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DEB" w:rsidRDefault="00A33DEB" w:rsidP="00A33DEB">
      <w:pPr>
        <w:pStyle w:val="ZPGTitel"/>
      </w:pPr>
    </w:p>
    <w:p w:rsidR="00A33DEB" w:rsidRDefault="00A33DEB" w:rsidP="00A33DEB">
      <w:pPr>
        <w:pStyle w:val="ZPGTitel"/>
      </w:pPr>
      <w:r>
        <w:t>Die Keplergesetze</w:t>
      </w:r>
    </w:p>
    <w:p w:rsidR="00A33DEB" w:rsidRPr="00C22453" w:rsidRDefault="00A33DEB" w:rsidP="00A33D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A33DEB" w:rsidRPr="00C22453" w:rsidRDefault="00A33DEB" w:rsidP="00A33D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A33DEB" w:rsidRPr="00C22453" w:rsidRDefault="003717B5" w:rsidP="00A33D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3717B5">
        <w:rPr>
          <w:rFonts w:ascii="Arial" w:eastAsia="Times New Roman" w:hAnsi="Arial" w:cs="Arial"/>
          <w:noProof/>
          <w:sz w:val="20"/>
          <w:szCs w:val="24"/>
          <w:lang w:eastAsia="de-DE"/>
        </w:rPr>
        <w:pict>
          <v:oval id="_x0000_s1027" style="position:absolute;margin-left:164.35pt;margin-top:1.2pt;width:283.9pt;height:170.4pt;z-index:251659264" o:regroupid="1" filled="f"/>
        </w:pict>
      </w:r>
      <w:r w:rsidR="00A33DEB" w:rsidRPr="00C22453">
        <w:rPr>
          <w:rFonts w:ascii="Arial" w:eastAsia="Times New Roman" w:hAnsi="Arial" w:cs="Arial"/>
          <w:sz w:val="24"/>
          <w:szCs w:val="24"/>
          <w:lang w:eastAsia="de-DE"/>
        </w:rPr>
        <w:t>1.</w:t>
      </w:r>
    </w:p>
    <w:p w:rsidR="00A33DEB" w:rsidRPr="00C22453" w:rsidRDefault="00A33DEB" w:rsidP="00A33D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4F3BC9" w:rsidRPr="004F3BC9" w:rsidRDefault="004F3BC9" w:rsidP="004F3BC9">
      <w:pPr>
        <w:spacing w:after="0" w:line="240" w:lineRule="auto"/>
        <w:ind w:right="6095"/>
        <w:jc w:val="both"/>
        <w:rPr>
          <w:rFonts w:ascii="Arial" w:eastAsia="Times New Roman" w:hAnsi="Arial" w:cs="Arial"/>
          <w:i/>
          <w:sz w:val="24"/>
          <w:szCs w:val="24"/>
          <w:lang w:eastAsia="de-DE"/>
        </w:rPr>
      </w:pPr>
      <w:r w:rsidRPr="004F3BC9">
        <w:rPr>
          <w:rFonts w:ascii="Arial" w:eastAsia="Times New Roman" w:hAnsi="Arial" w:cs="Arial"/>
          <w:i/>
          <w:sz w:val="24"/>
          <w:szCs w:val="24"/>
          <w:lang w:eastAsia="de-DE"/>
        </w:rPr>
        <w:t>Die Umlaufbahn eines Objekts im Weltall ist eine Ellipse.</w:t>
      </w:r>
    </w:p>
    <w:p w:rsidR="004F3BC9" w:rsidRPr="004F3BC9" w:rsidRDefault="003717B5" w:rsidP="004F3BC9">
      <w:pPr>
        <w:spacing w:after="0" w:line="240" w:lineRule="auto"/>
        <w:ind w:right="6095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noProof/>
          <w:sz w:val="24"/>
          <w:szCs w:val="24"/>
          <w:lang w:eastAsia="de-DE"/>
        </w:rPr>
        <w:pict>
          <v:oval id="_x0000_s1050" style="position:absolute;left:0;text-align:left;margin-left:189.95pt;margin-top:14.2pt;width:7.15pt;height:7.15pt;rotation:-271850fd;z-index:251668480"/>
        </w:pict>
      </w:r>
      <w:r w:rsidRPr="003717B5">
        <w:rPr>
          <w:rFonts w:ascii="Arial" w:eastAsia="Times New Roman" w:hAnsi="Arial" w:cs="Arial"/>
          <w:i/>
          <w:noProof/>
          <w:sz w:val="24"/>
          <w:szCs w:val="24"/>
          <w:lang w:eastAsia="de-DE"/>
        </w:rPr>
        <w:pict>
          <v:line id="_x0000_s1030" style="position:absolute;left:0;text-align:left;z-index:251662336" from="164.35pt,17.4pt" to="448.35pt,17.4pt" o:regroupid="1"/>
        </w:pict>
      </w:r>
      <w:r w:rsidR="004F3BC9" w:rsidRPr="004F3BC9">
        <w:rPr>
          <w:rFonts w:ascii="Arial" w:eastAsia="Times New Roman" w:hAnsi="Arial" w:cs="Arial"/>
          <w:i/>
          <w:sz w:val="24"/>
          <w:szCs w:val="24"/>
          <w:lang w:eastAsia="de-DE"/>
        </w:rPr>
        <w:t>Das Schwerezentrum liegt in einem der Brennpunkte</w:t>
      </w:r>
      <w:r w:rsidR="004F3BC9" w:rsidRPr="004F3BC9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:rsidR="00A33DEB" w:rsidRPr="00C22453" w:rsidRDefault="00A33DEB" w:rsidP="004F3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A33DEB" w:rsidRPr="00C22453" w:rsidRDefault="00A33DEB" w:rsidP="004F3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A33DEB" w:rsidRPr="00C22453" w:rsidRDefault="00A33DEB" w:rsidP="004F3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A33DEB" w:rsidRPr="00C22453" w:rsidRDefault="00A33DEB" w:rsidP="004F3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A33DEB" w:rsidRPr="00C22453" w:rsidRDefault="00A33DEB" w:rsidP="004F3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A33DEB" w:rsidRPr="00C22453" w:rsidRDefault="00A33DEB" w:rsidP="004F3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A33DEB" w:rsidRPr="00C22453" w:rsidRDefault="00A33DEB" w:rsidP="004F3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A33DEB" w:rsidRPr="00C22453" w:rsidRDefault="00A33DEB" w:rsidP="004F3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A33DEB" w:rsidRPr="00C22453" w:rsidRDefault="003717B5" w:rsidP="004F3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noProof/>
          <w:sz w:val="24"/>
          <w:szCs w:val="24"/>
          <w:lang w:eastAsia="de-DE"/>
        </w:rPr>
        <w:pict>
          <v:shape id="_x0000_s1058" style="position:absolute;left:0;text-align:left;margin-left:194.65pt;margin-top:.9pt;width:158.45pt;height:85.7pt;z-index:251655164" coordsize="3169,1714" path="m,1714l3169,90,3060,67,2876,41,2719,22,2565,7,2434,4,2344,,2216,,,1714xe" fillcolor="#ffc000">
            <v:path arrowok="t"/>
          </v:shape>
        </w:pict>
      </w:r>
      <w:r>
        <w:rPr>
          <w:rFonts w:ascii="Arial" w:eastAsia="Times New Roman" w:hAnsi="Arial" w:cs="Arial"/>
          <w:noProof/>
          <w:sz w:val="24"/>
          <w:szCs w:val="24"/>
          <w:lang w:eastAsia="de-DE"/>
        </w:rPr>
        <w:pict>
          <v:oval id="_x0000_s1028" style="position:absolute;left:0;text-align:left;margin-left:165pt;margin-top:.7pt;width:283.9pt;height:170.4pt;z-index:251687936" o:regroupid="1" filled="f"/>
        </w:pict>
      </w:r>
      <w:r w:rsidR="00A33DEB" w:rsidRPr="00C22453">
        <w:rPr>
          <w:rFonts w:ascii="Arial" w:eastAsia="Times New Roman" w:hAnsi="Arial" w:cs="Arial"/>
          <w:sz w:val="24"/>
          <w:szCs w:val="24"/>
          <w:lang w:eastAsia="de-DE"/>
        </w:rPr>
        <w:t>2.</w:t>
      </w:r>
    </w:p>
    <w:p w:rsidR="00A33DEB" w:rsidRPr="00C22453" w:rsidRDefault="006F0B34" w:rsidP="004F3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119380</wp:posOffset>
            </wp:positionV>
            <wp:extent cx="219075" cy="128270"/>
            <wp:effectExtent l="19050" t="0" r="0" b="0"/>
            <wp:wrapNone/>
            <wp:docPr id="8" name="Bild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3BC9" w:rsidRPr="004F3BC9" w:rsidRDefault="003717B5" w:rsidP="004F3BC9">
      <w:pPr>
        <w:spacing w:after="0" w:line="240" w:lineRule="auto"/>
        <w:ind w:right="6237"/>
        <w:jc w:val="both"/>
        <w:rPr>
          <w:rFonts w:ascii="Arial" w:eastAsia="Times New Roman" w:hAnsi="Arial" w:cs="Arial"/>
          <w:i/>
          <w:sz w:val="24"/>
          <w:szCs w:val="24"/>
          <w:lang w:eastAsia="de-DE"/>
        </w:rPr>
      </w:pPr>
      <w:r>
        <w:rPr>
          <w:rFonts w:ascii="Arial" w:eastAsia="Times New Roman" w:hAnsi="Arial" w:cs="Arial"/>
          <w:i/>
          <w:noProof/>
          <w:sz w:val="24"/>
          <w:szCs w:val="24"/>
          <w:lang w:eastAsia="de-DE"/>
        </w:rPr>
        <w:pict>
          <v:line id="_x0000_s1032" style="position:absolute;left:0;text-align:left;z-index:251664384" from="194.45pt,58.45pt" to="449.2pt,58.45pt" o:regroupid="1"/>
        </w:pict>
      </w:r>
      <w:r w:rsidR="006F0B34">
        <w:rPr>
          <w:rFonts w:ascii="Arial" w:eastAsia="Times New Roman" w:hAnsi="Arial" w:cs="Arial"/>
          <w:i/>
          <w:noProof/>
          <w:sz w:val="24"/>
          <w:szCs w:val="24"/>
          <w:lang w:eastAsia="de-DE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2129155</wp:posOffset>
            </wp:positionH>
            <wp:positionV relativeFrom="paragraph">
              <wp:posOffset>554355</wp:posOffset>
            </wp:positionV>
            <wp:extent cx="219075" cy="128270"/>
            <wp:effectExtent l="19050" t="0" r="0" b="0"/>
            <wp:wrapNone/>
            <wp:docPr id="9" name="Bild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i/>
          <w:noProof/>
          <w:sz w:val="24"/>
          <w:szCs w:val="24"/>
          <w:lang w:eastAsia="de-DE"/>
        </w:rPr>
        <w:pict>
          <v:shape id="_x0000_s1056" style="position:absolute;left:0;text-align:left;margin-left:164.85pt;margin-top:13.3pt;width:29.8pt;height:80.6pt;z-index:251657214;mso-position-horizontal-relative:text;mso-position-vertical-relative:text" coordsize="596,1612" path="m596,907l442,,375,60,255,202,142,367,79,498,41,630,7,761,,892r15,135l41,1192r45,124l127,1410r49,67l266,1612,596,907xe" fillcolor="#ffc000">
            <v:path arrowok="t"/>
          </v:shape>
        </w:pict>
      </w:r>
      <w:r>
        <w:rPr>
          <w:rFonts w:ascii="Arial" w:eastAsia="Times New Roman" w:hAnsi="Arial" w:cs="Arial"/>
          <w:i/>
          <w:noProof/>
          <w:sz w:val="24"/>
          <w:szCs w:val="24"/>
          <w:lang w:eastAsia="de-DE"/>
        </w:rPr>
        <w:pict>
          <v:polyline id="_x0000_s1057" style="position:absolute;left:0;text-align:left;z-index:251656189;mso-position-horizontal-relative:text;mso-position-vertical-relative:text" points="194.45pt,58.85pt,439.15pt,89.4pt,440.85pt,86.95pt,441.95pt,84.55pt,443.65pt,80.95pt,445.35pt,77.6pt,445.9pt,75.7pt,195.6pt,58.85pt" coordsize="5029,611" fillcolor="#ffc000">
            <v:path arrowok="t"/>
          </v:polyline>
        </w:pict>
      </w:r>
      <w:r>
        <w:rPr>
          <w:rFonts w:ascii="Arial" w:eastAsia="Times New Roman" w:hAnsi="Arial" w:cs="Arial"/>
          <w:i/>
          <w:noProof/>
          <w:sz w:val="24"/>
          <w:szCs w:val="24"/>
          <w:lang w:eastAsia="de-DE"/>
        </w:rPr>
        <w:pict>
          <v:oval id="_x0000_s1053" style="position:absolute;left:0;text-align:left;margin-left:191.05pt;margin-top:55.1pt;width:7.15pt;height:7.15pt;rotation:-271850fd;z-index:251670528;mso-position-horizontal-relative:text;mso-position-vertical-relative:text"/>
        </w:pict>
      </w:r>
      <w:r w:rsidR="004F3BC9" w:rsidRPr="004F3BC9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Der zwischen Objekt und Schwerezentrum </w:t>
      </w:r>
      <w:proofErr w:type="spellStart"/>
      <w:r w:rsidR="004F3BC9" w:rsidRPr="004F3BC9">
        <w:rPr>
          <w:rFonts w:ascii="Arial" w:eastAsia="Times New Roman" w:hAnsi="Arial" w:cs="Arial"/>
          <w:i/>
          <w:sz w:val="24"/>
          <w:szCs w:val="24"/>
          <w:lang w:eastAsia="de-DE"/>
        </w:rPr>
        <w:t>gezo</w:t>
      </w:r>
      <w:r w:rsidR="003F5FB1">
        <w:rPr>
          <w:rFonts w:ascii="Arial" w:eastAsia="Times New Roman" w:hAnsi="Arial" w:cs="Arial"/>
          <w:i/>
          <w:sz w:val="24"/>
          <w:szCs w:val="24"/>
          <w:lang w:eastAsia="de-DE"/>
        </w:rPr>
        <w:t>-</w:t>
      </w:r>
      <w:r w:rsidR="004F3BC9" w:rsidRPr="004F3BC9">
        <w:rPr>
          <w:rFonts w:ascii="Arial" w:eastAsia="Times New Roman" w:hAnsi="Arial" w:cs="Arial"/>
          <w:i/>
          <w:sz w:val="24"/>
          <w:szCs w:val="24"/>
          <w:lang w:eastAsia="de-DE"/>
        </w:rPr>
        <w:t>gene</w:t>
      </w:r>
      <w:proofErr w:type="spellEnd"/>
      <w:r w:rsidR="004F3BC9" w:rsidRPr="004F3BC9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 Fahrstrahl über</w:t>
      </w:r>
      <w:r w:rsidR="003F5FB1">
        <w:rPr>
          <w:rFonts w:ascii="Arial" w:eastAsia="Times New Roman" w:hAnsi="Arial" w:cs="Arial"/>
          <w:i/>
          <w:sz w:val="24"/>
          <w:szCs w:val="24"/>
          <w:lang w:eastAsia="de-DE"/>
        </w:rPr>
        <w:t>-</w:t>
      </w:r>
      <w:r w:rsidR="004F3BC9" w:rsidRPr="004F3BC9">
        <w:rPr>
          <w:rFonts w:ascii="Arial" w:eastAsia="Times New Roman" w:hAnsi="Arial" w:cs="Arial"/>
          <w:i/>
          <w:sz w:val="24"/>
          <w:szCs w:val="24"/>
          <w:lang w:eastAsia="de-DE"/>
        </w:rPr>
        <w:t>streicht in gleichen Zeiten gleiche Flächen.</w:t>
      </w:r>
    </w:p>
    <w:p w:rsidR="00A33DEB" w:rsidRPr="00C22453" w:rsidRDefault="006F0B34" w:rsidP="004F3BC9">
      <w:pPr>
        <w:spacing w:after="0" w:line="240" w:lineRule="auto"/>
        <w:ind w:left="2977" w:right="6237" w:hanging="2977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68580</wp:posOffset>
            </wp:positionV>
            <wp:extent cx="219075" cy="128270"/>
            <wp:effectExtent l="19050" t="0" r="0" b="0"/>
            <wp:wrapNone/>
            <wp:docPr id="6" name="Bild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3DEB" w:rsidRPr="00C22453" w:rsidRDefault="00A33DEB" w:rsidP="004F3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A33DEB" w:rsidRPr="00C22453" w:rsidRDefault="00A33DEB" w:rsidP="004F3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A33DEB" w:rsidRDefault="00A33DEB" w:rsidP="004F3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4F3BC9" w:rsidRPr="00C22453" w:rsidRDefault="004F3BC9" w:rsidP="004F3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A33DEB" w:rsidRPr="00C22453" w:rsidRDefault="00A33DEB" w:rsidP="004F3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A33DEB" w:rsidRPr="00C22453" w:rsidRDefault="00A33DEB" w:rsidP="004F3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A33DEB" w:rsidRPr="00C22453" w:rsidRDefault="003717B5" w:rsidP="004F3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noProof/>
          <w:sz w:val="24"/>
          <w:szCs w:val="24"/>
          <w:lang w:eastAsia="de-DE"/>
        </w:rPr>
        <w:pict>
          <v:oval id="_x0000_s1029" style="position:absolute;left:0;text-align:left;margin-left:164.35pt;margin-top:12.85pt;width:283.9pt;height:170.4pt;z-index:251661312" o:regroupid="1" filled="f"/>
        </w:pict>
      </w:r>
    </w:p>
    <w:p w:rsidR="00A33DEB" w:rsidRPr="00C22453" w:rsidRDefault="003717B5" w:rsidP="004F3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3717B5">
        <w:rPr>
          <w:rFonts w:ascii="Arial" w:eastAsia="Times New Roman" w:hAnsi="Arial" w:cs="Arial"/>
          <w:i/>
          <w:noProof/>
          <w:sz w:val="24"/>
          <w:szCs w:val="24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330.35pt;margin-top:2.5pt;width:35.85pt;height:38.35pt;z-index:251683840;mso-height-percent:200;mso-height-percent:200;mso-width-relative:margin;mso-height-relative:margin" filled="f" stroked="f">
            <v:textbox style="mso-next-textbox:#_x0000_s1064;mso-fit-shape-to-text:t">
              <w:txbxContent>
                <w:p w:rsidR="00A51EC2" w:rsidRPr="00A51EC2" w:rsidRDefault="00A51EC2">
                  <w:pPr>
                    <w:rPr>
                      <w:rFonts w:ascii="Arial" w:hAnsi="Arial" w:cs="Arial"/>
                      <w:color w:val="0070C0"/>
                      <w:sz w:val="32"/>
                      <w:szCs w:val="32"/>
                    </w:rPr>
                  </w:pPr>
                  <w:r w:rsidRPr="00A51EC2">
                    <w:rPr>
                      <w:rFonts w:ascii="Arial" w:hAnsi="Arial" w:cs="Arial"/>
                      <w:color w:val="0070C0"/>
                      <w:sz w:val="32"/>
                      <w:szCs w:val="32"/>
                    </w:rPr>
                    <w:t>T</w:t>
                  </w:r>
                  <w:r>
                    <w:rPr>
                      <w:rFonts w:ascii="Arial" w:hAnsi="Arial" w:cs="Arial"/>
                      <w:color w:val="0070C0"/>
                      <w:sz w:val="32"/>
                      <w:szCs w:val="32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sz w:val="24"/>
          <w:szCs w:val="24"/>
          <w:lang w:eastAsia="de-DE"/>
        </w:rPr>
        <w:pict>
          <v:oval id="_x0000_s1062" style="position:absolute;left:0;text-align:left;margin-left:355.9pt;margin-top:.75pt;width:9.75pt;height:9.75pt;z-index:251680768" fillcolor="#0070c0"/>
        </w:pict>
      </w:r>
      <w:r w:rsidR="00A33DEB" w:rsidRPr="00C22453">
        <w:rPr>
          <w:rFonts w:ascii="Arial" w:eastAsia="Times New Roman" w:hAnsi="Arial" w:cs="Arial"/>
          <w:sz w:val="24"/>
          <w:szCs w:val="24"/>
          <w:lang w:eastAsia="de-DE"/>
        </w:rPr>
        <w:t>3.</w:t>
      </w:r>
    </w:p>
    <w:p w:rsidR="00A33DEB" w:rsidRPr="00C22453" w:rsidRDefault="003717B5" w:rsidP="004F3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noProof/>
          <w:sz w:val="24"/>
          <w:szCs w:val="24"/>
          <w:lang w:eastAsia="de-DE"/>
        </w:rPr>
        <w:pict>
          <v:shape id="_x0000_s1065" type="#_x0000_t202" style="position:absolute;left:0;text-align:left;margin-left:259.85pt;margin-top:11.2pt;width:35.85pt;height:38.35pt;z-index:251684864;mso-height-percent:200;mso-height-percent:200;mso-width-relative:margin;mso-height-relative:margin" filled="f" stroked="f">
            <v:textbox style="mso-next-textbox:#_x0000_s1065;mso-fit-shape-to-text:t">
              <w:txbxContent>
                <w:p w:rsidR="00A51EC2" w:rsidRPr="00A51EC2" w:rsidRDefault="00A51EC2" w:rsidP="00A51EC2">
                  <w:pPr>
                    <w:rPr>
                      <w:rFonts w:ascii="Arial" w:hAnsi="Arial" w:cs="Arial"/>
                      <w:color w:val="FF0000"/>
                      <w:sz w:val="32"/>
                      <w:szCs w:val="32"/>
                    </w:rPr>
                  </w:pPr>
                  <w:r w:rsidRPr="00A51EC2">
                    <w:rPr>
                      <w:rFonts w:ascii="Arial" w:hAnsi="Arial" w:cs="Arial"/>
                      <w:color w:val="FF0000"/>
                      <w:sz w:val="32"/>
                      <w:szCs w:val="32"/>
                    </w:rPr>
                    <w:t>T</w:t>
                  </w:r>
                  <w:r w:rsidRPr="00A51EC2">
                    <w:rPr>
                      <w:rFonts w:ascii="Arial" w:hAnsi="Arial" w:cs="Arial"/>
                      <w:color w:val="FF0000"/>
                      <w:sz w:val="32"/>
                      <w:szCs w:val="32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sz w:val="24"/>
          <w:szCs w:val="24"/>
          <w:lang w:eastAsia="de-DE"/>
        </w:rPr>
        <w:pict>
          <v:oval id="_x0000_s1063" style="position:absolute;left:0;text-align:left;margin-left:282.4pt;margin-top:8.7pt;width:9.75pt;height:9.75pt;z-index:251681792" fillcolor="red"/>
        </w:pict>
      </w:r>
      <w:r>
        <w:rPr>
          <w:rFonts w:ascii="Arial" w:eastAsia="Times New Roman" w:hAnsi="Arial" w:cs="Arial"/>
          <w:noProof/>
          <w:sz w:val="24"/>
          <w:szCs w:val="24"/>
          <w:lang w:eastAsia="de-DE"/>
        </w:rPr>
        <w:pict>
          <v:group id="_x0000_s1034" style="position:absolute;left:0;text-align:left;margin-left:166.8pt;margin-top:9.5pt;width:170.4pt;height:113.6pt;rotation:-271850fd;z-index:251666432" coordorigin="5677,10789" coordsize="3408,2272" o:regroupid="2">
            <v:oval id="_x0000_s1035" style="position:absolute;left:5677;top:10789;width:3399;height:2272" filled="f" strokeweight="1pt"/>
            <v:line id="_x0000_s1036" style="position:absolute" from="5677,11925" to="9085,11925" strokeweight="1pt"/>
          </v:group>
        </w:pict>
      </w:r>
    </w:p>
    <w:p w:rsidR="004F3BC9" w:rsidRDefault="003717B5" w:rsidP="004F3BC9">
      <w:pPr>
        <w:spacing w:after="0" w:line="240" w:lineRule="auto"/>
        <w:ind w:right="6237"/>
        <w:jc w:val="both"/>
        <w:rPr>
          <w:rFonts w:ascii="Arial" w:eastAsia="Times New Roman" w:hAnsi="Arial" w:cs="Arial"/>
          <w:i/>
          <w:sz w:val="24"/>
          <w:szCs w:val="24"/>
          <w:lang w:eastAsia="de-DE"/>
        </w:rPr>
      </w:pPr>
      <w:r w:rsidRPr="003717B5">
        <w:rPr>
          <w:rFonts w:ascii="Arial" w:eastAsia="Times New Roman" w:hAnsi="Arial" w:cs="Arial"/>
          <w:noProof/>
          <w:sz w:val="24"/>
          <w:szCs w:val="24"/>
          <w:lang w:eastAsia="de-DE"/>
        </w:rPr>
        <w:pict>
          <v:shape id="_x0000_s1067" type="#_x0000_t202" style="position:absolute;left:0;text-align:left;margin-left:278.6pt;margin-top:25.15pt;width:35.85pt;height:38.35pt;z-index:251686912;mso-height-percent:200;mso-height-percent:200;mso-width-relative:margin;mso-height-relative:margin" filled="f" stroked="f">
            <v:textbox style="mso-next-textbox:#_x0000_s1067;mso-fit-shape-to-text:t">
              <w:txbxContent>
                <w:p w:rsidR="00702CA7" w:rsidRPr="00A51EC2" w:rsidRDefault="00702CA7" w:rsidP="00702CA7">
                  <w:pPr>
                    <w:rPr>
                      <w:rFonts w:ascii="Arial" w:hAnsi="Arial" w:cs="Arial"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FF0000"/>
                      <w:sz w:val="32"/>
                      <w:szCs w:val="32"/>
                    </w:rPr>
                    <w:t>a</w:t>
                  </w:r>
                  <w:r w:rsidRPr="00A51EC2">
                    <w:rPr>
                      <w:rFonts w:ascii="Arial" w:hAnsi="Arial" w:cs="Arial"/>
                      <w:color w:val="FF0000"/>
                      <w:sz w:val="32"/>
                      <w:szCs w:val="32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 w:rsidRPr="003717B5">
        <w:rPr>
          <w:rFonts w:ascii="Arial" w:eastAsia="Times New Roman" w:hAnsi="Arial" w:cs="Arial"/>
          <w:noProof/>
          <w:sz w:val="24"/>
          <w:szCs w:val="24"/>
          <w:lang w:eastAsia="de-DE"/>
        </w:rPr>
        <w:pict>
          <v:shape id="_x0000_s1066" type="#_x0000_t202" style="position:absolute;left:0;text-align:left;margin-left:379.85pt;margin-top:32.65pt;width:35.85pt;height:38.35pt;z-index:251685888;mso-height-percent:200;mso-height-percent:200;mso-width-relative:margin;mso-height-relative:margin" filled="f" stroked="f">
            <v:textbox style="mso-next-textbox:#_x0000_s1066;mso-fit-shape-to-text:t">
              <w:txbxContent>
                <w:p w:rsidR="00702CA7" w:rsidRPr="00A51EC2" w:rsidRDefault="00702CA7" w:rsidP="00702CA7">
                  <w:pPr>
                    <w:rPr>
                      <w:rFonts w:ascii="Arial" w:hAnsi="Arial" w:cs="Arial"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70C0"/>
                      <w:sz w:val="32"/>
                      <w:szCs w:val="32"/>
                    </w:rPr>
                    <w:t>a</w:t>
                  </w:r>
                  <w:r>
                    <w:rPr>
                      <w:rFonts w:ascii="Arial" w:hAnsi="Arial" w:cs="Arial"/>
                      <w:color w:val="0070C0"/>
                      <w:sz w:val="32"/>
                      <w:szCs w:val="32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i/>
          <w:noProof/>
          <w:sz w:val="24"/>
          <w:szCs w:val="24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left:0;text-align:left;margin-left:307.55pt;margin-top:56.05pt;width:141pt;height:0;z-index:251679744" o:connectortype="straight" strokecolor="#0070c0" strokeweight="2.25pt"/>
        </w:pict>
      </w:r>
      <w:r>
        <w:rPr>
          <w:rFonts w:ascii="Arial" w:eastAsia="Times New Roman" w:hAnsi="Arial" w:cs="Arial"/>
          <w:i/>
          <w:noProof/>
          <w:sz w:val="24"/>
          <w:szCs w:val="24"/>
          <w:lang w:eastAsia="de-DE"/>
        </w:rPr>
        <w:pict>
          <v:shape id="_x0000_s1060" type="#_x0000_t32" style="position:absolute;left:0;text-align:left;margin-left:251.1pt;margin-top:45.9pt;width:85.3pt;height:6.2pt;flip:y;z-index:251678720" o:connectortype="straight" strokecolor="red" strokeweight="2.25pt"/>
        </w:pict>
      </w:r>
      <w:r>
        <w:rPr>
          <w:rFonts w:ascii="Arial" w:eastAsia="Times New Roman" w:hAnsi="Arial" w:cs="Arial"/>
          <w:i/>
          <w:noProof/>
          <w:sz w:val="24"/>
          <w:szCs w:val="24"/>
          <w:lang w:eastAsia="de-DE"/>
        </w:rPr>
        <w:pict>
          <v:oval id="_x0000_s1037" style="position:absolute;left:0;text-align:left;margin-left:189.9pt;margin-top:53.3pt;width:7.15pt;height:7.15pt;rotation:-271850fd;z-index:251667456" o:regroupid="2"/>
        </w:pict>
      </w:r>
      <w:r>
        <w:rPr>
          <w:rFonts w:ascii="Arial" w:eastAsia="Times New Roman" w:hAnsi="Arial" w:cs="Arial"/>
          <w:i/>
          <w:noProof/>
          <w:sz w:val="24"/>
          <w:szCs w:val="24"/>
          <w:lang w:eastAsia="de-DE"/>
        </w:rPr>
        <w:pict>
          <v:line id="_x0000_s1031" style="position:absolute;left:0;text-align:left;z-index:251663360" from="164.35pt,56.65pt" to="448.35pt,56.65pt" o:regroupid="1"/>
        </w:pict>
      </w:r>
      <w:r w:rsidR="004F3BC9" w:rsidRPr="004F3BC9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Die Quadrate der Umlaufzeiten zweier Objekte verhalten sich wie die dritten Potenzen der großen Halbachsen ihrer Bahnellipsen. </w:t>
      </w:r>
    </w:p>
    <w:p w:rsidR="00702CA7" w:rsidRDefault="00702CA7" w:rsidP="004F3BC9">
      <w:pPr>
        <w:spacing w:after="0" w:line="240" w:lineRule="auto"/>
        <w:ind w:right="6237"/>
        <w:jc w:val="both"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:rsidR="00702CA7" w:rsidRPr="004F3BC9" w:rsidRDefault="003717B5" w:rsidP="004F3BC9">
      <w:pPr>
        <w:spacing w:after="0" w:line="240" w:lineRule="auto"/>
        <w:ind w:right="6237"/>
        <w:jc w:val="both"/>
        <w:rPr>
          <w:rFonts w:ascii="Arial" w:eastAsia="Times New Roman" w:hAnsi="Arial" w:cs="Arial"/>
          <w:i/>
          <w:sz w:val="24"/>
          <w:szCs w:val="24"/>
          <w:lang w:eastAsia="de-DE"/>
        </w:rPr>
      </w:pPr>
      <m:oMathPara>
        <m:oMath>
          <m:f>
            <m:fPr>
              <m:ctrlPr>
                <w:rPr>
                  <w:rFonts w:ascii="Cambria Math" w:eastAsia="Times New Roman" w:hAnsi="Cambria Math" w:cs="Arial"/>
                  <w:i/>
                  <w:sz w:val="24"/>
                  <w:szCs w:val="24"/>
                  <w:lang w:eastAsia="de-DE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color w:val="FF0000"/>
                      <w:sz w:val="24"/>
                      <w:szCs w:val="24"/>
                      <w:lang w:eastAsia="de-DE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="Times New Roman" w:hAnsi="Cambria Math" w:cs="Arial"/>
                          <w:i/>
                          <w:color w:val="FF0000"/>
                          <w:sz w:val="24"/>
                          <w:szCs w:val="24"/>
                          <w:lang w:eastAsia="de-DE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Arial"/>
                          <w:color w:val="FF0000"/>
                          <w:sz w:val="24"/>
                          <w:szCs w:val="24"/>
                          <w:lang w:eastAsia="de-DE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Times New Roman" w:hAnsi="Cambria Math" w:cs="Arial"/>
                          <w:color w:val="FF0000"/>
                          <w:sz w:val="24"/>
                          <w:szCs w:val="24"/>
                          <w:lang w:eastAsia="de-DE"/>
                        </w:rPr>
                        <m:t>1</m:t>
                      </m:r>
                    </m:sub>
                  </m:sSub>
                </m:e>
                <m:sup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de-DE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color w:val="0070C0"/>
                      <w:sz w:val="24"/>
                      <w:szCs w:val="24"/>
                      <w:lang w:eastAsia="de-DE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="Times New Roman" w:hAnsi="Cambria Math" w:cs="Arial"/>
                          <w:i/>
                          <w:color w:val="0070C0"/>
                          <w:sz w:val="24"/>
                          <w:szCs w:val="24"/>
                          <w:lang w:eastAsia="de-DE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Arial"/>
                          <w:color w:val="0070C0"/>
                          <w:sz w:val="24"/>
                          <w:szCs w:val="24"/>
                          <w:lang w:eastAsia="de-DE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Times New Roman" w:hAnsi="Cambria Math" w:cs="Arial"/>
                          <w:color w:val="0070C0"/>
                          <w:sz w:val="24"/>
                          <w:szCs w:val="24"/>
                          <w:lang w:eastAsia="de-DE"/>
                        </w:rPr>
                        <m:t>2</m:t>
                      </m:r>
                    </m:sub>
                  </m:sSub>
                </m:e>
                <m:sup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de-DE"/>
                    </w:rPr>
                    <m:t>2</m:t>
                  </m:r>
                </m:sup>
              </m:sSup>
            </m:den>
          </m:f>
          <m:r>
            <w:rPr>
              <w:rFonts w:ascii="Cambria Math" w:eastAsia="Times New Roman" w:hAnsi="Cambria Math" w:cs="Arial"/>
              <w:sz w:val="24"/>
              <w:szCs w:val="24"/>
              <w:lang w:eastAsia="de-DE"/>
            </w:rPr>
            <m:t>=</m:t>
          </m:r>
          <m:f>
            <m:fPr>
              <m:ctrlPr>
                <w:rPr>
                  <w:rFonts w:ascii="Cambria Math" w:eastAsia="Times New Roman" w:hAnsi="Cambria Math" w:cs="Arial"/>
                  <w:i/>
                  <w:sz w:val="24"/>
                  <w:szCs w:val="24"/>
                  <w:lang w:eastAsia="de-DE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  <w:lang w:eastAsia="de-DE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="Times New Roman" w:hAnsi="Cambria Math" w:cs="Arial"/>
                          <w:i/>
                          <w:color w:val="FF0000"/>
                          <w:sz w:val="24"/>
                          <w:szCs w:val="24"/>
                          <w:lang w:eastAsia="de-DE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Arial"/>
                          <w:color w:val="FF0000"/>
                          <w:sz w:val="24"/>
                          <w:szCs w:val="24"/>
                          <w:lang w:eastAsia="de-DE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 w:cs="Arial"/>
                          <w:color w:val="FF0000"/>
                          <w:sz w:val="24"/>
                          <w:szCs w:val="24"/>
                          <w:lang w:eastAsia="de-DE"/>
                        </w:rPr>
                        <m:t>1</m:t>
                      </m:r>
                    </m:sub>
                  </m:sSub>
                </m:e>
                <m:sup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de-DE"/>
                    </w:rPr>
                    <m:t>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  <w:lang w:eastAsia="de-DE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="Times New Roman" w:hAnsi="Cambria Math" w:cs="Arial"/>
                          <w:i/>
                          <w:color w:val="0070C0"/>
                          <w:sz w:val="24"/>
                          <w:szCs w:val="24"/>
                          <w:lang w:eastAsia="de-DE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Arial"/>
                          <w:color w:val="0070C0"/>
                          <w:sz w:val="24"/>
                          <w:szCs w:val="24"/>
                          <w:lang w:eastAsia="de-DE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 w:cs="Arial"/>
                          <w:color w:val="0070C0"/>
                          <w:sz w:val="24"/>
                          <w:szCs w:val="24"/>
                          <w:lang w:eastAsia="de-DE"/>
                        </w:rPr>
                        <m:t>2</m:t>
                      </m:r>
                    </m:sub>
                  </m:sSub>
                </m:e>
                <m:sup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de-DE"/>
                    </w:rPr>
                    <m:t>3</m:t>
                  </m:r>
                </m:sup>
              </m:sSup>
            </m:den>
          </m:f>
        </m:oMath>
      </m:oMathPara>
    </w:p>
    <w:p w:rsidR="00A33DEB" w:rsidRPr="004F3BC9" w:rsidRDefault="00A33DEB" w:rsidP="004F3BC9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:rsidR="00E267BA" w:rsidRPr="00465F28" w:rsidRDefault="003717B5" w:rsidP="004F3BC9">
      <w:pPr>
        <w:jc w:val="both"/>
        <w:rPr>
          <w:szCs w:val="36"/>
        </w:rPr>
      </w:pPr>
      <w:r>
        <w:rPr>
          <w:noProof/>
          <w:szCs w:val="36"/>
          <w:lang w:eastAsia="de-DE"/>
        </w:rPr>
        <w:pict>
          <v:shape id="_x0000_s1071" type="#_x0000_t202" style="position:absolute;left:0;text-align:left;margin-left:366.4pt;margin-top:25.35pt;width:102pt;height:18pt;z-index:251688960;mso-width-relative:margin;mso-height-relative:margin" filled="f" stroked="f">
            <v:textbox style="mso-next-textbox:#_x0000_s1071">
              <w:txbxContent>
                <w:p w:rsidR="00ED18EA" w:rsidRPr="0047769E" w:rsidRDefault="00ED18EA" w:rsidP="00ED18E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Grafiken</w:t>
                  </w:r>
                  <w:r w:rsidRPr="0047769E">
                    <w:rPr>
                      <w:rFonts w:ascii="Arial" w:hAnsi="Arial" w:cs="Arial"/>
                      <w:sz w:val="18"/>
                      <w:szCs w:val="18"/>
                    </w:rPr>
                    <w:t>: S. Hanssen</w:t>
                  </w:r>
                </w:p>
              </w:txbxContent>
            </v:textbox>
          </v:shape>
        </w:pict>
      </w:r>
    </w:p>
    <w:sectPr w:rsidR="00E267BA" w:rsidRPr="00465F28" w:rsidSect="00D64E57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1EA" w:rsidRDefault="005311EA" w:rsidP="00762DC9">
      <w:pPr>
        <w:spacing w:after="0" w:line="240" w:lineRule="auto"/>
      </w:pPr>
      <w:r>
        <w:separator/>
      </w:r>
    </w:p>
  </w:endnote>
  <w:endnote w:type="continuationSeparator" w:id="0">
    <w:p w:rsidR="005311EA" w:rsidRDefault="005311EA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C9" w:rsidRDefault="009C21A5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-156845</wp:posOffset>
          </wp:positionH>
          <wp:positionV relativeFrom="paragraph">
            <wp:posOffset>-60960</wp:posOffset>
          </wp:positionV>
          <wp:extent cx="542925" cy="180975"/>
          <wp:effectExtent l="19050" t="0" r="9525" b="0"/>
          <wp:wrapSquare wrapText="bothSides"/>
          <wp:docPr id="7" name="Grafik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17B5">
      <w:rPr>
        <w:noProof/>
        <w:lang w:eastAsia="de-DE"/>
      </w:rPr>
      <w:pict>
        <v:group id="_x0000_s2092" style="position:absolute;margin-left:25.85pt;margin-top:-8.1pt;width:440.2pt;height:21.4pt;z-index:-251645952;mso-position-horizontal-relative:text;mso-position-vertical-relative:text" coordorigin="1912,15331" coordsize="8804,428">
          <v:rect id="_x0000_s2093" style="position:absolute;left:9651;top:15385;width:1065;height:329;visibility:visible;v-text-anchor:middle-center" filled="f" strokecolor="white [3212]" strokeweight="0">
            <v:textbox style="mso-next-textbox:#_x0000_s2093;mso-rotate-with-shape:t" inset="2.5mm,1.25mm,2.5mm,1.25mm">
              <w:txbxContent>
                <w:p w:rsidR="002B772E" w:rsidRDefault="002B772E" w:rsidP="002B772E">
                  <w:pPr>
                    <w:jc w:val="center"/>
                  </w:pPr>
                  <w:r w:rsidRPr="00ED7F24">
                    <w:rPr>
                      <w:rFonts w:ascii="Arial" w:eastAsia="MS Gothic" w:hAnsi="Arial"/>
                      <w:color w:val="FFFFFF" w:themeColor="background1"/>
                      <w:w w:val="95"/>
                      <w:sz w:val="20"/>
                      <w:szCs w:val="20"/>
                    </w:rPr>
                    <w:t>ZPG</w:t>
                  </w:r>
                  <w:r>
                    <w:rPr>
                      <w:rFonts w:ascii="Arial" w:eastAsia="MS Gothic" w:hAnsi="Arial"/>
                      <w:color w:val="B3B3B3"/>
                      <w:w w:val="95"/>
                      <w:sz w:val="20"/>
                      <w:szCs w:val="20"/>
                    </w:rPr>
                    <w:t xml:space="preserve"> </w:t>
                  </w:r>
                  <w:r w:rsidRPr="00ED7F24">
                    <w:rPr>
                      <w:rFonts w:ascii="Arial" w:eastAsia="MS Gothic" w:hAnsi="Arial"/>
                      <w:color w:val="D9D9D9" w:themeColor="background1" w:themeShade="D9"/>
                      <w:w w:val="95"/>
                      <w:sz w:val="20"/>
                      <w:szCs w:val="20"/>
                    </w:rPr>
                    <w:t>IMP</w:t>
                  </w:r>
                </w:p>
              </w:txbxContent>
            </v:textbox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94" type="#_x0000_t202" style="position:absolute;left:1912;top:15331;width:5894;height:428;mso-width-relative:margin;mso-height-relative:margin" filled="f" stroked="f">
            <v:textbox style="mso-next-textbox:#_x0000_s2094">
              <w:txbxContent>
                <w:p w:rsidR="002B772E" w:rsidRPr="00ED7F24" w:rsidRDefault="002B772E" w:rsidP="002B772E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S. </w:t>
                  </w:r>
                  <w:r w:rsidR="00B92A79">
                    <w:rPr>
                      <w:color w:val="FFFFFF" w:themeColor="background1"/>
                    </w:rPr>
                    <w:t xml:space="preserve">Hanssen </w:t>
                  </w:r>
                  <w:r w:rsidR="00C403DE">
                    <w:rPr>
                      <w:color w:val="FFFFFF" w:themeColor="background1"/>
                    </w:rPr>
                    <w:t>(07.05</w:t>
                  </w:r>
                  <w:r w:rsidR="003731EB">
                    <w:rPr>
                      <w:color w:val="FFFFFF" w:themeColor="background1"/>
                    </w:rPr>
                    <w:t>.2020</w:t>
                  </w:r>
                  <w:r w:rsidRPr="00ED7F24">
                    <w:rPr>
                      <w:color w:val="FFFFFF" w:themeColor="background1"/>
                    </w:rPr>
                    <w:t>)</w:t>
                  </w:r>
                </w:p>
              </w:txbxContent>
            </v:textbox>
          </v:shape>
        </v:group>
      </w:pict>
    </w:r>
    <w:r w:rsidR="002B772E" w:rsidRPr="002B772E">
      <w:rPr>
        <w:noProof/>
        <w:lang w:eastAsia="de-DE"/>
      </w:rPr>
      <w:drawing>
        <wp:anchor distT="0" distB="0" distL="114300" distR="114300" simplePos="0" relativeHeight="251656189" behindDoc="1" locked="0" layoutInCell="1" allowOverlap="1">
          <wp:simplePos x="0" y="0"/>
          <wp:positionH relativeFrom="column">
            <wp:posOffset>-171132</wp:posOffset>
          </wp:positionH>
          <wp:positionV relativeFrom="paragraph">
            <wp:posOffset>-99060</wp:posOffset>
          </wp:positionV>
          <wp:extent cx="6134100" cy="266700"/>
          <wp:effectExtent l="19050" t="0" r="0" b="0"/>
          <wp:wrapNone/>
          <wp:docPr id="5" name="Bild 26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9"/>
                  <pic:cNvPicPr preferRelativeResize="0"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1EA" w:rsidRDefault="005311EA" w:rsidP="00762DC9">
      <w:pPr>
        <w:spacing w:after="0" w:line="240" w:lineRule="auto"/>
      </w:pPr>
      <w:r>
        <w:separator/>
      </w:r>
    </w:p>
  </w:footnote>
  <w:footnote w:type="continuationSeparator" w:id="0">
    <w:p w:rsidR="005311EA" w:rsidRDefault="005311EA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C9" w:rsidRDefault="004803B3">
    <w:pPr>
      <w:pStyle w:val="Kopfzeile"/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97589" type="#_x0000_t202" style="position:absolute;margin-left:-16.15pt;margin-top:-1.05pt;width:339.6pt;height:38pt;z-index:-251629568;mso-width-relative:margin;mso-height-relative:margin" filled="f" stroked="f">
          <v:textbox style="mso-next-textbox:#_x0000_s97589">
            <w:txbxContent>
              <w:p w:rsidR="004803B3" w:rsidRDefault="004803B3" w:rsidP="004803B3">
                <w:pPr>
                  <w:pStyle w:val="ZPGTitel"/>
                  <w:jc w:val="left"/>
                </w:pPr>
                <w:r>
                  <w:t>Gravitation und Kepler</w:t>
                </w:r>
              </w:p>
              <w:p w:rsidR="004803B3" w:rsidRDefault="004803B3" w:rsidP="004803B3"/>
            </w:txbxContent>
          </v:textbox>
        </v:shape>
      </w:pict>
    </w:r>
    <w:r w:rsidR="003717B5">
      <w:rPr>
        <w:noProof/>
        <w:lang w:eastAsia="de-DE"/>
      </w:rPr>
      <w:pict>
        <v:group id="_x0000_s2818" style="position:absolute;margin-left:393.4pt;margin-top:-28.2pt;width:15.65pt;height:90.4pt;rotation:-77;flip:x;z-index:251685888" coordorigin="7047,521" coordsize="2759,15915">
          <o:lock v:ext="edit" aspectratio="t"/>
          <v:group id="_x0000_s2819" style="position:absolute;left:8794;top:15561;width:289;height:678;flip:x" coordorigin="6872,14377" coordsize="287,648">
            <o:lock v:ext="edit" aspectratio="t"/>
            <v:shape id="_x0000_s2820" style="position:absolute;left:7016;top:14377;width:143;height:648" coordsize="143,648" path="m19,l15,64r23,l30,159r-3,25l,237,8,364r52,98l83,576r-4,72l128,640r,-56l135,439r-3,-49l143,258,128,223,117,184r-4,-59l120,78,117,17,19,xe" fillcolor="#7f7f7f [1612]" strokecolor="black [3213]" strokeweight=".25pt">
              <v:fill color2="black" rotate="t" angle="-90" focus="50%" type="gradient"/>
              <v:path arrowok="t"/>
              <o:lock v:ext="edit" aspectratio="t"/>
            </v:shape>
            <v:roundrect id="_x0000_s2821" style="position:absolute;left:6872;top:14459;width:283;height:11" arcsize=".5" fillcolor="#bfbfbf [2412]" strokecolor="#5a5a5a [2109]" strokeweight=".25pt">
              <v:fill color2="black" rotate="t" angle="-90" focus="100%" type="gradient"/>
              <o:lock v:ext="edit" aspectratio="t"/>
            </v:roundrect>
            <v:roundrect id="_x0000_s2822" style="position:absolute;left:6872;top:14594;width:283;height:11" arcsize=".5" fillcolor="#bfbfbf [2412]" strokecolor="#5a5a5a [2109]" strokeweight=".25pt">
              <v:fill color2="black" rotate="t" angle="-90" focus="100%" type="gradient"/>
              <o:lock v:ext="edit" aspectratio="t"/>
            </v:roundrect>
            <v:shape id="_x0000_s2823" style="position:absolute;left:6890;top:14472;width:123;height:134" coordsize="105,134" path="m,l86,4,75,34r30,33l101,90r-7,41l11,134,,xe" fillcolor="#404040 [2429]" strokeweight=".25pt">
              <v:fill color2="black" rotate="t" angle="-90" focus="50%" type="gradient"/>
              <v:path arrowok="t"/>
              <o:lock v:ext="edit" aspectratio="t"/>
            </v:shape>
            <v:roundrect id="_x0000_s2824" style="position:absolute;left:6985;top:14530;width:170;height:11" arcsize=".5" fillcolor="#bfbfbf [2412]" strokecolor="#5a5a5a [2109]" strokeweight=".25pt">
              <v:fill color2="black" rotate="t" angle="-90" focus="100%" type="gradient"/>
              <o:lock v:ext="edit" aspectratio="t"/>
            </v:roundrect>
          </v:group>
          <v:shape id="_x0000_s2825" style="position:absolute;left:7901;top:15566;width:143;height:648;mso-position-horizontal-relative:text;mso-position-vertical-relative:text" coordsize="143,648" path="m19,l15,64r23,l30,159r-3,25l,237,8,364r52,98l83,576r-4,72l128,640r,-56l135,439r-3,-49l143,258,128,223,117,184r-4,-59l120,78,117,17,19,xe" fillcolor="#7f7f7f [1612]" strokecolor="black [3213]" strokeweight=".25pt">
            <v:fill color2="black" rotate="t" angle="-90" focus="50%" type="gradient"/>
            <v:path arrowok="t"/>
            <o:lock v:ext="edit" aspectratio="t"/>
          </v:shape>
          <v:shape id="_x0000_s2826" style="position:absolute;left:7047;top:15187;width:505;height:477;mso-position-horizontal-relative:text;mso-position-vertical-relative:text" coordsize="525,450" path="m525,l,259,,450r402,l525,xe" strokeweight=".25pt">
            <v:path arrowok="t"/>
            <o:lock v:ext="edit" aspectratio="t"/>
          </v:shape>
          <v:rect id="_x0000_s2827" style="position:absolute;left:7691;top:6779;width:1474;height:8795" strokeweight=".25pt">
            <v:fill color2="#5a5a5a [2109]" rotate="t" angle="-90" focus="100%" type="gradient"/>
            <o:lock v:ext="edit" aspectratio="t"/>
          </v:rect>
          <v:rect id="_x0000_s2828" style="position:absolute;left:7692;top:7171;width:1458;height:150" strokeweight=".25pt">
            <v:fill color2="#5a5a5a [2109]" rotate="t" angle="-90" focus="100%" type="gradient"/>
            <o:lock v:ext="edit" aspectratio="t"/>
          </v:rect>
          <v:group id="_x0000_s2829" style="position:absolute;left:7684;top:9249;width:1473;height:140" coordorigin="4672,13329" coordsize="3059,948">
            <o:lock v:ext="edit" aspectratio="t"/>
            <v:group id="_x0000_s2830" style="position:absolute;left:4771;top:13329;width:197;height:947" coordorigin="3458,13325" coordsize="196,947">
              <o:lock v:ext="edit" aspectratio="t"/>
              <v:rect id="_x0000_s2831" style="position:absolute;left:3458;top:13325;width:98;height:947" filled="f" strokeweight=".25pt">
                <o:lock v:ext="edit" aspectratio="t"/>
              </v:rect>
              <v:rect id="_x0000_s2832" style="position:absolute;left:3556;top:13325;width:98;height:947" filled="f" strokeweight=".25pt">
                <o:lock v:ext="edit" aspectratio="t"/>
              </v:rect>
            </v:group>
            <v:group id="_x0000_s2833" style="position:absolute;left:5363;top:13330;width:789;height:947" coordorigin="3458,13325" coordsize="787,947">
              <o:lock v:ext="edit" aspectratio="t"/>
              <v:group id="_x0000_s2834" style="position:absolute;left:3458;top:13325;width:393;height:947" coordorigin="3458,13325" coordsize="393,947">
                <o:lock v:ext="edit" aspectratio="t"/>
                <v:group id="_x0000_s2835" style="position:absolute;left:3458;top:13325;width:196;height:947" coordorigin="3458,13325" coordsize="196,947">
                  <o:lock v:ext="edit" aspectratio="t"/>
                  <v:rect id="_x0000_s2836" style="position:absolute;left:3458;top:13325;width:98;height:947" filled="f" strokeweight=".25pt">
                    <o:lock v:ext="edit" aspectratio="t"/>
                  </v:rect>
                  <v:rect id="_x0000_s2837" style="position:absolute;left:3556;top:13325;width:98;height:947" filled="f" strokeweight=".25pt">
                    <o:lock v:ext="edit" aspectratio="t"/>
                  </v:rect>
                </v:group>
                <v:group id="_x0000_s2838" style="position:absolute;left:3655;top:13325;width:196;height:947" coordorigin="3458,13325" coordsize="196,947">
                  <o:lock v:ext="edit" aspectratio="t"/>
                  <v:rect id="_x0000_s2839" style="position:absolute;left:3458;top:13325;width:98;height:947" filled="f" strokeweight=".25pt">
                    <o:lock v:ext="edit" aspectratio="t"/>
                  </v:rect>
                  <v:rect id="_x0000_s2840" style="position:absolute;left:3556;top:13325;width:98;height:947" filled="f" strokeweight=".25pt">
                    <o:lock v:ext="edit" aspectratio="t"/>
                  </v:rect>
                </v:group>
              </v:group>
              <v:group id="_x0000_s2841" style="position:absolute;left:3852;top:13325;width:393;height:947" coordorigin="3458,13325" coordsize="393,947">
                <o:lock v:ext="edit" aspectratio="t"/>
                <v:group id="_x0000_s2842" style="position:absolute;left:3458;top:13325;width:196;height:947" coordorigin="3458,13325" coordsize="196,947">
                  <o:lock v:ext="edit" aspectratio="t"/>
                  <v:rect id="_x0000_s2843" style="position:absolute;left:3458;top:13325;width:98;height:947" filled="f" strokeweight=".25pt">
                    <o:lock v:ext="edit" aspectratio="t"/>
                  </v:rect>
                  <v:rect id="_x0000_s2844" style="position:absolute;left:3556;top:13325;width:98;height:947" filled="f" strokeweight=".25pt">
                    <o:lock v:ext="edit" aspectratio="t"/>
                  </v:rect>
                </v:group>
                <v:group id="_x0000_s2845" style="position:absolute;left:3655;top:13325;width:196;height:947" coordorigin="3458,13325" coordsize="196,947">
                  <o:lock v:ext="edit" aspectratio="t"/>
                  <v:rect id="_x0000_s2846" style="position:absolute;left:3458;top:13325;width:98;height:947" filled="f" strokeweight=".25pt">
                    <o:lock v:ext="edit" aspectratio="t"/>
                  </v:rect>
                  <v:rect id="_x0000_s2847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848" style="position:absolute;left:6153;top:13329;width:789;height:947" coordorigin="3458,13325" coordsize="787,947">
              <o:lock v:ext="edit" aspectratio="t"/>
              <v:group id="_x0000_s2849" style="position:absolute;left:3458;top:13325;width:393;height:947" coordorigin="3458,13325" coordsize="393,947">
                <o:lock v:ext="edit" aspectratio="t"/>
                <v:group id="_x0000_s2850" style="position:absolute;left:3458;top:13325;width:196;height:947" coordorigin="3458,13325" coordsize="196,947">
                  <o:lock v:ext="edit" aspectratio="t"/>
                  <v:rect id="_x0000_s2851" style="position:absolute;left:3458;top:13325;width:98;height:947" filled="f" strokeweight=".25pt">
                    <o:lock v:ext="edit" aspectratio="t"/>
                  </v:rect>
                  <v:rect id="_x0000_s2852" style="position:absolute;left:3556;top:13325;width:98;height:947" filled="f" strokeweight=".25pt">
                    <o:lock v:ext="edit" aspectratio="t"/>
                  </v:rect>
                </v:group>
                <v:group id="_x0000_s2853" style="position:absolute;left:3655;top:13325;width:196;height:947" coordorigin="3458,13325" coordsize="196,947">
                  <o:lock v:ext="edit" aspectratio="t"/>
                  <v:rect id="_x0000_s2854" style="position:absolute;left:3458;top:13325;width:98;height:947" filled="f" strokeweight=".25pt">
                    <o:lock v:ext="edit" aspectratio="t"/>
                  </v:rect>
                  <v:rect id="_x0000_s2855" style="position:absolute;left:3556;top:13325;width:98;height:947" filled="f" strokeweight=".25pt">
                    <o:lock v:ext="edit" aspectratio="t"/>
                  </v:rect>
                </v:group>
              </v:group>
              <v:group id="_x0000_s2856" style="position:absolute;left:3852;top:13325;width:393;height:947" coordorigin="3458,13325" coordsize="393,947">
                <o:lock v:ext="edit" aspectratio="t"/>
                <v:group id="_x0000_s2857" style="position:absolute;left:3458;top:13325;width:196;height:947" coordorigin="3458,13325" coordsize="196,947">
                  <o:lock v:ext="edit" aspectratio="t"/>
                  <v:rect id="_x0000_s2858" style="position:absolute;left:3458;top:13325;width:98;height:947" filled="f" strokeweight=".25pt">
                    <o:lock v:ext="edit" aspectratio="t"/>
                  </v:rect>
                  <v:rect id="_x0000_s2859" style="position:absolute;left:3556;top:13325;width:98;height:947" filled="f" strokeweight=".25pt">
                    <o:lock v:ext="edit" aspectratio="t"/>
                  </v:rect>
                </v:group>
                <v:group id="_x0000_s2860" style="position:absolute;left:3655;top:13325;width:196;height:947" coordorigin="3458,13325" coordsize="196,947">
                  <o:lock v:ext="edit" aspectratio="t"/>
                  <v:rect id="_x0000_s2861" style="position:absolute;left:3458;top:13325;width:98;height:947" filled="f" strokeweight=".25pt">
                    <o:lock v:ext="edit" aspectratio="t"/>
                  </v:rect>
                  <v:rect id="_x0000_s2862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863" style="position:absolute;left:6942;top:13330;width:789;height:947" coordorigin="3458,13325" coordsize="787,947">
              <o:lock v:ext="edit" aspectratio="t"/>
              <v:group id="_x0000_s2864" style="position:absolute;left:3458;top:13325;width:393;height:947" coordorigin="3458,13325" coordsize="393,947">
                <o:lock v:ext="edit" aspectratio="t"/>
                <v:group id="_x0000_s2865" style="position:absolute;left:3458;top:13325;width:196;height:947" coordorigin="3458,13325" coordsize="196,947">
                  <o:lock v:ext="edit" aspectratio="t"/>
                  <v:rect id="_x0000_s2866" style="position:absolute;left:3458;top:13325;width:98;height:947" filled="f" strokeweight=".25pt">
                    <o:lock v:ext="edit" aspectratio="t"/>
                  </v:rect>
                  <v:rect id="_x0000_s2867" style="position:absolute;left:3556;top:13325;width:98;height:947" filled="f" strokeweight=".25pt">
                    <o:lock v:ext="edit" aspectratio="t"/>
                  </v:rect>
                </v:group>
                <v:group id="_x0000_s2868" style="position:absolute;left:3655;top:13325;width:196;height:947" coordorigin="3458,13325" coordsize="196,947">
                  <o:lock v:ext="edit" aspectratio="t"/>
                  <v:rect id="_x0000_s2869" style="position:absolute;left:3458;top:13325;width:98;height:947" filled="f" strokeweight=".25pt">
                    <o:lock v:ext="edit" aspectratio="t"/>
                  </v:rect>
                  <v:rect id="_x0000_s2870" style="position:absolute;left:3556;top:13325;width:98;height:947" filled="f" strokeweight=".25pt">
                    <o:lock v:ext="edit" aspectratio="t"/>
                  </v:rect>
                </v:group>
              </v:group>
              <v:group id="_x0000_s2871" style="position:absolute;left:3852;top:13325;width:393;height:947" coordorigin="3458,13325" coordsize="393,947">
                <o:lock v:ext="edit" aspectratio="t"/>
                <v:group id="_x0000_s2872" style="position:absolute;left:3458;top:13325;width:196;height:947" coordorigin="3458,13325" coordsize="196,947">
                  <o:lock v:ext="edit" aspectratio="t"/>
                  <v:rect id="_x0000_s2873" style="position:absolute;left:3458;top:13325;width:98;height:947" filled="f" strokeweight=".25pt">
                    <o:lock v:ext="edit" aspectratio="t"/>
                  </v:rect>
                  <v:rect id="_x0000_s2874" style="position:absolute;left:3556;top:13325;width:98;height:947" filled="f" strokeweight=".25pt">
                    <o:lock v:ext="edit" aspectratio="t"/>
                  </v:rect>
                </v:group>
                <v:group id="_x0000_s2875" style="position:absolute;left:3655;top:13325;width:196;height:947" coordorigin="3458,13325" coordsize="196,947">
                  <o:lock v:ext="edit" aspectratio="t"/>
                  <v:rect id="_x0000_s2876" style="position:absolute;left:3458;top:13325;width:98;height:947" filled="f" strokeweight=".25pt">
                    <o:lock v:ext="edit" aspectratio="t"/>
                  </v:rect>
                  <v:rect id="_x0000_s2877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878" style="position:absolute;left:4969;top:13329;width:394;height:947" coordorigin="3458,13325" coordsize="393,947">
              <o:lock v:ext="edit" aspectratio="t"/>
              <v:group id="_x0000_s2879" style="position:absolute;left:3458;top:13325;width:196;height:947" coordorigin="3458,13325" coordsize="196,947">
                <o:lock v:ext="edit" aspectratio="t"/>
                <v:rect id="_x0000_s2880" style="position:absolute;left:3458;top:13325;width:98;height:947" filled="f" strokeweight=".25pt">
                  <o:lock v:ext="edit" aspectratio="t"/>
                </v:rect>
                <v:rect id="_x0000_s2881" style="position:absolute;left:3556;top:13325;width:98;height:947" filled="f" strokeweight=".25pt">
                  <o:lock v:ext="edit" aspectratio="t"/>
                </v:rect>
              </v:group>
              <v:group id="_x0000_s2882" style="position:absolute;left:3655;top:13325;width:196;height:947" coordorigin="3458,13325" coordsize="196,947">
                <o:lock v:ext="edit" aspectratio="t"/>
                <v:rect id="_x0000_s2883" style="position:absolute;left:3458;top:13325;width:98;height:947" filled="f" strokeweight=".25pt">
                  <o:lock v:ext="edit" aspectratio="t"/>
                </v:rect>
                <v:rect id="_x0000_s2884" style="position:absolute;left:3556;top:13325;width:98;height:947" filled="f" strokeweight=".25pt">
                  <o:lock v:ext="edit" aspectratio="t"/>
                </v:rect>
              </v:group>
            </v:group>
            <v:rect id="_x0000_s2885" style="position:absolute;left:4672;top:13329;width:98;height:947" filled="f" strokeweight=".25pt">
              <o:lock v:ext="edit" aspectratio="t"/>
            </v:rect>
          </v:group>
          <v:rect id="_x0000_s2886" style="position:absolute;left:7924;top:9569;width:484;height:690" fillcolor="black [3213]" strokeweight=".25pt">
            <v:fill rotate="t"/>
            <o:lock v:ext="edit" aspectratio="t"/>
          </v:rect>
          <v:rect id="_x0000_s2887" style="position:absolute;left:7923;top:10290;width:484;height:518" fillcolor="black [3213]" strokeweight=".25pt">
            <v:fill rotate="t"/>
            <o:lock v:ext="edit" aspectratio="t"/>
          </v:rect>
          <v:group id="_x0000_s2888" style="position:absolute;left:8943;top:9562;width:216;height:1239" coordorigin="9783,9764" coordsize="485,1239">
            <o:lock v:ext="edit" aspectratio="t"/>
            <v:rect id="_x0000_s2889" style="position:absolute;left:9784;top:9764;width:484;height:690" fillcolor="black [3213]" strokeweight=".25pt">
              <v:fill rotate="t"/>
              <o:lock v:ext="edit" aspectratio="t"/>
            </v:rect>
            <v:rect id="_x0000_s2890" style="position:absolute;left:9783;top:10485;width:484;height:518" fillcolor="black [3213]" strokeweight=".25pt">
              <v:fill rotate="t"/>
              <o:lock v:ext="edit" aspectratio="t"/>
            </v:rect>
          </v:group>
          <v:group id="_x0000_s2891" style="position:absolute;left:8414;top:9564;width:530;height:681" coordorigin="3458,13325" coordsize="787,947">
            <o:lock v:ext="edit" aspectratio="t"/>
            <v:group id="_x0000_s2892" style="position:absolute;left:3458;top:13325;width:393;height:947" coordorigin="3458,13325" coordsize="393,947">
              <o:lock v:ext="edit" aspectratio="t"/>
              <v:group id="_x0000_s2893" style="position:absolute;left:3458;top:13325;width:196;height:947" coordorigin="3458,13325" coordsize="196,947">
                <o:lock v:ext="edit" aspectratio="t"/>
                <v:rect id="_x0000_s2894" style="position:absolute;left:3458;top:13325;width:98;height:947" filled="f" strokeweight=".25pt">
                  <o:lock v:ext="edit" aspectratio="t"/>
                </v:rect>
                <v:rect id="_x0000_s2895" style="position:absolute;left:3556;top:13325;width:98;height:947" filled="f" strokeweight=".25pt">
                  <o:lock v:ext="edit" aspectratio="t"/>
                </v:rect>
              </v:group>
              <v:group id="_x0000_s2896" style="position:absolute;left:3655;top:13325;width:196;height:947" coordorigin="3458,13325" coordsize="196,947">
                <o:lock v:ext="edit" aspectratio="t"/>
                <v:rect id="_x0000_s2897" style="position:absolute;left:3458;top:13325;width:98;height:947" filled="f" strokeweight=".25pt">
                  <o:lock v:ext="edit" aspectratio="t"/>
                </v:rect>
                <v:rect id="_x0000_s2898" style="position:absolute;left:3556;top:13325;width:98;height:947" filled="f" strokeweight=".25pt">
                  <o:lock v:ext="edit" aspectratio="t"/>
                </v:rect>
              </v:group>
            </v:group>
            <v:group id="_x0000_s2899" style="position:absolute;left:3852;top:13325;width:393;height:947" coordorigin="3458,13325" coordsize="393,947">
              <o:lock v:ext="edit" aspectratio="t"/>
              <v:group id="_x0000_s2900" style="position:absolute;left:3458;top:13325;width:196;height:947" coordorigin="3458,13325" coordsize="196,947">
                <o:lock v:ext="edit" aspectratio="t"/>
                <v:rect id="_x0000_s2901" style="position:absolute;left:3458;top:13325;width:98;height:947" filled="f" strokeweight=".25pt">
                  <o:lock v:ext="edit" aspectratio="t"/>
                </v:rect>
                <v:rect id="_x0000_s2902" style="position:absolute;left:3556;top:13325;width:98;height:947" filled="f" strokeweight=".25pt">
                  <o:lock v:ext="edit" aspectratio="t"/>
                </v:rect>
              </v:group>
              <v:group id="_x0000_s2903" style="position:absolute;left:3655;top:13325;width:196;height:947" coordorigin="3458,13325" coordsize="196,947">
                <o:lock v:ext="edit" aspectratio="t"/>
                <v:rect id="_x0000_s2904" style="position:absolute;left:3458;top:13325;width:98;height:947" filled="f" strokeweight=".25pt">
                  <o:lock v:ext="edit" aspectratio="t"/>
                </v:rect>
                <v:rect id="_x0000_s2905" style="position:absolute;left:3556;top:13325;width:98;height:947" filled="f" strokeweight=".25pt">
                  <o:lock v:ext="edit" aspectratio="t"/>
                </v:rect>
              </v:group>
            </v:group>
          </v:group>
          <v:group id="_x0000_s2906" style="position:absolute;left:8420;top:14638;width:530;height:942" coordorigin="3458,13325" coordsize="787,947">
            <o:lock v:ext="edit" aspectratio="t"/>
            <v:group id="_x0000_s2907" style="position:absolute;left:3458;top:13325;width:393;height:947" coordorigin="3458,13325" coordsize="393,947">
              <o:lock v:ext="edit" aspectratio="t"/>
              <v:group id="_x0000_s2908" style="position:absolute;left:3458;top:13325;width:196;height:947" coordorigin="3458,13325" coordsize="196,947">
                <o:lock v:ext="edit" aspectratio="t"/>
                <v:rect id="_x0000_s2909" style="position:absolute;left:3458;top:13325;width:98;height:947" filled="f" strokeweight=".25pt">
                  <o:lock v:ext="edit" aspectratio="t"/>
                </v:rect>
                <v:rect id="_x0000_s2910" style="position:absolute;left:3556;top:13325;width:98;height:947" filled="f" strokeweight=".25pt">
                  <o:lock v:ext="edit" aspectratio="t"/>
                </v:rect>
              </v:group>
              <v:group id="_x0000_s2911" style="position:absolute;left:3655;top:13325;width:196;height:947" coordorigin="3458,13325" coordsize="196,947">
                <o:lock v:ext="edit" aspectratio="t"/>
                <v:rect id="_x0000_s2912" style="position:absolute;left:3458;top:13325;width:98;height:947" filled="f" strokeweight=".25pt">
                  <o:lock v:ext="edit" aspectratio="t"/>
                </v:rect>
                <v:rect id="_x0000_s2913" style="position:absolute;left:3556;top:13325;width:98;height:947" filled="f" strokeweight=".25pt">
                  <o:lock v:ext="edit" aspectratio="t"/>
                </v:rect>
              </v:group>
            </v:group>
            <v:group id="_x0000_s2914" style="position:absolute;left:3852;top:13325;width:393;height:947" coordorigin="3458,13325" coordsize="393,947">
              <o:lock v:ext="edit" aspectratio="t"/>
              <v:group id="_x0000_s2915" style="position:absolute;left:3458;top:13325;width:196;height:947" coordorigin="3458,13325" coordsize="196,947">
                <o:lock v:ext="edit" aspectratio="t"/>
                <v:rect id="_x0000_s2916" style="position:absolute;left:3458;top:13325;width:98;height:947" filled="f" strokeweight=".25pt">
                  <o:lock v:ext="edit" aspectratio="t"/>
                </v:rect>
                <v:rect id="_x0000_s2917" style="position:absolute;left:3556;top:13325;width:98;height:947" filled="f" strokeweight=".25pt">
                  <o:lock v:ext="edit" aspectratio="t"/>
                </v:rect>
              </v:group>
              <v:group id="_x0000_s2918" style="position:absolute;left:3655;top:13325;width:196;height:947" coordorigin="3458,13325" coordsize="196,947">
                <o:lock v:ext="edit" aspectratio="t"/>
                <v:rect id="_x0000_s2919" style="position:absolute;left:3458;top:13325;width:98;height:947" filled="f" strokeweight=".25pt">
                  <o:lock v:ext="edit" aspectratio="t"/>
                </v:rect>
                <v:rect id="_x0000_s2920" style="position:absolute;left:3556;top:13325;width:98;height:947" filled="f" strokeweight=".25pt">
                  <o:lock v:ext="edit" aspectratio="t"/>
                </v:rect>
              </v:group>
            </v:group>
          </v:group>
          <v:group id="_x0000_s2921" style="position:absolute;left:7916;top:9384;width:498;height:140" coordorigin="9911,9309" coordsize="333,305">
            <o:lock v:ext="edit" aspectratio="t"/>
            <v:group id="_x0000_s2922" style="position:absolute;left:9959;top:9309;width:95;height:305" coordorigin="3458,13325" coordsize="196,947">
              <o:lock v:ext="edit" aspectratio="t"/>
              <v:rect id="_x0000_s2923" style="position:absolute;left:3458;top:13325;width:98;height:947" filled="f" strokeweight=".25pt">
                <o:lock v:ext="edit" aspectratio="t"/>
              </v:rect>
              <v:rect id="_x0000_s2924" style="position:absolute;left:3556;top:13325;width:98;height:947" filled="f" strokeweight=".25pt">
                <o:lock v:ext="edit" aspectratio="t"/>
              </v:rect>
            </v:group>
            <v:group id="_x0000_s2925" style="position:absolute;left:10054;top:9309;width:190;height:305" coordorigin="3458,13325" coordsize="393,947">
              <o:lock v:ext="edit" aspectratio="t"/>
              <v:group id="_x0000_s2926" style="position:absolute;left:3458;top:13325;width:196;height:947" coordorigin="3458,13325" coordsize="196,947">
                <o:lock v:ext="edit" aspectratio="t"/>
                <v:rect id="_x0000_s2927" style="position:absolute;left:3458;top:13325;width:98;height:947" filled="f" strokeweight=".25pt">
                  <o:lock v:ext="edit" aspectratio="t"/>
                </v:rect>
                <v:rect id="_x0000_s2928" style="position:absolute;left:3556;top:13325;width:98;height:947" filled="f" strokeweight=".25pt">
                  <o:lock v:ext="edit" aspectratio="t"/>
                </v:rect>
              </v:group>
              <v:group id="_x0000_s2929" style="position:absolute;left:3655;top:13325;width:196;height:947" coordorigin="3458,13325" coordsize="196,947">
                <o:lock v:ext="edit" aspectratio="t"/>
                <v:rect id="_x0000_s2930" style="position:absolute;left:3458;top:13325;width:98;height:947" filled="f" strokeweight=".25pt">
                  <o:lock v:ext="edit" aspectratio="t"/>
                </v:rect>
                <v:rect id="_x0000_s2931" style="position:absolute;left:3556;top:13325;width:98;height:947" filled="f" strokeweight=".25pt">
                  <o:lock v:ext="edit" aspectratio="t"/>
                </v:rect>
              </v:group>
            </v:group>
            <v:rect id="_x0000_s2932" style="position:absolute;left:9911;top:9309;width:47;height:305" filled="f" strokeweight=".25pt">
              <o:lock v:ext="edit" aspectratio="t"/>
            </v:rect>
          </v:group>
          <v:rect id="_x0000_s2933" style="position:absolute;left:7953;top:4567;width:942;height:1377" strokeweight=".25pt">
            <v:fill color2="#5a5a5a [2109]" rotate="t" angle="-90" focus="100%" type="gradient"/>
            <o:lock v:ext="edit" aspectratio="t"/>
          </v:re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2934" type="#_x0000_t127" style="position:absolute;left:8148;top:1784;width:555;height:469" strokeweight=".25pt">
            <v:fill color2="#5a5a5a [2109]" rotate="t" angle="-90" focus="100%" type="gradient"/>
            <o:lock v:ext="edit" aspectratio="t"/>
          </v:shape>
          <v:rect id="_x0000_s2935" style="position:absolute;left:8148;top:2257;width:555;height:74" strokeweight=".25pt">
            <v:fill color2="#5a5a5a [2109]" rotate="t" angle="-90" focus="100%" type="gradient"/>
            <o:lock v:ext="edit" aspectratio="t"/>
          </v:rect>
          <v:rect id="_x0000_s2936" style="position:absolute;left:8304;top:2715;width:388;height:169" strokeweight=".25pt">
            <v:fill color2="fill darken(118)" rotate="t" angle="-90" method="linear sigma" focus="100%" type="gradient"/>
            <o:lock v:ext="edit" aspectratio="t"/>
          </v:re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937" type="#_x0000_t32" style="position:absolute;left:8305;top:2750;width:383;height:0" o:connectortype="straight" strokeweight=".25pt">
            <o:lock v:ext="edit" aspectratio="t"/>
          </v:shape>
          <v:shape id="_x0000_s2938" type="#_x0000_t32" style="position:absolute;left:8354;top:1904;width:145;height:0" o:connectortype="straight" strokeweight=".25pt">
            <o:lock v:ext="edit" aspectratio="t"/>
          </v:shape>
          <v:shape id="_x0000_s2939" style="position:absolute;left:8444;top:2030;width:193;height:123" coordsize="630,382" path="m,l55,382,630,368,420,,,xe" fillcolor="gray [1629]" strokeweight=".25pt">
            <v:fill color2="#404040 [2429]" rotate="t" angle="-90" focus="100%" type="gradient"/>
            <v:path arrowok="t"/>
            <o:lock v:ext="edit" aspectratio="t"/>
          </v:shape>
          <v:oval id="_x0000_s2940" style="position:absolute;left:8511;top:2066;width:25;height:36;rotation:356" fillcolor="black [3213]" strokeweight=".25pt">
            <o:lock v:ext="edit" aspectratio="t"/>
          </v:oval>
          <v:shape id="_x0000_s2941" type="#_x0000_t32" style="position:absolute;left:8155;top:2274;width:545;height:0" o:connectortype="straight" strokeweight=".25pt">
            <o:lock v:ext="edit" aspectratio="t"/>
          </v:shape>
          <v:shape id="_x0000_s2942" type="#_x0000_t32" style="position:absolute;left:8153;top:2283;width:545;height:0" o:connectortype="straight" strokeweight=".25pt">
            <o:lock v:ext="edit" aspectratio="t"/>
          </v:shape>
          <v:shape id="_x0000_s2943" type="#_x0000_t32" style="position:absolute;left:8153;top:2312;width:544;height:0" o:connectortype="straight" strokeweight=".25pt">
            <o:lock v:ext="edit" aspectratio="t"/>
          </v:shape>
          <v:shape id="_x0000_s2944" style="position:absolute;left:8649;top:2158;width:72;height:171" coordsize="232,517" path="m,l82,r83,225l135,270r60,-8l232,487r-75,30l142,330,,xe" fillcolor="gray [1629]" strokeweight=".25pt">
            <v:fill color2="#404040 [2429]" rotate="t" angle="-90" focus="100%" type="gradient"/>
            <v:path arrowok="t"/>
            <o:lock v:ext="edit" aspectratio="t"/>
          </v:shape>
          <v:rect id="_x0000_s2945" style="position:absolute;left:8149;top:2253;width:92;height:139" fillcolor="white [3212]" strokeweight=".25pt">
            <v:fill color2="white [3212]" rotate="t" angle="-90" focus="100%" type="gradient"/>
            <o:lock v:ext="edit" aspectratio="t"/>
          </v:rect>
          <v:rect id="_x0000_s2946" style="position:absolute;left:8296;top:2253;width:122;height:162" strokeweight=".25pt">
            <v:fill color2="fill darken(118)" rotate="t" angle="-90" method="linear sigma" focus="100%" type="gradient"/>
            <o:lock v:ext="edit" aspectratio="t"/>
          </v:rect>
          <v:rect id="_x0000_s2947" style="position:absolute;left:8520;top:2253;width:105;height:163" fillcolor="#bfbfbf [2412]" strokeweight=".25pt">
            <v:fill color2="#5a5a5a [2109]" rotate="t" angle="-90" focus="100%" type="gradient"/>
            <o:lock v:ext="edit" aspectratio="t"/>
          </v:rect>
          <v:rect id="_x0000_s2948" style="position:absolute;left:8148;top:2327;width:554;height:587" fillcolor="gray [1629]" strokeweight=".25pt">
            <v:fill color2="#0d0d0d [3069]" rotate="t" angle="-90" focus="100%" type="gradient"/>
            <o:lock v:ext="edit" aspectratio="t"/>
          </v:re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2949" type="#_x0000_t8" style="position:absolute;left:7954;top:2912;width:942;height:1203;flip:y" adj="4432" strokeweight=".25pt">
            <v:fill color2="#5a5a5a [2109]" rotate="t" angle="-90" focus="100%" type="gradient"/>
            <o:lock v:ext="edit" aspectratio="t"/>
          </v:shape>
          <v:rect id="_x0000_s2950" style="position:absolute;left:7954;top:4112;width:941;height:97" strokeweight=".25pt">
            <v:fill color2="#5a5a5a [2109]" rotate="t" angle="-90" focus="100%" type="gradient"/>
            <o:lock v:ext="edit" aspectratio="t"/>
          </v:rect>
          <v:rect id="_x0000_s2951" style="position:absolute;left:7954;top:4214;width:942;height:353" fillcolor="black [3213]" strokeweight=".25pt">
            <v:fill rotate="t"/>
            <o:lock v:ext="edit" aspectratio="t"/>
          </v:rect>
          <v:rect id="_x0000_s2952" style="position:absolute;left:7996;top:4214;width:240;height:348" strokeweight=".25pt">
            <v:fill color2="black [3213]" rotate="t" angle="-90" focus="50%" type="gradient"/>
            <o:lock v:ext="edit" aspectratio="t"/>
          </v:rect>
          <v:shape id="_x0000_s2953" type="#_x0000_t8" style="position:absolute;left:8183;top:5947;width:475;height:536;flip:y" adj="7004" fillcolor="#bfbfbf [2412]" strokeweight=".25pt">
            <v:fill color2="#5a5a5a [2109]" angle="-90" focus="50%" type="gradient"/>
            <o:lock v:ext="edit" aspectratio="t"/>
          </v:shape>
          <v:group id="_x0000_s2954" style="position:absolute;left:7954;top:5649;width:941;height:305" coordorigin="4672,13329" coordsize="3059,948">
            <o:lock v:ext="edit" aspectratio="t"/>
            <v:group id="_x0000_s2955" style="position:absolute;left:4771;top:13329;width:197;height:947" coordorigin="3458,13325" coordsize="196,947">
              <o:lock v:ext="edit" aspectratio="t"/>
              <v:rect id="_x0000_s2956" style="position:absolute;left:3458;top:13325;width:98;height:947" filled="f" strokeweight=".25pt">
                <o:lock v:ext="edit" aspectratio="t"/>
              </v:rect>
              <v:rect id="_x0000_s2957" style="position:absolute;left:3556;top:13325;width:98;height:947" filled="f" strokeweight=".25pt">
                <o:lock v:ext="edit" aspectratio="t"/>
              </v:rect>
            </v:group>
            <v:group id="_x0000_s2958" style="position:absolute;left:5363;top:13330;width:789;height:947" coordorigin="3458,13325" coordsize="787,947">
              <o:lock v:ext="edit" aspectratio="t"/>
              <v:group id="_x0000_s2959" style="position:absolute;left:3458;top:13325;width:393;height:947" coordorigin="3458,13325" coordsize="393,947">
                <o:lock v:ext="edit" aspectratio="t"/>
                <v:group id="_x0000_s2960" style="position:absolute;left:3458;top:13325;width:196;height:947" coordorigin="3458,13325" coordsize="196,947">
                  <o:lock v:ext="edit" aspectratio="t"/>
                  <v:rect id="_x0000_s2961" style="position:absolute;left:3458;top:13325;width:98;height:947" filled="f" strokeweight=".25pt">
                    <o:lock v:ext="edit" aspectratio="t"/>
                  </v:rect>
                  <v:rect id="_x0000_s2962" style="position:absolute;left:3556;top:13325;width:98;height:947" filled="f" strokeweight=".25pt">
                    <o:lock v:ext="edit" aspectratio="t"/>
                  </v:rect>
                </v:group>
                <v:group id="_x0000_s2963" style="position:absolute;left:3655;top:13325;width:196;height:947" coordorigin="3458,13325" coordsize="196,947">
                  <o:lock v:ext="edit" aspectratio="t"/>
                  <v:rect id="_x0000_s2964" style="position:absolute;left:3458;top:13325;width:98;height:947" filled="f" strokeweight=".25pt">
                    <o:lock v:ext="edit" aspectratio="t"/>
                  </v:rect>
                  <v:rect id="_x0000_s2965" style="position:absolute;left:3556;top:13325;width:98;height:947" filled="f" strokeweight=".25pt">
                    <o:lock v:ext="edit" aspectratio="t"/>
                  </v:rect>
                </v:group>
              </v:group>
              <v:group id="_x0000_s2966" style="position:absolute;left:3852;top:13325;width:393;height:947" coordorigin="3458,13325" coordsize="393,947">
                <o:lock v:ext="edit" aspectratio="t"/>
                <v:group id="_x0000_s2967" style="position:absolute;left:3458;top:13325;width:196;height:947" coordorigin="3458,13325" coordsize="196,947">
                  <o:lock v:ext="edit" aspectratio="t"/>
                  <v:rect id="_x0000_s2968" style="position:absolute;left:3458;top:13325;width:98;height:947" filled="f" strokeweight=".25pt">
                    <o:lock v:ext="edit" aspectratio="t"/>
                  </v:rect>
                  <v:rect id="_x0000_s2969" style="position:absolute;left:3556;top:13325;width:98;height:947" filled="f" strokeweight=".25pt">
                    <o:lock v:ext="edit" aspectratio="t"/>
                  </v:rect>
                </v:group>
                <v:group id="_x0000_s2970" style="position:absolute;left:3655;top:13325;width:196;height:947" coordorigin="3458,13325" coordsize="196,947">
                  <o:lock v:ext="edit" aspectratio="t"/>
                  <v:rect id="_x0000_s2971" style="position:absolute;left:3458;top:13325;width:98;height:947" filled="f" strokeweight=".25pt">
                    <o:lock v:ext="edit" aspectratio="t"/>
                  </v:rect>
                  <v:rect id="_x0000_s2972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973" style="position:absolute;left:6153;top:13329;width:789;height:947" coordorigin="3458,13325" coordsize="787,947">
              <o:lock v:ext="edit" aspectratio="t"/>
              <v:group id="_x0000_s2974" style="position:absolute;left:3458;top:13325;width:393;height:947" coordorigin="3458,13325" coordsize="393,947">
                <o:lock v:ext="edit" aspectratio="t"/>
                <v:group id="_x0000_s2975" style="position:absolute;left:3458;top:13325;width:196;height:947" coordorigin="3458,13325" coordsize="196,947">
                  <o:lock v:ext="edit" aspectratio="t"/>
                  <v:rect id="_x0000_s2976" style="position:absolute;left:3458;top:13325;width:98;height:947" filled="f" strokeweight=".25pt">
                    <o:lock v:ext="edit" aspectratio="t"/>
                  </v:rect>
                  <v:rect id="_x0000_s2977" style="position:absolute;left:3556;top:13325;width:98;height:947" filled="f" strokeweight=".25pt">
                    <o:lock v:ext="edit" aspectratio="t"/>
                  </v:rect>
                </v:group>
                <v:group id="_x0000_s2978" style="position:absolute;left:3655;top:13325;width:196;height:947" coordorigin="3458,13325" coordsize="196,947">
                  <o:lock v:ext="edit" aspectratio="t"/>
                  <v:rect id="_x0000_s2979" style="position:absolute;left:3458;top:13325;width:98;height:947" filled="f" strokeweight=".25pt">
                    <o:lock v:ext="edit" aspectratio="t"/>
                  </v:rect>
                  <v:rect id="_x0000_s2980" style="position:absolute;left:3556;top:13325;width:98;height:947" filled="f" strokeweight=".25pt">
                    <o:lock v:ext="edit" aspectratio="t"/>
                  </v:rect>
                </v:group>
              </v:group>
              <v:group id="_x0000_s2981" style="position:absolute;left:3852;top:13325;width:393;height:947" coordorigin="3458,13325" coordsize="393,947">
                <o:lock v:ext="edit" aspectratio="t"/>
                <v:group id="_x0000_s2982" style="position:absolute;left:3458;top:13325;width:196;height:947" coordorigin="3458,13325" coordsize="196,947">
                  <o:lock v:ext="edit" aspectratio="t"/>
                  <v:rect id="_x0000_s2983" style="position:absolute;left:3458;top:13325;width:98;height:947" filled="f" strokeweight=".25pt">
                    <o:lock v:ext="edit" aspectratio="t"/>
                  </v:rect>
                  <v:rect id="_x0000_s2984" style="position:absolute;left:3556;top:13325;width:98;height:947" filled="f" strokeweight=".25pt">
                    <o:lock v:ext="edit" aspectratio="t"/>
                  </v:rect>
                </v:group>
                <v:group id="_x0000_s2985" style="position:absolute;left:3655;top:13325;width:196;height:947" coordorigin="3458,13325" coordsize="196,947">
                  <o:lock v:ext="edit" aspectratio="t"/>
                  <v:rect id="_x0000_s2986" style="position:absolute;left:3458;top:13325;width:98;height:947" filled="f" strokeweight=".25pt">
                    <o:lock v:ext="edit" aspectratio="t"/>
                  </v:rect>
                  <v:rect id="_x0000_s2987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988" style="position:absolute;left:6942;top:13330;width:789;height:947" coordorigin="3458,13325" coordsize="787,947">
              <o:lock v:ext="edit" aspectratio="t"/>
              <v:group id="_x0000_s2989" style="position:absolute;left:3458;top:13325;width:393;height:947" coordorigin="3458,13325" coordsize="393,947">
                <o:lock v:ext="edit" aspectratio="t"/>
                <v:group id="_x0000_s2990" style="position:absolute;left:3458;top:13325;width:196;height:947" coordorigin="3458,13325" coordsize="196,947">
                  <o:lock v:ext="edit" aspectratio="t"/>
                  <v:rect id="_x0000_s2991" style="position:absolute;left:3458;top:13325;width:98;height:947" filled="f" strokeweight=".25pt">
                    <o:lock v:ext="edit" aspectratio="t"/>
                  </v:rect>
                  <v:rect id="_x0000_s2992" style="position:absolute;left:3556;top:13325;width:98;height:947" filled="f" strokeweight=".25pt">
                    <o:lock v:ext="edit" aspectratio="t"/>
                  </v:rect>
                </v:group>
                <v:group id="_x0000_s2993" style="position:absolute;left:3655;top:13325;width:196;height:947" coordorigin="3458,13325" coordsize="196,947">
                  <o:lock v:ext="edit" aspectratio="t"/>
                  <v:rect id="_x0000_s2994" style="position:absolute;left:3458;top:13325;width:98;height:947" filled="f" strokeweight=".25pt">
                    <o:lock v:ext="edit" aspectratio="t"/>
                  </v:rect>
                  <v:rect id="_x0000_s2995" style="position:absolute;left:3556;top:13325;width:98;height:947" filled="f" strokeweight=".25pt">
                    <o:lock v:ext="edit" aspectratio="t"/>
                  </v:rect>
                </v:group>
              </v:group>
              <v:group id="_x0000_s2996" style="position:absolute;left:3852;top:13325;width:393;height:947" coordorigin="3458,13325" coordsize="393,947">
                <o:lock v:ext="edit" aspectratio="t"/>
                <v:group id="_x0000_s2997" style="position:absolute;left:3458;top:13325;width:196;height:947" coordorigin="3458,13325" coordsize="196,947">
                  <o:lock v:ext="edit" aspectratio="t"/>
                  <v:rect id="_x0000_s2998" style="position:absolute;left:3458;top:13325;width:98;height:947" filled="f" strokeweight=".25pt">
                    <o:lock v:ext="edit" aspectratio="t"/>
                  </v:rect>
                  <v:rect id="_x0000_s2999" style="position:absolute;left:3556;top:13325;width:98;height:947" filled="f" strokeweight=".25pt">
                    <o:lock v:ext="edit" aspectratio="t"/>
                  </v:rect>
                </v:group>
                <v:group id="_x0000_s3000" style="position:absolute;left:3655;top:13325;width:196;height:947" coordorigin="3458,13325" coordsize="196,947">
                  <o:lock v:ext="edit" aspectratio="t"/>
                  <v:rect id="_x0000_s3001" style="position:absolute;left:3458;top:13325;width:98;height:947" filled="f" strokeweight=".25pt">
                    <o:lock v:ext="edit" aspectratio="t"/>
                  </v:rect>
                  <v:rect id="_x0000_s3002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3003" style="position:absolute;left:4969;top:13329;width:394;height:947" coordorigin="3458,13325" coordsize="393,947">
              <o:lock v:ext="edit" aspectratio="t"/>
              <v:group id="_x0000_s3004" style="position:absolute;left:3458;top:13325;width:196;height:947" coordorigin="3458,13325" coordsize="196,947">
                <o:lock v:ext="edit" aspectratio="t"/>
                <v:rect id="_x0000_s3005" style="position:absolute;left:3458;top:13325;width:98;height:947" filled="f" strokeweight=".25pt">
                  <o:lock v:ext="edit" aspectratio="t"/>
                </v:rect>
                <v:rect id="_x0000_s3006" style="position:absolute;left:3556;top:13325;width:98;height:947" filled="f" strokeweight=".25pt">
                  <o:lock v:ext="edit" aspectratio="t"/>
                </v:rect>
              </v:group>
              <v:group id="_x0000_s3007" style="position:absolute;left:3655;top:13325;width:196;height:947" coordorigin="3458,13325" coordsize="196,947">
                <o:lock v:ext="edit" aspectratio="t"/>
                <v:rect id="_x0000_s3008" style="position:absolute;left:3458;top:13325;width:98;height:947" filled="f" strokeweight=".25pt">
                  <o:lock v:ext="edit" aspectratio="t"/>
                </v:rect>
                <v:rect id="_x0000_s3009" style="position:absolute;left:3556;top:13325;width:98;height:947" filled="f" strokeweight=".25pt">
                  <o:lock v:ext="edit" aspectratio="t"/>
                </v:rect>
              </v:group>
            </v:group>
            <v:rect id="_x0000_s3010" style="position:absolute;left:4672;top:13329;width:98;height:947" filled="f" strokeweight=".25pt">
              <o:lock v:ext="edit" aspectratio="t"/>
            </v:rect>
          </v:group>
          <v:shape id="_x0000_s3011" type="#_x0000_t32" style="position:absolute;left:8324;top:5992;width:193;height:0" o:connectortype="straight" strokeweight=".25pt">
            <o:lock v:ext="edit" aspectratio="t"/>
          </v:shape>
          <v:shape id="_x0000_s3012" type="#_x0000_t32" style="position:absolute;left:8312;top:6032;width:217;height:1" o:connectortype="straight" strokeweight=".25pt">
            <o:lock v:ext="edit" aspectratio="t"/>
          </v:shape>
          <v:shape id="_x0000_s3013" type="#_x0000_t32" style="position:absolute;left:8307;top:6067;width:227;height:0" o:connectortype="straight" strokeweight=".25pt">
            <o:lock v:ext="edit" aspectratio="t"/>
          </v:shape>
          <v:shape id="_x0000_s3014" type="#_x0000_t32" style="position:absolute;left:8293;top:6105;width:256;height:0" o:connectortype="straight" strokeweight=".25pt">
            <o:lock v:ext="edit" aspectratio="t"/>
          </v:shape>
          <v:shape id="_x0000_s3015" type="#_x0000_t32" style="position:absolute;left:8282;top:6145;width:279;height:0" o:connectortype="straight" strokeweight=".25pt">
            <o:lock v:ext="edit" aspectratio="t"/>
          </v:shape>
          <v:shape id="_x0000_s3016" type="#_x0000_t32" style="position:absolute;left:8268;top:6189;width:305;height:0" o:connectortype="straight" strokeweight=".25pt">
            <o:lock v:ext="edit" aspectratio="t"/>
          </v:shape>
          <v:shape id="_x0000_s3017" type="#_x0000_t32" style="position:absolute;left:8259;top:6233;width:323;height:0" o:connectortype="straight" strokeweight=".25pt">
            <o:lock v:ext="edit" aspectratio="t"/>
          </v:shape>
          <v:shape id="_x0000_s3018" type="#_x0000_t32" style="position:absolute;left:8246;top:6274;width:349;height:0" o:connectortype="straight" strokeweight=".25pt">
            <o:lock v:ext="edit" aspectratio="t"/>
          </v:shape>
          <v:shape id="_x0000_s3019" type="#_x0000_t32" style="position:absolute;left:8234;top:6314;width:375;height:0" o:connectortype="straight" strokeweight=".25pt">
            <o:lock v:ext="edit" aspectratio="t"/>
          </v:shape>
          <v:shape id="_x0000_s3020" type="#_x0000_t32" style="position:absolute;left:8221;top:6357;width:401;height:0" o:connectortype="straight" strokeweight=".25pt">
            <o:lock v:ext="edit" aspectratio="t"/>
          </v:shape>
          <v:shape id="_x0000_s3021" type="#_x0000_t32" style="position:absolute;left:8206;top:6404;width:427;height:0" o:connectortype="straight" strokeweight=".25pt">
            <o:lock v:ext="edit" aspectratio="t"/>
          </v:shape>
          <v:group id="_x0000_s3022" style="position:absolute;left:7955;top:4568;width:941;height:200" coordorigin="4672,13329" coordsize="3059,948">
            <o:lock v:ext="edit" aspectratio="t"/>
            <v:group id="_x0000_s3023" style="position:absolute;left:4771;top:13329;width:197;height:947" coordorigin="3458,13325" coordsize="196,947">
              <o:lock v:ext="edit" aspectratio="t"/>
              <v:rect id="_x0000_s3024" style="position:absolute;left:3458;top:13325;width:98;height:947" filled="f" strokeweight=".25pt">
                <o:lock v:ext="edit" aspectratio="t"/>
              </v:rect>
              <v:rect id="_x0000_s3025" style="position:absolute;left:3556;top:13325;width:98;height:947" filled="f" strokeweight=".25pt">
                <o:lock v:ext="edit" aspectratio="t"/>
              </v:rect>
            </v:group>
            <v:group id="_x0000_s3026" style="position:absolute;left:5363;top:13330;width:789;height:947" coordorigin="3458,13325" coordsize="787,947">
              <o:lock v:ext="edit" aspectratio="t"/>
              <v:group id="_x0000_s3027" style="position:absolute;left:3458;top:13325;width:393;height:947" coordorigin="3458,13325" coordsize="393,947">
                <o:lock v:ext="edit" aspectratio="t"/>
                <v:group id="_x0000_s3028" style="position:absolute;left:3458;top:13325;width:196;height:947" coordorigin="3458,13325" coordsize="196,947">
                  <o:lock v:ext="edit" aspectratio="t"/>
                  <v:rect id="_x0000_s3029" style="position:absolute;left:3458;top:13325;width:98;height:947" filled="f" strokeweight=".25pt">
                    <o:lock v:ext="edit" aspectratio="t"/>
                  </v:rect>
                  <v:rect id="_x0000_s3030" style="position:absolute;left:3556;top:13325;width:98;height:947" filled="f" strokeweight=".25pt">
                    <o:lock v:ext="edit" aspectratio="t"/>
                  </v:rect>
                </v:group>
                <v:group id="_x0000_s3031" style="position:absolute;left:3655;top:13325;width:196;height:947" coordorigin="3458,13325" coordsize="196,947">
                  <o:lock v:ext="edit" aspectratio="t"/>
                  <v:rect id="_x0000_s3032" style="position:absolute;left:3458;top:13325;width:98;height:947" filled="f" strokeweight=".25pt">
                    <o:lock v:ext="edit" aspectratio="t"/>
                  </v:rect>
                  <v:rect id="_x0000_s3033" style="position:absolute;left:3556;top:13325;width:98;height:947" filled="f" strokeweight=".25pt">
                    <o:lock v:ext="edit" aspectratio="t"/>
                  </v:rect>
                </v:group>
              </v:group>
              <v:group id="_x0000_s3034" style="position:absolute;left:3852;top:13325;width:393;height:947" coordorigin="3458,13325" coordsize="393,947">
                <o:lock v:ext="edit" aspectratio="t"/>
                <v:group id="_x0000_s3035" style="position:absolute;left:3458;top:13325;width:196;height:947" coordorigin="3458,13325" coordsize="196,947">
                  <o:lock v:ext="edit" aspectratio="t"/>
                  <v:rect id="_x0000_s3036" style="position:absolute;left:3458;top:13325;width:98;height:947" filled="f" strokeweight=".25pt">
                    <o:lock v:ext="edit" aspectratio="t"/>
                  </v:rect>
                  <v:rect id="_x0000_s3037" style="position:absolute;left:3556;top:13325;width:98;height:947" filled="f" strokeweight=".25pt">
                    <o:lock v:ext="edit" aspectratio="t"/>
                  </v:rect>
                </v:group>
                <v:group id="_x0000_s3038" style="position:absolute;left:3655;top:13325;width:196;height:947" coordorigin="3458,13325" coordsize="196,947">
                  <o:lock v:ext="edit" aspectratio="t"/>
                  <v:rect id="_x0000_s3039" style="position:absolute;left:3458;top:13325;width:98;height:947" filled="f" strokeweight=".25pt">
                    <o:lock v:ext="edit" aspectratio="t"/>
                  </v:rect>
                  <v:rect id="_x0000_s3040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3041" style="position:absolute;left:6153;top:13329;width:789;height:947" coordorigin="3458,13325" coordsize="787,947">
              <o:lock v:ext="edit" aspectratio="t"/>
              <v:group id="_x0000_s3042" style="position:absolute;left:3458;top:13325;width:393;height:947" coordorigin="3458,13325" coordsize="393,947">
                <o:lock v:ext="edit" aspectratio="t"/>
                <v:group id="_x0000_s3043" style="position:absolute;left:3458;top:13325;width:196;height:947" coordorigin="3458,13325" coordsize="196,947">
                  <o:lock v:ext="edit" aspectratio="t"/>
                  <v:rect id="_x0000_s3044" style="position:absolute;left:3458;top:13325;width:98;height:947" filled="f" strokeweight=".25pt">
                    <o:lock v:ext="edit" aspectratio="t"/>
                  </v:rect>
                  <v:rect id="_x0000_s3045" style="position:absolute;left:3556;top:13325;width:98;height:947" filled="f" strokeweight=".25pt">
                    <o:lock v:ext="edit" aspectratio="t"/>
                  </v:rect>
                </v:group>
                <v:group id="_x0000_s3046" style="position:absolute;left:3655;top:13325;width:196;height:947" coordorigin="3458,13325" coordsize="196,947">
                  <o:lock v:ext="edit" aspectratio="t"/>
                  <v:rect id="_x0000_s3047" style="position:absolute;left:3458;top:13325;width:98;height:947" filled="f" strokeweight=".25pt">
                    <o:lock v:ext="edit" aspectratio="t"/>
                  </v:rect>
                  <v:rect id="_x0000_s3048" style="position:absolute;left:3556;top:13325;width:98;height:947" filled="f" strokeweight=".25pt">
                    <o:lock v:ext="edit" aspectratio="t"/>
                  </v:rect>
                </v:group>
              </v:group>
              <v:group id="_x0000_s3049" style="position:absolute;left:3852;top:13325;width:393;height:947" coordorigin="3458,13325" coordsize="393,947">
                <o:lock v:ext="edit" aspectratio="t"/>
                <v:group id="_x0000_s3050" style="position:absolute;left:3458;top:13325;width:196;height:947" coordorigin="3458,13325" coordsize="196,947">
                  <o:lock v:ext="edit" aspectratio="t"/>
                  <v:rect id="_x0000_s3051" style="position:absolute;left:3458;top:13325;width:98;height:947" filled="f" strokeweight=".25pt">
                    <o:lock v:ext="edit" aspectratio="t"/>
                  </v:rect>
                  <v:rect id="_x0000_s3052" style="position:absolute;left:3556;top:13325;width:98;height:947" filled="f" strokeweight=".25pt">
                    <o:lock v:ext="edit" aspectratio="t"/>
                  </v:rect>
                </v:group>
                <v:group id="_x0000_s3053" style="position:absolute;left:3655;top:13325;width:196;height:947" coordorigin="3458,13325" coordsize="196,947">
                  <o:lock v:ext="edit" aspectratio="t"/>
                  <v:rect id="_x0000_s3054" style="position:absolute;left:3458;top:13325;width:98;height:947" filled="f" strokeweight=".25pt">
                    <o:lock v:ext="edit" aspectratio="t"/>
                  </v:rect>
                  <v:rect id="_x0000_s3055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3056" style="position:absolute;left:6942;top:13330;width:789;height:947" coordorigin="3458,13325" coordsize="787,947">
              <o:lock v:ext="edit" aspectratio="t"/>
              <v:group id="_x0000_s3057" style="position:absolute;left:3458;top:13325;width:393;height:947" coordorigin="3458,13325" coordsize="393,947">
                <o:lock v:ext="edit" aspectratio="t"/>
                <v:group id="_x0000_s3058" style="position:absolute;left:3458;top:13325;width:196;height:947" coordorigin="3458,13325" coordsize="196,947">
                  <o:lock v:ext="edit" aspectratio="t"/>
                  <v:rect id="_x0000_s3059" style="position:absolute;left:3458;top:13325;width:98;height:947" filled="f" strokeweight=".25pt">
                    <o:lock v:ext="edit" aspectratio="t"/>
                  </v:rect>
                  <v:rect id="_x0000_s3060" style="position:absolute;left:3556;top:13325;width:98;height:947" filled="f" strokeweight=".25pt">
                    <o:lock v:ext="edit" aspectratio="t"/>
                  </v:rect>
                </v:group>
                <v:group id="_x0000_s3061" style="position:absolute;left:3655;top:13325;width:196;height:947" coordorigin="3458,13325" coordsize="196,947">
                  <o:lock v:ext="edit" aspectratio="t"/>
                  <v:rect id="_x0000_s3062" style="position:absolute;left:3458;top:13325;width:98;height:947" filled="f" strokeweight=".25pt">
                    <o:lock v:ext="edit" aspectratio="t"/>
                  </v:rect>
                  <v:rect id="_x0000_s3063" style="position:absolute;left:3556;top:13325;width:98;height:947" filled="f" strokeweight=".25pt">
                    <o:lock v:ext="edit" aspectratio="t"/>
                  </v:rect>
                </v:group>
              </v:group>
              <v:group id="_x0000_s3064" style="position:absolute;left:3852;top:13325;width:393;height:947" coordorigin="3458,13325" coordsize="393,947">
                <o:lock v:ext="edit" aspectratio="t"/>
                <v:group id="_x0000_s3065" style="position:absolute;left:3458;top:13325;width:196;height:947" coordorigin="3458,13325" coordsize="196,947">
                  <o:lock v:ext="edit" aspectratio="t"/>
                  <v:rect id="_x0000_s3066" style="position:absolute;left:3458;top:13325;width:98;height:947" filled="f" strokeweight=".25pt">
                    <o:lock v:ext="edit" aspectratio="t"/>
                  </v:rect>
                  <v:rect id="_x0000_s3067" style="position:absolute;left:3556;top:13325;width:98;height:947" filled="f" strokeweight=".25pt">
                    <o:lock v:ext="edit" aspectratio="t"/>
                  </v:rect>
                </v:group>
                <v:group id="_x0000_s3068" style="position:absolute;left:3655;top:13325;width:196;height:947" coordorigin="3458,13325" coordsize="196,947">
                  <o:lock v:ext="edit" aspectratio="t"/>
                  <v:rect id="_x0000_s3069" style="position:absolute;left:3458;top:13325;width:98;height:947" filled="f" strokeweight=".25pt">
                    <o:lock v:ext="edit" aspectratio="t"/>
                  </v:rect>
                  <v:rect id="_x0000_s3070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3071" style="position:absolute;left:4969;top:13329;width:394;height:947" coordorigin="3458,13325" coordsize="393,947">
              <o:lock v:ext="edit" aspectratio="t"/>
              <v:group id="_x0000_s97280" style="position:absolute;left:3458;top:13325;width:196;height:947" coordorigin="3458,13325" coordsize="196,947">
                <o:lock v:ext="edit" aspectratio="t"/>
                <v:rect id="_x0000_s97281" style="position:absolute;left:3458;top:13325;width:98;height:947" filled="f" strokeweight=".25pt">
                  <o:lock v:ext="edit" aspectratio="t"/>
                </v:rect>
                <v:rect id="_x0000_s97282" style="position:absolute;left:3556;top:13325;width:98;height:947" filled="f" strokeweight=".25pt">
                  <o:lock v:ext="edit" aspectratio="t"/>
                </v:rect>
              </v:group>
              <v:group id="_x0000_s97283" style="position:absolute;left:3655;top:13325;width:196;height:947" coordorigin="3458,13325" coordsize="196,947">
                <o:lock v:ext="edit" aspectratio="t"/>
                <v:rect id="_x0000_s97284" style="position:absolute;left:3458;top:13325;width:98;height:947" filled="f" strokeweight=".25pt">
                  <o:lock v:ext="edit" aspectratio="t"/>
                </v:rect>
                <v:rect id="_x0000_s97285" style="position:absolute;left:3556;top:13325;width:98;height:947" filled="f" strokeweight=".25pt">
                  <o:lock v:ext="edit" aspectratio="t"/>
                </v:rect>
              </v:group>
            </v:group>
            <v:rect id="_x0000_s97286" style="position:absolute;left:4672;top:13329;width:98;height:947" filled="f" strokeweight=".25pt">
              <o:lock v:ext="edit" aspectratio="t"/>
            </v:rect>
          </v:group>
          <v:shape id="_x0000_s97287" type="#_x0000_t8" style="position:absolute;left:7688;top:5956;width:1478;height:824;flip:y" adj="3914" strokeweight=".25pt">
            <v:fill color2="#404040 [2429]" rotate="t" angle="-90" focus="100%" type="gradient"/>
            <o:lock v:ext="edit" aspectratio="t"/>
          </v:shape>
          <v:shape id="_x0000_s97288" type="#_x0000_t8" style="position:absolute;left:7943;top:5946;width:968;height:826;flip:y" adj="4061" fillcolor="black [3213]" strokeweight=".25pt">
            <o:lock v:ext="edit" aspectratio="t"/>
          </v:shape>
          <v:shape id="_x0000_s97289" type="#_x0000_t8" style="position:absolute;left:8423;top:5946;width:555;height:286;flip:y" adj="3191" fillcolor="black [3213]" strokeweight=".25pt">
            <o:lock v:ext="edit" aspectratio="t"/>
          </v:shape>
          <v:rect id="_x0000_s97290" style="position:absolute;left:7959;top:9553;width:161;height:707" strokeweight=".25pt">
            <v:fill color2="black [3213]" rotate="t" angle="-90" focus="50%" type="gradient"/>
            <o:lock v:ext="edit" aspectratio="t"/>
          </v:rect>
          <v:rect id="_x0000_s97291" style="position:absolute;left:7966;top:10288;width:161;height:519" strokeweight=".25pt">
            <v:fill color2="black [3213]" rotate="t" angle="-90" focus="50%" type="gradient"/>
            <o:lock v:ext="edit" aspectratio="t"/>
          </v:rect>
          <v:group id="_x0000_s97292" style="position:absolute;left:8414;top:10284;width:530;height:523" coordorigin="3458,13325" coordsize="787,947">
            <o:lock v:ext="edit" aspectratio="t"/>
            <v:group id="_x0000_s97293" style="position:absolute;left:3458;top:13325;width:393;height:947" coordorigin="3458,13325" coordsize="393,947">
              <o:lock v:ext="edit" aspectratio="t"/>
              <v:group id="_x0000_s97294" style="position:absolute;left:3458;top:13325;width:196;height:947" coordorigin="3458,13325" coordsize="196,947">
                <o:lock v:ext="edit" aspectratio="t"/>
                <v:rect id="_x0000_s97295" style="position:absolute;left:3458;top:13325;width:98;height:947" filled="f" strokeweight=".25pt">
                  <o:lock v:ext="edit" aspectratio="t"/>
                </v:rect>
                <v:rect id="_x0000_s97296" style="position:absolute;left:3556;top:13325;width:98;height:947" filled="f" strokeweight=".25pt">
                  <o:lock v:ext="edit" aspectratio="t"/>
                </v:rect>
              </v:group>
              <v:group id="_x0000_s97297" style="position:absolute;left:3655;top:13325;width:196;height:947" coordorigin="3458,13325" coordsize="196,947">
                <o:lock v:ext="edit" aspectratio="t"/>
                <v:rect id="_x0000_s97298" style="position:absolute;left:3458;top:13325;width:98;height:947" filled="f" strokeweight=".25pt">
                  <o:lock v:ext="edit" aspectratio="t"/>
                </v:rect>
                <v:rect id="_x0000_s97299" style="position:absolute;left:3556;top:13325;width:98;height:947" filled="f" strokeweight=".25pt">
                  <o:lock v:ext="edit" aspectratio="t"/>
                </v:rect>
              </v:group>
            </v:group>
            <v:group id="_x0000_s97300" style="position:absolute;left:3852;top:13325;width:393;height:947" coordorigin="3458,13325" coordsize="393,947">
              <o:lock v:ext="edit" aspectratio="t"/>
              <v:group id="_x0000_s97301" style="position:absolute;left:3458;top:13325;width:196;height:947" coordorigin="3458,13325" coordsize="196,947">
                <o:lock v:ext="edit" aspectratio="t"/>
                <v:rect id="_x0000_s97302" style="position:absolute;left:3458;top:13325;width:98;height:947" filled="f" strokeweight=".25pt">
                  <o:lock v:ext="edit" aspectratio="t"/>
                </v:rect>
                <v:rect id="_x0000_s97303" style="position:absolute;left:3556;top:13325;width:98;height:947" filled="f" strokeweight=".25pt">
                  <o:lock v:ext="edit" aspectratio="t"/>
                </v:rect>
              </v:group>
              <v:group id="_x0000_s97304" style="position:absolute;left:3655;top:13325;width:196;height:947" coordorigin="3458,13325" coordsize="196,947">
                <o:lock v:ext="edit" aspectratio="t"/>
                <v:rect id="_x0000_s97305" style="position:absolute;left:3458;top:13325;width:98;height:947" filled="f" strokeweight=".25pt">
                  <o:lock v:ext="edit" aspectratio="t"/>
                </v:rect>
                <v:rect id="_x0000_s97306" style="position:absolute;left:3556;top:13325;width:98;height:947" filled="f" strokeweight=".25pt">
                  <o:lock v:ext="edit" aspectratio="t"/>
                </v:rect>
              </v:group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97307" type="#_x0000_t136" style="position:absolute;left:7392;top:8110;width:1642;height:75;rotation:90" fillcolor="#c00000" strokecolor="#c00000" strokeweight=".25pt">
            <v:shadow color="#868686"/>
            <v:textpath style="font-family:&quot;Arial&quot;;v-rotate-letters:t;v-text-kern:t" trim="t" fitpath="t" string="UNITED STATES"/>
            <o:lock v:ext="edit" aspectratio="t"/>
          </v:shape>
          <v:rect id="_x0000_s97308" style="position:absolute;left:7677;top:9084;width:1488;height:153" strokeweight=".25pt">
            <v:fill color2="#5a5a5a [2109]" rotate="t" angle="-90" focus="100%" type="gradient"/>
            <o:lock v:ext="edit" aspectratio="t"/>
          </v:rect>
          <v:group id="_x0000_s97309" style="position:absolute;left:7706;top:12752;width:1473;height:935" coordorigin="4672,13329" coordsize="3059,948">
            <o:lock v:ext="edit" aspectratio="t"/>
            <v:group id="_x0000_s97310" style="position:absolute;left:4771;top:13329;width:197;height:947" coordorigin="3458,13325" coordsize="196,947">
              <o:lock v:ext="edit" aspectratio="t"/>
              <v:rect id="_x0000_s97311" style="position:absolute;left:3458;top:13325;width:98;height:947" filled="f" strokeweight=".25pt">
                <o:lock v:ext="edit" aspectratio="t"/>
              </v:rect>
              <v:rect id="_x0000_s97312" style="position:absolute;left:3556;top:13325;width:98;height:947" filled="f" strokeweight=".25pt">
                <o:lock v:ext="edit" aspectratio="t"/>
              </v:rect>
            </v:group>
            <v:group id="_x0000_s97313" style="position:absolute;left:5363;top:13330;width:789;height:947" coordorigin="3458,13325" coordsize="787,947">
              <o:lock v:ext="edit" aspectratio="t"/>
              <v:group id="_x0000_s97314" style="position:absolute;left:3458;top:13325;width:393;height:947" coordorigin="3458,13325" coordsize="393,947">
                <o:lock v:ext="edit" aspectratio="t"/>
                <v:group id="_x0000_s97315" style="position:absolute;left:3458;top:13325;width:196;height:947" coordorigin="3458,13325" coordsize="196,947">
                  <o:lock v:ext="edit" aspectratio="t"/>
                  <v:rect id="_x0000_s97316" style="position:absolute;left:3458;top:13325;width:98;height:947" filled="f" strokeweight=".25pt">
                    <o:lock v:ext="edit" aspectratio="t"/>
                  </v:rect>
                  <v:rect id="_x0000_s97317" style="position:absolute;left:3556;top:13325;width:98;height:947" filled="f" strokeweight=".25pt">
                    <o:lock v:ext="edit" aspectratio="t"/>
                  </v:rect>
                </v:group>
                <v:group id="_x0000_s97318" style="position:absolute;left:3655;top:13325;width:196;height:947" coordorigin="3458,13325" coordsize="196,947">
                  <o:lock v:ext="edit" aspectratio="t"/>
                  <v:rect id="_x0000_s97319" style="position:absolute;left:3458;top:13325;width:98;height:947" filled="f" strokeweight=".25pt">
                    <o:lock v:ext="edit" aspectratio="t"/>
                  </v:rect>
                  <v:rect id="_x0000_s97320" style="position:absolute;left:3556;top:13325;width:98;height:947" filled="f" strokeweight=".25pt">
                    <o:lock v:ext="edit" aspectratio="t"/>
                  </v:rect>
                </v:group>
              </v:group>
              <v:group id="_x0000_s97321" style="position:absolute;left:3852;top:13325;width:393;height:947" coordorigin="3458,13325" coordsize="393,947">
                <o:lock v:ext="edit" aspectratio="t"/>
                <v:group id="_x0000_s97322" style="position:absolute;left:3458;top:13325;width:196;height:947" coordorigin="3458,13325" coordsize="196,947">
                  <o:lock v:ext="edit" aspectratio="t"/>
                  <v:rect id="_x0000_s97323" style="position:absolute;left:3458;top:13325;width:98;height:947" filled="f" strokeweight=".25pt">
                    <o:lock v:ext="edit" aspectratio="t"/>
                  </v:rect>
                  <v:rect id="_x0000_s97324" style="position:absolute;left:3556;top:13325;width:98;height:947" filled="f" strokeweight=".25pt">
                    <o:lock v:ext="edit" aspectratio="t"/>
                  </v:rect>
                </v:group>
                <v:group id="_x0000_s97325" style="position:absolute;left:3655;top:13325;width:196;height:947" coordorigin="3458,13325" coordsize="196,947">
                  <o:lock v:ext="edit" aspectratio="t"/>
                  <v:rect id="_x0000_s97326" style="position:absolute;left:3458;top:13325;width:98;height:947" filled="f" strokeweight=".25pt">
                    <o:lock v:ext="edit" aspectratio="t"/>
                  </v:rect>
                  <v:rect id="_x0000_s97327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97328" style="position:absolute;left:6153;top:13329;width:789;height:947" coordorigin="3458,13325" coordsize="787,947">
              <o:lock v:ext="edit" aspectratio="t"/>
              <v:group id="_x0000_s97329" style="position:absolute;left:3458;top:13325;width:393;height:947" coordorigin="3458,13325" coordsize="393,947">
                <o:lock v:ext="edit" aspectratio="t"/>
                <v:group id="_x0000_s97330" style="position:absolute;left:3458;top:13325;width:196;height:947" coordorigin="3458,13325" coordsize="196,947">
                  <o:lock v:ext="edit" aspectratio="t"/>
                  <v:rect id="_x0000_s97331" style="position:absolute;left:3458;top:13325;width:98;height:947" filled="f" strokeweight=".25pt">
                    <o:lock v:ext="edit" aspectratio="t"/>
                  </v:rect>
                  <v:rect id="_x0000_s97332" style="position:absolute;left:3556;top:13325;width:98;height:947" filled="f" strokeweight=".25pt">
                    <o:lock v:ext="edit" aspectratio="t"/>
                  </v:rect>
                </v:group>
                <v:group id="_x0000_s97333" style="position:absolute;left:3655;top:13325;width:196;height:947" coordorigin="3458,13325" coordsize="196,947">
                  <o:lock v:ext="edit" aspectratio="t"/>
                  <v:rect id="_x0000_s97334" style="position:absolute;left:3458;top:13325;width:98;height:947" filled="f" strokeweight=".25pt">
                    <o:lock v:ext="edit" aspectratio="t"/>
                  </v:rect>
                  <v:rect id="_x0000_s97335" style="position:absolute;left:3556;top:13325;width:98;height:947" filled="f" strokeweight=".25pt">
                    <o:lock v:ext="edit" aspectratio="t"/>
                  </v:rect>
                </v:group>
              </v:group>
              <v:group id="_x0000_s97336" style="position:absolute;left:3852;top:13325;width:393;height:947" coordorigin="3458,13325" coordsize="393,947">
                <o:lock v:ext="edit" aspectratio="t"/>
                <v:group id="_x0000_s97337" style="position:absolute;left:3458;top:13325;width:196;height:947" coordorigin="3458,13325" coordsize="196,947">
                  <o:lock v:ext="edit" aspectratio="t"/>
                  <v:rect id="_x0000_s97338" style="position:absolute;left:3458;top:13325;width:98;height:947" filled="f" strokeweight=".25pt">
                    <o:lock v:ext="edit" aspectratio="t"/>
                  </v:rect>
                  <v:rect id="_x0000_s97339" style="position:absolute;left:3556;top:13325;width:98;height:947" filled="f" strokeweight=".25pt">
                    <o:lock v:ext="edit" aspectratio="t"/>
                  </v:rect>
                </v:group>
                <v:group id="_x0000_s97340" style="position:absolute;left:3655;top:13325;width:196;height:947" coordorigin="3458,13325" coordsize="196,947">
                  <o:lock v:ext="edit" aspectratio="t"/>
                  <v:rect id="_x0000_s97341" style="position:absolute;left:3458;top:13325;width:98;height:947" filled="f" strokeweight=".25pt">
                    <o:lock v:ext="edit" aspectratio="t"/>
                  </v:rect>
                  <v:rect id="_x0000_s97342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97343" style="position:absolute;left:6942;top:13330;width:789;height:947" coordorigin="3458,13325" coordsize="787,947">
              <o:lock v:ext="edit" aspectratio="t"/>
              <v:group id="_x0000_s97344" style="position:absolute;left:3458;top:13325;width:393;height:947" coordorigin="3458,13325" coordsize="393,947">
                <o:lock v:ext="edit" aspectratio="t"/>
                <v:group id="_x0000_s97345" style="position:absolute;left:3458;top:13325;width:196;height:947" coordorigin="3458,13325" coordsize="196,947">
                  <o:lock v:ext="edit" aspectratio="t"/>
                  <v:rect id="_x0000_s97346" style="position:absolute;left:3458;top:13325;width:98;height:947" filled="f" strokeweight=".25pt">
                    <o:lock v:ext="edit" aspectratio="t"/>
                  </v:rect>
                  <v:rect id="_x0000_s97347" style="position:absolute;left:3556;top:13325;width:98;height:947" filled="f" strokeweight=".25pt">
                    <o:lock v:ext="edit" aspectratio="t"/>
                  </v:rect>
                </v:group>
                <v:group id="_x0000_s97348" style="position:absolute;left:3655;top:13325;width:196;height:947" coordorigin="3458,13325" coordsize="196,947">
                  <o:lock v:ext="edit" aspectratio="t"/>
                  <v:rect id="_x0000_s97349" style="position:absolute;left:3458;top:13325;width:98;height:947" filled="f" strokeweight=".25pt">
                    <o:lock v:ext="edit" aspectratio="t"/>
                  </v:rect>
                  <v:rect id="_x0000_s97350" style="position:absolute;left:3556;top:13325;width:98;height:947" filled="f" strokeweight=".25pt">
                    <o:lock v:ext="edit" aspectratio="t"/>
                  </v:rect>
                </v:group>
              </v:group>
              <v:group id="_x0000_s97351" style="position:absolute;left:3852;top:13325;width:393;height:947" coordorigin="3458,13325" coordsize="393,947">
                <o:lock v:ext="edit" aspectratio="t"/>
                <v:group id="_x0000_s97352" style="position:absolute;left:3458;top:13325;width:196;height:947" coordorigin="3458,13325" coordsize="196,947">
                  <o:lock v:ext="edit" aspectratio="t"/>
                  <v:rect id="_x0000_s97353" style="position:absolute;left:3458;top:13325;width:98;height:947" filled="f" strokeweight=".25pt">
                    <o:lock v:ext="edit" aspectratio="t"/>
                  </v:rect>
                  <v:rect id="_x0000_s97354" style="position:absolute;left:3556;top:13325;width:98;height:947" filled="f" strokeweight=".25pt">
                    <o:lock v:ext="edit" aspectratio="t"/>
                  </v:rect>
                </v:group>
                <v:group id="_x0000_s97355" style="position:absolute;left:3655;top:13325;width:196;height:947" coordorigin="3458,13325" coordsize="196,947">
                  <o:lock v:ext="edit" aspectratio="t"/>
                  <v:rect id="_x0000_s97356" style="position:absolute;left:3458;top:13325;width:98;height:947" filled="f" strokeweight=".25pt">
                    <o:lock v:ext="edit" aspectratio="t"/>
                  </v:rect>
                  <v:rect id="_x0000_s97357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97358" style="position:absolute;left:4969;top:13329;width:394;height:947" coordorigin="3458,13325" coordsize="393,947">
              <o:lock v:ext="edit" aspectratio="t"/>
              <v:group id="_x0000_s97359" style="position:absolute;left:3458;top:13325;width:196;height:947" coordorigin="3458,13325" coordsize="196,947">
                <o:lock v:ext="edit" aspectratio="t"/>
                <v:rect id="_x0000_s97360" style="position:absolute;left:3458;top:13325;width:98;height:947" filled="f" strokeweight=".25pt">
                  <o:lock v:ext="edit" aspectratio="t"/>
                </v:rect>
                <v:rect id="_x0000_s97361" style="position:absolute;left:3556;top:13325;width:98;height:947" filled="f" strokeweight=".25pt">
                  <o:lock v:ext="edit" aspectratio="t"/>
                </v:rect>
              </v:group>
              <v:group id="_x0000_s97362" style="position:absolute;left:3655;top:13325;width:196;height:947" coordorigin="3458,13325" coordsize="196,947">
                <o:lock v:ext="edit" aspectratio="t"/>
                <v:rect id="_x0000_s97363" style="position:absolute;left:3458;top:13325;width:98;height:947" filled="f" strokeweight=".25pt">
                  <o:lock v:ext="edit" aspectratio="t"/>
                </v:rect>
                <v:rect id="_x0000_s97364" style="position:absolute;left:3556;top:13325;width:98;height:947" filled="f" strokeweight=".25pt">
                  <o:lock v:ext="edit" aspectratio="t"/>
                </v:rect>
              </v:group>
            </v:group>
            <v:rect id="_x0000_s97365" style="position:absolute;left:4672;top:13329;width:98;height:947" filled="f" strokeweight=".25pt">
              <o:lock v:ext="edit" aspectratio="t"/>
            </v:rect>
          </v:group>
          <v:roundrect id="_x0000_s97366" style="position:absolute;left:8041;top:10368;width:71;height:3327" arcsize=".5" strokeweight=".25pt">
            <v:fill color2="black" rotate="t" angle="-90" focus="50%" type="gradient"/>
            <o:lock v:ext="edit" aspectratio="t"/>
          </v:roundrect>
          <v:rect id="_x0000_s97367" style="position:absolute;left:7931;top:13695;width:484;height:1868" fillcolor="black [3213]" strokeweight=".25pt">
            <v:fill rotate="t"/>
            <o:lock v:ext="edit" aspectratio="t"/>
          </v:rect>
          <v:rect id="_x0000_s97368" style="position:absolute;left:8959;top:13687;width:207;height:1883" fillcolor="black [3213]" strokeweight=".25pt">
            <v:fill rotate="t"/>
            <o:lock v:ext="edit" aspectratio="t"/>
          </v:rect>
          <v:shape id="_x0000_s97369" type="#_x0000_t32" style="position:absolute;left:8956;top:7260;width:0;height:900" o:connectortype="straight" strokeweight=".25pt">
            <v:stroke dashstyle="dash"/>
            <o:lock v:ext="edit" aspectratio="t"/>
          </v:shape>
          <v:rect id="_x0000_s97370" style="position:absolute;left:8670;top:9833;width:143;height:360" fillcolor="#bfbfbf [2412]" stroked="f" strokeweight=".25pt">
            <o:lock v:ext="edit" aspectratio="t"/>
          </v:rect>
          <v:shape id="_x0000_s97371" type="#_x0000_t136" style="position:absolute;left:8359;top:14111;width:690;height:172;rotation:90" fillcolor="#c00000" strokecolor="#c00000" strokeweight=".25pt">
            <v:shadow color="#868686"/>
            <v:textpath style="font-family:&quot;Arial&quot;;v-rotate-letters:t;v-text-kern:t" trim="t" fitpath="t" string="USA"/>
            <o:lock v:ext="edit" aspectratio="t"/>
          </v:shape>
          <v:shape id="_x0000_s97372" type="#_x0000_t136" style="position:absolute;left:7403;top:14151;width:719;height:105;rotation:90" fillcolor="#c00000" strokecolor="#c00000" strokeweight=".25pt">
            <v:shadow color="#868686"/>
            <v:textpath style="font-family:&quot;Arial&quot;;v-rotate-letters:t;v-text-kern:t" trim="t" fitpath="t" string="USA"/>
            <o:lock v:ext="edit" aspectratio="t"/>
          </v:shape>
          <v:rect id="_x0000_s97373" style="position:absolute;left:8515;top:2719;width:180;height:164" strokeweight=".25pt">
            <v:fill color2="#404040 [2429]" rotate="t" angle="-90" focus="100%" type="gradient"/>
            <o:lock v:ext="edit" aspectratio="t"/>
          </v:rect>
          <v:rect id="_x0000_s97374" style="position:absolute;left:8148;top:2715;width:109;height:164" strokeweight=".25pt">
            <v:fill color2="#bfbfbf [2412]" rotate="t" angle="-90" focus="100%" type="gradient"/>
            <o:lock v:ext="edit" aspectratio="t"/>
          </v:rect>
          <v:shape id="_x0000_s97375" type="#_x0000_t32" style="position:absolute;left:8520;top:2753;width:176;height:0" o:connectortype="straight" strokeweight=".25pt">
            <o:lock v:ext="edit" aspectratio="t"/>
          </v:shape>
          <v:shape id="_x0000_s97376" type="#_x0000_t32" style="position:absolute;left:8148;top:2752;width:102;height:1" o:connectortype="straight" strokeweight=".25pt">
            <o:lock v:ext="edit" aspectratio="t"/>
          </v:shape>
          <v:shape id="_x0000_s97377" type="#_x0000_t136" style="position:absolute;left:8273;top:8133;width:1642;height:45;rotation:90" fillcolor="#9a0000" strokecolor="#c00000" strokeweight=".25pt">
            <v:shadow color="#868686"/>
            <v:textpath style="font-family:&quot;Arial&quot;;v-rotate-letters:t;v-text-kern:t" trim="t" fitpath="t" string="UNITED STATES"/>
            <o:lock v:ext="edit" aspectratio="t"/>
          </v:shape>
          <v:group id="_x0000_s97378" style="position:absolute;left:8469;top:11614;width:476;height:288" coordorigin="5926,11577" coordsize="476,288">
            <o:lock v:ext="edit" aspectratio="t"/>
            <v:group id="_x0000_s97379" style="position:absolute;left:5926;top:11577;width:476;height:288" coordorigin="5926,11577" coordsize="476,288">
              <o:lock v:ext="edit" aspectratio="t"/>
              <v:group id="_x0000_s97380" style="position:absolute;left:5926;top:11767;width:469;height:98" coordorigin="5897,11764" coordsize="469,98">
                <o:lock v:ext="edit" aspectratio="t"/>
                <v:shape id="_x0000_s97381" type="#_x0000_t32" style="position:absolute;left:5897;top:11764;width:469;height:4;flip:y" o:connectortype="straight" strokecolor="#c00000" strokeweight=".25pt">
                  <o:lock v:ext="edit" aspectratio="t"/>
                </v:shape>
                <v:shape id="_x0000_s97382" type="#_x0000_t32" style="position:absolute;left:5897;top:11812;width:469;height:4;flip:y" o:connectortype="straight" strokecolor="#c00000" strokeweight=".25pt">
                  <o:lock v:ext="edit" aspectratio="t"/>
                </v:shape>
                <v:shape id="_x0000_s97383" type="#_x0000_t32" style="position:absolute;left:5897;top:11858;width:469;height:4;flip:y" o:connectortype="straight" strokecolor="#c00000" strokeweight=".25pt">
                  <o:lock v:ext="edit" aspectratio="t"/>
                </v:shape>
              </v:group>
              <v:shape id="_x0000_s97384" type="#_x0000_t32" style="position:absolute;left:6115;top:11626;width:283;height:4;flip:y" o:connectortype="straight" strokecolor="#c00000" strokeweight=".25pt">
                <o:lock v:ext="edit" aspectratio="t"/>
              </v:shape>
              <v:shape id="_x0000_s97385" type="#_x0000_t32" style="position:absolute;left:6115;top:11674;width:283;height:4;flip:y" o:connectortype="straight" strokecolor="#c00000" strokeweight=".25pt">
                <o:lock v:ext="edit" aspectratio="t"/>
              </v:shape>
              <v:shape id="_x0000_s97386" type="#_x0000_t32" style="position:absolute;left:6115;top:11720;width:283;height:4;flip:y" o:connectortype="straight" strokecolor="#c00000" strokeweight=".25pt">
                <o:lock v:ext="edit" aspectratio="t"/>
              </v:shape>
              <v:shape id="_x0000_s97387" type="#_x0000_t32" style="position:absolute;left:6119;top:11577;width:283;height:4;flip:y" o:connectortype="straight" strokecolor="#c00000" strokeweight=".25pt">
                <o:lock v:ext="edit" aspectratio="t"/>
              </v:shape>
            </v:group>
            <v:rect id="_x0000_s97388" style="position:absolute;left:5928;top:11577;width:192;height:153" fillcolor="#214d83" strokecolor="#214d83" strokeweight=".25pt">
              <o:lock v:ext="edit" aspectratio="t"/>
            </v:rect>
          </v:group>
          <v:group id="_x0000_s97389" style="position:absolute;left:7704;top:11617;width:172;height:288" coordorigin="5926,11577" coordsize="476,288">
            <o:lock v:ext="edit" aspectratio="t"/>
            <v:group id="_x0000_s97390" style="position:absolute;left:5926;top:11577;width:476;height:288" coordorigin="5926,11577" coordsize="476,288">
              <o:lock v:ext="edit" aspectratio="t"/>
              <v:group id="_x0000_s97391" style="position:absolute;left:5926;top:11767;width:469;height:98" coordorigin="5897,11764" coordsize="469,98">
                <o:lock v:ext="edit" aspectratio="t"/>
                <v:shape id="_x0000_s97392" type="#_x0000_t32" style="position:absolute;left:5897;top:11764;width:469;height:4;flip:y" o:connectortype="straight" strokecolor="#c00000" strokeweight=".25pt">
                  <o:lock v:ext="edit" aspectratio="t"/>
                </v:shape>
                <v:shape id="_x0000_s97393" type="#_x0000_t32" style="position:absolute;left:5897;top:11812;width:469;height:4;flip:y" o:connectortype="straight" strokecolor="#c00000" strokeweight=".25pt">
                  <o:lock v:ext="edit" aspectratio="t"/>
                </v:shape>
                <v:shape id="_x0000_s97394" type="#_x0000_t32" style="position:absolute;left:5897;top:11858;width:469;height:4;flip:y" o:connectortype="straight" strokecolor="#c00000" strokeweight=".25pt">
                  <o:lock v:ext="edit" aspectratio="t"/>
                </v:shape>
              </v:group>
              <v:shape id="_x0000_s97395" type="#_x0000_t32" style="position:absolute;left:6115;top:11626;width:283;height:4;flip:y" o:connectortype="straight" strokecolor="#c00000" strokeweight=".25pt">
                <o:lock v:ext="edit" aspectratio="t"/>
              </v:shape>
              <v:shape id="_x0000_s97396" type="#_x0000_t32" style="position:absolute;left:6115;top:11674;width:283;height:4;flip:y" o:connectortype="straight" strokecolor="#c00000" strokeweight=".25pt">
                <o:lock v:ext="edit" aspectratio="t"/>
              </v:shape>
              <v:shape id="_x0000_s97397" type="#_x0000_t32" style="position:absolute;left:6115;top:11720;width:283;height:4;flip:y" o:connectortype="straight" strokecolor="#c00000" strokeweight=".25pt">
                <o:lock v:ext="edit" aspectratio="t"/>
              </v:shape>
              <v:shape id="_x0000_s97398" type="#_x0000_t32" style="position:absolute;left:6119;top:11577;width:283;height:4;flip:y" o:connectortype="straight" strokecolor="#c00000" strokeweight=".25pt">
                <o:lock v:ext="edit" aspectratio="t"/>
              </v:shape>
            </v:group>
            <v:rect id="_x0000_s97399" style="position:absolute;left:5928;top:11577;width:192;height:153" fillcolor="#214d83" strokecolor="#214d83" strokeweight=".25pt">
              <o:lock v:ext="edit" aspectratio="t"/>
            </v:rect>
          </v:group>
          <v:shape id="_x0000_s97400" type="#_x0000_t32" style="position:absolute;left:8003;top:3877;width:847;height:0" o:connectortype="straight" strokeweight=".25pt">
            <o:lock v:ext="edit" aspectratio="t"/>
          </v:shape>
          <v:shape id="_x0000_s97401" type="#_x0000_t32" style="position:absolute;left:8397;top:2921;width:0;height:949;flip:y" o:connectortype="straight" strokeweight=".25pt">
            <o:lock v:ext="edit" aspectratio="t"/>
          </v:shape>
          <v:rect id="_x0000_s97402" style="position:absolute;left:8712;top:10354;width:87;height:296" fillcolor="#bfbfbf [2412]" stroked="f" strokeweight=".25pt">
            <o:lock v:ext="edit" aspectratio="t"/>
          </v:rect>
          <v:rect id="_x0000_s97403" style="position:absolute;left:8731;top:10376;width:45;height:110" fillcolor="black [3213]" strokeweight=".25pt">
            <o:lock v:ext="edit" aspectratio="t"/>
          </v:rect>
          <v:rect id="_x0000_s97404" style="position:absolute;left:8673;top:13207;width:218;height:263" fillcolor="#bfbfbf [2412]" stroked="f" strokeweight=".25pt">
            <v:fill color2="#7f7f7f [1612]" rotate="t" angle="-90" focus="100%" type="gradient"/>
            <o:lock v:ext="edit" aspectratio="t"/>
          </v:rect>
          <v:rect id="_x0000_s97405" style="position:absolute;left:8718;top:13020;width:136;height:188" fillcolor="#bfbfbf [2412]" stroked="f" strokeweight=".25pt">
            <v:fill color2="#7f7f7f [1612]" rotate="t" angle="-90" focus="100%" type="gradient"/>
            <o:lock v:ext="edit" aspectratio="t"/>
          </v:re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97406" type="#_x0000_t5" style="position:absolute;left:8062;top:14655;width:724;height:1187" strokeweight=".25pt">
            <o:lock v:ext="edit" aspectratio="t"/>
          </v:shape>
          <v:shape id="_x0000_s97407" style="position:absolute;left:9059;top:14701;width:417;height:1144;flip:x;mso-position-horizontal-relative:text;mso-position-vertical-relative:text" coordsize="409,1144" path="m300,l,1144r409,l300,xe" strokeweight=".25pt">
            <v:path arrowok="t"/>
            <o:lock v:ext="edit" aspectratio="t"/>
          </v:shape>
          <v:shape id="_x0000_s97408" style="position:absolute;left:9066;top:14701;width:331;height:878;flip:x;mso-position-horizontal-relative:text;mso-position-vertical-relative:text" coordsize="409,1144" path="m300,l,1144r409,l300,xe" fillcolor="black [3213]" strokeweight=".25pt">
            <v:path arrowok="t"/>
            <o:lock v:ext="edit" aspectratio="t"/>
          </v:shape>
          <v:shape id="_x0000_s97409" style="position:absolute;left:8149;top:14655;width:277;height:926;mso-position-horizontal-relative:text;mso-position-vertical-relative:text" coordsize="277,926" path="m277,r,926l,926,274,23e" fillcolor="black [3213]" strokeweight=".25pt">
            <v:path arrowok="t"/>
            <o:lock v:ext="edit" aspectratio="t"/>
          </v:shape>
          <v:shape id="_x0000_s97410" style="position:absolute;left:9300;top:15165;width:506;height:473;flip:x;mso-position-horizontal-relative:text;mso-position-vertical-relative:text" coordsize="525,450" path="m525,l,259,,450r402,l525,xe" strokeweight=".25pt">
            <v:path arrowok="t"/>
            <o:lock v:ext="edit" aspectratio="t"/>
          </v:shape>
          <v:shape id="_x0000_s97411" type="#_x0000_t136" style="position:absolute;left:7162;top:15425;width:91;height:52;rotation:90" fillcolor="black [3213]" strokecolor="black [3213]" strokeweight=".25pt">
            <v:shadow color="#868686"/>
            <v:textpath style="font-family:&quot;Arial&quot;;v-rotate-letters:t;v-text-kern:t" trim="t" fitpath="t" string="D"/>
            <o:lock v:ext="edit" aspectratio="t"/>
          </v:shape>
          <v:shape id="_x0000_s97412" type="#_x0000_t136" style="position:absolute;left:7411;top:15662;width:79;height:45;rotation:90" fillcolor="black [3213]" strokecolor="black [3213]" strokeweight=".25pt">
            <v:shadow color="#868686"/>
            <v:textpath style="font-family:&quot;Arial&quot;;v-rotate-letters:t;v-text-kern:t" trim="t" fitpath="t" string="D"/>
            <o:lock v:ext="edit" aspectratio="t"/>
          </v:shape>
          <v:shape id="_x0000_s97413" type="#_x0000_t136" style="position:absolute;left:9638;top:15425;width:91;height:52;rotation:90" fillcolor="black [3213]" strokecolor="black [3213]" strokeweight=".25pt">
            <v:shadow color="#868686"/>
            <v:textpath style="font-family:&quot;Arial&quot;;v-rotate-letters:t;v-text-kern:t" trim="t" fitpath="t" string="B"/>
            <o:lock v:ext="edit" aspectratio="t"/>
          </v:shape>
          <v:group id="_x0000_s97414" style="position:absolute;left:7685;top:14631;width:238;height:942" coordorigin="3458,13325" coordsize="787,947">
            <o:lock v:ext="edit" aspectratio="t"/>
            <v:group id="_x0000_s97415" style="position:absolute;left:3458;top:13325;width:393;height:947" coordorigin="3458,13325" coordsize="393,947">
              <o:lock v:ext="edit" aspectratio="t"/>
              <v:group id="_x0000_s97416" style="position:absolute;left:3458;top:13325;width:196;height:947" coordorigin="3458,13325" coordsize="196,947">
                <o:lock v:ext="edit" aspectratio="t"/>
                <v:rect id="_x0000_s97417" style="position:absolute;left:3458;top:13325;width:98;height:947" filled="f" strokeweight=".25pt">
                  <o:lock v:ext="edit" aspectratio="t"/>
                </v:rect>
                <v:rect id="_x0000_s97418" style="position:absolute;left:3556;top:13325;width:98;height:947" filled="f" strokeweight=".25pt">
                  <o:lock v:ext="edit" aspectratio="t"/>
                </v:rect>
              </v:group>
              <v:group id="_x0000_s97419" style="position:absolute;left:3655;top:13325;width:196;height:947" coordorigin="3458,13325" coordsize="196,947">
                <o:lock v:ext="edit" aspectratio="t"/>
                <v:rect id="_x0000_s97420" style="position:absolute;left:3458;top:13325;width:98;height:947" filled="f" strokeweight=".25pt">
                  <o:lock v:ext="edit" aspectratio="t"/>
                </v:rect>
                <v:rect id="_x0000_s97421" style="position:absolute;left:3556;top:13325;width:98;height:947" filled="f" strokeweight=".25pt">
                  <o:lock v:ext="edit" aspectratio="t"/>
                </v:rect>
              </v:group>
            </v:group>
            <v:group id="_x0000_s97422" style="position:absolute;left:3852;top:13325;width:393;height:947" coordorigin="3458,13325" coordsize="393,947">
              <o:lock v:ext="edit" aspectratio="t"/>
              <v:group id="_x0000_s97423" style="position:absolute;left:3458;top:13325;width:196;height:947" coordorigin="3458,13325" coordsize="196,947">
                <o:lock v:ext="edit" aspectratio="t"/>
                <v:rect id="_x0000_s97424" style="position:absolute;left:3458;top:13325;width:98;height:947" filled="f" strokeweight=".25pt">
                  <o:lock v:ext="edit" aspectratio="t"/>
                </v:rect>
                <v:rect id="_x0000_s97425" style="position:absolute;left:3556;top:13325;width:98;height:947" filled="f" strokeweight=".25pt">
                  <o:lock v:ext="edit" aspectratio="t"/>
                </v:rect>
              </v:group>
              <v:group id="_x0000_s97426" style="position:absolute;left:3655;top:13325;width:196;height:947" coordorigin="3458,13325" coordsize="196,947">
                <o:lock v:ext="edit" aspectratio="t"/>
                <v:rect id="_x0000_s97427" style="position:absolute;left:3458;top:13325;width:98;height:947" filled="f" strokeweight=".25pt">
                  <o:lock v:ext="edit" aspectratio="t"/>
                </v:rect>
                <v:rect id="_x0000_s97428" style="position:absolute;left:3556;top:13325;width:98;height:947" filled="f" strokeweight=".25pt">
                  <o:lock v:ext="edit" aspectratio="t"/>
                </v:rect>
              </v:group>
            </v:group>
          </v:group>
          <v:group id="_x0000_s97429" style="position:absolute;left:7497;top:15840;width:525;height:592" coordorigin="7478,15840" coordsize="525,592">
            <o:lock v:ext="edit" aspectratio="t"/>
            <v:shape id="_x0000_s97430" style="position:absolute;left:7478;top:15840;width:525;height:592" coordsize="525,592" path="m199,l142,90,90,191,41,308,15,420,3,518,,592r525,l525,514,510,420,483,308,431,180,386,86,330,,199,xe" fillcolor="#404040 [2429]" strokeweight=".25pt">
              <v:fill color2="#a5a5a5 [2092]" rotate="t" angle="-90" focus="-50%" type="gradient"/>
              <v:path arrowok="t"/>
              <o:lock v:ext="edit" aspectratio="t"/>
            </v:shape>
            <v:roundrect id="_x0000_s97431" style="position:absolute;left:7479;top:16181;width:522;height:45" arcsize=".5" fillcolor="#bfbfbf [2412]" strokeweight=".25pt">
              <v:fill color2="black" rotate="t" angle="-90" focus="100%" type="gradient"/>
              <o:lock v:ext="edit" aspectratio="t"/>
            </v:roundrect>
            <v:shape id="_x0000_s97432" type="#_x0000_t32" style="position:absolute;left:7485;top:16305;width:510;height:0" o:connectortype="straight" strokeweight=".25pt">
              <o:lock v:ext="edit" aspectratio="t"/>
            </v:shape>
            <v:shape id="_x0000_s97433" type="#_x0000_t32" style="position:absolute;left:7485;top:16351;width:510;height:0" o:connectortype="straight" strokeweight=".25pt">
              <o:lock v:ext="edit" aspectratio="t"/>
            </v:shape>
            <v:shape id="_x0000_s97434" type="#_x0000_t32" style="position:absolute;left:7485;top:16391;width:510;height:0" o:connectortype="straight" strokeweight=".25pt">
              <o:lock v:ext="edit" aspectratio="t"/>
            </v:shape>
            <v:shape id="_x0000_s97435" type="#_x0000_t32" style="position:absolute;left:7495;top:16265;width:488;height:0" o:connectortype="straight" strokeweight=".25pt">
              <o:lock v:ext="edit" aspectratio="t"/>
            </v:shape>
            <v:shape id="_x0000_s97436" type="#_x0000_t32" style="position:absolute;left:7560;top:16050;width:360;height:0" o:connectortype="straight" strokeweight=".25pt">
              <o:lock v:ext="edit" aspectratio="t"/>
            </v:shape>
            <v:shape id="_x0000_s97437" type="#_x0000_t32" style="position:absolute;left:7658;top:15885;width:172;height:0" o:connectortype="straight" strokeweight=".25pt">
              <o:lock v:ext="edit" aspectratio="t"/>
            </v:shape>
          </v:group>
          <v:group id="_x0000_s97438" style="position:absolute;left:8145;top:15843;width:525;height:592" coordorigin="7478,15840" coordsize="525,592">
            <o:lock v:ext="edit" aspectratio="t"/>
            <v:shape id="_x0000_s97439" style="position:absolute;left:7478;top:15840;width:525;height:592" coordsize="525,592" path="m199,l142,90,90,191,41,308,15,420,3,518,,592r525,l525,514,510,420,483,308,431,180,386,86,330,,199,xe" fillcolor="#404040 [2429]" strokeweight=".25pt">
              <v:fill color2="#a5a5a5 [2092]" rotate="t" angle="-90" focus="-50%" type="gradient"/>
              <v:path arrowok="t"/>
              <o:lock v:ext="edit" aspectratio="t"/>
            </v:shape>
            <v:roundrect id="_x0000_s97440" style="position:absolute;left:7479;top:16181;width:522;height:45" arcsize=".5" fillcolor="#bfbfbf [2412]" strokeweight=".25pt">
              <v:fill color2="black" rotate="t" angle="-90" focus="100%" type="gradient"/>
              <o:lock v:ext="edit" aspectratio="t"/>
            </v:roundrect>
            <v:shape id="_x0000_s97441" type="#_x0000_t32" style="position:absolute;left:7485;top:16305;width:510;height:0" o:connectortype="straight" strokeweight=".25pt">
              <o:lock v:ext="edit" aspectratio="t"/>
            </v:shape>
            <v:shape id="_x0000_s97442" type="#_x0000_t32" style="position:absolute;left:7485;top:16351;width:510;height:0" o:connectortype="straight" strokeweight=".25pt">
              <o:lock v:ext="edit" aspectratio="t"/>
            </v:shape>
            <v:shape id="_x0000_s97443" type="#_x0000_t32" style="position:absolute;left:7485;top:16391;width:510;height:0" o:connectortype="straight" strokeweight=".25pt">
              <o:lock v:ext="edit" aspectratio="t"/>
            </v:shape>
            <v:shape id="_x0000_s97444" type="#_x0000_t32" style="position:absolute;left:7495;top:16265;width:488;height:0" o:connectortype="straight" strokeweight=".25pt">
              <o:lock v:ext="edit" aspectratio="t"/>
            </v:shape>
            <v:shape id="_x0000_s97445" type="#_x0000_t32" style="position:absolute;left:7560;top:16050;width:360;height:0" o:connectortype="straight" strokeweight=".25pt">
              <o:lock v:ext="edit" aspectratio="t"/>
            </v:shape>
            <v:shape id="_x0000_s97446" type="#_x0000_t32" style="position:absolute;left:7658;top:15885;width:172;height:0" o:connectortype="straight" strokeweight=".25pt">
              <o:lock v:ext="edit" aspectratio="t"/>
            </v:shape>
          </v:group>
          <v:group id="_x0000_s97447" style="position:absolute;left:8814;top:15844;width:525;height:592" coordorigin="7478,15840" coordsize="525,592">
            <o:lock v:ext="edit" aspectratio="t"/>
            <v:shape id="_x0000_s97448" style="position:absolute;left:7478;top:15840;width:525;height:592" coordsize="525,592" path="m199,l142,90,90,191,41,308,15,420,3,518,,592r525,l525,514,510,420,483,308,431,180,386,86,330,,199,xe" fillcolor="#404040 [2429]" strokeweight=".25pt">
              <v:fill color2="#a5a5a5 [2092]" rotate="t" angle="-90" focus="-50%" type="gradient"/>
              <v:path arrowok="t"/>
              <o:lock v:ext="edit" aspectratio="t"/>
            </v:shape>
            <v:roundrect id="_x0000_s97449" style="position:absolute;left:7479;top:16181;width:522;height:45" arcsize=".5" fillcolor="#bfbfbf [2412]" strokeweight=".25pt">
              <v:fill color2="black" rotate="t" angle="-90" focus="100%" type="gradient"/>
              <o:lock v:ext="edit" aspectratio="t"/>
            </v:roundrect>
            <v:shape id="_x0000_s97450" type="#_x0000_t32" style="position:absolute;left:7485;top:16305;width:510;height:0" o:connectortype="straight" strokeweight=".25pt">
              <o:lock v:ext="edit" aspectratio="t"/>
            </v:shape>
            <v:shape id="_x0000_s97451" type="#_x0000_t32" style="position:absolute;left:7485;top:16351;width:510;height:0" o:connectortype="straight" strokeweight=".25pt">
              <o:lock v:ext="edit" aspectratio="t"/>
            </v:shape>
            <v:shape id="_x0000_s97452" type="#_x0000_t32" style="position:absolute;left:7485;top:16391;width:510;height:0" o:connectortype="straight" strokeweight=".25pt">
              <o:lock v:ext="edit" aspectratio="t"/>
            </v:shape>
            <v:shape id="_x0000_s97453" type="#_x0000_t32" style="position:absolute;left:7495;top:16265;width:488;height:0" o:connectortype="straight" strokeweight=".25pt">
              <o:lock v:ext="edit" aspectratio="t"/>
            </v:shape>
            <v:shape id="_x0000_s97454" type="#_x0000_t32" style="position:absolute;left:7560;top:16050;width:360;height:0" o:connectortype="straight" strokeweight=".25pt">
              <o:lock v:ext="edit" aspectratio="t"/>
            </v:shape>
            <v:shape id="_x0000_s97455" type="#_x0000_t32" style="position:absolute;left:7658;top:15885;width:172;height:0" o:connectortype="straight" strokeweight=".25pt">
              <o:lock v:ext="edit" aspectratio="t"/>
            </v:shape>
          </v:group>
          <v:roundrect id="_x0000_s97456" style="position:absolute;left:7757;top:15648;width:283;height:11" arcsize=".5" fillcolor="#bfbfbf [2412]" strokecolor="#5a5a5a [2109]" strokeweight=".25pt">
            <v:fill color2="black" rotate="t" angle="-90" focus="100%" type="gradient"/>
            <o:lock v:ext="edit" aspectratio="t"/>
          </v:roundrect>
          <v:roundrect id="_x0000_s97457" style="position:absolute;left:7757;top:15783;width:283;height:11" arcsize=".5" fillcolor="#bfbfbf [2412]" strokecolor="#5a5a5a [2109]" strokeweight=".25pt">
            <v:fill color2="black" rotate="t" angle="-90" focus="100%" type="gradient"/>
            <o:lock v:ext="edit" aspectratio="t"/>
          </v:roundrect>
          <v:shape id="_x0000_s97458" style="position:absolute;left:7387;top:14693;width:409;height:1144;mso-position-horizontal-relative:text;mso-position-vertical-relative:text" coordsize="409,1144" path="m300,l,1144r409,l300,xe" strokeweight=".25pt">
            <v:path arrowok="t"/>
            <o:lock v:ext="edit" aspectratio="t"/>
          </v:shape>
          <v:shape id="_x0000_s97459" style="position:absolute;left:7775;top:15661;width:123;height:134;mso-position-horizontal-relative:text;mso-position-vertical-relative:text" coordsize="105,134" path="m,l86,4,75,34r30,33l101,90r-7,41l11,134,,xe" fillcolor="#404040 [2429]" strokeweight=".25pt">
            <v:fill color2="black" rotate="t" angle="-90" focus="50%" type="gradient"/>
            <v:path arrowok="t"/>
            <o:lock v:ext="edit" aspectratio="t"/>
          </v:shape>
          <v:roundrect id="_x0000_s97460" style="position:absolute;left:7870;top:15719;width:170;height:11" arcsize=".5" fillcolor="#bfbfbf [2412]" strokecolor="#5a5a5a [2109]" strokeweight=".25pt">
            <v:fill color2="black" rotate="t" angle="-90" focus="100%" type="gradient"/>
            <o:lock v:ext="edit" aspectratio="t"/>
          </v:roundrect>
          <v:roundrect id="_x0000_s97461" style="position:absolute;left:8415;top:15225;width:28;height:442" arcsize="10923f" strokeweight=".25pt">
            <o:lock v:ext="edit" aspectratio="t"/>
          </v:roundrect>
          <v:roundrect id="_x0000_s97462" style="position:absolute;left:8785;top:4559;width:51;height:1297" arcsize=".5" fillcolor="#d8d8d8 [2732]" strokeweight=".25pt">
            <v:fill color2="#5a5a5a [2109]" rotate="t" angle="-90" focus="50%" type="gradient"/>
            <o:lock v:ext="edit" aspectratio="t"/>
          </v:roundrect>
          <v:roundrect id="_x0000_s97463" style="position:absolute;left:8462;top:4604;width:40;height:448" arcsize=".5" fillcolor="#d8d8d8 [2732]" strokeweight=".25pt">
            <v:fill color2="#5a5a5a [2109]" rotate="t" angle="-90" focus="50%" type="gradient"/>
            <o:lock v:ext="edit" aspectratio="t"/>
          </v:roundrect>
          <v:group id="_x0000_s97464" style="position:absolute;left:8302;top:1583;width:248;height:412" coordorigin="5430,1504" coordsize="255,412">
            <o:lock v:ext="edit" aspectratio="t"/>
            <v:shape id="_x0000_s97465" type="#_x0000_t32" style="position:absolute;left:5430;top:1508;width:23;height:390;flip:x" o:connectortype="straight" strokeweight=".25pt">
              <o:lock v:ext="edit" aspectratio="t"/>
            </v:shape>
            <v:shape id="_x0000_s97466" type="#_x0000_t32" style="position:absolute;left:5550;top:1504;width:0;height:409" o:connectortype="straight" strokeweight=".25pt">
              <o:lock v:ext="edit" aspectratio="t"/>
            </v:shape>
            <v:shape id="_x0000_s97467" type="#_x0000_t32" style="position:absolute;left:5644;top:1515;width:41;height:401" o:connectortype="straight" strokeweight=".25pt">
              <o:lock v:ext="edit" aspectratio="t"/>
            </v:shape>
            <v:shape id="_x0000_s97468" type="#_x0000_t32" style="position:absolute;left:5449;top:1508;width:97;height:213;flip:x" o:connectortype="straight" strokeweight=".25pt">
              <o:lock v:ext="edit" aspectratio="t"/>
            </v:shape>
            <v:shape id="_x0000_s97469" type="#_x0000_t32" style="position:absolute;left:5554;top:1511;width:94;height:180" o:connectortype="straight" strokeweight=".25pt">
              <o:lock v:ext="edit" aspectratio="t"/>
            </v:shape>
            <v:shape id="_x0000_s97470" type="#_x0000_t32" style="position:absolute;left:5456;top:1523;width:87;height:176" o:connectortype="straight" strokeweight=".25pt">
              <o:lock v:ext="edit" aspectratio="t"/>
            </v:shape>
            <v:shape id="_x0000_s97471" type="#_x0000_t32" style="position:absolute;left:5554;top:1515;width:86;height:184;flip:x" o:connectortype="straight" strokeweight=".25pt">
              <o:lock v:ext="edit" aspectratio="t"/>
            </v:shape>
            <v:shape id="_x0000_s97472" type="#_x0000_t32" style="position:absolute;left:5445;top:1725;width:218;height:4;flip:y" o:connectortype="straight" strokeweight=".25pt">
              <o:lock v:ext="edit" aspectratio="t"/>
            </v:shape>
            <v:shape id="_x0000_s97473" type="#_x0000_t32" style="position:absolute;left:5438;top:1725;width:112;height:169;flip:y" o:connectortype="straight" strokeweight=".25pt">
              <o:lock v:ext="edit" aspectratio="t"/>
            </v:shape>
            <v:shape id="_x0000_s97474" type="#_x0000_t32" style="position:absolute;left:5441;top:1729;width:102;height:184" o:connectortype="straight" strokeweight=".25pt">
              <o:lock v:ext="edit" aspectratio="t"/>
            </v:shape>
            <v:shape id="_x0000_s97475" type="#_x0000_t32" style="position:absolute;left:5558;top:1736;width:127;height:173" o:connectortype="straight" strokeweight=".25pt">
              <o:lock v:ext="edit" aspectratio="t"/>
            </v:shape>
            <v:shape id="_x0000_s97476" type="#_x0000_t32" style="position:absolute;left:5554;top:1721;width:112;height:184;flip:x" o:connectortype="straight" strokeweight=".25pt">
              <o:lock v:ext="edit" aspectratio="t"/>
            </v:shape>
          </v:group>
          <v:shape id="_x0000_s97477" style="position:absolute;left:8310;top:521;width:210;height:1069" coordsize="210,1069" path="m101,l56,120r,859l,1069r210,-3l150,983r,-863l101,xe" fillcolor="white [3212]" strokeweight=".25pt">
            <v:fill color2="black [3213]" rotate="t" angle="-90" focus="100%" type="gradient"/>
            <v:path arrowok="t"/>
            <o:lock v:ext="edit" aspectratio="t"/>
          </v:shape>
          <v:group id="_x0000_s97478" style="position:absolute;left:7687;top:10279;width:222;height:523" coordorigin="3458,13325" coordsize="393,947">
            <o:lock v:ext="edit" aspectratio="t"/>
            <v:group id="_x0000_s97479" style="position:absolute;left:3458;top:13325;width:196;height:947" coordorigin="3458,13325" coordsize="196,947">
              <o:lock v:ext="edit" aspectratio="t"/>
              <v:rect id="_x0000_s97480" style="position:absolute;left:3458;top:13325;width:98;height:947" filled="f" strokeweight=".25pt">
                <o:lock v:ext="edit" aspectratio="t"/>
              </v:rect>
              <v:rect id="_x0000_s97481" style="position:absolute;left:3556;top:13325;width:98;height:947" filled="f" strokeweight=".25pt">
                <o:lock v:ext="edit" aspectratio="t"/>
              </v:rect>
            </v:group>
            <v:group id="_x0000_s97482" style="position:absolute;left:3655;top:13325;width:196;height:947" coordorigin="3458,13325" coordsize="196,947">
              <o:lock v:ext="edit" aspectratio="t"/>
              <v:rect id="_x0000_s97483" style="position:absolute;left:3458;top:13325;width:98;height:947" filled="f" strokeweight=".25pt">
                <o:lock v:ext="edit" aspectratio="t"/>
              </v:rect>
              <v:rect id="_x0000_s97484" style="position:absolute;left:3556;top:13325;width:98;height:947" filled="f" strokeweight=".25pt">
                <o:lock v:ext="edit" aspectratio="t"/>
              </v:rect>
            </v:group>
          </v:group>
          <v:group id="_x0000_s97485" style="position:absolute;left:7689;top:9564;width:225;height:681" coordorigin="3458,13325" coordsize="393,947">
            <o:lock v:ext="edit" aspectratio="t"/>
            <v:group id="_x0000_s97486" style="position:absolute;left:3458;top:13325;width:196;height:947" coordorigin="3458,13325" coordsize="196,947">
              <o:lock v:ext="edit" aspectratio="t"/>
              <v:rect id="_x0000_s97487" style="position:absolute;left:3458;top:13325;width:98;height:947" filled="f" strokeweight=".25pt">
                <o:lock v:ext="edit" aspectratio="t"/>
              </v:rect>
              <v:rect id="_x0000_s97488" style="position:absolute;left:3556;top:13325;width:98;height:947" filled="f" strokeweight=".25pt">
                <o:lock v:ext="edit" aspectratio="t"/>
              </v:rect>
            </v:group>
            <v:group id="_x0000_s97489" style="position:absolute;left:3655;top:13325;width:196;height:947" coordorigin="3458,13325" coordsize="196,947">
              <o:lock v:ext="edit" aspectratio="t"/>
              <v:rect id="_x0000_s97490" style="position:absolute;left:3458;top:13325;width:98;height:947" filled="f" strokeweight=".25pt">
                <o:lock v:ext="edit" aspectratio="t"/>
              </v:rect>
              <v:rect id="_x0000_s97491" style="position:absolute;left:3556;top:13325;width:98;height:947" filled="f" strokeweight=".25pt">
                <o:lock v:ext="edit" aspectratio="t"/>
              </v:rect>
            </v:group>
          </v:group>
          <v:shape id="_x0000_s97492" type="#_x0000_t8" style="position:absolute;left:7124;top:9203;width:1066;height:57;rotation:90" strokeweight=".25pt">
            <o:lock v:ext="edit" aspectratio="t"/>
          </v:shape>
          <v:shape id="_x0000_s97493" style="position:absolute;left:8429;top:8685;width:76;height:1065" coordsize="76,1065" path="m35,l,248,,873r39,192l72,870,76,248,35,xe" strokeweight=".25pt">
            <v:fill color2="black" rotate="t" angle="-90" focus="50%" type="gradient"/>
            <v:path arrowok="t"/>
            <o:lock v:ext="edit" aspectratio="t"/>
          </v:shape>
          <v:shape id="_x0000_s97494" style="position:absolute;left:8969;top:8689;width:76;height:1065" coordsize="76,1065" path="m35,l,248,,873r39,192l72,870,76,248,35,xe" strokeweight=".25pt">
            <v:fill color2="black" rotate="t" angle="-90" focus="50%" type="gradient"/>
            <v:path arrowok="t"/>
            <o:lock v:ext="edit" aspectratio="t"/>
          </v:shape>
          <v:rect id="_x0000_s97495" style="position:absolute;left:8578;top:4445;width:189;height:323" fillcolor="gray [1629]" strokeweight=".25pt">
            <v:fill color2="#d8d8d8 [2732]" rotate="t" angle="-90" type="gradient"/>
            <o:lock v:ext="edit" aspectratio="t"/>
          </v:rect>
          <v:group id="_x0000_s97496" style="position:absolute;left:7699;top:6789;width:1461;height:375" coordorigin="4672,13329" coordsize="3059,948">
            <o:lock v:ext="edit" aspectratio="t"/>
            <v:group id="_x0000_s97497" style="position:absolute;left:4771;top:13329;width:197;height:947" coordorigin="3458,13325" coordsize="196,947">
              <o:lock v:ext="edit" aspectratio="t"/>
              <v:rect id="_x0000_s97498" style="position:absolute;left:3458;top:13325;width:98;height:947" filled="f" strokeweight=".25pt">
                <o:lock v:ext="edit" aspectratio="t"/>
              </v:rect>
              <v:rect id="_x0000_s97499" style="position:absolute;left:3556;top:13325;width:98;height:947" filled="f" strokeweight=".25pt">
                <o:lock v:ext="edit" aspectratio="t"/>
              </v:rect>
            </v:group>
            <v:group id="_x0000_s97500" style="position:absolute;left:5363;top:13330;width:789;height:947" coordorigin="3458,13325" coordsize="787,947">
              <o:lock v:ext="edit" aspectratio="t"/>
              <v:group id="_x0000_s97501" style="position:absolute;left:3458;top:13325;width:393;height:947" coordorigin="3458,13325" coordsize="393,947">
                <o:lock v:ext="edit" aspectratio="t"/>
                <v:group id="_x0000_s97502" style="position:absolute;left:3458;top:13325;width:196;height:947" coordorigin="3458,13325" coordsize="196,947">
                  <o:lock v:ext="edit" aspectratio="t"/>
                  <v:rect id="_x0000_s97503" style="position:absolute;left:3458;top:13325;width:98;height:947" filled="f" strokeweight=".25pt">
                    <o:lock v:ext="edit" aspectratio="t"/>
                  </v:rect>
                  <v:rect id="_x0000_s97504" style="position:absolute;left:3556;top:13325;width:98;height:947" filled="f" strokeweight=".25pt">
                    <o:lock v:ext="edit" aspectratio="t"/>
                  </v:rect>
                </v:group>
                <v:group id="_x0000_s97505" style="position:absolute;left:3655;top:13325;width:196;height:947" coordorigin="3458,13325" coordsize="196,947">
                  <o:lock v:ext="edit" aspectratio="t"/>
                  <v:rect id="_x0000_s97506" style="position:absolute;left:3458;top:13325;width:98;height:947" filled="f" strokeweight=".25pt">
                    <o:lock v:ext="edit" aspectratio="t"/>
                  </v:rect>
                  <v:rect id="_x0000_s97507" style="position:absolute;left:3556;top:13325;width:98;height:947" filled="f" strokeweight=".25pt">
                    <o:lock v:ext="edit" aspectratio="t"/>
                  </v:rect>
                </v:group>
              </v:group>
              <v:group id="_x0000_s97508" style="position:absolute;left:3852;top:13325;width:393;height:947" coordorigin="3458,13325" coordsize="393,947">
                <o:lock v:ext="edit" aspectratio="t"/>
                <v:group id="_x0000_s97509" style="position:absolute;left:3458;top:13325;width:196;height:947" coordorigin="3458,13325" coordsize="196,947">
                  <o:lock v:ext="edit" aspectratio="t"/>
                  <v:rect id="_x0000_s97510" style="position:absolute;left:3458;top:13325;width:98;height:947" filled="f" strokeweight=".25pt">
                    <o:lock v:ext="edit" aspectratio="t"/>
                  </v:rect>
                  <v:rect id="_x0000_s97511" style="position:absolute;left:3556;top:13325;width:98;height:947" filled="f" strokeweight=".25pt">
                    <o:lock v:ext="edit" aspectratio="t"/>
                  </v:rect>
                </v:group>
                <v:group id="_x0000_s97512" style="position:absolute;left:3655;top:13325;width:196;height:947" coordorigin="3458,13325" coordsize="196,947">
                  <o:lock v:ext="edit" aspectratio="t"/>
                  <v:rect id="_x0000_s97513" style="position:absolute;left:3458;top:13325;width:98;height:947" filled="f" strokeweight=".25pt">
                    <o:lock v:ext="edit" aspectratio="t"/>
                  </v:rect>
                  <v:rect id="_x0000_s97514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97515" style="position:absolute;left:6153;top:13329;width:789;height:947" coordorigin="3458,13325" coordsize="787,947">
              <o:lock v:ext="edit" aspectratio="t"/>
              <v:group id="_x0000_s97516" style="position:absolute;left:3458;top:13325;width:393;height:947" coordorigin="3458,13325" coordsize="393,947">
                <o:lock v:ext="edit" aspectratio="t"/>
                <v:group id="_x0000_s97517" style="position:absolute;left:3458;top:13325;width:196;height:947" coordorigin="3458,13325" coordsize="196,947">
                  <o:lock v:ext="edit" aspectratio="t"/>
                  <v:rect id="_x0000_s97518" style="position:absolute;left:3458;top:13325;width:98;height:947" filled="f" strokeweight=".25pt">
                    <o:lock v:ext="edit" aspectratio="t"/>
                  </v:rect>
                  <v:rect id="_x0000_s97519" style="position:absolute;left:3556;top:13325;width:98;height:947" filled="f" strokeweight=".25pt">
                    <o:lock v:ext="edit" aspectratio="t"/>
                  </v:rect>
                </v:group>
                <v:group id="_x0000_s97520" style="position:absolute;left:3655;top:13325;width:196;height:947" coordorigin="3458,13325" coordsize="196,947">
                  <o:lock v:ext="edit" aspectratio="t"/>
                  <v:rect id="_x0000_s97521" style="position:absolute;left:3458;top:13325;width:98;height:947" filled="f" strokeweight=".25pt">
                    <o:lock v:ext="edit" aspectratio="t"/>
                  </v:rect>
                  <v:rect id="_x0000_s97522" style="position:absolute;left:3556;top:13325;width:98;height:947" filled="f" strokeweight=".25pt">
                    <o:lock v:ext="edit" aspectratio="t"/>
                  </v:rect>
                </v:group>
              </v:group>
              <v:group id="_x0000_s97523" style="position:absolute;left:3852;top:13325;width:393;height:947" coordorigin="3458,13325" coordsize="393,947">
                <o:lock v:ext="edit" aspectratio="t"/>
                <v:group id="_x0000_s97524" style="position:absolute;left:3458;top:13325;width:196;height:947" coordorigin="3458,13325" coordsize="196,947">
                  <o:lock v:ext="edit" aspectratio="t"/>
                  <v:rect id="_x0000_s97525" style="position:absolute;left:3458;top:13325;width:98;height:947" filled="f" strokeweight=".25pt">
                    <o:lock v:ext="edit" aspectratio="t"/>
                  </v:rect>
                  <v:rect id="_x0000_s97526" style="position:absolute;left:3556;top:13325;width:98;height:947" filled="f" strokeweight=".25pt">
                    <o:lock v:ext="edit" aspectratio="t"/>
                  </v:rect>
                </v:group>
                <v:group id="_x0000_s97527" style="position:absolute;left:3655;top:13325;width:196;height:947" coordorigin="3458,13325" coordsize="196,947">
                  <o:lock v:ext="edit" aspectratio="t"/>
                  <v:rect id="_x0000_s97528" style="position:absolute;left:3458;top:13325;width:98;height:947" filled="f" strokeweight=".25pt">
                    <o:lock v:ext="edit" aspectratio="t"/>
                  </v:rect>
                  <v:rect id="_x0000_s97529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97530" style="position:absolute;left:6942;top:13330;width:789;height:947" coordorigin="3458,13325" coordsize="787,947">
              <o:lock v:ext="edit" aspectratio="t"/>
              <v:group id="_x0000_s97531" style="position:absolute;left:3458;top:13325;width:393;height:947" coordorigin="3458,13325" coordsize="393,947">
                <o:lock v:ext="edit" aspectratio="t"/>
                <v:group id="_x0000_s97532" style="position:absolute;left:3458;top:13325;width:196;height:947" coordorigin="3458,13325" coordsize="196,947">
                  <o:lock v:ext="edit" aspectratio="t"/>
                  <v:rect id="_x0000_s97533" style="position:absolute;left:3458;top:13325;width:98;height:947" filled="f" strokeweight=".25pt">
                    <o:lock v:ext="edit" aspectratio="t"/>
                  </v:rect>
                  <v:rect id="_x0000_s97534" style="position:absolute;left:3556;top:13325;width:98;height:947" filled="f" strokeweight=".25pt">
                    <o:lock v:ext="edit" aspectratio="t"/>
                  </v:rect>
                </v:group>
                <v:group id="_x0000_s97535" style="position:absolute;left:3655;top:13325;width:196;height:947" coordorigin="3458,13325" coordsize="196,947">
                  <o:lock v:ext="edit" aspectratio="t"/>
                  <v:rect id="_x0000_s97536" style="position:absolute;left:3458;top:13325;width:98;height:947" filled="f" strokeweight=".25pt">
                    <o:lock v:ext="edit" aspectratio="t"/>
                  </v:rect>
                  <v:rect id="_x0000_s97537" style="position:absolute;left:3556;top:13325;width:98;height:947" filled="f" strokeweight=".25pt">
                    <o:lock v:ext="edit" aspectratio="t"/>
                  </v:rect>
                </v:group>
              </v:group>
              <v:group id="_x0000_s97538" style="position:absolute;left:3852;top:13325;width:393;height:947" coordorigin="3458,13325" coordsize="393,947">
                <o:lock v:ext="edit" aspectratio="t"/>
                <v:group id="_x0000_s97539" style="position:absolute;left:3458;top:13325;width:196;height:947" coordorigin="3458,13325" coordsize="196,947">
                  <o:lock v:ext="edit" aspectratio="t"/>
                  <v:rect id="_x0000_s97540" style="position:absolute;left:3458;top:13325;width:98;height:947" filled="f" strokeweight=".25pt">
                    <o:lock v:ext="edit" aspectratio="t"/>
                  </v:rect>
                  <v:rect id="_x0000_s97541" style="position:absolute;left:3556;top:13325;width:98;height:947" filled="f" strokeweight=".25pt">
                    <o:lock v:ext="edit" aspectratio="t"/>
                  </v:rect>
                </v:group>
                <v:group id="_x0000_s97542" style="position:absolute;left:3655;top:13325;width:196;height:947" coordorigin="3458,13325" coordsize="196,947">
                  <o:lock v:ext="edit" aspectratio="t"/>
                  <v:rect id="_x0000_s97543" style="position:absolute;left:3458;top:13325;width:98;height:947" filled="f" strokeweight=".25pt">
                    <o:lock v:ext="edit" aspectratio="t"/>
                  </v:rect>
                  <v:rect id="_x0000_s97544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97545" style="position:absolute;left:4969;top:13329;width:394;height:947" coordorigin="3458,13325" coordsize="393,947">
              <o:lock v:ext="edit" aspectratio="t"/>
              <v:group id="_x0000_s97546" style="position:absolute;left:3458;top:13325;width:196;height:947" coordorigin="3458,13325" coordsize="196,947">
                <o:lock v:ext="edit" aspectratio="t"/>
                <v:rect id="_x0000_s97547" style="position:absolute;left:3458;top:13325;width:98;height:947" filled="f" strokeweight=".25pt">
                  <o:lock v:ext="edit" aspectratio="t"/>
                </v:rect>
                <v:rect id="_x0000_s97548" style="position:absolute;left:3556;top:13325;width:98;height:947" filled="f" strokeweight=".25pt">
                  <o:lock v:ext="edit" aspectratio="t"/>
                </v:rect>
              </v:group>
              <v:group id="_x0000_s97549" style="position:absolute;left:3655;top:13325;width:196;height:947" coordorigin="3458,13325" coordsize="196,947">
                <o:lock v:ext="edit" aspectratio="t"/>
                <v:rect id="_x0000_s97550" style="position:absolute;left:3458;top:13325;width:98;height:947" filled="f" strokeweight=".25pt">
                  <o:lock v:ext="edit" aspectratio="t"/>
                </v:rect>
                <v:rect id="_x0000_s97551" style="position:absolute;left:3556;top:13325;width:98;height:947" filled="f" strokeweight=".25pt">
                  <o:lock v:ext="edit" aspectratio="t"/>
                </v:rect>
              </v:group>
            </v:group>
            <v:rect id="_x0000_s97552" style="position:absolute;left:4672;top:13329;width:98;height:947" filled="f" strokeweight=".25pt">
              <o:lock v:ext="edit" aspectratio="t"/>
            </v:rect>
          </v:group>
          <v:roundrect id="_x0000_s97553" style="position:absolute;left:8267;top:6922;width:71;height:2618" arcsize=".5" strokeweight=".25pt">
            <v:fill color2="black" rotate="t" angle="-90" focus="50%" type="gradient"/>
            <o:lock v:ext="edit" aspectratio="t"/>
          </v:roundrect>
          <v:group id="_x0000_s97554" style="position:absolute;left:8582;top:4444;width:192;height:325" coordorigin="3458,13325" coordsize="787,947">
            <o:lock v:ext="edit" aspectratio="t"/>
            <v:group id="_x0000_s97555" style="position:absolute;left:3458;top:13325;width:393;height:947" coordorigin="3458,13325" coordsize="393,947">
              <o:lock v:ext="edit" aspectratio="t"/>
              <v:group id="_x0000_s97556" style="position:absolute;left:3458;top:13325;width:196;height:947" coordorigin="3458,13325" coordsize="196,947">
                <o:lock v:ext="edit" aspectratio="t"/>
                <v:rect id="_x0000_s97557" style="position:absolute;left:3458;top:13325;width:98;height:947" filled="f" strokeweight=".25pt">
                  <o:lock v:ext="edit" aspectratio="t"/>
                </v:rect>
                <v:rect id="_x0000_s97558" style="position:absolute;left:3556;top:13325;width:98;height:947" filled="f" strokeweight=".25pt">
                  <o:lock v:ext="edit" aspectratio="t"/>
                </v:rect>
              </v:group>
              <v:group id="_x0000_s97559" style="position:absolute;left:3655;top:13325;width:196;height:947" coordorigin="3458,13325" coordsize="196,947">
                <o:lock v:ext="edit" aspectratio="t"/>
                <v:rect id="_x0000_s97560" style="position:absolute;left:3458;top:13325;width:98;height:947" filled="f" strokeweight=".25pt">
                  <o:lock v:ext="edit" aspectratio="t"/>
                </v:rect>
                <v:rect id="_x0000_s97561" style="position:absolute;left:3556;top:13325;width:98;height:947" filled="f" strokeweight=".25pt">
                  <o:lock v:ext="edit" aspectratio="t"/>
                </v:rect>
              </v:group>
            </v:group>
            <v:group id="_x0000_s97562" style="position:absolute;left:3852;top:13325;width:393;height:947" coordorigin="3458,13325" coordsize="393,947">
              <o:lock v:ext="edit" aspectratio="t"/>
              <v:group id="_x0000_s97563" style="position:absolute;left:3458;top:13325;width:196;height:947" coordorigin="3458,13325" coordsize="196,947">
                <o:lock v:ext="edit" aspectratio="t"/>
                <v:rect id="_x0000_s97564" style="position:absolute;left:3458;top:13325;width:98;height:947" filled="f" strokeweight=".25pt">
                  <o:lock v:ext="edit" aspectratio="t"/>
                </v:rect>
                <v:rect id="_x0000_s97565" style="position:absolute;left:3556;top:13325;width:98;height:947" filled="f" strokeweight=".25pt">
                  <o:lock v:ext="edit" aspectratio="t"/>
                </v:rect>
              </v:group>
              <v:group id="_x0000_s97566" style="position:absolute;left:3655;top:13325;width:196;height:947" coordorigin="3458,13325" coordsize="196,947">
                <o:lock v:ext="edit" aspectratio="t"/>
                <v:rect id="_x0000_s97567" style="position:absolute;left:3458;top:13325;width:98;height:947" filled="f" strokeweight=".25pt">
                  <o:lock v:ext="edit" aspectratio="t"/>
                </v:rect>
                <v:rect id="_x0000_s97568" style="position:absolute;left:3556;top:13325;width:98;height:947" filled="f" strokeweight=".25pt">
                  <o:lock v:ext="edit" aspectratio="t"/>
                </v:rect>
              </v:group>
            </v:group>
          </v:group>
          <v:shape id="_x0000_s97569" style="position:absolute;left:8045;top:5590;width:105;height:345" coordsize="105,345" path="m80,l,110,,345r105,l105,70,80,xe" strokeweight=".25pt">
            <v:fill color2="fill darken(118)" rotate="t" angle="-90" method="linear sigma" focus="50%" type="gradient"/>
            <v:path arrowok="t"/>
            <o:lock v:ext="edit" aspectratio="t"/>
          </v:shape>
          <v:rect id="_x0000_s97570" style="position:absolute;left:8490;top:4315;width:51;height:108" stroked="f" strokeweight=".25pt">
            <o:lock v:ext="edit" aspectratio="t"/>
          </v:rect>
          <v:rect id="_x0000_s97571" style="position:absolute;left:8465;top:6425;width:51;height:108" stroked="f" strokeweight=".25pt">
            <o:lock v:ext="edit" aspectratio="t"/>
          </v:rect>
          <v:shape id="_x0000_s97572" type="#_x0000_t8" style="position:absolute;left:8669;top:9198;width:1066;height:57;rotation:270" strokeweight=".25pt">
            <o:lock v:ext="edit" aspectratio="t"/>
          </v:shape>
          <v:shape id="_x0000_s97573" type="#_x0000_t8" style="position:absolute;left:7809;top:5784;width:227;height:57;rotation:90" strokeweight=".25pt">
            <o:lock v:ext="edit" aspectratio="t"/>
          </v:shape>
          <v:shape id="_x0000_s97574" style="position:absolute;left:7632;top:9836;width:57;height:476" coordsize="67,540" path="m67,l,240,,528r56,12l63,487,67,xe" strokeweight=".25pt">
            <v:path arrowok="t"/>
            <o:lock v:ext="edit" aspectratio="t"/>
          </v:shape>
          <v:group id="_x0000_s97575" style="position:absolute;left:8575;top:2391;width:74;height:95" coordorigin="6678,1087" coordsize="452,579">
            <o:lock v:ext="edit" aspectratio="t"/>
            <v:rect id="_x0000_s97576" style="position:absolute;left:6825;top:1230;width:162;height:289" strokeweight=".25pt">
              <o:lock v:ext="edit" aspectratio="t"/>
            </v:rect>
            <v:shape id="_x0000_s97577" type="#_x0000_t8" style="position:absolute;left:6832;top:1087;width:143;height:143" strokeweight=".25pt">
              <v:fill color2="black" rotate="t" angle="-90" focus="50%" type="gradient"/>
              <o:lock v:ext="edit" aspectratio="t"/>
            </v:shape>
            <v:shape id="_x0000_s97578" type="#_x0000_t8" style="position:absolute;left:6987;top:1301;width:143;height:143;rotation:90" strokeweight=".25pt">
              <v:fill color2="black" rotate="t" angle="-90" focus="50%" type="gradient"/>
              <o:lock v:ext="edit" aspectratio="t"/>
            </v:shape>
            <v:shape id="_x0000_s97579" type="#_x0000_t8" style="position:absolute;left:6678;top:1297;width:143;height:143;rotation:270" strokeweight=".25pt">
              <v:fill color2="black" rotate="t" angle="-90" focus="50%" type="gradient"/>
              <o:lock v:ext="edit" aspectratio="t"/>
            </v:shape>
            <v:shape id="_x0000_s97580" type="#_x0000_t8" style="position:absolute;left:6833;top:1523;width:143;height:143;rotation:180" strokeweight=".25pt">
              <v:fill color2="black" rotate="t" angle="-90" focus="50%" type="gradient"/>
              <o:lock v:ext="edit" aspectratio="t"/>
            </v:shape>
          </v:group>
          <v:group id="_x0000_s97581" style="position:absolute;left:8226;top:2390;width:74;height:95" coordorigin="6678,1087" coordsize="452,579">
            <o:lock v:ext="edit" aspectratio="t"/>
            <v:rect id="_x0000_s97582" style="position:absolute;left:6825;top:1230;width:162;height:289" strokeweight=".25pt">
              <o:lock v:ext="edit" aspectratio="t"/>
            </v:rect>
            <v:shape id="_x0000_s97583" type="#_x0000_t8" style="position:absolute;left:6832;top:1087;width:143;height:143" strokeweight=".25pt">
              <v:fill color2="black" rotate="t" angle="-90" focus="50%" type="gradient"/>
              <o:lock v:ext="edit" aspectratio="t"/>
            </v:shape>
            <v:shape id="_x0000_s97584" type="#_x0000_t8" style="position:absolute;left:6987;top:1301;width:143;height:143;rotation:90" strokeweight=".25pt">
              <v:fill color2="black" rotate="t" angle="-90" focus="50%" type="gradient"/>
              <o:lock v:ext="edit" aspectratio="t"/>
            </v:shape>
            <v:shape id="_x0000_s97585" type="#_x0000_t8" style="position:absolute;left:6678;top:1297;width:143;height:143;rotation:270" strokeweight=".25pt">
              <v:fill color2="black" rotate="t" angle="-90" focus="50%" type="gradient"/>
              <o:lock v:ext="edit" aspectratio="t"/>
            </v:shape>
            <v:shape id="_x0000_s97586" type="#_x0000_t8" style="position:absolute;left:6833;top:1523;width:143;height:143;rotation:180" strokeweight=".25pt">
              <v:fill color2="black" rotate="t" angle="-90" focus="50%" type="gradient"/>
              <o:lock v:ext="edit" aspectratio="t"/>
            </v:shape>
          </v:group>
        </v:group>
      </w:pict>
    </w:r>
    <w:r w:rsidR="00F91415">
      <w:rPr>
        <w:noProof/>
        <w:lang w:eastAsia="de-DE"/>
      </w:rPr>
      <w:drawing>
        <wp:anchor distT="0" distB="0" distL="114300" distR="114300" simplePos="0" relativeHeight="251657214" behindDoc="1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17145</wp:posOffset>
          </wp:positionV>
          <wp:extent cx="6115050" cy="419100"/>
          <wp:effectExtent l="19050" t="0" r="0" b="0"/>
          <wp:wrapNone/>
          <wp:docPr id="4" name="Bild 2" descr="Titelleist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telleiste.png"/>
                  <pic:cNvPicPr preferRelativeResize="0"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505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17B5">
      <w:rPr>
        <w:noProof/>
        <w:lang w:eastAsia="de-DE"/>
      </w:rPr>
      <w:pict>
        <v:rect id="_x0000_s2089" style="position:absolute;margin-left:-13.1pt;margin-top:1.35pt;width:481.5pt;height:769.5pt;z-index:-251658241;mso-position-horizontal-relative:text;mso-position-vertical-relative:text" filled="f"/>
      </w:pict>
    </w:r>
  </w:p>
  <w:p w:rsidR="00762DC9" w:rsidRDefault="00762DC9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D1E"/>
    <w:multiLevelType w:val="hybridMultilevel"/>
    <w:tmpl w:val="ABDC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90C76"/>
    <w:multiLevelType w:val="hybridMultilevel"/>
    <w:tmpl w:val="8D5C8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4930">
      <o:colormenu v:ext="edit" fillcolor="red" strokecolor="#0070c0"/>
    </o:shapedefaults>
    <o:shapelayout v:ext="edit">
      <o:idmap v:ext="edit" data="2,95"/>
      <o:rules v:ext="edit">
        <o:r id="V:Rule66" type="connector" idref="#_x0000_s97473"/>
        <o:r id="V:Rule67" type="connector" idref="#_x0000_s3021"/>
        <o:r id="V:Rule68" type="connector" idref="#_x0000_s97400"/>
        <o:r id="V:Rule69" type="connector" idref="#_x0000_s97435"/>
        <o:r id="V:Rule70" type="connector" idref="#_x0000_s97401"/>
        <o:r id="V:Rule71" type="connector" idref="#_x0000_s97385"/>
        <o:r id="V:Rule72" type="connector" idref="#_x0000_s3013"/>
        <o:r id="V:Rule73" type="connector" idref="#_x0000_s3019"/>
        <o:r id="V:Rule74" type="connector" idref="#_x0000_s97450"/>
        <o:r id="V:Rule75" type="connector" idref="#_x0000_s97387"/>
        <o:r id="V:Rule76" type="connector" idref="#_x0000_s97469"/>
        <o:r id="V:Rule77" type="connector" idref="#_x0000_s97397"/>
        <o:r id="V:Rule78" type="connector" idref="#_x0000_s97382"/>
        <o:r id="V:Rule79" type="connector" idref="#_x0000_s97472"/>
        <o:r id="V:Rule80" type="connector" idref="#_x0000_s97383"/>
        <o:r id="V:Rule81" type="connector" idref="#_x0000_s97471"/>
        <o:r id="V:Rule82" type="connector" idref="#_x0000_s97384"/>
        <o:r id="V:Rule83" type="connector" idref="#_x0000_s2937"/>
        <o:r id="V:Rule84" type="connector" idref="#_x0000_s97398"/>
        <o:r id="V:Rule85" type="connector" idref="#_x0000_s97394"/>
        <o:r id="V:Rule86" type="connector" idref="#_x0000_s97455"/>
        <o:r id="V:Rule87" type="connector" idref="#_x0000_s97381"/>
        <o:r id="V:Rule88" type="connector" idref="#_x0000_s2941"/>
        <o:r id="V:Rule89" type="connector" idref="#_x0000_s97434"/>
        <o:r id="V:Rule90" type="connector" idref="#_x0000_s3020"/>
        <o:r id="V:Rule91" type="connector" idref="#_x0000_s97392"/>
        <o:r id="V:Rule92" type="connector" idref="#_x0000_s97375"/>
        <o:r id="V:Rule93" type="connector" idref="#_x0000_s2942"/>
        <o:r id="V:Rule94" type="connector" idref="#_x0000_s3012"/>
        <o:r id="V:Rule95" type="connector" idref="#_x0000_s3014"/>
        <o:r id="V:Rule96" type="connector" idref="#_x0000_s97436"/>
        <o:r id="V:Rule97" type="connector" idref="#_x0000_s97465"/>
        <o:r id="V:Rule98" type="connector" idref="#_x0000_s97437"/>
        <o:r id="V:Rule99" type="connector" idref="#_x0000_s97441"/>
        <o:r id="V:Rule100" type="connector" idref="#_x0000_s97451"/>
        <o:r id="V:Rule101" type="connector" idref="#_x0000_s3017"/>
        <o:r id="V:Rule102" type="connector" idref="#_x0000_s97444"/>
        <o:r id="V:Rule103" type="connector" idref="#_x0000_s97442"/>
        <o:r id="V:Rule104" type="connector" idref="#_x0000_s97470"/>
        <o:r id="V:Rule105" type="connector" idref="#_x0000_s97453"/>
        <o:r id="V:Rule106" type="connector" idref="#_x0000_s97476"/>
        <o:r id="V:Rule107" type="connector" idref="#_x0000_s97452"/>
        <o:r id="V:Rule108" type="connector" idref="#_x0000_s97432"/>
        <o:r id="V:Rule109" type="connector" idref="#_x0000_s3015"/>
        <o:r id="V:Rule110" type="connector" idref="#_x0000_s97443"/>
        <o:r id="V:Rule111" type="connector" idref="#_x0000_s3016"/>
        <o:r id="V:Rule112" type="connector" idref="#_x0000_s97395"/>
        <o:r id="V:Rule113" type="connector" idref="#_x0000_s97468"/>
        <o:r id="V:Rule114" type="connector" idref="#_x0000_s97446"/>
        <o:r id="V:Rule115" type="connector" idref="#_x0000_s97445"/>
        <o:r id="V:Rule116" type="connector" idref="#_x0000_s97467"/>
        <o:r id="V:Rule117" type="connector" idref="#_x0000_s2943"/>
        <o:r id="V:Rule118" type="connector" idref="#_x0000_s97386"/>
        <o:r id="V:Rule119" type="connector" idref="#_x0000_s3011"/>
        <o:r id="V:Rule120" type="connector" idref="#_x0000_s97376"/>
        <o:r id="V:Rule121" type="connector" idref="#_x0000_s97454"/>
        <o:r id="V:Rule122" type="connector" idref="#_x0000_s97396"/>
        <o:r id="V:Rule123" type="connector" idref="#_x0000_s3018"/>
        <o:r id="V:Rule124" type="connector" idref="#_x0000_s97475"/>
        <o:r id="V:Rule125" type="connector" idref="#_x0000_s97433"/>
        <o:r id="V:Rule126" type="connector" idref="#_x0000_s97393"/>
        <o:r id="V:Rule127" type="connector" idref="#_x0000_s97369"/>
        <o:r id="V:Rule128" type="connector" idref="#_x0000_s97466"/>
        <o:r id="V:Rule129" type="connector" idref="#_x0000_s2938"/>
        <o:r id="V:Rule130" type="connector" idref="#_x0000_s97474"/>
      </o:rules>
      <o:regrouptable v:ext="edit">
        <o:entry new="1" old="0"/>
        <o:entry new="2" old="0"/>
        <o:entry new="3" old="0"/>
        <o:entry new="4" old="3"/>
        <o:entry new="5" old="0"/>
        <o:entry new="6" old="0"/>
        <o:entry new="7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750006"/>
    <w:rsid w:val="000035C3"/>
    <w:rsid w:val="000041B5"/>
    <w:rsid w:val="0002040D"/>
    <w:rsid w:val="00056C05"/>
    <w:rsid w:val="00056C5F"/>
    <w:rsid w:val="000649E0"/>
    <w:rsid w:val="000748AE"/>
    <w:rsid w:val="00087CDE"/>
    <w:rsid w:val="000946F8"/>
    <w:rsid w:val="000E5A34"/>
    <w:rsid w:val="000F1E1A"/>
    <w:rsid w:val="00106E7C"/>
    <w:rsid w:val="001157D5"/>
    <w:rsid w:val="00124004"/>
    <w:rsid w:val="00160024"/>
    <w:rsid w:val="00160206"/>
    <w:rsid w:val="00177380"/>
    <w:rsid w:val="00193CAE"/>
    <w:rsid w:val="00194518"/>
    <w:rsid w:val="001B58F2"/>
    <w:rsid w:val="001B6693"/>
    <w:rsid w:val="001D4C4A"/>
    <w:rsid w:val="001F2C53"/>
    <w:rsid w:val="001F707A"/>
    <w:rsid w:val="00201924"/>
    <w:rsid w:val="00215A2C"/>
    <w:rsid w:val="00226307"/>
    <w:rsid w:val="002379B0"/>
    <w:rsid w:val="00240B39"/>
    <w:rsid w:val="002442A8"/>
    <w:rsid w:val="00252A3B"/>
    <w:rsid w:val="00255F5A"/>
    <w:rsid w:val="002571AE"/>
    <w:rsid w:val="00267D53"/>
    <w:rsid w:val="00282C75"/>
    <w:rsid w:val="00296F0B"/>
    <w:rsid w:val="002A6B47"/>
    <w:rsid w:val="002B772E"/>
    <w:rsid w:val="002C346B"/>
    <w:rsid w:val="002C789D"/>
    <w:rsid w:val="002D62E4"/>
    <w:rsid w:val="002E3254"/>
    <w:rsid w:val="002E7F5C"/>
    <w:rsid w:val="002F2847"/>
    <w:rsid w:val="00302140"/>
    <w:rsid w:val="00305FF3"/>
    <w:rsid w:val="00314255"/>
    <w:rsid w:val="0036221F"/>
    <w:rsid w:val="003717B5"/>
    <w:rsid w:val="003731EB"/>
    <w:rsid w:val="003811C3"/>
    <w:rsid w:val="0038549B"/>
    <w:rsid w:val="00385D4F"/>
    <w:rsid w:val="003D4335"/>
    <w:rsid w:val="003F2665"/>
    <w:rsid w:val="003F5FB1"/>
    <w:rsid w:val="004009FA"/>
    <w:rsid w:val="00421D80"/>
    <w:rsid w:val="004327BB"/>
    <w:rsid w:val="00434A58"/>
    <w:rsid w:val="0043563A"/>
    <w:rsid w:val="00451AB3"/>
    <w:rsid w:val="00465F28"/>
    <w:rsid w:val="0047198C"/>
    <w:rsid w:val="0047656C"/>
    <w:rsid w:val="004803B3"/>
    <w:rsid w:val="00480F75"/>
    <w:rsid w:val="00495004"/>
    <w:rsid w:val="004B3FB2"/>
    <w:rsid w:val="004D5D4C"/>
    <w:rsid w:val="004E56C1"/>
    <w:rsid w:val="004F3BC9"/>
    <w:rsid w:val="004F4845"/>
    <w:rsid w:val="00512790"/>
    <w:rsid w:val="00512E83"/>
    <w:rsid w:val="005311EA"/>
    <w:rsid w:val="005402B2"/>
    <w:rsid w:val="005421FB"/>
    <w:rsid w:val="00545CA0"/>
    <w:rsid w:val="005537B6"/>
    <w:rsid w:val="00567E21"/>
    <w:rsid w:val="0057433F"/>
    <w:rsid w:val="00575067"/>
    <w:rsid w:val="005856C6"/>
    <w:rsid w:val="00585F58"/>
    <w:rsid w:val="00587157"/>
    <w:rsid w:val="005A3390"/>
    <w:rsid w:val="005A4548"/>
    <w:rsid w:val="005C00B1"/>
    <w:rsid w:val="005C6D14"/>
    <w:rsid w:val="005E153F"/>
    <w:rsid w:val="005E1AEF"/>
    <w:rsid w:val="005E34D6"/>
    <w:rsid w:val="005E61BA"/>
    <w:rsid w:val="005F4B12"/>
    <w:rsid w:val="0061102E"/>
    <w:rsid w:val="00662210"/>
    <w:rsid w:val="00696CF3"/>
    <w:rsid w:val="006B1D04"/>
    <w:rsid w:val="006B52D3"/>
    <w:rsid w:val="006C407B"/>
    <w:rsid w:val="006F0B34"/>
    <w:rsid w:val="00702CA7"/>
    <w:rsid w:val="0070461F"/>
    <w:rsid w:val="00711A02"/>
    <w:rsid w:val="007149C8"/>
    <w:rsid w:val="00720DE7"/>
    <w:rsid w:val="00736A38"/>
    <w:rsid w:val="00750006"/>
    <w:rsid w:val="00754534"/>
    <w:rsid w:val="00760531"/>
    <w:rsid w:val="00760A59"/>
    <w:rsid w:val="00762DC9"/>
    <w:rsid w:val="0076523C"/>
    <w:rsid w:val="007854FB"/>
    <w:rsid w:val="00793107"/>
    <w:rsid w:val="007A09F2"/>
    <w:rsid w:val="007A1028"/>
    <w:rsid w:val="007B2B67"/>
    <w:rsid w:val="007E4FCC"/>
    <w:rsid w:val="008059FC"/>
    <w:rsid w:val="00812086"/>
    <w:rsid w:val="00824F5D"/>
    <w:rsid w:val="008670FB"/>
    <w:rsid w:val="00892E25"/>
    <w:rsid w:val="008937A7"/>
    <w:rsid w:val="008A3555"/>
    <w:rsid w:val="008B4CE2"/>
    <w:rsid w:val="008B6B90"/>
    <w:rsid w:val="008C2309"/>
    <w:rsid w:val="008C467E"/>
    <w:rsid w:val="008E502A"/>
    <w:rsid w:val="008F26BA"/>
    <w:rsid w:val="0090367A"/>
    <w:rsid w:val="009053E1"/>
    <w:rsid w:val="009118F9"/>
    <w:rsid w:val="00920D26"/>
    <w:rsid w:val="00936B4D"/>
    <w:rsid w:val="00945517"/>
    <w:rsid w:val="00973B63"/>
    <w:rsid w:val="009776D7"/>
    <w:rsid w:val="0099058C"/>
    <w:rsid w:val="00990927"/>
    <w:rsid w:val="00991F2A"/>
    <w:rsid w:val="009935BF"/>
    <w:rsid w:val="00994376"/>
    <w:rsid w:val="009A3B1C"/>
    <w:rsid w:val="009C21A5"/>
    <w:rsid w:val="009C2711"/>
    <w:rsid w:val="009C5F11"/>
    <w:rsid w:val="009D603D"/>
    <w:rsid w:val="009D7254"/>
    <w:rsid w:val="00A0125A"/>
    <w:rsid w:val="00A02524"/>
    <w:rsid w:val="00A16C35"/>
    <w:rsid w:val="00A17380"/>
    <w:rsid w:val="00A21BF1"/>
    <w:rsid w:val="00A2337F"/>
    <w:rsid w:val="00A2482E"/>
    <w:rsid w:val="00A33DEB"/>
    <w:rsid w:val="00A462FE"/>
    <w:rsid w:val="00A51EC2"/>
    <w:rsid w:val="00A63348"/>
    <w:rsid w:val="00A93386"/>
    <w:rsid w:val="00AB5462"/>
    <w:rsid w:val="00AC0F89"/>
    <w:rsid w:val="00AC29AB"/>
    <w:rsid w:val="00AC7767"/>
    <w:rsid w:val="00AF491F"/>
    <w:rsid w:val="00B07B2B"/>
    <w:rsid w:val="00B10CEC"/>
    <w:rsid w:val="00B162D4"/>
    <w:rsid w:val="00B361A6"/>
    <w:rsid w:val="00B6592B"/>
    <w:rsid w:val="00B85485"/>
    <w:rsid w:val="00B92987"/>
    <w:rsid w:val="00B92A79"/>
    <w:rsid w:val="00B9483A"/>
    <w:rsid w:val="00BA0E3F"/>
    <w:rsid w:val="00BB1210"/>
    <w:rsid w:val="00BB204D"/>
    <w:rsid w:val="00BB4F15"/>
    <w:rsid w:val="00C016D2"/>
    <w:rsid w:val="00C122C5"/>
    <w:rsid w:val="00C403DE"/>
    <w:rsid w:val="00C4214F"/>
    <w:rsid w:val="00C6796C"/>
    <w:rsid w:val="00C72030"/>
    <w:rsid w:val="00C7214B"/>
    <w:rsid w:val="00C74CF8"/>
    <w:rsid w:val="00C776FB"/>
    <w:rsid w:val="00C84F63"/>
    <w:rsid w:val="00C9299E"/>
    <w:rsid w:val="00CA40F5"/>
    <w:rsid w:val="00CA505E"/>
    <w:rsid w:val="00CC3999"/>
    <w:rsid w:val="00CC6BF9"/>
    <w:rsid w:val="00CE0C95"/>
    <w:rsid w:val="00CE398D"/>
    <w:rsid w:val="00D1713E"/>
    <w:rsid w:val="00D37D81"/>
    <w:rsid w:val="00D458B4"/>
    <w:rsid w:val="00D61D1B"/>
    <w:rsid w:val="00D62049"/>
    <w:rsid w:val="00D64E57"/>
    <w:rsid w:val="00D73BAA"/>
    <w:rsid w:val="00D800C2"/>
    <w:rsid w:val="00D9680B"/>
    <w:rsid w:val="00DB49D9"/>
    <w:rsid w:val="00DB6594"/>
    <w:rsid w:val="00DF3FAB"/>
    <w:rsid w:val="00E00452"/>
    <w:rsid w:val="00E0210A"/>
    <w:rsid w:val="00E02E9B"/>
    <w:rsid w:val="00E267BA"/>
    <w:rsid w:val="00E42254"/>
    <w:rsid w:val="00E4400A"/>
    <w:rsid w:val="00E60FAB"/>
    <w:rsid w:val="00E619F9"/>
    <w:rsid w:val="00E6323D"/>
    <w:rsid w:val="00E75BF5"/>
    <w:rsid w:val="00E80376"/>
    <w:rsid w:val="00E84C23"/>
    <w:rsid w:val="00EA6707"/>
    <w:rsid w:val="00ED18EA"/>
    <w:rsid w:val="00F45ED2"/>
    <w:rsid w:val="00F53A0E"/>
    <w:rsid w:val="00F72B12"/>
    <w:rsid w:val="00F73D95"/>
    <w:rsid w:val="00F85AF6"/>
    <w:rsid w:val="00F91415"/>
    <w:rsid w:val="00F97DD7"/>
    <w:rsid w:val="00FA26D2"/>
    <w:rsid w:val="00FA434F"/>
    <w:rsid w:val="00FA463B"/>
    <w:rsid w:val="00FD6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>
      <o:colormenu v:ext="edit" fillcolor="red" strokecolor="#0070c0"/>
    </o:shapedefaults>
    <o:shapelayout v:ext="edit">
      <o:idmap v:ext="edit" data="1"/>
      <o:rules v:ext="edit">
        <o:r id="V:Rule3" type="connector" idref="#_x0000_s1061"/>
        <o:r id="V:Rule4" type="connector" idref="#_x0000_s1060"/>
      </o:rules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6D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semiHidden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ascii="Arial" w:eastAsia="Lucida Sans Unicode" w:hAnsi="Arial" w:cs="Tahoma"/>
      <w:b/>
      <w:smallCaps/>
      <w:color w:val="333333"/>
      <w:spacing w:val="30"/>
      <w:kern w:val="3"/>
      <w:sz w:val="36"/>
      <w:lang w:eastAsia="de-DE"/>
    </w:rPr>
  </w:style>
  <w:style w:type="paragraph" w:styleId="Titel">
    <w:name w:val="Title"/>
    <w:basedOn w:val="Standard"/>
    <w:link w:val="TitelZchn"/>
    <w:qFormat/>
    <w:rsid w:val="000035C3"/>
    <w:pPr>
      <w:spacing w:after="0" w:line="240" w:lineRule="auto"/>
      <w:jc w:val="center"/>
    </w:pPr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0035C3"/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paragraph" w:styleId="KeinLeerraum">
    <w:name w:val="No Spacing"/>
    <w:uiPriority w:val="1"/>
    <w:qFormat/>
    <w:rsid w:val="000035C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35C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1713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60A59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702CA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%20Hanssen\SCHULE\IMP\IMP%20Astronomie\P01_erde%20_und_weltall\2_kopiervorlagen\Neue%20Struktur\02_euw_ab_begriffe_und_komet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4D8EA-4243-4913-83B5-24A9550D0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02_euw_ab_begriffe_und_kometen</Template>
  <TotalTime>0</TotalTime>
  <Pages>1</Pages>
  <Words>64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Hanssen</dc:creator>
  <cp:lastModifiedBy>Sven Hanssen</cp:lastModifiedBy>
  <cp:revision>11</cp:revision>
  <cp:lastPrinted>2018-11-19T21:19:00Z</cp:lastPrinted>
  <dcterms:created xsi:type="dcterms:W3CDTF">2019-10-07T21:19:00Z</dcterms:created>
  <dcterms:modified xsi:type="dcterms:W3CDTF">2020-05-07T20:15:00Z</dcterms:modified>
</cp:coreProperties>
</file>