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1" w:rsidRPr="00EF2CD1" w:rsidRDefault="00EF2CD1">
      <w:pPr>
        <w:rPr>
          <w:b/>
          <w:sz w:val="32"/>
          <w:szCs w:val="32"/>
          <w:u w:val="single"/>
        </w:rPr>
      </w:pPr>
      <w:r w:rsidRPr="00EF2CD1">
        <w:rPr>
          <w:b/>
          <w:sz w:val="32"/>
          <w:szCs w:val="32"/>
          <w:u w:val="single"/>
        </w:rPr>
        <w:t>Aufgabe</w:t>
      </w:r>
      <w:r w:rsidR="00272D7B">
        <w:rPr>
          <w:b/>
          <w:sz w:val="32"/>
          <w:szCs w:val="32"/>
          <w:u w:val="single"/>
        </w:rPr>
        <w:t xml:space="preserve"> zum Steckbrief</w:t>
      </w:r>
      <w:bookmarkStart w:id="0" w:name="_GoBack"/>
      <w:bookmarkEnd w:id="0"/>
      <w:r w:rsidRPr="00EF2CD1">
        <w:rPr>
          <w:b/>
          <w:sz w:val="32"/>
          <w:szCs w:val="32"/>
          <w:u w:val="single"/>
        </w:rPr>
        <w:t>:</w:t>
      </w:r>
    </w:p>
    <w:p w:rsidR="00EF2CD1" w:rsidRPr="00EF2CD1" w:rsidRDefault="00EF2CD1" w:rsidP="00EF2CD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F2CD1">
        <w:rPr>
          <w:sz w:val="24"/>
          <w:szCs w:val="24"/>
        </w:rPr>
        <w:t>Bitte kopieren Sie sich die Steckbriefvorlage vom Tauschlaufwerk T: auf Ihr Laufwerk H:.</w:t>
      </w:r>
    </w:p>
    <w:p w:rsidR="00EF2CD1" w:rsidRPr="00EF2CD1" w:rsidRDefault="00EF2CD1" w:rsidP="00EF2CD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F2CD1">
        <w:rPr>
          <w:sz w:val="24"/>
          <w:szCs w:val="24"/>
        </w:rPr>
        <w:t>Öffnen Sie dann die Steckbriefvorlage und vervollständigen Sie die Angaben für Ihren Steckbrief.</w:t>
      </w:r>
    </w:p>
    <w:p w:rsidR="00EF2CD1" w:rsidRPr="00EF2CD1" w:rsidRDefault="00EF2CD1" w:rsidP="00EF2CD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F2CD1">
        <w:rPr>
          <w:sz w:val="24"/>
          <w:szCs w:val="24"/>
        </w:rPr>
        <w:t>Ihr Foto finden Sie ebenfalls im Tauschlaufwerk T: im entsprechenden Ordner.</w:t>
      </w:r>
    </w:p>
    <w:p w:rsidR="00EF2CD1" w:rsidRPr="00EF2CD1" w:rsidRDefault="00EF2CD1" w:rsidP="00EF2CD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F2CD1">
        <w:rPr>
          <w:sz w:val="24"/>
          <w:szCs w:val="24"/>
        </w:rPr>
        <w:t>Machen Sie bitte die Überschrift „Steckbrief“ größer, fett und zentrieren Sie diese.</w:t>
      </w:r>
    </w:p>
    <w:p w:rsidR="00EF2CD1" w:rsidRPr="00EF2CD1" w:rsidRDefault="00EF2CD1" w:rsidP="00EF2CD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F2CD1">
        <w:rPr>
          <w:sz w:val="24"/>
          <w:szCs w:val="24"/>
        </w:rPr>
        <w:t>Formatieren Sie alle Ihre Eintragungen bitte kursiv.</w:t>
      </w:r>
    </w:p>
    <w:p w:rsidR="00EF2CD1" w:rsidRPr="00EF2CD1" w:rsidRDefault="00EF2CD1" w:rsidP="00EF2CD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F2CD1">
        <w:rPr>
          <w:sz w:val="24"/>
          <w:szCs w:val="24"/>
        </w:rPr>
        <w:t xml:space="preserve">Drucken Sie dann Ihren Steckbrief aus. </w:t>
      </w:r>
    </w:p>
    <w:p w:rsidR="00EF2CD1" w:rsidRPr="00EF2CD1" w:rsidRDefault="00EF2CD1" w:rsidP="00EF2CD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F2CD1">
        <w:rPr>
          <w:sz w:val="24"/>
          <w:szCs w:val="24"/>
        </w:rPr>
        <w:t>Anschließend tauschen Sie mit Ihren Nachbarn oder Ihrer Nachbarin den Steckbrief und stellen dann Ihren Nachbarn oder Ihre Nachbarin im Plenum vor.</w:t>
      </w:r>
    </w:p>
    <w:sectPr w:rsidR="00EF2CD1" w:rsidRPr="00EF2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12"/>
    <w:multiLevelType w:val="hybridMultilevel"/>
    <w:tmpl w:val="AE7AFF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FA"/>
    <w:rsid w:val="00003CAF"/>
    <w:rsid w:val="00014CFA"/>
    <w:rsid w:val="000233A8"/>
    <w:rsid w:val="000259A6"/>
    <w:rsid w:val="00045BFA"/>
    <w:rsid w:val="000876BE"/>
    <w:rsid w:val="000976AE"/>
    <w:rsid w:val="00121ACA"/>
    <w:rsid w:val="00165894"/>
    <w:rsid w:val="001928B8"/>
    <w:rsid w:val="001B2B85"/>
    <w:rsid w:val="001C50FC"/>
    <w:rsid w:val="001D1D79"/>
    <w:rsid w:val="00223E4A"/>
    <w:rsid w:val="00230B8B"/>
    <w:rsid w:val="00230C0C"/>
    <w:rsid w:val="00233B36"/>
    <w:rsid w:val="00235F93"/>
    <w:rsid w:val="00257CA6"/>
    <w:rsid w:val="00267B58"/>
    <w:rsid w:val="0027135A"/>
    <w:rsid w:val="00272D7B"/>
    <w:rsid w:val="002810BA"/>
    <w:rsid w:val="002953A7"/>
    <w:rsid w:val="00300503"/>
    <w:rsid w:val="003942EA"/>
    <w:rsid w:val="00397205"/>
    <w:rsid w:val="003B10C4"/>
    <w:rsid w:val="003B702A"/>
    <w:rsid w:val="003C4DA4"/>
    <w:rsid w:val="003E3C11"/>
    <w:rsid w:val="003E78D4"/>
    <w:rsid w:val="003F02C2"/>
    <w:rsid w:val="00416E26"/>
    <w:rsid w:val="004A14D0"/>
    <w:rsid w:val="004B6BF0"/>
    <w:rsid w:val="004D0FF0"/>
    <w:rsid w:val="004D1A8E"/>
    <w:rsid w:val="004F3C84"/>
    <w:rsid w:val="004F72D3"/>
    <w:rsid w:val="00503A53"/>
    <w:rsid w:val="00513676"/>
    <w:rsid w:val="0053018A"/>
    <w:rsid w:val="005830BF"/>
    <w:rsid w:val="00591FD9"/>
    <w:rsid w:val="0059714A"/>
    <w:rsid w:val="005C04B4"/>
    <w:rsid w:val="005C455C"/>
    <w:rsid w:val="005D6829"/>
    <w:rsid w:val="00641347"/>
    <w:rsid w:val="00652ACD"/>
    <w:rsid w:val="00656C1A"/>
    <w:rsid w:val="00667A4C"/>
    <w:rsid w:val="00667D37"/>
    <w:rsid w:val="006A150E"/>
    <w:rsid w:val="006C059F"/>
    <w:rsid w:val="006C3B7A"/>
    <w:rsid w:val="007266BB"/>
    <w:rsid w:val="00733097"/>
    <w:rsid w:val="00762CE3"/>
    <w:rsid w:val="007A785C"/>
    <w:rsid w:val="007B78A0"/>
    <w:rsid w:val="007C3C5F"/>
    <w:rsid w:val="007E0477"/>
    <w:rsid w:val="00864722"/>
    <w:rsid w:val="00885897"/>
    <w:rsid w:val="008C67E6"/>
    <w:rsid w:val="008D6BAE"/>
    <w:rsid w:val="00922AAC"/>
    <w:rsid w:val="00966738"/>
    <w:rsid w:val="009A1D80"/>
    <w:rsid w:val="009A5455"/>
    <w:rsid w:val="009C0D50"/>
    <w:rsid w:val="009D637C"/>
    <w:rsid w:val="009E4E20"/>
    <w:rsid w:val="009F7418"/>
    <w:rsid w:val="00A150DD"/>
    <w:rsid w:val="00AA2366"/>
    <w:rsid w:val="00AA419A"/>
    <w:rsid w:val="00AB6641"/>
    <w:rsid w:val="00AB780C"/>
    <w:rsid w:val="00AC5D6D"/>
    <w:rsid w:val="00B14C99"/>
    <w:rsid w:val="00B91D65"/>
    <w:rsid w:val="00BD1EAC"/>
    <w:rsid w:val="00C302E7"/>
    <w:rsid w:val="00C77FE7"/>
    <w:rsid w:val="00C80B5B"/>
    <w:rsid w:val="00C81ADF"/>
    <w:rsid w:val="00CA5424"/>
    <w:rsid w:val="00CB33AE"/>
    <w:rsid w:val="00CC6352"/>
    <w:rsid w:val="00CD726A"/>
    <w:rsid w:val="00CF57DA"/>
    <w:rsid w:val="00D7308F"/>
    <w:rsid w:val="00DA66EE"/>
    <w:rsid w:val="00DB21BE"/>
    <w:rsid w:val="00DC768B"/>
    <w:rsid w:val="00DE30B4"/>
    <w:rsid w:val="00E35CBA"/>
    <w:rsid w:val="00E439E0"/>
    <w:rsid w:val="00E934BE"/>
    <w:rsid w:val="00EA51D3"/>
    <w:rsid w:val="00EE4BF4"/>
    <w:rsid w:val="00EF2CD1"/>
    <w:rsid w:val="00F238C0"/>
    <w:rsid w:val="00F666FC"/>
    <w:rsid w:val="00FC2763"/>
    <w:rsid w:val="00FE6CC0"/>
    <w:rsid w:val="00FF1E5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8FDDC3A6.dotm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Ostalbkreis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Schmid</dc:creator>
  <cp:lastModifiedBy>Schmid Mario</cp:lastModifiedBy>
  <cp:revision>2</cp:revision>
  <dcterms:created xsi:type="dcterms:W3CDTF">2015-04-27T11:22:00Z</dcterms:created>
  <dcterms:modified xsi:type="dcterms:W3CDTF">2015-04-27T11:22:00Z</dcterms:modified>
</cp:coreProperties>
</file>