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74" w:rsidRPr="00E447D2" w:rsidRDefault="00D200A3" w:rsidP="00D200A3">
      <w:pPr>
        <w:spacing w:before="240"/>
        <w:jc w:val="center"/>
        <w:rPr>
          <w:rFonts w:cs="Arial"/>
          <w:b/>
          <w:shadow/>
          <w:sz w:val="28"/>
          <w:szCs w:val="28"/>
        </w:rPr>
      </w:pPr>
      <w:r w:rsidRPr="00E447D2">
        <w:rPr>
          <w:rFonts w:cs="Arial"/>
          <w:b/>
          <w:shadow/>
          <w:sz w:val="28"/>
          <w:szCs w:val="28"/>
        </w:rPr>
        <w:t xml:space="preserve">Das </w:t>
      </w:r>
      <w:r w:rsidR="00CF3774" w:rsidRPr="00E447D2">
        <w:rPr>
          <w:rFonts w:cs="Arial"/>
          <w:b/>
          <w:shadow/>
          <w:sz w:val="28"/>
          <w:szCs w:val="28"/>
        </w:rPr>
        <w:t>Führen eines Haushaltsbuches</w:t>
      </w:r>
    </w:p>
    <w:p w:rsidR="00CF3774" w:rsidRPr="00E447D2" w:rsidRDefault="00A06C15" w:rsidP="00091BF9">
      <w:pPr>
        <w:spacing w:before="240"/>
        <w:rPr>
          <w:rFonts w:cs="Arial"/>
          <w:b/>
          <w:sz w:val="24"/>
          <w:szCs w:val="24"/>
          <w:u w:val="single"/>
        </w:rPr>
      </w:pPr>
      <w:r w:rsidRPr="00E447D2">
        <w:rPr>
          <w:rFonts w:cs="Arial"/>
          <w:b/>
          <w:sz w:val="24"/>
          <w:szCs w:val="24"/>
          <w:u w:val="single"/>
        </w:rPr>
        <w:t>Zweck eines Haushaltsbuches</w:t>
      </w:r>
    </w:p>
    <w:p w:rsidR="00A06C15" w:rsidRPr="00E447D2" w:rsidRDefault="00A06C15" w:rsidP="00E447D2">
      <w:pPr>
        <w:pStyle w:val="Listenabsatz"/>
        <w:ind w:left="360"/>
        <w:jc w:val="both"/>
        <w:rPr>
          <w:rFonts w:cs="Arial"/>
          <w:sz w:val="24"/>
          <w:szCs w:val="24"/>
        </w:rPr>
      </w:pPr>
      <w:r w:rsidRPr="00E447D2">
        <w:rPr>
          <w:rFonts w:cs="Arial"/>
          <w:sz w:val="24"/>
          <w:szCs w:val="24"/>
        </w:rPr>
        <w:t>Ein Haushaltsbuch erfasst die monatlichen Einnahmen und Ausgaben in übe</w:t>
      </w:r>
      <w:r w:rsidRPr="00E447D2">
        <w:rPr>
          <w:rFonts w:cs="Arial"/>
          <w:sz w:val="24"/>
          <w:szCs w:val="24"/>
        </w:rPr>
        <w:t>r</w:t>
      </w:r>
      <w:r w:rsidRPr="00E447D2">
        <w:rPr>
          <w:rFonts w:cs="Arial"/>
          <w:sz w:val="24"/>
          <w:szCs w:val="24"/>
        </w:rPr>
        <w:t xml:space="preserve">sichtlicher Form und fördert so den bewussten Umgang mit Geld. </w:t>
      </w:r>
    </w:p>
    <w:p w:rsidR="00A06C15" w:rsidRPr="00E447D2" w:rsidRDefault="00E35231" w:rsidP="00E447D2">
      <w:pPr>
        <w:pStyle w:val="Listenabsatz"/>
        <w:spacing w:after="240"/>
        <w:ind w:left="357"/>
        <w:contextualSpacing w:val="0"/>
        <w:jc w:val="both"/>
        <w:rPr>
          <w:rFonts w:cs="Arial"/>
          <w:sz w:val="24"/>
          <w:szCs w:val="24"/>
        </w:rPr>
      </w:pPr>
      <w:r w:rsidRPr="00E447D2">
        <w:rPr>
          <w:rFonts w:cs="Arial"/>
          <w:sz w:val="24"/>
          <w:szCs w:val="24"/>
        </w:rPr>
        <w:t>Das</w:t>
      </w:r>
      <w:r w:rsidR="00091BF9" w:rsidRPr="00E447D2">
        <w:rPr>
          <w:rFonts w:cs="Arial"/>
          <w:sz w:val="24"/>
          <w:szCs w:val="24"/>
        </w:rPr>
        <w:t xml:space="preserve"> Führen</w:t>
      </w:r>
      <w:r w:rsidRPr="00E447D2">
        <w:rPr>
          <w:rFonts w:cs="Arial"/>
          <w:sz w:val="24"/>
          <w:szCs w:val="24"/>
        </w:rPr>
        <w:t xml:space="preserve"> </w:t>
      </w:r>
      <w:r w:rsidR="00A06C15" w:rsidRPr="00E447D2">
        <w:rPr>
          <w:rFonts w:cs="Arial"/>
          <w:sz w:val="24"/>
          <w:szCs w:val="24"/>
        </w:rPr>
        <w:t xml:space="preserve">eines </w:t>
      </w:r>
      <w:r w:rsidRPr="00E447D2">
        <w:rPr>
          <w:rFonts w:cs="Arial"/>
          <w:sz w:val="24"/>
          <w:szCs w:val="24"/>
        </w:rPr>
        <w:t xml:space="preserve">persönlichen </w:t>
      </w:r>
      <w:r w:rsidR="00A06C15" w:rsidRPr="00E447D2">
        <w:rPr>
          <w:rFonts w:cs="Arial"/>
          <w:sz w:val="24"/>
          <w:szCs w:val="24"/>
        </w:rPr>
        <w:t>Haushaltsbuches hilft dir dabei, den Überblick über Art und Umfang deines Konsums sowie die Mittelherkunft dieser Ausgaben zu behalten.</w:t>
      </w:r>
    </w:p>
    <w:p w:rsidR="00CF3774" w:rsidRPr="00E447D2" w:rsidRDefault="00D200A3" w:rsidP="00E447D2">
      <w:pPr>
        <w:spacing w:before="360" w:after="120"/>
        <w:jc w:val="both"/>
        <w:rPr>
          <w:rFonts w:cs="Arial"/>
          <w:b/>
          <w:sz w:val="24"/>
          <w:szCs w:val="24"/>
          <w:u w:val="single"/>
        </w:rPr>
      </w:pPr>
      <w:r w:rsidRPr="00E447D2">
        <w:rPr>
          <w:rFonts w:cs="Arial"/>
          <w:b/>
          <w:sz w:val="24"/>
          <w:szCs w:val="24"/>
          <w:u w:val="single"/>
        </w:rPr>
        <w:t>Arbeitsauftrag</w:t>
      </w:r>
    </w:p>
    <w:p w:rsidR="00D200A3" w:rsidRPr="00E447D2" w:rsidRDefault="00D200A3" w:rsidP="00E447D2">
      <w:pPr>
        <w:jc w:val="both"/>
        <w:rPr>
          <w:rFonts w:cs="Arial"/>
          <w:sz w:val="24"/>
          <w:szCs w:val="24"/>
        </w:rPr>
      </w:pPr>
      <w:r w:rsidRPr="00E447D2">
        <w:rPr>
          <w:rFonts w:cs="Arial"/>
          <w:sz w:val="24"/>
          <w:szCs w:val="24"/>
        </w:rPr>
        <w:t xml:space="preserve">Führe in den Monaten Oktober und November ein Haushaltsbuch, </w:t>
      </w:r>
      <w:r w:rsidR="00D06BE4" w:rsidRPr="00E447D2">
        <w:rPr>
          <w:rFonts w:cs="Arial"/>
          <w:sz w:val="24"/>
          <w:szCs w:val="24"/>
        </w:rPr>
        <w:t>in</w:t>
      </w:r>
      <w:r w:rsidR="00D06BE4">
        <w:rPr>
          <w:rFonts w:cs="Arial"/>
          <w:sz w:val="24"/>
          <w:szCs w:val="24"/>
        </w:rPr>
        <w:t>d</w:t>
      </w:r>
      <w:r w:rsidR="00D06BE4" w:rsidRPr="00E447D2">
        <w:rPr>
          <w:rFonts w:cs="Arial"/>
          <w:sz w:val="24"/>
          <w:szCs w:val="24"/>
        </w:rPr>
        <w:t>em</w:t>
      </w:r>
      <w:r w:rsidRPr="00E447D2">
        <w:rPr>
          <w:rFonts w:cs="Arial"/>
          <w:sz w:val="24"/>
          <w:szCs w:val="24"/>
        </w:rPr>
        <w:t xml:space="preserve"> du </w:t>
      </w:r>
      <w:r w:rsidR="00091BF9" w:rsidRPr="00E447D2">
        <w:rPr>
          <w:rFonts w:cs="Arial"/>
          <w:sz w:val="24"/>
          <w:szCs w:val="24"/>
        </w:rPr>
        <w:t xml:space="preserve">deine </w:t>
      </w:r>
      <w:r w:rsidRPr="00E447D2">
        <w:rPr>
          <w:rFonts w:cs="Arial"/>
          <w:sz w:val="24"/>
          <w:szCs w:val="24"/>
        </w:rPr>
        <w:t>Einnahme</w:t>
      </w:r>
      <w:r w:rsidR="00E35231" w:rsidRPr="00E447D2">
        <w:rPr>
          <w:rFonts w:cs="Arial"/>
          <w:sz w:val="24"/>
          <w:szCs w:val="24"/>
        </w:rPr>
        <w:t xml:space="preserve">n und </w:t>
      </w:r>
      <w:r w:rsidR="00CC5B87" w:rsidRPr="00E447D2">
        <w:rPr>
          <w:rFonts w:cs="Arial"/>
          <w:sz w:val="24"/>
          <w:szCs w:val="24"/>
        </w:rPr>
        <w:t>d</w:t>
      </w:r>
      <w:r w:rsidR="00091BF9" w:rsidRPr="00E447D2">
        <w:rPr>
          <w:rFonts w:cs="Arial"/>
          <w:sz w:val="24"/>
          <w:szCs w:val="24"/>
        </w:rPr>
        <w:t xml:space="preserve">eine </w:t>
      </w:r>
      <w:r w:rsidR="00E35231" w:rsidRPr="00E447D2">
        <w:rPr>
          <w:rFonts w:cs="Arial"/>
          <w:sz w:val="24"/>
          <w:szCs w:val="24"/>
        </w:rPr>
        <w:t>Ausgaben sorgfältig und vollständig</w:t>
      </w:r>
      <w:r w:rsidRPr="00E447D2">
        <w:rPr>
          <w:rFonts w:cs="Arial"/>
          <w:sz w:val="24"/>
          <w:szCs w:val="24"/>
        </w:rPr>
        <w:t xml:space="preserve"> erfasst.</w:t>
      </w:r>
    </w:p>
    <w:p w:rsidR="00D200A3" w:rsidRPr="00E447D2" w:rsidRDefault="00D200A3" w:rsidP="00E447D2">
      <w:pPr>
        <w:pStyle w:val="Listenabsatz"/>
        <w:numPr>
          <w:ilvl w:val="0"/>
          <w:numId w:val="10"/>
        </w:numPr>
        <w:ind w:left="714" w:hanging="357"/>
        <w:contextualSpacing w:val="0"/>
        <w:jc w:val="both"/>
        <w:rPr>
          <w:rFonts w:cs="Arial"/>
          <w:sz w:val="24"/>
          <w:szCs w:val="24"/>
        </w:rPr>
      </w:pPr>
      <w:r w:rsidRPr="00E447D2">
        <w:rPr>
          <w:rFonts w:cs="Arial"/>
          <w:sz w:val="24"/>
          <w:szCs w:val="24"/>
        </w:rPr>
        <w:t xml:space="preserve">Trage zunächst </w:t>
      </w:r>
      <w:r w:rsidR="00E35231" w:rsidRPr="00E447D2">
        <w:rPr>
          <w:rFonts w:cs="Arial"/>
          <w:sz w:val="24"/>
          <w:szCs w:val="24"/>
        </w:rPr>
        <w:t>Name, Klasse und Schuljahr</w:t>
      </w:r>
      <w:r w:rsidR="00CC5B87" w:rsidRPr="00E447D2">
        <w:rPr>
          <w:rFonts w:cs="Arial"/>
          <w:sz w:val="24"/>
          <w:szCs w:val="24"/>
        </w:rPr>
        <w:t xml:space="preserve"> </w:t>
      </w:r>
      <w:r w:rsidR="00E35231" w:rsidRPr="00E447D2">
        <w:rPr>
          <w:rFonts w:cs="Arial"/>
          <w:sz w:val="24"/>
          <w:szCs w:val="24"/>
        </w:rPr>
        <w:t>auf das Deckblatt deines persö</w:t>
      </w:r>
      <w:r w:rsidR="00E35231" w:rsidRPr="00E447D2">
        <w:rPr>
          <w:rFonts w:cs="Arial"/>
          <w:sz w:val="24"/>
          <w:szCs w:val="24"/>
        </w:rPr>
        <w:t>n</w:t>
      </w:r>
      <w:r w:rsidR="00E35231" w:rsidRPr="00E447D2">
        <w:rPr>
          <w:rFonts w:cs="Arial"/>
          <w:sz w:val="24"/>
          <w:szCs w:val="24"/>
        </w:rPr>
        <w:t>lichen Haushaltsbuches</w:t>
      </w:r>
      <w:r w:rsidR="002A415E">
        <w:rPr>
          <w:rFonts w:cs="Arial"/>
          <w:sz w:val="24"/>
          <w:szCs w:val="24"/>
        </w:rPr>
        <w:t xml:space="preserve"> ein</w:t>
      </w:r>
      <w:r w:rsidR="00E35231" w:rsidRPr="00E447D2">
        <w:rPr>
          <w:rFonts w:cs="Arial"/>
          <w:sz w:val="24"/>
          <w:szCs w:val="24"/>
        </w:rPr>
        <w:t>. Gerne kannst du dein Deckblatt auch kreativ und individuell gestalten, indem du z.</w:t>
      </w:r>
      <w:r w:rsidR="00D06BE4">
        <w:rPr>
          <w:rFonts w:cs="Arial"/>
          <w:sz w:val="24"/>
          <w:szCs w:val="24"/>
        </w:rPr>
        <w:t xml:space="preserve"> </w:t>
      </w:r>
      <w:r w:rsidR="00E35231" w:rsidRPr="00E447D2">
        <w:rPr>
          <w:rFonts w:cs="Arial"/>
          <w:sz w:val="24"/>
          <w:szCs w:val="24"/>
        </w:rPr>
        <w:t xml:space="preserve">B. eine persönliche Zeichnung ergänzt. </w:t>
      </w:r>
    </w:p>
    <w:p w:rsidR="00D200A3" w:rsidRPr="00E447D2" w:rsidRDefault="00D200A3" w:rsidP="00E447D2">
      <w:pPr>
        <w:pStyle w:val="Listenabsatz"/>
        <w:numPr>
          <w:ilvl w:val="0"/>
          <w:numId w:val="10"/>
        </w:numPr>
        <w:ind w:left="714" w:hanging="357"/>
        <w:contextualSpacing w:val="0"/>
        <w:jc w:val="both"/>
        <w:rPr>
          <w:rFonts w:cs="Arial"/>
          <w:sz w:val="24"/>
          <w:szCs w:val="24"/>
        </w:rPr>
      </w:pPr>
      <w:r w:rsidRPr="00E447D2">
        <w:rPr>
          <w:rFonts w:cs="Arial"/>
          <w:sz w:val="24"/>
          <w:szCs w:val="24"/>
        </w:rPr>
        <w:t>Vermerke deine</w:t>
      </w:r>
      <w:r w:rsidR="00E35231" w:rsidRPr="00E447D2">
        <w:rPr>
          <w:rFonts w:cs="Arial"/>
          <w:sz w:val="24"/>
          <w:szCs w:val="24"/>
        </w:rPr>
        <w:t xml:space="preserve"> verschiedenen</w:t>
      </w:r>
      <w:r w:rsidRPr="00E447D2">
        <w:rPr>
          <w:rFonts w:cs="Arial"/>
          <w:sz w:val="24"/>
          <w:szCs w:val="24"/>
        </w:rPr>
        <w:t xml:space="preserve"> </w:t>
      </w:r>
      <w:r w:rsidRPr="00E447D2">
        <w:rPr>
          <w:rFonts w:cs="Arial"/>
          <w:b/>
          <w:sz w:val="24"/>
          <w:szCs w:val="24"/>
        </w:rPr>
        <w:t>Einnahme</w:t>
      </w:r>
      <w:r w:rsidRPr="002A415E">
        <w:rPr>
          <w:rFonts w:cs="Arial"/>
          <w:b/>
          <w:sz w:val="24"/>
          <w:szCs w:val="24"/>
        </w:rPr>
        <w:t>n</w:t>
      </w:r>
      <w:r w:rsidRPr="00E447D2">
        <w:rPr>
          <w:rFonts w:cs="Arial"/>
          <w:sz w:val="24"/>
          <w:szCs w:val="24"/>
        </w:rPr>
        <w:t xml:space="preserve"> </w:t>
      </w:r>
      <w:r w:rsidR="00A26B38" w:rsidRPr="00E447D2">
        <w:rPr>
          <w:rFonts w:cs="Arial"/>
          <w:sz w:val="24"/>
          <w:szCs w:val="24"/>
        </w:rPr>
        <w:t>mit Angabe des jeweiligen</w:t>
      </w:r>
      <w:r w:rsidRPr="00E447D2">
        <w:rPr>
          <w:rFonts w:cs="Arial"/>
          <w:sz w:val="24"/>
          <w:szCs w:val="24"/>
        </w:rPr>
        <w:t xml:space="preserve"> M</w:t>
      </w:r>
      <w:r w:rsidRPr="00E447D2">
        <w:rPr>
          <w:rFonts w:cs="Arial"/>
          <w:sz w:val="24"/>
          <w:szCs w:val="24"/>
        </w:rPr>
        <w:t>o</w:t>
      </w:r>
      <w:r w:rsidRPr="00E447D2">
        <w:rPr>
          <w:rFonts w:cs="Arial"/>
          <w:sz w:val="24"/>
          <w:szCs w:val="24"/>
        </w:rPr>
        <w:t>nat</w:t>
      </w:r>
      <w:r w:rsidR="0047090C" w:rsidRPr="00E447D2">
        <w:rPr>
          <w:rFonts w:cs="Arial"/>
          <w:sz w:val="24"/>
          <w:szCs w:val="24"/>
        </w:rPr>
        <w:t>s</w:t>
      </w:r>
      <w:r w:rsidRPr="00E447D2">
        <w:rPr>
          <w:rFonts w:cs="Arial"/>
          <w:sz w:val="24"/>
          <w:szCs w:val="24"/>
        </w:rPr>
        <w:t xml:space="preserve"> </w:t>
      </w:r>
      <w:r w:rsidRPr="00E447D2">
        <w:rPr>
          <w:rFonts w:cs="Arial"/>
          <w:sz w:val="24"/>
          <w:szCs w:val="24"/>
          <w:u w:val="single"/>
        </w:rPr>
        <w:t>auf Sei</w:t>
      </w:r>
      <w:r w:rsidR="00A26B38" w:rsidRPr="00E447D2">
        <w:rPr>
          <w:rFonts w:cs="Arial"/>
          <w:sz w:val="24"/>
          <w:szCs w:val="24"/>
          <w:u w:val="single"/>
        </w:rPr>
        <w:t>te 1</w:t>
      </w:r>
      <w:r w:rsidRPr="00E447D2">
        <w:rPr>
          <w:rFonts w:cs="Arial"/>
          <w:sz w:val="24"/>
          <w:szCs w:val="24"/>
        </w:rPr>
        <w:t xml:space="preserve"> (</w:t>
      </w:r>
      <w:r w:rsidR="00A26B38" w:rsidRPr="00E447D2">
        <w:rPr>
          <w:rFonts w:cs="Arial"/>
          <w:sz w:val="24"/>
          <w:szCs w:val="24"/>
        </w:rPr>
        <w:t xml:space="preserve">= </w:t>
      </w:r>
      <w:r w:rsidRPr="00E447D2">
        <w:rPr>
          <w:rFonts w:cs="Arial"/>
          <w:sz w:val="24"/>
          <w:szCs w:val="24"/>
        </w:rPr>
        <w:t>Mittelherkunft).</w:t>
      </w:r>
    </w:p>
    <w:p w:rsidR="00D22E76" w:rsidRPr="00E447D2" w:rsidRDefault="00D200A3" w:rsidP="00E447D2">
      <w:pPr>
        <w:pStyle w:val="Listenabsatz"/>
        <w:numPr>
          <w:ilvl w:val="0"/>
          <w:numId w:val="10"/>
        </w:numPr>
        <w:tabs>
          <w:tab w:val="left" w:pos="3969"/>
        </w:tabs>
        <w:spacing w:before="360" w:after="360"/>
        <w:ind w:left="714" w:hanging="357"/>
        <w:contextualSpacing w:val="0"/>
        <w:jc w:val="both"/>
        <w:rPr>
          <w:rFonts w:cs="Arial"/>
          <w:b/>
          <w:sz w:val="24"/>
          <w:szCs w:val="24"/>
          <w:u w:val="single"/>
        </w:rPr>
      </w:pPr>
      <w:r w:rsidRPr="00E447D2">
        <w:rPr>
          <w:rFonts w:cs="Arial"/>
          <w:sz w:val="24"/>
          <w:szCs w:val="24"/>
        </w:rPr>
        <w:t xml:space="preserve">Erfasse deine </w:t>
      </w:r>
      <w:r w:rsidRPr="00E447D2">
        <w:rPr>
          <w:rFonts w:cs="Arial"/>
          <w:b/>
          <w:sz w:val="24"/>
          <w:szCs w:val="24"/>
        </w:rPr>
        <w:t>Konsumausgaben</w:t>
      </w:r>
      <w:r w:rsidRPr="00E447D2">
        <w:rPr>
          <w:rFonts w:cs="Arial"/>
          <w:sz w:val="24"/>
          <w:szCs w:val="24"/>
        </w:rPr>
        <w:t xml:space="preserve"> mit Hilfe </w:t>
      </w:r>
      <w:r w:rsidR="0047090C" w:rsidRPr="00E447D2">
        <w:rPr>
          <w:rFonts w:cs="Arial"/>
          <w:sz w:val="24"/>
          <w:szCs w:val="24"/>
        </w:rPr>
        <w:t xml:space="preserve">der Monatsübersichten </w:t>
      </w:r>
      <w:r w:rsidR="0047090C" w:rsidRPr="00E447D2">
        <w:rPr>
          <w:rFonts w:cs="Arial"/>
          <w:sz w:val="24"/>
          <w:szCs w:val="24"/>
          <w:u w:val="single"/>
        </w:rPr>
        <w:t>ab Seite 2</w:t>
      </w:r>
      <w:r w:rsidRPr="00E447D2">
        <w:rPr>
          <w:rFonts w:cs="Arial"/>
          <w:sz w:val="24"/>
          <w:szCs w:val="24"/>
        </w:rPr>
        <w:t>.</w:t>
      </w:r>
      <w:r w:rsidR="0047090C" w:rsidRPr="00E447D2">
        <w:rPr>
          <w:rFonts w:cs="Arial"/>
          <w:sz w:val="24"/>
          <w:szCs w:val="24"/>
        </w:rPr>
        <w:t xml:space="preserve"> Ergänze zunächst oben links den betreffenden Monat.</w:t>
      </w:r>
      <w:r w:rsidRPr="00E447D2">
        <w:rPr>
          <w:rFonts w:cs="Arial"/>
          <w:sz w:val="24"/>
          <w:szCs w:val="24"/>
        </w:rPr>
        <w:t xml:space="preserve"> </w:t>
      </w:r>
    </w:p>
    <w:p w:rsidR="00D200A3" w:rsidRPr="00414FC1" w:rsidRDefault="00D200A3" w:rsidP="00E447D2">
      <w:pPr>
        <w:pStyle w:val="Listenabsatz"/>
        <w:tabs>
          <w:tab w:val="left" w:pos="3969"/>
        </w:tabs>
        <w:spacing w:before="360" w:after="120"/>
        <w:ind w:left="47"/>
        <w:contextualSpacing w:val="0"/>
        <w:jc w:val="both"/>
        <w:rPr>
          <w:rFonts w:cs="Arial"/>
          <w:b/>
          <w:sz w:val="24"/>
          <w:szCs w:val="24"/>
          <w:u w:val="single"/>
        </w:rPr>
      </w:pPr>
      <w:r w:rsidRPr="00414FC1">
        <w:rPr>
          <w:rFonts w:cs="Arial"/>
          <w:b/>
          <w:sz w:val="24"/>
          <w:szCs w:val="24"/>
          <w:u w:val="single"/>
        </w:rPr>
        <w:t>Besondere Hinweise</w:t>
      </w:r>
      <w:r w:rsidR="00D22E76" w:rsidRPr="00414FC1">
        <w:rPr>
          <w:rFonts w:cs="Arial"/>
          <w:b/>
          <w:sz w:val="24"/>
          <w:szCs w:val="24"/>
          <w:u w:val="single"/>
        </w:rPr>
        <w:t xml:space="preserve"> zum Eintragen</w:t>
      </w:r>
    </w:p>
    <w:p w:rsidR="00414FC1" w:rsidRDefault="00414FC1" w:rsidP="00414FC1">
      <w:pPr>
        <w:pStyle w:val="Listenabsatz"/>
        <w:numPr>
          <w:ilvl w:val="0"/>
          <w:numId w:val="12"/>
        </w:numPr>
        <w:tabs>
          <w:tab w:val="left" w:pos="3969"/>
        </w:tabs>
        <w:spacing w:after="240"/>
        <w:ind w:left="402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14FC1">
        <w:rPr>
          <w:rFonts w:cs="Arial"/>
          <w:b/>
          <w:sz w:val="24"/>
          <w:szCs w:val="24"/>
        </w:rPr>
        <w:t>Einzutragen sind</w:t>
      </w:r>
      <w:r w:rsidRPr="00414FC1">
        <w:rPr>
          <w:rFonts w:cs="Arial"/>
          <w:sz w:val="24"/>
          <w:szCs w:val="24"/>
        </w:rPr>
        <w:t xml:space="preserve"> ab </w:t>
      </w:r>
      <w:r w:rsidRPr="00414FC1">
        <w:rPr>
          <w:rFonts w:cs="Arial"/>
          <w:sz w:val="24"/>
          <w:szCs w:val="24"/>
          <w:u w:val="single"/>
        </w:rPr>
        <w:t>Seite 2</w:t>
      </w:r>
      <w:r w:rsidRPr="00414FC1">
        <w:rPr>
          <w:rFonts w:cs="Arial"/>
          <w:sz w:val="24"/>
          <w:szCs w:val="24"/>
        </w:rPr>
        <w:t xml:space="preserve"> </w:t>
      </w:r>
      <w:r w:rsidRPr="00414FC1">
        <w:rPr>
          <w:rFonts w:cs="Arial"/>
          <w:b/>
          <w:sz w:val="24"/>
          <w:szCs w:val="24"/>
        </w:rPr>
        <w:t>alle Ausgaben</w:t>
      </w:r>
      <w:r w:rsidRPr="00414FC1">
        <w:rPr>
          <w:rFonts w:cs="Arial"/>
          <w:sz w:val="24"/>
          <w:szCs w:val="24"/>
        </w:rPr>
        <w:t>, die du selbst mit deinem Tasche</w:t>
      </w:r>
      <w:r w:rsidRPr="00414FC1">
        <w:rPr>
          <w:rFonts w:cs="Arial"/>
          <w:sz w:val="24"/>
          <w:szCs w:val="24"/>
        </w:rPr>
        <w:t>n</w:t>
      </w:r>
      <w:r w:rsidRPr="00414FC1">
        <w:rPr>
          <w:rFonts w:cs="Arial"/>
          <w:sz w:val="24"/>
          <w:szCs w:val="24"/>
        </w:rPr>
        <w:t>geld getätigt hast, aber auch die Ausgaben für Gegenstände, die du dir gekauft hast, aber von deinen Eltern bezahlt wurden, z.</w:t>
      </w:r>
      <w:r w:rsidR="00D06BE4">
        <w:rPr>
          <w:rFonts w:cs="Arial"/>
          <w:sz w:val="24"/>
          <w:szCs w:val="24"/>
        </w:rPr>
        <w:t xml:space="preserve"> </w:t>
      </w:r>
      <w:r w:rsidRPr="00414FC1">
        <w:rPr>
          <w:rFonts w:cs="Arial"/>
          <w:sz w:val="24"/>
          <w:szCs w:val="24"/>
        </w:rPr>
        <w:t>B. eine neue Jeans, Schulmat</w:t>
      </w:r>
      <w:r w:rsidRPr="00414FC1">
        <w:rPr>
          <w:rFonts w:cs="Arial"/>
          <w:sz w:val="24"/>
          <w:szCs w:val="24"/>
        </w:rPr>
        <w:t>e</w:t>
      </w:r>
      <w:r w:rsidRPr="00414FC1">
        <w:rPr>
          <w:rFonts w:cs="Arial"/>
          <w:sz w:val="24"/>
          <w:szCs w:val="24"/>
        </w:rPr>
        <w:t xml:space="preserve">rial, Geburtstagsgeschenk für einen Freund, Handykosten, Mitgliedsbeiträge (Vereine), Klavierstunden, usw. Dieses weitere Geld deiner Eltern muss am Ende des Monats auch auf </w:t>
      </w:r>
      <w:r w:rsidRPr="00414FC1">
        <w:rPr>
          <w:rFonts w:cs="Arial"/>
          <w:sz w:val="24"/>
          <w:szCs w:val="24"/>
          <w:u w:val="single"/>
        </w:rPr>
        <w:t>Seite 1</w:t>
      </w:r>
      <w:r w:rsidRPr="00414FC1">
        <w:rPr>
          <w:rFonts w:cs="Arial"/>
          <w:sz w:val="24"/>
          <w:szCs w:val="24"/>
        </w:rPr>
        <w:t xml:space="preserve"> in der entsprechenden Spalte „zusätzliche Einna</w:t>
      </w:r>
      <w:r w:rsidRPr="00414FC1">
        <w:rPr>
          <w:rFonts w:cs="Arial"/>
          <w:sz w:val="24"/>
          <w:szCs w:val="24"/>
        </w:rPr>
        <w:t>h</w:t>
      </w:r>
      <w:r w:rsidRPr="00414FC1">
        <w:rPr>
          <w:rFonts w:cs="Arial"/>
          <w:sz w:val="24"/>
          <w:szCs w:val="24"/>
        </w:rPr>
        <w:t>men“ ergänzt werden. Ähnlich ist es, wenn du dir etwas von deinem Ersparten gekauft hast</w:t>
      </w:r>
      <w:r w:rsidR="002A415E">
        <w:rPr>
          <w:rFonts w:cs="Arial"/>
          <w:sz w:val="24"/>
          <w:szCs w:val="24"/>
        </w:rPr>
        <w:t>.  D</w:t>
      </w:r>
      <w:r w:rsidRPr="00414FC1">
        <w:rPr>
          <w:rFonts w:cs="Arial"/>
          <w:sz w:val="24"/>
          <w:szCs w:val="24"/>
        </w:rPr>
        <w:t>ieser Betrag ist dann in der Spalte „Sonstige Einnahmen“ zu ve</w:t>
      </w:r>
      <w:r w:rsidRPr="00414FC1">
        <w:rPr>
          <w:rFonts w:cs="Arial"/>
          <w:sz w:val="24"/>
          <w:szCs w:val="24"/>
        </w:rPr>
        <w:t>r</w:t>
      </w:r>
      <w:r w:rsidRPr="00414FC1">
        <w:rPr>
          <w:rFonts w:cs="Arial"/>
          <w:sz w:val="24"/>
          <w:szCs w:val="24"/>
        </w:rPr>
        <w:t>merken</w:t>
      </w:r>
      <w:r w:rsidRPr="00414FC1">
        <w:rPr>
          <w:rFonts w:asciiTheme="minorHAnsi" w:hAnsiTheme="minorHAnsi" w:cstheme="minorHAnsi"/>
          <w:sz w:val="24"/>
          <w:szCs w:val="24"/>
        </w:rPr>
        <w:t>.</w:t>
      </w:r>
    </w:p>
    <w:p w:rsidR="0065640E" w:rsidRPr="00E447D2" w:rsidRDefault="00CC5B87" w:rsidP="00E447D2">
      <w:pPr>
        <w:pStyle w:val="Listenabsatz"/>
        <w:numPr>
          <w:ilvl w:val="0"/>
          <w:numId w:val="11"/>
        </w:numPr>
        <w:tabs>
          <w:tab w:val="left" w:pos="3969"/>
        </w:tabs>
        <w:spacing w:after="240"/>
        <w:ind w:left="399" w:hanging="357"/>
        <w:contextualSpacing w:val="0"/>
        <w:jc w:val="both"/>
        <w:rPr>
          <w:rFonts w:cs="Arial"/>
          <w:sz w:val="24"/>
          <w:szCs w:val="24"/>
        </w:rPr>
      </w:pPr>
      <w:r w:rsidRPr="00E447D2">
        <w:rPr>
          <w:rFonts w:cs="Arial"/>
          <w:sz w:val="24"/>
          <w:szCs w:val="24"/>
        </w:rPr>
        <w:t xml:space="preserve">In </w:t>
      </w:r>
      <w:r w:rsidR="0065640E" w:rsidRPr="00E447D2">
        <w:rPr>
          <w:rFonts w:cs="Arial"/>
          <w:sz w:val="24"/>
          <w:szCs w:val="24"/>
        </w:rPr>
        <w:t>Spalte</w:t>
      </w:r>
      <w:r w:rsidRPr="00E447D2">
        <w:rPr>
          <w:rFonts w:cs="Arial"/>
          <w:sz w:val="24"/>
          <w:szCs w:val="24"/>
        </w:rPr>
        <w:t xml:space="preserve"> </w:t>
      </w:r>
      <w:r w:rsidR="00091BF9" w:rsidRPr="00E447D2">
        <w:rPr>
          <w:rFonts w:cs="Arial"/>
          <w:sz w:val="24"/>
          <w:szCs w:val="24"/>
        </w:rPr>
        <w:sym w:font="Wingdings" w:char="F086"/>
      </w:r>
      <w:r w:rsidR="0065640E" w:rsidRPr="00E447D2">
        <w:rPr>
          <w:rFonts w:cs="Arial"/>
          <w:sz w:val="24"/>
          <w:szCs w:val="24"/>
        </w:rPr>
        <w:t xml:space="preserve"> „Essen und Trinken“ ist </w:t>
      </w:r>
      <w:r w:rsidR="00D22E76" w:rsidRPr="00E447D2">
        <w:rPr>
          <w:rFonts w:cs="Arial"/>
          <w:sz w:val="24"/>
          <w:szCs w:val="24"/>
        </w:rPr>
        <w:t xml:space="preserve">nur </w:t>
      </w:r>
      <w:r w:rsidR="0065640E" w:rsidRPr="00E447D2">
        <w:rPr>
          <w:rFonts w:cs="Arial"/>
          <w:sz w:val="24"/>
          <w:szCs w:val="24"/>
        </w:rPr>
        <w:t xml:space="preserve">ein Eintrag vorzunehmen, wenn du dir etwas von deinem Taschengeld gekauft hast, </w:t>
      </w:r>
      <w:r w:rsidR="00D06BE4">
        <w:rPr>
          <w:rFonts w:cs="Arial"/>
          <w:sz w:val="24"/>
          <w:szCs w:val="24"/>
        </w:rPr>
        <w:t>z. B.</w:t>
      </w:r>
      <w:r w:rsidR="0065640E" w:rsidRPr="00E447D2">
        <w:rPr>
          <w:rFonts w:cs="Arial"/>
          <w:sz w:val="24"/>
          <w:szCs w:val="24"/>
        </w:rPr>
        <w:t xml:space="preserve"> Butterbrezel in der Mensa, Besuch von MC Donalds mit Freunden, usw.</w:t>
      </w:r>
    </w:p>
    <w:p w:rsidR="0065640E" w:rsidRPr="00E447D2" w:rsidRDefault="0065640E" w:rsidP="00E447D2">
      <w:pPr>
        <w:pStyle w:val="Listenabsatz"/>
        <w:numPr>
          <w:ilvl w:val="0"/>
          <w:numId w:val="11"/>
        </w:numPr>
        <w:tabs>
          <w:tab w:val="left" w:pos="3969"/>
        </w:tabs>
        <w:spacing w:after="240"/>
        <w:ind w:left="399" w:hanging="357"/>
        <w:contextualSpacing w:val="0"/>
        <w:jc w:val="both"/>
        <w:rPr>
          <w:rFonts w:cs="Arial"/>
          <w:sz w:val="24"/>
          <w:szCs w:val="24"/>
        </w:rPr>
      </w:pPr>
      <w:r w:rsidRPr="00E447D2">
        <w:rPr>
          <w:rFonts w:cs="Arial"/>
          <w:sz w:val="24"/>
          <w:szCs w:val="24"/>
        </w:rPr>
        <w:t xml:space="preserve">In </w:t>
      </w:r>
      <w:r w:rsidR="00091BF9" w:rsidRPr="00E447D2">
        <w:rPr>
          <w:rFonts w:cs="Arial"/>
          <w:sz w:val="24"/>
          <w:szCs w:val="24"/>
        </w:rPr>
        <w:t xml:space="preserve">Spalte </w:t>
      </w:r>
      <w:r w:rsidR="00091BF9" w:rsidRPr="00E447D2">
        <w:rPr>
          <w:rFonts w:cs="Arial"/>
          <w:sz w:val="24"/>
          <w:szCs w:val="24"/>
        </w:rPr>
        <w:sym w:font="Wingdings" w:char="F089"/>
      </w:r>
      <w:r w:rsidR="00091BF9" w:rsidRPr="00E447D2">
        <w:rPr>
          <w:rFonts w:cs="Arial"/>
          <w:sz w:val="24"/>
          <w:szCs w:val="24"/>
        </w:rPr>
        <w:t xml:space="preserve"> „Sonstiges“ </w:t>
      </w:r>
      <w:r w:rsidR="00532C35" w:rsidRPr="00E447D2">
        <w:rPr>
          <w:rFonts w:cs="Arial"/>
          <w:sz w:val="24"/>
          <w:szCs w:val="24"/>
        </w:rPr>
        <w:t>können Ausgaben notiert werden, die den vorgegeben</w:t>
      </w:r>
      <w:r w:rsidR="00D06BE4">
        <w:rPr>
          <w:rFonts w:cs="Arial"/>
          <w:sz w:val="24"/>
          <w:szCs w:val="24"/>
        </w:rPr>
        <w:t>en</w:t>
      </w:r>
      <w:bookmarkStart w:id="0" w:name="_GoBack"/>
      <w:bookmarkEnd w:id="0"/>
      <w:r w:rsidR="00532C35" w:rsidRPr="00E447D2">
        <w:rPr>
          <w:rFonts w:cs="Arial"/>
          <w:sz w:val="24"/>
          <w:szCs w:val="24"/>
        </w:rPr>
        <w:t xml:space="preserve"> Gruppen nicht zugeordnet werden können. </w:t>
      </w:r>
    </w:p>
    <w:p w:rsidR="00532C35" w:rsidRPr="002E6697" w:rsidRDefault="00532C35" w:rsidP="00E447D2">
      <w:pPr>
        <w:pStyle w:val="Listenabsatz"/>
        <w:numPr>
          <w:ilvl w:val="0"/>
          <w:numId w:val="11"/>
        </w:numPr>
        <w:tabs>
          <w:tab w:val="left" w:pos="3969"/>
        </w:tabs>
        <w:spacing w:after="240"/>
        <w:ind w:left="399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447D2">
        <w:rPr>
          <w:rFonts w:cs="Arial"/>
          <w:sz w:val="24"/>
          <w:szCs w:val="24"/>
        </w:rPr>
        <w:t xml:space="preserve">Die </w:t>
      </w:r>
      <w:r w:rsidR="00091BF9" w:rsidRPr="00E447D2">
        <w:rPr>
          <w:rFonts w:cs="Arial"/>
          <w:b/>
          <w:sz w:val="24"/>
          <w:szCs w:val="24"/>
        </w:rPr>
        <w:t>letzte</w:t>
      </w:r>
      <w:r w:rsidRPr="00E447D2">
        <w:rPr>
          <w:rFonts w:cs="Arial"/>
          <w:b/>
          <w:sz w:val="24"/>
          <w:szCs w:val="24"/>
        </w:rPr>
        <w:t xml:space="preserve"> Spalte</w:t>
      </w:r>
      <w:r w:rsidRPr="00E447D2">
        <w:rPr>
          <w:rFonts w:cs="Arial"/>
          <w:sz w:val="24"/>
          <w:szCs w:val="24"/>
        </w:rPr>
        <w:t xml:space="preserve"> erfasst </w:t>
      </w:r>
      <w:r w:rsidR="00091BF9" w:rsidRPr="00E447D2">
        <w:rPr>
          <w:rFonts w:cs="Arial"/>
          <w:sz w:val="24"/>
          <w:szCs w:val="24"/>
        </w:rPr>
        <w:t>die Zahlungsart, d.</w:t>
      </w:r>
      <w:r w:rsidR="00D06BE4">
        <w:rPr>
          <w:rFonts w:cs="Arial"/>
          <w:sz w:val="24"/>
          <w:szCs w:val="24"/>
        </w:rPr>
        <w:t xml:space="preserve"> </w:t>
      </w:r>
      <w:r w:rsidR="00091BF9" w:rsidRPr="00E447D2">
        <w:rPr>
          <w:rFonts w:cs="Arial"/>
          <w:sz w:val="24"/>
          <w:szCs w:val="24"/>
        </w:rPr>
        <w:t>h. wie der Gegenstand bezahlt wurde (</w:t>
      </w:r>
      <w:r w:rsidR="00D06BE4">
        <w:rPr>
          <w:rFonts w:cs="Arial"/>
          <w:sz w:val="24"/>
          <w:szCs w:val="24"/>
        </w:rPr>
        <w:t>z. B.</w:t>
      </w:r>
      <w:r w:rsidR="00091BF9" w:rsidRPr="00E447D2">
        <w:rPr>
          <w:rFonts w:cs="Arial"/>
          <w:sz w:val="24"/>
          <w:szCs w:val="24"/>
        </w:rPr>
        <w:t xml:space="preserve"> mit Taschengeld in bar, Papa mit Karte, Mama in bar, Mama vom Konto, usw.)</w:t>
      </w:r>
      <w:r w:rsidRPr="00E447D2">
        <w:rPr>
          <w:rFonts w:cs="Arial"/>
          <w:sz w:val="24"/>
          <w:szCs w:val="24"/>
        </w:rPr>
        <w:t>. Wurden an einem Tag mehrere Ausgaben getätigt, so kann für eine beli</w:t>
      </w:r>
      <w:r w:rsidRPr="00E447D2">
        <w:rPr>
          <w:rFonts w:cs="Arial"/>
          <w:sz w:val="24"/>
          <w:szCs w:val="24"/>
        </w:rPr>
        <w:t>e</w:t>
      </w:r>
      <w:r w:rsidRPr="00E447D2">
        <w:rPr>
          <w:rFonts w:cs="Arial"/>
          <w:sz w:val="24"/>
          <w:szCs w:val="24"/>
        </w:rPr>
        <w:t>big ausgewählte Ausgabe an diesem Tag die Zahlungsart angegeben werden</w:t>
      </w:r>
      <w:r w:rsidRPr="002E669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5770F1" w:rsidRPr="00CF3774" w:rsidRDefault="00271C35" w:rsidP="00E447D2">
      <w:pPr>
        <w:pStyle w:val="Listenabsatz"/>
        <w:tabs>
          <w:tab w:val="center" w:pos="3790"/>
          <w:tab w:val="left" w:pos="3969"/>
          <w:tab w:val="right" w:pos="6861"/>
        </w:tabs>
        <w:spacing w:after="120"/>
        <w:ind w:left="53"/>
        <w:contextualSpacing w:val="0"/>
        <w:jc w:val="center"/>
        <w:rPr>
          <w:u w:val="single"/>
        </w:rPr>
      </w:pPr>
      <w:r w:rsidRPr="00271C35">
        <w:rPr>
          <w:rFonts w:ascii="Lucida Handwriting" w:hAnsi="Lucida Handwriting"/>
          <w:b/>
        </w:rPr>
        <w:t>Viel Spaß und Erfolg!</w:t>
      </w:r>
    </w:p>
    <w:sectPr w:rsidR="005770F1" w:rsidRPr="00CF3774" w:rsidSect="009937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85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1E" w:rsidRDefault="00AB631E" w:rsidP="00477B27">
      <w:pPr>
        <w:spacing w:after="0" w:line="240" w:lineRule="auto"/>
      </w:pPr>
      <w:r>
        <w:separator/>
      </w:r>
    </w:p>
  </w:endnote>
  <w:endnote w:type="continuationSeparator" w:id="0">
    <w:p w:rsidR="00AB631E" w:rsidRDefault="00AB631E" w:rsidP="0047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D2" w:rsidRDefault="00E447D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755" w:rsidRDefault="00993755" w:rsidP="00E548AC">
    <w:pPr>
      <w:pStyle w:val="Fuzeile"/>
      <w:spacing w:after="240" w:line="276" w:lineRule="auto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D2" w:rsidRDefault="00E447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1E" w:rsidRDefault="00AB631E" w:rsidP="00477B27">
      <w:pPr>
        <w:spacing w:after="0" w:line="240" w:lineRule="auto"/>
      </w:pPr>
      <w:r>
        <w:separator/>
      </w:r>
    </w:p>
  </w:footnote>
  <w:footnote w:type="continuationSeparator" w:id="0">
    <w:p w:rsidR="00AB631E" w:rsidRDefault="00AB631E" w:rsidP="0047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D2" w:rsidRDefault="00E447D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A4A" w:rsidRPr="00BD4A81" w:rsidRDefault="00FD0A4A" w:rsidP="00BD4A8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D2" w:rsidRDefault="00E447D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CF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737B51"/>
    <w:multiLevelType w:val="hybridMultilevel"/>
    <w:tmpl w:val="7FB82D2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AE4041"/>
    <w:multiLevelType w:val="multilevel"/>
    <w:tmpl w:val="89E6B430"/>
    <w:lvl w:ilvl="0">
      <w:start w:val="1"/>
      <w:numFmt w:val="decimal"/>
      <w:pStyle w:val="Aufgabe"/>
      <w:lvlText w:val="Aufgabe %1 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ilaufgab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Restart w:val="0"/>
      <w:pStyle w:val="Teilaufgabe2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32A5BBD"/>
    <w:multiLevelType w:val="multilevel"/>
    <w:tmpl w:val="6FD268C6"/>
    <w:lvl w:ilvl="0">
      <w:start w:val="1"/>
      <w:numFmt w:val="decimal"/>
      <w:lvlText w:val="Aufgabe %1"/>
      <w:lvlJc w:val="left"/>
      <w:pPr>
        <w:ind w:left="2268" w:hanging="2268"/>
      </w:pPr>
      <w:rPr>
        <w:rFonts w:ascii="Arial Fett" w:hAnsi="Arial Fett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>
    <w:nsid w:val="18FE770F"/>
    <w:multiLevelType w:val="hybridMultilevel"/>
    <w:tmpl w:val="E6C6F5FC"/>
    <w:lvl w:ilvl="0" w:tplc="04070005">
      <w:start w:val="1"/>
      <w:numFmt w:val="bullet"/>
      <w:lvlText w:val=""/>
      <w:lvlJc w:val="left"/>
      <w:pPr>
        <w:ind w:left="40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5">
    <w:nsid w:val="1B2F7F95"/>
    <w:multiLevelType w:val="multilevel"/>
    <w:tmpl w:val="AA9A6B36"/>
    <w:lvl w:ilvl="0">
      <w:start w:val="1"/>
      <w:numFmt w:val="decimal"/>
      <w:pStyle w:val="Aufzhlung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5143446"/>
    <w:multiLevelType w:val="multilevel"/>
    <w:tmpl w:val="D6169602"/>
    <w:lvl w:ilvl="0">
      <w:start w:val="1"/>
      <w:numFmt w:val="bullet"/>
      <w:pStyle w:val="Listenabsatz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A1135"/>
    <w:multiLevelType w:val="hybridMultilevel"/>
    <w:tmpl w:val="A09AB5D2"/>
    <w:lvl w:ilvl="0" w:tplc="04070005">
      <w:start w:val="1"/>
      <w:numFmt w:val="bullet"/>
      <w:lvlText w:val=""/>
      <w:lvlJc w:val="left"/>
      <w:pPr>
        <w:ind w:left="105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8">
    <w:nsid w:val="5B1616E4"/>
    <w:multiLevelType w:val="hybridMultilevel"/>
    <w:tmpl w:val="B5307A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C1EA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6DB086D"/>
    <w:multiLevelType w:val="multilevel"/>
    <w:tmpl w:val="8B804750"/>
    <w:lvl w:ilvl="0">
      <w:start w:val="1"/>
      <w:numFmt w:val="decimal"/>
      <w:pStyle w:val="Task"/>
      <w:lvlText w:val="Task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ask1"/>
      <w:lvlText w:val="%1.%2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ubTask2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87B5440"/>
    <w:multiLevelType w:val="hybridMultilevel"/>
    <w:tmpl w:val="17101E54"/>
    <w:lvl w:ilvl="0" w:tplc="D3C6F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7"/>
  </w:num>
  <w:num w:numId="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142"/>
  <w:doNotHyphenateCap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ADA"/>
    <w:rsid w:val="00000751"/>
    <w:rsid w:val="00005345"/>
    <w:rsid w:val="00026DE2"/>
    <w:rsid w:val="00037A11"/>
    <w:rsid w:val="000424D0"/>
    <w:rsid w:val="00044D1D"/>
    <w:rsid w:val="00053090"/>
    <w:rsid w:val="00057A1C"/>
    <w:rsid w:val="00071E3F"/>
    <w:rsid w:val="00072825"/>
    <w:rsid w:val="0008107E"/>
    <w:rsid w:val="00087026"/>
    <w:rsid w:val="00091BF9"/>
    <w:rsid w:val="0009229E"/>
    <w:rsid w:val="00094B4D"/>
    <w:rsid w:val="000A6187"/>
    <w:rsid w:val="000A6BFF"/>
    <w:rsid w:val="000B6542"/>
    <w:rsid w:val="000D2E08"/>
    <w:rsid w:val="000D6F99"/>
    <w:rsid w:val="000E46A1"/>
    <w:rsid w:val="000F2F4B"/>
    <w:rsid w:val="001007D0"/>
    <w:rsid w:val="001051A2"/>
    <w:rsid w:val="00130E29"/>
    <w:rsid w:val="00132038"/>
    <w:rsid w:val="00157D74"/>
    <w:rsid w:val="0016343A"/>
    <w:rsid w:val="00166946"/>
    <w:rsid w:val="0018701C"/>
    <w:rsid w:val="0019044F"/>
    <w:rsid w:val="001D1A3A"/>
    <w:rsid w:val="001E0F30"/>
    <w:rsid w:val="001E328D"/>
    <w:rsid w:val="001F582B"/>
    <w:rsid w:val="002001A0"/>
    <w:rsid w:val="002002C1"/>
    <w:rsid w:val="00204233"/>
    <w:rsid w:val="002172F4"/>
    <w:rsid w:val="00230003"/>
    <w:rsid w:val="00233AAC"/>
    <w:rsid w:val="002353E8"/>
    <w:rsid w:val="00244566"/>
    <w:rsid w:val="002666F9"/>
    <w:rsid w:val="00271C35"/>
    <w:rsid w:val="00274B28"/>
    <w:rsid w:val="00282908"/>
    <w:rsid w:val="00284DA9"/>
    <w:rsid w:val="002929DC"/>
    <w:rsid w:val="00293719"/>
    <w:rsid w:val="00293899"/>
    <w:rsid w:val="00295BE0"/>
    <w:rsid w:val="002A303F"/>
    <w:rsid w:val="002A415E"/>
    <w:rsid w:val="002A7E3E"/>
    <w:rsid w:val="002B1CEA"/>
    <w:rsid w:val="002B3E81"/>
    <w:rsid w:val="002B5F54"/>
    <w:rsid w:val="002C4FA8"/>
    <w:rsid w:val="002C67D1"/>
    <w:rsid w:val="002D0901"/>
    <w:rsid w:val="002D22A2"/>
    <w:rsid w:val="002D39E7"/>
    <w:rsid w:val="002E6697"/>
    <w:rsid w:val="002E6A4B"/>
    <w:rsid w:val="003002E5"/>
    <w:rsid w:val="003039CB"/>
    <w:rsid w:val="00311CC5"/>
    <w:rsid w:val="00320B7C"/>
    <w:rsid w:val="00321B37"/>
    <w:rsid w:val="00322A76"/>
    <w:rsid w:val="003231F0"/>
    <w:rsid w:val="003412AD"/>
    <w:rsid w:val="003576C7"/>
    <w:rsid w:val="003618EA"/>
    <w:rsid w:val="003675F6"/>
    <w:rsid w:val="003844FC"/>
    <w:rsid w:val="00392CCF"/>
    <w:rsid w:val="003A3B61"/>
    <w:rsid w:val="003C2AD6"/>
    <w:rsid w:val="003C6695"/>
    <w:rsid w:val="003E64C2"/>
    <w:rsid w:val="003F3A2C"/>
    <w:rsid w:val="004042CC"/>
    <w:rsid w:val="004079BA"/>
    <w:rsid w:val="00414FC1"/>
    <w:rsid w:val="0042041C"/>
    <w:rsid w:val="00427FF8"/>
    <w:rsid w:val="0043762A"/>
    <w:rsid w:val="0044370E"/>
    <w:rsid w:val="004456C5"/>
    <w:rsid w:val="00445BB6"/>
    <w:rsid w:val="004472FF"/>
    <w:rsid w:val="004541B9"/>
    <w:rsid w:val="00463172"/>
    <w:rsid w:val="0047090C"/>
    <w:rsid w:val="00473391"/>
    <w:rsid w:val="00477B27"/>
    <w:rsid w:val="00482398"/>
    <w:rsid w:val="00483C32"/>
    <w:rsid w:val="0049237D"/>
    <w:rsid w:val="0049469A"/>
    <w:rsid w:val="004A1838"/>
    <w:rsid w:val="004A534A"/>
    <w:rsid w:val="004A7D11"/>
    <w:rsid w:val="004E3A81"/>
    <w:rsid w:val="004E4B38"/>
    <w:rsid w:val="004F3034"/>
    <w:rsid w:val="0051548F"/>
    <w:rsid w:val="00532C35"/>
    <w:rsid w:val="00533451"/>
    <w:rsid w:val="00543B7B"/>
    <w:rsid w:val="00554252"/>
    <w:rsid w:val="00567081"/>
    <w:rsid w:val="00572214"/>
    <w:rsid w:val="005770F1"/>
    <w:rsid w:val="00580685"/>
    <w:rsid w:val="00581AC4"/>
    <w:rsid w:val="0058233A"/>
    <w:rsid w:val="00594624"/>
    <w:rsid w:val="0059581B"/>
    <w:rsid w:val="005A6F71"/>
    <w:rsid w:val="005A7274"/>
    <w:rsid w:val="005C584C"/>
    <w:rsid w:val="005D6EB9"/>
    <w:rsid w:val="005E239D"/>
    <w:rsid w:val="00606879"/>
    <w:rsid w:val="00620BD5"/>
    <w:rsid w:val="006215F0"/>
    <w:rsid w:val="006411F4"/>
    <w:rsid w:val="00642E46"/>
    <w:rsid w:val="006536C4"/>
    <w:rsid w:val="0065640E"/>
    <w:rsid w:val="00657D18"/>
    <w:rsid w:val="0066100B"/>
    <w:rsid w:val="0068533D"/>
    <w:rsid w:val="00686F5D"/>
    <w:rsid w:val="0069151A"/>
    <w:rsid w:val="00691BA8"/>
    <w:rsid w:val="00694530"/>
    <w:rsid w:val="00696BF3"/>
    <w:rsid w:val="00697822"/>
    <w:rsid w:val="006A3369"/>
    <w:rsid w:val="006A53A9"/>
    <w:rsid w:val="006B0712"/>
    <w:rsid w:val="006B40E1"/>
    <w:rsid w:val="006D4213"/>
    <w:rsid w:val="006D67C5"/>
    <w:rsid w:val="006E147F"/>
    <w:rsid w:val="006E6BA3"/>
    <w:rsid w:val="006F048D"/>
    <w:rsid w:val="006F7873"/>
    <w:rsid w:val="0072329A"/>
    <w:rsid w:val="0072640E"/>
    <w:rsid w:val="0073728D"/>
    <w:rsid w:val="0074513B"/>
    <w:rsid w:val="0075311F"/>
    <w:rsid w:val="0076504E"/>
    <w:rsid w:val="007667DC"/>
    <w:rsid w:val="007737FF"/>
    <w:rsid w:val="007745A1"/>
    <w:rsid w:val="007827A0"/>
    <w:rsid w:val="0078533D"/>
    <w:rsid w:val="007964F4"/>
    <w:rsid w:val="00796719"/>
    <w:rsid w:val="007A0EFD"/>
    <w:rsid w:val="007A3CF9"/>
    <w:rsid w:val="007B09B7"/>
    <w:rsid w:val="007B20F5"/>
    <w:rsid w:val="007C3FB9"/>
    <w:rsid w:val="007D6A74"/>
    <w:rsid w:val="007E2F56"/>
    <w:rsid w:val="0080620A"/>
    <w:rsid w:val="00810C1F"/>
    <w:rsid w:val="00811FA1"/>
    <w:rsid w:val="0081269C"/>
    <w:rsid w:val="00820AB5"/>
    <w:rsid w:val="00830561"/>
    <w:rsid w:val="00861D65"/>
    <w:rsid w:val="00872CF0"/>
    <w:rsid w:val="00883582"/>
    <w:rsid w:val="008916AC"/>
    <w:rsid w:val="00897416"/>
    <w:rsid w:val="008A071C"/>
    <w:rsid w:val="008A2D8D"/>
    <w:rsid w:val="008A7D00"/>
    <w:rsid w:val="008B3A1D"/>
    <w:rsid w:val="008C14A4"/>
    <w:rsid w:val="008C34D9"/>
    <w:rsid w:val="008D7ADA"/>
    <w:rsid w:val="008F61F7"/>
    <w:rsid w:val="00927851"/>
    <w:rsid w:val="009370B2"/>
    <w:rsid w:val="00940D61"/>
    <w:rsid w:val="009430E2"/>
    <w:rsid w:val="00953A7B"/>
    <w:rsid w:val="0095757C"/>
    <w:rsid w:val="00957EB2"/>
    <w:rsid w:val="00960F48"/>
    <w:rsid w:val="00962EE0"/>
    <w:rsid w:val="009642B1"/>
    <w:rsid w:val="00980052"/>
    <w:rsid w:val="00986276"/>
    <w:rsid w:val="00986C0A"/>
    <w:rsid w:val="00987BC0"/>
    <w:rsid w:val="00993755"/>
    <w:rsid w:val="009A0542"/>
    <w:rsid w:val="009A22FF"/>
    <w:rsid w:val="009A51C5"/>
    <w:rsid w:val="009C5152"/>
    <w:rsid w:val="00A014B7"/>
    <w:rsid w:val="00A06C15"/>
    <w:rsid w:val="00A07849"/>
    <w:rsid w:val="00A12F2E"/>
    <w:rsid w:val="00A26854"/>
    <w:rsid w:val="00A26B38"/>
    <w:rsid w:val="00A35580"/>
    <w:rsid w:val="00A50B62"/>
    <w:rsid w:val="00A61B86"/>
    <w:rsid w:val="00A62981"/>
    <w:rsid w:val="00A70685"/>
    <w:rsid w:val="00A75718"/>
    <w:rsid w:val="00A818A6"/>
    <w:rsid w:val="00A9417F"/>
    <w:rsid w:val="00A94F52"/>
    <w:rsid w:val="00A95668"/>
    <w:rsid w:val="00AB631E"/>
    <w:rsid w:val="00AC6555"/>
    <w:rsid w:val="00AE0670"/>
    <w:rsid w:val="00AE0B1F"/>
    <w:rsid w:val="00AE117B"/>
    <w:rsid w:val="00AE7612"/>
    <w:rsid w:val="00AF10A7"/>
    <w:rsid w:val="00AF2617"/>
    <w:rsid w:val="00B11B0F"/>
    <w:rsid w:val="00B152C4"/>
    <w:rsid w:val="00B21613"/>
    <w:rsid w:val="00B32736"/>
    <w:rsid w:val="00B36A6B"/>
    <w:rsid w:val="00B56334"/>
    <w:rsid w:val="00B605AB"/>
    <w:rsid w:val="00B7296F"/>
    <w:rsid w:val="00B85CC1"/>
    <w:rsid w:val="00B87568"/>
    <w:rsid w:val="00B96168"/>
    <w:rsid w:val="00B97D76"/>
    <w:rsid w:val="00BB0B5C"/>
    <w:rsid w:val="00BB2D1A"/>
    <w:rsid w:val="00BD33EA"/>
    <w:rsid w:val="00BD4A81"/>
    <w:rsid w:val="00BE0054"/>
    <w:rsid w:val="00BE4850"/>
    <w:rsid w:val="00BF471F"/>
    <w:rsid w:val="00C14EC5"/>
    <w:rsid w:val="00C205B4"/>
    <w:rsid w:val="00C36772"/>
    <w:rsid w:val="00C44434"/>
    <w:rsid w:val="00C560C1"/>
    <w:rsid w:val="00C570A5"/>
    <w:rsid w:val="00C5772A"/>
    <w:rsid w:val="00C617D4"/>
    <w:rsid w:val="00C72275"/>
    <w:rsid w:val="00C85609"/>
    <w:rsid w:val="00C87FE1"/>
    <w:rsid w:val="00C90563"/>
    <w:rsid w:val="00CA12B6"/>
    <w:rsid w:val="00CB7E3E"/>
    <w:rsid w:val="00CC5B87"/>
    <w:rsid w:val="00CD6508"/>
    <w:rsid w:val="00CD6BE1"/>
    <w:rsid w:val="00CE06FA"/>
    <w:rsid w:val="00CE0B6D"/>
    <w:rsid w:val="00CF3774"/>
    <w:rsid w:val="00CF4708"/>
    <w:rsid w:val="00D05F94"/>
    <w:rsid w:val="00D06BE4"/>
    <w:rsid w:val="00D11B7C"/>
    <w:rsid w:val="00D15C0E"/>
    <w:rsid w:val="00D200A3"/>
    <w:rsid w:val="00D205CA"/>
    <w:rsid w:val="00D22E76"/>
    <w:rsid w:val="00D2795B"/>
    <w:rsid w:val="00D35F85"/>
    <w:rsid w:val="00D37634"/>
    <w:rsid w:val="00D4587C"/>
    <w:rsid w:val="00D65676"/>
    <w:rsid w:val="00D70C42"/>
    <w:rsid w:val="00D80EF1"/>
    <w:rsid w:val="00D90952"/>
    <w:rsid w:val="00D97F0B"/>
    <w:rsid w:val="00DA0A0F"/>
    <w:rsid w:val="00DA2492"/>
    <w:rsid w:val="00DC2854"/>
    <w:rsid w:val="00DD5D55"/>
    <w:rsid w:val="00DE4E84"/>
    <w:rsid w:val="00DE580A"/>
    <w:rsid w:val="00DF1945"/>
    <w:rsid w:val="00E11F11"/>
    <w:rsid w:val="00E2138E"/>
    <w:rsid w:val="00E21D11"/>
    <w:rsid w:val="00E231F4"/>
    <w:rsid w:val="00E23EFB"/>
    <w:rsid w:val="00E27E7A"/>
    <w:rsid w:val="00E33E9F"/>
    <w:rsid w:val="00E35231"/>
    <w:rsid w:val="00E447D2"/>
    <w:rsid w:val="00E521F2"/>
    <w:rsid w:val="00E548AC"/>
    <w:rsid w:val="00E55D23"/>
    <w:rsid w:val="00E61775"/>
    <w:rsid w:val="00E70CD3"/>
    <w:rsid w:val="00E83ACB"/>
    <w:rsid w:val="00E85DE9"/>
    <w:rsid w:val="00E950E1"/>
    <w:rsid w:val="00EA4CB3"/>
    <w:rsid w:val="00EB6875"/>
    <w:rsid w:val="00EC56D4"/>
    <w:rsid w:val="00EE5179"/>
    <w:rsid w:val="00F00BBF"/>
    <w:rsid w:val="00F14DDA"/>
    <w:rsid w:val="00F34900"/>
    <w:rsid w:val="00F377FD"/>
    <w:rsid w:val="00F5124A"/>
    <w:rsid w:val="00F55439"/>
    <w:rsid w:val="00F55E0B"/>
    <w:rsid w:val="00F62CC6"/>
    <w:rsid w:val="00F85D51"/>
    <w:rsid w:val="00F87B7D"/>
    <w:rsid w:val="00F92882"/>
    <w:rsid w:val="00FA04E5"/>
    <w:rsid w:val="00FA4295"/>
    <w:rsid w:val="00FA47EE"/>
    <w:rsid w:val="00FB4383"/>
    <w:rsid w:val="00FD0A4A"/>
    <w:rsid w:val="00FD301A"/>
    <w:rsid w:val="00FE166F"/>
    <w:rsid w:val="00FF3C93"/>
    <w:rsid w:val="00FF537A"/>
    <w:rsid w:val="00FF5733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0E2"/>
    <w:pPr>
      <w:tabs>
        <w:tab w:val="left" w:pos="357"/>
      </w:tabs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7081"/>
    <w:pPr>
      <w:keepNext/>
      <w:spacing w:before="200" w:after="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67081"/>
    <w:pPr>
      <w:keepNext/>
      <w:spacing w:before="200" w:after="0"/>
      <w:outlineLvl w:val="1"/>
    </w:pPr>
    <w:rPr>
      <w:rFonts w:eastAsia="Times New Roman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67081"/>
    <w:pPr>
      <w:keepNext/>
      <w:spacing w:before="200" w:after="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377F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67081"/>
    <w:rPr>
      <w:rFonts w:ascii="Times New Roman" w:eastAsia="Times New Roman" w:hAnsi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567081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617D4"/>
    <w:pPr>
      <w:tabs>
        <w:tab w:val="left" w:pos="170"/>
        <w:tab w:val="left" w:pos="227"/>
        <w:tab w:val="left" w:pos="284"/>
      </w:tabs>
      <w:spacing w:after="100" w:line="240" w:lineRule="auto"/>
      <w:ind w:left="170" w:hanging="170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C617D4"/>
    <w:rPr>
      <w:rFonts w:ascii="Times New Roman" w:hAnsi="Times New Roman"/>
      <w:lang w:eastAsia="en-US"/>
    </w:rPr>
  </w:style>
  <w:style w:type="character" w:styleId="Funotenzeichen">
    <w:name w:val="footnote reference"/>
    <w:uiPriority w:val="99"/>
    <w:semiHidden/>
    <w:unhideWhenUsed/>
    <w:rsid w:val="00477B27"/>
    <w:rPr>
      <w:vertAlign w:val="superscript"/>
    </w:rPr>
  </w:style>
  <w:style w:type="character" w:styleId="Hyperlink">
    <w:name w:val="Hyperlink"/>
    <w:uiPriority w:val="99"/>
    <w:unhideWhenUsed/>
    <w:rsid w:val="00477B27"/>
    <w:rPr>
      <w:color w:val="0000FF"/>
      <w:u w:val="single"/>
    </w:rPr>
  </w:style>
  <w:style w:type="character" w:customStyle="1" w:styleId="berschrift3Zchn">
    <w:name w:val="Überschrift 3 Zchn"/>
    <w:link w:val="berschrift3"/>
    <w:uiPriority w:val="9"/>
    <w:rsid w:val="00567081"/>
    <w:rPr>
      <w:rFonts w:ascii="Times New Roman" w:eastAsia="Times New Roman" w:hAnsi="Times New Roman"/>
      <w:b/>
      <w:bCs/>
      <w:sz w:val="26"/>
      <w:szCs w:val="26"/>
      <w:lang w:eastAsia="en-US"/>
    </w:rPr>
  </w:style>
  <w:style w:type="table" w:styleId="Tabellenraster">
    <w:name w:val="Table Grid"/>
    <w:basedOn w:val="NormaleTabelle"/>
    <w:uiPriority w:val="59"/>
    <w:rsid w:val="00D05F94"/>
    <w:pPr>
      <w:spacing w:line="276" w:lineRule="auto"/>
    </w:pPr>
    <w:rPr>
      <w:rFonts w:ascii="Times New Roman" w:hAnsi="Times New Roman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85" w:type="dxa"/>
        <w:left w:w="108" w:type="dxa"/>
        <w:bottom w:w="85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FF537A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A7274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uiPriority w:val="99"/>
    <w:rsid w:val="005A7274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22A76"/>
    <w:pPr>
      <w:spacing w:after="0" w:line="240" w:lineRule="auto"/>
    </w:pPr>
    <w:rPr>
      <w:sz w:val="20"/>
    </w:rPr>
  </w:style>
  <w:style w:type="character" w:customStyle="1" w:styleId="FuzeileZchn">
    <w:name w:val="Fußzeile Zchn"/>
    <w:link w:val="Fuzeile"/>
    <w:uiPriority w:val="99"/>
    <w:rsid w:val="00322A76"/>
    <w:rPr>
      <w:rFonts w:ascii="Times New Roman" w:hAnsi="Times New Roman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2825"/>
    <w:rPr>
      <w:rFonts w:ascii="Tahoma" w:hAnsi="Tahoma" w:cs="Tahoma"/>
      <w:sz w:val="16"/>
      <w:szCs w:val="16"/>
      <w:lang w:eastAsia="en-US"/>
    </w:rPr>
  </w:style>
  <w:style w:type="table" w:customStyle="1" w:styleId="TabelleAB">
    <w:name w:val="Tabelle_AB"/>
    <w:basedOn w:val="NormaleTabelle"/>
    <w:uiPriority w:val="99"/>
    <w:rsid w:val="00D05F94"/>
    <w:pPr>
      <w:spacing w:before="100" w:after="100" w:line="276" w:lineRule="auto"/>
    </w:pPr>
    <w:rPr>
      <w:rFonts w:ascii="Times New Roman" w:hAnsi="Times New Roman"/>
      <w:sz w:val="22"/>
    </w:rPr>
    <w:tblPr>
      <w:tblInd w:w="0" w:type="dxa"/>
      <w:tblBorders>
        <w:top w:val="single" w:sz="4" w:space="0" w:color="auto"/>
        <w:insideH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tblHeader/>
    </w:trPr>
  </w:style>
  <w:style w:type="table" w:customStyle="1" w:styleId="Formatvorlage1">
    <w:name w:val="Formatvorlage1"/>
    <w:basedOn w:val="NormaleTabelle"/>
    <w:uiPriority w:val="99"/>
    <w:rsid w:val="00D05F94"/>
    <w:pPr>
      <w:spacing w:before="100" w:after="100" w:line="360" w:lineRule="auto"/>
    </w:pPr>
    <w:rPr>
      <w:rFonts w:ascii="Times New Roman" w:hAnsi="Times New Roman"/>
      <w:sz w:val="22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ListenabsatzAB">
    <w:name w:val="Listenabsatz_AB"/>
    <w:basedOn w:val="Standard"/>
    <w:qFormat/>
    <w:rsid w:val="002B5F54"/>
    <w:pPr>
      <w:numPr>
        <w:numId w:val="1"/>
      </w:numPr>
      <w:ind w:left="714" w:hanging="357"/>
      <w:contextualSpacing/>
    </w:pPr>
  </w:style>
  <w:style w:type="paragraph" w:customStyle="1" w:styleId="AufzhlungAB">
    <w:name w:val="Aufzählung_AB"/>
    <w:basedOn w:val="Standard"/>
    <w:qFormat/>
    <w:rsid w:val="002B5F54"/>
    <w:pPr>
      <w:numPr>
        <w:numId w:val="2"/>
      </w:numPr>
      <w:ind w:left="714" w:hanging="357"/>
      <w:contextualSpacing/>
    </w:pPr>
  </w:style>
  <w:style w:type="character" w:customStyle="1" w:styleId="berschrift4Zchn">
    <w:name w:val="Überschrift 4 Zchn"/>
    <w:link w:val="berschrift4"/>
    <w:uiPriority w:val="9"/>
    <w:rsid w:val="00F377F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HelleSchattierung">
    <w:name w:val="Light Shading"/>
    <w:basedOn w:val="NormaleTabelle"/>
    <w:uiPriority w:val="60"/>
    <w:rsid w:val="002002C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85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KeinLeerraum">
    <w:name w:val="No Spacing"/>
    <w:uiPriority w:val="1"/>
    <w:qFormat/>
    <w:rsid w:val="003E64C2"/>
    <w:pPr>
      <w:tabs>
        <w:tab w:val="left" w:pos="357"/>
      </w:tabs>
    </w:pPr>
    <w:rPr>
      <w:rFonts w:ascii="Times New Roman" w:hAnsi="Times New Roman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D4587C"/>
    <w:pPr>
      <w:ind w:left="720"/>
      <w:contextualSpacing/>
    </w:pPr>
  </w:style>
  <w:style w:type="paragraph" w:customStyle="1" w:styleId="Teilaufgabe">
    <w:name w:val="Teilaufgabe"/>
    <w:basedOn w:val="Standard"/>
    <w:qFormat/>
    <w:rsid w:val="002A303F"/>
    <w:pPr>
      <w:numPr>
        <w:ilvl w:val="1"/>
        <w:numId w:val="4"/>
      </w:numPr>
      <w:spacing w:before="100" w:after="0"/>
    </w:pPr>
  </w:style>
  <w:style w:type="table" w:customStyle="1" w:styleId="Formatvorlage2">
    <w:name w:val="Formatvorlage2"/>
    <w:basedOn w:val="NormaleTabelle"/>
    <w:uiPriority w:val="99"/>
    <w:rsid w:val="0016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108" w:type="dxa"/>
        <w:bottom w:w="0" w:type="dxa"/>
        <w:right w:w="108" w:type="dxa"/>
      </w:tblCellMar>
    </w:tblPr>
  </w:style>
  <w:style w:type="paragraph" w:customStyle="1" w:styleId="vonHand">
    <w:name w:val="vonHand"/>
    <w:basedOn w:val="Standard"/>
    <w:link w:val="vonHandZchn"/>
    <w:qFormat/>
    <w:rsid w:val="00C205B4"/>
    <w:pPr>
      <w:spacing w:before="100"/>
    </w:pPr>
    <w:rPr>
      <w:rFonts w:cs="Arial"/>
      <w:color w:val="FF0000"/>
      <w:u w:val="single" w:color="000000"/>
    </w:rPr>
  </w:style>
  <w:style w:type="paragraph" w:customStyle="1" w:styleId="vonHand2">
    <w:name w:val="vonHand2"/>
    <w:basedOn w:val="Standard"/>
    <w:link w:val="vonHand2Zchn"/>
    <w:qFormat/>
    <w:rsid w:val="00C205B4"/>
    <w:rPr>
      <w:rFonts w:cs="Arial"/>
      <w:color w:val="FF0000"/>
    </w:rPr>
  </w:style>
  <w:style w:type="paragraph" w:customStyle="1" w:styleId="vonHand3">
    <w:name w:val="vonHand3"/>
    <w:basedOn w:val="Standard"/>
    <w:next w:val="vonHand"/>
    <w:link w:val="vonHand3Zchn"/>
    <w:qFormat/>
    <w:rsid w:val="00C205B4"/>
    <w:rPr>
      <w:rFonts w:cs="Arial"/>
      <w:color w:val="000000"/>
      <w:u w:val="wavyHeavy" w:color="FF000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B3E8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B3E81"/>
    <w:rPr>
      <w:rFonts w:ascii="Arial" w:hAnsi="Arial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3E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3E8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3E81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3E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3E81"/>
    <w:rPr>
      <w:rFonts w:ascii="Arial" w:hAnsi="Arial"/>
      <w:b/>
      <w:bCs/>
      <w:lang w:eastAsia="en-US"/>
    </w:rPr>
  </w:style>
  <w:style w:type="paragraph" w:customStyle="1" w:styleId="Aufgabe">
    <w:name w:val="Aufgabe"/>
    <w:basedOn w:val="Standard"/>
    <w:qFormat/>
    <w:rsid w:val="00EC56D4"/>
    <w:pPr>
      <w:numPr>
        <w:numId w:val="4"/>
      </w:numPr>
      <w:tabs>
        <w:tab w:val="left" w:pos="170"/>
      </w:tabs>
      <w:spacing w:before="200" w:after="0"/>
    </w:pPr>
    <w:rPr>
      <w:b/>
      <w:sz w:val="26"/>
    </w:rPr>
  </w:style>
  <w:style w:type="character" w:customStyle="1" w:styleId="vonHandZchn">
    <w:name w:val="vonHand Zchn"/>
    <w:basedOn w:val="Absatz-Standardschriftart"/>
    <w:link w:val="vonHand"/>
    <w:rsid w:val="00BB2D1A"/>
    <w:rPr>
      <w:rFonts w:ascii="Arial" w:hAnsi="Arial" w:cs="Arial"/>
      <w:color w:val="FF0000"/>
      <w:sz w:val="22"/>
      <w:szCs w:val="22"/>
      <w:u w:val="single" w:color="000000"/>
      <w:lang w:eastAsia="en-US"/>
    </w:rPr>
  </w:style>
  <w:style w:type="character" w:customStyle="1" w:styleId="vonHand2Zchn">
    <w:name w:val="vonHand2 Zchn"/>
    <w:basedOn w:val="Absatz-Standardschriftart"/>
    <w:link w:val="vonHand2"/>
    <w:rsid w:val="00BB2D1A"/>
    <w:rPr>
      <w:rFonts w:ascii="Arial" w:hAnsi="Arial" w:cs="Arial"/>
      <w:color w:val="FF0000"/>
      <w:sz w:val="22"/>
      <w:szCs w:val="22"/>
      <w:lang w:eastAsia="en-US"/>
    </w:rPr>
  </w:style>
  <w:style w:type="character" w:customStyle="1" w:styleId="vonHand3Zchn">
    <w:name w:val="vonHand3 Zchn"/>
    <w:basedOn w:val="Absatz-Standardschriftart"/>
    <w:link w:val="vonHand3"/>
    <w:rsid w:val="00BB2D1A"/>
    <w:rPr>
      <w:rFonts w:ascii="Arial" w:hAnsi="Arial" w:cs="Arial"/>
      <w:color w:val="000000"/>
      <w:sz w:val="22"/>
      <w:szCs w:val="22"/>
      <w:u w:val="wavyHeavy" w:color="FF0000"/>
      <w:lang w:eastAsia="en-US"/>
    </w:rPr>
  </w:style>
  <w:style w:type="paragraph" w:customStyle="1" w:styleId="Teilaufgabe2">
    <w:name w:val="Teilaufgabe2"/>
    <w:basedOn w:val="Standard"/>
    <w:qFormat/>
    <w:rsid w:val="00861D65"/>
    <w:pPr>
      <w:numPr>
        <w:ilvl w:val="2"/>
        <w:numId w:val="4"/>
      </w:numPr>
      <w:spacing w:before="100" w:after="0"/>
    </w:pPr>
  </w:style>
  <w:style w:type="paragraph" w:customStyle="1" w:styleId="Task">
    <w:name w:val="Task"/>
    <w:basedOn w:val="Standard"/>
    <w:qFormat/>
    <w:rsid w:val="004079BA"/>
    <w:pPr>
      <w:numPr>
        <w:numId w:val="5"/>
      </w:numPr>
    </w:pPr>
    <w:rPr>
      <w:b/>
      <w:sz w:val="26"/>
    </w:rPr>
  </w:style>
  <w:style w:type="paragraph" w:customStyle="1" w:styleId="subTask1">
    <w:name w:val="subTask1"/>
    <w:basedOn w:val="Teilaufgabe"/>
    <w:qFormat/>
    <w:rsid w:val="00463172"/>
    <w:pPr>
      <w:numPr>
        <w:numId w:val="5"/>
      </w:numPr>
    </w:pPr>
  </w:style>
  <w:style w:type="paragraph" w:customStyle="1" w:styleId="subTask2">
    <w:name w:val="subTask2"/>
    <w:basedOn w:val="subTask1"/>
    <w:next w:val="Teilaufgabe2"/>
    <w:qFormat/>
    <w:rsid w:val="00463172"/>
    <w:pPr>
      <w:numPr>
        <w:ilvl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Downloads\Vorlage_Material%20(2)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B67C-B476-4148-BA8B-C8D01117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Vorlage_Material (2).dotm</Template>
  <TotalTime>0</TotalTime>
  <Pages>1</Pages>
  <Words>311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Herrmann, Dirk (LS)</cp:lastModifiedBy>
  <cp:revision>6</cp:revision>
  <cp:lastPrinted>2013-01-31T13:34:00Z</cp:lastPrinted>
  <dcterms:created xsi:type="dcterms:W3CDTF">2013-03-17T10:15:00Z</dcterms:created>
  <dcterms:modified xsi:type="dcterms:W3CDTF">2013-06-05T07:47:00Z</dcterms:modified>
</cp:coreProperties>
</file>