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E0" w:rsidRDefault="00351E45" w:rsidP="00B51BD0">
      <w:pPr>
        <w:pStyle w:val="berschrift1"/>
      </w:pPr>
      <w:bookmarkStart w:id="0" w:name="_GoBack"/>
      <w:bookmarkEnd w:id="0"/>
      <w:r>
        <w:t>Schwimmen, Schweben, Sinken – Selbsteinschätzung</w:t>
      </w:r>
    </w:p>
    <w:p w:rsidR="009C5D90" w:rsidRPr="009C5D90" w:rsidRDefault="00351E45" w:rsidP="009C5D90">
      <w:r>
        <w:t xml:space="preserve">Kreuze </w:t>
      </w:r>
      <w:r w:rsidR="009C5D90">
        <w:t xml:space="preserve">an, wie </w:t>
      </w:r>
      <w:r>
        <w:t xml:space="preserve">Du Deine </w:t>
      </w:r>
      <w:r w:rsidR="009C5D90">
        <w:t>Fähigkeiten und Fertigkeiten einschätzen (bitte ehrlich sein)!</w:t>
      </w:r>
    </w:p>
    <w:tbl>
      <w:tblPr>
        <w:tblW w:w="932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6E6E6"/>
        <w:tblLook w:val="00BF" w:firstRow="1" w:lastRow="0" w:firstColumn="1" w:lastColumn="0" w:noHBand="0" w:noVBand="0"/>
      </w:tblPr>
      <w:tblGrid>
        <w:gridCol w:w="5495"/>
        <w:gridCol w:w="1136"/>
        <w:gridCol w:w="1562"/>
        <w:gridCol w:w="1136"/>
      </w:tblGrid>
      <w:tr w:rsidR="000626E0" w:rsidRPr="000626E0" w:rsidTr="000626E0">
        <w:tc>
          <w:tcPr>
            <w:tcW w:w="5495" w:type="dxa"/>
            <w:shd w:val="clear" w:color="auto" w:fill="E6E6E6"/>
          </w:tcPr>
          <w:p w:rsidR="000626E0" w:rsidRPr="000626E0" w:rsidRDefault="000626E0" w:rsidP="000626E0">
            <w:pPr>
              <w:spacing w:before="60" w:after="60"/>
              <w:rPr>
                <w:b/>
                <w:sz w:val="20"/>
              </w:rPr>
            </w:pPr>
            <w:r w:rsidRPr="000626E0">
              <w:rPr>
                <w:b/>
                <w:sz w:val="20"/>
              </w:rPr>
              <w:t>Kompetenz:</w:t>
            </w:r>
            <w:r w:rsidRPr="000626E0">
              <w:rPr>
                <w:b/>
                <w:sz w:val="20"/>
              </w:rPr>
              <w:br/>
              <w:t>„Ich kann ...“</w:t>
            </w:r>
          </w:p>
        </w:tc>
        <w:tc>
          <w:tcPr>
            <w:tcW w:w="1136" w:type="dxa"/>
            <w:shd w:val="clear" w:color="auto" w:fill="E6E6E6"/>
          </w:tcPr>
          <w:p w:rsidR="000626E0" w:rsidRPr="000626E0" w:rsidRDefault="000626E0" w:rsidP="000626E0">
            <w:pPr>
              <w:spacing w:before="60" w:after="60"/>
              <w:jc w:val="center"/>
              <w:rPr>
                <w:b/>
                <w:sz w:val="20"/>
              </w:rPr>
            </w:pPr>
            <w:r w:rsidRPr="000626E0">
              <w:rPr>
                <w:b/>
                <w:sz w:val="20"/>
              </w:rPr>
              <w:t>Das kann</w:t>
            </w:r>
            <w:r w:rsidRPr="000626E0">
              <w:rPr>
                <w:b/>
                <w:sz w:val="20"/>
              </w:rPr>
              <w:br/>
              <w:t>ich gut</w:t>
            </w:r>
          </w:p>
        </w:tc>
        <w:tc>
          <w:tcPr>
            <w:tcW w:w="1562" w:type="dxa"/>
            <w:shd w:val="clear" w:color="auto" w:fill="E6E6E6"/>
          </w:tcPr>
          <w:p w:rsidR="000626E0" w:rsidRPr="000626E0" w:rsidRDefault="000626E0" w:rsidP="000626E0">
            <w:pPr>
              <w:spacing w:before="60" w:after="60"/>
              <w:jc w:val="center"/>
              <w:rPr>
                <w:b/>
                <w:sz w:val="20"/>
              </w:rPr>
            </w:pPr>
            <w:r w:rsidRPr="000626E0">
              <w:rPr>
                <w:b/>
                <w:sz w:val="20"/>
              </w:rPr>
              <w:t>Damit habe</w:t>
            </w:r>
            <w:r w:rsidRPr="000626E0">
              <w:rPr>
                <w:b/>
                <w:sz w:val="20"/>
              </w:rPr>
              <w:br/>
              <w:t>ich Probleme</w:t>
            </w:r>
          </w:p>
        </w:tc>
        <w:tc>
          <w:tcPr>
            <w:tcW w:w="1136" w:type="dxa"/>
            <w:shd w:val="clear" w:color="auto" w:fill="E6E6E6"/>
          </w:tcPr>
          <w:p w:rsidR="000626E0" w:rsidRPr="000626E0" w:rsidRDefault="000626E0" w:rsidP="000626E0">
            <w:pPr>
              <w:spacing w:before="60" w:after="60"/>
              <w:jc w:val="center"/>
              <w:rPr>
                <w:b/>
                <w:sz w:val="20"/>
              </w:rPr>
            </w:pPr>
            <w:r w:rsidRPr="000626E0">
              <w:rPr>
                <w:b/>
                <w:sz w:val="20"/>
              </w:rPr>
              <w:t>Das kann</w:t>
            </w:r>
            <w:r w:rsidRPr="000626E0">
              <w:rPr>
                <w:b/>
                <w:sz w:val="20"/>
              </w:rPr>
              <w:br/>
              <w:t>ich nicht</w:t>
            </w:r>
          </w:p>
        </w:tc>
      </w:tr>
      <w:tr w:rsidR="00C03DD5" w:rsidRPr="000626E0" w:rsidTr="000626E0">
        <w:tc>
          <w:tcPr>
            <w:tcW w:w="5495" w:type="dxa"/>
            <w:shd w:val="clear" w:color="auto" w:fill="E6E6E6"/>
          </w:tcPr>
          <w:p w:rsidR="00C03DD5" w:rsidRDefault="00C03DD5" w:rsidP="002B4E1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Vermutungen aufstellen und überprüfen.</w:t>
            </w: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562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</w:tr>
      <w:tr w:rsidR="00C03DD5" w:rsidRPr="000626E0" w:rsidTr="000626E0">
        <w:tc>
          <w:tcPr>
            <w:tcW w:w="5495" w:type="dxa"/>
            <w:shd w:val="clear" w:color="auto" w:fill="E6E6E6"/>
          </w:tcPr>
          <w:p w:rsidR="00C03DD5" w:rsidRDefault="00C03DD5" w:rsidP="002B4E1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</w:t>
            </w:r>
            <w:r w:rsidRPr="00AB3ED0">
              <w:rPr>
                <w:sz w:val="20"/>
              </w:rPr>
              <w:t xml:space="preserve">inen Versuch planen, mit dem man entscheiden kann, ob </w:t>
            </w:r>
            <w:r w:rsidRPr="00AB3ED0">
              <w:rPr>
                <w:iCs/>
                <w:sz w:val="20"/>
              </w:rPr>
              <w:t xml:space="preserve">eine </w:t>
            </w:r>
            <w:r w:rsidRPr="00AB3ED0">
              <w:rPr>
                <w:sz w:val="20"/>
              </w:rPr>
              <w:t>Eigenschaft einen Einfluss auf das Sc</w:t>
            </w:r>
            <w:r>
              <w:rPr>
                <w:sz w:val="20"/>
              </w:rPr>
              <w:t>hwimm- verhalten hat oder nicht.</w:t>
            </w: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562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</w:tr>
      <w:tr w:rsidR="00C03DD5" w:rsidRPr="000626E0" w:rsidTr="000626E0">
        <w:tc>
          <w:tcPr>
            <w:tcW w:w="5495" w:type="dxa"/>
            <w:shd w:val="clear" w:color="auto" w:fill="E6E6E6"/>
          </w:tcPr>
          <w:p w:rsidR="00C03DD5" w:rsidRDefault="00C03DD5" w:rsidP="002B4E1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an Beispielen beschreiben, dass u</w:t>
            </w:r>
            <w:r w:rsidRPr="00AB3ED0">
              <w:rPr>
                <w:sz w:val="20"/>
              </w:rPr>
              <w:t>nser Schweregefühl ist relativ  </w:t>
            </w:r>
            <w:r>
              <w:rPr>
                <w:sz w:val="20"/>
              </w:rPr>
              <w:t>ist.</w:t>
            </w: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562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</w:tr>
      <w:tr w:rsidR="00C03DD5" w:rsidRPr="000626E0" w:rsidTr="00977F38">
        <w:tc>
          <w:tcPr>
            <w:tcW w:w="5495" w:type="dxa"/>
            <w:shd w:val="clear" w:color="auto" w:fill="E6E6E6"/>
          </w:tcPr>
          <w:p w:rsidR="00C03DD5" w:rsidRPr="000626E0" w:rsidRDefault="00C03DD5" w:rsidP="002B4E1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an Beispielen beschreiben, warum wir objektive Größen brauchen.</w:t>
            </w: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977F38">
            <w:pPr>
              <w:spacing w:before="60" w:after="60"/>
              <w:rPr>
                <w:sz w:val="20"/>
              </w:rPr>
            </w:pPr>
          </w:p>
        </w:tc>
        <w:tc>
          <w:tcPr>
            <w:tcW w:w="1562" w:type="dxa"/>
            <w:shd w:val="clear" w:color="auto" w:fill="E6E6E6"/>
          </w:tcPr>
          <w:p w:rsidR="00C03DD5" w:rsidRPr="000626E0" w:rsidRDefault="00C03DD5" w:rsidP="00977F38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977F38">
            <w:pPr>
              <w:spacing w:before="60" w:after="60"/>
              <w:rPr>
                <w:sz w:val="20"/>
              </w:rPr>
            </w:pPr>
          </w:p>
        </w:tc>
      </w:tr>
      <w:tr w:rsidR="00C03DD5" w:rsidRPr="000626E0" w:rsidTr="000626E0">
        <w:tc>
          <w:tcPr>
            <w:tcW w:w="5495" w:type="dxa"/>
            <w:shd w:val="clear" w:color="auto" w:fill="E6E6E6"/>
          </w:tcPr>
          <w:p w:rsidR="00C03DD5" w:rsidRPr="00A620FC" w:rsidRDefault="00C03DD5" w:rsidP="00A620FC">
            <w:pPr>
              <w:spacing w:before="60" w:after="60"/>
              <w:rPr>
                <w:sz w:val="20"/>
              </w:rPr>
            </w:pPr>
            <w:r w:rsidRPr="00A620FC">
              <w:rPr>
                <w:sz w:val="20"/>
              </w:rPr>
              <w:t>Größen, Zahlenwerte und Einheiten unterscheiden.</w:t>
            </w: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562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</w:tr>
      <w:tr w:rsidR="00C03DD5" w:rsidRPr="000626E0" w:rsidTr="000626E0">
        <w:tc>
          <w:tcPr>
            <w:tcW w:w="5495" w:type="dxa"/>
            <w:shd w:val="clear" w:color="auto" w:fill="E6E6E6"/>
          </w:tcPr>
          <w:p w:rsidR="00C03DD5" w:rsidRDefault="00C03DD5" w:rsidP="002B4E1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Einheiten in andere Einheiten umwandeln.</w:t>
            </w: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562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</w:tr>
      <w:tr w:rsidR="00C03DD5" w:rsidRPr="000626E0" w:rsidTr="000626E0">
        <w:tc>
          <w:tcPr>
            <w:tcW w:w="5495" w:type="dxa"/>
            <w:shd w:val="clear" w:color="auto" w:fill="E6E6E6"/>
          </w:tcPr>
          <w:p w:rsidR="00C03DD5" w:rsidRDefault="00C03DD5" w:rsidP="002B4E1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die Masse eines Körpers messen.</w:t>
            </w: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562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</w:tr>
      <w:tr w:rsidR="00C03DD5" w:rsidRPr="000626E0" w:rsidTr="000626E0">
        <w:tc>
          <w:tcPr>
            <w:tcW w:w="5495" w:type="dxa"/>
            <w:shd w:val="clear" w:color="auto" w:fill="E6E6E6"/>
          </w:tcPr>
          <w:p w:rsidR="00C03DD5" w:rsidRDefault="00C03DD5" w:rsidP="002B4E1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die Masse eines Körpers berechnen.</w:t>
            </w: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562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</w:tr>
      <w:tr w:rsidR="00C03DD5" w:rsidRPr="000626E0" w:rsidTr="000626E0">
        <w:tc>
          <w:tcPr>
            <w:tcW w:w="5495" w:type="dxa"/>
            <w:shd w:val="clear" w:color="auto" w:fill="E6E6E6"/>
          </w:tcPr>
          <w:p w:rsidR="00C03DD5" w:rsidRDefault="00C03DD5" w:rsidP="002B4E1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das Volumen eines Körpers messen.</w:t>
            </w: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562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</w:tr>
      <w:tr w:rsidR="00C03DD5" w:rsidRPr="000626E0" w:rsidTr="000626E0">
        <w:tc>
          <w:tcPr>
            <w:tcW w:w="5495" w:type="dxa"/>
            <w:shd w:val="clear" w:color="auto" w:fill="E6E6E6"/>
          </w:tcPr>
          <w:p w:rsidR="00C03DD5" w:rsidRDefault="00C03DD5" w:rsidP="002B4E1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das Volumen eines quaderförmigen Körpers berechnen.</w:t>
            </w: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562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</w:tr>
      <w:tr w:rsidR="00C03DD5" w:rsidRPr="000626E0" w:rsidTr="000626E0">
        <w:tc>
          <w:tcPr>
            <w:tcW w:w="5495" w:type="dxa"/>
            <w:shd w:val="clear" w:color="auto" w:fill="E6E6E6"/>
          </w:tcPr>
          <w:p w:rsidR="00C03DD5" w:rsidRDefault="00C03DD5" w:rsidP="002B4E1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beschreiben, wovon die Schwimmfä</w:t>
            </w:r>
            <w:r w:rsidRPr="00C03DD5">
              <w:rPr>
                <w:sz w:val="20"/>
              </w:rPr>
              <w:t>higkeit</w:t>
            </w:r>
            <w:r>
              <w:rPr>
                <w:sz w:val="20"/>
              </w:rPr>
              <w:t xml:space="preserve"> </w:t>
            </w:r>
            <w:r w:rsidRPr="00C03DD5">
              <w:rPr>
                <w:sz w:val="20"/>
                <w:u w:val="single"/>
              </w:rPr>
              <w:t>nicht</w:t>
            </w:r>
            <w:r>
              <w:rPr>
                <w:sz w:val="20"/>
              </w:rPr>
              <w:t xml:space="preserve"> abhängt.</w:t>
            </w: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562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</w:tr>
      <w:tr w:rsidR="00C03DD5" w:rsidRPr="000626E0" w:rsidTr="000626E0">
        <w:tc>
          <w:tcPr>
            <w:tcW w:w="5495" w:type="dxa"/>
            <w:shd w:val="clear" w:color="auto" w:fill="E6E6E6"/>
          </w:tcPr>
          <w:p w:rsidR="00C03DD5" w:rsidRDefault="00C03DD5" w:rsidP="00C03DD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beschreiben, wovon die Schwimmfä</w:t>
            </w:r>
            <w:r w:rsidRPr="00C03DD5">
              <w:rPr>
                <w:sz w:val="20"/>
              </w:rPr>
              <w:t>higkeit</w:t>
            </w:r>
            <w:r>
              <w:rPr>
                <w:sz w:val="20"/>
              </w:rPr>
              <w:t xml:space="preserve"> abhängt.</w:t>
            </w: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562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</w:tr>
      <w:tr w:rsidR="00C03DD5" w:rsidRPr="000626E0" w:rsidTr="000626E0">
        <w:tc>
          <w:tcPr>
            <w:tcW w:w="5495" w:type="dxa"/>
            <w:shd w:val="clear" w:color="auto" w:fill="E6E6E6"/>
          </w:tcPr>
          <w:p w:rsidR="00C03DD5" w:rsidRDefault="00C03DD5" w:rsidP="00C03DD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beschreiben, was man unter „Dichte“ versteht.</w:t>
            </w: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562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</w:tr>
      <w:tr w:rsidR="00C03DD5" w:rsidRPr="000626E0" w:rsidTr="000626E0">
        <w:tc>
          <w:tcPr>
            <w:tcW w:w="5495" w:type="dxa"/>
            <w:shd w:val="clear" w:color="auto" w:fill="E6E6E6"/>
          </w:tcPr>
          <w:p w:rsidR="00C03DD5" w:rsidRDefault="00C03DD5" w:rsidP="00C03DD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r w:rsidRPr="00C03DD5">
              <w:rPr>
                <w:sz w:val="20"/>
              </w:rPr>
              <w:t xml:space="preserve">Schwimmfähigkeit </w:t>
            </w:r>
            <w:r>
              <w:rPr>
                <w:sz w:val="20"/>
              </w:rPr>
              <w:t>eines Körpers voraussagen (</w:t>
            </w:r>
            <w:r w:rsidRPr="00C03DD5">
              <w:rPr>
                <w:sz w:val="20"/>
              </w:rPr>
              <w:t>durch Verg</w:t>
            </w:r>
            <w:r>
              <w:rPr>
                <w:sz w:val="20"/>
              </w:rPr>
              <w:t>leich mit der Dichte von Wasser).</w:t>
            </w: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562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</w:tr>
      <w:tr w:rsidR="00C03DD5" w:rsidRPr="000626E0" w:rsidTr="000626E0">
        <w:tc>
          <w:tcPr>
            <w:tcW w:w="5495" w:type="dxa"/>
            <w:shd w:val="clear" w:color="auto" w:fill="E6E6E6"/>
          </w:tcPr>
          <w:p w:rsidR="00C03DD5" w:rsidRDefault="00C03DD5" w:rsidP="00C03DD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die Dichte eines Körpers berechnen.</w:t>
            </w: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562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</w:tr>
      <w:tr w:rsidR="00C03DD5" w:rsidRPr="000626E0" w:rsidTr="000626E0">
        <w:tc>
          <w:tcPr>
            <w:tcW w:w="5495" w:type="dxa"/>
            <w:shd w:val="clear" w:color="auto" w:fill="E6E6E6"/>
          </w:tcPr>
          <w:p w:rsidR="00C03DD5" w:rsidRDefault="00C03DD5" w:rsidP="00C03DD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beschreiben, was man unter „mittlerer Dichte“ versteht.</w:t>
            </w: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562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</w:tr>
      <w:tr w:rsidR="00C03DD5" w:rsidRPr="000626E0" w:rsidTr="000626E0">
        <w:tc>
          <w:tcPr>
            <w:tcW w:w="5495" w:type="dxa"/>
            <w:shd w:val="clear" w:color="auto" w:fill="E6E6E6"/>
          </w:tcPr>
          <w:p w:rsidR="00C03DD5" w:rsidRDefault="00C03DD5" w:rsidP="00C03DD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erklären, warum</w:t>
            </w:r>
            <w:r w:rsidRPr="00C03DD5">
              <w:rPr>
                <w:sz w:val="20"/>
              </w:rPr>
              <w:t xml:space="preserve"> ein Schiff  </w:t>
            </w:r>
            <w:r>
              <w:rPr>
                <w:sz w:val="20"/>
              </w:rPr>
              <w:t>schwimmt.</w:t>
            </w: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562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</w:tr>
      <w:tr w:rsidR="00C03DD5" w:rsidRPr="000626E0" w:rsidTr="000626E0">
        <w:tc>
          <w:tcPr>
            <w:tcW w:w="5495" w:type="dxa"/>
            <w:shd w:val="clear" w:color="auto" w:fill="E6E6E6"/>
          </w:tcPr>
          <w:p w:rsidR="00C03DD5" w:rsidRDefault="00C03DD5" w:rsidP="00C03DD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einen Körper schweben lassen.</w:t>
            </w: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562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</w:tr>
      <w:tr w:rsidR="00C03DD5" w:rsidRPr="000626E0" w:rsidTr="000626E0">
        <w:tc>
          <w:tcPr>
            <w:tcW w:w="5495" w:type="dxa"/>
            <w:shd w:val="clear" w:color="auto" w:fill="E6E6E6"/>
          </w:tcPr>
          <w:p w:rsidR="00C03DD5" w:rsidRDefault="00C03DD5" w:rsidP="00C03DD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ein tragfähges Schiff bauen.</w:t>
            </w: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562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</w:tr>
      <w:tr w:rsidR="00C03DD5" w:rsidRPr="000626E0" w:rsidTr="000626E0">
        <w:tc>
          <w:tcPr>
            <w:tcW w:w="5495" w:type="dxa"/>
            <w:shd w:val="clear" w:color="auto" w:fill="E6E6E6"/>
          </w:tcPr>
          <w:p w:rsidR="00C03DD5" w:rsidRDefault="00C03DD5" w:rsidP="00C03DD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Schwimmen, Schweben und Sinken unterscheiden.</w:t>
            </w: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562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</w:tr>
      <w:tr w:rsidR="00C03DD5" w:rsidRPr="000626E0" w:rsidTr="000626E0">
        <w:tc>
          <w:tcPr>
            <w:tcW w:w="5495" w:type="dxa"/>
            <w:shd w:val="clear" w:color="auto" w:fill="E6E6E6"/>
          </w:tcPr>
          <w:p w:rsidR="00C03DD5" w:rsidRPr="00C03DD5" w:rsidRDefault="00C03DD5" w:rsidP="00C03DD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das </w:t>
            </w:r>
            <w:r w:rsidRPr="00C03DD5">
              <w:rPr>
                <w:sz w:val="20"/>
              </w:rPr>
              <w:t>Prinzip der Schwimmblase eines Fisches  </w:t>
            </w:r>
            <w:r>
              <w:rPr>
                <w:sz w:val="20"/>
              </w:rPr>
              <w:t>erklären.</w:t>
            </w: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562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</w:tr>
      <w:tr w:rsidR="00C03DD5" w:rsidRPr="000626E0" w:rsidTr="000626E0">
        <w:tc>
          <w:tcPr>
            <w:tcW w:w="5495" w:type="dxa"/>
            <w:shd w:val="clear" w:color="auto" w:fill="E6E6E6"/>
          </w:tcPr>
          <w:p w:rsidR="00C03DD5" w:rsidRDefault="00C03DD5" w:rsidP="00C03DD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das </w:t>
            </w:r>
            <w:r w:rsidRPr="00C03DD5">
              <w:rPr>
                <w:sz w:val="20"/>
              </w:rPr>
              <w:t>Prinzip der Ballas</w:t>
            </w:r>
            <w:r>
              <w:rPr>
                <w:sz w:val="20"/>
              </w:rPr>
              <w:t>t</w:t>
            </w:r>
            <w:r w:rsidRPr="00C03DD5">
              <w:rPr>
                <w:sz w:val="20"/>
              </w:rPr>
              <w:t>tanks eines U-Bootes  </w:t>
            </w:r>
            <w:r>
              <w:rPr>
                <w:sz w:val="20"/>
              </w:rPr>
              <w:t>erklären.</w:t>
            </w: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562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C03DD5" w:rsidRPr="000626E0" w:rsidRDefault="00C03DD5" w:rsidP="000626E0">
            <w:pPr>
              <w:spacing w:before="60" w:after="60"/>
              <w:rPr>
                <w:sz w:val="20"/>
              </w:rPr>
            </w:pPr>
          </w:p>
        </w:tc>
      </w:tr>
      <w:tr w:rsidR="002B4E1C" w:rsidRPr="000626E0" w:rsidTr="000626E0">
        <w:tc>
          <w:tcPr>
            <w:tcW w:w="5495" w:type="dxa"/>
            <w:shd w:val="clear" w:color="auto" w:fill="E6E6E6"/>
          </w:tcPr>
          <w:p w:rsidR="002B4E1C" w:rsidRDefault="002B4E1C" w:rsidP="00C03DD5">
            <w:pPr>
              <w:spacing w:before="60" w:after="60"/>
              <w:rPr>
                <w:sz w:val="20"/>
              </w:rPr>
            </w:pPr>
            <w:r w:rsidRPr="002B4E1C">
              <w:rPr>
                <w:sz w:val="20"/>
              </w:rPr>
              <w:t xml:space="preserve">die naturwissenschaftliche Arbeitsweise </w:t>
            </w:r>
            <w:r>
              <w:rPr>
                <w:sz w:val="20"/>
              </w:rPr>
              <w:t>durchführen.</w:t>
            </w:r>
          </w:p>
        </w:tc>
        <w:tc>
          <w:tcPr>
            <w:tcW w:w="1136" w:type="dxa"/>
            <w:shd w:val="clear" w:color="auto" w:fill="E6E6E6"/>
          </w:tcPr>
          <w:p w:rsidR="002B4E1C" w:rsidRPr="000626E0" w:rsidRDefault="002B4E1C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562" w:type="dxa"/>
            <w:shd w:val="clear" w:color="auto" w:fill="E6E6E6"/>
          </w:tcPr>
          <w:p w:rsidR="002B4E1C" w:rsidRPr="000626E0" w:rsidRDefault="002B4E1C" w:rsidP="000626E0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2B4E1C" w:rsidRPr="000626E0" w:rsidRDefault="002B4E1C" w:rsidP="000626E0">
            <w:pPr>
              <w:spacing w:before="60" w:after="60"/>
              <w:rPr>
                <w:sz w:val="20"/>
              </w:rPr>
            </w:pPr>
          </w:p>
        </w:tc>
      </w:tr>
      <w:tr w:rsidR="002B4E1C" w:rsidRPr="000626E0" w:rsidTr="002B4E1C">
        <w:tc>
          <w:tcPr>
            <w:tcW w:w="5495" w:type="dxa"/>
            <w:shd w:val="clear" w:color="auto" w:fill="E6E6E6"/>
          </w:tcPr>
          <w:p w:rsidR="002B4E1C" w:rsidRDefault="002B4E1C" w:rsidP="002B4E1C">
            <w:pPr>
              <w:spacing w:before="60" w:after="60"/>
              <w:rPr>
                <w:sz w:val="20"/>
              </w:rPr>
            </w:pPr>
            <w:r w:rsidRPr="002B4E1C">
              <w:rPr>
                <w:sz w:val="20"/>
              </w:rPr>
              <w:t xml:space="preserve">die naturwissenschaftliche Arbeitsweise </w:t>
            </w:r>
            <w:r>
              <w:rPr>
                <w:sz w:val="20"/>
              </w:rPr>
              <w:t>an einem Beispiel beschreiben.</w:t>
            </w:r>
          </w:p>
        </w:tc>
        <w:tc>
          <w:tcPr>
            <w:tcW w:w="1136" w:type="dxa"/>
            <w:shd w:val="clear" w:color="auto" w:fill="E6E6E6"/>
          </w:tcPr>
          <w:p w:rsidR="002B4E1C" w:rsidRPr="000626E0" w:rsidRDefault="002B4E1C" w:rsidP="002B4E1C">
            <w:pPr>
              <w:spacing w:before="60" w:after="60"/>
              <w:rPr>
                <w:sz w:val="20"/>
              </w:rPr>
            </w:pPr>
          </w:p>
        </w:tc>
        <w:tc>
          <w:tcPr>
            <w:tcW w:w="1562" w:type="dxa"/>
            <w:shd w:val="clear" w:color="auto" w:fill="E6E6E6"/>
          </w:tcPr>
          <w:p w:rsidR="002B4E1C" w:rsidRPr="000626E0" w:rsidRDefault="002B4E1C" w:rsidP="002B4E1C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2B4E1C" w:rsidRPr="000626E0" w:rsidRDefault="002B4E1C" w:rsidP="002B4E1C">
            <w:pPr>
              <w:spacing w:before="60" w:after="60"/>
              <w:rPr>
                <w:sz w:val="20"/>
              </w:rPr>
            </w:pPr>
          </w:p>
        </w:tc>
      </w:tr>
    </w:tbl>
    <w:p w:rsidR="00AD2965" w:rsidRDefault="00AD2965" w:rsidP="00B51BD0">
      <w:pPr>
        <w:pStyle w:val="berschrift1"/>
      </w:pPr>
    </w:p>
    <w:sectPr w:rsidR="00AD29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1A" w:rsidRDefault="0065491A">
      <w:pPr>
        <w:spacing w:after="0"/>
      </w:pPr>
      <w:r>
        <w:separator/>
      </w:r>
    </w:p>
  </w:endnote>
  <w:endnote w:type="continuationSeparator" w:id="0">
    <w:p w:rsidR="0065491A" w:rsidRDefault="006549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01" w:rsidRDefault="00262E0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1C" w:rsidRPr="00351E45" w:rsidRDefault="002B4E1C" w:rsidP="00351E45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color w:val="999999"/>
      </w:rPr>
    </w:pPr>
    <w:r w:rsidRPr="00E444EC">
      <w:rPr>
        <w:color w:val="999999"/>
      </w:rPr>
      <w:t>F</w:t>
    </w:r>
    <w:r>
      <w:rPr>
        <w:color w:val="999999"/>
      </w:rPr>
      <w:t xml:space="preserve">lorian Karsten – BNT ZPG </w:t>
    </w:r>
    <w:r w:rsidRPr="00E444EC">
      <w:rPr>
        <w:color w:val="999999"/>
      </w:rPr>
      <w:t>– (CC) BY-NC-SA 3.0 DE</w:t>
    </w:r>
    <w:r w:rsidRPr="00E918C3">
      <w:rPr>
        <w:color w:val="999999"/>
      </w:rPr>
      <w:tab/>
    </w:r>
    <w:r w:rsidRPr="00E918C3">
      <w:rPr>
        <w:color w:val="999999"/>
      </w:rPr>
      <w:tab/>
    </w:r>
    <w:r>
      <w:rPr>
        <w:color w:val="999999"/>
      </w:rPr>
      <w:t>Schwimmen, Schweben, Sinken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01" w:rsidRDefault="00262E0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1A" w:rsidRDefault="0065491A">
      <w:pPr>
        <w:spacing w:after="0"/>
      </w:pPr>
      <w:r>
        <w:separator/>
      </w:r>
    </w:p>
  </w:footnote>
  <w:footnote w:type="continuationSeparator" w:id="0">
    <w:p w:rsidR="0065491A" w:rsidRDefault="006549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01" w:rsidRDefault="00262E0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01" w:rsidRDefault="00262E01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01" w:rsidRDefault="00262E0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41321F"/>
    <w:multiLevelType w:val="hybridMultilevel"/>
    <w:tmpl w:val="11868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626E0"/>
    <w:rsid w:val="00062875"/>
    <w:rsid w:val="000915AF"/>
    <w:rsid w:val="000F5B32"/>
    <w:rsid w:val="001006EB"/>
    <w:rsid w:val="0010395C"/>
    <w:rsid w:val="0011218F"/>
    <w:rsid w:val="00180B75"/>
    <w:rsid w:val="001A689C"/>
    <w:rsid w:val="001B659E"/>
    <w:rsid w:val="001D0B3B"/>
    <w:rsid w:val="00262E01"/>
    <w:rsid w:val="0027044C"/>
    <w:rsid w:val="0028272F"/>
    <w:rsid w:val="002B4E1C"/>
    <w:rsid w:val="002F52C0"/>
    <w:rsid w:val="00351E45"/>
    <w:rsid w:val="00377C2A"/>
    <w:rsid w:val="003B15E7"/>
    <w:rsid w:val="00430F27"/>
    <w:rsid w:val="00460EFC"/>
    <w:rsid w:val="005254F8"/>
    <w:rsid w:val="0055110C"/>
    <w:rsid w:val="00571CC6"/>
    <w:rsid w:val="00586ED0"/>
    <w:rsid w:val="005961B6"/>
    <w:rsid w:val="005C5731"/>
    <w:rsid w:val="00606DC0"/>
    <w:rsid w:val="00634ABC"/>
    <w:rsid w:val="006400D4"/>
    <w:rsid w:val="0065491A"/>
    <w:rsid w:val="006D1755"/>
    <w:rsid w:val="007564B0"/>
    <w:rsid w:val="00773740"/>
    <w:rsid w:val="007D3CA3"/>
    <w:rsid w:val="008F6360"/>
    <w:rsid w:val="00902378"/>
    <w:rsid w:val="00977F38"/>
    <w:rsid w:val="009C5D90"/>
    <w:rsid w:val="00A620FC"/>
    <w:rsid w:val="00AB3ED0"/>
    <w:rsid w:val="00AC525C"/>
    <w:rsid w:val="00AD2965"/>
    <w:rsid w:val="00AE3A21"/>
    <w:rsid w:val="00B066A2"/>
    <w:rsid w:val="00B51BD0"/>
    <w:rsid w:val="00B5343D"/>
    <w:rsid w:val="00B87761"/>
    <w:rsid w:val="00BE1259"/>
    <w:rsid w:val="00C03DD5"/>
    <w:rsid w:val="00D90303"/>
    <w:rsid w:val="00DE622C"/>
    <w:rsid w:val="00EB12E3"/>
    <w:rsid w:val="00EF134F"/>
    <w:rsid w:val="00E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standardschriftart">
    <w:name w:val="Default Paragraph Font"/>
  </w:style>
  <w:style w:type="table" w:default="1" w:styleId="NormaleTabelle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standardschriftart"/>
  </w:style>
  <w:style w:type="character" w:customStyle="1" w:styleId="berschrift1Zeichen">
    <w:name w:val="Überschrift 1 Zeiche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link w:val="Fuzeile"/>
    <w:rsid w:val="00377C2A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6ED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586E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standardschriftart">
    <w:name w:val="Default Paragraph Font"/>
  </w:style>
  <w:style w:type="table" w:default="1" w:styleId="NormaleTabelle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standardschriftart"/>
  </w:style>
  <w:style w:type="character" w:customStyle="1" w:styleId="berschrift1Zeichen">
    <w:name w:val="Überschrift 1 Zeiche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link w:val="Fuzeile"/>
    <w:rsid w:val="00377C2A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6ED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586E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lorian:Daten:Vorlagen:Arbeitsblatt%20Helvetica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 Helvetica.dot</Template>
  <TotalTime>0</TotalTime>
  <Pages>1</Pages>
  <Words>215</Words>
  <Characters>1361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subject/>
  <dc:creator>Florian Karsten</dc:creator>
  <cp:keywords/>
  <dc:description/>
  <cp:lastModifiedBy>Florian Karsten</cp:lastModifiedBy>
  <cp:revision>2</cp:revision>
  <cp:lastPrinted>2013-04-08T12:19:00Z</cp:lastPrinted>
  <dcterms:created xsi:type="dcterms:W3CDTF">2015-09-04T11:38:00Z</dcterms:created>
  <dcterms:modified xsi:type="dcterms:W3CDTF">2015-09-04T11:38:00Z</dcterms:modified>
</cp:coreProperties>
</file>