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1A452" w14:textId="77777777" w:rsidR="00EE086B" w:rsidRDefault="00764840" w:rsidP="00E77092">
      <w:pPr>
        <w:pStyle w:val="berschrift1"/>
      </w:pPr>
      <w:bookmarkStart w:id="0" w:name="_GoBack"/>
      <w:bookmarkEnd w:id="0"/>
      <w:r>
        <w:t>Schwimmen, Schweben, Sinken</w:t>
      </w:r>
      <w:r w:rsidR="00E77092">
        <w:t xml:space="preserve"> – Fragen zu den Stationen</w:t>
      </w:r>
    </w:p>
    <w:p w14:paraId="23B9D6F3" w14:textId="77777777" w:rsidR="00E77092" w:rsidRPr="00E77092" w:rsidRDefault="00E77092" w:rsidP="00E77092">
      <w:pPr>
        <w:rPr>
          <w:b/>
        </w:rPr>
      </w:pPr>
      <w:r w:rsidRPr="00E77092">
        <w:rPr>
          <w:b/>
        </w:rPr>
        <w:t>Lernvoraussetzungen</w:t>
      </w:r>
      <w:r>
        <w:rPr>
          <w:b/>
        </w:rPr>
        <w:t>:</w:t>
      </w:r>
    </w:p>
    <w:p w14:paraId="2B77F72E" w14:textId="77777777" w:rsidR="00E77092" w:rsidRPr="00E77092" w:rsidRDefault="00E77092" w:rsidP="00E77092">
      <w:pPr>
        <w:numPr>
          <w:ilvl w:val="0"/>
          <w:numId w:val="30"/>
        </w:numPr>
      </w:pPr>
      <w:r>
        <w:t xml:space="preserve">Welche </w:t>
      </w:r>
      <w:r w:rsidRPr="00E77092">
        <w:t>Kompetenzen</w:t>
      </w:r>
      <w:r>
        <w:t xml:space="preserve"> werden erreicht?</w:t>
      </w:r>
    </w:p>
    <w:p w14:paraId="34525D74" w14:textId="77777777" w:rsidR="00E77092" w:rsidRDefault="00E77092" w:rsidP="00E77092">
      <w:pPr>
        <w:numPr>
          <w:ilvl w:val="0"/>
          <w:numId w:val="30"/>
        </w:numPr>
      </w:pPr>
      <w:r>
        <w:t xml:space="preserve">Welche </w:t>
      </w:r>
      <w:r w:rsidRPr="00E77092">
        <w:t>Präkonzepte und Vorstellungen der Schüler</w:t>
      </w:r>
      <w:r>
        <w:t xml:space="preserve"> werden hier gefordert / aufgegriffen?</w:t>
      </w:r>
    </w:p>
    <w:p w14:paraId="56D7F864" w14:textId="77777777" w:rsidR="00E77092" w:rsidRDefault="00E77092" w:rsidP="00E77092">
      <w:pPr>
        <w:numPr>
          <w:ilvl w:val="0"/>
          <w:numId w:val="30"/>
        </w:numPr>
      </w:pPr>
      <w:r>
        <w:t>Welcher Unterricht muss zuvor stattgefunden haben?</w:t>
      </w:r>
    </w:p>
    <w:p w14:paraId="3660F895" w14:textId="77777777" w:rsidR="00E77092" w:rsidRDefault="00E77092" w:rsidP="00E77092">
      <w:pPr>
        <w:rPr>
          <w:b/>
        </w:rPr>
      </w:pPr>
    </w:p>
    <w:p w14:paraId="412D4751" w14:textId="77777777" w:rsidR="00E77092" w:rsidRPr="00E77092" w:rsidRDefault="00E77092" w:rsidP="00E77092">
      <w:pPr>
        <w:rPr>
          <w:b/>
        </w:rPr>
      </w:pPr>
      <w:r w:rsidRPr="00E77092">
        <w:rPr>
          <w:b/>
        </w:rPr>
        <w:t>Funktion im Unterricht:</w:t>
      </w:r>
    </w:p>
    <w:p w14:paraId="0115CA71" w14:textId="77777777" w:rsidR="00E77092" w:rsidRPr="00E77092" w:rsidRDefault="00E77092" w:rsidP="00E77092">
      <w:pPr>
        <w:numPr>
          <w:ilvl w:val="0"/>
          <w:numId w:val="30"/>
        </w:numPr>
      </w:pPr>
      <w:r>
        <w:t>Werden Dinge entdeckt?</w:t>
      </w:r>
    </w:p>
    <w:p w14:paraId="3C0406A0" w14:textId="77777777" w:rsidR="00E77092" w:rsidRPr="00E77092" w:rsidRDefault="00E77092" w:rsidP="00E77092">
      <w:pPr>
        <w:numPr>
          <w:ilvl w:val="0"/>
          <w:numId w:val="30"/>
        </w:numPr>
      </w:pPr>
      <w:r>
        <w:t xml:space="preserve">Werden </w:t>
      </w:r>
      <w:r w:rsidRPr="00E77092">
        <w:t xml:space="preserve">Modelle </w:t>
      </w:r>
      <w:r>
        <w:t>überprüft?</w:t>
      </w:r>
    </w:p>
    <w:p w14:paraId="017EFD19" w14:textId="77777777" w:rsidR="00E77092" w:rsidRPr="00E77092" w:rsidRDefault="00E77092" w:rsidP="00E77092">
      <w:pPr>
        <w:numPr>
          <w:ilvl w:val="0"/>
          <w:numId w:val="30"/>
        </w:numPr>
      </w:pPr>
      <w:r>
        <w:t xml:space="preserve">Werden </w:t>
      </w:r>
      <w:r w:rsidRPr="00E77092">
        <w:t>Alltag</w:t>
      </w:r>
      <w:r>
        <w:t>sphänomene / Alltagsobjekte untersucht?</w:t>
      </w:r>
    </w:p>
    <w:p w14:paraId="7FC06645" w14:textId="77777777" w:rsidR="00E77092" w:rsidRDefault="00E77092" w:rsidP="00E77092">
      <w:pPr>
        <w:numPr>
          <w:ilvl w:val="0"/>
          <w:numId w:val="30"/>
        </w:numPr>
      </w:pPr>
      <w:r>
        <w:t>Werden Erkenntnisse a</w:t>
      </w:r>
      <w:r w:rsidRPr="00E77092">
        <w:t>n</w:t>
      </w:r>
      <w:r>
        <w:t>ge</w:t>
      </w:r>
      <w:r w:rsidRPr="00E77092">
        <w:t>w</w:t>
      </w:r>
      <w:r>
        <w:t xml:space="preserve">andt und </w:t>
      </w:r>
      <w:r w:rsidRPr="00E77092">
        <w:t>übertragen</w:t>
      </w:r>
      <w:r>
        <w:t>?</w:t>
      </w:r>
    </w:p>
    <w:p w14:paraId="13205C22" w14:textId="77777777" w:rsidR="00E77092" w:rsidRDefault="00E77092" w:rsidP="00E77092">
      <w:pPr>
        <w:rPr>
          <w:b/>
        </w:rPr>
      </w:pPr>
    </w:p>
    <w:p w14:paraId="5B7B3521" w14:textId="77777777" w:rsidR="00E77092" w:rsidRPr="00E77092" w:rsidRDefault="00E77092" w:rsidP="00E77092">
      <w:pPr>
        <w:rPr>
          <w:b/>
        </w:rPr>
      </w:pPr>
      <w:r w:rsidRPr="00E77092">
        <w:rPr>
          <w:b/>
        </w:rPr>
        <w:t>Ergebnisse</w:t>
      </w:r>
      <w:r>
        <w:rPr>
          <w:b/>
        </w:rPr>
        <w:t>:</w:t>
      </w:r>
    </w:p>
    <w:p w14:paraId="20B21658" w14:textId="77777777" w:rsidR="00E77092" w:rsidRPr="00E77092" w:rsidRDefault="00E77092" w:rsidP="00E77092">
      <w:pPr>
        <w:numPr>
          <w:ilvl w:val="0"/>
          <w:numId w:val="30"/>
        </w:numPr>
      </w:pPr>
      <w:r w:rsidRPr="00E77092">
        <w:t>Was können die Schüler lernen?</w:t>
      </w:r>
    </w:p>
    <w:p w14:paraId="6B100243" w14:textId="77777777" w:rsidR="00E77092" w:rsidRPr="00E77092" w:rsidRDefault="00E77092" w:rsidP="00E77092">
      <w:pPr>
        <w:numPr>
          <w:ilvl w:val="0"/>
          <w:numId w:val="30"/>
        </w:numPr>
      </w:pPr>
      <w:r>
        <w:t>Sind „echte Ergebnisse“ möglich?</w:t>
      </w:r>
    </w:p>
    <w:p w14:paraId="6033AB71" w14:textId="77777777" w:rsidR="00E77092" w:rsidRPr="00E77092" w:rsidRDefault="00E77092" w:rsidP="00E77092">
      <w:pPr>
        <w:numPr>
          <w:ilvl w:val="0"/>
          <w:numId w:val="30"/>
        </w:numPr>
      </w:pPr>
      <w:r>
        <w:t xml:space="preserve">Wie werden </w:t>
      </w:r>
      <w:r w:rsidRPr="00E77092">
        <w:t>Ergebnisse mit</w:t>
      </w:r>
      <w:r>
        <w:t>geteilt und diskutiert?</w:t>
      </w:r>
    </w:p>
    <w:p w14:paraId="3944E57E" w14:textId="77777777" w:rsidR="00E77092" w:rsidRPr="00E77092" w:rsidRDefault="00E77092" w:rsidP="00E77092">
      <w:pPr>
        <w:numPr>
          <w:ilvl w:val="0"/>
          <w:numId w:val="30"/>
        </w:numPr>
      </w:pPr>
      <w:r>
        <w:t xml:space="preserve">Wie kann eine </w:t>
      </w:r>
      <w:r w:rsidRPr="00E77092">
        <w:t>Ergebnissicherung</w:t>
      </w:r>
      <w:r>
        <w:t xml:space="preserve"> festgestellt werden?</w:t>
      </w:r>
    </w:p>
    <w:p w14:paraId="2324EBA4" w14:textId="77777777" w:rsidR="00E77092" w:rsidRDefault="00E77092" w:rsidP="00E77092">
      <w:pPr>
        <w:numPr>
          <w:ilvl w:val="0"/>
          <w:numId w:val="30"/>
        </w:numPr>
      </w:pPr>
      <w:r>
        <w:t xml:space="preserve">Wie können die </w:t>
      </w:r>
      <w:r w:rsidRPr="00E77092">
        <w:t xml:space="preserve">Ergebnisse </w:t>
      </w:r>
      <w:r>
        <w:t>genutzt und angewandt werden?</w:t>
      </w:r>
    </w:p>
    <w:p w14:paraId="5A70B663" w14:textId="77777777" w:rsidR="00E77092" w:rsidRDefault="00E77092" w:rsidP="00E77092">
      <w:pPr>
        <w:rPr>
          <w:b/>
        </w:rPr>
      </w:pPr>
    </w:p>
    <w:p w14:paraId="3111DC91" w14:textId="77777777" w:rsidR="00E77092" w:rsidRPr="00E77092" w:rsidRDefault="00E77092" w:rsidP="00E77092">
      <w:pPr>
        <w:rPr>
          <w:b/>
        </w:rPr>
      </w:pPr>
      <w:r w:rsidRPr="00E77092">
        <w:rPr>
          <w:b/>
        </w:rPr>
        <w:t>Gestaltung:</w:t>
      </w:r>
    </w:p>
    <w:p w14:paraId="15477009" w14:textId="77777777" w:rsidR="00E77092" w:rsidRPr="00E77092" w:rsidRDefault="00E77092" w:rsidP="00E77092">
      <w:pPr>
        <w:numPr>
          <w:ilvl w:val="0"/>
          <w:numId w:val="30"/>
        </w:numPr>
      </w:pPr>
      <w:r w:rsidRPr="00E77092">
        <w:t>Ist den Schülern der Zweck des Experiments klar?</w:t>
      </w:r>
    </w:p>
    <w:p w14:paraId="70A1B613" w14:textId="77777777" w:rsidR="00E77092" w:rsidRDefault="00E77092" w:rsidP="00E77092">
      <w:pPr>
        <w:numPr>
          <w:ilvl w:val="0"/>
          <w:numId w:val="30"/>
        </w:numPr>
      </w:pPr>
      <w:r w:rsidRPr="00E77092">
        <w:t xml:space="preserve">Wie sind die Schüler an der Planung beteiligt? </w:t>
      </w:r>
    </w:p>
    <w:p w14:paraId="06D2E893" w14:textId="77777777" w:rsidR="00E77092" w:rsidRPr="00E77092" w:rsidRDefault="00E77092" w:rsidP="00E77092">
      <w:pPr>
        <w:numPr>
          <w:ilvl w:val="0"/>
          <w:numId w:val="30"/>
        </w:numPr>
      </w:pPr>
      <w:r w:rsidRPr="00E77092">
        <w:t>Haben die Schüler Hypothesen für das Experiment formuliert?</w:t>
      </w:r>
    </w:p>
    <w:p w14:paraId="6430F1A5" w14:textId="77777777" w:rsidR="00E77092" w:rsidRPr="00E77092" w:rsidRDefault="00E77092" w:rsidP="00E77092">
      <w:pPr>
        <w:numPr>
          <w:ilvl w:val="0"/>
          <w:numId w:val="30"/>
        </w:numPr>
      </w:pPr>
      <w:r w:rsidRPr="00E77092">
        <w:t>Ziehen die Schüler eigene Schlüsse aus dem Experiment?</w:t>
      </w:r>
    </w:p>
    <w:p w14:paraId="44B32128" w14:textId="77777777" w:rsidR="00E77092" w:rsidRPr="00E77092" w:rsidRDefault="00E77092" w:rsidP="00E77092">
      <w:pPr>
        <w:numPr>
          <w:ilvl w:val="0"/>
          <w:numId w:val="30"/>
        </w:numPr>
      </w:pPr>
      <w:r w:rsidRPr="00E77092">
        <w:t>Hat das Experiment einen Spannungsbogen?</w:t>
      </w:r>
    </w:p>
    <w:p w14:paraId="270BC9AF" w14:textId="77777777" w:rsidR="00E77092" w:rsidRPr="00E77092" w:rsidRDefault="00E77092" w:rsidP="00E77092">
      <w:pPr>
        <w:numPr>
          <w:ilvl w:val="0"/>
          <w:numId w:val="30"/>
        </w:numPr>
      </w:pPr>
      <w:r w:rsidRPr="00E77092">
        <w:t>Bietet das Experiment eine „Belohnung“?</w:t>
      </w:r>
    </w:p>
    <w:sectPr w:rsidR="00E77092" w:rsidRPr="00E77092" w:rsidSect="002A1287">
      <w:footerReference w:type="default" r:id="rId8"/>
      <w:pgSz w:w="11906" w:h="16838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37C8D" w14:textId="77777777" w:rsidR="00205AFC" w:rsidRDefault="00205AFC">
      <w:pPr>
        <w:spacing w:after="0"/>
      </w:pPr>
      <w:r>
        <w:separator/>
      </w:r>
    </w:p>
  </w:endnote>
  <w:endnote w:type="continuationSeparator" w:id="0">
    <w:p w14:paraId="5DB95EEF" w14:textId="77777777" w:rsidR="00205AFC" w:rsidRDefault="00205A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ZapfHumnst BT">
    <w:altName w:val="Andale Mono"/>
    <w:charset w:val="00"/>
    <w:family w:val="swiss"/>
    <w:pitch w:val="variable"/>
    <w:sig w:usb0="00000087" w:usb1="00000000" w:usb2="00000000" w:usb3="00000000" w:csb0="0000001B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2F24E" w14:textId="77777777" w:rsidR="00EE086B" w:rsidRPr="00E918C3" w:rsidRDefault="00764840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color w:val="999999"/>
      </w:rPr>
    </w:pPr>
    <w:r w:rsidRPr="00E444EC">
      <w:rPr>
        <w:color w:val="999999"/>
      </w:rPr>
      <w:t>F</w:t>
    </w:r>
    <w:r>
      <w:rPr>
        <w:color w:val="999999"/>
      </w:rPr>
      <w:t xml:space="preserve">lorian Karsten – BNT ZPG </w:t>
    </w:r>
    <w:r w:rsidRPr="00E444EC">
      <w:rPr>
        <w:color w:val="999999"/>
      </w:rPr>
      <w:t>– (CC) BY-NC-SA 3.0 DE</w:t>
    </w:r>
    <w:r w:rsidRPr="00E918C3">
      <w:rPr>
        <w:color w:val="999999"/>
      </w:rPr>
      <w:tab/>
    </w:r>
    <w:r>
      <w:rPr>
        <w:color w:val="999999"/>
      </w:rPr>
      <w:t xml:space="preserve">Seite </w:t>
    </w:r>
    <w:r>
      <w:rPr>
        <w:color w:val="999999"/>
      </w:rPr>
      <w:fldChar w:fldCharType="begin"/>
    </w:r>
    <w:r>
      <w:rPr>
        <w:color w:val="999999"/>
      </w:rPr>
      <w:instrText xml:space="preserve"> </w:instrText>
    </w:r>
    <w:r w:rsidR="00812286">
      <w:rPr>
        <w:color w:val="999999"/>
      </w:rPr>
      <w:instrText>PAGE</w:instrText>
    </w:r>
    <w:r>
      <w:rPr>
        <w:color w:val="999999"/>
      </w:rPr>
      <w:instrText xml:space="preserve">  \* MERGEFORMAT </w:instrText>
    </w:r>
    <w:r>
      <w:rPr>
        <w:color w:val="999999"/>
      </w:rPr>
      <w:fldChar w:fldCharType="separate"/>
    </w:r>
    <w:r w:rsidR="00812286">
      <w:rPr>
        <w:noProof/>
        <w:color w:val="999999"/>
      </w:rPr>
      <w:t>1</w:t>
    </w:r>
    <w:r>
      <w:rPr>
        <w:color w:val="999999"/>
      </w:rPr>
      <w:fldChar w:fldCharType="end"/>
    </w:r>
    <w:r>
      <w:rPr>
        <w:color w:val="999999"/>
      </w:rPr>
      <w:t xml:space="preserve"> von </w:t>
    </w:r>
    <w:r>
      <w:rPr>
        <w:color w:val="999999"/>
      </w:rPr>
      <w:fldChar w:fldCharType="begin"/>
    </w:r>
    <w:r>
      <w:rPr>
        <w:color w:val="999999"/>
      </w:rPr>
      <w:instrText xml:space="preserve"> </w:instrText>
    </w:r>
    <w:r w:rsidR="00812286">
      <w:rPr>
        <w:color w:val="999999"/>
      </w:rPr>
      <w:instrText>NUMPAGES</w:instrText>
    </w:r>
    <w:r>
      <w:rPr>
        <w:color w:val="999999"/>
      </w:rPr>
      <w:instrText xml:space="preserve">  \* MERGEFORMAT </w:instrText>
    </w:r>
    <w:r>
      <w:rPr>
        <w:color w:val="999999"/>
      </w:rPr>
      <w:fldChar w:fldCharType="separate"/>
    </w:r>
    <w:r w:rsidR="00812286">
      <w:rPr>
        <w:noProof/>
        <w:color w:val="999999"/>
      </w:rPr>
      <w:t>1</w:t>
    </w:r>
    <w:r>
      <w:rPr>
        <w:color w:val="999999"/>
      </w:rPr>
      <w:fldChar w:fldCharType="end"/>
    </w:r>
    <w:r w:rsidRPr="00E918C3">
      <w:rPr>
        <w:color w:val="999999"/>
      </w:rPr>
      <w:tab/>
    </w:r>
    <w:r>
      <w:rPr>
        <w:color w:val="999999"/>
      </w:rPr>
      <w:t>Schwimmen, Schweben, Sinken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5035D" w14:textId="77777777" w:rsidR="00205AFC" w:rsidRDefault="00205AFC">
      <w:pPr>
        <w:spacing w:after="0"/>
      </w:pPr>
      <w:r>
        <w:separator/>
      </w:r>
    </w:p>
  </w:footnote>
  <w:footnote w:type="continuationSeparator" w:id="0">
    <w:p w14:paraId="26E6BED3" w14:textId="77777777" w:rsidR="00205AFC" w:rsidRDefault="00205AF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BA6"/>
    <w:multiLevelType w:val="hybridMultilevel"/>
    <w:tmpl w:val="5FE659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81C38"/>
    <w:multiLevelType w:val="hybridMultilevel"/>
    <w:tmpl w:val="6E4A78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22843"/>
    <w:multiLevelType w:val="hybridMultilevel"/>
    <w:tmpl w:val="7B20F1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F7519"/>
    <w:multiLevelType w:val="hybridMultilevel"/>
    <w:tmpl w:val="8FFE7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11EB1"/>
    <w:multiLevelType w:val="hybridMultilevel"/>
    <w:tmpl w:val="7E0AD3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D3829"/>
    <w:multiLevelType w:val="hybridMultilevel"/>
    <w:tmpl w:val="70B690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13429"/>
    <w:multiLevelType w:val="hybridMultilevel"/>
    <w:tmpl w:val="A26CA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A707F"/>
    <w:multiLevelType w:val="hybridMultilevel"/>
    <w:tmpl w:val="ECAE676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B86CFD"/>
    <w:multiLevelType w:val="hybridMultilevel"/>
    <w:tmpl w:val="0C86E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C698F"/>
    <w:multiLevelType w:val="hybridMultilevel"/>
    <w:tmpl w:val="B0A64A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75200"/>
    <w:multiLevelType w:val="hybridMultilevel"/>
    <w:tmpl w:val="0C126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B74B14"/>
    <w:multiLevelType w:val="hybridMultilevel"/>
    <w:tmpl w:val="1F3216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C7A98"/>
    <w:multiLevelType w:val="hybridMultilevel"/>
    <w:tmpl w:val="16A4DD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628A0"/>
    <w:multiLevelType w:val="hybridMultilevel"/>
    <w:tmpl w:val="64D83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34A61"/>
    <w:multiLevelType w:val="hybridMultilevel"/>
    <w:tmpl w:val="66B467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67B6B"/>
    <w:multiLevelType w:val="hybridMultilevel"/>
    <w:tmpl w:val="FB186F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12007"/>
    <w:multiLevelType w:val="hybridMultilevel"/>
    <w:tmpl w:val="BF1E7CA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DEF110E"/>
    <w:multiLevelType w:val="hybridMultilevel"/>
    <w:tmpl w:val="E146B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F23940"/>
    <w:multiLevelType w:val="hybridMultilevel"/>
    <w:tmpl w:val="22F0C0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0E0F00"/>
    <w:multiLevelType w:val="hybridMultilevel"/>
    <w:tmpl w:val="46769EB8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C250C0"/>
    <w:multiLevelType w:val="hybridMultilevel"/>
    <w:tmpl w:val="2E6AEA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001BB"/>
    <w:multiLevelType w:val="hybridMultilevel"/>
    <w:tmpl w:val="FD2E566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FA456AE"/>
    <w:multiLevelType w:val="hybridMultilevel"/>
    <w:tmpl w:val="CFAC7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6078DD"/>
    <w:multiLevelType w:val="hybridMultilevel"/>
    <w:tmpl w:val="340AD2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ED6327"/>
    <w:multiLevelType w:val="hybridMultilevel"/>
    <w:tmpl w:val="50A4F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6A73FA"/>
    <w:multiLevelType w:val="hybridMultilevel"/>
    <w:tmpl w:val="FEAEF8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AF6045"/>
    <w:multiLevelType w:val="hybridMultilevel"/>
    <w:tmpl w:val="0D36100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AC536FD"/>
    <w:multiLevelType w:val="singleLevel"/>
    <w:tmpl w:val="8D58F816"/>
    <w:lvl w:ilvl="0">
      <w:start w:val="1"/>
      <w:numFmt w:val="bullet"/>
      <w:pStyle w:val="Tafelanschrie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CB6208E"/>
    <w:multiLevelType w:val="hybridMultilevel"/>
    <w:tmpl w:val="53A451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331FFE"/>
    <w:multiLevelType w:val="hybridMultilevel"/>
    <w:tmpl w:val="1326E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1"/>
  </w:num>
  <w:num w:numId="5">
    <w:abstractNumId w:val="16"/>
  </w:num>
  <w:num w:numId="6">
    <w:abstractNumId w:val="21"/>
  </w:num>
  <w:num w:numId="7">
    <w:abstractNumId w:val="25"/>
  </w:num>
  <w:num w:numId="8">
    <w:abstractNumId w:val="24"/>
  </w:num>
  <w:num w:numId="9">
    <w:abstractNumId w:val="23"/>
  </w:num>
  <w:num w:numId="10">
    <w:abstractNumId w:val="6"/>
  </w:num>
  <w:num w:numId="11">
    <w:abstractNumId w:val="27"/>
  </w:num>
  <w:num w:numId="12">
    <w:abstractNumId w:val="28"/>
  </w:num>
  <w:num w:numId="13">
    <w:abstractNumId w:val="14"/>
  </w:num>
  <w:num w:numId="14">
    <w:abstractNumId w:val="22"/>
  </w:num>
  <w:num w:numId="15">
    <w:abstractNumId w:val="19"/>
  </w:num>
  <w:num w:numId="16">
    <w:abstractNumId w:val="2"/>
  </w:num>
  <w:num w:numId="17">
    <w:abstractNumId w:val="8"/>
  </w:num>
  <w:num w:numId="18">
    <w:abstractNumId w:val="26"/>
  </w:num>
  <w:num w:numId="19">
    <w:abstractNumId w:val="7"/>
  </w:num>
  <w:num w:numId="20">
    <w:abstractNumId w:val="3"/>
  </w:num>
  <w:num w:numId="21">
    <w:abstractNumId w:val="12"/>
  </w:num>
  <w:num w:numId="22">
    <w:abstractNumId w:val="13"/>
  </w:num>
  <w:num w:numId="23">
    <w:abstractNumId w:val="4"/>
  </w:num>
  <w:num w:numId="24">
    <w:abstractNumId w:val="20"/>
  </w:num>
  <w:num w:numId="25">
    <w:abstractNumId w:val="11"/>
  </w:num>
  <w:num w:numId="26">
    <w:abstractNumId w:val="0"/>
  </w:num>
  <w:num w:numId="27">
    <w:abstractNumId w:val="17"/>
  </w:num>
  <w:num w:numId="28">
    <w:abstractNumId w:val="5"/>
  </w:num>
  <w:num w:numId="29">
    <w:abstractNumId w:val="2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03"/>
    <w:rsid w:val="000019BD"/>
    <w:rsid w:val="0000203B"/>
    <w:rsid w:val="00013BA1"/>
    <w:rsid w:val="00047351"/>
    <w:rsid w:val="000B0806"/>
    <w:rsid w:val="000B14A3"/>
    <w:rsid w:val="000B232E"/>
    <w:rsid w:val="000D27EE"/>
    <w:rsid w:val="000D62E1"/>
    <w:rsid w:val="000E0219"/>
    <w:rsid w:val="000F700F"/>
    <w:rsid w:val="00126720"/>
    <w:rsid w:val="00154441"/>
    <w:rsid w:val="00205AFC"/>
    <w:rsid w:val="00243637"/>
    <w:rsid w:val="00262347"/>
    <w:rsid w:val="00294E05"/>
    <w:rsid w:val="002A1287"/>
    <w:rsid w:val="002C2A00"/>
    <w:rsid w:val="00347E7C"/>
    <w:rsid w:val="003500B2"/>
    <w:rsid w:val="00361207"/>
    <w:rsid w:val="003653EF"/>
    <w:rsid w:val="003D1DF5"/>
    <w:rsid w:val="003D76A2"/>
    <w:rsid w:val="003E07AD"/>
    <w:rsid w:val="003F637D"/>
    <w:rsid w:val="00410393"/>
    <w:rsid w:val="00430D36"/>
    <w:rsid w:val="0043672D"/>
    <w:rsid w:val="004651EA"/>
    <w:rsid w:val="00465BE6"/>
    <w:rsid w:val="004927EF"/>
    <w:rsid w:val="004A12A2"/>
    <w:rsid w:val="004A5BCF"/>
    <w:rsid w:val="004B58A0"/>
    <w:rsid w:val="0050012A"/>
    <w:rsid w:val="005858B6"/>
    <w:rsid w:val="005C171C"/>
    <w:rsid w:val="005D295B"/>
    <w:rsid w:val="005E0DFB"/>
    <w:rsid w:val="00674DBD"/>
    <w:rsid w:val="006A07AA"/>
    <w:rsid w:val="0075404F"/>
    <w:rsid w:val="00764840"/>
    <w:rsid w:val="007E21A8"/>
    <w:rsid w:val="00812286"/>
    <w:rsid w:val="008305DD"/>
    <w:rsid w:val="008533DD"/>
    <w:rsid w:val="00856524"/>
    <w:rsid w:val="008E4358"/>
    <w:rsid w:val="009346D7"/>
    <w:rsid w:val="00951D98"/>
    <w:rsid w:val="00967D44"/>
    <w:rsid w:val="009E188C"/>
    <w:rsid w:val="00A12411"/>
    <w:rsid w:val="00BA4483"/>
    <w:rsid w:val="00BE5725"/>
    <w:rsid w:val="00C20B96"/>
    <w:rsid w:val="00C21ECF"/>
    <w:rsid w:val="00C72D4E"/>
    <w:rsid w:val="00D20D99"/>
    <w:rsid w:val="00D4288B"/>
    <w:rsid w:val="00D44688"/>
    <w:rsid w:val="00D5742A"/>
    <w:rsid w:val="00DE26F3"/>
    <w:rsid w:val="00E05BA6"/>
    <w:rsid w:val="00E21513"/>
    <w:rsid w:val="00E43A77"/>
    <w:rsid w:val="00E7686C"/>
    <w:rsid w:val="00E77092"/>
    <w:rsid w:val="00EE086B"/>
    <w:rsid w:val="00F73D6C"/>
    <w:rsid w:val="00FA09D2"/>
    <w:rsid w:val="00FC6C89"/>
    <w:rsid w:val="00FD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78CC16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50012A"/>
    <w:pPr>
      <w:keepNext/>
      <w:spacing w:before="240" w:after="60"/>
      <w:outlineLvl w:val="1"/>
    </w:pPr>
    <w:rPr>
      <w:rFonts w:ascii="Calibri" w:eastAsia="ＭＳ ゴシック" w:hAnsi="Calibri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3E07AD"/>
    <w:pPr>
      <w:keepNext/>
      <w:spacing w:before="240" w:after="60"/>
      <w:outlineLvl w:val="3"/>
    </w:pPr>
    <w:rPr>
      <w:rFonts w:ascii="Cambria" w:eastAsia="ＭＳ 明朝" w:hAnsi="Cambria"/>
      <w:b/>
      <w:bCs/>
      <w:sz w:val="28"/>
      <w:szCs w:val="28"/>
    </w:rPr>
  </w:style>
  <w:style w:type="character" w:default="1" w:styleId="Absatzstandardschriftart">
    <w:name w:val="Default Paragraph Font"/>
  </w:style>
  <w:style w:type="table" w:default="1" w:styleId="NormaleTabelle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standardschriftart"/>
  </w:style>
  <w:style w:type="character" w:customStyle="1" w:styleId="berschrift4Zeichen">
    <w:name w:val="Überschrift 4 Zeichen"/>
    <w:link w:val="berschrift4"/>
    <w:uiPriority w:val="9"/>
    <w:semiHidden/>
    <w:rsid w:val="003E07AD"/>
    <w:rPr>
      <w:rFonts w:ascii="Cambria" w:eastAsia="ＭＳ 明朝" w:hAnsi="Cambria" w:cs="Times New Roman"/>
      <w:b/>
      <w:bCs/>
      <w:sz w:val="28"/>
      <w:szCs w:val="28"/>
    </w:rPr>
  </w:style>
  <w:style w:type="paragraph" w:customStyle="1" w:styleId="Punkte">
    <w:name w:val="Punkte"/>
    <w:basedOn w:val="Standard"/>
    <w:rsid w:val="0000203B"/>
    <w:pPr>
      <w:numPr>
        <w:numId w:val="10"/>
      </w:numPr>
      <w:spacing w:after="0"/>
    </w:pPr>
    <w:rPr>
      <w:rFonts w:ascii="ZapfHumnst BT" w:hAnsi="ZapfHumnst BT"/>
      <w:szCs w:val="20"/>
    </w:rPr>
  </w:style>
  <w:style w:type="paragraph" w:customStyle="1" w:styleId="Tafelanschrieb">
    <w:name w:val="Tafelanschrieb"/>
    <w:basedOn w:val="Standard"/>
    <w:rsid w:val="0000203B"/>
    <w:pPr>
      <w:numPr>
        <w:numId w:val="1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360"/>
      </w:tabs>
      <w:spacing w:after="0"/>
      <w:ind w:left="357" w:firstLine="0"/>
    </w:pPr>
    <w:rPr>
      <w:rFonts w:ascii="ZapfHumnst BT" w:hAnsi="ZapfHumnst BT"/>
      <w:szCs w:val="20"/>
    </w:rPr>
  </w:style>
  <w:style w:type="paragraph" w:styleId="Textkrper">
    <w:name w:val="Body Text"/>
    <w:basedOn w:val="Standard"/>
    <w:link w:val="TextkrperZeichen"/>
    <w:semiHidden/>
    <w:rsid w:val="0000203B"/>
    <w:pPr>
      <w:spacing w:after="0"/>
    </w:pPr>
    <w:rPr>
      <w:rFonts w:ascii="ZapfHumnst BT" w:hAnsi="ZapfHumnst BT"/>
      <w:b/>
      <w:szCs w:val="20"/>
    </w:rPr>
  </w:style>
  <w:style w:type="character" w:customStyle="1" w:styleId="TextkrperZeichen">
    <w:name w:val="Textkörper Zeichen"/>
    <w:link w:val="Textkrper"/>
    <w:semiHidden/>
    <w:rsid w:val="0000203B"/>
    <w:rPr>
      <w:rFonts w:ascii="ZapfHumnst BT" w:hAnsi="ZapfHumnst BT"/>
      <w:b/>
      <w:sz w:val="24"/>
    </w:rPr>
  </w:style>
  <w:style w:type="paragraph" w:styleId="KeinLeerraum">
    <w:name w:val="No Spacing"/>
    <w:uiPriority w:val="1"/>
    <w:qFormat/>
    <w:rsid w:val="00262347"/>
    <w:rPr>
      <w:rFonts w:ascii="Helvetica" w:hAnsi="Helvetica"/>
      <w:sz w:val="24"/>
      <w:szCs w:val="24"/>
    </w:rPr>
  </w:style>
  <w:style w:type="paragraph" w:styleId="Titel">
    <w:name w:val="Title"/>
    <w:basedOn w:val="Standard"/>
    <w:next w:val="Standard"/>
    <w:link w:val="TitelZeichen"/>
    <w:uiPriority w:val="10"/>
    <w:qFormat/>
    <w:rsid w:val="000019BD"/>
    <w:pPr>
      <w:spacing w:before="240" w:after="60"/>
      <w:jc w:val="center"/>
      <w:outlineLvl w:val="0"/>
    </w:pPr>
    <w:rPr>
      <w:rFonts w:ascii="Calibri" w:eastAsia="ＭＳ ゴシック" w:hAnsi="Calibri"/>
      <w:b/>
      <w:bCs/>
      <w:kern w:val="28"/>
      <w:sz w:val="32"/>
      <w:szCs w:val="32"/>
    </w:rPr>
  </w:style>
  <w:style w:type="character" w:customStyle="1" w:styleId="TitelZeichen">
    <w:name w:val="Titel Zeichen"/>
    <w:link w:val="Titel"/>
    <w:uiPriority w:val="10"/>
    <w:rsid w:val="000019BD"/>
    <w:rPr>
      <w:rFonts w:ascii="Calibri" w:eastAsia="ＭＳ ゴシック" w:hAnsi="Calibri" w:cs="Times New Roman"/>
      <w:b/>
      <w:bCs/>
      <w:kern w:val="28"/>
      <w:sz w:val="32"/>
      <w:szCs w:val="32"/>
    </w:rPr>
  </w:style>
  <w:style w:type="character" w:customStyle="1" w:styleId="berschrift2Zeichen">
    <w:name w:val="Überschrift 2 Zeichen"/>
    <w:link w:val="berschrift2"/>
    <w:uiPriority w:val="9"/>
    <w:semiHidden/>
    <w:rsid w:val="0050012A"/>
    <w:rPr>
      <w:rFonts w:ascii="Calibri" w:eastAsia="ＭＳ ゴシック" w:hAnsi="Calibri" w:cs="Times New Roman"/>
      <w:b/>
      <w:bCs/>
      <w:i/>
      <w:iCs/>
      <w:sz w:val="28"/>
      <w:szCs w:val="28"/>
    </w:rPr>
  </w:style>
  <w:style w:type="character" w:styleId="Link">
    <w:name w:val="Hyperlink"/>
    <w:uiPriority w:val="99"/>
    <w:unhideWhenUsed/>
    <w:rsid w:val="0050012A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E0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ausstellen">
    <w:name w:val="Emphasis"/>
    <w:uiPriority w:val="20"/>
    <w:qFormat/>
    <w:rsid w:val="00EE086B"/>
    <w:rPr>
      <w:i/>
      <w:iCs/>
    </w:rPr>
  </w:style>
  <w:style w:type="character" w:customStyle="1" w:styleId="FuzeileZeichen">
    <w:name w:val="Fußzeile Zeichen"/>
    <w:link w:val="Fuzeile"/>
    <w:rsid w:val="00764840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12286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1228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50012A"/>
    <w:pPr>
      <w:keepNext/>
      <w:spacing w:before="240" w:after="60"/>
      <w:outlineLvl w:val="1"/>
    </w:pPr>
    <w:rPr>
      <w:rFonts w:ascii="Calibri" w:eastAsia="ＭＳ ゴシック" w:hAnsi="Calibri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3E07AD"/>
    <w:pPr>
      <w:keepNext/>
      <w:spacing w:before="240" w:after="60"/>
      <w:outlineLvl w:val="3"/>
    </w:pPr>
    <w:rPr>
      <w:rFonts w:ascii="Cambria" w:eastAsia="ＭＳ 明朝" w:hAnsi="Cambria"/>
      <w:b/>
      <w:bCs/>
      <w:sz w:val="28"/>
      <w:szCs w:val="28"/>
    </w:rPr>
  </w:style>
  <w:style w:type="character" w:default="1" w:styleId="Absatzstandardschriftart">
    <w:name w:val="Default Paragraph Font"/>
  </w:style>
  <w:style w:type="table" w:default="1" w:styleId="NormaleTabelle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standardschriftart"/>
  </w:style>
  <w:style w:type="character" w:customStyle="1" w:styleId="berschrift4Zeichen">
    <w:name w:val="Überschrift 4 Zeichen"/>
    <w:link w:val="berschrift4"/>
    <w:uiPriority w:val="9"/>
    <w:semiHidden/>
    <w:rsid w:val="003E07AD"/>
    <w:rPr>
      <w:rFonts w:ascii="Cambria" w:eastAsia="ＭＳ 明朝" w:hAnsi="Cambria" w:cs="Times New Roman"/>
      <w:b/>
      <w:bCs/>
      <w:sz w:val="28"/>
      <w:szCs w:val="28"/>
    </w:rPr>
  </w:style>
  <w:style w:type="paragraph" w:customStyle="1" w:styleId="Punkte">
    <w:name w:val="Punkte"/>
    <w:basedOn w:val="Standard"/>
    <w:rsid w:val="0000203B"/>
    <w:pPr>
      <w:numPr>
        <w:numId w:val="10"/>
      </w:numPr>
      <w:spacing w:after="0"/>
    </w:pPr>
    <w:rPr>
      <w:rFonts w:ascii="ZapfHumnst BT" w:hAnsi="ZapfHumnst BT"/>
      <w:szCs w:val="20"/>
    </w:rPr>
  </w:style>
  <w:style w:type="paragraph" w:customStyle="1" w:styleId="Tafelanschrieb">
    <w:name w:val="Tafelanschrieb"/>
    <w:basedOn w:val="Standard"/>
    <w:rsid w:val="0000203B"/>
    <w:pPr>
      <w:numPr>
        <w:numId w:val="1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360"/>
      </w:tabs>
      <w:spacing w:after="0"/>
      <w:ind w:left="357" w:firstLine="0"/>
    </w:pPr>
    <w:rPr>
      <w:rFonts w:ascii="ZapfHumnst BT" w:hAnsi="ZapfHumnst BT"/>
      <w:szCs w:val="20"/>
    </w:rPr>
  </w:style>
  <w:style w:type="paragraph" w:styleId="Textkrper">
    <w:name w:val="Body Text"/>
    <w:basedOn w:val="Standard"/>
    <w:link w:val="TextkrperZeichen"/>
    <w:semiHidden/>
    <w:rsid w:val="0000203B"/>
    <w:pPr>
      <w:spacing w:after="0"/>
    </w:pPr>
    <w:rPr>
      <w:rFonts w:ascii="ZapfHumnst BT" w:hAnsi="ZapfHumnst BT"/>
      <w:b/>
      <w:szCs w:val="20"/>
    </w:rPr>
  </w:style>
  <w:style w:type="character" w:customStyle="1" w:styleId="TextkrperZeichen">
    <w:name w:val="Textkörper Zeichen"/>
    <w:link w:val="Textkrper"/>
    <w:semiHidden/>
    <w:rsid w:val="0000203B"/>
    <w:rPr>
      <w:rFonts w:ascii="ZapfHumnst BT" w:hAnsi="ZapfHumnst BT"/>
      <w:b/>
      <w:sz w:val="24"/>
    </w:rPr>
  </w:style>
  <w:style w:type="paragraph" w:styleId="KeinLeerraum">
    <w:name w:val="No Spacing"/>
    <w:uiPriority w:val="1"/>
    <w:qFormat/>
    <w:rsid w:val="00262347"/>
    <w:rPr>
      <w:rFonts w:ascii="Helvetica" w:hAnsi="Helvetica"/>
      <w:sz w:val="24"/>
      <w:szCs w:val="24"/>
    </w:rPr>
  </w:style>
  <w:style w:type="paragraph" w:styleId="Titel">
    <w:name w:val="Title"/>
    <w:basedOn w:val="Standard"/>
    <w:next w:val="Standard"/>
    <w:link w:val="TitelZeichen"/>
    <w:uiPriority w:val="10"/>
    <w:qFormat/>
    <w:rsid w:val="000019BD"/>
    <w:pPr>
      <w:spacing w:before="240" w:after="60"/>
      <w:jc w:val="center"/>
      <w:outlineLvl w:val="0"/>
    </w:pPr>
    <w:rPr>
      <w:rFonts w:ascii="Calibri" w:eastAsia="ＭＳ ゴシック" w:hAnsi="Calibri"/>
      <w:b/>
      <w:bCs/>
      <w:kern w:val="28"/>
      <w:sz w:val="32"/>
      <w:szCs w:val="32"/>
    </w:rPr>
  </w:style>
  <w:style w:type="character" w:customStyle="1" w:styleId="TitelZeichen">
    <w:name w:val="Titel Zeichen"/>
    <w:link w:val="Titel"/>
    <w:uiPriority w:val="10"/>
    <w:rsid w:val="000019BD"/>
    <w:rPr>
      <w:rFonts w:ascii="Calibri" w:eastAsia="ＭＳ ゴシック" w:hAnsi="Calibri" w:cs="Times New Roman"/>
      <w:b/>
      <w:bCs/>
      <w:kern w:val="28"/>
      <w:sz w:val="32"/>
      <w:szCs w:val="32"/>
    </w:rPr>
  </w:style>
  <w:style w:type="character" w:customStyle="1" w:styleId="berschrift2Zeichen">
    <w:name w:val="Überschrift 2 Zeichen"/>
    <w:link w:val="berschrift2"/>
    <w:uiPriority w:val="9"/>
    <w:semiHidden/>
    <w:rsid w:val="0050012A"/>
    <w:rPr>
      <w:rFonts w:ascii="Calibri" w:eastAsia="ＭＳ ゴシック" w:hAnsi="Calibri" w:cs="Times New Roman"/>
      <w:b/>
      <w:bCs/>
      <w:i/>
      <w:iCs/>
      <w:sz w:val="28"/>
      <w:szCs w:val="28"/>
    </w:rPr>
  </w:style>
  <w:style w:type="character" w:styleId="Link">
    <w:name w:val="Hyperlink"/>
    <w:uiPriority w:val="99"/>
    <w:unhideWhenUsed/>
    <w:rsid w:val="0050012A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E0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ausstellen">
    <w:name w:val="Emphasis"/>
    <w:uiPriority w:val="20"/>
    <w:qFormat/>
    <w:rsid w:val="00EE086B"/>
    <w:rPr>
      <w:i/>
      <w:iCs/>
    </w:rPr>
  </w:style>
  <w:style w:type="character" w:customStyle="1" w:styleId="FuzeileZeichen">
    <w:name w:val="Fußzeile Zeichen"/>
    <w:link w:val="Fuzeile"/>
    <w:rsid w:val="00764840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12286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1228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lorian:Daten:Vorlagen:Arbeitsblatt%20Helvetica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 Helvetica.dot</Template>
  <TotalTime>0</TotalTime>
  <Pages>1</Pages>
  <Words>131</Words>
  <Characters>832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subject/>
  <dc:creator>Florian Karsten</dc:creator>
  <cp:keywords/>
  <dc:description/>
  <cp:lastModifiedBy>Florian Karsten</cp:lastModifiedBy>
  <cp:revision>3</cp:revision>
  <cp:lastPrinted>2015-07-20T07:42:00Z</cp:lastPrinted>
  <dcterms:created xsi:type="dcterms:W3CDTF">2015-07-20T07:42:00Z</dcterms:created>
  <dcterms:modified xsi:type="dcterms:W3CDTF">2015-07-20T07:42:00Z</dcterms:modified>
</cp:coreProperties>
</file>