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009BEA28" w:rsidR="007C5490" w:rsidRPr="007C5490" w:rsidRDefault="0034208F" w:rsidP="00B66C5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B66C52">
              <w:rPr>
                <w:b/>
                <w:sz w:val="28"/>
              </w:rPr>
              <w:t>03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B66C52">
              <w:rPr>
                <w:b/>
                <w:sz w:val="28"/>
              </w:rPr>
              <w:t>Experimente planen</w:t>
            </w:r>
          </w:p>
        </w:tc>
      </w:tr>
      <w:tr w:rsidR="00997560" w:rsidRPr="007C5490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77777777" w:rsidR="00997560" w:rsidRPr="007C5490" w:rsidRDefault="00997560" w:rsidP="00B66C52">
            <w:pPr>
              <w:pStyle w:val="Listenabsatz"/>
              <w:ind w:left="0"/>
              <w:jc w:val="center"/>
            </w:pPr>
            <w:r>
              <w:t>„</w:t>
            </w:r>
            <w:r w:rsidR="00B66C52">
              <w:t>Wie kann man herausfinden, wovon die Schwimmfähigkeit abhängt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022A08">
        <w:trPr>
          <w:trHeight w:val="3320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0B64DD6A" w14:textId="4863560B" w:rsidR="007D0099" w:rsidRDefault="007D0099" w:rsidP="00B66C52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Concept Cartoon </w:t>
            </w:r>
            <w:r w:rsidR="00642847">
              <w:t xml:space="preserve">in </w:t>
            </w:r>
            <w:r w:rsidR="00D27A47">
              <w:t>2</w:t>
            </w:r>
            <w:r w:rsidR="00642847">
              <w:t xml:space="preserve"> Abstraktionsstufen </w:t>
            </w:r>
            <w:r>
              <w:t>(Kopiervorlage</w:t>
            </w:r>
            <w:r w:rsidR="0034208F">
              <w:t xml:space="preserve"> oder Folie</w:t>
            </w:r>
            <w:r>
              <w:t>)</w:t>
            </w:r>
          </w:p>
          <w:p w14:paraId="378EED85" w14:textId="77777777" w:rsidR="00B66C52" w:rsidRPr="007C5490" w:rsidRDefault="00DF14D3" w:rsidP="00B66C52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Arbeitsblatt (Kopiervorlage)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013AE222" w14:textId="54B4077A" w:rsidR="00482B39" w:rsidRDefault="00482B39" w:rsidP="00763039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Bei naturwissenschaftlichen Experimenten wird immer nur eine Eigenschaft verändert, die anderen </w:t>
            </w:r>
            <w:r w:rsidR="0034208F">
              <w:t>hält man</w:t>
            </w:r>
            <w:r>
              <w:t xml:space="preserve"> gleich</w:t>
            </w:r>
          </w:p>
          <w:p w14:paraId="4B01EB86" w14:textId="198FC8F6" w:rsidR="00DF14D3" w:rsidRDefault="00B66C52" w:rsidP="00482B39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Einen Versuch planen, mit dem man entscheiden kann, ob </w:t>
            </w:r>
            <w:r w:rsidRPr="00B66C52">
              <w:rPr>
                <w:i/>
                <w:iCs/>
              </w:rPr>
              <w:t>eine</w:t>
            </w:r>
            <w:r>
              <w:t xml:space="preserve"> Eigenschaft einen Einfluss auf das Schwimm</w:t>
            </w:r>
            <w:r w:rsidR="0034208F">
              <w:softHyphen/>
            </w:r>
            <w:r>
              <w:t>verhalten hat oder nicht</w:t>
            </w:r>
          </w:p>
          <w:p w14:paraId="23B53DDD" w14:textId="77777777" w:rsidR="00131E2D" w:rsidRPr="007C5490" w:rsidRDefault="00131E2D" w:rsidP="00482B39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Planen des weiteren Vorgehens</w:t>
            </w:r>
          </w:p>
        </w:tc>
      </w:tr>
      <w:tr w:rsidR="007C5490" w:rsidRPr="007C5490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33F8160E" w14:textId="67140022" w:rsidR="0036547B" w:rsidRDefault="0036547B" w:rsidP="0036547B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Der Concept Cartoon (vgl. LS-Handreichung NW3</w:t>
            </w:r>
            <w:r w:rsidR="007A3624">
              <w:t xml:space="preserve"> und </w:t>
            </w:r>
            <w:hyperlink r:id="rId9" w:history="1">
              <w:r w:rsidR="007A3624" w:rsidRPr="00066E06">
                <w:rPr>
                  <w:rStyle w:val="Link"/>
                </w:rPr>
                <w:t>http://lehrerfortbildung-bw.de/faecher/physik/gym/fb1/diagnose/diagf/</w:t>
              </w:r>
            </w:hyperlink>
            <w:r w:rsidR="007A3624">
              <w:t>)</w:t>
            </w:r>
            <w:r>
              <w:t xml:space="preserve"> wird d</w:t>
            </w:r>
            <w:r w:rsidR="003920BD" w:rsidRPr="0036547B">
              <w:t xml:space="preserve">er Klasse </w:t>
            </w:r>
            <w:r>
              <w:t xml:space="preserve">z.B. </w:t>
            </w:r>
            <w:r w:rsidR="003920BD" w:rsidRPr="0036547B">
              <w:t>auf einer Folie präsentiert</w:t>
            </w:r>
            <w:r>
              <w:t xml:space="preserve">. </w:t>
            </w:r>
            <w:r w:rsidR="003920BD" w:rsidRPr="0036547B">
              <w:t xml:space="preserve">Die Aussagen müssen verglichen werden, die </w:t>
            </w:r>
            <w:r>
              <w:t xml:space="preserve">Lernenden </w:t>
            </w:r>
            <w:r w:rsidR="003920BD" w:rsidRPr="0036547B">
              <w:t>entscheiden sich, welcher sie sich anschließen und verteidigen diese Antwort in der Diskussion</w:t>
            </w:r>
            <w:r>
              <w:t xml:space="preserve">. </w:t>
            </w:r>
            <w:r w:rsidRPr="0036547B">
              <w:t xml:space="preserve">Die Lehrkraft kann </w:t>
            </w:r>
            <w:r>
              <w:t xml:space="preserve">auf Basis </w:t>
            </w:r>
            <w:r w:rsidRPr="0036547B">
              <w:t>de</w:t>
            </w:r>
            <w:r>
              <w:t>r</w:t>
            </w:r>
            <w:r w:rsidRPr="0036547B">
              <w:t xml:space="preserve"> verwendeten Argumente</w:t>
            </w:r>
            <w:r>
              <w:t xml:space="preserve"> </w:t>
            </w:r>
            <w:r w:rsidRPr="0036547B">
              <w:t>den nötigen Input geben.</w:t>
            </w:r>
          </w:p>
          <w:p w14:paraId="4F72E709" w14:textId="77777777" w:rsidR="0036547B" w:rsidRDefault="0036547B" w:rsidP="00CB76E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Der Concept Cartoon liegt in einer konkreteren und einer abstrakteren Form vor. Es kann nur eine der beiden verwendet werden, oder die konkrete am Anfang und die abstrakte am Ende.</w:t>
            </w:r>
          </w:p>
          <w:p w14:paraId="061616D8" w14:textId="20C746DF" w:rsidR="003920BD" w:rsidRDefault="0036547B" w:rsidP="00CB76E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Ausgehend </w:t>
            </w:r>
            <w:r w:rsidR="007A3624">
              <w:t xml:space="preserve">von der </w:t>
            </w:r>
            <w:r w:rsidR="007A3624" w:rsidRPr="0036547B">
              <w:t>Diskussion</w:t>
            </w:r>
            <w:r>
              <w:t xml:space="preserve"> pla</w:t>
            </w:r>
            <w:r w:rsidR="003920BD">
              <w:t>nen die Lernenden einen Versuch.</w:t>
            </w:r>
          </w:p>
          <w:p w14:paraId="18771664" w14:textId="77777777" w:rsidR="003920BD" w:rsidRDefault="003920BD" w:rsidP="00CB76EC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Planung kann in</w:t>
            </w:r>
            <w:r w:rsidR="000B3C55">
              <w:t xml:space="preserve"> der Klasse präsentiert werden.</w:t>
            </w:r>
          </w:p>
          <w:p w14:paraId="1D4B4E7B" w14:textId="61DBF8D0" w:rsidR="000B3C55" w:rsidRDefault="000B3C55" w:rsidP="00D27A4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Es bietet sich auch an, Plakate zu den geplanten Versuchen zu gestalten.</w:t>
            </w:r>
          </w:p>
          <w:p w14:paraId="6D0E8CC3" w14:textId="25E8CACD" w:rsidR="000B3C55" w:rsidRDefault="00131E2D" w:rsidP="000B3C55">
            <w:r>
              <w:t>Planung des weiteren</w:t>
            </w:r>
            <w:r w:rsidR="000B3C55">
              <w:t xml:space="preserve"> Vorgehen</w:t>
            </w:r>
            <w:r w:rsidR="00D27A47">
              <w:t>s</w:t>
            </w:r>
            <w:bookmarkStart w:id="0" w:name="_GoBack"/>
            <w:bookmarkEnd w:id="0"/>
            <w:r>
              <w:t xml:space="preserve"> (je nach Leistungsstand und Selbständigkeit der Klasse)</w:t>
            </w:r>
            <w:r w:rsidR="000B3C55">
              <w:t>:</w:t>
            </w:r>
          </w:p>
          <w:p w14:paraId="623B0B00" w14:textId="77777777" w:rsidR="000B3C55" w:rsidRDefault="00131E2D" w:rsidP="000B3C55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freies Experimentieren auf Basis der Planung</w:t>
            </w:r>
          </w:p>
          <w:p w14:paraId="0E21EA13" w14:textId="77777777" w:rsidR="00131E2D" w:rsidRDefault="00131E2D" w:rsidP="00131E2D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>alle setzen ihre Planung um</w:t>
            </w:r>
          </w:p>
          <w:p w14:paraId="461DA408" w14:textId="77777777" w:rsidR="00131E2D" w:rsidRDefault="00131E2D" w:rsidP="00131E2D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>Lehrkraft muss unterschiedliches Material organisieren, je nach Wunsch der Gruppe</w:t>
            </w:r>
          </w:p>
          <w:p w14:paraId="7A2AAB88" w14:textId="77777777" w:rsidR="00131E2D" w:rsidRDefault="00131E2D" w:rsidP="000B3C55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geführtes Experimentieren (vorgegebenes Material)</w:t>
            </w:r>
          </w:p>
          <w:p w14:paraId="52037E6F" w14:textId="77777777" w:rsidR="00131E2D" w:rsidRDefault="00131E2D" w:rsidP="00131E2D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>alle arbeiten parallel an unterschiedlichen Eigenschaften</w:t>
            </w:r>
          </w:p>
          <w:p w14:paraId="6B16563E" w14:textId="77777777" w:rsidR="00131E2D" w:rsidRPr="007C5490" w:rsidRDefault="00131E2D" w:rsidP="00131E2D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>alle arbeiten seriell an den jeweils gleichen Eigenschaften</w:t>
            </w:r>
          </w:p>
        </w:tc>
      </w:tr>
    </w:tbl>
    <w:p w14:paraId="7A345CB2" w14:textId="77777777" w:rsidR="007C5490" w:rsidRDefault="007C5490">
      <w:pPr>
        <w:spacing w:after="0"/>
      </w:pPr>
      <w:r>
        <w:br w:type="page"/>
      </w:r>
    </w:p>
    <w:p w14:paraId="45D50C81" w14:textId="77777777" w:rsidR="00B66C52" w:rsidRPr="007C5490" w:rsidRDefault="00B66C52" w:rsidP="00B66C52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2C190" wp14:editId="4338AB39">
                <wp:simplePos x="0" y="0"/>
                <wp:positionH relativeFrom="column">
                  <wp:posOffset>180340</wp:posOffset>
                </wp:positionH>
                <wp:positionV relativeFrom="paragraph">
                  <wp:posOffset>3378835</wp:posOffset>
                </wp:positionV>
                <wp:extent cx="1664970" cy="805815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05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2444" w14:textId="77777777" w:rsidR="003920BD" w:rsidRPr="00551E33" w:rsidRDefault="003920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Ich glaube, man darf immer nur eine Eigenschaft ändern.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8" o:spid="_x0000_s1026" type="#_x0000_t202" style="position:absolute;margin-left:14.2pt;margin-top:266.05pt;width:131.1pt;height:6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" stroked="f">
                <v:fill opacity="0"/>
                <v:textbox>
                  <w:txbxContent>
                    <w:p w14:paraId="5FA8013A" w14:textId="11BE135D" w:rsidR="003920BD" w:rsidRPr="00551E33" w:rsidRDefault="003920BD">
                      <w:pPr>
                        <w:rPr>
                          <w:sz w:val="16"/>
                          <w:szCs w:val="16"/>
                        </w:rPr>
                      </w:pPr>
                      <w:r>
                        <w:t>Ich glaube, man darf immer nur eine Eigenschaft ändern.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D7190" wp14:editId="4ECA8292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412750</wp:posOffset>
                </wp:positionV>
                <wp:extent cx="3088640" cy="1314450"/>
                <wp:effectExtent l="25400" t="0" r="60960" b="57150"/>
                <wp:wrapNone/>
                <wp:docPr id="19" name="Wolkenförmige Legend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314450"/>
                        </a:xfrm>
                        <a:prstGeom prst="cloudCallout">
                          <a:avLst>
                            <a:gd name="adj1" fmla="val 45694"/>
                            <a:gd name="adj2" fmla="val 4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E3A742" w14:textId="77777777" w:rsidR="003920BD" w:rsidRPr="00551E33" w:rsidRDefault="003920BD" w:rsidP="007D7F12">
                            <w:pPr>
                              <w:jc w:val="center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Man ändert alle Eigenschaften gleichzeitig, dann braucht man nur einen Versuch.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9" o:spid="_x0000_s1027" type="#_x0000_t106" style="position:absolute;margin-left:-8.85pt;margin-top:32.5pt;width:243.2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" adj="20670,21130">
                <v:textbox>
                  <w:txbxContent>
                    <w:p w14:paraId="4AE9FACF" w14:textId="0898D21E" w:rsidR="003920BD" w:rsidRPr="00551E33" w:rsidRDefault="003920BD" w:rsidP="007D7F12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Man ändert alle Eigenschaften gleichzeitig, dann braucht man nur einen Versuch.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FFEC30" wp14:editId="7A14BC69">
            <wp:simplePos x="0" y="0"/>
            <wp:positionH relativeFrom="column">
              <wp:posOffset>3789045</wp:posOffset>
            </wp:positionH>
            <wp:positionV relativeFrom="paragraph">
              <wp:posOffset>2578735</wp:posOffset>
            </wp:positionV>
            <wp:extent cx="2818765" cy="2818765"/>
            <wp:effectExtent l="381000" t="406400" r="356235" b="407035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5881">
                      <a:off x="0" y="0"/>
                      <a:ext cx="281876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CF339" wp14:editId="225B748D">
            <wp:simplePos x="0" y="0"/>
            <wp:positionH relativeFrom="column">
              <wp:posOffset>1433195</wp:posOffset>
            </wp:positionH>
            <wp:positionV relativeFrom="paragraph">
              <wp:posOffset>1143000</wp:posOffset>
            </wp:positionV>
            <wp:extent cx="2763520" cy="2580640"/>
            <wp:effectExtent l="228600" t="254000" r="233680" b="26416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0964">
                      <a:off x="0" y="0"/>
                      <a:ext cx="27635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0A75" wp14:editId="0904FE0D">
                <wp:simplePos x="0" y="0"/>
                <wp:positionH relativeFrom="column">
                  <wp:posOffset>4631690</wp:posOffset>
                </wp:positionH>
                <wp:positionV relativeFrom="paragraph">
                  <wp:posOffset>5050790</wp:posOffset>
                </wp:positionV>
                <wp:extent cx="1595120" cy="2366010"/>
                <wp:effectExtent l="478155" t="29845" r="26035" b="51435"/>
                <wp:wrapNone/>
                <wp:docPr id="21" name="Wolkenförmige Legend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5120" cy="2366010"/>
                        </a:xfrm>
                        <a:prstGeom prst="cloudCallout">
                          <a:avLst>
                            <a:gd name="adj1" fmla="val 26060"/>
                            <a:gd name="adj2" fmla="val 67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E002D" w14:textId="77777777" w:rsidR="003920BD" w:rsidRDefault="003920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A28A9" wp14:editId="53969BC2">
                                  <wp:extent cx="1381760" cy="598805"/>
                                  <wp:effectExtent l="0" t="0" r="0" b="0"/>
                                  <wp:docPr id="20" name="Bild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21" o:spid="_x0000_s1028" type="#_x0000_t106" style="position:absolute;margin-left:364.7pt;margin-top:397.7pt;width:125.6pt;height:186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" adj="16429,25397">
                <v:textbox>
                  <w:txbxContent>
                    <w:p w14:paraId="123A3FFD" w14:textId="331C9752" w:rsidR="003920BD" w:rsidRDefault="003920BD">
                      <w:r>
                        <w:rPr>
                          <w:noProof/>
                        </w:rPr>
                        <w:drawing>
                          <wp:inline distT="0" distB="0" distL="0" distR="0" wp14:anchorId="0D47B011" wp14:editId="6BD05A14">
                            <wp:extent cx="1381760" cy="598805"/>
                            <wp:effectExtent l="0" t="0" r="0" b="0"/>
                            <wp:docPr id="20" name="Bild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30082" wp14:editId="65872F26">
                <wp:simplePos x="0" y="0"/>
                <wp:positionH relativeFrom="column">
                  <wp:posOffset>-402590</wp:posOffset>
                </wp:positionH>
                <wp:positionV relativeFrom="paragraph">
                  <wp:posOffset>3102610</wp:posOffset>
                </wp:positionV>
                <wp:extent cx="2533650" cy="1199515"/>
                <wp:effectExtent l="25400" t="25400" r="57150" b="603885"/>
                <wp:wrapNone/>
                <wp:docPr id="22" name="Wolkenförmige Legend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0" cy="1199515"/>
                        </a:xfrm>
                        <a:prstGeom prst="cloudCallout">
                          <a:avLst>
                            <a:gd name="adj1" fmla="val -12986"/>
                            <a:gd name="adj2" fmla="val -95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4AB13" w14:textId="77777777" w:rsidR="003920BD" w:rsidRDefault="00392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22" o:spid="_x0000_s1029" type="#_x0000_t106" style="position:absolute;margin-left:-31.65pt;margin-top:244.3pt;width:199.5pt;height:94.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" adj="7995,-9926">
                <v:textbox>
                  <w:txbxContent>
                    <w:p w14:paraId="5FB58F25" w14:textId="77777777" w:rsidR="003920BD" w:rsidRDefault="00392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8C04A" wp14:editId="4C65978C">
                <wp:simplePos x="0" y="0"/>
                <wp:positionH relativeFrom="column">
                  <wp:posOffset>2601595</wp:posOffset>
                </wp:positionH>
                <wp:positionV relativeFrom="paragraph">
                  <wp:posOffset>8375650</wp:posOffset>
                </wp:positionV>
                <wp:extent cx="3076575" cy="715645"/>
                <wp:effectExtent l="990600" t="0" r="47625" b="46355"/>
                <wp:wrapNone/>
                <wp:docPr id="23" name="Wolkenförmige Legend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15645"/>
                        </a:xfrm>
                        <a:prstGeom prst="cloudCallout">
                          <a:avLst>
                            <a:gd name="adj1" fmla="val -81000"/>
                            <a:gd name="adj2" fmla="val -20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898DAE" w14:textId="77777777" w:rsidR="003920BD" w:rsidRDefault="00392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23" o:spid="_x0000_s1030" type="#_x0000_t106" style="position:absolute;margin-left:204.85pt;margin-top:659.5pt;width:242.2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" adj="-6696,6440">
                <v:stroke dashstyle="dash"/>
                <v:textbox>
                  <w:txbxContent>
                    <w:p w14:paraId="53416E29" w14:textId="77777777" w:rsidR="003920BD" w:rsidRDefault="00392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3A654" wp14:editId="1FC0E7DE">
                <wp:simplePos x="0" y="0"/>
                <wp:positionH relativeFrom="column">
                  <wp:posOffset>4514215</wp:posOffset>
                </wp:positionH>
                <wp:positionV relativeFrom="paragraph">
                  <wp:posOffset>360680</wp:posOffset>
                </wp:positionV>
                <wp:extent cx="1414145" cy="2685415"/>
                <wp:effectExtent l="0" t="26035" r="33020" b="591820"/>
                <wp:wrapNone/>
                <wp:docPr id="24" name="Wolkenförmige Legend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4145" cy="2685415"/>
                        </a:xfrm>
                        <a:prstGeom prst="cloudCallout">
                          <a:avLst>
                            <a:gd name="adj1" fmla="val -86241"/>
                            <a:gd name="adj2" fmla="val 25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981D8" w14:textId="77777777" w:rsidR="003920BD" w:rsidRDefault="00392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24" o:spid="_x0000_s1031" type="#_x0000_t106" style="position:absolute;margin-left:355.45pt;margin-top:28.4pt;width:111.35pt;height:211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" adj="-7828,16237">
                <v:textbox>
                  <w:txbxContent>
                    <w:p w14:paraId="102BEE11" w14:textId="77777777" w:rsidR="003920BD" w:rsidRDefault="003920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8BF329" wp14:editId="01FC38A0">
            <wp:simplePos x="0" y="0"/>
            <wp:positionH relativeFrom="column">
              <wp:posOffset>2332355</wp:posOffset>
            </wp:positionH>
            <wp:positionV relativeFrom="paragraph">
              <wp:posOffset>5721350</wp:posOffset>
            </wp:positionV>
            <wp:extent cx="2255520" cy="2682240"/>
            <wp:effectExtent l="508000" t="381000" r="462280" b="39116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1060">
                      <a:off x="0" y="0"/>
                      <a:ext cx="22555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5059A" wp14:editId="7584B69E">
                <wp:simplePos x="0" y="0"/>
                <wp:positionH relativeFrom="column">
                  <wp:posOffset>2496820</wp:posOffset>
                </wp:positionH>
                <wp:positionV relativeFrom="paragraph">
                  <wp:posOffset>4301490</wp:posOffset>
                </wp:positionV>
                <wp:extent cx="1085850" cy="1028700"/>
                <wp:effectExtent l="0" t="0" r="0" b="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83BCF" w14:textId="77777777" w:rsidR="003920BD" w:rsidRPr="00551E33" w:rsidRDefault="003920BD">
                            <w:pPr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551E33">
                              <w:rPr>
                                <w:rFonts w:cs="Arial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32" type="#_x0000_t202" style="position:absolute;margin-left:196.6pt;margin-top:338.7pt;width:85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" stroked="f">
                <v:fill opacity="0"/>
                <v:textbox>
                  <w:txbxContent>
                    <w:p w14:paraId="0058CD7C" w14:textId="77777777" w:rsidR="003920BD" w:rsidRPr="00551E33" w:rsidRDefault="003920BD">
                      <w:pPr>
                        <w:jc w:val="center"/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551E33">
                        <w:rPr>
                          <w:rFonts w:cs="Arial"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EBBCA" wp14:editId="70571FE7">
                <wp:simplePos x="0" y="0"/>
                <wp:positionH relativeFrom="column">
                  <wp:posOffset>4246245</wp:posOffset>
                </wp:positionH>
                <wp:positionV relativeFrom="paragraph">
                  <wp:posOffset>1321435</wp:posOffset>
                </wp:positionV>
                <wp:extent cx="1943100" cy="869315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9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12F11" w14:textId="77777777" w:rsidR="003920BD" w:rsidRPr="00551E33" w:rsidRDefault="003920B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Nein. Man macht viele Versuche gleichzeitig und schaut bei allen gleichzeitig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margin-left:334.35pt;margin-top:104.05pt;width:153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" stroked="f">
                <v:fill opacity="0"/>
                <v:textbox>
                  <w:txbxContent>
                    <w:p w14:paraId="69CFB036" w14:textId="7618259E" w:rsidR="003920BD" w:rsidRPr="00551E33" w:rsidRDefault="003920B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Nein. Man macht viele Versuche gleichzeitig und schaut bei allen gleichzeitig zu.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FD3EF" wp14:editId="32224AC5">
                <wp:simplePos x="0" y="0"/>
                <wp:positionH relativeFrom="column">
                  <wp:posOffset>4703445</wp:posOffset>
                </wp:positionH>
                <wp:positionV relativeFrom="paragraph">
                  <wp:posOffset>5664835</wp:posOffset>
                </wp:positionV>
                <wp:extent cx="1630045" cy="1028700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C5A1" w14:textId="77777777" w:rsidR="003920BD" w:rsidRPr="00551E33" w:rsidRDefault="003920BD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Man muss alle Eigenschaften gleich lassen, aber an einer verändert man mehrmals</w:t>
                            </w:r>
                            <w:r w:rsidRPr="00551E33">
                              <w:rPr>
                                <w:rFonts w:cs="Arial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34" type="#_x0000_t202" style="position:absolute;margin-left:370.35pt;margin-top:446.05pt;width:128.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" stroked="f">
                <v:fill opacity="0"/>
                <v:textbox>
                  <w:txbxContent>
                    <w:p w14:paraId="4B43EEBA" w14:textId="0FC3D74F" w:rsidR="003920BD" w:rsidRPr="00551E33" w:rsidRDefault="003920BD">
                      <w:pPr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Man muss alle Eigenschaften gleich lassen, aber an einer verändert man mehrmals</w:t>
                      </w:r>
                      <w:r w:rsidRPr="00551E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B4453" wp14:editId="27991F69">
                <wp:simplePos x="0" y="0"/>
                <wp:positionH relativeFrom="column">
                  <wp:posOffset>-211455</wp:posOffset>
                </wp:positionH>
                <wp:positionV relativeFrom="paragraph">
                  <wp:posOffset>8408035</wp:posOffset>
                </wp:positionV>
                <wp:extent cx="1714500" cy="342900"/>
                <wp:effectExtent l="0" t="0" r="12700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6DDE0" w14:textId="77777777" w:rsidR="003920BD" w:rsidRPr="00551E33" w:rsidRDefault="003920B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Was denkst Du</w:t>
                            </w:r>
                            <w:r w:rsidRPr="00551E33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35" type="#_x0000_t202" style="position:absolute;margin-left:-16.6pt;margin-top:662.05pt;width:1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" stroked="f">
                <v:textbox>
                  <w:txbxContent>
                    <w:p w14:paraId="082A3B8D" w14:textId="1612CB86" w:rsidR="003920BD" w:rsidRPr="00551E33" w:rsidRDefault="003920B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Was denkst Du</w:t>
                      </w:r>
                      <w:r w:rsidRPr="00551E33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856D144" wp14:editId="75A6FA89">
            <wp:simplePos x="0" y="0"/>
            <wp:positionH relativeFrom="column">
              <wp:posOffset>-29845</wp:posOffset>
            </wp:positionH>
            <wp:positionV relativeFrom="paragraph">
              <wp:posOffset>4419600</wp:posOffset>
            </wp:positionV>
            <wp:extent cx="1990090" cy="2502535"/>
            <wp:effectExtent l="0" t="0" r="0" b="12065"/>
            <wp:wrapNone/>
            <wp:docPr id="31" name="Bild 31" descr="Bildschirmfoto 2012-10-27 u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schirmfoto 2012-10-27 um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„Wie plant man einen naturwissenschaftlichen Versuch?“</w:t>
      </w:r>
      <w:r>
        <w:br w:type="page"/>
      </w:r>
    </w:p>
    <w:p w14:paraId="194D83D0" w14:textId="77777777" w:rsidR="007D7F12" w:rsidRPr="007C5490" w:rsidRDefault="007D7F12" w:rsidP="007D7F12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65BFF" wp14:editId="1D6413CA">
                <wp:simplePos x="0" y="0"/>
                <wp:positionH relativeFrom="column">
                  <wp:posOffset>180340</wp:posOffset>
                </wp:positionH>
                <wp:positionV relativeFrom="paragraph">
                  <wp:posOffset>3516630</wp:posOffset>
                </wp:positionV>
                <wp:extent cx="1664970" cy="668020"/>
                <wp:effectExtent l="0" t="0" r="0" b="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68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22D8" w14:textId="77777777" w:rsidR="003920BD" w:rsidRPr="00551E33" w:rsidRDefault="003920BD" w:rsidP="007D7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Ich glaube, man sollte nur Kugeln benutzen.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36" type="#_x0000_t202" style="position:absolute;margin-left:14.2pt;margin-top:276.9pt;width:131.1pt;height:5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" stroked="f">
                <v:fill opacity="0"/>
                <v:textbox>
                  <w:txbxContent>
                    <w:p w14:paraId="1004FD97" w14:textId="67BC549F" w:rsidR="003920BD" w:rsidRPr="00551E33" w:rsidRDefault="003920BD" w:rsidP="007D7F12">
                      <w:pPr>
                        <w:rPr>
                          <w:sz w:val="16"/>
                          <w:szCs w:val="16"/>
                        </w:rPr>
                      </w:pPr>
                      <w:r>
                        <w:t>Ich glaube, man sollte nur Kugeln benutzen.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7F12B" wp14:editId="7FCBCEB7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412750</wp:posOffset>
                </wp:positionV>
                <wp:extent cx="3088640" cy="1314450"/>
                <wp:effectExtent l="25400" t="0" r="60960" b="57150"/>
                <wp:wrapNone/>
                <wp:docPr id="33" name="Wolkenförmige Legend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314450"/>
                        </a:xfrm>
                        <a:prstGeom prst="cloudCallout">
                          <a:avLst>
                            <a:gd name="adj1" fmla="val 45694"/>
                            <a:gd name="adj2" fmla="val 4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37309" w14:textId="77777777" w:rsidR="003920BD" w:rsidRPr="00551E33" w:rsidRDefault="003920BD" w:rsidP="007D7F12">
                            <w:pPr>
                              <w:jc w:val="center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Man wirft ein große, rote Holzkugel und eine kleine, blaue Stahlkugel ins Wasser und vergleicht.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33" o:spid="_x0000_s1037" type="#_x0000_t106" style="position:absolute;margin-left:-8.85pt;margin-top:32.5pt;width:243.2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" adj="20670,21130">
                <v:textbox>
                  <w:txbxContent>
                    <w:p w14:paraId="3CB8A4EE" w14:textId="437DA05B" w:rsidR="003920BD" w:rsidRPr="00551E33" w:rsidRDefault="003920BD" w:rsidP="007D7F12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Man wirft ein große, rote Holzkugel und eine kleine, blaue Stahlkugel ins Wasser und vergleicht.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8C6495A" wp14:editId="79F8D9BC">
            <wp:simplePos x="0" y="0"/>
            <wp:positionH relativeFrom="column">
              <wp:posOffset>3789045</wp:posOffset>
            </wp:positionH>
            <wp:positionV relativeFrom="paragraph">
              <wp:posOffset>2578735</wp:posOffset>
            </wp:positionV>
            <wp:extent cx="2818765" cy="2818765"/>
            <wp:effectExtent l="381000" t="406400" r="356235" b="407035"/>
            <wp:wrapNone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5881">
                      <a:off x="0" y="0"/>
                      <a:ext cx="281876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AC5EB8B" wp14:editId="75EA2336">
            <wp:simplePos x="0" y="0"/>
            <wp:positionH relativeFrom="column">
              <wp:posOffset>1433195</wp:posOffset>
            </wp:positionH>
            <wp:positionV relativeFrom="paragraph">
              <wp:posOffset>1143000</wp:posOffset>
            </wp:positionV>
            <wp:extent cx="2763520" cy="2580640"/>
            <wp:effectExtent l="228600" t="254000" r="233680" b="26416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0964">
                      <a:off x="0" y="0"/>
                      <a:ext cx="27635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5C827" wp14:editId="1FEC4B9F">
                <wp:simplePos x="0" y="0"/>
                <wp:positionH relativeFrom="column">
                  <wp:posOffset>4631690</wp:posOffset>
                </wp:positionH>
                <wp:positionV relativeFrom="paragraph">
                  <wp:posOffset>5050790</wp:posOffset>
                </wp:positionV>
                <wp:extent cx="1595120" cy="2366010"/>
                <wp:effectExtent l="478155" t="29845" r="26035" b="51435"/>
                <wp:wrapNone/>
                <wp:docPr id="34" name="Wolkenförmige Legend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5120" cy="2366010"/>
                        </a:xfrm>
                        <a:prstGeom prst="cloudCallout">
                          <a:avLst>
                            <a:gd name="adj1" fmla="val 26060"/>
                            <a:gd name="adj2" fmla="val 67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D29C2" w14:textId="77777777" w:rsidR="003920BD" w:rsidRDefault="003920BD" w:rsidP="007D7F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23C70" wp14:editId="29358229">
                                  <wp:extent cx="1381760" cy="598805"/>
                                  <wp:effectExtent l="0" t="0" r="0" b="0"/>
                                  <wp:docPr id="46" name="Bild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34" o:spid="_x0000_s1038" type="#_x0000_t106" style="position:absolute;margin-left:364.7pt;margin-top:397.7pt;width:125.6pt;height:186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" adj="16429,25397">
                <v:textbox>
                  <w:txbxContent>
                    <w:p w14:paraId="0699F376" w14:textId="77777777" w:rsidR="003920BD" w:rsidRDefault="003920BD" w:rsidP="007D7F12">
                      <w:r>
                        <w:rPr>
                          <w:noProof/>
                        </w:rPr>
                        <w:drawing>
                          <wp:inline distT="0" distB="0" distL="0" distR="0" wp14:anchorId="1E57CB3A" wp14:editId="291C2BCA">
                            <wp:extent cx="1381760" cy="598805"/>
                            <wp:effectExtent l="0" t="0" r="0" b="0"/>
                            <wp:docPr id="46" name="Bild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DE93B" wp14:editId="6189476F">
                <wp:simplePos x="0" y="0"/>
                <wp:positionH relativeFrom="column">
                  <wp:posOffset>-402590</wp:posOffset>
                </wp:positionH>
                <wp:positionV relativeFrom="paragraph">
                  <wp:posOffset>3102610</wp:posOffset>
                </wp:positionV>
                <wp:extent cx="2533650" cy="1199515"/>
                <wp:effectExtent l="25400" t="25400" r="57150" b="603885"/>
                <wp:wrapNone/>
                <wp:docPr id="35" name="Wolkenförmige Legend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0" cy="1199515"/>
                        </a:xfrm>
                        <a:prstGeom prst="cloudCallout">
                          <a:avLst>
                            <a:gd name="adj1" fmla="val -12986"/>
                            <a:gd name="adj2" fmla="val -95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3BEED" w14:textId="77777777" w:rsidR="003920BD" w:rsidRDefault="003920BD" w:rsidP="007D7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35" o:spid="_x0000_s1039" type="#_x0000_t106" style="position:absolute;margin-left:-31.65pt;margin-top:244.3pt;width:199.5pt;height:94.4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" adj="7995,-9926">
                <v:textbox>
                  <w:txbxContent>
                    <w:p w14:paraId="38C8B54E" w14:textId="77777777" w:rsidR="003920BD" w:rsidRDefault="003920BD" w:rsidP="007D7F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666B5" wp14:editId="411F117C">
                <wp:simplePos x="0" y="0"/>
                <wp:positionH relativeFrom="column">
                  <wp:posOffset>2601595</wp:posOffset>
                </wp:positionH>
                <wp:positionV relativeFrom="paragraph">
                  <wp:posOffset>8375650</wp:posOffset>
                </wp:positionV>
                <wp:extent cx="3076575" cy="715645"/>
                <wp:effectExtent l="990600" t="0" r="47625" b="46355"/>
                <wp:wrapNone/>
                <wp:docPr id="36" name="Wolkenförmige Legend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15645"/>
                        </a:xfrm>
                        <a:prstGeom prst="cloudCallout">
                          <a:avLst>
                            <a:gd name="adj1" fmla="val -81000"/>
                            <a:gd name="adj2" fmla="val -20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99114" w14:textId="77777777" w:rsidR="003920BD" w:rsidRDefault="003920BD" w:rsidP="007D7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36" o:spid="_x0000_s1040" type="#_x0000_t106" style="position:absolute;margin-left:204.85pt;margin-top:659.5pt;width:242.25pt;height:5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" adj="-6696,6440">
                <v:stroke dashstyle="dash"/>
                <v:textbox>
                  <w:txbxContent>
                    <w:p w14:paraId="66ADC3A3" w14:textId="77777777" w:rsidR="003920BD" w:rsidRDefault="003920BD" w:rsidP="007D7F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E92D1" wp14:editId="5E8354C9">
                <wp:simplePos x="0" y="0"/>
                <wp:positionH relativeFrom="column">
                  <wp:posOffset>4514215</wp:posOffset>
                </wp:positionH>
                <wp:positionV relativeFrom="paragraph">
                  <wp:posOffset>360680</wp:posOffset>
                </wp:positionV>
                <wp:extent cx="1414145" cy="2685415"/>
                <wp:effectExtent l="0" t="26035" r="33020" b="591820"/>
                <wp:wrapNone/>
                <wp:docPr id="37" name="Wolkenförmige Legend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4145" cy="2685415"/>
                        </a:xfrm>
                        <a:prstGeom prst="cloudCallout">
                          <a:avLst>
                            <a:gd name="adj1" fmla="val -86241"/>
                            <a:gd name="adj2" fmla="val 25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FDEFF4" w14:textId="77777777" w:rsidR="003920BD" w:rsidRDefault="003920BD" w:rsidP="007D7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enförmige Legende 37" o:spid="_x0000_s1041" type="#_x0000_t106" style="position:absolute;margin-left:355.45pt;margin-top:28.4pt;width:111.35pt;height:211.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" adj="-7828,16237">
                <v:textbox>
                  <w:txbxContent>
                    <w:p w14:paraId="679C6D52" w14:textId="77777777" w:rsidR="003920BD" w:rsidRDefault="003920BD" w:rsidP="007D7F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F587C55" wp14:editId="30A6B680">
            <wp:simplePos x="0" y="0"/>
            <wp:positionH relativeFrom="column">
              <wp:posOffset>2332355</wp:posOffset>
            </wp:positionH>
            <wp:positionV relativeFrom="paragraph">
              <wp:posOffset>5721350</wp:posOffset>
            </wp:positionV>
            <wp:extent cx="2255520" cy="2682240"/>
            <wp:effectExtent l="508000" t="381000" r="462280" b="391160"/>
            <wp:wrapNone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1060">
                      <a:off x="0" y="0"/>
                      <a:ext cx="22555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41C74" wp14:editId="46B43A59">
                <wp:simplePos x="0" y="0"/>
                <wp:positionH relativeFrom="column">
                  <wp:posOffset>2496820</wp:posOffset>
                </wp:positionH>
                <wp:positionV relativeFrom="paragraph">
                  <wp:posOffset>4301490</wp:posOffset>
                </wp:positionV>
                <wp:extent cx="1085850" cy="1028700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98F4" w14:textId="77777777" w:rsidR="003920BD" w:rsidRPr="00551E33" w:rsidRDefault="003920BD" w:rsidP="007D7F12">
                            <w:pPr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551E33">
                              <w:rPr>
                                <w:rFonts w:cs="Arial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42" type="#_x0000_t202" style="position:absolute;margin-left:196.6pt;margin-top:338.7pt;width:85.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" stroked="f">
                <v:fill opacity="0"/>
                <v:textbox>
                  <w:txbxContent>
                    <w:p w14:paraId="5AF3996E" w14:textId="77777777" w:rsidR="003920BD" w:rsidRPr="00551E33" w:rsidRDefault="003920BD" w:rsidP="007D7F12">
                      <w:pPr>
                        <w:jc w:val="center"/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551E33">
                        <w:rPr>
                          <w:rFonts w:cs="Arial"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F489E" wp14:editId="30019889">
                <wp:simplePos x="0" y="0"/>
                <wp:positionH relativeFrom="column">
                  <wp:posOffset>4246245</wp:posOffset>
                </wp:positionH>
                <wp:positionV relativeFrom="paragraph">
                  <wp:posOffset>1321435</wp:posOffset>
                </wp:positionV>
                <wp:extent cx="1943100" cy="869315"/>
                <wp:effectExtent l="0" t="0" r="0" b="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9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B3C64" w14:textId="77777777" w:rsidR="003920BD" w:rsidRPr="00551E33" w:rsidRDefault="003920BD" w:rsidP="007D7F1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Nein. Eine Gruppe nimmt Kugeln, eine andere Würfel, und eine dritte Gruppe nimmt Stäbe.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43" type="#_x0000_t202" style="position:absolute;margin-left:334.35pt;margin-top:104.05pt;width:153pt;height: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" stroked="f">
                <v:fill opacity="0"/>
                <v:textbox>
                  <w:txbxContent>
                    <w:p w14:paraId="3A726C13" w14:textId="26081F63" w:rsidR="003920BD" w:rsidRPr="00551E33" w:rsidRDefault="003920BD" w:rsidP="007D7F1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Nein. Eine Gruppe nimmt Kugeln, eine andere Würfel, und eine dritte Gruppe nimmt Stäbe.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59004" wp14:editId="2FB2D7E6">
                <wp:simplePos x="0" y="0"/>
                <wp:positionH relativeFrom="column">
                  <wp:posOffset>4703445</wp:posOffset>
                </wp:positionH>
                <wp:positionV relativeFrom="paragraph">
                  <wp:posOffset>5664835</wp:posOffset>
                </wp:positionV>
                <wp:extent cx="1630045" cy="1028700"/>
                <wp:effectExtent l="0" t="0" r="0" b="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D284" w14:textId="77777777" w:rsidR="003920BD" w:rsidRPr="00551E33" w:rsidRDefault="003920BD" w:rsidP="007D7F12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Wir nehmen nur gleich große Kugeln, aber aus unter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softHyphen/>
                              <w:t>schiedlichem Material</w:t>
                            </w:r>
                            <w:r w:rsidRPr="00551E33">
                              <w:rPr>
                                <w:rFonts w:cs="Arial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" o:spid="_x0000_s1044" type="#_x0000_t202" style="position:absolute;margin-left:370.35pt;margin-top:446.05pt;width:128.3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" stroked="f">
                <v:fill opacity="0"/>
                <v:textbox>
                  <w:txbxContent>
                    <w:p w14:paraId="321BABE4" w14:textId="70CC6E8C" w:rsidR="003920BD" w:rsidRPr="00551E33" w:rsidRDefault="003920BD" w:rsidP="007D7F12">
                      <w:pPr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Wir nehmen nur gleich große Kugeln, aber aus unter</w:t>
                      </w:r>
                      <w:r>
                        <w:rPr>
                          <w:rFonts w:cs="Arial"/>
                          <w:szCs w:val="16"/>
                        </w:rPr>
                        <w:softHyphen/>
                        <w:t>schiedlichem Material</w:t>
                      </w:r>
                      <w:r w:rsidRPr="00551E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1625A" wp14:editId="64F701B1">
                <wp:simplePos x="0" y="0"/>
                <wp:positionH relativeFrom="column">
                  <wp:posOffset>-211455</wp:posOffset>
                </wp:positionH>
                <wp:positionV relativeFrom="paragraph">
                  <wp:posOffset>8408035</wp:posOffset>
                </wp:positionV>
                <wp:extent cx="1714500" cy="342900"/>
                <wp:effectExtent l="0" t="0" r="12700" b="1270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88D2" w14:textId="77777777" w:rsidR="003920BD" w:rsidRPr="00551E33" w:rsidRDefault="003920BD" w:rsidP="007D7F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Was denkst Du</w:t>
                            </w:r>
                            <w:r w:rsidRPr="00551E33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" o:spid="_x0000_s1045" type="#_x0000_t202" style="position:absolute;margin-left:-16.6pt;margin-top:662.05pt;width:13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" stroked="f">
                <v:textbox>
                  <w:txbxContent>
                    <w:p w14:paraId="4F07B196" w14:textId="77777777" w:rsidR="003920BD" w:rsidRPr="00551E33" w:rsidRDefault="003920BD" w:rsidP="007D7F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Was denkst Du</w:t>
                      </w:r>
                      <w:r w:rsidRPr="00551E33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308CBD3" wp14:editId="33804667">
            <wp:simplePos x="0" y="0"/>
            <wp:positionH relativeFrom="column">
              <wp:posOffset>-29845</wp:posOffset>
            </wp:positionH>
            <wp:positionV relativeFrom="paragraph">
              <wp:posOffset>4419600</wp:posOffset>
            </wp:positionV>
            <wp:extent cx="1990090" cy="2502535"/>
            <wp:effectExtent l="0" t="0" r="0" b="12065"/>
            <wp:wrapNone/>
            <wp:docPr id="45" name="Bild 45" descr="Bildschirmfoto 2012-10-27 u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schirmfoto 2012-10-27 um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„Wie kann man herausfinden, wovon die Schwimmfähigkeit abhängt?“</w:t>
      </w:r>
      <w:r>
        <w:br w:type="page"/>
      </w:r>
    </w:p>
    <w:p w14:paraId="4DC678F6" w14:textId="77777777" w:rsidR="007C5490" w:rsidRPr="007C5490" w:rsidRDefault="00B67B1E" w:rsidP="007D7F12">
      <w:pPr>
        <w:pStyle w:val="berschrift1"/>
      </w:pPr>
      <w:r>
        <w:lastRenderedPageBreak/>
        <w:t>„</w:t>
      </w:r>
      <w:r w:rsidR="00B66C52">
        <w:t>Wie kann man herausfinden, wovon die Schwimmfähigkeit abhängt</w:t>
      </w:r>
      <w:r w:rsidR="00DF14D3">
        <w:t>?“</w:t>
      </w:r>
    </w:p>
    <w:p w14:paraId="521B4A43" w14:textId="77777777" w:rsidR="00E130FE" w:rsidRDefault="00745719" w:rsidP="006836EA">
      <w:pPr>
        <w:rPr>
          <w:b/>
        </w:rPr>
      </w:pPr>
      <w:r>
        <w:rPr>
          <w:b/>
        </w:rPr>
        <w:t>Welche Eigenschaft wollen wir untersuchen</w:t>
      </w:r>
      <w:r w:rsidR="00B67B1E">
        <w:rPr>
          <w:b/>
        </w:rPr>
        <w:t>?</w:t>
      </w:r>
    </w:p>
    <w:p w14:paraId="7BFCBE75" w14:textId="77777777" w:rsidR="00745719" w:rsidRDefault="00745719" w:rsidP="00440E78">
      <w:pPr>
        <w:pStyle w:val="Listenabsatz"/>
        <w:numPr>
          <w:ilvl w:val="0"/>
          <w:numId w:val="20"/>
        </w:numPr>
        <w:tabs>
          <w:tab w:val="left" w:pos="5103"/>
        </w:tabs>
        <w:ind w:left="709"/>
      </w:pPr>
      <w:r>
        <w:t>Farbe</w:t>
      </w:r>
      <w:r w:rsidR="00440E78">
        <w:tab/>
      </w:r>
      <w:r w:rsidR="001953EA">
        <w:sym w:font="Wingdings" w:char="F06F"/>
      </w:r>
      <w:r w:rsidR="001953EA">
        <w:tab/>
      </w:r>
      <w:r w:rsidR="00440E78">
        <w:t>Eine andere Eigenschaft, nämlich:</w:t>
      </w:r>
    </w:p>
    <w:p w14:paraId="2A2391B4" w14:textId="77777777" w:rsidR="00745719" w:rsidRDefault="00745719" w:rsidP="00745719">
      <w:pPr>
        <w:pStyle w:val="Listenabsatz"/>
        <w:numPr>
          <w:ilvl w:val="0"/>
          <w:numId w:val="20"/>
        </w:numPr>
        <w:ind w:left="709"/>
      </w:pPr>
      <w:r>
        <w:t>Form</w:t>
      </w:r>
    </w:p>
    <w:p w14:paraId="31998254" w14:textId="77777777" w:rsidR="00745719" w:rsidRDefault="00745719" w:rsidP="00440E78">
      <w:pPr>
        <w:pStyle w:val="Listenabsatz"/>
        <w:numPr>
          <w:ilvl w:val="0"/>
          <w:numId w:val="20"/>
        </w:numPr>
        <w:tabs>
          <w:tab w:val="left" w:pos="5103"/>
        </w:tabs>
        <w:ind w:left="709"/>
      </w:pPr>
      <w:r>
        <w:t>Masse („schwer/leicht“)</w:t>
      </w:r>
      <w:r w:rsidR="00440E78">
        <w:tab/>
      </w:r>
      <w:r w:rsidR="001953EA">
        <w:tab/>
      </w:r>
      <w:r w:rsidR="00440E78">
        <w:t>___________________________</w:t>
      </w:r>
    </w:p>
    <w:p w14:paraId="6929A57B" w14:textId="77777777" w:rsidR="00745719" w:rsidRDefault="00745719" w:rsidP="00745719">
      <w:pPr>
        <w:pStyle w:val="Listenabsatz"/>
        <w:numPr>
          <w:ilvl w:val="0"/>
          <w:numId w:val="20"/>
        </w:numPr>
        <w:ind w:left="709"/>
      </w:pPr>
      <w:r>
        <w:t>Volumen („groß/klein“)</w:t>
      </w:r>
    </w:p>
    <w:p w14:paraId="7DBE5F22" w14:textId="77777777" w:rsidR="00440E78" w:rsidRDefault="00440E78" w:rsidP="00440E78">
      <w:pPr>
        <w:pStyle w:val="Listenabsatz"/>
        <w:numPr>
          <w:ilvl w:val="0"/>
          <w:numId w:val="20"/>
        </w:numPr>
        <w:ind w:left="709"/>
        <w:rPr>
          <w:b/>
        </w:rPr>
      </w:pPr>
      <w:r>
        <w:t>Material („aus was es ist“)</w:t>
      </w:r>
    </w:p>
    <w:p w14:paraId="0B549A6F" w14:textId="6D66504E" w:rsidR="00B67B1E" w:rsidRPr="00440E78" w:rsidRDefault="00B67B1E" w:rsidP="00440E78">
      <w:pPr>
        <w:rPr>
          <w:b/>
        </w:rPr>
      </w:pPr>
      <w:r w:rsidRPr="00440E78">
        <w:rPr>
          <w:b/>
        </w:rPr>
        <w:t xml:space="preserve">Was </w:t>
      </w:r>
      <w:r w:rsidR="003720A1" w:rsidRPr="00440E78">
        <w:rPr>
          <w:b/>
        </w:rPr>
        <w:t>müssen wir verändern</w:t>
      </w:r>
      <w:r w:rsidRPr="00440E78">
        <w:rPr>
          <w:b/>
        </w:rPr>
        <w:t>?</w:t>
      </w:r>
      <w:r w:rsidR="003720A1" w:rsidRPr="00440E78">
        <w:rPr>
          <w:b/>
        </w:rPr>
        <w:br/>
      </w:r>
    </w:p>
    <w:p w14:paraId="47B54A33" w14:textId="77777777" w:rsidR="003720A1" w:rsidRDefault="003720A1" w:rsidP="003720A1">
      <w:pPr>
        <w:pStyle w:val="Listenabsatz"/>
        <w:pBdr>
          <w:top w:val="single" w:sz="6" w:space="1" w:color="auto"/>
          <w:bottom w:val="single" w:sz="6" w:space="1" w:color="auto"/>
        </w:pBdr>
        <w:ind w:left="709"/>
      </w:pPr>
      <w:r>
        <w:br/>
      </w:r>
    </w:p>
    <w:p w14:paraId="10EC5102" w14:textId="77777777" w:rsidR="003720A1" w:rsidRDefault="003720A1" w:rsidP="003720A1">
      <w:pPr>
        <w:rPr>
          <w:b/>
        </w:rPr>
      </w:pPr>
      <w:r>
        <w:rPr>
          <w:b/>
        </w:rPr>
        <w:br/>
        <w:t>Was müssen wir gleich lassen?</w:t>
      </w:r>
      <w:r>
        <w:rPr>
          <w:b/>
        </w:rPr>
        <w:br/>
      </w:r>
    </w:p>
    <w:p w14:paraId="54EC8255" w14:textId="77777777" w:rsidR="003720A1" w:rsidRDefault="003720A1" w:rsidP="003720A1">
      <w:pPr>
        <w:pStyle w:val="Listenabsatz"/>
        <w:pBdr>
          <w:top w:val="single" w:sz="6" w:space="1" w:color="auto"/>
          <w:bottom w:val="single" w:sz="6" w:space="1" w:color="auto"/>
        </w:pBdr>
        <w:ind w:left="709"/>
      </w:pPr>
      <w:r>
        <w:br/>
      </w:r>
    </w:p>
    <w:p w14:paraId="1050D119" w14:textId="77777777" w:rsidR="003720A1" w:rsidRDefault="003720A1" w:rsidP="003720A1">
      <w:pPr>
        <w:rPr>
          <w:b/>
        </w:rPr>
      </w:pPr>
      <w:r>
        <w:rPr>
          <w:b/>
        </w:rPr>
        <w:br/>
        <w:t>Was müssen wir messen?</w:t>
      </w:r>
      <w:r>
        <w:rPr>
          <w:b/>
        </w:rPr>
        <w:br/>
      </w:r>
    </w:p>
    <w:p w14:paraId="077253DF" w14:textId="77777777" w:rsidR="003720A1" w:rsidRDefault="003720A1" w:rsidP="003720A1">
      <w:pPr>
        <w:pStyle w:val="Listenabsatz"/>
        <w:pBdr>
          <w:top w:val="single" w:sz="6" w:space="1" w:color="auto"/>
          <w:bottom w:val="single" w:sz="6" w:space="1" w:color="auto"/>
        </w:pBdr>
        <w:ind w:left="709"/>
      </w:pPr>
      <w:r>
        <w:br/>
      </w:r>
    </w:p>
    <w:p w14:paraId="480856CC" w14:textId="77777777" w:rsidR="003720A1" w:rsidRDefault="003720A1" w:rsidP="003720A1">
      <w:pPr>
        <w:rPr>
          <w:b/>
        </w:rPr>
      </w:pPr>
      <w:r>
        <w:rPr>
          <w:b/>
        </w:rPr>
        <w:br/>
      </w:r>
      <w:r w:rsidR="0036547B">
        <w:rPr>
          <w:b/>
        </w:rPr>
        <w:t>Welches Material brauchen wir</w:t>
      </w:r>
      <w:r>
        <w:rPr>
          <w:b/>
        </w:rPr>
        <w:t>?</w:t>
      </w:r>
      <w:r>
        <w:rPr>
          <w:b/>
        </w:rPr>
        <w:br/>
      </w:r>
    </w:p>
    <w:p w14:paraId="02F6A036" w14:textId="77777777" w:rsidR="003720A1" w:rsidRDefault="003720A1" w:rsidP="003720A1">
      <w:pPr>
        <w:pStyle w:val="Listenabsatz"/>
        <w:pBdr>
          <w:top w:val="single" w:sz="6" w:space="1" w:color="auto"/>
          <w:bottom w:val="single" w:sz="6" w:space="1" w:color="auto"/>
        </w:pBdr>
        <w:ind w:left="709"/>
      </w:pPr>
      <w:r>
        <w:br/>
      </w:r>
    </w:p>
    <w:p w14:paraId="4A6CF1C3" w14:textId="77777777" w:rsidR="003720A1" w:rsidRDefault="003720A1" w:rsidP="003720A1">
      <w:pPr>
        <w:rPr>
          <w:b/>
        </w:rPr>
      </w:pPr>
      <w:r>
        <w:rPr>
          <w:b/>
        </w:rPr>
        <w:br/>
        <w:t>Was müssen wir beobachten?</w:t>
      </w:r>
      <w:r>
        <w:rPr>
          <w:b/>
        </w:rPr>
        <w:br/>
      </w:r>
    </w:p>
    <w:p w14:paraId="50839DE2" w14:textId="77777777" w:rsidR="003720A1" w:rsidRDefault="003720A1" w:rsidP="003720A1">
      <w:pPr>
        <w:pStyle w:val="Listenabsatz"/>
        <w:pBdr>
          <w:top w:val="single" w:sz="6" w:space="1" w:color="auto"/>
          <w:bottom w:val="single" w:sz="6" w:space="1" w:color="auto"/>
        </w:pBdr>
        <w:ind w:left="709"/>
      </w:pPr>
      <w:r>
        <w:br/>
      </w:r>
    </w:p>
    <w:p w14:paraId="644CC1FD" w14:textId="77777777" w:rsidR="00A50371" w:rsidRDefault="003720A1" w:rsidP="003720A1">
      <w:r>
        <w:rPr>
          <w:b/>
        </w:rPr>
        <w:br/>
        <w:t>Wie sieht das Experiment aus?</w:t>
      </w:r>
      <w:r w:rsidR="00B72FEC">
        <w:rPr>
          <w:b/>
        </w:rPr>
        <w:t xml:space="preserve"> Skizze!</w:t>
      </w:r>
      <w:r>
        <w:rPr>
          <w:b/>
        </w:rPr>
        <w:br/>
      </w:r>
    </w:p>
    <w:p w14:paraId="6FBAED69" w14:textId="77777777" w:rsidR="00E130FE" w:rsidRPr="00E130FE" w:rsidRDefault="00E130FE" w:rsidP="00E130FE"/>
    <w:sectPr w:rsidR="00E130FE" w:rsidRPr="00E130FE" w:rsidSect="006836EA">
      <w:footerReference w:type="default" r:id="rId16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8DC6" w14:textId="77777777" w:rsidR="003920BD" w:rsidRDefault="003920BD">
      <w:pPr>
        <w:spacing w:after="0"/>
      </w:pPr>
      <w:r>
        <w:separator/>
      </w:r>
    </w:p>
  </w:endnote>
  <w:endnote w:type="continuationSeparator" w:id="0">
    <w:p w14:paraId="60F0689E" w14:textId="77777777" w:rsidR="003920BD" w:rsidRDefault="00392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7777777" w:rsidR="003920BD" w:rsidRPr="00435DC7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B4DC" w14:textId="77777777" w:rsidR="003920BD" w:rsidRDefault="003920BD">
      <w:pPr>
        <w:spacing w:after="0"/>
      </w:pPr>
      <w:r>
        <w:separator/>
      </w:r>
    </w:p>
  </w:footnote>
  <w:footnote w:type="continuationSeparator" w:id="0">
    <w:p w14:paraId="14C1ED32" w14:textId="77777777" w:rsidR="003920BD" w:rsidRDefault="00392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5E08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6"/>
  </w:num>
  <w:num w:numId="9">
    <w:abstractNumId w:val="18"/>
  </w:num>
  <w:num w:numId="10">
    <w:abstractNumId w:val="20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7"/>
  </w:num>
  <w:num w:numId="18">
    <w:abstractNumId w:val="1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626E0"/>
    <w:rsid w:val="0007008E"/>
    <w:rsid w:val="00071B50"/>
    <w:rsid w:val="000735A5"/>
    <w:rsid w:val="000A307D"/>
    <w:rsid w:val="000A4B4F"/>
    <w:rsid w:val="000B244F"/>
    <w:rsid w:val="000B3C55"/>
    <w:rsid w:val="000E589C"/>
    <w:rsid w:val="000E65EF"/>
    <w:rsid w:val="000F4BE9"/>
    <w:rsid w:val="000F5B32"/>
    <w:rsid w:val="0011218F"/>
    <w:rsid w:val="0011406A"/>
    <w:rsid w:val="00131E2D"/>
    <w:rsid w:val="00153166"/>
    <w:rsid w:val="001953EA"/>
    <w:rsid w:val="001D152E"/>
    <w:rsid w:val="001D238D"/>
    <w:rsid w:val="001F1F91"/>
    <w:rsid w:val="001F442F"/>
    <w:rsid w:val="0020680A"/>
    <w:rsid w:val="00213BC5"/>
    <w:rsid w:val="0024733B"/>
    <w:rsid w:val="00265805"/>
    <w:rsid w:val="00295B9E"/>
    <w:rsid w:val="002A4D08"/>
    <w:rsid w:val="002B5A22"/>
    <w:rsid w:val="00305B98"/>
    <w:rsid w:val="00322993"/>
    <w:rsid w:val="0034208F"/>
    <w:rsid w:val="0036547B"/>
    <w:rsid w:val="003720A1"/>
    <w:rsid w:val="0039132C"/>
    <w:rsid w:val="003920BD"/>
    <w:rsid w:val="003A7873"/>
    <w:rsid w:val="003B15E7"/>
    <w:rsid w:val="003B2CBD"/>
    <w:rsid w:val="003D513E"/>
    <w:rsid w:val="003F7911"/>
    <w:rsid w:val="00422CFE"/>
    <w:rsid w:val="00435DC7"/>
    <w:rsid w:val="00440E78"/>
    <w:rsid w:val="00441A28"/>
    <w:rsid w:val="00445C3D"/>
    <w:rsid w:val="00446190"/>
    <w:rsid w:val="00460EFC"/>
    <w:rsid w:val="00482B39"/>
    <w:rsid w:val="00484795"/>
    <w:rsid w:val="00491FC2"/>
    <w:rsid w:val="00504142"/>
    <w:rsid w:val="00504485"/>
    <w:rsid w:val="0050677A"/>
    <w:rsid w:val="00507D20"/>
    <w:rsid w:val="0051338F"/>
    <w:rsid w:val="00514F5F"/>
    <w:rsid w:val="00521246"/>
    <w:rsid w:val="00555BB4"/>
    <w:rsid w:val="00562089"/>
    <w:rsid w:val="005754A6"/>
    <w:rsid w:val="005C5731"/>
    <w:rsid w:val="005F0B4A"/>
    <w:rsid w:val="005F168A"/>
    <w:rsid w:val="005F620C"/>
    <w:rsid w:val="006157C7"/>
    <w:rsid w:val="00632DE1"/>
    <w:rsid w:val="00642847"/>
    <w:rsid w:val="006579C0"/>
    <w:rsid w:val="006606C3"/>
    <w:rsid w:val="00666C1F"/>
    <w:rsid w:val="006836EA"/>
    <w:rsid w:val="00687D7F"/>
    <w:rsid w:val="006D2A84"/>
    <w:rsid w:val="0070216F"/>
    <w:rsid w:val="00707807"/>
    <w:rsid w:val="00717A9D"/>
    <w:rsid w:val="0072470C"/>
    <w:rsid w:val="00744135"/>
    <w:rsid w:val="00745719"/>
    <w:rsid w:val="00763039"/>
    <w:rsid w:val="00773740"/>
    <w:rsid w:val="00792937"/>
    <w:rsid w:val="007A3624"/>
    <w:rsid w:val="007C5490"/>
    <w:rsid w:val="007D0099"/>
    <w:rsid w:val="007D3CA3"/>
    <w:rsid w:val="007D7F12"/>
    <w:rsid w:val="00852EFA"/>
    <w:rsid w:val="0085352E"/>
    <w:rsid w:val="00872272"/>
    <w:rsid w:val="008B035A"/>
    <w:rsid w:val="008E687E"/>
    <w:rsid w:val="008F32B6"/>
    <w:rsid w:val="008F6360"/>
    <w:rsid w:val="008F7622"/>
    <w:rsid w:val="00902378"/>
    <w:rsid w:val="00903D5A"/>
    <w:rsid w:val="00905EE7"/>
    <w:rsid w:val="00924F80"/>
    <w:rsid w:val="00926142"/>
    <w:rsid w:val="00942586"/>
    <w:rsid w:val="00984C1C"/>
    <w:rsid w:val="00987ACD"/>
    <w:rsid w:val="00997560"/>
    <w:rsid w:val="009A0DE5"/>
    <w:rsid w:val="009B7213"/>
    <w:rsid w:val="009F44AA"/>
    <w:rsid w:val="00A21B9F"/>
    <w:rsid w:val="00A45924"/>
    <w:rsid w:val="00A50371"/>
    <w:rsid w:val="00A507A4"/>
    <w:rsid w:val="00A60EDC"/>
    <w:rsid w:val="00A627D3"/>
    <w:rsid w:val="00A63C74"/>
    <w:rsid w:val="00A75278"/>
    <w:rsid w:val="00AB002E"/>
    <w:rsid w:val="00AD2965"/>
    <w:rsid w:val="00AD6259"/>
    <w:rsid w:val="00AE0ADC"/>
    <w:rsid w:val="00AF3453"/>
    <w:rsid w:val="00B1207F"/>
    <w:rsid w:val="00B14DC1"/>
    <w:rsid w:val="00B17F14"/>
    <w:rsid w:val="00B40D44"/>
    <w:rsid w:val="00B45845"/>
    <w:rsid w:val="00B57FA7"/>
    <w:rsid w:val="00B66C52"/>
    <w:rsid w:val="00B67A03"/>
    <w:rsid w:val="00B67B1E"/>
    <w:rsid w:val="00B72FEC"/>
    <w:rsid w:val="00B766E9"/>
    <w:rsid w:val="00B846AE"/>
    <w:rsid w:val="00BA1955"/>
    <w:rsid w:val="00BB5864"/>
    <w:rsid w:val="00BD19AA"/>
    <w:rsid w:val="00BF3E14"/>
    <w:rsid w:val="00C22B89"/>
    <w:rsid w:val="00C346EE"/>
    <w:rsid w:val="00C62824"/>
    <w:rsid w:val="00C7357B"/>
    <w:rsid w:val="00C74D13"/>
    <w:rsid w:val="00C83547"/>
    <w:rsid w:val="00C87830"/>
    <w:rsid w:val="00C92DEF"/>
    <w:rsid w:val="00CB76EC"/>
    <w:rsid w:val="00CF6B1D"/>
    <w:rsid w:val="00D000BA"/>
    <w:rsid w:val="00D22F67"/>
    <w:rsid w:val="00D27A47"/>
    <w:rsid w:val="00D4605F"/>
    <w:rsid w:val="00D73036"/>
    <w:rsid w:val="00D97C37"/>
    <w:rsid w:val="00DB2400"/>
    <w:rsid w:val="00DB5156"/>
    <w:rsid w:val="00DF14D3"/>
    <w:rsid w:val="00E068E8"/>
    <w:rsid w:val="00E130FE"/>
    <w:rsid w:val="00E444E3"/>
    <w:rsid w:val="00E444EC"/>
    <w:rsid w:val="00E47179"/>
    <w:rsid w:val="00E76B19"/>
    <w:rsid w:val="00EB12E3"/>
    <w:rsid w:val="00EB2677"/>
    <w:rsid w:val="00EC5D09"/>
    <w:rsid w:val="00ED358B"/>
    <w:rsid w:val="00ED4433"/>
    <w:rsid w:val="00EF0A78"/>
    <w:rsid w:val="00EF134F"/>
    <w:rsid w:val="00EF470B"/>
    <w:rsid w:val="00F16A24"/>
    <w:rsid w:val="00F226DD"/>
    <w:rsid w:val="00F355A6"/>
    <w:rsid w:val="00F371C0"/>
    <w:rsid w:val="00F45F3E"/>
    <w:rsid w:val="00F729E3"/>
    <w:rsid w:val="00F81816"/>
    <w:rsid w:val="00F91923"/>
    <w:rsid w:val="00F91FCE"/>
    <w:rsid w:val="00F94D75"/>
    <w:rsid w:val="00FA1EB5"/>
    <w:rsid w:val="00FA2C73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emf"/><Relationship Id="rId13" Type="http://schemas.openxmlformats.org/officeDocument/2006/relationships/image" Target="media/image30.emf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ehrerfortbildung-bw.de/faecher/physik/gym/fb1/diagnose/diagf/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1700A-5DE5-BD40-B23F-C381654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4</Pages>
  <Words>325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2375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38</cp:revision>
  <cp:lastPrinted>2015-04-12T09:11:00Z</cp:lastPrinted>
  <dcterms:created xsi:type="dcterms:W3CDTF">2015-04-12T09:11:00Z</dcterms:created>
  <dcterms:modified xsi:type="dcterms:W3CDTF">2015-05-12T13:21:00Z</dcterms:modified>
</cp:coreProperties>
</file>