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47656C" w:rsidRDefault="009D603D" w:rsidP="009D603D">
      <w:pPr>
        <w:pStyle w:val="ZPGTitel"/>
        <w:rPr>
          <w:szCs w:val="36"/>
        </w:rPr>
      </w:pPr>
    </w:p>
    <w:tbl>
      <w:tblPr>
        <w:tblpPr w:leftFromText="141" w:rightFromText="141" w:vertAnchor="text" w:horzAnchor="margin" w:tblpXSpec="center" w:tblpY="70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3219"/>
        <w:gridCol w:w="5411"/>
      </w:tblGrid>
      <w:tr w:rsidR="005C6D14" w:rsidTr="00C6796C">
        <w:trPr>
          <w:trHeight w:val="423"/>
        </w:trPr>
        <w:tc>
          <w:tcPr>
            <w:tcW w:w="9590" w:type="dxa"/>
            <w:gridSpan w:val="3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Unser Sonnensystem</w:t>
            </w:r>
          </w:p>
        </w:tc>
      </w:tr>
      <w:tr w:rsidR="005C6D14" w:rsidTr="00C6796C">
        <w:trPr>
          <w:trHeight w:val="423"/>
        </w:trPr>
        <w:tc>
          <w:tcPr>
            <w:tcW w:w="890" w:type="dxa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3350" w:type="dxa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350" w:type="dxa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5C6D14" w:rsidTr="00C6796C">
        <w:trPr>
          <w:trHeight w:val="2387"/>
        </w:trPr>
        <w:tc>
          <w:tcPr>
            <w:tcW w:w="890" w:type="dxa"/>
            <w:vAlign w:val="center"/>
          </w:tcPr>
          <w:p w:rsidR="005C6D14" w:rsidRPr="008442EA" w:rsidRDefault="005C6D14" w:rsidP="00614D99">
            <w:pPr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2</w:t>
            </w:r>
          </w:p>
        </w:tc>
        <w:tc>
          <w:tcPr>
            <w:tcW w:w="3350" w:type="dxa"/>
            <w:vMerge w:val="restart"/>
          </w:tcPr>
          <w:p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 xml:space="preserve"> </w:t>
            </w:r>
            <w:r w:rsidRPr="008442EA">
              <w:rPr>
                <w:rFonts w:ascii="Arial" w:hAnsi="Arial" w:cs="Arial"/>
              </w:rPr>
              <w:t xml:space="preserve">Den Aufbau und typische Größenordnungen des Sonnensystems beschreiben. </w:t>
            </w:r>
          </w:p>
          <w:p w:rsidR="005C6D14" w:rsidRPr="008442EA" w:rsidRDefault="005C6D14" w:rsidP="00614D99">
            <w:pPr>
              <w:spacing w:line="240" w:lineRule="auto"/>
              <w:ind w:left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(</w:t>
            </w:r>
            <w:r w:rsidRPr="008442EA">
              <w:rPr>
                <w:rFonts w:ascii="Arial" w:hAnsi="Arial" w:cs="Arial"/>
                <w:i/>
              </w:rPr>
              <w:t xml:space="preserve">Sonne, Planeten, Monde, Asteroiden, Kometen, Astronomische Einheit, </w:t>
            </w:r>
            <w:proofErr w:type="spellStart"/>
            <w:r w:rsidRPr="008442EA">
              <w:rPr>
                <w:rFonts w:ascii="Arial" w:hAnsi="Arial" w:cs="Arial"/>
                <w:i/>
              </w:rPr>
              <w:t>Erdjahr</w:t>
            </w:r>
            <w:proofErr w:type="spellEnd"/>
            <w:r w:rsidRPr="008442EA">
              <w:rPr>
                <w:rFonts w:ascii="Arial" w:hAnsi="Arial" w:cs="Arial"/>
                <w:i/>
              </w:rPr>
              <w:t>, Ekliptik</w:t>
            </w:r>
            <w:r w:rsidRPr="008442EA">
              <w:rPr>
                <w:rFonts w:ascii="Arial" w:hAnsi="Arial" w:cs="Arial"/>
              </w:rPr>
              <w:t>)</w:t>
            </w:r>
          </w:p>
          <w:p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(2) </w:t>
            </w:r>
            <w:r>
              <w:rPr>
                <w:rFonts w:ascii="Arial" w:hAnsi="Arial" w:cs="Arial"/>
              </w:rPr>
              <w:t xml:space="preserve"> </w:t>
            </w:r>
            <w:r w:rsidRPr="008442EA">
              <w:rPr>
                <w:rFonts w:ascii="Arial" w:hAnsi="Arial" w:cs="Arial"/>
              </w:rPr>
              <w:t>Die Planeten benennen und Eigenschaften beschreiben</w:t>
            </w:r>
          </w:p>
        </w:tc>
        <w:tc>
          <w:tcPr>
            <w:tcW w:w="5350" w:type="dxa"/>
            <w:vMerge w:val="restart"/>
          </w:tcPr>
          <w:p w:rsidR="005C6D14" w:rsidRDefault="005C6D14" w:rsidP="00614D99">
            <w:pPr>
              <w:rPr>
                <w:rFonts w:ascii="Arial" w:hAnsi="Arial" w:cs="Arial"/>
              </w:rPr>
            </w:pPr>
            <w:r w:rsidRPr="009A6483">
              <w:rPr>
                <w:rFonts w:ascii="Arial" w:hAnsi="Arial" w:cs="Arial"/>
              </w:rPr>
              <w:t xml:space="preserve">01_euw_ab_unser_sonnensystem_im_maßstab.docx </w:t>
            </w:r>
          </w:p>
          <w:p w:rsidR="005C6D14" w:rsidRDefault="005C6D14" w:rsidP="00614D99">
            <w:pPr>
              <w:rPr>
                <w:rFonts w:ascii="Arial" w:hAnsi="Arial" w:cs="Arial"/>
              </w:rPr>
            </w:pPr>
            <w:r w:rsidRPr="009A6483">
              <w:rPr>
                <w:rFonts w:ascii="Arial" w:hAnsi="Arial" w:cs="Arial"/>
              </w:rPr>
              <w:t xml:space="preserve">02_euw_ab_begriffe_und_kometen.docx </w:t>
            </w:r>
          </w:p>
          <w:p w:rsidR="005C6D14" w:rsidRDefault="005C6D14" w:rsidP="00614D99">
            <w:pPr>
              <w:rPr>
                <w:rFonts w:ascii="Arial" w:hAnsi="Arial" w:cs="Arial"/>
              </w:rPr>
            </w:pPr>
            <w:r w:rsidRPr="009A6483">
              <w:rPr>
                <w:rFonts w:ascii="Arial" w:hAnsi="Arial" w:cs="Arial"/>
              </w:rPr>
              <w:t>03_euw_ab_ekliptik.docx</w:t>
            </w:r>
          </w:p>
          <w:p w:rsidR="003811C3" w:rsidRDefault="003811C3" w:rsidP="00614D99">
            <w:pPr>
              <w:rPr>
                <w:rFonts w:ascii="Arial" w:hAnsi="Arial" w:cs="Arial"/>
              </w:rPr>
            </w:pPr>
            <w:r w:rsidRPr="003811C3">
              <w:rPr>
                <w:rFonts w:ascii="Arial" w:hAnsi="Arial" w:cs="Arial"/>
              </w:rPr>
              <w:t>01_euw_</w:t>
            </w:r>
            <w:r>
              <w:rPr>
                <w:rFonts w:ascii="Arial" w:hAnsi="Arial" w:cs="Arial"/>
              </w:rPr>
              <w:t>ppt_</w:t>
            </w:r>
            <w:r w:rsidRPr="003811C3">
              <w:rPr>
                <w:rFonts w:ascii="Arial" w:hAnsi="Arial" w:cs="Arial"/>
              </w:rPr>
              <w:t>ekliptik</w:t>
            </w:r>
            <w:r w:rsidR="004F4845">
              <w:rPr>
                <w:rFonts w:ascii="Arial" w:hAnsi="Arial" w:cs="Arial"/>
              </w:rPr>
              <w:t>.ppt</w:t>
            </w:r>
          </w:p>
          <w:p w:rsidR="005C6D14" w:rsidRDefault="005C6D14" w:rsidP="00614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Murmel, Stecknadel, Maßband</w:t>
            </w:r>
          </w:p>
          <w:p w:rsidR="005C6D14" w:rsidRDefault="005C6D14" w:rsidP="00614D99">
            <w:pPr>
              <w:rPr>
                <w:rFonts w:ascii="Arial" w:hAnsi="Arial" w:cs="Arial"/>
              </w:rPr>
            </w:pPr>
            <w:r w:rsidRPr="009A6483">
              <w:rPr>
                <w:rFonts w:ascii="Arial" w:hAnsi="Arial" w:cs="Arial"/>
              </w:rPr>
              <w:t>04_euw_ab_planetensteckbrief.docx</w:t>
            </w:r>
          </w:p>
          <w:p w:rsidR="00D1713E" w:rsidRPr="00EB3721" w:rsidRDefault="00D1713E" w:rsidP="00D1713E">
            <w:pPr>
              <w:pStyle w:val="KeinLeerraum"/>
              <w:rPr>
                <w:rFonts w:ascii="Arial" w:hAnsi="Arial" w:cs="Arial"/>
              </w:rPr>
            </w:pPr>
            <w:r w:rsidRPr="003811C3">
              <w:rPr>
                <w:rFonts w:ascii="Arial" w:hAnsi="Arial" w:cs="Arial"/>
              </w:rPr>
              <w:t>02_euw_ppt_</w:t>
            </w:r>
            <w:r>
              <w:rPr>
                <w:rFonts w:ascii="Arial" w:hAnsi="Arial" w:cs="Arial"/>
              </w:rPr>
              <w:t>unser_sonnensystem_im_universum</w:t>
            </w:r>
            <w:r w:rsidR="004F4845">
              <w:rPr>
                <w:rFonts w:ascii="Arial" w:hAnsi="Arial" w:cs="Arial"/>
              </w:rPr>
              <w:t>.ppt</w:t>
            </w:r>
          </w:p>
          <w:p w:rsidR="00D1713E" w:rsidRPr="008442EA" w:rsidRDefault="00D1713E" w:rsidP="00614D99">
            <w:pPr>
              <w:rPr>
                <w:rFonts w:ascii="Arial" w:hAnsi="Arial" w:cs="Arial"/>
              </w:rPr>
            </w:pPr>
          </w:p>
        </w:tc>
      </w:tr>
      <w:tr w:rsidR="005C6D14" w:rsidTr="00C6796C">
        <w:trPr>
          <w:trHeight w:val="844"/>
        </w:trPr>
        <w:tc>
          <w:tcPr>
            <w:tcW w:w="890" w:type="dxa"/>
            <w:vAlign w:val="center"/>
          </w:tcPr>
          <w:p w:rsidR="005C6D14" w:rsidRPr="008442EA" w:rsidRDefault="005C6D14" w:rsidP="00614D99">
            <w:pPr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3</w:t>
            </w:r>
          </w:p>
        </w:tc>
        <w:tc>
          <w:tcPr>
            <w:tcW w:w="3350" w:type="dxa"/>
            <w:vMerge/>
          </w:tcPr>
          <w:p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</w:p>
        </w:tc>
        <w:tc>
          <w:tcPr>
            <w:tcW w:w="5350" w:type="dxa"/>
            <w:vMerge/>
          </w:tcPr>
          <w:p w:rsidR="005C6D14" w:rsidRPr="008442EA" w:rsidRDefault="005C6D14" w:rsidP="00614D99">
            <w:pPr>
              <w:rPr>
                <w:rFonts w:ascii="Arial" w:hAnsi="Arial" w:cs="Arial"/>
              </w:rPr>
            </w:pPr>
          </w:p>
        </w:tc>
      </w:tr>
      <w:tr w:rsidR="005C6D14" w:rsidTr="00C6796C">
        <w:tc>
          <w:tcPr>
            <w:tcW w:w="890" w:type="dxa"/>
            <w:vAlign w:val="center"/>
          </w:tcPr>
          <w:p w:rsidR="005C6D14" w:rsidRPr="008442EA" w:rsidRDefault="005C6D14" w:rsidP="00614D99">
            <w:pPr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1</w:t>
            </w:r>
          </w:p>
        </w:tc>
        <w:tc>
          <w:tcPr>
            <w:tcW w:w="3350" w:type="dxa"/>
          </w:tcPr>
          <w:p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(3) </w:t>
            </w:r>
            <w:r>
              <w:rPr>
                <w:rFonts w:ascii="Arial" w:hAnsi="Arial" w:cs="Arial"/>
              </w:rPr>
              <w:t xml:space="preserve"> </w:t>
            </w:r>
            <w:r w:rsidRPr="008442EA">
              <w:rPr>
                <w:rFonts w:ascii="Arial" w:hAnsi="Arial" w:cs="Arial"/>
              </w:rPr>
              <w:t>Am Beispiel des Sonnensystems historische Veränderungen im Weltbild beschreiben.</w:t>
            </w:r>
          </w:p>
          <w:p w:rsidR="005C6D14" w:rsidRPr="008442EA" w:rsidRDefault="005C6D14" w:rsidP="00614D99">
            <w:pPr>
              <w:spacing w:line="240" w:lineRule="auto"/>
              <w:ind w:left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(Geozentrisches – heliozentrisches Weltbild)</w:t>
            </w:r>
          </w:p>
        </w:tc>
        <w:tc>
          <w:tcPr>
            <w:tcW w:w="5350" w:type="dxa"/>
          </w:tcPr>
          <w:p w:rsidR="005C6D14" w:rsidRDefault="005C6D14" w:rsidP="00614D99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9A6483">
              <w:rPr>
                <w:rFonts w:ascii="Arial" w:hAnsi="Arial" w:cs="Arial"/>
              </w:rPr>
              <w:t>05_euw_ab_planetenschleifen.docx</w:t>
            </w:r>
          </w:p>
          <w:p w:rsidR="005C6D14" w:rsidRPr="009A6483" w:rsidRDefault="005C6D14" w:rsidP="00614D99">
            <w:pPr>
              <w:pStyle w:val="KeinLeerraum"/>
              <w:spacing w:line="360" w:lineRule="auto"/>
              <w:rPr>
                <w:i/>
              </w:rPr>
            </w:pPr>
            <w:r w:rsidRPr="009A6483">
              <w:rPr>
                <w:rFonts w:ascii="Arial" w:hAnsi="Arial" w:cs="Arial"/>
                <w:i/>
              </w:rPr>
              <w:t>http://www.easysky.de</w:t>
            </w:r>
            <w:r w:rsidRPr="009A6483">
              <w:rPr>
                <w:rFonts w:ascii="Arial" w:hAnsi="Arial" w:cs="Arial"/>
                <w:i/>
              </w:rPr>
              <w:tab/>
            </w:r>
          </w:p>
        </w:tc>
      </w:tr>
      <w:tr w:rsidR="005C6D14" w:rsidRPr="00D1713E" w:rsidTr="00C6796C">
        <w:trPr>
          <w:trHeight w:val="1070"/>
        </w:trPr>
        <w:tc>
          <w:tcPr>
            <w:tcW w:w="890" w:type="dxa"/>
            <w:vAlign w:val="center"/>
          </w:tcPr>
          <w:p w:rsidR="005C6D14" w:rsidRPr="008442EA" w:rsidRDefault="005C6D14" w:rsidP="00614D99">
            <w:pPr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2</w:t>
            </w:r>
          </w:p>
        </w:tc>
        <w:tc>
          <w:tcPr>
            <w:tcW w:w="3350" w:type="dxa"/>
          </w:tcPr>
          <w:p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(4) </w:t>
            </w:r>
            <w:r>
              <w:rPr>
                <w:rFonts w:ascii="Arial" w:hAnsi="Arial" w:cs="Arial"/>
              </w:rPr>
              <w:t xml:space="preserve"> </w:t>
            </w:r>
            <w:r w:rsidRPr="008442EA">
              <w:rPr>
                <w:rFonts w:ascii="Arial" w:hAnsi="Arial" w:cs="Arial"/>
              </w:rPr>
              <w:t>Das Sonnensystem als Teil der Milchstraße beschreiben (Position innerhalb der Milchstraße, Exoplaneten)</w:t>
            </w:r>
          </w:p>
        </w:tc>
        <w:tc>
          <w:tcPr>
            <w:tcW w:w="5350" w:type="dxa"/>
          </w:tcPr>
          <w:p w:rsidR="005C6D14" w:rsidRPr="008442EA" w:rsidRDefault="005C6D14" w:rsidP="00614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8442EA">
              <w:rPr>
                <w:rFonts w:ascii="Arial" w:hAnsi="Arial" w:cs="Arial"/>
                <w:lang w:val="en-US"/>
              </w:rPr>
              <w:t>Exoplanet</w:t>
            </w:r>
            <w:proofErr w:type="spellEnd"/>
            <w:r w:rsidRPr="008442EA">
              <w:rPr>
                <w:rFonts w:ascii="Arial" w:hAnsi="Arial" w:cs="Arial"/>
                <w:lang w:val="en-US"/>
              </w:rPr>
              <w:t xml:space="preserve"> App</w:t>
            </w:r>
            <w:r>
              <w:rPr>
                <w:rFonts w:ascii="Arial" w:hAnsi="Arial" w:cs="Arial"/>
                <w:lang w:val="en-US"/>
              </w:rPr>
              <w:t>:</w:t>
            </w:r>
            <w:r w:rsidRPr="008442EA">
              <w:rPr>
                <w:rFonts w:ascii="Arial" w:hAnsi="Arial" w:cs="Arial"/>
                <w:lang w:val="en-US"/>
              </w:rPr>
              <w:t xml:space="preserve"> </w:t>
            </w:r>
            <w:r w:rsidRPr="003C2230">
              <w:rPr>
                <w:rFonts w:ascii="Arial" w:hAnsi="Arial" w:cs="Arial"/>
                <w:i/>
                <w:lang w:val="en-US"/>
              </w:rPr>
              <w:t>http://exoplanetapp.com/</w:t>
            </w:r>
            <w:r w:rsidRPr="003C2230">
              <w:rPr>
                <w:rFonts w:ascii="Arial" w:hAnsi="Arial" w:cs="Arial"/>
                <w:lang w:val="en-US"/>
              </w:rPr>
              <w:t xml:space="preserve"> </w:t>
            </w:r>
            <w:r w:rsidRPr="008442EA">
              <w:rPr>
                <w:rFonts w:ascii="Arial" w:hAnsi="Arial" w:cs="Arial"/>
                <w:lang w:val="en-US"/>
              </w:rPr>
              <w:t>(Apple)</w:t>
            </w:r>
          </w:p>
          <w:p w:rsidR="005C6D14" w:rsidRDefault="005C6D14" w:rsidP="00614D99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8442EA">
              <w:rPr>
                <w:rFonts w:ascii="Arial" w:hAnsi="Arial" w:cs="Arial"/>
                <w:lang w:val="en-US"/>
              </w:rPr>
              <w:t>Planetquest</w:t>
            </w:r>
            <w:proofErr w:type="spellEnd"/>
            <w:r w:rsidRPr="008442EA">
              <w:rPr>
                <w:rFonts w:ascii="Arial" w:hAnsi="Arial" w:cs="Arial"/>
                <w:lang w:val="en-US"/>
              </w:rPr>
              <w:t xml:space="preserve"> (NASA): </w:t>
            </w:r>
            <w:r w:rsidR="00D800C2">
              <w:fldChar w:fldCharType="begin"/>
            </w:r>
            <w:r w:rsidR="00D800C2" w:rsidRPr="00106E7C">
              <w:rPr>
                <w:lang w:val="en-US"/>
              </w:rPr>
              <w:instrText>HYPERLINK "https://exoplanets.nasa.gov/"</w:instrText>
            </w:r>
            <w:r w:rsidR="00D800C2">
              <w:fldChar w:fldCharType="separate"/>
            </w:r>
            <w:r w:rsidR="00D1713E" w:rsidRPr="0050015A">
              <w:rPr>
                <w:rStyle w:val="Hyperlink"/>
                <w:rFonts w:ascii="Arial" w:hAnsi="Arial" w:cs="Arial"/>
                <w:i/>
                <w:lang w:val="en-US"/>
              </w:rPr>
              <w:t>https://exoplanets.nasa.gov/</w:t>
            </w:r>
            <w:r w:rsidR="00D800C2">
              <w:fldChar w:fldCharType="end"/>
            </w:r>
          </w:p>
          <w:p w:rsidR="00D1713E" w:rsidRPr="00EB3721" w:rsidRDefault="00D1713E" w:rsidP="00D1713E">
            <w:pPr>
              <w:pStyle w:val="KeinLeerraum"/>
              <w:rPr>
                <w:rFonts w:ascii="Arial" w:hAnsi="Arial" w:cs="Arial"/>
              </w:rPr>
            </w:pPr>
            <w:r w:rsidRPr="003811C3">
              <w:rPr>
                <w:rFonts w:ascii="Arial" w:hAnsi="Arial" w:cs="Arial"/>
              </w:rPr>
              <w:t>02_euw_ppt_orientierung am sternhimmel</w:t>
            </w:r>
            <w:r w:rsidR="004F4845">
              <w:rPr>
                <w:rFonts w:ascii="Arial" w:hAnsi="Arial" w:cs="Arial"/>
              </w:rPr>
              <w:t>.ppt</w:t>
            </w:r>
          </w:p>
          <w:p w:rsidR="00D1713E" w:rsidRPr="004F4845" w:rsidRDefault="00D1713E" w:rsidP="00614D99">
            <w:pPr>
              <w:rPr>
                <w:rFonts w:ascii="Arial" w:hAnsi="Arial" w:cs="Arial"/>
              </w:rPr>
            </w:pPr>
          </w:p>
        </w:tc>
      </w:tr>
      <w:tr w:rsidR="005C6D14" w:rsidTr="00C6796C">
        <w:trPr>
          <w:trHeight w:val="425"/>
        </w:trPr>
        <w:tc>
          <w:tcPr>
            <w:tcW w:w="9590" w:type="dxa"/>
            <w:gridSpan w:val="3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Astronomische Messungen</w:t>
            </w:r>
          </w:p>
        </w:tc>
      </w:tr>
      <w:tr w:rsidR="005C6D14" w:rsidTr="00C6796C">
        <w:trPr>
          <w:trHeight w:val="425"/>
        </w:trPr>
        <w:tc>
          <w:tcPr>
            <w:tcW w:w="890" w:type="dxa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3350" w:type="dxa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350" w:type="dxa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  <w:r>
              <w:rPr>
                <w:rFonts w:ascii="Arial" w:hAnsi="Arial" w:cs="Arial"/>
              </w:rPr>
              <w:t xml:space="preserve"> (z.B.)</w:t>
            </w:r>
          </w:p>
        </w:tc>
      </w:tr>
      <w:tr w:rsidR="005C6D14" w:rsidTr="00C6796C">
        <w:trPr>
          <w:trHeight w:val="1592"/>
        </w:trPr>
        <w:tc>
          <w:tcPr>
            <w:tcW w:w="890" w:type="dxa"/>
            <w:vAlign w:val="center"/>
          </w:tcPr>
          <w:p w:rsidR="005C6D14" w:rsidRPr="008442EA" w:rsidRDefault="005C6D14" w:rsidP="00614D99">
            <w:pPr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2</w:t>
            </w:r>
          </w:p>
        </w:tc>
        <w:tc>
          <w:tcPr>
            <w:tcW w:w="3350" w:type="dxa"/>
          </w:tcPr>
          <w:p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(5) </w:t>
            </w:r>
            <w:r>
              <w:rPr>
                <w:rFonts w:ascii="Arial" w:hAnsi="Arial" w:cs="Arial"/>
              </w:rPr>
              <w:t xml:space="preserve"> </w:t>
            </w:r>
            <w:r w:rsidRPr="008442EA">
              <w:rPr>
                <w:rFonts w:ascii="Arial" w:hAnsi="Arial" w:cs="Arial"/>
              </w:rPr>
              <w:t>Astronomische Beobachtungen bzw. Messungen planen, durchführen, sowie Ergebnisse darstellen und erläutern</w:t>
            </w:r>
          </w:p>
        </w:tc>
        <w:tc>
          <w:tcPr>
            <w:tcW w:w="5350" w:type="dxa"/>
          </w:tcPr>
          <w:p w:rsidR="005C6D14" w:rsidRPr="00EB3721" w:rsidRDefault="005C6D14" w:rsidP="00614D99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Sonnenprojektor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EB3721">
              <w:rPr>
                <w:rFonts w:ascii="Arial" w:hAnsi="Arial" w:cs="Arial"/>
              </w:rPr>
              <w:t>Teleskop mit Projektionsschirm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401893">
              <w:rPr>
                <w:rFonts w:ascii="Arial" w:hAnsi="Arial" w:cs="Arial"/>
                <w:i/>
              </w:rPr>
              <w:t>https://helioviewer.org/</w:t>
            </w:r>
          </w:p>
          <w:p w:rsidR="005C6D14" w:rsidRPr="008442EA" w:rsidRDefault="005C6D14" w:rsidP="00614D99">
            <w:pPr>
              <w:pStyle w:val="KeinLeerraum"/>
            </w:pPr>
            <w:r w:rsidRPr="009A6483">
              <w:rPr>
                <w:rFonts w:ascii="Arial" w:hAnsi="Arial" w:cs="Arial"/>
              </w:rPr>
              <w:t>06_euw_ab_sonnenfleckenprotokoll.docx 07_euw_ab_breitengradbestimmung.docx</w:t>
            </w:r>
          </w:p>
        </w:tc>
      </w:tr>
    </w:tbl>
    <w:p w:rsidR="005C6D14" w:rsidRPr="00F02CA1" w:rsidRDefault="005C6D14" w:rsidP="005C6D14">
      <w:pPr>
        <w:rPr>
          <w:rFonts w:ascii="Arial" w:hAnsi="Arial" w:cs="Arial"/>
          <w:b/>
          <w:sz w:val="36"/>
          <w:szCs w:val="36"/>
        </w:rPr>
      </w:pPr>
      <w:r w:rsidRPr="00F02CA1">
        <w:rPr>
          <w:rFonts w:ascii="Arial" w:hAnsi="Arial" w:cs="Arial"/>
          <w:b/>
          <w:sz w:val="36"/>
          <w:szCs w:val="36"/>
        </w:rPr>
        <w:t>Erde und Weltall: Astronomie</w:t>
      </w:r>
      <w:r>
        <w:rPr>
          <w:rFonts w:ascii="Arial" w:hAnsi="Arial" w:cs="Arial"/>
          <w:b/>
          <w:sz w:val="36"/>
          <w:szCs w:val="36"/>
        </w:rPr>
        <w:t xml:space="preserve"> (3.1.3.2)</w:t>
      </w:r>
    </w:p>
    <w:p w:rsidR="00CC3999" w:rsidRDefault="00CC3999" w:rsidP="005C6D14">
      <w:pPr>
        <w:pStyle w:val="ZPGTitel"/>
      </w:pPr>
    </w:p>
    <w:p w:rsidR="005C6D14" w:rsidRDefault="005C6D14" w:rsidP="005C6D14">
      <w:pPr>
        <w:pStyle w:val="ZPGTitel"/>
      </w:pPr>
    </w:p>
    <w:p w:rsidR="005C6D14" w:rsidRDefault="005C6D14" w:rsidP="005C6D14">
      <w:pPr>
        <w:pStyle w:val="ZPGTitel"/>
      </w:pPr>
    </w:p>
    <w:p w:rsidR="005C6D14" w:rsidRDefault="00D800C2" w:rsidP="005C6D14">
      <w:pPr>
        <w:pStyle w:val="ZPGTitel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15pt;margin-top:26.55pt;width:254.1pt;height:20.65pt;z-index:251658240;mso-width-relative:margin;mso-height-relative:margin" filled="f" stroked="f">
            <v:textbox>
              <w:txbxContent>
                <w:p w:rsidR="00AC29AB" w:rsidRPr="00014625" w:rsidRDefault="00AC29AB" w:rsidP="00AC29AB">
                  <w:pPr>
                    <w:rPr>
                      <w:color w:val="FFFFFF" w:themeColor="background1"/>
                    </w:rPr>
                  </w:pPr>
                  <w:r w:rsidRPr="00014625">
                    <w:rPr>
                      <w:color w:val="FFFFFF" w:themeColor="background1"/>
                    </w:rPr>
                    <w:t>1/2</w:t>
                  </w:r>
                </w:p>
              </w:txbxContent>
            </v:textbox>
          </v:shape>
        </w:pict>
      </w:r>
    </w:p>
    <w:p w:rsidR="005C6D14" w:rsidRDefault="005C6D14" w:rsidP="005C6D14">
      <w:pPr>
        <w:pStyle w:val="ZPGTitel"/>
      </w:pPr>
    </w:p>
    <w:p w:rsidR="005C6D14" w:rsidRPr="00F02CA1" w:rsidRDefault="005C6D14" w:rsidP="005C6D14">
      <w:pPr>
        <w:rPr>
          <w:rFonts w:ascii="Arial" w:hAnsi="Arial" w:cs="Arial"/>
          <w:b/>
          <w:sz w:val="36"/>
          <w:szCs w:val="36"/>
        </w:rPr>
      </w:pPr>
      <w:r w:rsidRPr="00F02CA1">
        <w:rPr>
          <w:rFonts w:ascii="Arial" w:hAnsi="Arial" w:cs="Arial"/>
          <w:b/>
          <w:sz w:val="36"/>
          <w:szCs w:val="36"/>
        </w:rPr>
        <w:t>Erde und Weltall: Astronomie</w:t>
      </w:r>
      <w:r>
        <w:rPr>
          <w:rFonts w:ascii="Arial" w:hAnsi="Arial" w:cs="Arial"/>
          <w:b/>
          <w:sz w:val="36"/>
          <w:szCs w:val="36"/>
        </w:rPr>
        <w:t xml:space="preserve"> (3.1.3.2)</w:t>
      </w:r>
    </w:p>
    <w:p w:rsidR="005C6D14" w:rsidRDefault="005C6D14" w:rsidP="005C6D14">
      <w:pPr>
        <w:pStyle w:val="ZPGTitel"/>
      </w:pPr>
    </w:p>
    <w:tbl>
      <w:tblPr>
        <w:tblpPr w:leftFromText="141" w:rightFromText="141" w:vertAnchor="text" w:horzAnchor="margin" w:tblpXSpec="center" w:tblpY="5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260"/>
        <w:gridCol w:w="5315"/>
      </w:tblGrid>
      <w:tr w:rsidR="005C6D14" w:rsidTr="009A3B1C">
        <w:trPr>
          <w:trHeight w:val="425"/>
        </w:trPr>
        <w:tc>
          <w:tcPr>
            <w:tcW w:w="9568" w:type="dxa"/>
            <w:gridSpan w:val="3"/>
            <w:vAlign w:val="center"/>
          </w:tcPr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Orientierung am Sternhimmel</w:t>
            </w:r>
          </w:p>
        </w:tc>
      </w:tr>
      <w:tr w:rsidR="005C6D14" w:rsidTr="009A3B1C">
        <w:trPr>
          <w:trHeight w:val="425"/>
        </w:trPr>
        <w:tc>
          <w:tcPr>
            <w:tcW w:w="993" w:type="dxa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3260" w:type="dxa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315" w:type="dxa"/>
            <w:vAlign w:val="center"/>
          </w:tcPr>
          <w:p w:rsidR="005C6D14" w:rsidRPr="008442EA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5C6D14" w:rsidRPr="00401893" w:rsidTr="009A3B1C">
        <w:trPr>
          <w:trHeight w:val="2099"/>
        </w:trPr>
        <w:tc>
          <w:tcPr>
            <w:tcW w:w="993" w:type="dxa"/>
            <w:vAlign w:val="center"/>
          </w:tcPr>
          <w:p w:rsidR="005C6D14" w:rsidRPr="008442EA" w:rsidRDefault="005C6D14" w:rsidP="00614D99">
            <w:pPr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Merge w:val="restart"/>
          </w:tcPr>
          <w:p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(6) </w:t>
            </w:r>
            <w:r>
              <w:rPr>
                <w:rFonts w:ascii="Arial" w:hAnsi="Arial" w:cs="Arial"/>
              </w:rPr>
              <w:t xml:space="preserve"> </w:t>
            </w:r>
            <w:r w:rsidRPr="008442EA">
              <w:rPr>
                <w:rFonts w:ascii="Arial" w:hAnsi="Arial" w:cs="Arial"/>
              </w:rPr>
              <w:t>Objekte am Himmel identifizieren, klassifizieren und zur Orientierung verwenden</w:t>
            </w:r>
          </w:p>
          <w:p w:rsidR="005C6D14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</w:p>
          <w:p w:rsidR="005C6D14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</w:p>
          <w:p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 xml:space="preserve">(7) </w:t>
            </w:r>
            <w:r>
              <w:rPr>
                <w:rFonts w:ascii="Arial" w:hAnsi="Arial" w:cs="Arial"/>
              </w:rPr>
              <w:t xml:space="preserve"> </w:t>
            </w:r>
            <w:r w:rsidRPr="008442EA">
              <w:rPr>
                <w:rFonts w:ascii="Arial" w:hAnsi="Arial" w:cs="Arial"/>
              </w:rPr>
              <w:t>technische Hilfsmittel zur Orientierung und Identifizierung von Objekten am Himmel verwenden</w:t>
            </w:r>
          </w:p>
        </w:tc>
        <w:tc>
          <w:tcPr>
            <w:tcW w:w="5315" w:type="dxa"/>
            <w:vMerge w:val="restart"/>
          </w:tcPr>
          <w:p w:rsidR="005C6D14" w:rsidRPr="00251454" w:rsidRDefault="005C6D14" w:rsidP="00614D99">
            <w:pPr>
              <w:pStyle w:val="KeinLeerraum"/>
              <w:rPr>
                <w:rFonts w:ascii="Arial" w:hAnsi="Arial" w:cs="Arial"/>
                <w:i/>
              </w:rPr>
            </w:pPr>
            <w:r w:rsidRPr="00251454">
              <w:rPr>
                <w:rFonts w:ascii="Arial" w:hAnsi="Arial" w:cs="Arial"/>
                <w:i/>
              </w:rPr>
              <w:t>http://stellarium.org/de/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</w:p>
          <w:p w:rsidR="005C6D14" w:rsidRPr="00EB3721" w:rsidRDefault="005C6D14" w:rsidP="00614D9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A6483">
              <w:rPr>
                <w:rFonts w:ascii="Arial" w:hAnsi="Arial" w:cs="Arial"/>
              </w:rPr>
              <w:t xml:space="preserve">08_euw_ab_sternbilder_referat.docx </w:t>
            </w:r>
            <w:r>
              <w:rPr>
                <w:rFonts w:ascii="Arial" w:hAnsi="Arial" w:cs="Arial"/>
              </w:rPr>
              <w:t>)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78343D">
              <w:rPr>
                <w:rFonts w:ascii="Arial" w:hAnsi="Arial" w:cs="Arial"/>
              </w:rPr>
              <w:t>09_euw_ab_drehbare_sternkarte_bauanleitung.docx 10_euw_ab_drehbare_sternkarte</w:t>
            </w:r>
            <w:r w:rsidR="005E153F">
              <w:rPr>
                <w:rFonts w:ascii="Arial" w:hAnsi="Arial" w:cs="Arial"/>
              </w:rPr>
              <w:t>_</w:t>
            </w:r>
            <w:r w:rsidRPr="0078343D">
              <w:rPr>
                <w:rFonts w:ascii="Arial" w:hAnsi="Arial" w:cs="Arial"/>
              </w:rPr>
              <w:t>uebung</w:t>
            </w:r>
            <w:r w:rsidR="006110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docx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Ordner: </w:t>
            </w:r>
            <w:r w:rsidRPr="0017295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_euw_ab_sternkarte_baumaterial:</w:t>
            </w:r>
          </w:p>
          <w:p w:rsidR="005C6D14" w:rsidRDefault="00193CAE" w:rsidP="00614D9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01_euw_sternkarte_map</w:t>
            </w:r>
            <w:r w:rsidR="004F4845">
              <w:rPr>
                <w:rFonts w:ascii="Arial" w:hAnsi="Arial" w:cs="Arial"/>
              </w:rPr>
              <w:t>.pdf</w:t>
            </w:r>
            <w:r w:rsidR="005C6D14">
              <w:rPr>
                <w:rFonts w:ascii="Arial" w:hAnsi="Arial" w:cs="Arial"/>
              </w:rPr>
              <w:t xml:space="preserve"> (dickes Papier)</w:t>
            </w:r>
          </w:p>
          <w:p w:rsidR="005C6D14" w:rsidRDefault="00193CAE" w:rsidP="00614D9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02_euw_sternkarte_mask</w:t>
            </w:r>
            <w:r w:rsidR="005E153F">
              <w:rPr>
                <w:rFonts w:ascii="Arial" w:hAnsi="Arial" w:cs="Arial"/>
              </w:rPr>
              <w:t>.pdf</w:t>
            </w:r>
            <w:r w:rsidR="004F4845">
              <w:rPr>
                <w:rFonts w:ascii="Arial" w:hAnsi="Arial" w:cs="Arial"/>
              </w:rPr>
              <w:t xml:space="preserve"> </w:t>
            </w:r>
            <w:r w:rsidR="005C6D14">
              <w:rPr>
                <w:rFonts w:ascii="Arial" w:hAnsi="Arial" w:cs="Arial"/>
              </w:rPr>
              <w:t>(blaues Papier)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auf Folie: </w:t>
            </w:r>
            <w:r w:rsidR="004F4845" w:rsidRPr="004F4845">
              <w:rPr>
                <w:rFonts w:ascii="Arial" w:hAnsi="Arial" w:cs="Arial"/>
              </w:rPr>
              <w:t>03_euw_sternkarte_deklinationsskala_vorlage_36-Stück</w:t>
            </w:r>
            <w:r w:rsidR="004F4845">
              <w:rPr>
                <w:rFonts w:ascii="Arial" w:hAnsi="Arial" w:cs="Arial"/>
              </w:rPr>
              <w:t>.docx</w:t>
            </w:r>
          </w:p>
          <w:p w:rsidR="005C6D14" w:rsidRPr="0017295A" w:rsidRDefault="005C6D14" w:rsidP="00614D99">
            <w:pPr>
              <w:spacing w:after="60"/>
              <w:rPr>
                <w:rFonts w:ascii="Arial" w:hAnsi="Arial" w:cs="Arial"/>
                <w:u w:val="single"/>
              </w:rPr>
            </w:pPr>
            <w:r w:rsidRPr="0017295A">
              <w:rPr>
                <w:rFonts w:ascii="Arial" w:hAnsi="Arial" w:cs="Arial"/>
              </w:rPr>
              <w:t>Sch</w:t>
            </w:r>
            <w:r>
              <w:rPr>
                <w:rFonts w:ascii="Arial" w:hAnsi="Arial" w:cs="Arial"/>
              </w:rPr>
              <w:t>ere, Klebstoff, Overheadfolie (j</w:t>
            </w:r>
            <w:r w:rsidRPr="0017295A">
              <w:rPr>
                <w:rFonts w:ascii="Arial" w:hAnsi="Arial" w:cs="Arial"/>
              </w:rPr>
              <w:t xml:space="preserve">e Schüler DinA5), Musterbeutel-Klammern mit </w:t>
            </w:r>
            <w:proofErr w:type="spellStart"/>
            <w:r w:rsidRPr="0017295A">
              <w:rPr>
                <w:rFonts w:ascii="Arial" w:hAnsi="Arial" w:cs="Arial"/>
              </w:rPr>
              <w:t>Rundkopf</w:t>
            </w:r>
            <w:proofErr w:type="spellEnd"/>
            <w:r w:rsidRPr="0017295A">
              <w:rPr>
                <w:rFonts w:ascii="Arial" w:hAnsi="Arial" w:cs="Arial"/>
              </w:rPr>
              <w:t>, gegebenenfalls etwas</w:t>
            </w:r>
            <w:r w:rsidR="004F4845">
              <w:rPr>
                <w:rFonts w:ascii="Arial" w:hAnsi="Arial" w:cs="Arial"/>
              </w:rPr>
              <w:t>,</w:t>
            </w:r>
            <w:r w:rsidRPr="0017295A">
              <w:rPr>
                <w:rFonts w:ascii="Arial" w:hAnsi="Arial" w:cs="Arial"/>
              </w:rPr>
              <w:t xml:space="preserve"> um die Löcher auszustanzen.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78343D">
              <w:rPr>
                <w:rFonts w:ascii="Arial" w:hAnsi="Arial" w:cs="Arial"/>
              </w:rPr>
              <w:t>11_euw_ab_himmelszeiger_großer_wagen.docx 12_euw_ab_himmelszeiger_kassiopeia_orion.docx</w:t>
            </w:r>
          </w:p>
          <w:p w:rsidR="003811C3" w:rsidRPr="00EB3721" w:rsidRDefault="003811C3" w:rsidP="00614D99">
            <w:pPr>
              <w:pStyle w:val="KeinLeerraum"/>
              <w:rPr>
                <w:rFonts w:ascii="Arial" w:hAnsi="Arial" w:cs="Arial"/>
              </w:rPr>
            </w:pPr>
            <w:r w:rsidRPr="003811C3">
              <w:rPr>
                <w:rFonts w:ascii="Arial" w:hAnsi="Arial" w:cs="Arial"/>
              </w:rPr>
              <w:t>0</w:t>
            </w:r>
            <w:r w:rsidR="00D1713E">
              <w:rPr>
                <w:rFonts w:ascii="Arial" w:hAnsi="Arial" w:cs="Arial"/>
              </w:rPr>
              <w:t>3</w:t>
            </w:r>
            <w:r w:rsidRPr="003811C3">
              <w:rPr>
                <w:rFonts w:ascii="Arial" w:hAnsi="Arial" w:cs="Arial"/>
              </w:rPr>
              <w:t>_euw_ppt_orientierung am sternhimmel</w:t>
            </w:r>
            <w:r w:rsidR="004F4845">
              <w:rPr>
                <w:rFonts w:ascii="Arial" w:hAnsi="Arial" w:cs="Arial"/>
              </w:rPr>
              <w:t>.ppt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78343D">
              <w:rPr>
                <w:rFonts w:ascii="Arial" w:hAnsi="Arial" w:cs="Arial"/>
              </w:rPr>
              <w:t>13_euw_ab_sternbilder erkennen.docx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  <w:r w:rsidRPr="0023103F">
              <w:rPr>
                <w:rFonts w:ascii="Arial" w:hAnsi="Arial" w:cs="Arial"/>
              </w:rPr>
              <w:t>14_euw_ab_planetenzeigermodell.docx</w:t>
            </w:r>
          </w:p>
          <w:p w:rsidR="005C6D14" w:rsidRDefault="005C6D14" w:rsidP="00614D99">
            <w:pPr>
              <w:pStyle w:val="KeinLeerraum"/>
              <w:rPr>
                <w:rFonts w:ascii="Arial" w:hAnsi="Arial" w:cs="Arial"/>
              </w:rPr>
            </w:pPr>
          </w:p>
          <w:p w:rsidR="005C6D14" w:rsidRPr="00A0125A" w:rsidRDefault="005C6D14" w:rsidP="00614D99">
            <w:pPr>
              <w:pStyle w:val="KeinLeerraum"/>
            </w:pPr>
            <w:r w:rsidRPr="00A0125A">
              <w:rPr>
                <w:rFonts w:ascii="Arial" w:hAnsi="Arial" w:cs="Arial"/>
              </w:rPr>
              <w:t>App: Sky Map</w:t>
            </w:r>
          </w:p>
        </w:tc>
      </w:tr>
      <w:tr w:rsidR="005C6D14" w:rsidTr="009A3B1C">
        <w:trPr>
          <w:trHeight w:val="1516"/>
        </w:trPr>
        <w:tc>
          <w:tcPr>
            <w:tcW w:w="993" w:type="dxa"/>
            <w:vAlign w:val="center"/>
          </w:tcPr>
          <w:p w:rsidR="005C6D14" w:rsidRPr="008442EA" w:rsidRDefault="005C6D14" w:rsidP="00614D99">
            <w:pPr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Merge/>
          </w:tcPr>
          <w:p w:rsidR="005C6D14" w:rsidRPr="008442EA" w:rsidRDefault="005C6D14" w:rsidP="00614D99">
            <w:pPr>
              <w:spacing w:line="240" w:lineRule="auto"/>
              <w:ind w:left="376" w:hanging="376"/>
              <w:rPr>
                <w:rFonts w:ascii="Arial" w:hAnsi="Arial" w:cs="Arial"/>
              </w:rPr>
            </w:pPr>
          </w:p>
        </w:tc>
        <w:tc>
          <w:tcPr>
            <w:tcW w:w="5315" w:type="dxa"/>
            <w:vMerge/>
          </w:tcPr>
          <w:p w:rsidR="005C6D14" w:rsidRPr="008442EA" w:rsidRDefault="005C6D14" w:rsidP="00614D99">
            <w:pPr>
              <w:rPr>
                <w:rFonts w:ascii="Arial" w:hAnsi="Arial" w:cs="Arial"/>
              </w:rPr>
            </w:pPr>
          </w:p>
        </w:tc>
      </w:tr>
    </w:tbl>
    <w:p w:rsidR="005C6D14" w:rsidRDefault="005C6D14" w:rsidP="005C6D14">
      <w:pPr>
        <w:pStyle w:val="ZPGTitel"/>
      </w:pPr>
    </w:p>
    <w:p w:rsidR="005C6D14" w:rsidRDefault="005C6D14" w:rsidP="005C6D14">
      <w:pPr>
        <w:pStyle w:val="ZPGTitel"/>
      </w:pPr>
    </w:p>
    <w:p w:rsidR="005C6D14" w:rsidRDefault="00D800C2" w:rsidP="005C6D14">
      <w:pPr>
        <w:pStyle w:val="ZPGTitel"/>
      </w:pPr>
      <w:r>
        <w:rPr>
          <w:noProof/>
        </w:rPr>
        <w:pict>
          <v:shape id="_x0000_s1027" type="#_x0000_t202" style="position:absolute;left:0;text-align:left;margin-left:213.75pt;margin-top:210.25pt;width:254.1pt;height:21.4pt;z-index:251659264;mso-width-relative:margin;mso-height-relative:margin" filled="f" stroked="f">
            <v:textbox style="mso-next-textbox:#_x0000_s1027">
              <w:txbxContent>
                <w:p w:rsidR="00AC29AB" w:rsidRPr="00014625" w:rsidRDefault="00AC29AB" w:rsidP="00AC29AB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</w:p>
    <w:sectPr w:rsidR="005C6D14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24" w:rsidRDefault="00A02524" w:rsidP="00762DC9">
      <w:pPr>
        <w:spacing w:after="0" w:line="240" w:lineRule="auto"/>
      </w:pPr>
      <w:r>
        <w:separator/>
      </w:r>
    </w:p>
  </w:endnote>
  <w:endnote w:type="continuationSeparator" w:id="0">
    <w:p w:rsidR="00A02524" w:rsidRDefault="00A02524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0C2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C74CF8">
                    <w:rPr>
                      <w:color w:val="FFFFFF" w:themeColor="background1"/>
                    </w:rPr>
                    <w:t>Hanssen (28</w:t>
                  </w:r>
                  <w:r w:rsidRPr="00ED7F24">
                    <w:rPr>
                      <w:color w:val="FFFFFF" w:themeColor="background1"/>
                    </w:rPr>
                    <w:t>.04.2018)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24" w:rsidRDefault="00A02524" w:rsidP="00762DC9">
      <w:pPr>
        <w:spacing w:after="0" w:line="240" w:lineRule="auto"/>
      </w:pPr>
      <w:r>
        <w:separator/>
      </w:r>
    </w:p>
  </w:footnote>
  <w:footnote w:type="continuationSeparator" w:id="0">
    <w:p w:rsidR="00A02524" w:rsidRDefault="00A02524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D800C2">
    <w:pPr>
      <w:pStyle w:val="Kopfzeile"/>
    </w:pPr>
    <w:r>
      <w:rPr>
        <w:noProof/>
        <w:lang w:eastAsia="de-DE"/>
      </w:rPr>
      <w:pict>
        <v:group id="_x0000_s2149" style="position:absolute;margin-left:-16.15pt;margin-top:-1.05pt;width:482.8pt;height:38pt;z-index:-251644928" coordorigin="989,1152" coordsize="9656,760">
          <v:shapetype id="_x0000_t202" coordsize="21600,21600" o:spt="202" path="m,l,21600r21600,l21600,xe">
            <v:stroke joinstyle="miter"/>
            <v:path gradientshapeok="t" o:connecttype="rect"/>
          </v:shapetype>
          <v:shape id="_x0000_s2150" type="#_x0000_t202" style="position:absolute;left:989;top:1152;width:6792;height:760;mso-width-relative:margin;mso-height-relative:margin" filled="f" stroked="f">
            <v:textbox style="mso-next-textbox:#_x0000_s2150">
              <w:txbxContent>
                <w:p w:rsidR="005402B2" w:rsidRDefault="005402B2" w:rsidP="005402B2">
                  <w:pPr>
                    <w:pStyle w:val="ZPGTitel"/>
                    <w:jc w:val="left"/>
                  </w:pPr>
                  <w:r>
                    <w:t>Stoffverteilungsplan</w:t>
                  </w:r>
                </w:p>
                <w:p w:rsidR="005402B2" w:rsidRDefault="005402B2" w:rsidP="005402B2"/>
              </w:txbxContent>
            </v:textbox>
          </v:shape>
          <v:group id="_x0000_s2151" style="position:absolute;left:9570;top:1162;width:347;height:662;rotation:21013268fd" coordorigin="4612,6685" coordsize="1529,2916">
            <o:lock v:ext="edit" aspectratio="t"/>
            <v:oval id="_x0000_s2152" style="position:absolute;left:4612;top:6975;width:171;height:170" fillcolor="black" strokecolor="white" strokeweight=".4pt">
              <o:lock v:ext="edit" aspectratio="t"/>
            </v:oval>
            <v:oval id="_x0000_s2153" style="position:absolute;left:5684;top:7193;width:146;height:144" fillcolor="black" strokecolor="white" strokeweight=".4pt">
              <o:lock v:ext="edit" aspectratio="t"/>
            </v:oval>
            <v:oval id="_x0000_s2154" style="position:absolute;left:5250;top:8263;width:144;height:144" fillcolor="black" strokecolor="white" strokeweight=".4pt">
              <o:lock v:ext="edit" aspectratio="t"/>
            </v:oval>
            <v:oval id="_x0000_s2155" style="position:absolute;left:5079;top:8353;width:144;height:144" fillcolor="black" strokecolor="white" strokeweight=".4pt">
              <o:lock v:ext="edit" aspectratio="t"/>
            </v:oval>
            <v:oval id="_x0000_s2156" style="position:absolute;left:4787;top:9464;width:137;height:137" fillcolor="black" strokecolor="white" strokeweight=".4pt">
              <o:lock v:ext="edit" aspectratio="t"/>
            </v:oval>
            <v:oval id="_x0000_s2157" style="position:absolute;left:5408;top:8142;width:135;height:137" fillcolor="black" strokecolor="white" strokeweight=".4pt">
              <o:lock v:ext="edit" aspectratio="t"/>
            </v:oval>
            <v:oval id="_x0000_s2158" style="position:absolute;left:5953;top:9272;width:188;height:188" fillcolor="black" strokecolor="white" strokeweight=".4pt">
              <o:lock v:ext="edit" aspectratio="t"/>
            </v:oval>
            <v:oval id="_x0000_s2159" style="position:absolute;left:5385;top:6685;width:94;height:94" fillcolor="black" strokecolor="white" strokeweight=".4pt">
              <o:lock v:ext="edit" aspectratio="t"/>
            </v:oval>
            <v:oval id="_x0000_s2160" style="position:absolute;left:5257;top:8945;width:120;height:118" fillcolor="black" strokecolor="white" strokeweight=".4pt">
              <o:lock v:ext="edit" aspectratio="t"/>
            </v:oval>
            <v:oval id="_x0000_s2161" style="position:absolute;left:5680;top:8464;width:103;height:101" fillcolor="black" strokecolor="white" strokeweight=".4pt">
              <o:lock v:ext="edit" aspectratio="t"/>
            </v:oval>
            <v:oval id="_x0000_s2162" style="position:absolute;left:5321;top:6776;width:94;height:93" fillcolor="black" strokecolor="white" strokeweight=".4pt">
              <o:lock v:ext="edit" aspectratio="t"/>
            </v:oval>
            <v:oval id="_x0000_s2163" style="position:absolute;left:5395;top:6753;width:84;height:86" fillcolor="black" strokecolor="white" strokeweight=".4pt">
              <o:lock v:ext="edit" aspectratio="t"/>
            </v:oval>
            <v:oval id="_x0000_s2164" style="position:absolute;left:5291;top:8808;width:77;height:76" fillcolor="black" strokecolor="white" strokeweight=".4pt">
              <o:lock v:ext="edit" aspectratio="t"/>
            </v:oval>
            <v:oval id="_x0000_s2165" style="position:absolute;left:5291;top:8979;width:77;height:77" fillcolor="black" strokecolor="white" strokeweight=".4pt">
              <o:lock v:ext="edit" aspectratio="t"/>
            </v:oval>
            <v:oval id="_x0000_s2166" style="position:absolute;left:5291;top:8894;width:69;height:68" fillcolor="black" strokecolor="white" strokeweight=".4pt">
              <o:lock v:ext="edit" aspectratio="t"/>
            </v:oval>
          </v:group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2167" type="#_x0000_t184" style="position:absolute;left:9077;top:1260;width:121;height:204;rotation:-884650fd"/>
          <v:group id="_x0000_s2168" style="position:absolute;left:10318;top:1341;width:327;height:137;rotation:-1388844fd" coordorigin="8650,4564" coordsize="638,283">
            <v:oval id="_x0000_s2169" style="position:absolute;left:8820;top:4564;width:296;height:283" fillcolor="silver">
              <v:fill color2="fill darken(55)" rotate="t" method="linear sigma" focus="50%" type="gradient"/>
            </v:oval>
  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<v:path arrowok="t"/>
            </v:shape>
          </v:group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171" type="#_x0000_t187" style="position:absolute;left:8146;top:1268;width:143;height:128"/>
          <v:group id="_x0000_s2172" style="position:absolute;left:8377;top:1414;width:408;height:433" coordorigin="2594,1944" coordsize="4024,4274">
            <o:lock v:ext="edit" aspectratio="t"/>
            <v:oval id="_x0000_s2173" style="position:absolute;left:4718;top:3030;width:360;height:248" fillcolor="black [3213]">
              <o:lock v:ext="edit" aspectratio="t"/>
            </v:oval>
            <v:roundrect id="_x0000_s2174" style="position:absolute;left:4679;top:3347;width:443;height:127" arcsize=".5" fillcolor="black [3213]">
              <o:lock v:ext="edit" aspectratio="t"/>
            </v:roundrect>
            <v:rect id="_x0000_s2175" style="position:absolute;left:4762;top:3234;width:270;height:127" fillcolor="black [3213]"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176" type="#_x0000_t8" style="position:absolute;left:4201;top:3323;width:180;height:2895;rotation:1447500fd" fillcolor="black [3213]">
              <o:lock v:ext="edit" aspectratio="t"/>
            </v:shape>
            <v:shape id="_x0000_s2177" type="#_x0000_t8" style="position:absolute;left:5438;top:3294;width:180;height:2895;rotation:-1534298fd" fillcolor="black [3213]">
              <o:lock v:ext="edit" aspectratio="t"/>
            </v:shape>
            <v:group id="_x0000_s2178" style="position:absolute;left:2594;top:1944;width:4024;height:755;rotation:-2074215fd" coordorigin="1609,2901" coordsize="4024,755">
              <o:lock v:ext="edit" aspectratio="t"/>
              <v:rect id="_x0000_s2179" style="position:absolute;left:4853;top:3074;width:780;height:510" fillcolor="black [3213]">
                <o:lock v:ext="edit" aspectratio="t"/>
              </v:rect>
              <v:shape id="_x0000_s2180" type="#_x0000_t8" style="position:absolute;left:3300;top:1980;width:420;height:2685;rotation:90" fillcolor="black [3213]">
                <o:lock v:ext="edit" aspectratio="t"/>
              </v:shape>
              <v:roundrect id="_x0000_s2181" style="position:absolute;left:4005;top:3075;width:143;height:563" arcsize=".5" fillcolor="black [3213]">
                <o:lock v:ext="edit" aspectratio="t"/>
              </v:roundrect>
              <v:roundrect id="_x0000_s2182" style="position:absolute;left:3240;top:3075;width:143;height:563" arcsize=".5" fillcolor="black [3213]">
                <o:lock v:ext="edit" aspectratio="t"/>
              </v:roundrect>
              <v:roundrect id="_x0000_s2183" style="position:absolute;left:4785;top:3015;width:143;height:630" arcsize=".5" fillcolor="black [3213]">
                <o:lock v:ext="edit" aspectratio="t"/>
              </v:roundrect>
              <v:rect id="_x0000_s2184" style="position:absolute;left:1822;top:3248;width:345;height:143" fillcolor="black [3213]">
                <o:lock v:ext="edit" aspectratio="t"/>
              </v:re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_x0000_s2185" type="#_x0000_t121" style="position:absolute;left:1628;top:3188;width:210;height:248;rotation:270" fillcolor="black [3213]">
                <o:lock v:ext="edit" aspectratio="t"/>
              </v:shape>
              <v:rect id="_x0000_s2186" style="position:absolute;left:1664;top:2985;width:150;height:263" fillcolor="black [3213]">
                <o:lock v:ext="edit" aspectratio="t"/>
              </v:rect>
              <v:roundrect id="_x0000_s2187" style="position:absolute;left:1668;top:2868;width:143;height:210;rotation:90" arcsize=".5" fillcolor="black [3213]">
                <o:lock v:ext="edit" aspectratio="t"/>
              </v:roundrect>
              <v:rect id="_x0000_s2188" style="position:absolute;left:3240;top:3585;width:908;height:71" fillcolor="black [3213]">
                <o:lock v:ext="edit" aspectratio="t"/>
              </v:rect>
              <v:rect id="_x0000_s2189" style="position:absolute;left:2468;top:2963;width:353;height:150" fillcolor="black [3213]">
                <o:lock v:ext="edit" aspectratio="t"/>
              </v:rect>
              <v:rect id="_x0000_s2190" style="position:absolute;left:2326;top:2997;width:203;height:71" fillcolor="black [3213]">
                <o:lock v:ext="edit" aspectratio="t"/>
              </v:rect>
              <v:rect id="_x0000_s2191" style="position:absolute;left:2425;top:3137;width:203;height:28;rotation:270" fillcolor="black [3213]">
                <o:lock v:ext="edit" aspectratio="t"/>
              </v:rect>
              <v:rect id="_x0000_s2192" style="position:absolute;left:2582;top:3167;width:203;height:28;rotation:270" fillcolor="black [3213]">
                <o:lock v:ext="edit" aspectratio="t"/>
              </v:rect>
            </v:group>
            <v:rect id="_x0000_s2193" style="position:absolute;left:5164;top:2437;width:83;height:1433;rotation:-2074215fd" fillcolor="black [3213]">
              <o:lock v:ext="edit" aspectratio="t"/>
            </v:rect>
            <v:rect id="_x0000_s2194" style="position:absolute;left:5179;top:3422;width:510;height:191;rotation:-2074215fd" fillcolor="black [3213]">
              <o:lock v:ext="edit" aspectratio="t"/>
            </v:rect>
            <v:shape id="_x0000_s2195" type="#_x0000_t8" style="position:absolute;left:4657;top:2493;width:457;height:315;rotation:15620505fd" fillcolor="black [3213]">
              <o:lock v:ext="edit" aspectratio="t"/>
            </v:shape>
            <v:oval id="_x0000_s2196" style="position:absolute;left:4698;top:2759;width:383;height:367;rotation:-2074215fd" fillcolor="black [3213]">
              <o:lock v:ext="edit" aspectratio="t"/>
            </v:oval>
            <v:shape id="_x0000_s2197" type="#_x0000_t8" style="position:absolute;left:4589;top:2975;width:232;height:173;rotation:3824025fd" fillcolor="black [3213]">
              <o:lock v:ext="edit" aspectratio="t"/>
            </v:shape>
            <v:rect id="_x0000_s2198" style="position:absolute;left:4500;top:4275;width:833;height:71" fillcolor="black [3213]">
              <o:lock v:ext="edit" aspectratio="t"/>
            </v:rect>
          </v:group>
          <v:shape id="_x0000_s2199" type="#_x0000_t187" style="position:absolute;left:8897;top:1546;width:120;height:113"/>
          <v:shape id="_x0000_s2200" type="#_x0000_t187" style="position:absolute;left:10533;top:1657;width:82;height:76"/>
        </v:group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040D"/>
    <w:rsid w:val="000649E0"/>
    <w:rsid w:val="00106E7C"/>
    <w:rsid w:val="00193CAE"/>
    <w:rsid w:val="001B58F2"/>
    <w:rsid w:val="001D4C4A"/>
    <w:rsid w:val="00215A2C"/>
    <w:rsid w:val="002379B0"/>
    <w:rsid w:val="002B772E"/>
    <w:rsid w:val="002D62E4"/>
    <w:rsid w:val="002F2847"/>
    <w:rsid w:val="003811C3"/>
    <w:rsid w:val="003D4335"/>
    <w:rsid w:val="004009FA"/>
    <w:rsid w:val="0047656C"/>
    <w:rsid w:val="00480F75"/>
    <w:rsid w:val="00495004"/>
    <w:rsid w:val="004F4845"/>
    <w:rsid w:val="00512E83"/>
    <w:rsid w:val="005402B2"/>
    <w:rsid w:val="00545CA0"/>
    <w:rsid w:val="00567E21"/>
    <w:rsid w:val="00587157"/>
    <w:rsid w:val="005A3390"/>
    <w:rsid w:val="005C6D14"/>
    <w:rsid w:val="005E153F"/>
    <w:rsid w:val="005E34D6"/>
    <w:rsid w:val="005F4B12"/>
    <w:rsid w:val="0061102E"/>
    <w:rsid w:val="00662210"/>
    <w:rsid w:val="00711A02"/>
    <w:rsid w:val="00750006"/>
    <w:rsid w:val="00762DC9"/>
    <w:rsid w:val="007B2B67"/>
    <w:rsid w:val="00892E25"/>
    <w:rsid w:val="008B4CE2"/>
    <w:rsid w:val="008C467E"/>
    <w:rsid w:val="009053E1"/>
    <w:rsid w:val="009A3B1C"/>
    <w:rsid w:val="009C21A5"/>
    <w:rsid w:val="009D603D"/>
    <w:rsid w:val="00A0125A"/>
    <w:rsid w:val="00A02524"/>
    <w:rsid w:val="00A2337F"/>
    <w:rsid w:val="00A2482E"/>
    <w:rsid w:val="00A462FE"/>
    <w:rsid w:val="00AC29AB"/>
    <w:rsid w:val="00AC7767"/>
    <w:rsid w:val="00B162D4"/>
    <w:rsid w:val="00B85485"/>
    <w:rsid w:val="00B92987"/>
    <w:rsid w:val="00B9483A"/>
    <w:rsid w:val="00C016D2"/>
    <w:rsid w:val="00C6796C"/>
    <w:rsid w:val="00C74CF8"/>
    <w:rsid w:val="00CC3999"/>
    <w:rsid w:val="00D1713E"/>
    <w:rsid w:val="00D458B4"/>
    <w:rsid w:val="00D61D1B"/>
    <w:rsid w:val="00D64E57"/>
    <w:rsid w:val="00D800C2"/>
    <w:rsid w:val="00E0210A"/>
    <w:rsid w:val="00E619F9"/>
    <w:rsid w:val="00E6323D"/>
    <w:rsid w:val="00EA6707"/>
    <w:rsid w:val="00F45ED2"/>
    <w:rsid w:val="00F91415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0B183-B0E4-4D8C-A5CF-DF4016B4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20</cp:revision>
  <dcterms:created xsi:type="dcterms:W3CDTF">2018-04-16T21:08:00Z</dcterms:created>
  <dcterms:modified xsi:type="dcterms:W3CDTF">2018-05-03T18:03:00Z</dcterms:modified>
</cp:coreProperties>
</file>