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p w:rsidR="00321430" w:rsidRDefault="00321430" w:rsidP="00321430">
      <w:pPr>
        <w:pStyle w:val="ZPGTitel"/>
      </w:pPr>
      <w:r>
        <w:t>Drehbare Sternkarte</w:t>
      </w:r>
    </w:p>
    <w:p w:rsidR="00321430" w:rsidRPr="00C16C8E" w:rsidRDefault="00321430" w:rsidP="00321430">
      <w:pPr>
        <w:pStyle w:val="ZPGTitel"/>
        <w:rPr>
          <w:rFonts w:cs="Arial"/>
          <w:b w:val="0"/>
          <w:sz w:val="16"/>
          <w:szCs w:val="16"/>
        </w:rPr>
      </w:pPr>
      <w:r>
        <w:t>Bauanleitung</w:t>
      </w:r>
      <w:r w:rsidR="009A6EBB">
        <w:t xml:space="preserve"> (Lösung)</w:t>
      </w:r>
    </w:p>
    <w:p w:rsidR="00014625" w:rsidRDefault="00014625" w:rsidP="00321430">
      <w:pPr>
        <w:pStyle w:val="ZPGTitel"/>
      </w:pPr>
    </w:p>
    <w:p w:rsidR="00321430" w:rsidRDefault="00321430" w:rsidP="00321430">
      <w:pPr>
        <w:spacing w:after="120"/>
        <w:rPr>
          <w:noProof/>
          <w:lang w:eastAsia="de-DE"/>
        </w:rPr>
      </w:pPr>
      <w:r>
        <w:rPr>
          <w:rFonts w:ascii="Arial" w:hAnsi="Arial" w:cs="Arial"/>
          <w:b/>
        </w:rPr>
        <w:t>Fertiggestellte Sternkarte</w:t>
      </w:r>
      <w:r w:rsidRPr="00BD4910">
        <w:rPr>
          <w:rFonts w:ascii="Arial" w:hAnsi="Arial" w:cs="Arial"/>
          <w:b/>
        </w:rPr>
        <w:t>:</w:t>
      </w:r>
      <w:r w:rsidRPr="00321430">
        <w:rPr>
          <w:noProof/>
          <w:lang w:eastAsia="de-DE"/>
        </w:rPr>
        <w:t xml:space="preserve"> </w:t>
      </w:r>
    </w:p>
    <w:p w:rsidR="000E21B9" w:rsidRDefault="000E21B9" w:rsidP="00321430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257810</wp:posOffset>
            </wp:positionV>
            <wp:extent cx="5772150" cy="5686425"/>
            <wp:effectExtent l="19050" t="0" r="0" b="0"/>
            <wp:wrapNone/>
            <wp:docPr id="6" name="Grafik 4" descr="K1600_n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neu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Default="000E21B9" w:rsidP="00321430">
      <w:pPr>
        <w:spacing w:after="120"/>
        <w:rPr>
          <w:noProof/>
          <w:lang w:eastAsia="de-DE"/>
        </w:rPr>
      </w:pPr>
    </w:p>
    <w:p w:rsidR="000E21B9" w:rsidRPr="00BD4910" w:rsidRDefault="000E21B9" w:rsidP="00321430">
      <w:pPr>
        <w:spacing w:after="120"/>
        <w:rPr>
          <w:rFonts w:ascii="Arial" w:hAnsi="Arial" w:cs="Arial"/>
          <w:b/>
        </w:rPr>
      </w:pPr>
    </w:p>
    <w:p w:rsidR="000E21B9" w:rsidRDefault="000E21B9" w:rsidP="00321430">
      <w:pPr>
        <w:pStyle w:val="ZPGTitel"/>
      </w:pPr>
    </w:p>
    <w:p w:rsidR="000E21B9" w:rsidRDefault="000E21B9" w:rsidP="00321430">
      <w:pPr>
        <w:pStyle w:val="ZPGTitel"/>
      </w:pPr>
    </w:p>
    <w:p w:rsidR="000E21B9" w:rsidRDefault="000E21B9" w:rsidP="00321430">
      <w:pPr>
        <w:pStyle w:val="ZPGTitel"/>
      </w:pPr>
    </w:p>
    <w:p w:rsidR="000E21B9" w:rsidRDefault="000E21B9" w:rsidP="00321430">
      <w:pPr>
        <w:pStyle w:val="ZPGTitel"/>
      </w:pPr>
    </w:p>
    <w:p w:rsidR="000E21B9" w:rsidRDefault="000E21B9" w:rsidP="00321430">
      <w:pPr>
        <w:pStyle w:val="ZPGTitel"/>
      </w:pPr>
    </w:p>
    <w:p w:rsidR="00CC3999" w:rsidRDefault="00CC3999" w:rsidP="00321430">
      <w:pPr>
        <w:pStyle w:val="ZPGTitel"/>
      </w:pPr>
    </w:p>
    <w:p w:rsidR="000E21B9" w:rsidRDefault="000E21B9" w:rsidP="00321430">
      <w:pPr>
        <w:pStyle w:val="ZPGTitel"/>
      </w:pPr>
    </w:p>
    <w:p w:rsidR="000E21B9" w:rsidRDefault="000E21B9" w:rsidP="00321430">
      <w:pPr>
        <w:pStyle w:val="ZPGTitel"/>
      </w:pPr>
    </w:p>
    <w:p w:rsidR="000E21B9" w:rsidRDefault="000E21B9" w:rsidP="00321430">
      <w:pPr>
        <w:pStyle w:val="ZPGTitel"/>
      </w:pPr>
    </w:p>
    <w:p w:rsidR="000E21B9" w:rsidRDefault="000E21B9" w:rsidP="00321430">
      <w:pPr>
        <w:pStyle w:val="ZPGTitel"/>
        <w:rPr>
          <w:rFonts w:cs="Arial"/>
          <w:b w:val="0"/>
          <w:smallCaps w:val="0"/>
          <w:spacing w:val="0"/>
          <w:sz w:val="24"/>
          <w:szCs w:val="24"/>
        </w:rPr>
      </w:pPr>
    </w:p>
    <w:p w:rsidR="000E21B9" w:rsidRPr="000E21B9" w:rsidRDefault="000E21B9" w:rsidP="000E21B9">
      <w:pPr>
        <w:pStyle w:val="ZPGTitel"/>
        <w:jc w:val="right"/>
        <w:rPr>
          <w:rFonts w:cs="Arial"/>
          <w:b w:val="0"/>
          <w:smallCaps w:val="0"/>
          <w:spacing w:val="0"/>
          <w:sz w:val="24"/>
          <w:szCs w:val="24"/>
        </w:rPr>
      </w:pPr>
      <w:r w:rsidRPr="000E21B9">
        <w:rPr>
          <w:rFonts w:cs="Arial"/>
          <w:b w:val="0"/>
          <w:smallCaps w:val="0"/>
          <w:spacing w:val="0"/>
          <w:sz w:val="24"/>
          <w:szCs w:val="24"/>
        </w:rPr>
        <w:t xml:space="preserve">Bild: </w:t>
      </w:r>
      <w:r>
        <w:rPr>
          <w:rFonts w:cs="Arial"/>
          <w:b w:val="0"/>
          <w:smallCaps w:val="0"/>
          <w:spacing w:val="0"/>
          <w:sz w:val="24"/>
          <w:szCs w:val="24"/>
        </w:rPr>
        <w:t xml:space="preserve">S. </w:t>
      </w:r>
      <w:r w:rsidRPr="000E21B9">
        <w:rPr>
          <w:rFonts w:cs="Arial"/>
          <w:b w:val="0"/>
          <w:smallCaps w:val="0"/>
          <w:spacing w:val="0"/>
          <w:sz w:val="24"/>
          <w:szCs w:val="24"/>
        </w:rPr>
        <w:t>Hanssen</w:t>
      </w:r>
    </w:p>
    <w:sectPr w:rsidR="000E21B9" w:rsidRPr="000E21B9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B3" w:rsidRDefault="009F19B3" w:rsidP="00762DC9">
      <w:pPr>
        <w:spacing w:after="0" w:line="240" w:lineRule="auto"/>
      </w:pPr>
      <w:r>
        <w:separator/>
      </w:r>
    </w:p>
  </w:endnote>
  <w:endnote w:type="continuationSeparator" w:id="0">
    <w:p w:rsidR="009F19B3" w:rsidRDefault="009F19B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477C1D">
    <w:pPr>
      <w:pStyle w:val="Fuzeile"/>
    </w:pPr>
    <w:r>
      <w:rPr>
        <w:noProof/>
        <w:lang w:eastAsia="de-DE"/>
      </w:rPr>
      <w:pict>
        <v:group id="_x0000_s2092" style="position:absolute;margin-left:25.85pt;margin-top:-8.1pt;width:440.2pt;height:21.4pt;z-index:-251645952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731DCC">
                    <w:rPr>
                      <w:color w:val="FFFFFF" w:themeColor="background1"/>
                    </w:rPr>
                    <w:t>Hanssen (16</w:t>
                  </w:r>
                  <w:r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-56515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B3" w:rsidRDefault="009F19B3" w:rsidP="00762DC9">
      <w:pPr>
        <w:spacing w:after="0" w:line="240" w:lineRule="auto"/>
      </w:pPr>
      <w:r>
        <w:separator/>
      </w:r>
    </w:p>
  </w:footnote>
  <w:footnote w:type="continuationSeparator" w:id="0">
    <w:p w:rsidR="009F19B3" w:rsidRDefault="009F19B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477C1D">
    <w:pPr>
      <w:pStyle w:val="Kopfzeile"/>
    </w:pPr>
    <w:r>
      <w:rPr>
        <w:noProof/>
        <w:lang w:eastAsia="de-DE"/>
      </w:rPr>
      <w:pict>
        <v:group id="_x0000_s2097" style="position:absolute;margin-left:-16.45pt;margin-top:-1.7pt;width:454.45pt;height:38pt;z-index:-251644928" coordorigin="989,1152" coordsize="9089,760">
          <v:group id="_x0000_s2098" style="position:absolute;left:8656;top:1177;width:1422;height:572;rotation:888032fd" coordorigin="3661,5705" coordsize="4152,1669">
            <o:lock v:ext="edit" aspectratio="t"/>
            <v:oval id="_x0000_s2099" style="position:absolute;left:7470;top:5705;width:136;height:135" fillcolor="black" strokecolor="black [3213]" strokeweight=".35pt">
              <o:lock v:ext="edit" aspectratio="t"/>
            </v:oval>
            <v:oval id="_x0000_s2100" style="position:absolute;left:4525;top:6594;width:129;height:129" fillcolor="black" strokecolor="black [3213]" strokeweight=".35pt">
              <o:lock v:ext="edit" aspectratio="t"/>
            </v:oval>
            <v:oval id="_x0000_s2101" style="position:absolute;left:5220;top:6597;width:136;height:138" fillcolor="black" strokecolor="black [3213]" strokeweight=".35pt">
              <o:lock v:ext="edit" aspectratio="t"/>
            </v:oval>
            <v:oval id="_x0000_s2102" style="position:absolute;left:6557;top:7087;width:120;height:120" fillcolor="black" strokecolor="black [3213]" strokeweight=".35pt">
              <o:lock v:ext="edit" aspectratio="t"/>
            </v:oval>
            <v:oval id="_x0000_s2103" style="position:absolute;left:7693;top:6543;width:120;height:120" fillcolor="black" strokecolor="black [3213]" strokeweight=".35pt">
              <o:lock v:ext="edit" aspectratio="t"/>
            </v:oval>
            <v:oval id="_x0000_s2104" style="position:absolute;left:3661;top:7238;width:135;height:136" fillcolor="black" strokecolor="black [3213]" strokeweight=".35pt">
              <o:lock v:ext="edit" aspectratio="t"/>
            </v:oval>
            <v:oval id="_x0000_s2105" style="position:absolute;left:6097;top:6564;width:104;height:104" fillcolor="black" strokecolor="black [3213]" strokeweight=".35pt">
              <o:lock v:ext="edit" aspectratio="t"/>
            </v:oval>
            <v:oval id="_x0000_s2106" style="position:absolute;left:4518;top:6594;width:89;height:88" fillcolor="black" strokecolor="black [3213]" strokeweight=".35pt">
              <o:lock v:ext="edit" aspectratio="t"/>
            </v:oval>
            <v:line id="_x0000_s2107" style="position:absolute;flip:y" from="3789,6712" to="4529,7258" strokecolor="black [3213]" strokeweight="0">
              <o:lock v:ext="edit" aspectratio="t"/>
            </v:line>
            <v:line id="_x0000_s2108" style="position:absolute" from="4676,6659" to="5201,6664" strokecolor="black [3213]" strokeweight="0">
              <o:lock v:ext="edit" aspectratio="t"/>
            </v:line>
            <v:line id="_x0000_s2109" style="position:absolute;flip:y" from="5364,6612" to="6088,6659" strokecolor="black [3213]" strokeweight="0">
              <o:lock v:ext="edit" aspectratio="t"/>
            </v:line>
            <v:line id="_x0000_s2110" style="position:absolute" from="6188,6659" to="6571,7090" strokecolor="black [3213]" strokeweight="0">
              <o:lock v:ext="edit" aspectratio="t"/>
            </v:line>
            <v:line id="_x0000_s2111" style="position:absolute;flip:y" from="6199,5819" to="7474,6570" strokecolor="black [3213]" strokeweight="0">
              <o:lock v:ext="edit" aspectratio="t"/>
            </v:line>
            <v:line id="_x0000_s2112" style="position:absolute" from="7564,5850" to="7726,6533" strokecolor="black [3213]" strokeweight="0">
              <o:lock v:ext="edit" aspectratio="t"/>
            </v:line>
            <v:line id="_x0000_s2113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89;top:1152;width:6792;height:760;mso-width-relative:margin;mso-height-relative:margin" filled="f" stroked="f">
            <v:textbox style="mso-next-textbox:#_x0000_s2114">
              <w:txbxContent>
                <w:p w:rsidR="00164FCA" w:rsidRDefault="00164FCA" w:rsidP="00164FCA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164FCA" w:rsidRDefault="00164FCA" w:rsidP="00164FCA"/>
              </w:txbxContent>
            </v:textbox>
          </v:shape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251658239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1746" style="mso-width-relative:margin;mso-height-relative:margin" fillcolor="white">
      <v:fill color="whit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14625"/>
    <w:rsid w:val="0002040D"/>
    <w:rsid w:val="000E21B9"/>
    <w:rsid w:val="000F18F3"/>
    <w:rsid w:val="00164FCA"/>
    <w:rsid w:val="001B2CFA"/>
    <w:rsid w:val="001D4C4A"/>
    <w:rsid w:val="00296D9A"/>
    <w:rsid w:val="002B772E"/>
    <w:rsid w:val="00321430"/>
    <w:rsid w:val="003C2E8E"/>
    <w:rsid w:val="003D4335"/>
    <w:rsid w:val="004009FA"/>
    <w:rsid w:val="004138DB"/>
    <w:rsid w:val="0047656C"/>
    <w:rsid w:val="00477C1D"/>
    <w:rsid w:val="00480F75"/>
    <w:rsid w:val="00495004"/>
    <w:rsid w:val="004A354D"/>
    <w:rsid w:val="004E47A4"/>
    <w:rsid w:val="00567E21"/>
    <w:rsid w:val="005E34D6"/>
    <w:rsid w:val="005F4B12"/>
    <w:rsid w:val="00662210"/>
    <w:rsid w:val="00731DCC"/>
    <w:rsid w:val="00750006"/>
    <w:rsid w:val="00762DC9"/>
    <w:rsid w:val="007B2B67"/>
    <w:rsid w:val="0084175A"/>
    <w:rsid w:val="00843161"/>
    <w:rsid w:val="00857E8B"/>
    <w:rsid w:val="009A6EBB"/>
    <w:rsid w:val="009D603D"/>
    <w:rsid w:val="009F19B3"/>
    <w:rsid w:val="00A11FE5"/>
    <w:rsid w:val="00A25AEE"/>
    <w:rsid w:val="00A811EC"/>
    <w:rsid w:val="00A96D37"/>
    <w:rsid w:val="00AC7767"/>
    <w:rsid w:val="00B764CB"/>
    <w:rsid w:val="00BB0C7E"/>
    <w:rsid w:val="00C51756"/>
    <w:rsid w:val="00CC3999"/>
    <w:rsid w:val="00D228D1"/>
    <w:rsid w:val="00D64E57"/>
    <w:rsid w:val="00E0210A"/>
    <w:rsid w:val="00E619F9"/>
    <w:rsid w:val="00EA6D79"/>
    <w:rsid w:val="00F91415"/>
    <w:rsid w:val="00F94894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style="mso-width-relative:margin;mso-height-relative:margin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4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A11FE5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1FE5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F0B86-F968-4AB2-94F0-A8A081FA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12</cp:revision>
  <dcterms:created xsi:type="dcterms:W3CDTF">2018-04-16T19:26:00Z</dcterms:created>
  <dcterms:modified xsi:type="dcterms:W3CDTF">2018-04-28T13:46:00Z</dcterms:modified>
</cp:coreProperties>
</file>