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gif" ContentType="image/gif"/>
  <Override PartName="/word/media/image2.png" ContentType="image/png"/>
  <Override PartName="/word/media/image3.jpeg" ContentType="image/jpeg"/>
  <Override PartName="/word/media/image4.png" ContentType="image/png"/>
  <Override PartName="/word/media/image5.jpeg" ContentType="image/jpeg"/>
  <Override PartName="/word/media/image6.jpeg" ContentType="image/jpeg"/>
  <Override PartName="/word/media/image8.png" ContentType="image/png"/>
  <Override PartName="/word/media/image7.png" ContentType="image/png"/>
  <Override PartName="/word/media/image9.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standalone="yes"?>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w:body><w:p><w:pPr><w:pStyle w:val="ZPGTitel"/><w:spacing w:before="113" w:after="113"/><w:rPr><w:szCs w:val="36"/></w:rPr></w:pPr><w:r><w:rPr></w:rPr><w:drawing><wp:anchor behindDoc="1" distT="0" distB="0" distL="0" distR="0" simplePos="0" locked="0" layoutInCell="0" allowOverlap="1" relativeHeight="91"><wp:simplePos x="0" y="0"/><wp:positionH relativeFrom="column"><wp:posOffset>-156845</wp:posOffset></wp:positionH><wp:positionV relativeFrom="paragraph"><wp:posOffset>-433070</wp:posOffset></wp:positionV><wp:extent cx="6105525" cy="7686675"/><wp:effectExtent l="0" t="0" r="0" b="0"/><wp:wrapNone/><wp:docPr id="1" name="Grafik 7" descr="Hintergrund1.gif"></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1" name="Grafik 7" descr="Hintergrund1.gif"></pic:cNvPr><pic:cNvPicPr><a:picLocks noChangeAspect="1" noChangeArrowheads="1"/></pic:cNvPicPr></pic:nvPicPr><pic:blipFill><a:blip r:embed="rId2"></a:blip><a:stretch><a:fillRect/></a:stretch></pic:blipFill><pic:spPr bwMode="auto"><a:xfrm><a:off x="0" y="0"/><a:ext cx="6105525" cy="7686675"/></a:xfrm><a:prstGeom prst="rect"><a:avLst/></a:prstGeom></pic:spPr></pic:pic></a:graphicData></a:graphic></wp:anchor></w:drawing><mc:AlternateContent><mc:Choice Requires="wpg"><w:drawing><wp:anchor behindDoc="1" distT="0" distB="0" distL="114300" distR="114300" simplePos="0" locked="0" layoutInCell="0" allowOverlap="1" relativeHeight="117"><wp:simplePos x="0" y="0"/><wp:positionH relativeFrom="column"><wp:posOffset>113030</wp:posOffset></wp:positionH><wp:positionV relativeFrom="paragraph"><wp:posOffset>-334010</wp:posOffset></wp:positionV><wp:extent cx="2098675" cy="7577455"/><wp:effectExtent l="0" t="0" r="0" b="0"/><wp:wrapNone/><wp:docPr id="2" name=""/><a:graphic xmlns:a="http://schemas.openxmlformats.org/drawingml/2006/main"><a:graphicData uri="http://schemas.microsoft.com/office/word/2010/wordprocessingGroup"><wpg:wgp><wpg:cNvGrpSpPr/><wpg:grpSpPr><a:xfrm><a:off x="0" y="0"/><a:ext cx="2098080" cy="7576920"/></a:xfrm></wpg:grpSpPr><wps:wsp><wps:cNvSpPr/><wps:spPr><a:xfrm><a:off x="390600" y="3449880"/><a:ext cx="154800" cy="154800"/></a:xfrm><a:prstGeom prst="ellipse"><a:avLst/></a:prstGeom><a:solidFill><a:srgbClr val="ffff00"/></a:solidFill><a:ln w="0"><a:solidFill><a:srgbClr val="000000"/></a:solidFill></a:ln></wps:spPr><wps:bodyPr/></wps:wsp><wpg:grpSp><wpg:cNvGrpSpPr/><wpg:grpSpPr><a:xfrm><a:off x="705960" y="2978640"/><a:ext cx="1313280" cy="4597920"/></a:xfrm></wpg:grpSpPr><wps:wsp><wps:cNvSpPr/><wps:spPr><a:xfrm flipV="1"><a:off x="933480" y="4186080"/><a:ext cx="2520" cy="39240"/></a:xfrm><a:custGeom><a:avLst/><a:gdLst/><a:ahLst/><a:rect l="l" t="t" r="r" b="b"/><a:pathLst><a:path w="21600" h="21600"><a:moveTo><a:pt x="0" y="0"/></a:moveTo><a:lnTo><a:pt x="21600" y="21600"/></a:lnTo></a:path></a:pathLst></a:custGeom><a:noFill/><a:ln w="19080"><a:solidFill><a:srgbClr val="000000"/></a:solidFill><a:round/></a:ln></wps:spPr><wps:style><a:lnRef idx="0"/><a:fillRef idx="0"/><a:effectRef idx="0"/><a:fontRef idx="minor"/></wps:style><wps:bodyPr/></wps:wsp><wps:wsp><wps:cNvSpPr/><wps:spPr><a:xfrm flipH="1" flipV="1"><a:off x="370440" y="4185360"/><a:ext cx="1800" cy="37440"/></a:xfrm><a:custGeom><a:avLst/><a:gdLst/><a:ahLst/><a:rect l="l" t="t" r="r" b="b"/><a:pathLst><a:path w="21600" h="21600"><a:moveTo><a:pt x="0" y="0"/></a:moveTo><a:lnTo><a:pt x="21600" y="21600"/></a:lnTo></a:path></a:pathLst></a:custGeom><a:noFill/><a:ln w="19080"><a:solidFill><a:srgbClr val="000000"/></a:solidFill><a:round/></a:ln></wps:spPr><wps:style><a:lnRef idx="0"/><a:fillRef idx="0"/><a:effectRef idx="0"/><a:fontRef idx="minor"/></wps:style><wps:bodyPr/></wps:wsp><wps:wsp><wps:cNvSpPr/><wps:spPr><a:xfrm><a:off x="2856960" y="7906320"/><a:ext cx="68760" cy="322920"/></a:xfrm><a:custGeom><a:avLst/><a:gdLst/><a:ahLst/><a:rect l="0" t="0" r="r" b="b"/><a:pathLst><a:path w="191" h="897"><a:moveTo><a:pt x="165" y="0"/></a:moveTo><a:lnTo><a:pt x="170" y="88"/></a:lnTo><a:lnTo><a:pt x="140" y="88"/></a:lnTo><a:lnTo><a:pt x="150" y="220"/></a:lnTo><a:lnTo><a:pt x="154" y="254"/></a:lnTo><a:lnTo><a:pt x="190" y="328"/></a:lnTo><a:lnTo><a:pt x="179" y="503"/></a:lnTo><a:lnTo><a:pt x="110" y="639"/></a:lnTo><a:lnTo><a:pt x="80" y="796"/></a:lnTo><a:lnTo><a:pt x="85" y="896"/></a:lnTo><a:lnTo><a:pt x="20" y="885"/></a:lnTo><a:lnTo><a:pt x="20" y="808"/></a:lnTo><a:lnTo><a:pt x="11" y="607"/></a:lnTo><a:lnTo><a:pt x="15" y="539"/></a:lnTo><a:lnTo><a:pt x="0" y="357"/></a:lnTo><a:lnTo><a:pt x="20" y="308"/></a:lnTo><a:lnTo><a:pt x="35" y="254"/></a:lnTo><a:lnTo><a:pt x="40" y="173"/></a:lnTo><a:lnTo><a:pt x="31" y="108"/></a:lnTo><a:lnTo><a:pt x="35" y="24"/></a:lnTo><a:lnTo><a:pt x="165" y="0"/></a:lnTo><a:close/></a:path></a:pathLst></a:custGeom><a:gradFill rotWithShape="0"><a:gsLst><a:gs pos="0"><a:srgbClr val="000000"/></a:gs><a:gs pos="50000"><a:srgbClr val="7f7f7f"/></a:gs><a:gs pos="100000"><a:srgbClr val="000000"/></a:gs></a:gsLst><a:lin ang="0"/></a:gradFill><a:ln w="3240"><a:solidFill><a:srgbClr val="000000"/></a:solidFill><a:round/></a:ln></wps:spPr><wps:bodyPr/></wps:wsp><wps:wsp><wps:cNvSpPr/><wps:spPr><a:xfrm><a:off x="2372040" y="7953840"/><a:ext cx="51840" cy="89280"/></a:xfrm><a:custGeom><a:avLst/><a:gdLst/><a:ahLst/><a:rect l="0" t="0" r="r" b="b"/><a:pathLst><a:path w="144" h="248"><a:moveTo><a:pt x="0" y="0"/></a:moveTo><a:lnTo><a:pt x="134" y="5"/></a:lnTo><a:lnTo><a:pt x="143" y="92"/></a:lnTo><a:lnTo><a:pt x="78" y="227"/></a:lnTo><a:lnTo><a:pt x="24" y="247"/></a:lnTo><a:lnTo><a:pt x="0" y="0"/></a:lnTo><a:close/></a:path></a:pathLst></a:custGeom><a:gradFill rotWithShape="0"><a:gsLst><a:gs pos="0"><a:srgbClr val="000000"/></a:gs><a:gs pos="50000"><a:srgbClr val="404040"/></a:gs><a:gs pos="100000"><a:srgbClr val="000000"/></a:gs></a:gsLst><a:lin ang="0"/></a:gradFill><a:ln w="3240"><a:solidFill><a:srgbClr val="000000"/></a:solidFill><a:round/></a:ln></wps:spPr><wps:bodyPr/></wps:wsp><wps:wsp><wps:cNvSpPr/><wps:spPr><a:xfrm><a:off x="2431800" y="7908840"/><a:ext cx="68760" cy="308880"/></a:xfrm><a:custGeom><a:avLst/><a:gdLst/><a:ahLst/><a:rect l="0" t="0" r="r" b="b"/><a:pathLst><a:path w="191" h="858"><a:moveTo><a:pt x="25" y="0"/></a:moveTo><a:lnTo><a:pt x="20" y="85"/></a:lnTo><a:lnTo><a:pt x="50" y="85"/></a:lnTo><a:lnTo><a:pt x="40" y="210"/></a:lnTo><a:lnTo><a:pt x="36" y="243"/></a:lnTo><a:lnTo><a:pt x="0" y="313"/></a:lnTo><a:lnTo><a:pt x="11" y="481"/></a:lnTo><a:lnTo><a:pt x="80" y="611"/></a:lnTo><a:lnTo><a:pt x="110" y="762"/></a:lnTo><a:lnTo><a:pt x="105" y="857"/></a:lnTo><a:lnTo><a:pt x="170" y="846"/></a:lnTo><a:lnTo><a:pt x="170" y="772"/></a:lnTo><a:lnTo><a:pt x="179" y="581"/></a:lnTo><a:lnTo><a:pt x="175" y="516"/></a:lnTo><a:lnTo><a:pt x="190" y="341"/></a:lnTo><a:lnTo><a:pt x="170" y="295"/></a:lnTo><a:lnTo><a:pt x="155" y="243"/></a:lnTo><a:lnTo><a:pt x="150" y="165"/></a:lnTo><a:lnTo><a:pt x="159" y="103"/></a:lnTo><a:lnTo><a:pt x="155" y="22"/></a:lnTo><a:lnTo><a:pt x="25" y="0"/></a:lnTo><a:close/></a:path></a:pathLst></a:custGeom><a:gradFill rotWithShape="0"><a:gsLst><a:gs pos="0"><a:srgbClr val="000000"/></a:gs><a:gs pos="50000"><a:srgbClr val="7f7f7f"/></a:gs><a:gs pos="100000"><a:srgbClr val="000000"/></a:gs></a:gsLst><a:lin ang="0"/></a:gradFill><a:ln w="3240"><a:solidFill><a:srgbClr val="000000"/></a:solidFill><a:round/></a:ln></wps:spPr><wps:bodyPr/></wps:wsp><wps:wsp><wps:cNvSpPr/><wps:spPr><a:xfrm><a:off x="2025360" y="7727760"/><a:ext cx="240840" cy="227520"/></a:xfrm><a:custGeom><a:avLst/><a:gdLst/><a:ahLst/><a:rect l="0" t="0" r="r" b="b"/><a:pathLst><a:path w="669" h="632"><a:moveTo><a:pt x="668" y="0"/></a:moveTo><a:lnTo><a:pt x="0" y="363"/></a:lnTo><a:lnTo><a:pt x="0" y="631"/></a:lnTo><a:lnTo><a:pt x="511" y="631"/></a:lnTo><a:lnTo><a:pt x="668" y="0"/></a:lnTo><a:close/></a:path></a:pathLst></a:custGeom><a:solidFill><a:srgbClr val="ffffff"/></a:solidFill><a:ln w="6480"><a:solidFill><a:srgbClr val="000000"/></a:solidFill><a:round/></a:ln></wps:spPr><wps:bodyPr/></wps:wsp><wps:wsp><wps:cNvSpPr/><wps:nvSpPr><wps:cNvPr id="0" name=""/><wps:cNvSpPr/></wps:nvSpPr><wps:spPr><a:xfrm><a:off x="306720" y="0"/><a:ext cx="701640" cy="4187880"/></a:xfrm><a:prstGeom prst="rect"><a:avLst/></a:prstGeom><a:gradFill rotWithShape="0"><a:gsLst><a:gs pos="0"><a:srgbClr val="ffffff"/></a:gs><a:gs pos="100000"><a:srgbClr val="5a5a5a"/></a:gs></a:gsLst><a:lin ang="10800000"/></a:gradFill><a:ln w="6480"><a:solidFill><a:srgbClr val="000000"/></a:solidFill><a:round/></a:ln></wps:spPr><wps:bodyPr/></wps:wsp><wps:wsp><wps:cNvSpPr/><wps:nvSpPr><wps:cNvPr id="1" name=""/><wps:cNvSpPr/></wps:nvSpPr><wps:spPr><a:xfrm><a:off x="299880" y="188280"/><a:ext cx="714960" cy="73800"/></a:xfrm><a:prstGeom prst="rect"><a:avLst/></a:prstGeom><a:gradFill rotWithShape="0"><a:gsLst><a:gs pos="0"><a:srgbClr val="ffffff"/></a:gs><a:gs pos="100000"><a:srgbClr val="5a5a5a"/></a:gs></a:gsLst><a:lin ang="10800000"/></a:gradFill><a:ln w="6480"><a:solidFill><a:srgbClr val="000000"/></a:solidFill><a:round/></a:ln></wps:spPr><wps:bodyPr/></wps:wsp><wps:wsp><wps:cNvSpPr/><wps:nvSpPr><wps:cNvPr id="2" name=""/><wps:cNvSpPr/></wps:nvSpPr><wps:spPr><a:xfrm><a:off x="417960" y="1324800"/><a:ext cx="230400" cy="324360"/></a:xfrm><a:prstGeom prst="rect"><a:avLst/></a:prstGeom><a:solidFill><a:srgbClr val="000000"/></a:solidFill><a:ln w="0"><a:solidFill><a:srgbClr val="000000"/></a:solidFill></a:ln></wps:spPr><wps:bodyPr/></wps:wsp><wps:wsp><wps:cNvSpPr/><wps:nvSpPr><wps:cNvPr id="3" name=""/><wps:cNvSpPr/></wps:nvSpPr><wps:spPr><a:xfrm><a:off x="417240" y="1668240"/><a:ext cx="230400" cy="250200"/></a:xfrm><a:prstGeom prst="rect"><a:avLst/></a:prstGeom><a:solidFill><a:srgbClr val="000000"/></a:solidFill><a:ln w="0"><a:solidFill><a:srgbClr val="000000"/></a:solidFill></a:ln></wps:spPr><wps:bodyPr/></wps:wsp><wpg:grpSp><wpg:cNvGrpSpPr/><wpg:grpSpPr><a:xfrm><a:off x="903240" y="1324800"/><a:ext cx="109800" cy="590400"/></a:xfrm></wpg:grpSpPr><wps:wsp><wps:cNvSpPr/><wps:nvSpPr><wps:cNvPr id="4" name=""/><wps:cNvSpPr/></wps:nvSpPr><wps:spPr><a:xfrm><a:off x="360" y="0"/><a:ext cx="109080" cy="329040"/></a:xfrm><a:prstGeom prst="rect"><a:avLst/></a:prstGeom><a:solidFill><a:srgbClr val="000000"/></a:solidFill><a:ln w="0"><a:solidFill><a:srgbClr val="000000"/></a:solidFill></a:ln></wps:spPr><wps:bodyPr/></wps:wsp><wps:wsp><wps:cNvSpPr/><wps:nvSpPr><wps:cNvPr id="5" name=""/><wps:cNvSpPr/></wps:nvSpPr><wps:spPr><a:xfrm><a:off x="0" y="343440"/><a:ext cx="109080" cy="246960"/></a:xfrm><a:prstGeom prst="rect"><a:avLst/></a:prstGeom><a:solidFill><a:srgbClr val="000000"/></a:solidFill><a:ln w="0"><a:solidFill><a:srgbClr val="000000"/></a:solidFill></a:ln></wps:spPr><wps:bodyPr/></wps:wsp></wpg:grpSp><wpg:grpSp><wpg:cNvGrpSpPr/><wpg:grpSpPr><a:xfrm><a:off x="654120" y="3777840"/><a:ext cx="252720" cy="412920"/></a:xfrm></wpg:grpSpPr><wpg:grpSp><wpg:cNvGrpSpPr/><wpg:grpSpPr><a:xfrm><a:off x="0" y="0"/><a:ext cx="127080" cy="412920"/></a:xfrm></wpg:grpSpPr><wpg:grpSp><wpg:cNvGrpSpPr/><wpg:grpSpPr><a:xfrm><a:off x="0" y="0"/><a:ext cx="63360" cy="412920"/></a:xfrm></wpg:grpSpPr><wps:wsp><wps:cNvSpPr/><wps:nvSpPr><wps:cNvPr id="6" name=""/><wps:cNvSpPr/></wps:nvSpPr><wps:spPr><a:xfrm><a:off x="0" y="0"/><a:ext cx="31680" cy="412920"/></a:xfrm><a:prstGeom prst="rect"><a:avLst/></a:prstGeom><a:noFill/><a:ln w="6480"><a:solidFill><a:srgbClr val="000000"/></a:solidFill><a:round/></a:ln></wps:spPr><wps:bodyPr/></wps:wsp><wps:wsp><wps:cNvSpPr/><wps:nvSpPr><wps:cNvPr id="7" name=""/><wps:cNvSpPr/></wps:nvSpPr><wps:spPr><a:xfrm><a:off x="31680" y="0"/><a:ext cx="31680" cy="412920"/></a:xfrm><a:prstGeom prst="rect"><a:avLst/></a:prstGeom><a:noFill/><a:ln w="6480"><a:solidFill><a:srgbClr val="000000"/></a:solidFill><a:round/></a:ln></wps:spPr><wps:bodyPr/></wps:wsp></wpg:grpSp><wpg:grpSp><wpg:cNvGrpSpPr/><wpg:grpSpPr><a:xfrm><a:off x="63720" y="0"/><a:ext cx="63360" cy="412920"/></a:xfrm></wpg:grpSpPr><wps:wsp><wps:cNvSpPr/><wps:nvSpPr><wps:cNvPr id="8" name=""/><wps:cNvSpPr/></wps:nvSpPr><wps:spPr><a:xfrm><a:off x="0" y="0"/><a:ext cx="31680" cy="412920"/></a:xfrm><a:prstGeom prst="rect"><a:avLst/></a:prstGeom><a:noFill/><a:ln w="6480"><a:solidFill><a:srgbClr val="000000"/></a:solidFill><a:round/></a:ln></wps:spPr><wps:bodyPr/></wps:wsp><wps:wsp><wps:cNvSpPr/><wps:nvSpPr><wps:cNvPr id="9" name=""/><wps:cNvSpPr/></wps:nvSpPr><wps:spPr><a:xfrm><a:off x="31680" y="0"/><a:ext cx="31680" cy="412920"/></a:xfrm><a:prstGeom prst="rect"><a:avLst/></a:prstGeom><a:noFill/><a:ln w="6480"><a:solidFill><a:srgbClr val="000000"/></a:solidFill><a:round/></a:ln></wps:spPr><wps:bodyPr/></wps:wsp></wpg:grpSp></wpg:grpSp><wpg:grpSp><wpg:cNvGrpSpPr/><wpg:grpSpPr><a:xfrm><a:off x="126360" y="0"/><a:ext cx="126360" cy="412920"/></a:xfrm></wpg:grpSpPr><wpg:grpSp><wpg:cNvGrpSpPr/><wpg:grpSpPr><a:xfrm><a:off x="0" y="0"/><a:ext cx="63360" cy="412920"/></a:xfrm></wpg:grpSpPr><wps:wsp><wps:cNvSpPr/><wps:nvSpPr><wps:cNvPr id="10" name=""/><wps:cNvSpPr/></wps:nvSpPr><wps:spPr><a:xfrm><a:off x="0" y="0"/><a:ext cx="31680" cy="412920"/></a:xfrm><a:prstGeom prst="rect"><a:avLst/></a:prstGeom><a:noFill/><a:ln w="6480"><a:solidFill><a:srgbClr val="000000"/></a:solidFill><a:round/></a:ln></wps:spPr><wps:bodyPr/></wps:wsp><wps:wsp><wps:cNvSpPr/><wps:nvSpPr><wps:cNvPr id="11" name=""/><wps:cNvSpPr/></wps:nvSpPr><wps:spPr><a:xfrm><a:off x="31680" y="0"/><a:ext cx="31680" cy="412920"/></a:xfrm><a:prstGeom prst="rect"><a:avLst/></a:prstGeom><a:noFill/><a:ln w="6480"><a:solidFill><a:srgbClr val="000000"/></a:solidFill><a:round/></a:ln></wps:spPr><wps:bodyPr/></wps:wsp></wpg:grpSp><wpg:grpSp><wpg:cNvGrpSpPr/><wpg:grpSpPr><a:xfrm><a:off x="63000" y="0"/><a:ext cx="63360" cy="412920"/></a:xfrm></wpg:grpSpPr><wps:wsp><wps:cNvSpPr/><wps:nvSpPr><wps:cNvPr id="12" name=""/><wps:cNvSpPr/></wps:nvSpPr><wps:spPr><a:xfrm><a:off x="0" y="0"/><a:ext cx="31680" cy="412920"/></a:xfrm><a:prstGeom prst="rect"><a:avLst/></a:prstGeom><a:noFill/><a:ln w="6480"><a:solidFill><a:srgbClr val="000000"/></a:solidFill><a:round/></a:ln></wps:spPr><wps:bodyPr/></wps:wsp><wps:wsp><wps:cNvSpPr/><wps:nvSpPr><wps:cNvPr id="13" name=""/><wps:cNvSpPr/></wps:nvSpPr><wps:spPr><a:xfrm><a:off x="31680" y="0"/><a:ext cx="31680" cy="412920"/></a:xfrm><a:prstGeom prst="rect"><a:avLst/></a:prstGeom><a:noFill/><a:ln w="6480"><a:solidFill><a:srgbClr val="000000"/></a:solidFill><a:round/></a:ln></wps:spPr><wps:bodyPr/></wps:wsp></wpg:grpSp></wpg:grpSp></wpg:grpSp><wps:wsp><wps:cNvSpPr txBox="1"/><wps:spPr><a:xfrm rot="5400000"><a:off x="500400" y="265680"/><a:ext cx="781560" cy="35640"/></a:xfrm><a:prstGeom prst="rect"><a:avLst/></a:prstGeom></wps:spPr><wps:txbx><w:txbxContent><w:p><w:pPr><w:overflowPunct w:val="false"/><w:spacing w:before="0" w:after="0" w:lineRule="auto" w:line="240"/><w:rPr></w:rPr></w:pPr><w:r><w:rPr><w:rFonts w:ascii="Arial" w:hAnsi="Arial"/></w:rPr><w:t>UNITED STATES</w:t></w:r></w:p></w:txbxContent></wps:txbx><wps:bodyPr wrap="none" lIns="1440" rIns="1440" tIns="1440" bIns="1440"><a:prstTxWarp prst="textPlain"><a:avLst><a:gd name="adj" fmla="val 50000"/></a:avLst></a:prstTxWarp><a:noAutofit/></wps:bodyPr></wps:wsp><wps:wsp><wps:cNvSpPr/><wps:nvSpPr><wps:cNvPr id="14" name=""/><wps:cNvSpPr/></wps:nvSpPr><wps:spPr><a:xfrm><a:off x="299880" y="1097280"/><a:ext cx="708840" cy="73080"/></a:xfrm><a:prstGeom prst="rect"><a:avLst/></a:prstGeom><a:gradFill rotWithShape="0"><a:gsLst><a:gs pos="0"><a:srgbClr val="ffffff"/></a:gs><a:gs pos="100000"><a:srgbClr val="5a5a5a"/></a:gs></a:gsLst><a:lin ang="10800000"/></a:gradFill><a:ln w="0"><a:solidFill><a:srgbClr val="000000"/></a:solidFill></a:ln></wps:spPr><wps:bodyPr/></wps:wsp><wpg:grpSp><wpg:cNvGrpSpPr/><wpg:grpSpPr><a:xfrm><a:off x="302400" y="2844360"/><a:ext cx="712440" cy="422280"/></a:xfrm></wpg:grpSpPr><wpg:grpSp><wpg:cNvGrpSpPr/><wpg:grpSpPr><a:xfrm><a:off x="23040" y="0"/><a:ext cx="46440" cy="421560"/></a:xfrm></wpg:grpSpPr><wps:wsp><wps:cNvSpPr/><wps:nvSpPr><wps:cNvPr id="15" name=""/><wps:cNvSpPr/></wps:nvSpPr><wps:spPr><a:xfrm><a:off x="0" y="0"/><a:ext cx="23040" cy="421560"/></a:xfrm><a:prstGeom prst="rect"><a:avLst/></a:prstGeom><a:noFill/><a:ln w="6480"><a:solidFill><a:srgbClr val="000000"/></a:solidFill><a:round/></a:ln></wps:spPr><wps:bodyPr/></wps:wsp><wps:wsp><wps:cNvSpPr/><wps:nvSpPr><wps:cNvPr id="16" name=""/><wps:cNvSpPr/></wps:nvSpPr><wps:spPr><a:xfrm><a:off x="23400" y="0"/><a:ext cx="23040" cy="421560"/></a:xfrm><a:prstGeom prst="rect"><a:avLst/></a:prstGeom><a:noFill/><a:ln w="6480"><a:solidFill><a:srgbClr val="000000"/></a:solidFill><a:round/></a:ln></wps:spPr><wps:bodyPr/></wps:wsp></wpg:grpSp><wpg:grpSp><wpg:cNvGrpSpPr/><wpg:grpSpPr><a:xfrm><a:off x="160560" y="720"/><a:ext cx="184320" cy="421560"/></a:xfrm></wpg:grpSpPr><wpg:grpSp><wpg:cNvGrpSpPr/><wpg:grpSpPr><a:xfrm><a:off x="0" y="0"/><a:ext cx="92160" cy="421560"/></a:xfrm></wpg:grpSpPr><wpg:grpSp><wpg:cNvGrpSpPr/><wpg:grpSpPr><a:xfrm><a:off x="0" y="0"/><a:ext cx="46440" cy="421560"/></a:xfrm></wpg:grpSpPr><wps:wsp><wps:cNvSpPr/><wps:nvSpPr><wps:cNvPr id="17" name=""/><wps:cNvSpPr/></wps:nvSpPr><wps:spPr><a:xfrm><a:off x="0" y="0"/><a:ext cx="23040" cy="421560"/></a:xfrm><a:prstGeom prst="rect"><a:avLst/></a:prstGeom><a:noFill/><a:ln w="6480"><a:solidFill><a:srgbClr val="000000"/></a:solidFill><a:round/></a:ln></wps:spPr><wps:bodyPr/></wps:wsp><wps:wsp><wps:cNvSpPr/><wps:nvSpPr><wps:cNvPr id="18" name=""/><wps:cNvSpPr/></wps:nvSpPr><wps:spPr><a:xfrm><a:off x="23760" y="0"/><a:ext cx="23040" cy="421560"/></a:xfrm><a:prstGeom prst="rect"><a:avLst/></a:prstGeom><a:noFill/><a:ln w="6480"><a:solidFill><a:srgbClr val="000000"/></a:solidFill><a:round/></a:ln></wps:spPr><wps:bodyPr/></wps:wsp></wpg:grpSp><wpg:grpSp><wpg:cNvGrpSpPr/><wpg:grpSpPr><a:xfrm><a:off x="46440" y="0"/><a:ext cx="45720" cy="421560"/></a:xfrm></wpg:grpSpPr><wps:wsp><wps:cNvSpPr/><wps:nvSpPr><wps:cNvPr id="19" name=""/><wps:cNvSpPr/></wps:nvSpPr><wps:spPr><a:xfrm><a:off x="0" y="0"/><a:ext cx="23040" cy="421560"/></a:xfrm><a:prstGeom prst="rect"><a:avLst/></a:prstGeom><a:noFill/><a:ln w="6480"><a:solidFill><a:srgbClr val="000000"/></a:solidFill><a:round/></a:ln></wps:spPr><wps:bodyPr/></wps:wsp><wps:wsp><wps:cNvSpPr/><wps:nvSpPr><wps:cNvPr id="20" name=""/><wps:cNvSpPr/></wps:nvSpPr><wps:spPr><a:xfrm><a:off x="23040" y="0"/><a:ext cx="23040" cy="421560"/></a:xfrm><a:prstGeom prst="rect"><a:avLst/></a:prstGeom><a:noFill/><a:ln w="6480"><a:solidFill><a:srgbClr val="000000"/></a:solidFill><a:round/></a:ln></wps:spPr><wps:bodyPr/></wps:wsp></wpg:grpSp></wpg:grpSp><wpg:grpSp><wpg:cNvGrpSpPr/><wpg:grpSpPr><a:xfrm><a:off x="92160" y="0"/><a:ext cx="92160" cy="421560"/></a:xfrm></wpg:grpSpPr><wpg:grpSp><wpg:cNvGrpSpPr/><wpg:grpSpPr><a:xfrm><a:off x="0" y="0"/><a:ext cx="45720" cy="421560"/></a:xfrm></wpg:grpSpPr><wps:wsp><wps:cNvSpPr/><wps:nvSpPr><wps:cNvPr id="21" name=""/><wps:cNvSpPr/></wps:nvSpPr><wps:spPr><a:xfrm><a:off x="0" y="0"/><a:ext cx="23040" cy="421560"/></a:xfrm><a:prstGeom prst="rect"><a:avLst/></a:prstGeom><a:noFill/><a:ln w="6480"><a:solidFill><a:srgbClr val="000000"/></a:solidFill><a:round/></a:ln></wps:spPr><wps:bodyPr/></wps:wsp><wps:wsp><wps:cNvSpPr/><wps:nvSpPr><wps:cNvPr id="22" name=""/><wps:cNvSpPr/></wps:nvSpPr><wps:spPr><a:xfrm><a:off x="23040" y="0"/><a:ext cx="23040" cy="421560"/></a:xfrm><a:prstGeom prst="rect"><a:avLst/></a:prstGeom><a:noFill/><a:ln w="6480"><a:solidFill><a:srgbClr val="000000"/></a:solidFill><a:round/></a:ln></wps:spPr><wps:bodyPr/></wps:wsp></wpg:grpSp><wpg:grpSp><wpg:cNvGrpSpPr/><wpg:grpSpPr><a:xfrm><a:off x="46440" y="0"/><a:ext cx="45720" cy="421560"/></a:xfrm></wpg:grpSpPr><wps:wsp><wps:cNvSpPr/><wps:nvSpPr><wps:cNvPr id="23" name=""/><wps:cNvSpPr/></wps:nvSpPr><wps:spPr><a:xfrm><a:off x="0" y="0"/><a:ext cx="23040" cy="421560"/></a:xfrm><a:prstGeom prst="rect"><a:avLst/></a:prstGeom><a:noFill/><a:ln w="6480"><a:solidFill><a:srgbClr val="000000"/></a:solidFill><a:round/></a:ln></wps:spPr><wps:bodyPr/></wps:wsp><wps:wsp><wps:cNvSpPr/><wps:nvSpPr><wps:cNvPr id="24" name=""/><wps:cNvSpPr/></wps:nvSpPr><wps:spPr><a:xfrm><a:off x="22680" y="0"/><a:ext cx="23040" cy="421560"/></a:xfrm><a:prstGeom prst="rect"><a:avLst/></a:prstGeom><a:noFill/><a:ln w="6480"><a:solidFill><a:srgbClr val="000000"/></a:solidFill><a:round/></a:ln></wps:spPr><wps:bodyPr/></wps:wsp></wpg:grpSp></wpg:grpSp></wpg:grpSp><wpg:grpSp><wpg:cNvGrpSpPr/><wpg:grpSpPr><a:xfrm><a:off x="344880" y="0"/><a:ext cx="184320" cy="421560"/></a:xfrm></wpg:grpSpPr><wpg:grpSp><wpg:cNvGrpSpPr/><wpg:grpSpPr><a:xfrm><a:off x="0" y="0"/><a:ext cx="92160" cy="421560"/></a:xfrm></wpg:grpSpPr><wpg:grpSp><wpg:cNvGrpSpPr/><wpg:grpSpPr><a:xfrm><a:off x="0" y="0"/><a:ext cx="45720" cy="421560"/></a:xfrm></wpg:grpSpPr><wps:wsp><wps:cNvSpPr/><wps:nvSpPr><wps:cNvPr id="25" name=""/><wps:cNvSpPr/></wps:nvSpPr><wps:spPr><a:xfrm><a:off x="0" y="0"/><a:ext cx="23040" cy="421560"/></a:xfrm><a:prstGeom prst="rect"><a:avLst/></a:prstGeom><a:noFill/><a:ln w="6480"><a:solidFill><a:srgbClr val="000000"/></a:solidFill><a:round/></a:ln></wps:spPr><wps:bodyPr/></wps:wsp><wps:wsp><wps:cNvSpPr/><wps:nvSpPr><wps:cNvPr id="26" name=""/><wps:cNvSpPr/></wps:nvSpPr><wps:spPr><a:xfrm><a:off x="22680" y="0"/><a:ext cx="23040" cy="421560"/></a:xfrm><a:prstGeom prst="rect"><a:avLst/></a:prstGeom><a:noFill/><a:ln w="6480"><a:solidFill><a:srgbClr val="000000"/></a:solidFill><a:round/></a:ln></wps:spPr><wps:bodyPr/></wps:wsp></wpg:grpSp><wpg:grpSp><wpg:cNvGrpSpPr/><wpg:grpSpPr><a:xfrm><a:off x="46440" y="0"/><a:ext cx="45720" cy="421560"/></a:xfrm></wpg:grpSpPr><wps:wsp><wps:cNvSpPr/><wps:nvSpPr><wps:cNvPr id="27" name=""/><wps:cNvSpPr/></wps:nvSpPr><wps:spPr><a:xfrm><a:off x="0" y="0"/><a:ext cx="23040" cy="421560"/></a:xfrm><a:prstGeom prst="rect"><a:avLst/></a:prstGeom><a:noFill/><a:ln w="6480"><a:solidFill><a:srgbClr val="000000"/></a:solidFill><a:round/></a:ln></wps:spPr><wps:bodyPr/></wps:wsp><wps:wsp><wps:cNvSpPr/><wps:nvSpPr><wps:cNvPr id="28" name=""/><wps:cNvSpPr/></wps:nvSpPr><wps:spPr><a:xfrm><a:off x="22680" y="0"/><a:ext cx="23040" cy="421560"/></a:xfrm><a:prstGeom prst="rect"><a:avLst/></a:prstGeom><a:noFill/><a:ln w="6480"><a:solidFill><a:srgbClr val="000000"/></a:solidFill><a:round/></a:ln></wps:spPr><wps:bodyPr/></wps:wsp></wpg:grpSp></wpg:grpSp><wpg:grpSp><wpg:cNvGrpSpPr/><wpg:grpSpPr><a:xfrm><a:off x="92160" y="0"/><a:ext cx="92160" cy="421560"/></a:xfrm></wpg:grpSpPr><wpg:grpSp><wpg:cNvGrpSpPr/><wpg:grpSpPr><a:xfrm><a:off x="0" y="0"/><a:ext cx="45720" cy="421560"/></a:xfrm></wpg:grpSpPr><wps:wsp><wps:cNvSpPr/><wps:nvSpPr><wps:cNvPr id="29" name=""/><wps:cNvSpPr/></wps:nvSpPr><wps:spPr><a:xfrm><a:off x="0" y="0"/><a:ext cx="23040" cy="421560"/></a:xfrm><a:prstGeom prst="rect"><a:avLst/></a:prstGeom><a:noFill/><a:ln w="6480"><a:solidFill><a:srgbClr val="000000"/></a:solidFill><a:round/></a:ln></wps:spPr><wps:bodyPr/></wps:wsp><wps:wsp><wps:cNvSpPr/><wps:nvSpPr><wps:cNvPr id="30" name=""/><wps:cNvSpPr/></wps:nvSpPr><wps:spPr><a:xfrm><a:off x="22680" y="0"/><a:ext cx="23040" cy="421560"/></a:xfrm><a:prstGeom prst="rect"><a:avLst/></a:prstGeom><a:noFill/><a:ln w="6480"><a:solidFill><a:srgbClr val="000000"/></a:solidFill><a:round/></a:ln></wps:spPr><wps:bodyPr/></wps:wsp></wpg:grpSp><wpg:grpSp><wpg:cNvGrpSpPr/><wpg:grpSpPr><a:xfrm><a:off x="45720" y="0"/><a:ext cx="46440" cy="421560"/></a:xfrm></wpg:grpSpPr><wps:wsp><wps:cNvSpPr/><wps:nvSpPr><wps:cNvPr id="31" name=""/><wps:cNvSpPr/></wps:nvSpPr><wps:spPr><a:xfrm><a:off x="0" y="0"/><a:ext cx="23040" cy="421560"/></a:xfrm><a:prstGeom prst="rect"><a:avLst/></a:prstGeom><a:noFill/><a:ln w="6480"><a:solidFill><a:srgbClr val="000000"/></a:solidFill><a:round/></a:ln></wps:spPr><wps:bodyPr/></wps:wsp><wps:wsp><wps:cNvSpPr/><wps:nvSpPr><wps:cNvPr id="32" name=""/><wps:cNvSpPr/></wps:nvSpPr><wps:spPr><a:xfrm><a:off x="23400" y="0"/><a:ext cx="23040" cy="421560"/></a:xfrm><a:prstGeom prst="rect"><a:avLst/></a:prstGeom><a:noFill/><a:ln w="6480"><a:solidFill><a:srgbClr val="000000"/></a:solidFill><a:round/></a:ln></wps:spPr><wps:bodyPr/></wps:wsp></wpg:grpSp></wpg:grpSp></wpg:grpSp><wpg:grpSp><wpg:cNvGrpSpPr/><wpg:grpSpPr><a:xfrm><a:off x="528840" y="720"/><a:ext cx="183600" cy="421560"/></a:xfrm></wpg:grpSpPr><wpg:grpSp><wpg:cNvGrpSpPr/><wpg:grpSpPr><a:xfrm><a:off x="0" y="0"/><a:ext cx="92160" cy="421560"/></a:xfrm></wpg:grpSpPr><wpg:grpSp><wpg:cNvGrpSpPr/><wpg:grpSpPr><a:xfrm><a:off x="0" y="0"/><a:ext cx="45720" cy="421560"/></a:xfrm></wpg:grpSpPr><wps:wsp><wps:cNvSpPr/><wps:nvSpPr><wps:cNvPr id="33" name=""/><wps:cNvSpPr/></wps:nvSpPr><wps:spPr><a:xfrm><a:off x="0" y="0"/><a:ext cx="23040" cy="421560"/></a:xfrm><a:prstGeom prst="rect"><a:avLst/></a:prstGeom><a:noFill/><a:ln w="6480"><a:solidFill><a:srgbClr val="000000"/></a:solidFill><a:round/></a:ln></wps:spPr><wps:bodyPr/></wps:wsp><wps:wsp><wps:cNvSpPr/><wps:nvSpPr><wps:cNvPr id="34" name=""/><wps:cNvSpPr/></wps:nvSpPr><wps:spPr><a:xfrm><a:off x="23040" y="0"/><a:ext cx="23040" cy="421560"/></a:xfrm><a:prstGeom prst="rect"><a:avLst/></a:prstGeom><a:noFill/><a:ln w="6480"><a:solidFill><a:srgbClr val="000000"/></a:solidFill><a:round/></a:ln></wps:spPr><wps:bodyPr/></wps:wsp></wpg:grpSp><wpg:grpSp><wpg:cNvGrpSpPr/><wpg:grpSpPr><a:xfrm><a:off x="45720" y="0"/><a:ext cx="46440" cy="421560"/></a:xfrm></wpg:grpSpPr><wps:wsp><wps:cNvSpPr/><wps:nvSpPr><wps:cNvPr id="35" name=""/><wps:cNvSpPr/></wps:nvSpPr><wps:spPr><a:xfrm><a:off x="0" y="0"/><a:ext cx="23040" cy="421560"/></a:xfrm><a:prstGeom prst="rect"><a:avLst/></a:prstGeom><a:noFill/><a:ln w="6480"><a:solidFill><a:srgbClr val="000000"/></a:solidFill><a:round/></a:ln></wps:spPr><wps:bodyPr/></wps:wsp><wps:wsp><wps:cNvSpPr/><wps:nvSpPr><wps:cNvPr id="36" name=""/><wps:cNvSpPr/></wps:nvSpPr><wps:spPr><a:xfrm><a:off x="23760" y="0"/><a:ext cx="23040" cy="421560"/></a:xfrm><a:prstGeom prst="rect"><a:avLst/></a:prstGeom><a:noFill/><a:ln w="6480"><a:solidFill><a:srgbClr val="000000"/></a:solidFill><a:round/></a:ln></wps:spPr><wps:bodyPr/></wps:wsp></wpg:grpSp></wpg:grpSp><wpg:grpSp><wpg:cNvGrpSpPr/><wpg:grpSpPr><a:xfrm><a:off x="91440" y="0"/><a:ext cx="92160" cy="421560"/></a:xfrm></wpg:grpSpPr><wpg:grpSp><wpg:cNvGrpSpPr/><wpg:grpSpPr><a:xfrm><a:off x="0" y="0"/><a:ext cx="46440" cy="421560"/></a:xfrm></wpg:grpSpPr><wps:wsp><wps:cNvSpPr/><wps:nvSpPr><wps:cNvPr id="37" name=""/><wps:cNvSpPr/></wps:nvSpPr><wps:spPr><a:xfrm><a:off x="0" y="0"/><a:ext cx="23040" cy="421560"/></a:xfrm><a:prstGeom prst="rect"><a:avLst/></a:prstGeom><a:noFill/><a:ln w="6480"><a:solidFill><a:srgbClr val="000000"/></a:solidFill><a:round/></a:ln></wps:spPr><wps:bodyPr/></wps:wsp><wps:wsp><wps:cNvSpPr/><wps:nvSpPr><wps:cNvPr id="38" name=""/><wps:cNvSpPr/></wps:nvSpPr><wps:spPr><a:xfrm><a:off x="23760" y="0"/><a:ext cx="23040" cy="421560"/></a:xfrm><a:prstGeom prst="rect"><a:avLst/></a:prstGeom><a:noFill/><a:ln w="6480"><a:solidFill><a:srgbClr val="000000"/></a:solidFill><a:round/></a:ln></wps:spPr><wps:bodyPr/></wps:wsp></wpg:grpSp><wpg:grpSp><wpg:cNvGrpSpPr/><wpg:grpSpPr><a:xfrm><a:off x="46440" y="0"/><a:ext cx="45720" cy="421560"/></a:xfrm></wpg:grpSpPr><wps:wsp><wps:cNvSpPr/><wps:nvSpPr><wps:cNvPr id="39" name=""/><wps:cNvSpPr/></wps:nvSpPr><wps:spPr><a:xfrm><a:off x="0" y="0"/><a:ext cx="23040" cy="421560"/></a:xfrm><a:prstGeom prst="rect"><a:avLst/></a:prstGeom><a:noFill/><a:ln w="6480"><a:solidFill><a:srgbClr val="000000"/></a:solidFill><a:round/></a:ln></wps:spPr><wps:bodyPr/></wps:wsp><wps:wsp><wps:cNvSpPr/><wps:nvSpPr><wps:cNvPr id="40" name=""/><wps:cNvSpPr/></wps:nvSpPr><wps:spPr><a:xfrm><a:off x="23040" y="0"/><a:ext cx="23040" cy="421560"/></a:xfrm><a:prstGeom prst="rect"><a:avLst/></a:prstGeom><a:noFill/><a:ln w="6480"><a:solidFill><a:srgbClr val="000000"/></a:solidFill><a:round/></a:ln></wps:spPr><wps:bodyPr/></wps:wsp></wpg:grpSp></wpg:grpSp></wpg:grpSp><wpg:grpSp><wpg:cNvGrpSpPr/><wpg:grpSpPr><a:xfrm><a:off x="69120" y="0"/><a:ext cx="92160" cy="421560"/></a:xfrm></wpg:grpSpPr><wpg:grpSp><wpg:cNvGrpSpPr/><wpg:grpSpPr><a:xfrm><a:off x="0" y="0"/><a:ext cx="45720" cy="421560"/></a:xfrm></wpg:grpSpPr><wps:wsp><wps:cNvSpPr/><wps:nvSpPr><wps:cNvPr id="41" name=""/><wps:cNvSpPr/></wps:nvSpPr><wps:spPr><a:xfrm><a:off x="0" y="0"/><a:ext cx="23040" cy="421560"/></a:xfrm><a:prstGeom prst="rect"><a:avLst/></a:prstGeom><a:noFill/><a:ln w="6480"><a:solidFill><a:srgbClr val="000000"/></a:solidFill><a:round/></a:ln></wps:spPr><wps:bodyPr/></wps:wsp><wps:wsp><wps:cNvSpPr/><wps:nvSpPr><wps:cNvPr id="42" name=""/><wps:cNvSpPr/></wps:nvSpPr><wps:spPr><a:xfrm><a:off x="23040" y="0"/><a:ext cx="23040" cy="421560"/></a:xfrm><a:prstGeom prst="rect"><a:avLst/></a:prstGeom><a:noFill/><a:ln w="6480"><a:solidFill><a:srgbClr val="000000"/></a:solidFill><a:round/></a:ln></wps:spPr><wps:bodyPr/></wps:wsp></wpg:grpSp><wpg:grpSp><wpg:cNvGrpSpPr/><wpg:grpSpPr><a:xfrm><a:off x="45720" y="0"/><a:ext cx="46440" cy="421560"/></a:xfrm></wpg:grpSpPr><wps:wsp><wps:cNvSpPr/><wps:nvSpPr><wps:cNvPr id="43" name=""/><wps:cNvSpPr/></wps:nvSpPr><wps:spPr><a:xfrm><a:off x="0" y="0"/><a:ext cx="23040" cy="421560"/></a:xfrm><a:prstGeom prst="rect"><a:avLst/></a:prstGeom><a:noFill/><a:ln w="6480"><a:solidFill><a:srgbClr val="000000"/></a:solidFill><a:round/></a:ln></wps:spPr><wps:bodyPr/></wps:wsp><wps:wsp><wps:cNvSpPr/><wps:nvSpPr><wps:cNvPr id="44" name=""/><wps:cNvSpPr/></wps:nvSpPr><wps:spPr><a:xfrm><a:off x="23760" y="0"/><a:ext cx="23040" cy="421560"/></a:xfrm><a:prstGeom prst="rect"><a:avLst/></a:prstGeom><a:noFill/><a:ln w="6480"><a:solidFill><a:srgbClr val="000000"/></a:solidFill><a:round/></a:ln></wps:spPr><wps:bodyPr/></wps:wsp></wpg:grpSp></wpg:grpSp><wps:wsp><wps:cNvSpPr/><wps:nvSpPr><wps:cNvPr id="45" name=""/><wps:cNvSpPr/></wps:nvSpPr><wps:spPr><a:xfrm><a:off x="0" y="0"/><a:ext cx="23040" cy="421560"/></a:xfrm><a:prstGeom prst="rect"><a:avLst/></a:prstGeom><a:noFill/><a:ln w="6480"><a:solidFill><a:srgbClr val="000000"/></a:solidFill><a:round/></a:ln></wps:spPr><wps:bodyPr/></wps:wsp></wpg:grpSp><wps:wsp><wps:cNvSpPr/><wps:nvSpPr><wps:cNvPr id="46" name=""/><wps:cNvSpPr/></wps:nvSpPr><wps:spPr><a:xfrm><a:off x="910800" y="3303360"/><a:ext cx="98280" cy="882720"/></a:xfrm><a:prstGeom prst="rect"><a:avLst/></a:prstGeom><a:solidFill><a:srgbClr val="000000"/></a:solidFill><a:ln w="0"><a:solidFill><a:srgbClr val="000000"/></a:solidFill></a:ln></wps:spPr><wps:bodyPr/></wps:wsp><wps:wsp><wps:cNvSpPr/><wps:spPr><a:xfrm><a:off x="911520" y="244080"/><a:ext cx="720" cy="428760"/></a:xfrm><a:custGeom><a:avLst/><a:gdLst/><a:ahLst/><a:rect l="l" t="t" r="r" b="b"/><a:pathLst><a:path w="21600" h="21600"><a:moveTo><a:pt x="0" y="0"/></a:moveTo><a:lnTo><a:pt x="21600" y="21600"/></a:lnTo></a:path></a:pathLst></a:custGeom><a:noFill/><a:ln w="12600"><a:solidFill><a:srgbClr val="000000"/></a:solidFill><a:prstDash val="dash"/><a:round/></a:ln></wps:spPr><wps:style><a:lnRef idx="0"/><a:fillRef idx="0"/><a:effectRef idx="0"/><a:fontRef idx="minor"/></wps:style><wps:bodyPr/></wps:wsp><wps:wsp><wps:cNvSpPr txBox="1"/><wps:spPr><a:xfrm rot="5400000"><a:off x="748080" y="3367080"/><a:ext cx="329040" cy="82080"/></a:xfrm><a:prstGeom prst="rect"><a:avLst/></a:prstGeom></wps:spPr><wps:txbx><w:txbxContent><w:p><w:pPr><w:overflowPunct w:val="false"/><w:spacing w:before="0" w:after="0" w:lineRule="auto" w:line="240"/><w:rPr></w:rPr></w:pPr><w:r><w:rPr><w:rFonts w:ascii="Arial" w:hAnsi="Arial"/></w:rPr><w:t>USA</w:t></w:r></w:p></w:txbxContent></wps:txbx><wps:bodyPr wrap="none" lIns="1440" rIns="1440" tIns="1440" bIns="1440"><a:prstTxWarp prst="textPlain"><a:avLst><a:gd name="adj" fmla="val 50000"/></a:avLst></a:prstTxWarp><a:noAutofit/></wps:bodyPr></wps:wsp><wps:wsp><wps:cNvSpPr txBox="1"/><wps:spPr><a:xfrm rot="5400000"><a:off x="315720" y="3363120"/><a:ext cx="343080" cy="50040"/></a:xfrm><a:prstGeom prst="rect"><a:avLst/></a:prstGeom></wps:spPr><wps:txbx><w:txbxContent><w:p><w:pPr><w:overflowPunct w:val="false"/><w:spacing w:before="0" w:after="0" w:lineRule="auto" w:line="240"/><w:rPr></w:rPr></w:pPr><w:r><w:rPr><w:rFonts w:ascii="Arial" w:hAnsi="Arial"/></w:rPr><w:t>USA</w:t></w:r></w:p></w:txbxContent></wps:txbx><wps:bodyPr wrap="none" lIns="1440" rIns="1440" tIns="1440" bIns="1440"><a:prstTxWarp prst="textPlain"><a:avLst><a:gd name="adj" fmla="val 50000"/></a:avLst></a:prstTxWarp><a:noAutofit/></wps:bodyPr></wps:wsp><wps:wsp><wps:cNvSpPr txBox="1"/><wps:spPr><a:xfrm rot="5400000"><a:off x="963360" y="269280"/><a:ext cx="781560" cy="21600"/></a:xfrm><a:prstGeom prst="rect"><a:avLst/></a:prstGeom></wps:spPr><wps:txbx><w:txbxContent><w:p><w:pPr><w:overflowPunct w:val="false"/><w:spacing w:before="0" w:after="0" w:lineRule="auto" w:line="240"/><w:rPr></w:rPr></w:pPr><w:r><w:rPr><w:rFonts w:ascii="Arial" w:hAnsi="Arial"/></w:rPr><w:t>UNITED STATES</w:t></w:r></w:p></w:txbxContent></wps:txbx><wps:bodyPr wrap="none" lIns="1440" rIns="1440" tIns="1440" bIns="1440"><a:prstTxWarp prst="textPlain"><a:avLst><a:gd name="adj" fmla="val 50000"/></a:avLst></a:prstTxWarp><a:noAutofit/></wps:bodyPr></wps:wsp><wpg:grpSp><wpg:cNvGrpSpPr/><wpg:grpSpPr><a:xfrm><a:off x="677160" y="2301480"/><a:ext cx="227160" cy="137160"/></a:xfrm></wpg:grpSpPr><wpg:grpSp><wpg:cNvGrpSpPr/><wpg:grpSpPr><a:xfrm><a:off x="0" y="0"/><a:ext cx="227160" cy="137160"/></a:xfrm></wpg:grpSpPr><wpg:grpSp><wpg:cNvGrpSpPr/><wpg:grpSpPr><a:xfrm><a:off x="0" y="90000"/><a:ext cx="223560" cy="47160"/></a:xfrm></wpg:grpSpPr><wps:wsp><wps:cNvSpPr/><wps:spPr><a:xfrm flipV="1"><a:off x="0" y="0"/><a:ext cx="223560" cy="1800"/></a:xfrm><a:custGeom><a:avLst/><a:gdLst/><a:ahLst/><a:rect l="l" t="t" r="r" b="b"/><a:pathLst><a:path w="21600" h="21600"><a:moveTo><a:pt x="0" y="0"/></a:moveTo><a:lnTo><a:pt x="21600" y="21600"/></a:lnTo></a:path></a:pathLst></a:custGeom><a:noFill/><a:ln w="12600"><a:solidFill><a:srgbClr val="c00000"/></a:solidFill><a:round/></a:ln></wps:spPr><wps:style><a:lnRef idx="0"/><a:fillRef idx="0"/><a:effectRef idx="0"/><a:fontRef idx="minor"/></wps:style><wps:bodyPr/></wps:wsp><wps:wsp><wps:cNvSpPr/><wps:spPr><a:xfrm flipV="1"><a:off x="0" y="23400"/><a:ext cx="223560" cy="1800"/></a:xfrm><a:custGeom><a:avLst/><a:gdLst/><a:ahLst/><a:rect l="l" t="t" r="r" b="b"/><a:pathLst><a:path w="21600" h="21600"><a:moveTo><a:pt x="0" y="0"/></a:moveTo><a:lnTo><a:pt x="21600" y="21600"/></a:lnTo></a:path></a:pathLst></a:custGeom><a:noFill/><a:ln w="12600"><a:solidFill><a:srgbClr val="c00000"/></a:solidFill><a:round/></a:ln></wps:spPr><wps:style><a:lnRef idx="0"/><a:fillRef idx="0"/><a:effectRef idx="0"/><a:fontRef idx="minor"/></wps:style><wps:bodyPr/></wps:wsp><wps:wsp><wps:cNvSpPr/><wps:spPr><a:xfrm flipV="1"><a:off x="0" y="45000"/><a:ext cx="223560" cy="1800"/></a:xfrm><a:custGeom><a:avLst/><a:gdLst/><a:ahLst/><a:rect l="l" t="t" r="r" b="b"/><a:pathLst><a:path w="21600" h="21600"><a:moveTo><a:pt x="0" y="0"/></a:moveTo><a:lnTo><a:pt x="21600" y="21600"/></a:lnTo></a:path></a:pathLst></a:custGeom><a:noFill/><a:ln w="12600"><a:solidFill><a:srgbClr val="c00000"/></a:solidFill><a:round/></a:ln></wps:spPr><wps:style><a:lnRef idx="0"/><a:fillRef idx="0"/><a:effectRef idx="0"/><a:fontRef idx="minor"/></wps:style><wps:bodyPr/></wps:wsp></wpg:grpSp><wps:wsp><wps:cNvSpPr/><wps:spPr><a:xfrm flipV="1"><a:off x="90000" y="23400"/><a:ext cx="135360" cy="1800"/></a:xfrm><a:custGeom><a:avLst/><a:gdLst/><a:ahLst/><a:rect l="l" t="t" r="r" b="b"/><a:pathLst><a:path w="21600" h="21600"><a:moveTo><a:pt x="0" y="0"/></a:moveTo><a:lnTo><a:pt x="21600" y="21600"/></a:lnTo></a:path></a:pathLst></a:custGeom><a:noFill/><a:ln w="12600"><a:solidFill><a:srgbClr val="c00000"/></a:solidFill><a:round/></a:ln></wps:spPr><wps:style><a:lnRef idx="0"/><a:fillRef idx="0"/><a:effectRef idx="0"/><a:fontRef idx="minor"/></wps:style><wps:bodyPr/></wps:wsp><wps:wsp><wps:cNvSpPr/><wps:spPr><a:xfrm flipV="1"><a:off x="90000" y="46440"/><a:ext cx="135360" cy="1800"/></a:xfrm><a:custGeom><a:avLst/><a:gdLst/><a:ahLst/><a:rect l="l" t="t" r="r" b="b"/><a:pathLst><a:path w="21600" h="21600"><a:moveTo><a:pt x="0" y="0"/></a:moveTo><a:lnTo><a:pt x="21600" y="21600"/></a:lnTo></a:path></a:pathLst></a:custGeom><a:noFill/><a:ln w="12600"><a:solidFill><a:srgbClr val="c00000"/></a:solidFill><a:round/></a:ln></wps:spPr><wps:style><a:lnRef idx="0"/><a:fillRef idx="0"/><a:effectRef idx="0"/><a:fontRef idx="minor"/></wps:style><wps:bodyPr/></wps:wsp><wps:wsp><wps:cNvSpPr/><wps:spPr><a:xfrm flipV="1"><a:off x="90000" y="67680"/><a:ext cx="135360" cy="1800"/></a:xfrm><a:custGeom><a:avLst/><a:gdLst/><a:ahLst/><a:rect l="l" t="t" r="r" b="b"/><a:pathLst><a:path w="21600" h="21600"><a:moveTo><a:pt x="0" y="0"/></a:moveTo><a:lnTo><a:pt x="21600" y="21600"/></a:lnTo></a:path></a:pathLst></a:custGeom><a:noFill/><a:ln w="12600"><a:solidFill><a:srgbClr val="c00000"/></a:solidFill><a:round/></a:ln></wps:spPr><wps:style><a:lnRef idx="0"/><a:fillRef idx="0"/><a:effectRef idx="0"/><a:fontRef idx="minor"/></wps:style><wps:bodyPr/></wps:wsp><wps:wsp><wps:cNvSpPr/><wps:spPr><a:xfrm flipV="1"><a:off x="92160" y="0"/><a:ext cx="135360" cy="1800"/></a:xfrm><a:custGeom><a:avLst/><a:gdLst/><a:ahLst/><a:rect l="l" t="t" r="r" b="b"/><a:pathLst><a:path w="21600" h="21600"><a:moveTo><a:pt x="0" y="0"/></a:moveTo><a:lnTo><a:pt x="21600" y="21600"/></a:lnTo></a:path></a:pathLst></a:custGeom><a:noFill/><a:ln w="12600"><a:solidFill><a:srgbClr val="c00000"/></a:solidFill><a:round/></a:ln></wps:spPr><wps:style><a:lnRef idx="0"/><a:fillRef idx="0"/><a:effectRef idx="0"/><a:fontRef idx="minor"/></wps:style><wps:bodyPr/></wps:wsp></wpg:grpSp><wps:wsp><wps:cNvSpPr/><wps:nvSpPr><wps:cNvPr id="47" name=""/><wps:cNvSpPr/></wps:nvSpPr><wps:spPr><a:xfrm><a:off x="1080" y="720"/><a:ext cx="91440" cy="73080"/></a:xfrm><a:prstGeom prst="rect"><a:avLst/></a:prstGeom><a:solidFill><a:srgbClr val="214d83"/></a:solidFill><a:ln w="0"><a:solidFill><a:srgbClr val="214d83"/></a:solidFill></a:ln></wps:spPr><wps:bodyPr/></wps:wsp></wpg:grpSp><wps:wsp><wps:cNvSpPr/><wps:nvSpPr><wps:cNvPr id="48" name=""/><wps:cNvSpPr/></wps:nvSpPr><wps:spPr><a:xfrm><a:off x="781920" y="3060720"/><a:ext cx="104040" cy="124920"/></a:xfrm><a:prstGeom prst="rect"><a:avLst/></a:prstGeom><a:gradFill rotWithShape="0"><a:gsLst><a:gs pos="0"><a:srgbClr val="bfbfbf"/></a:gs><a:gs pos="100000"><a:srgbClr val="7f7f7f"/></a:gs></a:gsLst><a:lin ang="10800000"/></a:gradFill><a:ln w="0"><a:noFill/></a:ln></wps:spPr><wps:bodyPr/></wps:wsp><wps:wsp><wps:cNvSpPr/><wps:nvSpPr><wps:cNvPr id="49" name=""/><wps:cNvSpPr/></wps:nvSpPr><wps:spPr><a:xfrm><a:off x="801360" y="2971440"/><a:ext cx="64800" cy="89640"/></a:xfrm><a:prstGeom prst="rect"><a:avLst/></a:prstGeom><a:gradFill rotWithShape="0"><a:gsLst><a:gs pos="0"><a:srgbClr val="bfbfbf"/></a:gs><a:gs pos="100000"><a:srgbClr val="7f7f7f"/></a:gs></a:gsLst><a:lin ang="10800000"/></a:gradFill><a:ln w="0"><a:noFill/></a:ln></wps:spPr><wps:bodyPr/></wps:wsp><wps:wsp><wps:cNvSpPr/><wps:spPr><a:xfrm><a:off x="2549880" y="7475040"/><a:ext cx="132480" cy="441000"/></a:xfrm><a:custGeom><a:avLst/><a:gdLst/><a:ahLst/><a:rect l="0" t="0" r="r" b="b"/><a:pathLst><a:path w="368" h="1225"><a:moveTo><a:pt x="367" y="0"/></a:moveTo><a:lnTo><a:pt x="367" y="1224"/></a:lnTo><a:lnTo><a:pt x="0" y="1224"/></a:lnTo><a:lnTo><a:pt x="363" y="30"/></a:lnTo></a:path></a:pathLst></a:custGeom><a:ln w="0"><a:solidFill><a:srgbClr val="000000"/></a:solidFill></a:ln></wps:spPr><wps:bodyPr/></wps:wsp><wps:wsp><wps:cNvSpPr/><wps:spPr><a:xfrm><a:off x="3097440" y="7717680"/><a:ext cx="240840" cy="225720"/></a:xfrm><a:custGeom><a:avLst/><a:gdLst/><a:ahLst/><a:rect l="0" t="0" r="r" b="b"/><a:pathLst><a:path w="669" h="627"><a:moveTo><a:pt x="0" y="0"/></a:moveTo><a:lnTo><a:pt x="668" y="360"/></a:lnTo><a:lnTo><a:pt x="668" y="626"/></a:lnTo><a:lnTo><a:pt x="157" y="626"/></a:lnTo><a:lnTo><a:pt x="0" y="0"/></a:lnTo><a:close/></a:path></a:pathLst></a:custGeom><a:solidFill><a:srgbClr val="ffffff"/></a:solidFill><a:ln w="6480"><a:solidFill><a:srgbClr val="000000"/></a:solidFill><a:round/></a:ln></wps:spPr><wps:bodyPr/></wps:wsp><wps:wsp><wps:cNvSpPr txBox="1"/><wps:spPr><a:xfrm rot="5400000"><a:off x="181080" y="4221720"/><a:ext cx="37440" cy="20880"/></a:xfrm><a:prstGeom prst="rect"><a:avLst/></a:prstGeom></wps:spPr><wps:txbx><w:txbxContent><w:p><w:pPr><w:overflowPunct w:val="false"/><w:spacing w:before="0" w:after="0" w:lineRule="auto" w:line="240"/><w:rPr></w:rPr></w:pPr><w:r><w:rPr><w:rFonts w:ascii="Arial" w:hAnsi="Arial"/></w:rPr><w:t>D</w:t></w:r></w:p></w:txbxContent></wps:txbx><wps:bodyPr wrap="none" lIns="1440" rIns="1440" tIns="1440" bIns="1440"><a:prstTxWarp prst="textPlain"><a:avLst><a:gd name="adj" fmla="val 50000"/></a:avLst></a:prstTxWarp><a:noAutofit/></wps:bodyPr></wps:wsp><wpg:grpSp><wpg:cNvGrpSpPr/><wpg:grpSpPr><a:xfrm><a:off x="303840" y="3776400"/><a:ext cx="114480" cy="410760"/></a:xfrm></wpg:grpSpPr><wpg:grpSp><wpg:cNvGrpSpPr/><wpg:grpSpPr><a:xfrm><a:off x="0" y="0"/><a:ext cx="57960" cy="410760"/></a:xfrm></wpg:grpSpPr><wpg:grpSp><wpg:cNvGrpSpPr/><wpg:grpSpPr><a:xfrm><a:off x="0" y="0"/><a:ext cx="29160" cy="410760"/></a:xfrm></wpg:grpSpPr><wps:wsp><wps:cNvSpPr/><wps:nvSpPr><wps:cNvPr id="50" name=""/><wps:cNvSpPr/></wps:nvSpPr><wps:spPr><a:xfrm><a:off x="0" y="0"/><a:ext cx="14760" cy="410760"/></a:xfrm><a:prstGeom prst="rect"><a:avLst/></a:prstGeom><a:noFill/><a:ln w="6480"><a:solidFill><a:srgbClr val="000000"/></a:solidFill><a:round/></a:ln></wps:spPr><wps:bodyPr/></wps:wsp><wps:wsp><wps:cNvSpPr/><wps:nvSpPr><wps:cNvPr id="51" name=""/><wps:cNvSpPr/></wps:nvSpPr><wps:spPr><a:xfrm><a:off x="14400" y="0"/><a:ext cx="14760" cy="410760"/></a:xfrm><a:prstGeom prst="rect"><a:avLst/></a:prstGeom><a:noFill/><a:ln w="6480"><a:solidFill><a:srgbClr val="000000"/></a:solidFill><a:round/></a:ln></wps:spPr><wps:bodyPr/></wps:wsp></wpg:grpSp><wpg:grpSp><wpg:cNvGrpSpPr/><wpg:grpSpPr><a:xfrm><a:off x="28440" y="0"/><a:ext cx="29160" cy="410760"/></a:xfrm></wpg:grpSpPr><wps:wsp><wps:cNvSpPr/><wps:nvSpPr><wps:cNvPr id="52" name=""/><wps:cNvSpPr/></wps:nvSpPr><wps:spPr><a:xfrm><a:off x="0" y="0"/><a:ext cx="14760" cy="410760"/></a:xfrm><a:prstGeom prst="rect"><a:avLst/></a:prstGeom><a:noFill/><a:ln w="6480"><a:solidFill><a:srgbClr val="000000"/></a:solidFill><a:round/></a:ln></wps:spPr><wps:bodyPr/></wps:wsp><wps:wsp><wps:cNvSpPr/><wps:nvSpPr><wps:cNvPr id="53" name=""/><wps:cNvSpPr/></wps:nvSpPr><wps:spPr><a:xfrm><a:off x="14760" y="0"/><a:ext cx="14760" cy="410760"/></a:xfrm><a:prstGeom prst="rect"><a:avLst/></a:prstGeom><a:noFill/><a:ln w="6480"><a:solidFill><a:srgbClr val="000000"/></a:solidFill><a:round/></a:ln></wps:spPr><wps:bodyPr/></wps:wsp></wpg:grpSp></wpg:grpSp><wpg:grpSp><wpg:cNvGrpSpPr/><wpg:grpSpPr><a:xfrm><a:off x="56880" y="0"/><a:ext cx="57240" cy="410760"/></a:xfrm></wpg:grpSpPr><wpg:grpSp><wpg:cNvGrpSpPr/><wpg:grpSpPr><a:xfrm><a:off x="0" y="0"/><a:ext cx="29160" cy="410760"/></a:xfrm></wpg:grpSpPr><wps:wsp><wps:cNvSpPr/><wps:nvSpPr><wps:cNvPr id="54" name=""/><wps:cNvSpPr/></wps:nvSpPr><wps:spPr><a:xfrm><a:off x="0" y="0"/><a:ext cx="14760" cy="410760"/></a:xfrm><a:prstGeom prst="rect"><a:avLst/></a:prstGeom><a:noFill/><a:ln w="6480"><a:solidFill><a:srgbClr val="000000"/></a:solidFill><a:round/></a:ln></wps:spPr><wps:bodyPr/></wps:wsp><wps:wsp><wps:cNvSpPr/><wps:nvSpPr><wps:cNvPr id="55" name=""/><wps:cNvSpPr/></wps:nvSpPr><wps:spPr><a:xfrm><a:off x="14760" y="0"/><a:ext cx="14760" cy="410760"/></a:xfrm><a:prstGeom prst="rect"><a:avLst/></a:prstGeom><a:noFill/><a:ln w="6480"><a:solidFill><a:srgbClr val="000000"/></a:solidFill><a:round/></a:ln></wps:spPr><wps:bodyPr/></wps:wsp></wpg:grpSp><wpg:grpSp><wpg:cNvGrpSpPr/><wpg:grpSpPr><a:xfrm><a:off x="28800" y="0"/><a:ext cx="28440" cy="410760"/></a:xfrm></wpg:grpSpPr><wps:wsp><wps:cNvSpPr/><wps:nvSpPr><wps:cNvPr id="56" name=""/><wps:cNvSpPr/></wps:nvSpPr><wps:spPr><a:xfrm><a:off x="0" y="0"/><a:ext cx="14760" cy="410760"/></a:xfrm><a:prstGeom prst="rect"><a:avLst/></a:prstGeom><a:noFill/><a:ln w="6480"><a:solidFill><a:srgbClr val="000000"/></a:solidFill><a:round/></a:ln></wps:spPr><wps:bodyPr/></wps:wsp><wps:wsp><wps:cNvSpPr/><wps:nvSpPr><wps:cNvPr id="57" name=""/><wps:cNvSpPr/></wps:nvSpPr><wps:spPr><a:xfrm><a:off x="14040" y="0"/><a:ext cx="14760" cy="410760"/></a:xfrm><a:prstGeom prst="rect"><a:avLst/></a:prstGeom><a:noFill/><a:ln w="6480"><a:solidFill><a:srgbClr val="000000"/></a:solidFill><a:round/></a:ln></wps:spPr><wps:bodyPr/></wps:wsp></wpg:grpSp></wpg:grpSp></wpg:grpSp><wpg:grpSp><wpg:cNvGrpSpPr/><wpg:grpSpPr><a:xfrm><a:off x="214200" y="4314240"/><a:ext cx="250200" cy="281880"/></a:xfrm></wpg:grpSpPr><wps:wsp><wps:cNvSpPr/><wps:spPr><a:xfrm><a:off x="2239200" y="8039160"/><a:ext cx="250560" cy="282240"/></a:xfrm><a:custGeom><a:avLst/><a:gdLst/><a:ahLst/><a:rect l="0" t="0" r="r" b="b"/><a:pathLst><a:path w="696" h="784"><a:moveTo><a:pt x="263" y="0"/></a:moveTo><a:lnTo><a:pt x="188" y="119"/></a:lnTo><a:lnTo><a:pt x="119" y="253"/></a:lnTo><a:lnTo><a:pt x="54" y="407"/></a:lnTo><a:lnTo><a:pt x="20" y="556"/></a:lnTo><a:lnTo><a:pt x="4" y="685"/></a:lnTo><a:lnTo><a:pt x="0" y="783"/></a:lnTo><a:lnTo><a:pt x="695" y="783"/></a:lnTo><a:lnTo><a:pt x="695" y="680"/></a:lnTo><a:lnTo><a:pt x="675" y="556"/></a:lnTo><a:lnTo><a:pt x="639" y="407"/></a:lnTo><a:lnTo><a:pt x="571" y="238"/></a:lnTo><a:lnTo><a:pt x="511" y="114"/></a:lnTo><a:lnTo><a:pt x="437" y="0"/></a:lnTo><a:lnTo><a:pt x="263" y="0"/></a:lnTo><a:close/></a:path></a:pathLst></a:custGeom><a:gradFill rotWithShape="0"><a:gsLst><a:gs pos="0"><a:srgbClr val="404040"/></a:gs><a:gs pos="50000"><a:srgbClr val="a5a5a5"/></a:gs><a:gs pos="100000"><a:srgbClr val="404040"/></a:gs></a:gsLst><a:lin ang="0"/></a:gradFill><a:ln w="6480"><a:solidFill><a:srgbClr val="000000"/></a:solidFill><a:round/></a:ln></wps:spPr><wps:bodyPr/></wps:wsp><wps:wsp><wps:cNvSpPr/><wps:nvSpPr><wps:cNvPr id="58" name=""/><wps:cNvSpPr/></wps:nvSpPr><wps:spPr><a:xfrm><a:off x="720" y="162720"/><a:ext cx="248760" cy="21600"/></a:xfrm><a:prstGeom prst="rect"><a:avLst/></a:prstGeom><a:gradFill rotWithShape="0"><a:gsLst><a:gs pos="0"><a:srgbClr val="bfbfbf"/></a:gs><a:gs pos="100000"><a:srgbClr val="000000"/></a:gs></a:gsLst><a:lin ang="10800000"/></a:gradFill><a:ln w="6480"><a:solidFill><a:srgbClr val="000000"/></a:solidFill><a:round/></a:ln></wps:spPr><wps:bodyPr/></wps:wsp><wps:wsp><wps:cNvSpPr/><wps:spPr><a:xfrm><a:off x="3240" y="221760"/><a:ext cx="243360" cy="720"/></a:xfrm><a:custGeom><a:avLst/><a:gdLst/><a:ahLst/><a:rect l="l" t="t" r="r" b="b"/><a:pathLst><a:path w="21600" h="21600"><a:moveTo><a:pt x="0" y="0"/></a:moveTo><a:lnTo><a:pt x="21600" y="21600"/></a:lnTo></a:path></a:pathLst></a:custGeom><a:noFill/><a:ln w="6480"><a:solidFill><a:srgbClr val="000000"/></a:solidFill><a:round/></a:ln></wps:spPr><wps:style><a:lnRef idx="0"/><a:fillRef idx="0"/><a:effectRef idx="0"/><a:fontRef idx="minor"/></wps:style><wps:bodyPr/></wps:wsp><wps:wsp><wps:cNvSpPr/><wps:spPr><a:xfrm><a:off x="3240" y="244080"/><a:ext cx="243360" cy="720"/></a:xfrm><a:custGeom><a:avLst/><a:gdLst/><a:ahLst/><a:rect l="l" t="t" r="r" b="b"/><a:pathLst><a:path w="21600" h="21600"><a:moveTo><a:pt x="0" y="0"/></a:moveTo><a:lnTo><a:pt x="21600" y="21600"/></a:lnTo></a:path></a:pathLst></a:custGeom><a:noFill/><a:ln w="6480"><a:solidFill><a:srgbClr val="000000"/></a:solidFill><a:round/></a:ln></wps:spPr><wps:style><a:lnRef idx="0"/><a:fillRef idx="0"/><a:effectRef idx="0"/><a:fontRef idx="minor"/></wps:style><wps:bodyPr/></wps:wsp><wps:wsp><wps:cNvSpPr/><wps:spPr><a:xfrm><a:off x="3240" y="263160"/><a:ext cx="243360" cy="720"/></a:xfrm><a:custGeom><a:avLst/><a:gdLst/><a:ahLst/><a:rect l="l" t="t" r="r" b="b"/><a:pathLst><a:path w="21600" h="21600"><a:moveTo><a:pt x="0" y="0"/></a:moveTo><a:lnTo><a:pt x="21600" y="21600"/></a:lnTo></a:path></a:pathLst></a:custGeom><a:noFill/><a:ln w="6480"><a:solidFill><a:srgbClr val="000000"/></a:solidFill><a:round/></a:ln></wps:spPr><wps:style><a:lnRef idx="0"/><a:fillRef idx="0"/><a:effectRef idx="0"/><a:fontRef idx="minor"/></wps:style><wps:bodyPr/></wps:wsp><wps:wsp><wps:cNvSpPr/><wps:spPr><a:xfrm><a:off x="8280" y="202680"/><a:ext cx="232560" cy="720"/></a:xfrm><a:custGeom><a:avLst/><a:gdLst/><a:ahLst/><a:rect l="l" t="t" r="r" b="b"/><a:pathLst><a:path w="21600" h="21600"><a:moveTo><a:pt x="0" y="0"/></a:moveTo><a:lnTo><a:pt x="21600" y="21600"/></a:lnTo></a:path></a:pathLst></a:custGeom><a:noFill/><a:ln w="6480"><a:solidFill><a:srgbClr val="000000"/></a:solidFill><a:round/></a:ln></wps:spPr><wps:style><a:lnRef idx="0"/><a:fillRef idx="0"/><a:effectRef idx="0"/><a:fontRef idx="minor"/></wps:style><wps:bodyPr/></wps:wsp><wps:wsp><wps:cNvSpPr/><wps:spPr><a:xfrm><a:off x="39240" y="100440"/><a:ext cx="171360" cy="720"/></a:xfrm><a:custGeom><a:avLst/><a:gdLst/><a:ahLst/><a:rect l="l" t="t" r="r" b="b"/><a:pathLst><a:path w="21600" h="21600"><a:moveTo><a:pt x="0" y="0"/></a:moveTo><a:lnTo><a:pt x="21600" y="21600"/></a:lnTo></a:path></a:pathLst></a:custGeom><a:noFill/><a:ln w="6480"><a:solidFill><a:srgbClr val="000000"/></a:solidFill><a:round/></a:ln></wps:spPr><wps:style><a:lnRef idx="0"/><a:fillRef idx="0"/><a:effectRef idx="0"/><a:fontRef idx="minor"/></wps:style><wps:bodyPr/></wps:wsp><wps:wsp><wps:cNvSpPr/><wps:spPr><a:xfrm><a:off x="85680" y="21600"/><a:ext cx="82080" cy="720"/></a:xfrm><a:custGeom><a:avLst/><a:gdLst/><a:ahLst/><a:rect l="l" t="t" r="r" b="b"/><a:pathLst><a:path w="21600" h="21600"><a:moveTo><a:pt x="0" y="0"/></a:moveTo><a:lnTo><a:pt x="21600" y="21600"/></a:lnTo></a:path></a:pathLst></a:custGeom><a:noFill/><a:ln w="6480"><a:solidFill><a:srgbClr val="000000"/></a:solidFill><a:round/></a:ln></wps:spPr><wps:style><a:lnRef idx="0"/><a:fillRef idx="0"/><a:effectRef idx="0"/><a:fontRef idx="minor"/></wps:style><wps:bodyPr/></wps:wsp></wpg:grpSp><wpg:grpSp><wpg:cNvGrpSpPr/><wpg:grpSpPr><a:xfrm><a:off x="522720" y="4315680"/><a:ext cx="250200" cy="281880"/></a:xfrm></wpg:grpSpPr><wps:wsp><wps:cNvSpPr/><wps:spPr><a:xfrm><a:off x="2547720" y="8040240"/><a:ext cx="250560" cy="282240"/></a:xfrm><a:custGeom><a:avLst/><a:gdLst/><a:ahLst/><a:rect l="0" t="0" r="r" b="b"/><a:pathLst><a:path w="696" h="784"><a:moveTo><a:pt x="263" y="0"/></a:moveTo><a:lnTo><a:pt x="188" y="119"/></a:lnTo><a:lnTo><a:pt x="119" y="253"/></a:lnTo><a:lnTo><a:pt x="54" y="407"/></a:lnTo><a:lnTo><a:pt x="20" y="556"/></a:lnTo><a:lnTo><a:pt x="4" y="685"/></a:lnTo><a:lnTo><a:pt x="0" y="783"/></a:lnTo><a:lnTo><a:pt x="695" y="783"/></a:lnTo><a:lnTo><a:pt x="695" y="680"/></a:lnTo><a:lnTo><a:pt x="675" y="556"/></a:lnTo><a:lnTo><a:pt x="639" y="407"/></a:lnTo><a:lnTo><a:pt x="571" y="238"/></a:lnTo><a:lnTo><a:pt x="511" y="114"/></a:lnTo><a:lnTo><a:pt x="437" y="0"/></a:lnTo><a:lnTo><a:pt x="263" y="0"/></a:lnTo><a:close/></a:path></a:pathLst></a:custGeom><a:gradFill rotWithShape="0"><a:gsLst><a:gs pos="0"><a:srgbClr val="404040"/></a:gs><a:gs pos="50000"><a:srgbClr val="a5a5a5"/></a:gs><a:gs pos="100000"><a:srgbClr val="404040"/></a:gs></a:gsLst><a:lin ang="0"/></a:gradFill><a:ln w="6480"><a:solidFill><a:srgbClr val="000000"/></a:solidFill><a:round/></a:ln></wps:spPr><wps:bodyPr/></wps:wsp><wps:wsp><wps:cNvSpPr/><wps:nvSpPr><wps:cNvPr id="59" name=""/><wps:cNvSpPr/></wps:nvSpPr><wps:spPr><a:xfrm><a:off x="720" y="162360"/><a:ext cx="248760" cy="21600"/></a:xfrm><a:prstGeom prst="rect"><a:avLst/></a:prstGeom><a:gradFill rotWithShape="0"><a:gsLst><a:gs pos="0"><a:srgbClr val="bfbfbf"/></a:gs><a:gs pos="100000"><a:srgbClr val="000000"/></a:gs></a:gsLst><a:lin ang="10800000"/></a:gradFill><a:ln w="6480"><a:solidFill><a:srgbClr val="000000"/></a:solidFill><a:round/></a:ln></wps:spPr><wps:bodyPr/></wps:wsp><wps:wsp><wps:cNvSpPr/><wps:spPr><a:xfrm><a:off x="3240" y="221400"/><a:ext cx="243360" cy="720"/></a:xfrm><a:custGeom><a:avLst/><a:gdLst/><a:ahLst/><a:rect l="l" t="t" r="r" b="b"/><a:pathLst><a:path w="21600" h="21600"><a:moveTo><a:pt x="0" y="0"/></a:moveTo><a:lnTo><a:pt x="21600" y="21600"/></a:lnTo></a:path></a:pathLst></a:custGeom><a:noFill/><a:ln w="6480"><a:solidFill><a:srgbClr val="000000"/></a:solidFill><a:round/></a:ln></wps:spPr><wps:style><a:lnRef idx="0"/><a:fillRef idx="0"/><a:effectRef idx="0"/><a:fontRef idx="minor"/></wps:style><wps:bodyPr/></wps:wsp><wps:wsp><wps:cNvSpPr/><wps:spPr><a:xfrm><a:off x="3240" y="243000"/><a:ext cx="243360" cy="720"/></a:xfrm><a:custGeom><a:avLst/><a:gdLst/><a:ahLst/><a:rect l="l" t="t" r="r" b="b"/><a:pathLst><a:path w="21600" h="21600"><a:moveTo><a:pt x="0" y="0"/></a:moveTo><a:lnTo><a:pt x="21600" y="21600"/></a:lnTo></a:path></a:pathLst></a:custGeom><a:noFill/><a:ln w="6480"><a:solidFill><a:srgbClr val="000000"/></a:solidFill><a:round/></a:ln></wps:spPr><wps:style><a:lnRef idx="0"/><a:fillRef idx="0"/><a:effectRef idx="0"/><a:fontRef idx="minor"/></wps:style><wps:bodyPr/></wps:wsp><wps:wsp><wps:cNvSpPr/><wps:spPr><a:xfrm><a:off x="3240" y="262080"/><a:ext cx="243360" cy="720"/></a:xfrm><a:custGeom><a:avLst/><a:gdLst/><a:ahLst/><a:rect l="l" t="t" r="r" b="b"/><a:pathLst><a:path w="21600" h="21600"><a:moveTo><a:pt x="0" y="0"/></a:moveTo><a:lnTo><a:pt x="21600" y="21600"/></a:lnTo></a:path></a:pathLst></a:custGeom><a:noFill/><a:ln w="6480"><a:solidFill><a:srgbClr val="000000"/></a:solidFill><a:round/></a:ln></wps:spPr><wps:style><a:lnRef idx="0"/><a:fillRef idx="0"/><a:effectRef idx="0"/><a:fontRef idx="minor"/></wps:style><wps:bodyPr/></wps:wsp><wps:wsp><wps:cNvSpPr/><wps:spPr><a:xfrm><a:off x="8280" y="202320"/><a:ext cx="232560" cy="720"/></a:xfrm><a:custGeom><a:avLst/><a:gdLst/><a:ahLst/><a:rect l="l" t="t" r="r" b="b"/><a:pathLst><a:path w="21600" h="21600"><a:moveTo><a:pt x="0" y="0"/></a:moveTo><a:lnTo><a:pt x="21600" y="21600"/></a:lnTo></a:path></a:pathLst></a:custGeom><a:noFill/><a:ln w="6480"><a:solidFill><a:srgbClr val="000000"/></a:solidFill><a:round/></a:ln></wps:spPr><wps:style><a:lnRef idx="0"/><a:fillRef idx="0"/><a:effectRef idx="0"/><a:fontRef idx="minor"/></wps:style><wps:bodyPr/></wps:wsp><wps:wsp><wps:cNvSpPr/><wps:spPr><a:xfrm><a:off x="39240" y="100080"/><a:ext cx="171360" cy="720"/></a:xfrm><a:custGeom><a:avLst/><a:gdLst/><a:ahLst/><a:rect l="l" t="t" r="r" b="b"/><a:pathLst><a:path w="21600" h="21600"><a:moveTo><a:pt x="0" y="0"/></a:moveTo><a:lnTo><a:pt x="21600" y="21600"/></a:lnTo></a:path></a:pathLst></a:custGeom><a:noFill/><a:ln w="6480"><a:solidFill><a:srgbClr val="000000"/></a:solidFill><a:round/></a:ln></wps:spPr><wps:style><a:lnRef idx="0"/><a:fillRef idx="0"/><a:effectRef idx="0"/><a:fontRef idx="minor"/></wps:style><wps:bodyPr/></wps:wsp><wps:wsp><wps:cNvSpPr/><wps:spPr><a:xfrm><a:off x="85680" y="21600"/><a:ext cx="82080" cy="720"/></a:xfrm><a:custGeom><a:avLst/><a:gdLst/><a:ahLst/><a:rect l="l" t="t" r="r" b="b"/><a:pathLst><a:path w="21600" h="21600"><a:moveTo><a:pt x="0" y="0"/></a:moveTo><a:lnTo><a:pt x="21600" y="21600"/></a:lnTo></a:path></a:pathLst></a:custGeom><a:noFill/><a:ln w="6480"><a:solidFill><a:srgbClr val="000000"/></a:solidFill><a:round/></a:ln></wps:spPr><wps:style><a:lnRef idx="0"/><a:fillRef idx="0"/><a:effectRef idx="0"/><a:fontRef idx="minor"/></wps:style><wps:bodyPr/></wps:wsp></wpg:grpSp><wpg:grpSp><wpg:cNvGrpSpPr/><wpg:grpSpPr><a:xfrm><a:off x="841680" y="4316400"/><a:ext cx="250200" cy="281880"/></a:xfrm></wpg:grpSpPr><wps:wsp><wps:cNvSpPr/><wps:spPr><a:xfrm><a:off x="2866680" y="8040960"/><a:ext cx="250560" cy="282240"/></a:xfrm><a:custGeom><a:avLst/><a:gdLst/><a:ahLst/><a:rect l="0" t="0" r="r" b="b"/><a:pathLst><a:path w="696" h="784"><a:moveTo><a:pt x="263" y="0"/></a:moveTo><a:lnTo><a:pt x="188" y="119"/></a:lnTo><a:lnTo><a:pt x="119" y="253"/></a:lnTo><a:lnTo><a:pt x="54" y="407"/></a:lnTo><a:lnTo><a:pt x="20" y="556"/></a:lnTo><a:lnTo><a:pt x="4" y="685"/></a:lnTo><a:lnTo><a:pt x="0" y="783"/></a:lnTo><a:lnTo><a:pt x="695" y="783"/></a:lnTo><a:lnTo><a:pt x="695" y="680"/></a:lnTo><a:lnTo><a:pt x="675" y="556"/></a:lnTo><a:lnTo><a:pt x="639" y="407"/></a:lnTo><a:lnTo><a:pt x="571" y="238"/></a:lnTo><a:lnTo><a:pt x="511" y="114"/></a:lnTo><a:lnTo><a:pt x="437" y="0"/></a:lnTo><a:lnTo><a:pt x="263" y="0"/></a:lnTo><a:close/></a:path></a:pathLst></a:custGeom><a:gradFill rotWithShape="0"><a:gsLst><a:gs pos="0"><a:srgbClr val="404040"/></a:gs><a:gs pos="50000"><a:srgbClr val="a5a5a5"/></a:gs><a:gs pos="100000"><a:srgbClr val="404040"/></a:gs></a:gsLst><a:lin ang="0"/></a:gradFill><a:ln w="6480"><a:solidFill><a:srgbClr val="000000"/></a:solidFill><a:round/></a:ln></wps:spPr><wps:bodyPr/></wps:wsp><wps:wsp><wps:cNvSpPr/><wps:nvSpPr><wps:cNvPr id="60" name=""/><wps:cNvSpPr/></wps:nvSpPr><wps:spPr><a:xfrm><a:off x="360" y="162360"/><a:ext cx="248760" cy="21600"/></a:xfrm><a:prstGeom prst="rect"><a:avLst/></a:prstGeom><a:gradFill rotWithShape="0"><a:gsLst><a:gs pos="0"><a:srgbClr val="bfbfbf"/></a:gs><a:gs pos="100000"><a:srgbClr val="000000"/></a:gs></a:gsLst><a:lin ang="10800000"/></a:gradFill><a:ln w="6480"><a:solidFill><a:srgbClr val="000000"/></a:solidFill><a:round/></a:ln></wps:spPr><wps:bodyPr/></wps:wsp><wps:wsp><wps:cNvSpPr/><wps:spPr><a:xfrm><a:off x="2880" y="221400"/><a:ext cx="243360" cy="720"/></a:xfrm><a:custGeom><a:avLst/><a:gdLst/><a:ahLst/><a:rect l="l" t="t" r="r" b="b"/><a:pathLst><a:path w="21600" h="21600"><a:moveTo><a:pt x="0" y="0"/></a:moveTo><a:lnTo><a:pt x="21600" y="21600"/></a:lnTo></a:path></a:pathLst></a:custGeom><a:noFill/><a:ln w="6480"><a:solidFill><a:srgbClr val="000000"/></a:solidFill><a:round/></a:ln></wps:spPr><wps:style><a:lnRef idx="0"/><a:fillRef idx="0"/><a:effectRef idx="0"/><a:fontRef idx="minor"/></wps:style><wps:bodyPr/></wps:wsp><wps:wsp><wps:cNvSpPr/><wps:spPr><a:xfrm><a:off x="2880" y="243000"/><a:ext cx="243360" cy="720"/></a:xfrm><a:custGeom><a:avLst/><a:gdLst/><a:ahLst/><a:rect l="l" t="t" r="r" b="b"/><a:pathLst><a:path w="21600" h="21600"><a:moveTo><a:pt x="0" y="0"/></a:moveTo><a:lnTo><a:pt x="21600" y="21600"/></a:lnTo></a:path></a:pathLst></a:custGeom><a:noFill/><a:ln w="6480"><a:solidFill><a:srgbClr val="000000"/></a:solidFill><a:round/></a:ln></wps:spPr><wps:style><a:lnRef idx="0"/><a:fillRef idx="0"/><a:effectRef idx="0"/><a:fontRef idx="minor"/></wps:style><wps:bodyPr/></wps:wsp><wps:wsp><wps:cNvSpPr/><wps:spPr><a:xfrm><a:off x="2880" y="262080"/><a:ext cx="243360" cy="720"/></a:xfrm><a:custGeom><a:avLst/><a:gdLst/><a:ahLst/><a:rect l="l" t="t" r="r" b="b"/><a:pathLst><a:path w="21600" h="21600"><a:moveTo><a:pt x="0" y="0"/></a:moveTo><a:lnTo><a:pt x="21600" y="21600"/></a:lnTo></a:path></a:pathLst></a:custGeom><a:noFill/><a:ln w="6480"><a:solidFill><a:srgbClr val="000000"/></a:solidFill><a:round/></a:ln></wps:spPr><wps:style><a:lnRef idx="0"/><a:fillRef idx="0"/><a:effectRef idx="0"/><a:fontRef idx="minor"/></wps:style><wps:bodyPr/></wps:wsp><wps:wsp><wps:cNvSpPr/><wps:spPr><a:xfrm><a:off x="8280" y="202320"/><a:ext cx="232560" cy="720"/></a:xfrm><a:custGeom><a:avLst/><a:gdLst/><a:ahLst/><a:rect l="l" t="t" r="r" b="b"/><a:pathLst><a:path w="21600" h="21600"><a:moveTo><a:pt x="0" y="0"/></a:moveTo><a:lnTo><a:pt x="21600" y="21600"/></a:lnTo></a:path></a:pathLst></a:custGeom><a:noFill/><a:ln w="6480"><a:solidFill><a:srgbClr val="000000"/></a:solidFill><a:round/></a:ln></wps:spPr><wps:style><a:lnRef idx="0"/><a:fillRef idx="0"/><a:effectRef idx="0"/><a:fontRef idx="minor"/></wps:style><wps:bodyPr/></wps:wsp><wps:wsp><wps:cNvSpPr/><wps:spPr><a:xfrm><a:off x="39240" y="100080"/><a:ext cx="171360" cy="720"/></a:xfrm><a:custGeom><a:avLst/><a:gdLst/><a:ahLst/><a:rect l="l" t="t" r="r" b="b"/><a:pathLst><a:path w="21600" h="21600"><a:moveTo><a:pt x="0" y="0"/></a:moveTo><a:lnTo><a:pt x="21600" y="21600"/></a:lnTo></a:path></a:pathLst></a:custGeom><a:noFill/><a:ln w="6480"><a:solidFill><a:srgbClr val="000000"/></a:solidFill><a:round/></a:ln></wps:spPr><wps:style><a:lnRef idx="0"/><a:fillRef idx="0"/><a:effectRef idx="0"/><a:fontRef idx="minor"/></wps:style><wps:bodyPr/></wps:wsp><wps:wsp><wps:cNvSpPr/><wps:spPr><a:xfrm><a:off x="85680" y="21600"/><a:ext cx="82080" cy="720"/></a:xfrm><a:custGeom><a:avLst/><a:gdLst/><a:ahLst/><a:rect l="l" t="t" r="r" b="b"/><a:pathLst><a:path w="21600" h="21600"><a:moveTo><a:pt x="0" y="0"/></a:moveTo><a:lnTo><a:pt x="21600" y="21600"/></a:lnTo></a:path></a:pathLst></a:custGeom><a:noFill/><a:ln w="6480"><a:solidFill><a:srgbClr val="000000"/></a:solidFill><a:round/></a:ln></wps:spPr><wps:style><a:lnRef idx="0"/><a:fillRef idx="0"/><a:effectRef idx="0"/><a:fontRef idx="minor"/></wps:style><wps:bodyPr/></wps:wsp></wpg:grpSp><wps:wsp><wps:cNvSpPr/><wps:nvSpPr><wps:cNvPr id="61" name=""/><wps:cNvSpPr/></wps:nvSpPr><wps:spPr><a:xfrm><a:off x="338040" y="4222800"/><a:ext cx="135360" cy="5040"/></a:xfrm><a:prstGeom prst="rect"><a:avLst/></a:prstGeom><a:gradFill rotWithShape="0"><a:gsLst><a:gs pos="0"><a:srgbClr val="bfbfbf"/></a:gs><a:gs pos="100000"><a:srgbClr val="000000"/></a:gs></a:gsLst><a:lin ang="10800000"/></a:gradFill><a:ln w="0"><a:solidFill><a:srgbClr val="5a5a5a"/></a:solidFill></a:ln></wps:spPr><wps:bodyPr/></wps:wsp><wps:wsp><wps:cNvSpPr/><wps:nvSpPr><wps:cNvPr id="62" name=""/><wps:cNvSpPr/></wps:nvSpPr><wps:spPr><a:xfrm><a:off x="338040" y="4286880"/><a:ext cx="135360" cy="5760"/></a:xfrm><a:prstGeom prst="rect"><a:avLst/></a:prstGeom><a:gradFill rotWithShape="0"><a:gsLst><a:gs pos="0"><a:srgbClr val="bfbfbf"/></a:gs><a:gs pos="100000"><a:srgbClr val="000000"/></a:gs></a:gsLst><a:lin ang="10800000"/></a:gradFill><a:ln w="0"><a:solidFill><a:srgbClr val="5a5a5a"/></a:solidFill></a:ln></wps:spPr><wps:bodyPr/></wps:wsp><wps:wsp><wps:cNvSpPr/><wps:spPr><a:xfrm><a:off x="2187360" y="7492680"/><a:ext cx="195120" cy="545040"/></a:xfrm><a:custGeom><a:avLst/><a:gdLst/><a:ahLst/><a:rect l="0" t="0" r="r" b="b"/><a:pathLst><a:path w="542" h="1514"><a:moveTo><a:pt x="397" y="0"/></a:moveTo><a:lnTo><a:pt x="0" y="1513"/></a:lnTo><a:lnTo><a:pt x="541" y="1513"/></a:lnTo><a:lnTo><a:pt x="397" y="0"/></a:lnTo><a:close/></a:path></a:pathLst></a:custGeom><a:solidFill><a:srgbClr val="ffffff"/></a:solidFill><a:ln w="0"><a:noFill/></a:ln></wps:spPr><wps:bodyPr/></wps:wsp><wps:wsp><wps:cNvSpPr/><wps:nvSpPr><wps:cNvPr id="63" name=""/><wps:cNvSpPr/></wps:nvSpPr><wps:spPr><a:xfrm><a:off x="392040" y="4256640"/><a:ext cx="81360" cy="5760"/></a:xfrm><a:prstGeom prst="rect"><a:avLst/></a:prstGeom><a:gradFill rotWithShape="0"><a:gsLst><a:gs pos="0"><a:srgbClr val="bfbfbf"/></a:gs><a:gs pos="100000"><a:srgbClr val="000000"/></a:gs></a:gsLst><a:lin ang="10800000"/></a:gradFill><a:ln w="0"><a:solidFill><a:srgbClr val="5a5a5a"/></a:solidFill></a:ln></wps:spPr><wps:bodyPr/></wps:wsp><wpg:grpSp><wpg:cNvGrpSpPr/><wpg:grpSpPr><a:xfrm><a:off x="301320" y="1325880"/><a:ext cx="63360" cy="589320"/></a:xfrm></wpg:grpSpPr><wpg:grpSp><wpg:cNvGrpSpPr/><wpg:grpSpPr><a:xfrm><a:off x="0" y="340560"/><a:ext cx="63360" cy="248760"/></a:xfrm></wpg:grpSpPr><wpg:grpSp><wpg:cNvGrpSpPr/><wpg:grpSpPr><a:xfrm><a:off x="0" y="0"/><a:ext cx="31680" cy="248760"/></a:xfrm></wpg:grpSpPr><wps:wsp><wps:cNvSpPr/><wps:nvSpPr><wps:cNvPr id="64" name=""/><wps:cNvSpPr/></wps:nvSpPr><wps:spPr><a:xfrm><a:off x="0" y="0"/><a:ext cx="15840" cy="248760"/></a:xfrm><a:prstGeom prst="rect"><a:avLst/></a:prstGeom><a:noFill/><a:ln w="6480"><a:solidFill><a:srgbClr val="000000"/></a:solidFill><a:round/></a:ln></wps:spPr><wps:bodyPr/></wps:wsp><wps:wsp><wps:cNvSpPr/><wps:nvSpPr><wps:cNvPr id="65" name=""/><wps:cNvSpPr/></wps:nvSpPr><wps:spPr><a:xfrm><a:off x="15840" y="0"/><a:ext cx="15840" cy="248760"/></a:xfrm><a:prstGeom prst="rect"><a:avLst/></a:prstGeom><a:noFill/><a:ln w="6480"><a:solidFill><a:srgbClr val="000000"/></a:solidFill><a:round/></a:ln></wps:spPr><wps:bodyPr/></wps:wsp></wpg:grpSp><wpg:grpSp><wpg:cNvGrpSpPr/><wpg:grpSpPr><a:xfrm><a:off x="31680" y="0"/><a:ext cx="31680" cy="248760"/></a:xfrm></wpg:grpSpPr><wps:wsp><wps:cNvSpPr/><wps:nvSpPr><wps:cNvPr id="66" name=""/><wps:cNvSpPr/></wps:nvSpPr><wps:spPr><a:xfrm><a:off x="0" y="0"/><a:ext cx="15840" cy="248760"/></a:xfrm><a:prstGeom prst="rect"><a:avLst/></a:prstGeom><a:noFill/><a:ln w="6480"><a:solidFill><a:srgbClr val="000000"/></a:solidFill><a:round/></a:ln></wps:spPr><wps:bodyPr/></wps:wsp><wps:wsp><wps:cNvSpPr/><wps:nvSpPr><wps:cNvPr id="67" name=""/><wps:cNvSpPr/></wps:nvSpPr><wps:spPr><a:xfrm><a:off x="15840" y="0"/><a:ext cx="15840" cy="248760"/></a:xfrm><a:prstGeom prst="rect"><a:avLst/></a:prstGeom><a:noFill/><a:ln w="6480"><a:solidFill><a:srgbClr val="000000"/></a:solidFill><a:round/></a:ln></wps:spPr><wps:bodyPr/></wps:wsp></wpg:grpSp></wpg:grpSp><wpg:grpSp><wpg:cNvGrpSpPr/><wpg:grpSpPr><a:xfrm><a:off x="2520" y="0"/><a:ext cx="60840" cy="324000"/></a:xfrm></wpg:grpSpPr><wpg:grpSp><wpg:cNvGrpSpPr/><wpg:grpSpPr><a:xfrm><a:off x="0" y="0"/><a:ext cx="30600" cy="324000"/></a:xfrm></wpg:grpSpPr><wps:wsp><wps:cNvSpPr/><wps:nvSpPr><wps:cNvPr id="68" name=""/><wps:cNvSpPr/></wps:nvSpPr><wps:spPr><a:xfrm><a:off x="0" y="0"/><a:ext cx="15120" cy="324000"/></a:xfrm><a:prstGeom prst="rect"><a:avLst/></a:prstGeom><a:noFill/><a:ln w="6480"><a:solidFill><a:srgbClr val="000000"/></a:solidFill><a:round/></a:ln></wps:spPr><wps:bodyPr/></wps:wsp><wps:wsp><wps:cNvSpPr/><wps:nvSpPr><wps:cNvPr id="69" name=""/><wps:cNvSpPr/></wps:nvSpPr><wps:spPr><a:xfrm><a:off x="15120" y="0"/><a:ext cx="15120" cy="324000"/></a:xfrm><a:prstGeom prst="rect"><a:avLst/></a:prstGeom><a:noFill/><a:ln w="6480"><a:solidFill><a:srgbClr val="000000"/></a:solidFill><a:round/></a:ln></wps:spPr><wps:bodyPr/></wps:wsp></wpg:grpSp><wpg:grpSp><wpg:cNvGrpSpPr/><wpg:grpSpPr><a:xfrm><a:off x="30240" y="0"/><a:ext cx="30600" cy="324000"/></a:xfrm></wpg:grpSpPr><wps:wsp><wps:cNvSpPr/><wps:nvSpPr><wps:cNvPr id="70" name=""/><wps:cNvSpPr/></wps:nvSpPr><wps:spPr><a:xfrm><a:off x="0" y="0"/><a:ext cx="15120" cy="324000"/></a:xfrm><a:prstGeom prst="rect"><a:avLst/></a:prstGeom><a:noFill/><a:ln w="6480"><a:solidFill><a:srgbClr val="000000"/></a:solidFill><a:round/></a:ln></wps:spPr><wps:bodyPr/></wps:wsp><wps:wsp><wps:cNvSpPr/><wps:nvSpPr><wps:cNvPr id="71" name=""/><wps:cNvSpPr/></wps:nvSpPr><wps:spPr><a:xfrm><a:off x="15480" y="0"/><a:ext cx="15120" cy="324000"/></a:xfrm><a:prstGeom prst="rect"><a:avLst/></a:prstGeom><a:noFill/><a:ln w="6480"><a:solidFill><a:srgbClr val="000000"/></a:solidFill><a:round/></a:ln></wps:spPr><wps:bodyPr/></wps:wsp></wpg:grpSp></wpg:grpSp></wpg:grpSp><wps:wsp><wps:cNvSpPr/><wps:spPr><a:xfrm><a:off x="2304000" y="5180400"/><a:ext cx="27000" cy="227160"/></a:xfrm><a:custGeom><a:avLst/><a:gdLst/><a:ahLst/><a:rect l="0" t="0" r="r" b="b"/><a:pathLst><a:path w="75" h="631"><a:moveTo><a:pt x="74" y="0"/></a:moveTo><a:lnTo><a:pt x="0" y="280"/></a:lnTo><a:lnTo><a:pt x="0" y="616"/></a:lnTo><a:lnTo><a:pt x="62" y="630"/></a:lnTo><a:lnTo><a:pt x="70" y="568"/></a:lnTo><a:lnTo><a:pt x="74" y="0"/></a:lnTo><a:close/></a:path></a:pathLst></a:custGeom><a:solidFill><a:srgbClr val="ffffff"/></a:solidFill><a:ln w="6480"><a:solidFill><a:srgbClr val="000000"/></a:solidFill><a:round/></a:ln></wps:spPr><wps:bodyPr/></wps:wsp><wps:wsp><wps:cNvSpPr/><wps:nvSpPr><wps:cNvPr id="72" name=""/><wps:cNvSpPr/></wps:nvSpPr><wps:spPr><a:xfrm><a:off x="894240" y="3684240"/><a:ext cx="27360" cy="48960"/></a:xfrm><a:prstGeom prst="rect"><a:avLst/></a:prstGeom><a:solidFill><a:srgbClr val="d8d8d8"/></a:solidFill><a:ln w="0"><a:noFill/></a:ln></wps:spPr><wps:bodyPr/></wps:wsp><wps:wsp><wps:cNvSpPr txBox="1"/><wps:spPr><a:xfrm><a:off x="810360" y="3634200"/><a:ext cx="182880" cy="285840"/></a:xfrm><a:prstGeom prst="rect"><a:avLst/></a:prstGeom><a:noFill/><a:ln w="0"><a:noFill/></a:ln></wps:spPr><wps:txbx><w:txbxContent><w:p><w:pPr><w:overflowPunct w:val="false"/><w:spacing w:before="0" w:after="0" w:lineRule="auto" w:line="240"/><w:rPr></w:rPr></w:pPr><w:r><w:rPr><w:sz w:val="8"/><w:rFonts w:asciiTheme="minorHAnsi" w:cstheme="minorBidi" w:eastAsiaTheme="minorHAnsi" w:hAnsiTheme="minorHAnsi" w:ascii="Arial" w:hAnsi="Arial" w:eastAsia="" w:cs="Arial"/></w:rPr><w:t>I</w:t></w:r></w:p></w:txbxContent></wps:txbx><wps:bodyPr wrap="square"><a:noAutofit/></wps:bodyPr></wps:wsp><wpg:grpSp><wpg:cNvGrpSpPr/><wpg:grpSpPr><a:xfrm><a:off x="183600" y="3771360"/><a:ext cx="139680" cy="541080"/></a:xfrm></wpg:grpSpPr><wps:wsp><wps:cNvSpPr/><wps:spPr><a:xfrm flipH="1"><a:off x="0" y="3960"/><a:ext cx="119520" cy="536040"/></a:xfrm><a:custGeom><a:avLst/><a:gdLst/><a:ahLst/><a:rect l="l" t="t" r="r" b="b"/><a:pathLst><a:path w="21600" h="21600"><a:moveTo><a:pt x="0" y="0"/></a:moveTo><a:lnTo><a:pt x="21600" y="21600"/></a:lnTo></a:path></a:pathLst></a:custGeom><a:noFill/><a:ln w="3240"><a:solidFill><a:srgbClr val="d8d8d8"/></a:solidFill><a:round/></a:ln></wps:spPr><wps:style><a:lnRef idx="0"/><a:fillRef idx="0"/><a:effectRef idx="0"/><a:fontRef idx="minor"/></wps:style><wps:bodyPr/></wps:wsp><wps:wsp><wps:cNvSpPr/><wps:spPr><a:xfrm flipH="1"><a:off x="26640" y="3960"/><a:ext cx="92880" cy="533880"/></a:xfrm><a:custGeom><a:avLst/><a:gdLst/><a:ahLst/><a:rect l="l" t="t" r="r" b="b"/><a:pathLst><a:path w="21600" h="21600"><a:moveTo><a:pt x="0" y="0"/></a:moveTo><a:lnTo><a:pt x="21600" y="21600"/></a:lnTo></a:path></a:pathLst></a:custGeom><a:noFill/><a:ln w="3240"><a:solidFill><a:srgbClr val="d8d8d8"/></a:solidFill><a:round/></a:ln></wps:spPr><wps:style><a:lnRef idx="0"/><a:fillRef idx="0"/><a:effectRef idx="0"/><a:fontRef idx="minor"/></wps:style><wps:bodyPr/></wps:wsp><wps:wsp><wps:cNvSpPr/><wps:spPr><a:xfrm flipH="1"><a:off x="53280" y="3960"/><a:ext cx="65880" cy="537120"/></a:xfrm><a:custGeom><a:avLst/><a:gdLst/><a:ahLst/><a:rect l="l" t="t" r="r" b="b"/><a:pathLst><a:path w="21600" h="21600"><a:moveTo><a:pt x="0" y="0"/></a:moveTo><a:lnTo><a:pt x="21600" y="21600"/></a:lnTo></a:path></a:pathLst></a:custGeom><a:noFill/><a:ln w="3240"><a:solidFill><a:srgbClr val="d8d8d8"/></a:solidFill><a:round/></a:ln></wps:spPr><wps:style><a:lnRef idx="0"/><a:fillRef idx="0"/><a:effectRef idx="0"/><a:fontRef idx="minor"/></wps:style><wps:bodyPr/></wps:wsp><wps:wsp><wps:cNvSpPr/><wps:spPr><a:xfrm flipH="1"><a:off x="79920" y="1800"/><a:ext cx="39240" cy="537840"/></a:xfrm><a:custGeom><a:avLst/><a:gdLst/><a:ahLst/><a:rect l="l" t="t" r="r" b="b"/><a:pathLst><a:path w="21600" h="21600"><a:moveTo><a:pt x="0" y="0"/></a:moveTo><a:lnTo><a:pt x="21600" y="21600"/></a:lnTo></a:path></a:pathLst></a:custGeom><a:noFill/><a:ln w="3240"><a:solidFill><a:srgbClr val="d8d8d8"/></a:solidFill><a:round/></a:ln></wps:spPr><wps:style><a:lnRef idx="0"/><a:fillRef idx="0"/><a:effectRef idx="0"/><a:fontRef idx="minor"/></wps:style><wps:bodyPr/></wps:wsp><wps:wsp><wps:cNvSpPr/><wps:spPr><a:xfrm flipH="1"><a:off x="111960" y="2520"/><a:ext cx="5760" cy="533520"/></a:xfrm><a:custGeom><a:avLst/><a:gdLst/><a:ahLst/><a:rect l="l" t="t" r="r" b="b"/><a:pathLst><a:path w="21600" h="21600"><a:moveTo><a:pt x="0" y="0"/></a:moveTo><a:lnTo><a:pt x="21600" y="21600"/></a:lnTo></a:path></a:pathLst></a:custGeom><a:noFill/><a:ln w="3240"><a:solidFill><a:srgbClr val="d8d8d8"/></a:solidFill><a:round/></a:ln></wps:spPr><wps:style><a:lnRef idx="0"/><a:fillRef idx="0"/><a:effectRef idx="0"/><a:fontRef idx="minor"/></wps:style><wps:bodyPr/></wps:wsp><wps:wsp><wps:cNvSpPr/><wps:spPr><a:xfrm><a:off x="122040" y="0"/><a:ext cx="17640" cy="537840"/></a:xfrm><a:custGeom><a:avLst/><a:gdLst/><a:ahLst/><a:rect l="l" t="t" r="r" b="b"/><a:pathLst><a:path w="21600" h="21600"><a:moveTo><a:pt x="0" y="0"/></a:moveTo><a:lnTo><a:pt x="21600" y="21600"/></a:lnTo></a:path></a:pathLst></a:custGeom><a:noFill/><a:ln w="3240"><a:solidFill><a:srgbClr val="d8d8d8"/></a:solidFill><a:round/></a:ln></wps:spPr><wps:style><a:lnRef idx="0"/><a:fillRef idx="0"/><a:effectRef idx="0"/><a:fontRef idx="minor"/></wps:style><wps:bodyPr/></wps:wsp></wpg:grpSp><wps:wsp><wps:cNvSpPr/><wps:spPr><a:xfrm><a:off x="483480" y="3770280"/><a:ext cx="344880" cy="547200"/></a:xfrm><a:custGeom><a:avLst/><a:gdLst/><a:ahLst/><a:rect l="0" t="0" r="r" b="b"/><a:pathLst><a:path w="545" h="864"><a:moveTo><a:pt x="272" y="0"/></a:moveTo><a:lnTo><a:pt x="544" y="863"/></a:lnTo><a:lnTo><a:pt x="0" y="863"/></a:lnTo><a:lnTo><a:pt x="272" y="0"/></a:lnTo></a:path></a:pathLst></a:custGeom><a:solidFill><a:srgbClr val="ffffff"/></a:solidFill><a:ln w="0"><a:noFill/></a:ln></wps:spPr><wps:style><a:lnRef idx="0"/><a:fillRef idx="0"/><a:effectRef idx="0"/><a:fontRef idx="minor"/></wps:style><wps:bodyPr/></wps:wsp><wpg:grpSp><wpg:cNvGrpSpPr/><wpg:grpSpPr><a:xfrm><a:off x="650520" y="3749760"/><a:ext cx="138600" cy="562680"/></a:xfrm></wpg:grpSpPr><wps:wsp><wps:cNvSpPr/><wps:spPr><a:xfrm><a:off x="5040" y="1800"/><a:ext cx="133200" cy="560160"/></a:xfrm><a:custGeom><a:avLst/><a:gdLst/><a:ahLst/><a:rect l="l" t="t" r="r" b="b"/><a:pathLst><a:path w="21600" h="21600"><a:moveTo><a:pt x="0" y="0"/></a:moveTo><a:lnTo><a:pt x="21600" y="21600"/></a:lnTo></a:path></a:pathLst></a:custGeom><a:noFill/><a:ln w="3240"><a:solidFill><a:srgbClr val="d8d8d8"/></a:solidFill><a:round/></a:ln></wps:spPr><wps:style><a:lnRef idx="0"/><a:fillRef idx="0"/><a:effectRef idx="0"/><a:fontRef idx="minor"/></wps:style><wps:bodyPr/></wps:wsp><wps:wsp><wps:cNvSpPr/><wps:spPr><a:xfrm><a:off x="2880" y="4680"/><a:ext cx="108720" cy="558000"/></a:xfrm><a:custGeom><a:avLst/><a:gdLst/><a:ahLst/><a:rect l="l" t="t" r="r" b="b"/><a:pathLst><a:path w="21600" h="21600"><a:moveTo><a:pt x="0" y="0"/></a:moveTo><a:lnTo><a:pt x="21600" y="21600"/></a:lnTo></a:path></a:pathLst></a:custGeom><a:noFill/><a:ln w="3240"><a:solidFill><a:srgbClr val="d8d8d8"/></a:solidFill><a:round/></a:ln></wps:spPr><wps:style><a:lnRef idx="0"/><a:fillRef idx="0"/><a:effectRef idx="0"/><a:fontRef idx="minor"/></wps:style><wps:bodyPr/></wps:wsp><wps:wsp><wps:cNvSpPr/><wps:spPr><a:xfrm><a:off x="2880" y="0"/><a:ext cx="74880" cy="560160"/></a:xfrm><a:custGeom><a:avLst/><a:gdLst/><a:ahLst/><a:rect l="l" t="t" r="r" b="b"/><a:pathLst><a:path w="21600" h="21600"><a:moveTo><a:pt x="0" y="0"/></a:moveTo><a:lnTo><a:pt x="21600" y="21600"/></a:lnTo></a:path></a:pathLst></a:custGeom><a:noFill/><a:ln w="3240"><a:solidFill><a:srgbClr val="d8d8d8"/></a:solidFill><a:round/></a:ln></wps:spPr><wps:style><a:lnRef idx="0"/><a:fillRef idx="0"/><a:effectRef idx="0"/><a:fontRef idx="minor"/></wps:style><wps:bodyPr/></wps:wsp><wps:wsp><wps:cNvSpPr/><wps:spPr><a:xfrm><a:off x="2880" y="1800"/><a:ext cx="43920" cy="558000"/></a:xfrm><a:custGeom><a:avLst/><a:gdLst/><a:ahLst/><a:rect l="l" t="t" r="r" b="b"/><a:pathLst><a:path w="21600" h="21600"><a:moveTo><a:pt x="0" y="0"/></a:moveTo><a:lnTo><a:pt x="21600" y="21600"/></a:lnTo></a:path></a:pathLst></a:custGeom><a:noFill/><a:ln w="3240"><a:solidFill><a:srgbClr val="d8d8d8"/></a:solidFill><a:round/></a:ln></wps:spPr><wps:style><a:lnRef idx="0"/><a:fillRef idx="0"/><a:effectRef idx="0"/><a:fontRef idx="minor"/></wps:style><wps:bodyPr/></wps:wsp><wps:wsp><wps:cNvSpPr/><wps:spPr><a:xfrm><a:off x="0" y="5040"/><a:ext cx="23400" cy="556920"/></a:xfrm><a:custGeom><a:avLst/><a:gdLst/><a:ahLst/><a:rect l="l" t="t" r="r" b="b"/><a:pathLst><a:path w="21600" h="21600"><a:moveTo><a:pt x="0" y="0"/></a:moveTo><a:lnTo><a:pt x="21600" y="21600"/></a:lnTo></a:path></a:pathLst></a:custGeom><a:noFill/><a:ln w="3240"><a:solidFill><a:srgbClr val="d8d8d8"/></a:solidFill><a:round/></a:ln></wps:spPr><wps:style><a:lnRef idx="0"/><a:fillRef idx="0"/><a:effectRef idx="0"/><a:fontRef idx="minor"/></wps:style><wps:bodyPr/></wps:wsp></wpg:grpSp><wpg:grpSp><wpg:cNvGrpSpPr/><wpg:grpSpPr><a:xfrm><a:off x="508320" y="3750480"/><a:ext cx="146520" cy="565920"/></a:xfrm></wpg:grpSpPr><wps:wsp><wps:cNvSpPr/><wps:spPr><a:xfrm flipH="1"><a:off x="0" y="3240"/><a:ext cx="146520" cy="562680"/></a:xfrm><a:custGeom><a:avLst/><a:gdLst/><a:ahLst/><a:rect l="l" t="t" r="r" b="b"/><a:pathLst><a:path w="21600" h="21600"><a:moveTo><a:pt x="0" y="0"/></a:moveTo><a:lnTo><a:pt x="21600" y="21600"/></a:lnTo></a:path></a:pathLst></a:custGeom><a:noFill/><a:ln w="3240"><a:solidFill><a:srgbClr val="d8d8d8"/></a:solidFill><a:round/></a:ln></wps:spPr><wps:style><a:lnRef idx="0"/><a:fillRef idx="0"/><a:effectRef idx="0"/><a:fontRef idx="minor"/></wps:style><wps:bodyPr/></wps:wsp><wps:wsp><wps:cNvSpPr/><wps:spPr><a:xfrm flipH="1"><a:off x="29160" y="0"/><a:ext cx="117000" cy="565920"/></a:xfrm><a:custGeom><a:avLst/><a:gdLst/><a:ahLst/><a:rect l="l" t="t" r="r" b="b"/><a:pathLst><a:path w="21600" h="21600"><a:moveTo><a:pt x="0" y="0"/></a:moveTo><a:lnTo><a:pt x="21600" y="21600"/></a:lnTo></a:path></a:pathLst></a:custGeom><a:noFill/><a:ln w="3240"><a:solidFill><a:srgbClr val="d8d8d8"/></a:solidFill><a:round/></a:ln></wps:spPr><wps:style><a:lnRef idx="0"/><a:fillRef idx="0"/><a:effectRef idx="0"/><a:fontRef idx="minor"/></wps:style><wps:bodyPr/></wps:wsp><wps:wsp><wps:cNvSpPr/><wps:spPr><a:xfrm flipH="1"><a:off x="64440" y="5040"/><a:ext cx="78840" cy="558720"/></a:xfrm><a:custGeom><a:avLst/><a:gdLst/><a:ahLst/><a:rect l="l" t="t" r="r" b="b"/><a:pathLst><a:path w="21600" h="21600"><a:moveTo><a:pt x="0" y="0"/></a:moveTo><a:lnTo><a:pt x="21600" y="21600"/></a:lnTo></a:path></a:pathLst></a:custGeom><a:noFill/><a:ln w="3240"><a:solidFill><a:srgbClr val="d8d8d8"/></a:solidFill><a:round/></a:ln></wps:spPr><wps:style><a:lnRef idx="0"/><a:fillRef idx="0"/><a:effectRef idx="0"/><a:fontRef idx="minor"/></wps:style><wps:bodyPr/></wps:wsp><wps:wsp><wps:cNvSpPr/><wps:spPr><a:xfrm flipH="1"><a:off x="99000" y="1800"/><a:ext cx="47160" cy="561960"/></a:xfrm><a:custGeom><a:avLst/><a:gdLst/><a:ahLst/><a:rect l="l" t="t" r="r" b="b"/><a:pathLst><a:path w="21600" h="21600"><a:moveTo><a:pt x="0" y="0"/></a:moveTo><a:lnTo><a:pt x="21600" y="21600"/></a:lnTo></a:path></a:pathLst></a:custGeom><a:noFill/><a:ln w="3240"><a:solidFill><a:srgbClr val="d8d8d8"/></a:solidFill><a:round/></a:ln></wps:spPr><wps:style><a:lnRef idx="0"/><a:fillRef idx="0"/><a:effectRef idx="0"/><a:fontRef idx="minor"/></wps:style><wps:bodyPr/></wps:wsp><wps:wsp><wps:cNvSpPr/><wps:spPr><a:xfrm flipH="1"><a:off x="123120" y="10800"/><a:ext cx="20880" cy="555120"/></a:xfrm><a:custGeom><a:avLst/><a:gdLst/><a:ahLst/><a:rect l="l" t="t" r="r" b="b"/><a:pathLst><a:path w="21600" h="21600"><a:moveTo><a:pt x="0" y="0"/></a:moveTo><a:lnTo><a:pt x="21600" y="21600"/></a:lnTo></a:path></a:pathLst></a:custGeom><a:noFill/><a:ln w="3240"><a:solidFill><a:srgbClr val="d8d8d8"/></a:solidFill><a:round/></a:ln></wps:spPr><wps:style><a:lnRef idx="0"/><a:fillRef idx="0"/><a:effectRef idx="0"/><a:fontRef idx="minor"/></wps:style><wps:bodyPr/></wps:wsp></wpg:grpSp><wps:wsp><wps:cNvSpPr/><wps:spPr><a:xfrm><a:off x="2185200" y="7494840"/><a:ext cx="195120" cy="545040"/></a:xfrm><a:custGeom><a:avLst/><a:gdLst/><a:ahLst/><a:rect l="0" t="0" r="r" b="b"/><a:pathLst><a:path w="542" h="1514"><a:moveTo><a:pt x="397" y="0"/></a:moveTo><a:lnTo><a:pt x="0" y="1513"/></a:lnTo><a:lnTo><a:pt x="541" y="1513"/></a:lnTo><a:lnTo><a:pt x="397" y="0"/></a:lnTo><a:close/></a:path></a:pathLst></a:custGeom><a:noFill/><a:ln w="6480"><a:solidFill><a:srgbClr val="000000"/></a:solidFill><a:round/></a:ln></wps:spPr><wps:bodyPr/></wps:wsp><wps:wsp><wps:cNvSpPr/><wps:spPr><a:xfrm><a:off x="482760" y="3759480"/><a:ext cx="344880" cy="554400"/></a:xfrm><a:custGeom><a:avLst/><a:gdLst/><a:ahLst/><a:rect l="0" t="0" r="r" b="b"/><a:pathLst><a:path w="545" h="875"><a:moveTo><a:pt x="272" y="0"/></a:moveTo><a:lnTo><a:pt x="544" y="874"/></a:lnTo><a:lnTo><a:pt x="0" y="874"/></a:lnTo><a:lnTo><a:pt x="272" y="0"/></a:lnTo></a:path></a:pathLst></a:custGeom><a:noFill/><a:ln w="6480"><a:solidFill><a:srgbClr val="000000"/></a:solidFill><a:miter/></a:ln></wps:spPr><wps:style><a:lnRef idx="0"/><a:fillRef idx="0"/><a:effectRef idx="0"/><a:fontRef idx="minor"/></wps:style><wps:bodyPr/></wps:wsp><wps:wsp><wps:cNvSpPr/><wps:spPr><a:xfrm><a:off x="2986560" y="7496640"/><a:ext cx="157680" cy="418320"/></a:xfrm><a:custGeom><a:avLst/><a:gdLst/><a:ahLst/><a:rect l="0" t="0" r="r" b="b"/><a:pathLst><a:path w="438" h="1162"><a:moveTo><a:pt x="116" y="0"/></a:moveTo><a:lnTo><a:pt x="437" y="1161"/></a:lnTo><a:lnTo><a:pt x="0" y="1161"/></a:lnTo><a:lnTo><a:pt x="116" y="0"/></a:lnTo><a:close/></a:path></a:pathLst></a:custGeom><a:solidFill><a:srgbClr val="000000"/></a:solidFill><a:ln w="0"><a:solidFill><a:srgbClr val="000000"/></a:solidFill></a:ln></wps:spPr><wps:bodyPr/></wps:wsp><wpg:grpSp><wpg:cNvGrpSpPr/><wpg:grpSpPr><a:xfrm><a:off x="989640" y="3781080"/><a:ext cx="114480" cy="412920"/></a:xfrm></wpg:grpSpPr><wps:wsp><wps:cNvSpPr/><wps:spPr><a:xfrm flipH="1"><a:off x="0" y="2880"/><a:ext cx="97920" cy="408240"/></a:xfrm><a:custGeom><a:avLst/><a:gdLst/><a:ahLst/><a:rect l="l" t="t" r="r" b="b"/><a:pathLst><a:path w="21600" h="21600"><a:moveTo><a:pt x="0" y="0"/></a:moveTo><a:lnTo><a:pt x="21600" y="21600"/></a:lnTo></a:path></a:pathLst></a:custGeom><a:noFill/><a:ln w="3240"><a:solidFill><a:srgbClr val="404040"/></a:solidFill><a:round/></a:ln></wps:spPr><wps:style><a:lnRef idx="0"/><a:fillRef idx="0"/><a:effectRef idx="0"/><a:fontRef idx="minor"/></wps:style><wps:bodyPr/></wps:wsp><wps:wsp><wps:cNvSpPr/><wps:spPr><a:xfrm flipH="1"><a:off x="21960" y="2880"/><a:ext cx="76320" cy="407160"/></a:xfrm><a:custGeom><a:avLst/><a:gdLst/><a:ahLst/><a:rect l="l" t="t" r="r" b="b"/><a:pathLst><a:path w="21600" h="21600"><a:moveTo><a:pt x="0" y="0"/></a:moveTo><a:lnTo><a:pt x="21600" y="21600"/></a:lnTo></a:path></a:pathLst></a:custGeom><a:noFill/><a:ln w="3240"><a:solidFill><a:srgbClr val="404040"/></a:solidFill><a:round/></a:ln></wps:spPr><wps:style><a:lnRef idx="0"/><a:fillRef idx="0"/><a:effectRef idx="0"/><a:fontRef idx="minor"/></wps:style><wps:bodyPr/></wps:wsp><wps:wsp><wps:cNvSpPr/><wps:spPr><a:xfrm flipH="1"><a:off x="43560" y="2880"/><a:ext cx="54720" cy="409680"/></a:xfrm><a:custGeom><a:avLst/><a:gdLst/><a:ahLst/><a:rect l="l" t="t" r="r" b="b"/><a:pathLst><a:path w="21600" h="21600"><a:moveTo><a:pt x="0" y="0"/></a:moveTo><a:lnTo><a:pt x="21600" y="21600"/></a:lnTo></a:path></a:pathLst></a:custGeom><a:noFill/><a:ln w="3240"><a:solidFill><a:srgbClr val="404040"/></a:solidFill><a:round/></a:ln></wps:spPr><wps:style><a:lnRef idx="0"/><a:fillRef idx="0"/><a:effectRef idx="0"/><a:fontRef idx="minor"/></wps:style><wps:bodyPr/></wps:wsp><wps:wsp><wps:cNvSpPr/><wps:spPr><a:xfrm flipH="1"><a:off x="64800" y="1080"/><a:ext cx="32400" cy="410040"/></a:xfrm><a:custGeom><a:avLst/><a:gdLst/><a:ahLst/><a:rect l="l" t="t" r="r" b="b"/><a:pathLst><a:path w="21600" h="21600"><a:moveTo><a:pt x="0" y="0"/></a:moveTo><a:lnTo><a:pt x="21600" y="21600"/></a:lnTo></a:path></a:pathLst></a:custGeom><a:noFill/><a:ln w="3240"><a:solidFill><a:srgbClr val="404040"/></a:solidFill><a:round/></a:ln></wps:spPr><wps:style><a:lnRef idx="0"/><a:fillRef idx="0"/><a:effectRef idx="0"/><a:fontRef idx="minor"/></wps:style><wps:bodyPr/></wps:wsp><wps:wsp><wps:cNvSpPr/><wps:spPr><a:xfrm flipH="1"><a:off x="91440" y="1800"/><a:ext cx="4320" cy="407160"/></a:xfrm><a:custGeom><a:avLst/><a:gdLst/><a:ahLst/><a:rect l="l" t="t" r="r" b="b"/><a:pathLst><a:path w="21600" h="21600"><a:moveTo><a:pt x="0" y="0"/></a:moveTo><a:lnTo><a:pt x="21600" y="21600"/></a:lnTo></a:path></a:pathLst></a:custGeom><a:noFill/><a:ln w="3240"><a:solidFill><a:srgbClr val="404040"/></a:solidFill><a:round/></a:ln></wps:spPr><wps:style><a:lnRef idx="0"/><a:fillRef idx="0"/><a:effectRef idx="0"/><a:fontRef idx="minor"/></wps:style><wps:bodyPr/></wps:wsp><wps:wsp><wps:cNvSpPr/><wps:spPr><a:xfrm><a:off x="99720" y="0"/><a:ext cx="14760" cy="410040"/></a:xfrm><a:custGeom><a:avLst/><a:gdLst/><a:ahLst/><a:rect l="l" t="t" r="r" b="b"/><a:pathLst><a:path w="21600" h="21600"><a:moveTo><a:pt x="0" y="0"/></a:moveTo><a:lnTo><a:pt x="21600" y="21600"/></a:lnTo></a:path></a:pathLst></a:custGeom><a:noFill/><a:ln w="3240"><a:solidFill><a:srgbClr val="404040"/></a:solidFill><a:round/></a:ln></wps:spPr><wps:style><a:lnRef idx="0"/><a:fillRef idx="0"/><a:effectRef idx="0"/><a:fontRef idx="minor"/></wps:style><wps:bodyPr/></wps:wsp></wpg:grpSp><wpg:grpSp><wpg:cNvGrpSpPr/><wpg:grpSpPr><a:xfrm><a:off x="309240" y="2302560"/><a:ext cx="97200" cy="137160"/></a:xfrm></wpg:grpSpPr><wps:wsp><wps:cNvSpPr/><wps:nvSpPr><wps:cNvPr id="73" name=""/><wps:cNvSpPr/></wps:nvSpPr><wps:spPr><a:xfrm><a:off x="4680" y="720"/><a:ext cx="13320" cy="73080"/></a:xfrm><a:prstGeom prst="rect"><a:avLst/></a:prstGeom><a:solidFill><a:srgbClr val="214d83"/></a:solidFill><a:ln w="0"><a:solidFill><a:srgbClr val="214d83"/></a:solidFill></a:ln></wps:spPr><wps:bodyPr/></wps:wsp><wpg:grpSp><wpg:cNvGrpSpPr/><wpg:grpSpPr><a:xfrm><a:off x="0" y="91080"/><a:ext cx="97200" cy="46440"/></a:xfrm></wpg:grpSpPr><wps:wsp><wps:cNvSpPr/><wps:spPr><a:xfrm flipV="1"><a:off x="0" y="0"/><a:ext cx="97200" cy="1800"/></a:xfrm><a:custGeom><a:avLst/><a:gdLst/><a:ahLst/><a:rect l="l" t="t" r="r" b="b"/><a:pathLst><a:path w="21600" h="21600"><a:moveTo><a:pt x="0" y="0"/></a:moveTo><a:lnTo><a:pt x="21600" y="21600"/></a:lnTo></a:path></a:pathLst></a:custGeom><a:noFill/><a:ln w="12600"><a:solidFill><a:srgbClr val="c00000"/></a:solidFill><a:round/></a:ln></wps:spPr><wps:style><a:lnRef idx="0"/><a:fillRef idx="0"/><a:effectRef idx="0"/><a:fontRef idx="minor"/></wps:style><wps:bodyPr/></wps:wsp><wps:wsp><wps:cNvSpPr/><wps:spPr><a:xfrm flipV="1"><a:off x="0" y="21960"/><a:ext cx="97200" cy="1800"/></a:xfrm><a:custGeom><a:avLst/><a:gdLst/><a:ahLst/><a:rect l="l" t="t" r="r" b="b"/><a:pathLst><a:path w="21600" h="21600"><a:moveTo><a:pt x="0" y="0"/></a:moveTo><a:lnTo><a:pt x="21600" y="21600"/></a:lnTo></a:path></a:pathLst></a:custGeom><a:noFill/><a:ln w="12600"><a:solidFill><a:srgbClr val="c00000"/></a:solidFill><a:round/></a:ln></wps:spPr><wps:style><a:lnRef idx="0"/><a:fillRef idx="0"/><a:effectRef idx="0"/><a:fontRef idx="minor"/></wps:style><wps:bodyPr/></wps:wsp><wps:wsp><wps:cNvSpPr/><wps:spPr><a:xfrm flipV="1"><a:off x="0" y="44280"/><a:ext cx="97200" cy="1800"/></a:xfrm><a:custGeom><a:avLst/><a:gdLst/><a:ahLst/><a:rect l="l" t="t" r="r" b="b"/><a:pathLst><a:path w="21600" h="21600"><a:moveTo><a:pt x="0" y="0"/></a:moveTo><a:lnTo><a:pt x="21600" y="21600"/></a:lnTo></a:path></a:pathLst></a:custGeom><a:noFill/><a:ln w="12600"><a:solidFill><a:srgbClr val="c00000"/></a:solidFill><a:round/></a:ln></wps:spPr><wps:style><a:lnRef idx="0"/><a:fillRef idx="0"/><a:effectRef idx="0"/><a:fontRef idx="minor"/></wps:style><wps:bodyPr/></wps:wsp></wpg:grpSp><wpg:grpSp><wpg:cNvGrpSpPr/><wpg:grpSpPr><a:xfrm><a:off x="21240" y="0"/><a:ext cx="75600" cy="69840"/></a:xfrm></wpg:grpSpPr><wps:wsp><wps:cNvSpPr/><wps:spPr><a:xfrm flipV="1"><a:off x="0" y="23760"/><a:ext cx="74880" cy="1800"/></a:xfrm><a:custGeom><a:avLst/><a:gdLst/><a:ahLst/><a:rect l="l" t="t" r="r" b="b"/><a:pathLst><a:path w="21600" h="21600"><a:moveTo><a:pt x="0" y="0"/></a:moveTo><a:lnTo><a:pt x="21600" y="21600"/></a:lnTo></a:path></a:pathLst></a:custGeom><a:noFill/><a:ln w="12600"><a:solidFill><a:srgbClr val="c00000"/></a:solidFill><a:round/></a:ln></wps:spPr><wps:style><a:lnRef idx="0"/><a:fillRef idx="0"/><a:effectRef idx="0"/><a:fontRef idx="minor"/></wps:style><wps:bodyPr/></wps:wsp><wps:wsp><wps:cNvSpPr/><wps:spPr><a:xfrm flipV="1"><a:off x="0" y="45720"/><a:ext cx="74880" cy="1800"/></a:xfrm><a:custGeom><a:avLst/><a:gdLst/><a:ahLst/><a:rect l="l" t="t" r="r" b="b"/><a:pathLst><a:path w="21600" h="21600"><a:moveTo><a:pt x="0" y="0"/></a:moveTo><a:lnTo><a:pt x="21600" y="21600"/></a:lnTo></a:path></a:pathLst></a:custGeom><a:noFill/><a:ln w="12600"><a:solidFill><a:srgbClr val="c00000"/></a:solidFill><a:round/></a:ln></wps:spPr><wps:style><a:lnRef idx="0"/><a:fillRef idx="0"/><a:effectRef idx="0"/><a:fontRef idx="minor"/></wps:style><wps:bodyPr/></wps:wsp><wps:wsp><wps:cNvSpPr/><wps:spPr><a:xfrm flipV="1"><a:off x="0" y="68040"/><a:ext cx="74880" cy="1800"/></a:xfrm><a:custGeom><a:avLst/><a:gdLst/><a:ahLst/><a:rect l="l" t="t" r="r" b="b"/><a:pathLst><a:path w="21600" h="21600"><a:moveTo><a:pt x="0" y="0"/></a:moveTo><a:lnTo><a:pt x="21600" y="21600"/></a:lnTo></a:path></a:pathLst></a:custGeom><a:noFill/><a:ln w="12600"><a:solidFill><a:srgbClr val="c00000"/></a:solidFill><a:round/></a:ln></wps:spPr><wps:style><a:lnRef idx="0"/><a:fillRef idx="0"/><a:effectRef idx="0"/><a:fontRef idx="minor"/></wps:style><wps:bodyPr/></wps:wsp><wps:wsp><wps:cNvSpPr/><wps:spPr><a:xfrm flipV="1"><a:off x="1080" y="0"/><a:ext cx="74160" cy="1800"/></a:xfrm><a:custGeom><a:avLst/><a:gdLst/><a:ahLst/><a:rect l="l" t="t" r="r" b="b"/><a:pathLst><a:path w="21600" h="21600"><a:moveTo><a:pt x="0" y="0"/></a:moveTo><a:lnTo><a:pt x="21600" y="21600"/></a:lnTo></a:path></a:pathLst></a:custGeom><a:noFill/><a:ln w="12600"><a:solidFill><a:srgbClr val="c00000"/></a:solidFill><a:round/></a:ln></wps:spPr><wps:style><a:lnRef idx="0"/><a:fillRef idx="0"/><a:effectRef idx="0"/><a:fontRef idx="minor"/></wps:style><wps:bodyPr/></wps:wsp></wpg:grpSp></wpg:grpSp><wps:wsp><wps:cNvSpPr/><wps:nvSpPr><wps:cNvPr id="74" name=""/><wps:cNvSpPr/></wps:nvSpPr><wps:spPr><a:xfrm><a:off x="421200" y="3304080"/><a:ext cx="230400" cy="883800"/></a:xfrm><a:prstGeom prst="rect"><a:avLst/></a:prstGeom><a:solidFill><a:srgbClr val="000000"/></a:solidFill><a:ln w="6480"><a:solidFill><a:srgbClr val="000000"/></a:solidFill><a:round/></a:ln></wps:spPr><wps:bodyPr/></wps:wsp><wpg:grpSp><wpg:cNvGrpSpPr/><wpg:grpSpPr><a:xfrm><a:off x="541800" y="3770280"/><a:ext cx="114480" cy="414000"/></a:xfrm></wpg:grpSpPr><wps:wsp><wps:cNvSpPr/><wps:spPr><a:xfrm flipH="1"><a:off x="0" y="2520"/><a:ext cx="114480" cy="411480"/></a:xfrm><a:custGeom><a:avLst/><a:gdLst/><a:ahLst/><a:rect l="l" t="t" r="r" b="b"/><a:pathLst><a:path w="21600" h="21600"><a:moveTo><a:pt x="0" y="0"/></a:moveTo><a:lnTo><a:pt x="21600" y="21600"/></a:lnTo></a:path></a:pathLst></a:custGeom><a:noFill/><a:ln w="3240"><a:solidFill><a:srgbClr val="404040"/></a:solidFill><a:round/></a:ln></wps:spPr><wps:style><a:lnRef idx="0"/><a:fillRef idx="0"/><a:effectRef idx="0"/><a:fontRef idx="minor"/></wps:style><wps:bodyPr/></wps:wsp><wps:wsp><wps:cNvSpPr/><wps:spPr><a:xfrm flipH="1"><a:off x="21600" y="0"/><a:ext cx="90720" cy="414000"/></a:xfrm><a:custGeom><a:avLst/><a:gdLst/><a:ahLst/><a:rect l="l" t="t" r="r" b="b"/><a:pathLst><a:path w="21600" h="21600"><a:moveTo><a:pt x="0" y="0"/></a:moveTo><a:lnTo><a:pt x="21600" y="21600"/></a:lnTo></a:path></a:pathLst></a:custGeom><a:noFill/><a:ln w="3240"><a:solidFill><a:srgbClr val="404040"/></a:solidFill><a:round/></a:ln></wps:spPr><wps:style><a:lnRef idx="0"/><a:fillRef idx="0"/><a:effectRef idx="0"/><a:fontRef idx="minor"/></wps:style><wps:bodyPr/></wps:wsp><wps:wsp><wps:cNvSpPr/><wps:spPr><a:xfrm flipH="1"><a:off x="50040" y="3600"/><a:ext cx="60840" cy="408240"/></a:xfrm><a:custGeom><a:avLst/><a:gdLst/><a:ahLst/><a:rect l="l" t="t" r="r" b="b"/><a:pathLst><a:path w="21600" h="21600"><a:moveTo><a:pt x="0" y="0"/></a:moveTo><a:lnTo><a:pt x="21600" y="21600"/></a:lnTo></a:path></a:pathLst></a:custGeom><a:noFill/><a:ln w="3240"><a:solidFill><a:srgbClr val="404040"/></a:solidFill><a:round/></a:ln></wps:spPr><wps:style><a:lnRef idx="0"/><a:fillRef idx="0"/><a:effectRef idx="0"/><a:fontRef idx="minor"/></wps:style><wps:bodyPr/></wps:wsp><wps:wsp><wps:cNvSpPr/><wps:spPr><a:xfrm flipH="1"><a:off x="75600" y="1080"/><a:ext cx="36360" cy="410760"/></a:xfrm><a:custGeom><a:avLst/><a:gdLst/><a:ahLst/><a:rect l="l" t="t" r="r" b="b"/><a:pathLst><a:path w="21600" h="21600"><a:moveTo><a:pt x="0" y="0"/></a:moveTo><a:lnTo><a:pt x="21600" y="21600"/></a:lnTo></a:path></a:pathLst></a:custGeom><a:noFill/><a:ln w="3240"><a:solidFill><a:srgbClr val="404040"/></a:solidFill><a:round/></a:ln></wps:spPr><wps:style><a:lnRef idx="0"/><a:fillRef idx="0"/><a:effectRef idx="0"/><a:fontRef idx="minor"/></wps:style><wps:bodyPr/></wps:wsp><wps:wsp><wps:cNvSpPr/><wps:spPr><a:xfrm flipH="1"><a:off x="95760" y="8280"/><a:ext cx="16560" cy="405720"/></a:xfrm><a:custGeom><a:avLst/><a:gdLst/><a:ahLst/><a:rect l="l" t="t" r="r" b="b"/><a:pathLst><a:path w="21600" h="21600"><a:moveTo><a:pt x="0" y="0"/></a:moveTo><a:lnTo><a:pt x="21600" y="21600"/></a:lnTo></a:path></a:pathLst></a:custGeom><a:noFill/><a:ln w="3240"><a:solidFill><a:srgbClr val="404040"/></a:solidFill><a:round/></a:ln></wps:spPr><wps:style><a:lnRef idx="0"/><a:fillRef idx="0"/><a:effectRef idx="0"/><a:fontRef idx="minor"/></wps:style><wps:bodyPr/></wps:wsp></wpg:grpSp><wps:wsp><wps:cNvSpPr/><wps:nvSpPr><wps:cNvPr id="75" name=""/><wps:cNvSpPr/></wps:nvSpPr><wps:spPr><a:xfrm><a:off x="648000" y="4012560"/><a:ext cx="13320" cy="226800"/></a:xfrm><a:prstGeom prst="roundRect"><a:avLst/></a:prstGeom><a:gradFill rotWithShape="0"><a:gsLst><a:gs pos="0"><a:srgbClr val="ffffff"/></a:gs><a:gs pos="100000"><a:srgbClr val="b6b6b6"/></a:gs></a:gsLst><a:lin ang="16200000"/></a:gradFill><a:ln w="6480"><a:solidFill><a:srgbClr val="000000"/></a:solidFill><a:round/></a:ln></wps:spPr><wps:bodyPr/></wps:wsp><wps:wsp><wps:cNvSpPr/><wps:nvSpPr><wps:cNvPr id="76" name=""/><wps:cNvSpPr/></wps:nvSpPr><wps:spPr><a:xfrm><a:off x="648000" y="4144680"/><a:ext cx="10800" cy="94680"/></a:xfrm><a:prstGeom prst="roundRect"><a:avLst/></a:prstGeom><a:solidFill><a:srgbClr val="ffffff"/></a:solidFill><a:ln w="6480"><a:solidFill><a:srgbClr val="000000"/></a:solidFill><a:round/></a:ln></wps:spPr><wps:bodyPr/></wps:wsp><wps:wsp><wps:cNvSpPr/><wps:nvSpPr><wps:cNvPr id="77" name=""/><wps:cNvSpPr/></wps:nvSpPr><wps:spPr><a:xfrm><a:off x="307440" y="1171080"/><a:ext cx="102960" cy="78840"/></a:xfrm><a:prstGeom prst="rect"><a:avLst/></a:prstGeom><a:solidFill><a:srgbClr val="000000"/></a:solidFill><a:ln w="0"><a:solidFill><a:srgbClr val="000000"/></a:solidFill></a:ln></wps:spPr><wps:bodyPr/></wps:wsp><wps:wsp><wps:cNvSpPr/><wps:nvSpPr><wps:cNvPr id="78" name=""/><wps:cNvSpPr/></wps:nvSpPr><wps:spPr><a:xfrm><a:off x="414360" y="1172520"/><a:ext cx="230400" cy="135720"/></a:xfrm><a:prstGeom prst="rect"><a:avLst/></a:prstGeom><a:solidFill><a:srgbClr val="000000"/></a:solidFill><a:ln w="0"><a:solidFill><a:srgbClr val="000000"/></a:solidFill></a:ln></wps:spPr><wps:bodyPr/></wps:wsp><wps:wsp><wps:cNvSpPr/><wps:nvSpPr><wps:cNvPr id="79" name=""/><wps:cNvSpPr/></wps:nvSpPr><wps:spPr><a:xfrm><a:off x="903240" y="1172880"/><a:ext cx="105480" cy="135360"/></a:xfrm><a:prstGeom prst="rect"><a:avLst/></a:prstGeom><a:solidFill><a:srgbClr val="000000"/></a:solidFill><a:ln w="0"><a:solidFill><a:srgbClr val="000000"/></a:solidFill></a:ln></wps:spPr><wps:bodyPr/></wps:wsp><wps:wsp><wps:cNvSpPr/><wps:nvSpPr><wps:cNvPr id="80" name=""/><wps:cNvSpPr/></wps:nvSpPr><wps:spPr><a:xfrm><a:off x="669600" y="1176840"/><a:ext cx="248760" cy="78120"/></a:xfrm><a:prstGeom prst="rect"><a:avLst/></a:prstGeom><a:solidFill><a:srgbClr val="000000"/></a:solidFill><a:ln w="0"><a:solidFill><a:srgbClr val="000000"/></a:solidFill></a:ln></wps:spPr><wps:bodyPr/></wps:wsp><wpg:grpSp><wpg:cNvGrpSpPr/><wpg:grpSpPr><a:xfrm><a:off x="421920" y="1167120"/><a:ext cx="100800" cy="145440"/></a:xfrm></wpg:grpSpPr><wpg:grpSp><wpg:cNvGrpSpPr/><wpg:grpSpPr><a:xfrm><a:off x="0" y="0"/><a:ext cx="50760" cy="145440"/></a:xfrm></wpg:grpSpPr><wps:wsp><wps:cNvSpPr/><wps:nvSpPr><wps:cNvPr id="81" name=""/><wps:cNvSpPr/></wps:nvSpPr><wps:spPr><a:xfrm><a:off x="0" y="0"/><a:ext cx="25560" cy="145440"/></a:xfrm><a:prstGeom prst="rect"><a:avLst/></a:prstGeom><a:noFill/><a:ln w="6480"><a:solidFill><a:srgbClr val="7f7f7f"/></a:solidFill><a:round/></a:ln></wps:spPr><wps:bodyPr/></wps:wsp><wps:wsp><wps:cNvSpPr/><wps:nvSpPr><wps:cNvPr id="82" name=""/><wps:cNvSpPr/></wps:nvSpPr><wps:spPr><a:xfrm><a:off x="25200" y="0"/><a:ext cx="25560" cy="145440"/></a:xfrm><a:prstGeom prst="rect"><a:avLst/></a:prstGeom><a:noFill/><a:ln w="6480"><a:solidFill><a:srgbClr val="7f7f7f"/></a:solidFill><a:round/></a:ln></wps:spPr><wps:bodyPr/></wps:wsp></wpg:grpSp><wpg:grpSp><wpg:cNvGrpSpPr/><wpg:grpSpPr><a:xfrm><a:off x="50760" y="0"/><a:ext cx="50040" cy="145440"/></a:xfrm></wpg:grpSpPr><wps:wsp><wps:cNvSpPr/><wps:nvSpPr><wps:cNvPr id="83" name=""/><wps:cNvSpPr/></wps:nvSpPr><wps:spPr><a:xfrm><a:off x="0" y="0"/><a:ext cx="25560" cy="145440"/></a:xfrm><a:prstGeom prst="rect"><a:avLst/></a:prstGeom><a:noFill/><a:ln w="6480"><a:solidFill><a:srgbClr val="7f7f7f"/></a:solidFill><a:round/></a:ln></wps:spPr><wps:bodyPr/></wps:wsp><wps:wsp><wps:cNvSpPr/><wps:nvSpPr><wps:cNvPr id="84" name=""/><wps:cNvSpPr/></wps:nvSpPr><wps:spPr><a:xfrm><a:off x="24840" y="0"/><a:ext cx="25560" cy="145440"/></a:xfrm><a:prstGeom prst="rect"><a:avLst/></a:prstGeom><a:noFill/><a:ln w="6480"><a:solidFill><a:srgbClr val="7f7f7f"/></a:solidFill><a:round/></a:ln></wps:spPr><wps:bodyPr/></wps:wsp></wpg:grpSp></wpg:grpSp><wpg:grpSp><wpg:cNvGrpSpPr/><wpg:grpSpPr><a:xfrm><a:off x="748080" y="1167120"/><a:ext cx="82440" cy="92160"/></a:xfrm></wpg:grpSpPr><wpg:grpSp><wpg:cNvGrpSpPr/><wpg:grpSpPr><a:xfrm><a:off x="0" y="0"/><a:ext cx="41400" cy="92160"/></a:xfrm></wpg:grpSpPr><wps:wsp><wps:cNvSpPr/><wps:nvSpPr><wps:cNvPr id="85" name=""/><wps:cNvSpPr/></wps:nvSpPr><wps:spPr><a:xfrm><a:off x="0" y="0"/><a:ext cx="20160" cy="92160"/></a:xfrm><a:prstGeom prst="rect"><a:avLst/></a:prstGeom><a:noFill/><a:ln w="6480"><a:solidFill><a:srgbClr val="7f7f7f"/></a:solidFill><a:round/></a:ln></wps:spPr><wps:bodyPr/></wps:wsp><wps:wsp><wps:cNvSpPr/><wps:nvSpPr><wps:cNvPr id="86" name=""/><wps:cNvSpPr/></wps:nvSpPr><wps:spPr><a:xfrm><a:off x="21240" y="0"/><a:ext cx="20160" cy="92160"/></a:xfrm><a:prstGeom prst="rect"><a:avLst/></a:prstGeom><a:noFill/><a:ln w="6480"><a:solidFill><a:srgbClr val="7f7f7f"/></a:solidFill><a:round/></a:ln></wps:spPr><wps:bodyPr/></wps:wsp></wpg:grpSp><wpg:grpSp><wpg:cNvGrpSpPr/><wpg:grpSpPr><a:xfrm><a:off x="42120" y="0"/><a:ext cx="40680" cy="92160"/></a:xfrm></wpg:grpSpPr><wps:wsp><wps:cNvSpPr/><wps:nvSpPr><wps:cNvPr id="87" name=""/><wps:cNvSpPr/></wps:nvSpPr><wps:spPr><a:xfrm><a:off x="0" y="0"/><a:ext cx="20160" cy="92160"/></a:xfrm><a:prstGeom prst="rect"><a:avLst/></a:prstGeom><a:noFill/><a:ln w="6480"><a:solidFill><a:srgbClr val="7f7f7f"/></a:solidFill><a:round/></a:ln></wps:spPr><wps:bodyPr/></wps:wsp><wps:wsp><wps:cNvSpPr/><wps:nvSpPr><wps:cNvPr id="88" name=""/><wps:cNvSpPr/></wps:nvSpPr><wps:spPr><a:xfrm><a:off x="20160" y="0"/><a:ext cx="20160" cy="92160"/></a:xfrm><a:prstGeom prst="rect"><a:avLst/></a:prstGeom><a:noFill/><a:ln w="6480"><a:solidFill><a:srgbClr val="7f7f7f"/></a:solidFill><a:round/></a:ln></wps:spPr><wps:bodyPr/></wps:wsp></wpg:grpSp></wpg:grpSp><wpg:grpSp><wpg:cNvGrpSpPr/><wpg:grpSpPr><a:xfrm><a:off x="669960" y="1167120"/><a:ext cx="79200" cy="130680"/></a:xfrm></wpg:grpSpPr><wpg:grpSp><wpg:cNvGrpSpPr/><wpg:grpSpPr><a:xfrm><a:off x="0" y="0"/><a:ext cx="39960" cy="130680"/></a:xfrm></wpg:grpSpPr><wps:wsp><wps:cNvSpPr/><wps:nvSpPr><wps:cNvPr id="89" name=""/><wps:cNvSpPr/></wps:nvSpPr><wps:spPr><a:xfrm><a:off x="0" y="0"/><a:ext cx="19800" cy="130680"/></a:xfrm><a:prstGeom prst="rect"><a:avLst/></a:prstGeom><a:noFill/><a:ln w="6480"><a:solidFill><a:srgbClr val="7f7f7f"/></a:solidFill><a:round/></a:ln></wps:spPr><wps:bodyPr/></wps:wsp><wps:wsp><wps:cNvSpPr/><wps:nvSpPr><wps:cNvPr id="90" name=""/><wps:cNvSpPr/></wps:nvSpPr><wps:spPr><a:xfrm><a:off x="20520" y="0"/><a:ext cx="19800" cy="130680"/></a:xfrm><a:prstGeom prst="rect"><a:avLst/></a:prstGeom><a:noFill/><a:ln w="6480"><a:solidFill><a:srgbClr val="7f7f7f"/></a:solidFill><a:round/></a:ln></wps:spPr><wps:bodyPr/></wps:wsp></wpg:grpSp><wpg:grpSp><wpg:cNvGrpSpPr/><wpg:grpSpPr><a:xfrm><a:off x="39960" y="0"/><a:ext cx="39240" cy="130680"/></a:xfrm></wpg:grpSpPr><wps:wsp><wps:cNvSpPr/><wps:nvSpPr><wps:cNvPr id="91" name=""/><wps:cNvSpPr/></wps:nvSpPr><wps:spPr><a:xfrm><a:off x="0" y="0"/><a:ext cx="19800" cy="130680"/></a:xfrm><a:prstGeom prst="rect"><a:avLst/></a:prstGeom><a:noFill/><a:ln w="6480"><a:solidFill><a:srgbClr val="7f7f7f"/></a:solidFill><a:round/></a:ln></wps:spPr><wps:bodyPr/></wps:wsp><wps:wsp><wps:cNvSpPr/><wps:nvSpPr><wps:cNvPr id="92" name=""/><wps:cNvSpPr/></wps:nvSpPr><wps:spPr><a:xfrm><a:off x="19800" y="0"/><a:ext cx="19800" cy="130680"/></a:xfrm><a:prstGeom prst="rect"><a:avLst/></a:prstGeom><a:noFill/><a:ln w="6480"><a:solidFill><a:srgbClr val="7f7f7f"/></a:solidFill><a:round/></a:ln></wps:spPr><wps:bodyPr/></wps:wsp></wpg:grpSp></wpg:grpSp><wpg:grpSp><wpg:cNvGrpSpPr/><wpg:grpSpPr><a:xfrm><a:off x="830880" y="1167120"/><a:ext cx="89640" cy="92160"/></a:xfrm></wpg:grpSpPr><wpg:grpSp><wpg:cNvGrpSpPr/><wpg:grpSpPr><a:xfrm><a:off x="0" y="0"/><a:ext cx="44280" cy="92160"/></a:xfrm></wpg:grpSpPr><wps:wsp><wps:cNvSpPr/><wps:nvSpPr><wps:cNvPr id="93" name=""/><wps:cNvSpPr/></wps:nvSpPr><wps:spPr><a:xfrm><a:off x="0" y="0"/><a:ext cx="22320" cy="92160"/></a:xfrm><a:prstGeom prst="rect"><a:avLst/></a:prstGeom><a:noFill/><a:ln w="6480"><a:solidFill><a:srgbClr val="7f7f7f"/></a:solidFill><a:round/></a:ln></wps:spPr><wps:bodyPr/></wps:wsp><wps:wsp><wps:cNvSpPr/><wps:nvSpPr><wps:cNvPr id="94" name=""/><wps:cNvSpPr/></wps:nvSpPr><wps:spPr><a:xfrm><a:off x="21960" y="0"/><a:ext cx="22320" cy="92160"/></a:xfrm><a:prstGeom prst="rect"><a:avLst/></a:prstGeom><a:noFill/><a:ln w="6480"><a:solidFill><a:srgbClr val="7f7f7f"/></a:solidFill><a:round/></a:ln></wps:spPr><wps:bodyPr/></wps:wsp></wpg:grpSp><wpg:grpSp><wpg:cNvGrpSpPr/><wpg:grpSpPr><a:xfrm><a:off x="45000" y="0"/><a:ext cx="44280" cy="92160"/></a:xfrm></wpg:grpSpPr><wps:wsp><wps:cNvSpPr/><wps:nvSpPr><wps:cNvPr id="95" name=""/><wps:cNvSpPr/></wps:nvSpPr><wps:spPr><a:xfrm><a:off x="0" y="0"/><a:ext cx="22320" cy="92160"/></a:xfrm><a:prstGeom prst="rect"><a:avLst/></a:prstGeom><a:noFill/><a:ln w="6480"><a:solidFill><a:srgbClr val="7f7f7f"/></a:solidFill><a:round/></a:ln></wps:spPr><wps:bodyPr/></wps:wsp><wps:wsp><wps:cNvSpPr/><wps:nvSpPr><wps:cNvPr id="96" name=""/><wps:cNvSpPr/></wps:nvSpPr><wps:spPr><a:xfrm><a:off x="22320" y="0"/><a:ext cx="22320" cy="92160"/></a:xfrm><a:prstGeom prst="rect"><a:avLst/></a:prstGeom><a:noFill/><a:ln w="6480"><a:solidFill><a:srgbClr val="7f7f7f"/></a:solidFill><a:round/></a:ln></wps:spPr><wps:bodyPr/></wps:wsp></wpg:grpSp></wpg:grpSp><wps:wsp><wps:cNvSpPr/><wps:nvSpPr><wps:cNvPr id="97" name=""/><wps:cNvSpPr/></wps:nvSpPr><wps:spPr><a:xfrm><a:off x="739800" y="1260720"/><a:ext cx="162720" cy="58320"/></a:xfrm><a:prstGeom prst="rect"><a:avLst/></a:prstGeom><a:gradFill rotWithShape="0"><a:gsLst><a:gs pos="0"><a:srgbClr val="d8d8d8"/></a:gs><a:gs pos="100000"><a:srgbClr val="707070"/></a:gs></a:gsLst><a:lin ang="10800000"/></a:gradFill><a:ln w="0"><a:noFill/></a:ln></wps:spPr><wps:bodyPr/></wps:wsp><wps:wsp><wps:cNvSpPr/><wps:spPr><a:xfrm><a:off x="301680" y="1169280"/><a:ext cx="707400" cy="720"/></a:xfrm><a:custGeom><a:avLst/><a:gdLst/><a:ahLst/><a:rect l="l" t="t" r="r" b="b"/><a:pathLst><a:path w="21600" h="21600"><a:moveTo><a:pt x="0" y="0"/></a:moveTo><a:lnTo><a:pt x="21600" y="21600"/></a:lnTo></a:path></a:pathLst></a:custGeom><a:noFill/><a:ln w="0"><a:solidFill><a:srgbClr val="000000"/></a:solidFill></a:ln></wps:spPr><wps:style><a:lnRef idx="0"/><a:fillRef idx="0"/><a:effectRef idx="0"/><a:fontRef idx="minor"/></wps:style><wps:bodyPr/></wps:wsp><wps:wsp><wps:cNvSpPr/><wps:nvSpPr><wps:cNvPr id="98" name=""/><wps:cNvSpPr/></wps:nvSpPr><wps:spPr><a:xfrm><a:off x="870840" y="1167120"/><a:ext cx="24120" cy="23040"/></a:xfrm><a:prstGeom prst="rect"><a:avLst/></a:prstGeom><a:solidFill><a:srgbClr val="ffffff"/></a:solidFill><a:ln w="0"><a:noFill/></a:ln></wps:spPr><wps:bodyPr/></wps:wsp><wps:wsp><wps:cNvSpPr/><wps:nvSpPr><wps:cNvPr id="99" name=""/><wps:cNvSpPr/></wps:nvSpPr><wps:spPr><a:xfrm><a:off x="664920" y="1296720"/><a:ext cx="93960" cy="21600"/></a:xfrm><a:prstGeom prst="rect"><a:avLst/></a:prstGeom><a:gradFill rotWithShape="0"><a:gsLst><a:gs pos="0"><a:srgbClr val="ffffff"/></a:gs><a:gs pos="100000"><a:srgbClr val="d8d8d8"/></a:gs></a:gsLst><a:lin ang="10800000"/></a:gradFill><a:ln w="0"><a:noFill/></a:ln></wps:spPr><wps:bodyPr/></wps:wsp><wpg:grpSp><wpg:cNvGrpSpPr/><wpg:grpSpPr><a:xfrm><a:off x="378000" y="1666440"/><a:ext cx="36720" cy="248760"/></a:xfrm></wpg:grpSpPr><wps:wsp><wps:cNvSpPr/><wps:nvSpPr><wps:cNvPr id="100" name=""/><wps:cNvSpPr/></wps:nvSpPr><wps:spPr><a:xfrm><a:off x="0" y="0"/><a:ext cx="18360" cy="248760"/></a:xfrm><a:prstGeom prst="rect"><a:avLst/></a:prstGeom><a:noFill/><a:ln w="6480"><a:solidFill><a:srgbClr val="000000"/></a:solidFill><a:round/></a:ln></wps:spPr><wps:bodyPr/></wps:wsp><wps:wsp><wps:cNvSpPr/><wps:nvSpPr><wps:cNvPr id="101" name=""/><wps:cNvSpPr/></wps:nvSpPr><wps:spPr><a:xfrm><a:off x="18360" y="0"/><a:ext cx="18360" cy="248760"/></a:xfrm><a:prstGeom prst="rect"><a:avLst/></a:prstGeom><a:noFill/><a:ln w="6480"><a:solidFill><a:srgbClr val="000000"/></a:solidFill><a:round/></a:ln></wps:spPr><wps:bodyPr/></wps:wsp></wpg:grpSp><wpg:grpSp><wpg:cNvGrpSpPr/><wpg:grpSpPr><a:xfrm><a:off x="376200" y="1325880"/><a:ext cx="34200" cy="324360"/></a:xfrm></wpg:grpSpPr><wps:wsp><wps:cNvSpPr/><wps:nvSpPr><wps:cNvPr id="102" name=""/><wps:cNvSpPr/></wps:nvSpPr><wps:spPr><a:xfrm><a:off x="0" y="0"/><a:ext cx="17280" cy="324360"/></a:xfrm><a:prstGeom prst="rect"><a:avLst/></a:prstGeom><a:noFill/><a:ln w="6480"><a:solidFill><a:srgbClr val="000000"/></a:solidFill><a:round/></a:ln></wps:spPr><wps:bodyPr/></wps:wsp><wps:wsp><wps:cNvSpPr/><wps:nvSpPr><wps:cNvPr id="103" name=""/><wps:cNvSpPr/></wps:nvSpPr><wps:spPr><a:xfrm><a:off x="16920" y="0"/><a:ext cx="17280" cy="324360"/></a:xfrm><a:prstGeom prst="rect"><a:avLst/></a:prstGeom><a:noFill/><a:ln w="6480"><a:solidFill><a:srgbClr val="000000"/></a:solidFill><a:round/></a:ln></wps:spPr><wps:bodyPr/></wps:wsp></wpg:grpSp><wpg:grpSp><wpg:cNvGrpSpPr/><wpg:grpSpPr><a:xfrm><a:off x="843480" y="1325880"/><a:ext cx="45000" cy="589320"/></a:xfrm></wpg:grpSpPr><wpg:grpSp><wpg:cNvGrpSpPr/><wpg:grpSpPr><a:xfrm><a:off x="720" y="340560"/><a:ext cx="44280" cy="248760"/></a:xfrm></wpg:grpSpPr><wps:wsp><wps:cNvSpPr/><wps:nvSpPr><wps:cNvPr id="104" name=""/><wps:cNvSpPr/></wps:nvSpPr><wps:spPr><a:xfrm><a:off x="0" y="0"/><a:ext cx="22320" cy="248760"/></a:xfrm><a:prstGeom prst="rect"><a:avLst/></a:prstGeom><a:noFill/><a:ln w="6480"><a:solidFill><a:srgbClr val="000000"/></a:solidFill><a:round/></a:ln></wps:spPr><wps:bodyPr/></wps:wsp><wps:wsp><wps:cNvSpPr/><wps:nvSpPr><wps:cNvPr id="105" name=""/><wps:cNvSpPr/></wps:nvSpPr><wps:spPr><a:xfrm><a:off x="21960" y="0"/><a:ext cx="22320" cy="248760"/></a:xfrm><a:prstGeom prst="rect"><a:avLst/></a:prstGeom><a:noFill/><a:ln w="6480"><a:solidFill><a:srgbClr val="000000"/></a:solidFill><a:round/></a:ln></wps:spPr><wps:bodyPr/></wps:wsp></wpg:grpSp><wpg:grpSp><wpg:cNvGrpSpPr/><wpg:grpSpPr><a:xfrm><a:off x="0" y="0"/><a:ext cx="41760" cy="324000"/></a:xfrm></wpg:grpSpPr><wps:wsp><wps:cNvSpPr/><wps:nvSpPr><wps:cNvPr id="106" name=""/><wps:cNvSpPr/></wps:nvSpPr><wps:spPr><a:xfrm><a:off x="0" y="0"/><a:ext cx="20880" cy="324000"/></a:xfrm><a:prstGeom prst="rect"><a:avLst/></a:prstGeom><a:noFill/><a:ln w="6480"><a:solidFill><a:srgbClr val="000000"/></a:solidFill><a:round/></a:ln></wps:spPr><wps:bodyPr/></wps:wsp><wps:wsp><wps:cNvSpPr/><wps:nvSpPr><wps:cNvPr id="107" name=""/><wps:cNvSpPr/></wps:nvSpPr><wps:spPr><a:xfrm><a:off x="20880" y="0"/><a:ext cx="20880" cy="324000"/></a:xfrm><a:prstGeom prst="rect"><a:avLst/></a:prstGeom><a:noFill/><a:ln w="6480"><a:solidFill><a:srgbClr val="000000"/></a:solidFill><a:round/></a:ln></wps:spPr><wps:bodyPr/></wps:wsp></wpg:grpSp></wpg:grpSp><wpg:grpSp><wpg:cNvGrpSpPr/><wpg:grpSpPr><a:xfrm><a:off x="650880" y="1325880"/><a:ext cx="178560" cy="591840"/></a:xfrm></wpg:grpSpPr><wpg:grpSp><wpg:cNvGrpSpPr/><wpg:grpSpPr><a:xfrm><a:off x="0" y="343080"/><a:ext cx="178560" cy="248760"/></a:xfrm></wpg:grpSpPr><wpg:grpSp><wpg:cNvGrpSpPr/><wpg:grpSpPr><a:xfrm><a:off x="0" y="0"/><a:ext cx="89640" cy="248760"/></a:xfrm></wpg:grpSpPr><wpg:grpSp><wpg:cNvGrpSpPr/><wpg:grpSpPr><a:xfrm><a:off x="0" y="0"/><a:ext cx="44280" cy="248760"/></a:xfrm></wpg:grpSpPr><wps:wsp><wps:cNvSpPr/><wps:nvSpPr><wps:cNvPr id="108" name=""/><wps:cNvSpPr/></wps:nvSpPr><wps:spPr><a:xfrm><a:off x="0" y="0"/><a:ext cx="22320" cy="248760"/></a:xfrm><a:prstGeom prst="rect"><a:avLst/></a:prstGeom><a:noFill/><a:ln w="6480"><a:solidFill><a:srgbClr val="000000"/></a:solidFill><a:round/></a:ln></wps:spPr><wps:bodyPr/></wps:wsp><wps:wsp><wps:cNvSpPr/><wps:nvSpPr><wps:cNvPr id="109" name=""/><wps:cNvSpPr/></wps:nvSpPr><wps:spPr><a:xfrm><a:off x="22320" y="0"/><a:ext cx="22320" cy="248760"/></a:xfrm><a:prstGeom prst="rect"><a:avLst/></a:prstGeom><a:noFill/><a:ln w="6480"><a:solidFill><a:srgbClr val="000000"/></a:solidFill><a:round/></a:ln></wps:spPr><wps:bodyPr/></wps:wsp></wpg:grpSp><wpg:grpSp><wpg:cNvGrpSpPr/><wpg:grpSpPr><a:xfrm><a:off x="45360" y="0"/><a:ext cx="44280" cy="248760"/></a:xfrm></wpg:grpSpPr><wps:wsp><wps:cNvSpPr/><wps:nvSpPr><wps:cNvPr id="110" name=""/><wps:cNvSpPr/></wps:nvSpPr><wps:spPr><a:xfrm><a:off x="0" y="0"/><a:ext cx="22320" cy="248760"/></a:xfrm><a:prstGeom prst="rect"><a:avLst/></a:prstGeom><a:noFill/><a:ln w="6480"><a:solidFill><a:srgbClr val="000000"/></a:solidFill><a:round/></a:ln></wps:spPr><wps:bodyPr/></wps:wsp><wps:wsp><wps:cNvSpPr/><wps:nvSpPr><wps:cNvPr id="111" name=""/><wps:cNvSpPr/></wps:nvSpPr><wps:spPr><a:xfrm><a:off x="21960" y="0"/><a:ext cx="22320" cy="248760"/></a:xfrm><a:prstGeom prst="rect"><a:avLst/></a:prstGeom><a:noFill/><a:ln w="6480"><a:solidFill><a:srgbClr val="000000"/></a:solidFill><a:round/></a:ln></wps:spPr><wps:bodyPr/></wps:wsp></wpg:grpSp></wpg:grpSp><wpg:grpSp><wpg:cNvGrpSpPr/><wpg:grpSpPr><a:xfrm><a:off x="88920" y="0"/><a:ext cx="89640" cy="248760"/></a:xfrm></wpg:grpSpPr><wpg:grpSp><wpg:cNvGrpSpPr/><wpg:grpSpPr><a:xfrm><a:off x="0" y="0"/><a:ext cx="45000" cy="248760"/></a:xfrm></wpg:grpSpPr><wps:wsp><wps:cNvSpPr/><wps:nvSpPr><wps:cNvPr id="112" name=""/><wps:cNvSpPr/></wps:nvSpPr><wps:spPr><a:xfrm><a:off x="0" y="0"/><a:ext cx="22320" cy="248760"/></a:xfrm><a:prstGeom prst="rect"><a:avLst/></a:prstGeom><a:noFill/><a:ln w="6480"><a:solidFill><a:srgbClr val="000000"/></a:solidFill><a:round/></a:ln></wps:spPr><wps:bodyPr/></wps:wsp><wps:wsp><wps:cNvSpPr/><wps:nvSpPr><wps:cNvPr id="113" name=""/><wps:cNvSpPr/></wps:nvSpPr><wps:spPr><a:xfrm><a:off x="23040" y="0"/><a:ext cx="22320" cy="248760"/></a:xfrm><a:prstGeom prst="rect"><a:avLst/></a:prstGeom><a:noFill/><a:ln w="6480"><a:solidFill><a:srgbClr val="000000"/></a:solidFill><a:round/></a:ln></wps:spPr><wps:bodyPr/></wps:wsp></wpg:grpSp><wpg:grpSp><wpg:cNvGrpSpPr/><wpg:grpSpPr><a:xfrm><a:off x="45360" y="0"/><a:ext cx="44280" cy="248760"/></a:xfrm></wpg:grpSpPr><wps:wsp><wps:cNvSpPr/><wps:nvSpPr><wps:cNvPr id="114" name=""/><wps:cNvSpPr/></wps:nvSpPr><wps:spPr><a:xfrm><a:off x="0" y="0"/><a:ext cx="22320" cy="248760"/></a:xfrm><a:prstGeom prst="rect"><a:avLst/></a:prstGeom><a:noFill/><a:ln w="6480"><a:solidFill><a:srgbClr val="000000"/></a:solidFill><a:round/></a:ln></wps:spPr><wps:bodyPr/></wps:wsp><wps:wsp><wps:cNvSpPr/><wps:nvSpPr><wps:cNvPr id="115" name=""/><wps:cNvSpPr/></wps:nvSpPr><wps:spPr><a:xfrm><a:off x="21960" y="0"/><a:ext cx="22320" cy="248760"/></a:xfrm><a:prstGeom prst="rect"><a:avLst/></a:prstGeom><a:noFill/><a:ln w="6480"><a:solidFill><a:srgbClr val="000000"/></a:solidFill><a:round/></a:ln></wps:spPr><wps:bodyPr/></wps:wsp></wpg:grpSp></wpg:grpSp></wpg:grpSp><wpg:grpSp><wpg:cNvGrpSpPr/><wpg:grpSpPr><a:xfrm><a:off x="0" y="0"/><a:ext cx="178560" cy="324360"/></a:xfrm></wpg:grpSpPr><wpg:grpSp><wpg:cNvGrpSpPr/><wpg:grpSpPr><a:xfrm><a:off x="0" y="0"/><a:ext cx="89640" cy="324360"/></a:xfrm></wpg:grpSpPr><wpg:grpSp><wpg:cNvGrpSpPr/><wpg:grpSpPr><a:xfrm><a:off x="0" y="0"/><a:ext cx="44280" cy="324360"/></a:xfrm></wpg:grpSpPr><wps:wsp><wps:cNvSpPr/><wps:nvSpPr><wps:cNvPr id="116" name=""/><wps:cNvSpPr/></wps:nvSpPr><wps:spPr><a:xfrm><a:off x="0" y="0"/><a:ext cx="22320" cy="324360"/></a:xfrm><a:prstGeom prst="rect"><a:avLst/></a:prstGeom><a:noFill/><a:ln w="6480"><a:solidFill><a:srgbClr val="000000"/></a:solidFill><a:round/></a:ln></wps:spPr><wps:bodyPr/></wps:wsp><wps:wsp><wps:cNvSpPr/><wps:nvSpPr><wps:cNvPr id="117" name=""/><wps:cNvSpPr/></wps:nvSpPr><wps:spPr><a:xfrm><a:off x="22320" y="0"/><a:ext cx="22320" cy="324360"/></a:xfrm><a:prstGeom prst="rect"><a:avLst/></a:prstGeom><a:noFill/><a:ln w="6480"><a:solidFill><a:srgbClr val="000000"/></a:solidFill><a:round/></a:ln></wps:spPr><wps:bodyPr/></wps:wsp></wpg:grpSp><wpg:grpSp><wpg:cNvGrpSpPr/><wpg:grpSpPr><a:xfrm><a:off x="45360" y="0"/><a:ext cx="44280" cy="324360"/></a:xfrm></wpg:grpSpPr><wps:wsp><wps:cNvSpPr/><wps:nvSpPr><wps:cNvPr id="118" name=""/><wps:cNvSpPr/></wps:nvSpPr><wps:spPr><a:xfrm><a:off x="0" y="0"/><a:ext cx="22320" cy="324360"/></a:xfrm><a:prstGeom prst="rect"><a:avLst/></a:prstGeom><a:noFill/><a:ln w="6480"><a:solidFill><a:srgbClr val="000000"/></a:solidFill><a:round/></a:ln></wps:spPr><wps:bodyPr/></wps:wsp><wps:wsp><wps:cNvSpPr/><wps:nvSpPr><wps:cNvPr id="119" name=""/><wps:cNvSpPr/></wps:nvSpPr><wps:spPr><a:xfrm><a:off x="21960" y="0"/><a:ext cx="22320" cy="324360"/></a:xfrm><a:prstGeom prst="rect"><a:avLst/></a:prstGeom><a:noFill/><a:ln w="6480"><a:solidFill><a:srgbClr val="000000"/></a:solidFill><a:round/></a:ln></wps:spPr><wps:bodyPr/></wps:wsp></wpg:grpSp></wpg:grpSp><wpg:grpSp><wpg:cNvGrpSpPr/><wpg:grpSpPr><a:xfrm><a:off x="88920" y="0"/><a:ext cx="89640" cy="324360"/></a:xfrm></wpg:grpSpPr><wpg:grpSp><wpg:cNvGrpSpPr/><wpg:grpSpPr><a:xfrm><a:off x="0" y="0"/><a:ext cx="45000" cy="324360"/></a:xfrm></wpg:grpSpPr><wps:wsp><wps:cNvSpPr/><wps:nvSpPr><wps:cNvPr id="120" name=""/><wps:cNvSpPr/></wps:nvSpPr><wps:spPr><a:xfrm><a:off x="0" y="0"/><a:ext cx="22320" cy="324360"/></a:xfrm><a:prstGeom prst="rect"><a:avLst/></a:prstGeom><a:noFill/><a:ln w="6480"><a:solidFill><a:srgbClr val="000000"/></a:solidFill><a:round/></a:ln></wps:spPr><wps:bodyPr/></wps:wsp><wps:wsp><wps:cNvSpPr/><wps:nvSpPr><wps:cNvPr id="121" name=""/><wps:cNvSpPr/></wps:nvSpPr><wps:spPr><a:xfrm><a:off x="23040" y="0"/><a:ext cx="22320" cy="324360"/></a:xfrm><a:prstGeom prst="rect"><a:avLst/></a:prstGeom><a:noFill/><a:ln w="6480"><a:solidFill><a:srgbClr val="000000"/></a:solidFill><a:round/></a:ln></wps:spPr><wps:bodyPr/></wps:wsp></wpg:grpSp><wpg:grpSp><wpg:cNvGrpSpPr/><wpg:grpSpPr><a:xfrm><a:off x="45360" y="0"/><a:ext cx="44280" cy="324360"/></a:xfrm></wpg:grpSpPr><wps:wsp><wps:cNvSpPr/><wps:nvSpPr><wps:cNvPr id="122" name=""/><wps:cNvSpPr/></wps:nvSpPr><wps:spPr><a:xfrm><a:off x="0" y="0"/><a:ext cx="22320" cy="324360"/></a:xfrm><a:prstGeom prst="rect"><a:avLst/></a:prstGeom><a:noFill/><a:ln w="6480"><a:solidFill><a:srgbClr val="000000"/></a:solidFill><a:round/></a:ln></wps:spPr><wps:bodyPr/></wps:wsp><wps:wsp><wps:cNvSpPr/><wps:nvSpPr><wps:cNvPr id="123" name=""/><wps:cNvSpPr/></wps:nvSpPr><wps:spPr><a:xfrm><a:off x="21960" y="0"/><a:ext cx="22320" cy="324360"/></a:xfrm><a:prstGeom prst="rect"><a:avLst/></a:prstGeom><a:noFill/><a:ln w="6480"><a:solidFill><a:srgbClr val="000000"/></a:solidFill><a:round/></a:ln></wps:spPr><wps:bodyPr/></wps:wsp></wpg:grpSp></wpg:grpSp></wpg:grpSp></wpg:grpSp><wps:wsp><wps:cNvSpPr/><wps:spPr><a:xfrm><a:off x="320040" y="1324800"/><a:ext cx="680760" cy="720"/></a:xfrm><a:custGeom><a:avLst/><a:gdLst/><a:ahLst/><a:rect l="l" t="t" r="r" b="b"/><a:pathLst><a:path w="21600" h="21600"><a:moveTo><a:pt x="0" y="0"/></a:moveTo><a:lnTo><a:pt x="21600" y="21600"/></a:lnTo></a:path></a:pathLst></a:custGeom><a:noFill/><a:ln w="6480"><a:solidFill><a:srgbClr val="000000"/></a:solidFill><a:round/></a:ln></wps:spPr><wps:style><a:lnRef idx="0"/><a:fillRef idx="0"/><a:effectRef idx="0"/><a:fontRef idx="minor"/></wps:style><wps:bodyPr/></wps:wsp><wps:wsp><wps:cNvSpPr/><wps:spPr><a:xfrm><a:off x="309960" y="1668240"/><a:ext cx="680760" cy="720"/></a:xfrm><a:custGeom><a:avLst/><a:gdLst/><a:ahLst/><a:rect l="l" t="t" r="r" b="b"/><a:pathLst><a:path w="21600" h="21600"><a:moveTo><a:pt x="0" y="0"/></a:moveTo><a:lnTo><a:pt x="21600" y="21600"/></a:lnTo></a:path></a:pathLst></a:custGeom><a:noFill/><a:ln w="0"><a:solidFill><a:srgbClr val="000000"/></a:solidFill></a:ln></wps:spPr><wps:style><a:lnRef idx="0"/><a:fillRef idx="0"/><a:effectRef idx="0"/><a:fontRef idx="minor"/></wps:style><wps:bodyPr/></wps:wsp><wps:wsp><wps:cNvSpPr/><wps:spPr><a:xfrm><a:off x="305640" y="1917720"/><a:ext cx="680040" cy="720"/></a:xfrm><a:custGeom><a:avLst/><a:gdLst/><a:ahLst/><a:rect l="l" t="t" r="r" b="b"/><a:pathLst><a:path w="21600" h="21600"><a:moveTo><a:pt x="0" y="0"/></a:moveTo><a:lnTo><a:pt x="21600" y="21600"/></a:lnTo></a:path></a:pathLst></a:custGeom><a:noFill/><a:ln w="0"><a:solidFill><a:srgbClr val="000000"/></a:solidFill></a:ln></wps:spPr><wps:style><a:lnRef idx="0"/><a:fillRef idx="0"/><a:effectRef idx="0"/><a:fontRef idx="minor"/></wps:style><wps:bodyPr/></wps:wsp><wps:wsp><wps:cNvSpPr/><wps:spPr><a:xfrm><a:off x="306720" y="1650600"/><a:ext cx="680760" cy="720"/></a:xfrm><a:custGeom><a:avLst/><a:gdLst/><a:ahLst/><a:rect l="l" t="t" r="r" b="b"/><a:pathLst><a:path w="21600" h="21600"><a:moveTo><a:pt x="0" y="0"/></a:moveTo><a:lnTo><a:pt x="21600" y="21600"/></a:lnTo></a:path></a:pathLst></a:custGeom><a:noFill/><a:ln w="6480"><a:solidFill><a:srgbClr val="000000"/></a:solidFill><a:round/></a:ln></wps:spPr><wps:style><a:lnRef idx="0"/><a:fillRef idx="0"/><a:effectRef idx="0"/><a:fontRef idx="minor"/></wps:style><wps:bodyPr/></wps:wsp><wpg:grpSp><wpg:cNvGrpSpPr/><wpg:grpSpPr><a:xfrm><a:off x="659880" y="1434600"/><a:ext cx="378000" cy="408960"/></a:xfrm></wpg:grpSpPr><wpg:grpSp><wpg:cNvGrpSpPr/><wpg:grpSpPr><a:xfrm><a:off x="133560" y="267840"/><a:ext cx="41400" cy="141120"/></a:xfrm></wpg:grpSpPr><wps:wsp><wps:cNvSpPr/><wps:nvSpPr><wps:cNvPr id="124" name=""/><wps:cNvSpPr/></wps:nvSpPr><wps:spPr><a:xfrm><a:off x="0" y="0"/><a:ext cx="41400" cy="141120"/></a:xfrm><a:prstGeom prst="rect"><a:avLst/></a:prstGeom><a:solidFill><a:srgbClr val="bfbfbf"/></a:solidFill><a:ln w="6480"><a:solidFill><a:srgbClr val="000000"/></a:solidFill><a:round/></a:ln></wps:spPr><wps:bodyPr/></wps:wsp><wps:wsp><wps:cNvSpPr/><wps:nvSpPr><wps:cNvPr id="125" name=""/><wps:cNvSpPr/></wps:nvSpPr><wps:spPr><a:xfrm><a:off x="8640" y="10440"/><a:ext cx="20880" cy="52200"/></a:xfrm><a:prstGeom prst="rect"><a:avLst/></a:prstGeom><a:solidFill><a:srgbClr val="000000"/></a:solidFill><a:ln w="6480"><a:solidFill><a:srgbClr val="000000"/></a:solidFill><a:round/></a:ln></wps:spPr><wps:bodyPr/></wps:wsp></wpg:grpSp><wpg:grpSp><wpg:cNvGrpSpPr/><wpg:grpSpPr><a:xfrm><a:off x="0" y="0"/><a:ext cx="378000" cy="247680"/></a:xfrm></wpg:grpSpPr><wps:wsp><wps:cNvSpPr/><wps:spPr><a:xfrm><a:off x="3035520" y="5180400"/><a:ext cx="27360" cy="226800"/></a:xfrm><a:custGeom><a:avLst/><a:gdLst/><a:ahLst/><a:rect l="0" t="0" r="r" b="b"/><a:pathLst><a:path w="76" h="630"><a:moveTo><a:pt x="0" y="0"/></a:moveTo><a:lnTo><a:pt x="75" y="280"/></a:lnTo><a:lnTo><a:pt x="75" y="615"/></a:lnTo><a:lnTo><a:pt x="12" y="629"/></a:lnTo><a:lnTo><a:pt x="4" y="567"/></a:lnTo><a:lnTo><a:pt x="0" y="0"/></a:lnTo><a:close/></a:path></a:pathLst></a:custGeom><a:solidFill><a:srgbClr val="bfbfbf"/></a:solidFill><a:ln w="6480"><a:solidFill><a:srgbClr val="000000"/></a:solidFill><a:round/></a:ln></wps:spPr><wps:bodyPr/></wps:wsp><wpg:grpSp><wpg:cNvGrpSpPr/><wpg:grpSpPr><a:xfrm><a:off x="0" y="0"/><a:ext cx="181440" cy="244440"/></a:xfrm></wpg:grpSpPr><wps:wsp><wps:cNvSpPr/><wps:nvSpPr><wps:cNvPr id="126" name=""/><wps:cNvSpPr/></wps:nvSpPr><wps:spPr><a:xfrm><a:off x="113760" y="19800"/><a:ext cx="68040" cy="171360"/></a:xfrm><a:prstGeom prst="rect"><a:avLst/></a:prstGeom><a:solidFill><a:srgbClr val="bfbfbf"/></a:solidFill><a:ln w="6480"><a:solidFill><a:srgbClr val="000000"/></a:solidFill><a:round/></a:ln></wps:spPr><wps:bodyPr/></wps:wsp><wps:wsp><wps:cNvSpPr/><wps:nvSpPr><wps:cNvPr id="127" name=""/><wps:cNvSpPr/></wps:nvSpPr><wps:spPr><a:xfrm><a:off x="0" y="0"/><a:ext cx="42480" cy="222120"/></a:xfrm><a:prstGeom prst="rect"><a:avLst/></a:prstGeom><a:solidFill><a:srgbClr val="f2f2f2"/></a:solidFill><a:ln w="6480"><a:solidFill><a:srgbClr val="000000"/></a:solidFill><a:round/></a:ln></wps:spPr><wps:bodyPr/></wps:wsp><wps:wsp><wps:cNvSpPr/><wps:spPr><a:xfrm><a:off x="2693520" y="5170320"/><a:ext cx="28800" cy="233640"/></a:xfrm><a:custGeom><a:avLst/><a:gdLst/><a:ahLst/><a:rect l="0" t="0" r="r" b="b"/><a:pathLst><a:path w="80" h="649"><a:moveTo><a:pt x="40" y="0"/></a:moveTo><a:lnTo><a:pt x="0" y="258"/></a:lnTo><a:lnTo><a:pt x="8" y="648"/></a:lnTo><a:lnTo><a:pt x="63" y="648"/></a:lnTo><a:lnTo><a:pt x="79" y="251"/></a:lnTo><a:lnTo><a:pt x="40" y="0"/></a:lnTo><a:close/></a:path></a:pathLst></a:custGeom><a:gradFill rotWithShape="0"><a:gsLst><a:gs pos="0"><a:srgbClr val="b6b6b6"/></a:gs><a:gs pos="50000"><a:srgbClr val="ffffff"/></a:gs><a:gs pos="100000"><a:srgbClr val="b6b6b6"/></a:gs></a:gsLst><a:lin ang="0"/></a:gradFill><a:ln w="6480"><a:solidFill><a:srgbClr val="5a5a5a"/></a:solidFill><a:round/></a:ln></wps:spPr><wps:bodyPr/></wps:wsp></wpg:grpSp></wpg:grpSp></wpg:grpSp><wpg:grpSp><wpg:cNvGrpSpPr/><wpg:grpSpPr><a:xfrm><a:off x="310680" y="4680"/><a:ext cx="695880" cy="178920"/></a:xfrm></wpg:grpSpPr><wpg:grpSp><wpg:cNvGrpSpPr/><wpg:grpSpPr><a:xfrm><a:off x="22680" y="0"/><a:ext cx="44280" cy="178560"/></a:xfrm></wpg:grpSpPr><wps:wsp><wps:cNvSpPr/><wps:nvSpPr><wps:cNvPr id="128" name=""/><wps:cNvSpPr/></wps:nvSpPr><wps:spPr><a:xfrm><a:off x="0" y="0"/><a:ext cx="22320" cy="178560"/></a:xfrm><a:prstGeom prst="rect"><a:avLst/></a:prstGeom><a:noFill/><a:ln w="3240"><a:solidFill><a:srgbClr val="000000"/></a:solidFill><a:round/></a:ln></wps:spPr><wps:bodyPr/></wps:wsp><wps:wsp><wps:cNvSpPr/><wps:nvSpPr><wps:cNvPr id="129" name=""/><wps:cNvSpPr/></wps:nvSpPr><wps:spPr><a:xfrm><a:off x="22320" y="0"/><a:ext cx="22320" cy="178560"/></a:xfrm><a:prstGeom prst="rect"><a:avLst/></a:prstGeom><a:noFill/><a:ln w="3240"><a:solidFill><a:srgbClr val="000000"/></a:solidFill><a:round/></a:ln></wps:spPr><wps:bodyPr/></wps:wsp></wpg:grpSp><wpg:grpSp><wpg:cNvGrpSpPr/><wpg:grpSpPr><a:xfrm><a:off x="157320" y="720"/><a:ext cx="179640" cy="178560"/></a:xfrm></wpg:grpSpPr><wpg:grpSp><wpg:cNvGrpSpPr/><wpg:grpSpPr><a:xfrm><a:off x="0" y="0"/><a:ext cx="89640" cy="178560"/></a:xfrm></wpg:grpSpPr><wpg:grpSp><wpg:cNvGrpSpPr/><wpg:grpSpPr><a:xfrm><a:off x="0" y="0"/><a:ext cx="44280" cy="178560"/></a:xfrm></wpg:grpSpPr><wps:wsp><wps:cNvSpPr/><wps:nvSpPr><wps:cNvPr id="130" name=""/><wps:cNvSpPr/></wps:nvSpPr><wps:spPr><a:xfrm><a:off x="0" y="0"/><a:ext cx="22320" cy="178560"/></a:xfrm><a:prstGeom prst="rect"><a:avLst/></a:prstGeom><a:noFill/><a:ln w="3240"><a:solidFill><a:srgbClr val="000000"/></a:solidFill><a:round/></a:ln></wps:spPr><wps:bodyPr/></wps:wsp><wps:wsp><wps:cNvSpPr/><wps:nvSpPr><wps:cNvPr id="131" name=""/><wps:cNvSpPr/></wps:nvSpPr><wps:spPr><a:xfrm><a:off x="22320" y="0"/><a:ext cx="22320" cy="178560"/></a:xfrm><a:prstGeom prst="rect"><a:avLst/></a:prstGeom><a:noFill/><a:ln w="3240"><a:solidFill><a:srgbClr val="000000"/></a:solidFill><a:round/></a:ln></wps:spPr><wps:bodyPr/></wps:wsp></wpg:grpSp><wpg:grpSp><wpg:cNvGrpSpPr/><wpg:grpSpPr><a:xfrm><a:off x="45360" y="0"/><a:ext cx="44280" cy="178560"/></a:xfrm></wpg:grpSpPr><wps:wsp><wps:cNvSpPr/><wps:nvSpPr><wps:cNvPr id="132" name=""/><wps:cNvSpPr/></wps:nvSpPr><wps:spPr><a:xfrm><a:off x="0" y="0"/><a:ext cx="22320" cy="178560"/></a:xfrm><a:prstGeom prst="rect"><a:avLst/></a:prstGeom><a:noFill/><a:ln w="3240"><a:solidFill><a:srgbClr val="000000"/></a:solidFill><a:round/></a:ln></wps:spPr><wps:bodyPr/></wps:wsp><wps:wsp><wps:cNvSpPr/><wps:nvSpPr><wps:cNvPr id="133" name=""/><wps:cNvSpPr/></wps:nvSpPr><wps:spPr><a:xfrm><a:off x="21960" y="0"/><a:ext cx="22320" cy="178560"/></a:xfrm><a:prstGeom prst="rect"><a:avLst/></a:prstGeom><a:noFill/><a:ln w="3240"><a:solidFill><a:srgbClr val="000000"/></a:solidFill><a:round/></a:ln></wps:spPr><wps:bodyPr/></wps:wsp></wpg:grpSp></wpg:grpSp><wpg:grpSp><wpg:cNvGrpSpPr/><wpg:grpSpPr><a:xfrm><a:off x="90360" y="0"/><a:ext cx="89640" cy="178560"/></a:xfrm></wpg:grpSpPr><wpg:grpSp><wpg:cNvGrpSpPr/><wpg:grpSpPr><a:xfrm><a:off x="0" y="0"/><a:ext cx="44280" cy="178560"/></a:xfrm></wpg:grpSpPr><wps:wsp><wps:cNvSpPr/><wps:nvSpPr><wps:cNvPr id="134" name=""/><wps:cNvSpPr/></wps:nvSpPr><wps:spPr><a:xfrm><a:off x="0" y="0"/><a:ext cx="22320" cy="178560"/></a:xfrm><a:prstGeom prst="rect"><a:avLst/></a:prstGeom><a:noFill/><a:ln w="3240"><a:solidFill><a:srgbClr val="000000"/></a:solidFill><a:round/></a:ln></wps:spPr><wps:bodyPr/></wps:wsp><wps:wsp><wps:cNvSpPr/><wps:nvSpPr><wps:cNvPr id="135" name=""/><wps:cNvSpPr/></wps:nvSpPr><wps:spPr><a:xfrm><a:off x="22320" y="0"/><a:ext cx="22320" cy="178560"/></a:xfrm><a:prstGeom prst="rect"><a:avLst/></a:prstGeom><a:noFill/><a:ln w="3240"><a:solidFill><a:srgbClr val="000000"/></a:solidFill><a:round/></a:ln></wps:spPr><wps:bodyPr/></wps:wsp></wpg:grpSp><wpg:grpSp><wpg:cNvGrpSpPr/><wpg:grpSpPr><a:xfrm><a:off x="44280" y="0"/><a:ext cx="45000" cy="178560"/></a:xfrm></wpg:grpSpPr><wps:wsp><wps:cNvSpPr/><wps:nvSpPr><wps:cNvPr id="136" name=""/><wps:cNvSpPr/></wps:nvSpPr><wps:spPr><a:xfrm><a:off x="0" y="0"/><a:ext cx="22320" cy="178560"/></a:xfrm><a:prstGeom prst="rect"><a:avLst/></a:prstGeom><a:noFill/><a:ln w="3240"><a:solidFill><a:srgbClr val="000000"/></a:solidFill><a:round/></a:ln></wps:spPr><wps:bodyPr/></wps:wsp><wps:wsp><wps:cNvSpPr/><wps:nvSpPr><wps:cNvPr id="137" name=""/><wps:cNvSpPr/></wps:nvSpPr><wps:spPr><a:xfrm><a:off x="23040" y="0"/><a:ext cx="22320" cy="178560"/></a:xfrm><a:prstGeom prst="rect"><a:avLst/></a:prstGeom><a:noFill/><a:ln w="3240"><a:solidFill><a:srgbClr val="000000"/></a:solidFill><a:round/></a:ln></wps:spPr><wps:bodyPr/></wps:wsp></wpg:grpSp></wpg:grpSp></wpg:grpSp><wpg:grpSp><wpg:cNvGrpSpPr/><wpg:grpSpPr><a:xfrm><a:off x="337320" y="0"/><a:ext cx="178920" cy="178560"/></a:xfrm></wpg:grpSpPr><wpg:grpSp><wpg:cNvGrpSpPr/><wpg:grpSpPr><a:xfrm><a:off x="0" y="0"/><a:ext cx="89640" cy="178560"/></a:xfrm></wpg:grpSpPr><wpg:grpSp><wpg:cNvGrpSpPr/><wpg:grpSpPr><a:xfrm><a:off x="0" y="0"/><a:ext cx="44280" cy="178560"/></a:xfrm></wpg:grpSpPr><wps:wsp><wps:cNvSpPr/><wps:nvSpPr><wps:cNvPr id="138" name=""/><wps:cNvSpPr/></wps:nvSpPr><wps:spPr><a:xfrm><a:off x="0" y="0"/><a:ext cx="22320" cy="178560"/></a:xfrm><a:prstGeom prst="rect"><a:avLst/></a:prstGeom><a:noFill/><a:ln w="3240"><a:solidFill><a:srgbClr val="000000"/></a:solidFill><a:round/></a:ln></wps:spPr><wps:bodyPr/></wps:wsp><wps:wsp><wps:cNvSpPr/><wps:nvSpPr><wps:cNvPr id="139" name=""/><wps:cNvSpPr/></wps:nvSpPr><wps:spPr><a:xfrm><a:off x="21960" y="0"/><a:ext cx="22320" cy="178560"/></a:xfrm><a:prstGeom prst="rect"><a:avLst/></a:prstGeom><a:noFill/><a:ln w="3240"><a:solidFill><a:srgbClr val="000000"/></a:solidFill><a:round/></a:ln></wps:spPr><wps:bodyPr/></wps:wsp></wpg:grpSp><wpg:grpSp><wpg:cNvGrpSpPr/><wpg:grpSpPr><a:xfrm><a:off x="45000" y="0"/><a:ext cx="44280" cy="178560"/></a:xfrm></wpg:grpSpPr><wps:wsp><wps:cNvSpPr/><wps:nvSpPr><wps:cNvPr id="140" name=""/><wps:cNvSpPr/></wps:nvSpPr><wps:spPr><a:xfrm><a:off x="0" y="0"/><a:ext cx="22320" cy="178560"/></a:xfrm><a:prstGeom prst="rect"><a:avLst/></a:prstGeom><a:noFill/><a:ln w="3240"><a:solidFill><a:srgbClr val="000000"/></a:solidFill><a:round/></a:ln></wps:spPr><wps:bodyPr/></wps:wsp><wps:wsp><wps:cNvSpPr/><wps:nvSpPr><wps:cNvPr id="141" name=""/><wps:cNvSpPr/></wps:nvSpPr><wps:spPr><a:xfrm><a:off x="22320" y="0"/><a:ext cx="22320" cy="178560"/></a:xfrm><a:prstGeom prst="rect"><a:avLst/></a:prstGeom><a:noFill/><a:ln w="3240"><a:solidFill><a:srgbClr val="000000"/></a:solidFill><a:round/></a:ln></wps:spPr><wps:bodyPr/></wps:wsp></wpg:grpSp></wpg:grpSp><wpg:grpSp><wpg:cNvGrpSpPr/><wpg:grpSpPr><a:xfrm><a:off x="89280" y="0"/><a:ext cx="89640" cy="178560"/></a:xfrm></wpg:grpSpPr><wpg:grpSp><wpg:cNvGrpSpPr/><wpg:grpSpPr><a:xfrm><a:off x="0" y="0"/><a:ext cx="45000" cy="178560"/></a:xfrm></wpg:grpSpPr><wps:wsp><wps:cNvSpPr/><wps:nvSpPr><wps:cNvPr id="142" name=""/><wps:cNvSpPr/></wps:nvSpPr><wps:spPr><a:xfrm><a:off x="0" y="0"/><a:ext cx="22320" cy="178560"/></a:xfrm><a:prstGeom prst="rect"><a:avLst/></a:prstGeom><a:noFill/><a:ln w="3240"><a:solidFill><a:srgbClr val="000000"/></a:solidFill><a:round/></a:ln></wps:spPr><wps:bodyPr/></wps:wsp><wps:wsp><wps:cNvSpPr/><wps:nvSpPr><wps:cNvPr id="143" name=""/><wps:cNvSpPr/></wps:nvSpPr><wps:spPr><a:xfrm><a:off x="23040" y="0"/><a:ext cx="22320" cy="178560"/></a:xfrm><a:prstGeom prst="rect"><a:avLst/></a:prstGeom><a:noFill/><a:ln w="3240"><a:solidFill><a:srgbClr val="000000"/></a:solidFill><a:round/></a:ln></wps:spPr><wps:bodyPr/></wps:wsp></wpg:grpSp><wpg:grpSp><wpg:cNvGrpSpPr/><wpg:grpSpPr><a:xfrm><a:off x="45360" y="0"/><a:ext cx="44280" cy="178560"/></a:xfrm></wpg:grpSpPr><wps:wsp><wps:cNvSpPr/><wps:nvSpPr><wps:cNvPr id="144" name=""/><wps:cNvSpPr/></wps:nvSpPr><wps:spPr><a:xfrm><a:off x="0" y="0"/><a:ext cx="22320" cy="178560"/></a:xfrm><a:prstGeom prst="rect"><a:avLst/></a:prstGeom><a:noFill/><a:ln w="3240"><a:solidFill><a:srgbClr val="000000"/></a:solidFill><a:round/></a:ln></wps:spPr><wps:bodyPr/></wps:wsp><wps:wsp><wps:cNvSpPr/><wps:nvSpPr><wps:cNvPr id="145" name=""/><wps:cNvSpPr/></wps:nvSpPr><wps:spPr><a:xfrm><a:off x="21960" y="0"/><a:ext cx="22320" cy="178560"/></a:xfrm><a:prstGeom prst="rect"><a:avLst/></a:prstGeom><a:noFill/><a:ln w="3240"><a:solidFill><a:srgbClr val="000000"/></a:solidFill><a:round/></a:ln></wps:spPr><wps:bodyPr/></wps:wsp></wpg:grpSp></wpg:grpSp></wpg:grpSp><wpg:grpSp><wpg:cNvGrpSpPr/><wpg:grpSpPr><a:xfrm><a:off x="516240" y="720"/><a:ext cx="179640" cy="178560"/></a:xfrm></wpg:grpSpPr><wpg:grpSp><wpg:cNvGrpSpPr/><wpg:grpSpPr><a:xfrm><a:off x="0" y="0"/><a:ext cx="89640" cy="178560"/></a:xfrm></wpg:grpSpPr><wpg:grpSp><wpg:cNvGrpSpPr/><wpg:grpSpPr><a:xfrm><a:off x="0" y="0"/><a:ext cx="44280" cy="178560"/></a:xfrm></wpg:grpSpPr><wps:wsp><wps:cNvSpPr/><wps:nvSpPr><wps:cNvPr id="146" name=""/><wps:cNvSpPr/></wps:nvSpPr><wps:spPr><a:xfrm><a:off x="0" y="0"/><a:ext cx="22320" cy="178560"/></a:xfrm><a:prstGeom prst="rect"><a:avLst/></a:prstGeom><a:noFill/><a:ln w="3240"><a:solidFill><a:srgbClr val="000000"/></a:solidFill><a:round/></a:ln></wps:spPr><wps:bodyPr/></wps:wsp><wps:wsp><wps:cNvSpPr/><wps:nvSpPr><wps:cNvPr id="147" name=""/><wps:cNvSpPr/></wps:nvSpPr><wps:spPr><a:xfrm><a:off x="22320" y="0"/><a:ext cx="22320" cy="178560"/></a:xfrm><a:prstGeom prst="rect"><a:avLst/></a:prstGeom><a:noFill/><a:ln w="3240"><a:solidFill><a:srgbClr val="000000"/></a:solidFill><a:round/></a:ln></wps:spPr><wps:bodyPr/></wps:wsp></wpg:grpSp><wpg:grpSp><wpg:cNvGrpSpPr/><wpg:grpSpPr><a:xfrm><a:off x="45000" y="0"/><a:ext cx="44280" cy="178560"/></a:xfrm></wpg:grpSpPr><wps:wsp><wps:cNvSpPr/><wps:nvSpPr><wps:cNvPr id="148" name=""/><wps:cNvSpPr/></wps:nvSpPr><wps:spPr><a:xfrm><a:off x="0" y="0"/><a:ext cx="22320" cy="178560"/></a:xfrm><a:prstGeom prst="rect"><a:avLst/></a:prstGeom><a:noFill/><a:ln w="3240"><a:solidFill><a:srgbClr val="000000"/></a:solidFill><a:round/></a:ln></wps:spPr><wps:bodyPr/></wps:wsp><wps:wsp><wps:cNvSpPr/><wps:nvSpPr><wps:cNvPr id="149" name=""/><wps:cNvSpPr/></wps:nvSpPr><wps:spPr><a:xfrm><a:off x="22320" y="0"/><a:ext cx="22320" cy="178560"/></a:xfrm><a:prstGeom prst="rect"><a:avLst/></a:prstGeom><a:noFill/><a:ln w="3240"><a:solidFill><a:srgbClr val="000000"/></a:solidFill><a:round/></a:ln></wps:spPr><wps:bodyPr/></wps:wsp></wpg:grpSp></wpg:grpSp><wpg:grpSp><wpg:cNvGrpSpPr/><wpg:grpSpPr><a:xfrm><a:off x="90360" y="0"/><a:ext cx="89640" cy="178560"/></a:xfrm></wpg:grpSpPr><wpg:grpSp><wpg:cNvGrpSpPr/><wpg:grpSpPr><a:xfrm><a:off x="0" y="0"/><a:ext cx="44280" cy="178560"/></a:xfrm></wpg:grpSpPr><wps:wsp><wps:cNvSpPr/><wps:nvSpPr><wps:cNvPr id="150" name=""/><wps:cNvSpPr/></wps:nvSpPr><wps:spPr><a:xfrm><a:off x="0" y="0"/><a:ext cx="22320" cy="178560"/></a:xfrm><a:prstGeom prst="rect"><a:avLst/></a:prstGeom><a:noFill/><a:ln w="3240"><a:solidFill><a:srgbClr val="000000"/></a:solidFill><a:round/></a:ln></wps:spPr><wps:bodyPr/></wps:wsp><wps:wsp><wps:cNvSpPr/><wps:nvSpPr><wps:cNvPr id="151" name=""/><wps:cNvSpPr/></wps:nvSpPr><wps:spPr><a:xfrm><a:off x="21960" y="0"/><a:ext cx="22320" cy="178560"/></a:xfrm><a:prstGeom prst="rect"><a:avLst/></a:prstGeom><a:noFill/><a:ln w="3240"><a:solidFill><a:srgbClr val="000000"/></a:solidFill><a:round/></a:ln></wps:spPr><wps:bodyPr/></wps:wsp></wpg:grpSp><wpg:grpSp><wpg:cNvGrpSpPr/><wpg:grpSpPr><a:xfrm><a:off x="45000" y="0"/><a:ext cx="44280" cy="178560"/></a:xfrm></wpg:grpSpPr><wps:wsp><wps:cNvSpPr/><wps:nvSpPr><wps:cNvPr id="152" name=""/><wps:cNvSpPr/></wps:nvSpPr><wps:spPr><a:xfrm><a:off x="0" y="0"/><a:ext cx="22320" cy="178560"/></a:xfrm><a:prstGeom prst="rect"><a:avLst/></a:prstGeom><a:noFill/><a:ln w="3240"><a:solidFill><a:srgbClr val="000000"/></a:solidFill><a:round/></a:ln></wps:spPr><wps:bodyPr/></wps:wsp><wps:wsp><wps:cNvSpPr/><wps:nvSpPr><wps:cNvPr id="153" name=""/><wps:cNvSpPr/></wps:nvSpPr><wps:spPr><a:xfrm><a:off x="21960" y="0"/><a:ext cx="22320" cy="178560"/></a:xfrm><a:prstGeom prst="rect"><a:avLst/></a:prstGeom><a:noFill/><a:ln w="3240"><a:solidFill><a:srgbClr val="000000"/></a:solidFill><a:round/></a:ln></wps:spPr><wps:bodyPr/></wps:wsp></wpg:grpSp></wpg:grpSp></wpg:grpSp><wpg:grpSp><wpg:cNvGrpSpPr/><wpg:grpSpPr><a:xfrm><a:off x="68040" y="0"/><a:ext cx="89640" cy="178560"/></a:xfrm></wpg:grpSpPr><wpg:grpSp><wpg:cNvGrpSpPr/><wpg:grpSpPr><a:xfrm><a:off x="0" y="0"/><a:ext cx="44280" cy="178560"/></a:xfrm></wpg:grpSpPr><wps:wsp><wps:cNvSpPr/><wps:nvSpPr><wps:cNvPr id="154" name=""/><wps:cNvSpPr/></wps:nvSpPr><wps:spPr><a:xfrm><a:off x="0" y="0"/><a:ext cx="22320" cy="178560"/></a:xfrm><a:prstGeom prst="rect"><a:avLst/></a:prstGeom><a:noFill/><a:ln w="3240"><a:solidFill><a:srgbClr val="000000"/></a:solidFill><a:round/></a:ln></wps:spPr><wps:bodyPr/></wps:wsp><wps:wsp><wps:cNvSpPr/><wps:nvSpPr><wps:cNvPr id="155" name=""/><wps:cNvSpPr/></wps:nvSpPr><wps:spPr><a:xfrm><a:off x="21960" y="0"/><a:ext cx="22320" cy="178560"/></a:xfrm><a:prstGeom prst="rect"><a:avLst/></a:prstGeom><a:noFill/><a:ln w="3240"><a:solidFill><a:srgbClr val="000000"/></a:solidFill><a:round/></a:ln></wps:spPr><wps:bodyPr/></wps:wsp></wpg:grpSp><wpg:grpSp><wpg:cNvGrpSpPr/><wpg:grpSpPr><a:xfrm><a:off x="44280" y="0"/><a:ext cx="45000" cy="178560"/></a:xfrm></wpg:grpSpPr><wps:wsp><wps:cNvSpPr/><wps:nvSpPr><wps:cNvPr id="156" name=""/><wps:cNvSpPr/></wps:nvSpPr><wps:spPr><a:xfrm><a:off x="0" y="0"/><a:ext cx="22320" cy="178560"/></a:xfrm><a:prstGeom prst="rect"><a:avLst/></a:prstGeom><a:noFill/><a:ln w="3240"><a:solidFill><a:srgbClr val="000000"/></a:solidFill><a:round/></a:ln></wps:spPr><wps:bodyPr/></wps:wsp><wps:wsp><wps:cNvSpPr/><wps:nvSpPr><wps:cNvPr id="157" name=""/><wps:cNvSpPr/></wps:nvSpPr><wps:spPr><a:xfrm><a:off x="23040" y="0"/><a:ext cx="22320" cy="178560"/></a:xfrm><a:prstGeom prst="rect"><a:avLst/></a:prstGeom><a:noFill/><a:ln w="3240"><a:solidFill><a:srgbClr val="000000"/></a:solidFill><a:round/></a:ln></wps:spPr><wps:bodyPr/></wps:wsp></wpg:grpSp></wpg:grpSp><wps:wsp><wps:cNvSpPr/><wps:nvSpPr><wps:cNvPr id="158" name=""/><wps:cNvSpPr/></wps:nvSpPr><wps:spPr><a:xfrm><a:off x="0" y="0"/><a:ext cx="22320" cy="178560"/></a:xfrm><a:prstGeom prst="rect"><a:avLst/></a:prstGeom><a:noFill/><a:ln w="3240"><a:solidFill><a:srgbClr val="000000"/></a:solidFill><a:round/></a:ln></wps:spPr><wps:bodyPr/></wps:wsp></wpg:grpSp><wpg:grpSp><wpg:cNvGrpSpPr/><wpg:grpSpPr><a:xfrm><a:off x="277200" y="68040"/><a:ext cx="762480" cy="1367640"/></a:xfrm></wpg:grpSpPr><wps:wsp><wps:cNvSpPr/><wps:spPr><a:xfrm rot="5400000"><a:off x="0" y="846000"/><a:ext cx="507240" cy="27360"/></a:xfrm><a:custGeom><a:avLst/><a:gdLst/><a:ahLst/><a:rect l="0" t="0" r="r" b="b"/><a:pathLst><a:path w="801" h="44"><a:moveTo><a:pt x="0" y="0"/></a:moveTo><a:lnTo><a:pt x="800" y="0"/></a:lnTo><a:lnTo><a:pt x="600" y="43"/></a:lnTo><a:lnTo><a:pt x="200" y="43"/></a:lnTo><a:lnTo><a:pt x="0" y="0"/></a:lnTo></a:path></a:pathLst></a:custGeom><a:solidFill><a:srgbClr val="ffffff"/></a:solidFill><a:ln w="6480"><a:solidFill><a:srgbClr val="000000"/></a:solidFill><a:miter/></a:ln></wps:spPr><wps:style><a:lnRef idx="0"/><a:fillRef idx="0"/><a:effectRef idx="0"/><a:fontRef idx="minor"/></wps:style><wps:bodyPr/></wps:wsp><wps:wsp><wps:cNvSpPr/><wps:spPr><a:xfrm rot="16200000"><a:off x="735120" y="843480"/><a:ext cx="507240" cy="27360"/></a:xfrm><a:custGeom><a:avLst/><a:gdLst/><a:ahLst/><a:rect l="0" t="0" r="r" b="b"/><a:pathLst><a:path w="801" h="44"><a:moveTo><a:pt x="0" y="0"/></a:moveTo><a:lnTo><a:pt x="800" y="0"/></a:lnTo><a:lnTo><a:pt x="600" y="43"/></a:lnTo><a:lnTo><a:pt x="200" y="43"/></a:lnTo><a:lnTo><a:pt x="0" y="0"/></a:lnTo></a:path></a:pathLst></a:custGeom><a:gradFill rotWithShape="0"><a:gsLst><a:gs pos="0"><a:srgbClr val="a5a5a5"/></a:gs><a:gs pos="50000"><a:srgbClr val="d8d8d8"/></a:gs><a:gs pos="100000"><a:srgbClr val="a5a5a5"/></a:gs></a:gsLst><a:lin ang="0"/></a:gradFill><a:ln w="6480"><a:solidFill><a:srgbClr val="000000"/></a:solidFill><a:miter/></a:ln></wps:spPr><wps:style><a:lnRef idx="0"/><a:fillRef idx="0"/><a:effectRef idx="0"/><a:fontRef idx="minor"/></wps:style><wps:bodyPr/></wps:wsp><wps:wsp><wps:cNvSpPr/><wps:spPr><a:xfrm><a:off x="2724840" y="4786920"/><a:ext cx="13680" cy="40680"/></a:xfrm><a:custGeom><a:avLst/><a:gdLst/><a:ahLst/><a:rect l="0" t="0" r="r" b="b"/><a:pathLst><a:path w="38" h="113"><a:moveTo><a:pt x="17" y="0"/></a:moveTo><a:lnTo><a:pt x="0" y="26"/></a:lnTo><a:lnTo><a:pt x="0" y="92"/></a:lnTo><a:lnTo><a:pt x="19" y="112"/></a:lnTo><a:lnTo><a:pt x="35" y="91"/></a:lnTo><a:lnTo><a:pt x="37" y="26"/></a:lnTo><a:lnTo><a:pt x="17" y="0"/></a:lnTo><a:close/></a:path></a:pathLst></a:custGeom><a:gradFill rotWithShape="0"><a:gsLst><a:gs pos="0"><a:srgbClr val="000000"/></a:gs><a:gs pos="50000"><a:srgbClr val="ffffff"/></a:gs><a:gs pos="100000"><a:srgbClr val="000000"/></a:gs></a:gsLst><a:lin ang="0"/></a:gradFill><a:ln w="6480"><a:solidFill><a:srgbClr val="000000"/></a:solidFill><a:round/></a:ln></wps:spPr><wps:bodyPr/></wps:wsp><wps:wsp><wps:cNvSpPr/><wps:spPr><a:xfrm><a:off x="2984760" y="4786920"/><a:ext cx="13680" cy="40680"/></a:xfrm><a:custGeom><a:avLst/><a:gdLst/><a:ahLst/><a:rect l="0" t="0" r="r" b="b"/><a:pathLst><a:path w="38" h="113"><a:moveTo><a:pt x="17" y="0"/></a:moveTo><a:lnTo><a:pt x="0" y="26"/></a:lnTo><a:lnTo><a:pt x="0" y="92"/></a:lnTo><a:lnTo><a:pt x="19" y="112"/></a:lnTo><a:lnTo><a:pt x="35" y="91"/></a:lnTo><a:lnTo><a:pt x="37" y="26"/></a:lnTo><a:lnTo><a:pt x="17" y="0"/></a:lnTo><a:close/></a:path></a:pathLst></a:custGeom><a:gradFill rotWithShape="0"><a:gsLst><a:gs pos="0"><a:srgbClr val="000000"/></a:gs><a:gs pos="50000"><a:srgbClr val="bfbfbf"/></a:gs><a:gs pos="100000"><a:srgbClr val="000000"/></a:gs></a:gsLst><a:lin ang="0"/></a:gradFill><a:ln w="6480"><a:solidFill><a:srgbClr val="000000"/></a:solidFill><a:round/></a:ln></wps:spPr><wps:bodyPr/></wps:wsp><wps:wsp><wps:cNvSpPr/><wps:spPr><a:xfrm><a:off x="2883960" y="4748400"/><a:ext cx="47880" cy="145440"/></a:xfrm><a:custGeom><a:avLst/><a:gdLst/><a:ahLst/><a:rect l="0" t="0" r="r" b="b"/><a:pathLst><a:path w="133" h="404"><a:moveTo><a:pt x="61" y="0"/></a:moveTo><a:lnTo><a:pt x="0" y="94"/></a:lnTo><a:lnTo><a:pt x="0" y="330"/></a:lnTo><a:lnTo><a:pt x="68" y="403"/></a:lnTo><a:lnTo><a:pt x="125" y="329"/></a:lnTo><a:lnTo><a:pt x="132" y="94"/></a:lnTo><a:lnTo><a:pt x="61" y="0"/></a:lnTo><a:close/></a:path></a:pathLst></a:custGeom><a:gradFill rotWithShape="0"><a:gsLst><a:gs pos="0"><a:srgbClr val="000000"/></a:gs><a:gs pos="50000"><a:srgbClr val="ffffff"/></a:gs><a:gs pos="100000"><a:srgbClr val="000000"/></a:gs></a:gsLst><a:lin ang="0"/></a:gradFill><a:ln w="6480"><a:solidFill><a:srgbClr val="000000"/></a:solidFill><a:round/></a:ln></wps:spPr><wps:bodyPr/></wps:wsp><wps:wsp><wps:cNvSpPr/><wps:spPr><a:xfrm><a:off x="2942640" y="4634280"/><a:ext cx="36360" cy="507240"/></a:xfrm><a:custGeom><a:avLst/><a:gdLst/><a:ahLst/><a:rect l="0" t="0" r="r" b="b"/><a:pathLst><a:path w="101" h="1409"><a:moveTo><a:pt x="46" y="0"/></a:moveTo><a:lnTo><a:pt x="0" y="328"/></a:lnTo><a:lnTo><a:pt x="0" y="1154"/></a:lnTo><a:lnTo><a:pt x="51" y="1408"/></a:lnTo><a:lnTo><a:pt x="95" y="1150"/></a:lnTo><a:lnTo><a:pt x="100" y="328"/></a:lnTo><a:lnTo><a:pt x="46" y="0"/></a:lnTo><a:close/></a:path></a:pathLst></a:custGeom><a:gradFill rotWithShape="0"><a:gsLst><a:gs pos="0"><a:srgbClr val="000000"/></a:gs><a:gs pos="50000"><a:srgbClr val="ffffff"/></a:gs><a:gs pos="100000"><a:srgbClr val="000000"/></a:gs></a:gsLst><a:lin ang="0"/></a:gradFill><a:ln w="6480"><a:solidFill><a:srgbClr val="000000"/></a:solidFill><a:round/></a:ln></wps:spPr><wps:bodyPr/></wps:wsp><wps:wsp><wps:cNvSpPr/><wps:spPr><a:xfrm><a:off x="2629080" y="4653720"/><a:ext cx="13680" cy="507240"/></a:xfrm><a:custGeom><a:avLst/><a:gdLst/><a:ahLst/><a:rect l="0" t="0" r="r" b="b"/><a:pathLst><a:path w="38" h="1409"><a:moveTo><a:pt x="17" y="0"/></a:moveTo><a:lnTo><a:pt x="0" y="328"/></a:lnTo><a:lnTo><a:pt x="0" y="1154"/></a:lnTo><a:lnTo><a:pt x="19" y="1408"/></a:lnTo><a:lnTo><a:pt x="35" y="1150"/></a:lnTo><a:lnTo><a:pt x="37" y="328"/></a:lnTo><a:lnTo><a:pt x="17" y="0"/></a:lnTo><a:close/></a:path></a:pathLst></a:custGeom><a:gradFill rotWithShape="0"><a:gsLst><a:gs pos="0"><a:srgbClr val="000000"/></a:gs><a:gs pos="50000"><a:srgbClr val="ffffff"/></a:gs><a:gs pos="100000"><a:srgbClr val="000000"/></a:gs></a:gsLst><a:lin ang="0"/></a:gradFill><a:ln w="6480"><a:solidFill><a:srgbClr val="000000"/></a:solidFill><a:round/></a:ln></wps:spPr><wps:bodyPr/></wps:wsp><wps:wsp><wps:cNvSpPr/><wps:spPr><a:xfrm><a:off x="2625480" y="4654080"/><a:ext cx="21600" cy="65160"/></a:xfrm><a:custGeom><a:avLst/><a:gdLst/><a:ahLst/><a:rect l="0" t="0" r="r" b="b"/><a:pathLst><a:path w="60" h="181"><a:moveTo><a:pt x="27" y="0"/></a:moveTo><a:lnTo><a:pt x="0" y="42"/></a:lnTo><a:lnTo><a:pt x="0" y="148"/></a:lnTo><a:lnTo><a:pt x="30" y="180"/></a:lnTo><a:lnTo><a:pt x="56" y="147"/></a:lnTo><a:lnTo><a:pt x="59" y="42"/></a:lnTo><a:lnTo><a:pt x="27" y="0"/></a:lnTo><a:close/></a:path></a:pathLst></a:custGeom><a:gradFill rotWithShape="0"><a:gsLst><a:gs pos="0"><a:srgbClr val="000000"/></a:gs><a:gs pos="50000"><a:srgbClr val="ffffff"/></a:gs><a:gs pos="100000"><a:srgbClr val="000000"/></a:gs></a:gsLst><a:lin ang="0"/></a:gradFill><a:ln w="6480"><a:solidFill><a:srgbClr val="000000"/></a:solidFill><a:round/></a:ln></wps:spPr><wps:bodyPr/></wps:wsp><wps:wsp><wps:cNvSpPr/><wps:spPr><a:xfrm><a:off x="2653560" y="4632120"/><a:ext cx="36360" cy="507240"/></a:xfrm><a:custGeom><a:avLst/><a:gdLst/><a:ahLst/><a:rect l="0" t="0" r="r" b="b"/><a:pathLst><a:path w="101" h="1409"><a:moveTo><a:pt x="46" y="0"/></a:moveTo><a:lnTo><a:pt x="0" y="328"/></a:lnTo><a:lnTo><a:pt x="0" y="1154"/></a:lnTo><a:lnTo><a:pt x="51" y="1408"/></a:lnTo><a:lnTo><a:pt x="95" y="1150"/></a:lnTo><a:lnTo><a:pt x="100" y="328"/></a:lnTo><a:lnTo><a:pt x="46" y="0"/></a:lnTo><a:close/></a:path></a:pathLst></a:custGeom><a:gradFill rotWithShape="0"><a:gsLst><a:gs pos="0"><a:srgbClr val="000000"/></a:gs><a:gs pos="50000"><a:srgbClr val="ffffff"/></a:gs><a:gs pos="100000"><a:srgbClr val="000000"/></a:gs></a:gsLst><a:lin ang="0"/></a:gradFill><a:ln w="6480"><a:solidFill><a:srgbClr val="000000"/></a:solidFill><a:round/></a:ln></wps:spPr><wps:bodyPr/></wps:wsp><wps:wsp><wps:cNvSpPr/><wps:nvSpPr><wps:cNvPr id="159" name=""/><wps:cNvSpPr/></wps:nvSpPr><wps:spPr><a:xfrm><a:off x="263880" y="0"/><a:ext cx="33480" cy="1246680"/></a:xfrm><a:prstGeom prst="rect"><a:avLst/></a:prstGeom><a:gradFill rotWithShape="0"><a:gsLst><a:gs pos="0"><a:srgbClr val="000000"/></a:gs><a:gs pos="50000"><a:srgbClr val="ffffff"/></a:gs><a:gs pos="100000"><a:srgbClr val="000000"/></a:gs></a:gsLst><a:lin ang="0"/></a:gradFill><a:ln w="6480"><a:solidFill><a:srgbClr val="000000"/></a:solidFill><a:round/></a:ln></wps:spPr><wps:bodyPr/></wps:wsp></wpg:grpSp><wps:wsp><wps:cNvSpPr/><wps:nvSpPr><wps:cNvPr id="160" name=""/><wps:cNvSpPr/></wps:nvSpPr><wps:spPr><a:xfrm><a:off x="423720" y="1326600"/><a:ext cx="106560" cy="323280"/></a:xfrm><a:prstGeom prst="rect"><a:avLst/></a:prstGeom><a:gradFill rotWithShape="0"><a:gsLst><a:gs pos="0"><a:srgbClr val="000000"/></a:gs><a:gs pos="50000"><a:srgbClr val="ffffff"/></a:gs><a:gs pos="100000"><a:srgbClr val="000000"/></a:gs></a:gsLst><a:lin ang="0"/></a:gradFill><a:ln w="0"><a:solidFill><a:srgbClr val="000000"/></a:solidFill></a:ln></wps:spPr><wps:bodyPr/></wps:wsp><wps:wsp><wps:cNvSpPr/><wps:nvSpPr><wps:cNvPr id="161" name=""/><wps:cNvSpPr/></wps:nvSpPr><wps:spPr><a:xfrm><a:off x="425520" y="1668240"/><a:ext cx="106560" cy="248760"/></a:xfrm><a:prstGeom prst="rect"><a:avLst/></a:prstGeom><a:gradFill rotWithShape="0"><a:gsLst><a:gs pos="0"><a:srgbClr val="000000"/></a:gs><a:gs pos="50000"><a:srgbClr val="ffffff"/></a:gs><a:gs pos="100000"><a:srgbClr val="000000"/></a:gs></a:gsLst><a:lin ang="0"/></a:gradFill><a:ln w="0"><a:solidFill><a:srgbClr val="000000"/></a:solidFill></a:ln></wps:spPr><wps:bodyPr/></wps:wsp><wps:wsp><wps:cNvSpPr/><wps:nvSpPr><wps:cNvPr id="162" name=""/><wps:cNvSpPr/></wps:nvSpPr><wps:spPr><a:xfrm><a:off x="423720" y="3305880"/><a:ext cx="96480" cy="882000"/></a:xfrm><a:prstGeom prst="rect"><a:avLst/></a:prstGeom><a:gradFill rotWithShape="0"><a:gsLst><a:gs pos="0"><a:srgbClr val="000000"/></a:gs><a:gs pos="50000"><a:srgbClr val="ffffff"/></a:gs><a:gs pos="100000"><a:srgbClr val="000000"/></a:gs></a:gsLst><a:lin ang="0"/></a:gradFill><a:ln w="6480"><a:solidFill><a:srgbClr val="272727"/></a:solidFill><a:round/></a:ln></wps:spPr><wps:bodyPr/></wps:wsp><wps:wsp><wps:cNvSpPr/><wps:nvSpPr><wps:cNvPr id="163" name=""/><wps:cNvSpPr/></wps:nvSpPr><wps:spPr><a:xfrm><a:off x="448560" y="1708920"/><a:ext cx="35640" cy="2338200"/></a:xfrm><a:prstGeom prst="rect"><a:avLst/></a:prstGeom><a:gradFill rotWithShape="0"><a:gsLst><a:gs pos="0"><a:srgbClr val="000000"/></a:gs><a:gs pos="50000"><a:srgbClr val="ffffff"/></a:gs><a:gs pos="100000"><a:srgbClr val="000000"/></a:gs></a:gsLst><a:lin ang="0"/></a:gradFill><a:ln w="3240"><a:solidFill><a:srgbClr val="000000"/></a:solidFill><a:round/></a:ln></wps:spPr><wps:bodyPr/></wps:wsp><wps:wsp><wps:cNvSpPr/><wps:nvSpPr><wps:cNvPr id="164" name=""/><wps:cNvSpPr/></wps:nvSpPr><wps:spPr><a:xfrm><a:off x="449280" y="1705680"/><a:ext cx="33480" cy="216000"/></a:xfrm><a:prstGeom prst="rect"><a:avLst/></a:prstGeom><a:gradFill rotWithShape="0"><a:gsLst><a:gs pos="0"><a:srgbClr val="000000"/></a:gs><a:gs pos="50000"><a:srgbClr val="7f7f7f"/></a:gs><a:gs pos="100000"><a:srgbClr val="000000"/></a:gs></a:gsLst><a:lin ang="0"/></a:gradFill><a:ln w="3240"><a:solidFill><a:srgbClr val="000000"/></a:solidFill><a:round/></a:ln></wps:spPr><wps:bodyPr/></wps:wsp><wps:wsp><wps:cNvSpPr/><wps:nvSpPr><wps:cNvPr id="165" name=""/><wps:cNvSpPr/></wps:nvSpPr><wps:spPr><a:xfrm><a:off x="448560" y="3300840"/><a:ext cx="35640" cy="782280"/></a:xfrm><a:prstGeom prst="rect"><a:avLst/></a:prstGeom><a:gradFill rotWithShape="0"><a:gsLst><a:gs pos="0"><a:srgbClr val="000000"/></a:gs><a:gs pos="50000"><a:srgbClr val="7f7f7f"/></a:gs><a:gs pos="100000"><a:srgbClr val="000000"/></a:gs></a:gsLst><a:lin ang="0"/></a:gradFill><a:ln w="3240"><a:solidFill><a:srgbClr val="000000"/></a:solidFill><a:round/></a:ln></wps:spPr><wps:bodyPr/></wps:wsp><wps:wsp><wps:cNvSpPr/><wps:nvSpPr><wps:cNvPr id="166" name=""/><wps:cNvSpPr/></wps:nvSpPr><wps:spPr><a:xfrm><a:off x="56520" y="4109760"/><a:ext cx="37440" cy="59760"/></a:xfrm><a:prstGeom prst="rect"><a:avLst/></a:prstGeom><a:solidFill><a:srgbClr val="f2f2f2"/></a:solidFill><a:ln w="3240"><a:solidFill><a:srgbClr val="000000"/></a:solidFill><a:round/></a:ln></wps:spPr><wps:bodyPr/></wps:wsp><wps:wsp><wps:cNvSpPr txBox="1"/><wps:spPr><a:xfrm rot="5400000"><a:off x="64440" y="4118040"/><a:ext cx="43200" cy="24840"/></a:xfrm><a:prstGeom prst="rect"><a:avLst/></a:prstGeom></wps:spPr><wps:txbx><w:txbxContent><w:p><w:pPr><w:overflowPunct w:val="false"/><w:spacing w:before="0" w:after="0" w:lineRule="auto" w:line="240"/><w:rPr></w:rPr></w:pPr><w:r><w:rPr><w:rFonts w:ascii="Arial" w:hAnsi="Arial"/></w:rPr><w:t>D</w:t></w:r></w:p></w:txbxContent></wps:txbx><wps:bodyPr wrap="none" lIns="1440" rIns="1440" tIns="1440" bIns="1440"><a:prstTxWarp prst="textPlain"><a:avLst><a:gd name="adj" fmla="val 50000"/></a:avLst></a:prstTxWarp><a:noAutofit/></wps:bodyPr></wps:wsp><wps:wsp><wps:cNvSpPr/><wps:nvSpPr><wps:cNvPr id="167" name=""/><wps:cNvSpPr/></wps:nvSpPr><wps:spPr><a:xfrm><a:off x="1235160" y="4107960"/><a:ext cx="38160" cy="59040"/></a:xfrm><a:prstGeom prst="rect"><a:avLst/></a:prstGeom><a:solidFill><a:srgbClr val="f2f2f2"/></a:solidFill><a:ln w="3240"><a:solidFill><a:srgbClr val="000000"/></a:solidFill><a:round/></a:ln></wps:spPr><wps:bodyPr/></wps:wsp><wps:wsp><wps:cNvSpPr txBox="1"/><wps:spPr><a:xfrm rot="5400000"><a:off x="1243440" y="4114440"/><a:ext cx="43200" cy="24840"/></a:xfrm><a:prstGeom prst="rect"><a:avLst/></a:prstGeom></wps:spPr><wps:txbx><w:txbxContent><w:p><w:pPr><w:overflowPunct w:val="false"/><w:spacing w:before="0" w:after="0" w:lineRule="auto" w:line="240"/><w:rPr></w:rPr></w:pPr><w:r><w:rPr><w:rFonts w:ascii="Arial" w:hAnsi="Arial"/></w:rPr><w:t>B</w:t></w:r></w:p></w:txbxContent></wps:txbx><wps:bodyPr wrap="none" lIns="1440" rIns="1440" tIns="1440" bIns="1440"><a:prstTxWarp prst="textPlain"><a:avLst><a:gd name="adj" fmla="val 50000"/></a:avLst></a:prstTxWarp><a:noAutofit/></wps:bodyPr></wps:wsp><wps:wsp><wps:cNvSpPr/><wps:nvSpPr><wps:cNvPr id="168" name=""/><wps:cNvSpPr/></wps:nvSpPr><wps:spPr><a:xfrm><a:off x="833760" y="4222440"/><a:ext cx="135720" cy="5760"/></a:xfrm><a:prstGeom prst="rect"><a:avLst/></a:prstGeom><a:gradFill rotWithShape="0"><a:gsLst><a:gs pos="0"><a:srgbClr val="bfbfbf"/></a:gs><a:gs pos="100000"><a:srgbClr val="000000"/></a:gs></a:gsLst><a:lin ang="10800000"/></a:gradFill><a:ln w="0"><a:solidFill><a:srgbClr val="5a5a5a"/></a:solidFill></a:ln></wps:spPr><wps:bodyPr/></wps:wsp><wps:wsp><wps:cNvSpPr/><wps:spPr><a:xfrm><a:off x="2935800" y="7953120"/><a:ext cx="57600" cy="86040"/></a:xfrm><a:custGeom><a:avLst/><a:gdLst/><a:ahLst/><a:rect l="0" t="0" r="r" b="b"/><a:pathLst><a:path w="160" h="239"><a:moveTo><a:pt x="140" y="0"/></a:moveTo><a:lnTo><a:pt x="5" y="5"/></a:lnTo><a:lnTo><a:pt x="0" y="94"/></a:lnTo><a:lnTo><a:pt x="60" y="238"/></a:lnTo><a:lnTo><a:pt x="159" y="238"/></a:lnTo><a:lnTo><a:pt x="140" y="0"/></a:lnTo><a:close/></a:path></a:pathLst></a:custGeom><a:gradFill rotWithShape="0"><a:gsLst><a:gs pos="0"><a:srgbClr val="000000"/></a:gs><a:gs pos="50000"><a:srgbClr val="404040"/></a:gs><a:gs pos="100000"><a:srgbClr val="000000"/></a:gs></a:gsLst><a:lin ang="0"/></a:gradFill><a:ln w="3240"><a:solidFill><a:srgbClr val="000000"/></a:solidFill><a:round/></a:ln></wps:spPr><wps:bodyPr/></wps:wsp><wps:wsp><wps:cNvSpPr/><wps:nvSpPr><wps:cNvPr id="169" name=""/><wps:cNvSpPr/></wps:nvSpPr><wps:spPr><a:xfrm><a:off x="833760" y="4257720"/><a:ext cx="81360" cy="5760"/></a:xfrm><a:prstGeom prst="rect"><a:avLst/></a:prstGeom><a:gradFill rotWithShape="0"><a:gsLst><a:gs pos="0"><a:srgbClr val="bfbfbf"/></a:gs><a:gs pos="100000"><a:srgbClr val="000000"/></a:gs></a:gsLst><a:lin ang="10800000"/></a:gradFill><a:ln w="0"><a:solidFill><a:srgbClr val="5a5a5a"/></a:solidFill></a:ln></wps:spPr><wps:bodyPr/></wps:wsp><wps:wsp><wps:cNvSpPr/><wps:nvSpPr><wps:cNvPr id="170" name=""/><wps:cNvSpPr/></wps:nvSpPr><wps:spPr><a:xfrm><a:off x="833760" y="4289400"/><a:ext cx="135720" cy="5760"/></a:xfrm><a:prstGeom prst="rect"><a:avLst/></a:prstGeom><a:gradFill rotWithShape="0"><a:gsLst><a:gs pos="0"><a:srgbClr val="bfbfbf"/></a:gs><a:gs pos="100000"><a:srgbClr val="000000"/></a:gs></a:gsLst><a:lin ang="10800000"/></a:gradFill><a:ln w="0"><a:solidFill><a:srgbClr val="5a5a5a"/></a:solidFill></a:ln></wps:spPr><wps:bodyPr/></wps:wsp><wpg:grpSp><wpg:cNvGrpSpPr/><wpg:grpSpPr><a:xfrm><a:off x="957600" y="3773160"/><a:ext cx="198720" cy="545400"/></a:xfrm></wpg:grpSpPr><wps:wsp><wps:cNvSpPr/><wps:spPr><a:xfrm><a:off x="2983320" y="7919640"/><a:ext cx="198000" cy="123840"/></a:xfrm><a:custGeom><a:avLst/><a:gdLst/><a:ahLst/><a:rect l="0" t="0" r="r" b="b"/><a:pathLst><a:path w="550" h="344"><a:moveTo><a:pt x="0" y="343"/></a:moveTo><a:lnTo><a:pt x="549" y="343"/></a:lnTo><a:lnTo><a:pt x="461" y="0"/></a:lnTo><a:lnTo><a:pt x="30" y="0"/></a:lnTo><a:lnTo><a:pt x="0" y="343"/></a:lnTo><a:close/></a:path></a:pathLst></a:custGeom><a:solidFill><a:srgbClr val="ffffff"/></a:solidFill><a:ln w="6480"><a:solidFill><a:srgbClr val="000000"/></a:solidFill><a:round/></a:ln></wps:spPr><wps:bodyPr/></wps:wsp><wpg:grpSp><wpg:cNvGrpSpPr/><wpg:grpSpPr><a:xfrm><a:off x="25560" y="427680"/><a:ext cx="147960" cy="117360"/></a:xfrm></wpg:grpSpPr><wps:wsp><wps:cNvSpPr/><wps:spPr><a:xfrm flipH="1"><a:off x="0" y="0"/><a:ext cx="5760" cy="116280"/></a:xfrm><a:custGeom><a:avLst/><a:gdLst/><a:ahLst/><a:rect l="l" t="t" r="r" b="b"/><a:pathLst><a:path w="21600" h="21600"><a:moveTo><a:pt x="0" y="0"/></a:moveTo><a:lnTo><a:pt x="21600" y="21600"/></a:lnTo></a:path></a:pathLst></a:custGeom><a:noFill/><a:ln w="3240"><a:solidFill><a:srgbClr val="d8d8d8"/></a:solidFill><a:round/></a:ln></wps:spPr><wps:style><a:lnRef idx="0"/><a:fillRef idx="0"/><a:effectRef idx="0"/><a:fontRef idx="minor"/></wps:style><wps:bodyPr/></wps:wsp><wps:wsp><wps:cNvSpPr/><wps:spPr><a:xfrm flipH="1" rot="21240000"><a:off x="50040" y="1080"/><a:ext cx="5760" cy="116280"/></a:xfrm><a:custGeom><a:avLst/><a:gdLst/><a:ahLst/><a:rect l="l" t="t" r="r" b="b"/><a:pathLst><a:path w="21600" h="21600"><a:moveTo><a:pt x="0" y="0"/></a:moveTo><a:lnTo><a:pt x="21600" y="21600"/></a:lnTo></a:path></a:pathLst></a:custGeom><a:noFill/><a:ln w="3240"><a:solidFill><a:srgbClr val="d8d8d8"/></a:solidFill><a:round/></a:ln></wps:spPr><wps:style><a:lnRef idx="0"/><a:fillRef idx="0"/><a:effectRef idx="0"/><a:fontRef idx="minor"/></wps:style><wps:bodyPr/></wps:wsp><wps:wsp><wps:cNvSpPr/><wps:spPr><a:xfrm flipH="1" rot="21360000"><a:off x="19800" y="1080"/><a:ext cx="5760" cy="115560"/></a:xfrm><a:custGeom><a:avLst/><a:gdLst/><a:ahLst/><a:rect l="l" t="t" r="r" b="b"/><a:pathLst><a:path w="21600" h="21600"><a:moveTo><a:pt x="0" y="0"/></a:moveTo><a:lnTo><a:pt x="21600" y="21600"/></a:lnTo></a:path></a:pathLst></a:custGeom><a:noFill/><a:ln w="3240"><a:solidFill><a:srgbClr val="d8d8d8"/></a:solidFill><a:round/></a:ln></wps:spPr><wps:style><a:lnRef idx="0"/><a:fillRef idx="0"/><a:effectRef idx="0"/><a:fontRef idx="minor"/></wps:style><wps:bodyPr/></wps:wsp><wps:wsp><wps:cNvSpPr/><wps:spPr><a:xfrm flipH="1" rot="20880000"><a:off x="94680" y="1800"/><a:ext cx="5760" cy="116280"/></a:xfrm><a:custGeom><a:avLst/><a:gdLst/><a:ahLst/><a:rect l="l" t="t" r="r" b="b"/><a:pathLst><a:path w="21600" h="21600"><a:moveTo><a:pt x="0" y="0"/></a:moveTo><a:lnTo><a:pt x="21600" y="21600"/></a:lnTo></a:path></a:pathLst></a:custGeom><a:noFill/><a:ln w="3240"><a:solidFill><a:srgbClr val="d8d8d8"/></a:solidFill><a:round/></a:ln></wps:spPr><wps:style><a:lnRef idx="0"/><a:fillRef idx="0"/><a:effectRef idx="0"/><a:fontRef idx="minor"/></wps:style><wps:bodyPr/></wps:wsp><wps:wsp><wps:cNvSpPr/><wps:spPr><a:xfrm flipH="1" rot="21000000"><a:off x="71280" y="1800"/><a:ext cx="5760" cy="116280"/></a:xfrm><a:custGeom><a:avLst/><a:gdLst/><a:ahLst/><a:rect l="l" t="t" r="r" b="b"/><a:pathLst><a:path w="21600" h="21600"><a:moveTo><a:pt x="0" y="0"/></a:moveTo><a:lnTo><a:pt x="21600" y="21600"/></a:lnTo></a:path></a:pathLst></a:custGeom><a:noFill/><a:ln w="3240"><a:solidFill><a:srgbClr val="d8d8d8"/></a:solidFill><a:round/></a:ln></wps:spPr><wps:style><a:lnRef idx="0"/><a:fillRef idx="0"/><a:effectRef idx="0"/><a:fontRef idx="minor"/></wps:style><wps:bodyPr/></wps:wsp><wps:wsp><wps:cNvSpPr/><wps:spPr><a:xfrm flipH="1" rot="20700000"><a:off x="117360" y="2520"/><a:ext cx="5760" cy="116280"/></a:xfrm><a:custGeom><a:avLst/><a:gdLst/><a:ahLst/><a:rect l="l" t="t" r="r" b="b"/><a:pathLst><a:path w="21600" h="21600"><a:moveTo><a:pt x="0" y="0"/></a:moveTo><a:lnTo><a:pt x="21600" y="21600"/></a:lnTo></a:path></a:pathLst></a:custGeom><a:noFill/><a:ln w="3240"><a:solidFill><a:srgbClr val="d8d8d8"/></a:solidFill><a:round/></a:ln></wps:spPr><wps:style><a:lnRef idx="0"/><a:fillRef idx="0"/><a:effectRef idx="0"/><a:fontRef idx="minor"/></wps:style><wps:bodyPr/></wps:wsp></wpg:grpSp><wps:wsp><wps:cNvSpPr/><wps:spPr><a:xfrm><a:off x="2982600" y="7497720"/><a:ext cx="198720" cy="545400"/></a:xfrm><a:custGeom><a:avLst/><a:gdLst/><a:ahLst/><a:rect l="0" t="0" r="r" b="b"/><a:pathLst><a:path w="552" h="1515"><a:moveTo><a:pt x="147" y="0"/></a:moveTo><a:lnTo><a:pt x="551" y="1514"/></a:lnTo><a:lnTo><a:pt x="0" y="1514"/></a:lnTo><a:lnTo><a:pt x="147" y="0"/></a:lnTo><a:close/></a:path></a:pathLst></a:custGeom><a:noFill/><a:ln w="6480"><a:solidFill><a:srgbClr val="000000"/></a:solidFill><a:round/></a:ln></wps:spPr><wps:bodyPr/></wps:wsp></wpg:grpSp><wps:wsp><wps:cNvSpPr/><wps:nvSpPr><wps:cNvPr id="171" name=""/><wps:cNvSpPr/></wps:nvSpPr><wps:spPr><a:xfrm rot="5400000"><a:off x="426960" y="4215240"/><a:ext cx="54000" cy="11520"/></a:xfrm><a:prstGeom prst="rect"><a:avLst/></a:prstGeom><a:gradFill rotWithShape="0"><a:gsLst><a:gs pos="0"><a:srgbClr val="bfbfbf"/></a:gs><a:gs pos="100000"><a:srgbClr val="000000"/></a:gs></a:gsLst><a:lin ang="10800000"/></a:gradFill><a:ln w="3240"><a:solidFill><a:srgbClr val="000000"/></a:solidFill><a:round/></a:ln></wps:spPr><wps:bodyPr/></wps:wsp><wps:wsp><wps:cNvSpPr/><wps:nvSpPr><wps:cNvPr id="172" name=""/><wps:cNvSpPr/></wps:nvSpPr><wps:spPr><a:xfrm rot="5400000"><a:off x="443520" y="4214520"/><a:ext cx="54000" cy="10800"/></a:xfrm><a:prstGeom prst="rect"><a:avLst/></a:prstGeom><a:gradFill rotWithShape="0"><a:gsLst><a:gs pos="0"><a:srgbClr val="bfbfbf"/></a:gs><a:gs pos="100000"><a:srgbClr val="000000"/></a:gs></a:gsLst><a:lin ang="10800000"/></a:gradFill><a:ln w="3240"><a:solidFill><a:srgbClr val="000000"/></a:solidFill><a:round/></a:ln></wps:spPr><wps:bodyPr/></wps:wsp><wps:wsp><wps:cNvSpPr/><wps:nvSpPr><wps:cNvPr id="173" name=""/><wps:cNvSpPr/></wps:nvSpPr><wps:spPr><a:xfrm rot="5400000"><a:off x="850320" y="4216680"/><a:ext cx="54000" cy="10800"/></a:xfrm><a:prstGeom prst="rect"><a:avLst/></a:prstGeom><a:gradFill rotWithShape="0"><a:gsLst><a:gs pos="0"><a:srgbClr val="bfbfbf"/></a:gs><a:gs pos="100000"><a:srgbClr val="000000"/></a:gs></a:gsLst><a:lin ang="10800000"/></a:gradFill><a:ln w="3240"><a:solidFill><a:srgbClr val="000000"/></a:solidFill><a:round/></a:ln></wps:spPr><wps:bodyPr/></wps:wsp><wps:wsp><wps:cNvSpPr/><wps:nvSpPr><wps:cNvPr id="174" name=""/><wps:cNvSpPr/></wps:nvSpPr><wps:spPr><a:xfrm rot="5400000"><a:off x="866880" y="4216680"/><a:ext cx="54000" cy="10800"/></a:xfrm><a:prstGeom prst="rect"><a:avLst/></a:prstGeom><a:gradFill rotWithShape="0"><a:gsLst><a:gs pos="0"><a:srgbClr val="bfbfbf"/></a:gs><a:gs pos="100000"><a:srgbClr val="000000"/></a:gs></a:gsLst><a:lin ang="10800000"/></a:gradFill><a:ln w="3240"><a:solidFill><a:srgbClr val="000000"/></a:solidFill><a:round/></a:ln></wps:spPr><wps:bodyPr/></wps:wsp><wps:wsp><wps:cNvSpPr/><wps:nvSpPr><wps:cNvPr id="175" name=""/><wps:cNvSpPr/></wps:nvSpPr><wps:spPr><a:xfrm><a:off x="374040" y="89640"/><a:ext cx="24840" cy="23040"/></a:xfrm><a:prstGeom prst="rect"><a:avLst/></a:prstGeom><a:solidFill><a:srgbClr val="000000"/></a:solidFill><a:ln w="0"><a:noFill/></a:ln></wps:spPr><wps:bodyPr/></wps:wsp><wps:wsp><wps:cNvSpPr/><wps:nvSpPr><wps:cNvPr id="176" name=""/><wps:cNvSpPr/></wps:nvSpPr><wps:spPr><a:xfrm><a:off x="381960" y="55440"/><a:ext cx="13320" cy="12600"/></a:xfrm><a:prstGeom prst="rect"><a:avLst/></a:prstGeom><a:solidFill><a:srgbClr val="000000"/></a:solidFill><a:ln w="0"><a:noFill/></a:ln></wps:spPr><wps:bodyPr/></wps:wsp><wps:wsp><wps:cNvSpPr/><wps:nvSpPr><wps:cNvPr id="177" name=""/><wps:cNvSpPr/></wps:nvSpPr><wps:spPr><a:xfrm><a:off x="945720" y="89640"/><a:ext cx="24840" cy="23040"/></a:xfrm><a:prstGeom prst="rect"><a:avLst/></a:prstGeom><a:solidFill><a:srgbClr val="000000"/></a:solidFill><a:ln w="0"><a:noFill/></a:ln></wps:spPr><wps:bodyPr/></wps:wsp><wps:wsp><wps:cNvSpPr/><wps:nvSpPr><wps:cNvPr id="178" name=""/><wps:cNvSpPr/></wps:nvSpPr><wps:spPr><a:xfrm><a:off x="953280" y="55440"/><a:ext cx="13320" cy="13320"/></a:xfrm><a:prstGeom prst="rect"><a:avLst/></a:prstGeom><a:solidFill><a:srgbClr val="000000"/></a:solidFill><a:ln w="0"><a:noFill/></a:ln></wps:spPr><wps:bodyPr/></wps:wsp><wps:wsp><wps:cNvSpPr/><wps:nvSpPr><wps:cNvPr id="179" name=""/><wps:cNvSpPr/></wps:nvSpPr><wps:spPr><a:xfrm><a:off x="772200" y="61200"/><a:ext cx="70560" cy="57960"/></a:xfrm><a:prstGeom prst="rect"><a:avLst/></a:prstGeom><a:solidFill><a:srgbClr val="d8d8d8"/></a:solidFill><a:ln w="0"><a:noFill/></a:ln></wps:spPr><wps:bodyPr/></wps:wsp><wps:wsp><wps:cNvSpPr/><wps:nvSpPr><wps:cNvPr id="180" name=""/><wps:cNvSpPr/></wps:nvSpPr><wps:spPr><a:xfrm><a:off x="860040" y="19080"/><a:ext cx="13320" cy="13320"/></a:xfrm><a:prstGeom prst="rect"><a:avLst/></a:prstGeom><a:solidFill><a:srgbClr val="000000"/></a:solidFill><a:ln w="0"><a:noFill/></a:ln></wps:spPr><wps:bodyPr/></wps:wsp><wps:wsp><wps:cNvSpPr/><wps:nvSpPr><wps:cNvPr id="181" name=""/><wps:cNvSpPr/></wps:nvSpPr><wps:spPr><a:xfrm><a:off x="820440" y="19080"/><a:ext cx="13320" cy="12600"/></a:xfrm><a:prstGeom prst="rect"><a:avLst/></a:prstGeom><a:solidFill><a:srgbClr val="000000"/></a:solidFill><a:ln w="0"><a:noFill/></a:ln></wps:spPr><wps:bodyPr/></wps:wsp><wps:wsp><wps:cNvSpPr/><wps:nvSpPr><wps:cNvPr id="182" name=""/><wps:cNvSpPr/></wps:nvSpPr><wps:spPr><a:xfrm><a:off x="405360" y="3684240"/><a:ext cx="27360" cy="48240"/></a:xfrm><a:prstGeom prst="rect"><a:avLst/></a:prstGeom><a:solidFill><a:srgbClr val="d8d8d8"/></a:solidFill><a:ln w="0"><a:noFill/></a:ln></wps:spPr><wps:bodyPr/></wps:wsp><wps:wsp><wps:cNvSpPr txBox="1"/><wps:spPr><a:xfrm><a:off x="322200" y="3636720"/><a:ext cx="216360" cy="285840"/></a:xfrm><a:prstGeom prst="rect"><a:avLst/></a:prstGeom><a:noFill/><a:ln w="0"><a:noFill/></a:ln></wps:spPr><wps:txbx><w:txbxContent><w:p><w:pPr><w:overflowPunct w:val="false"/><w:spacing w:before="0" w:after="0" w:lineRule="auto" w:line="240"/><w:rPr></w:rPr></w:pPr><w:r><w:rPr><w:sz w:val="8"/><w:rFonts w:asciiTheme="minorHAnsi" w:cstheme="minorBidi" w:eastAsiaTheme="minorHAnsi" w:hAnsiTheme="minorHAnsi" w:ascii="Arial" w:hAnsi="Arial" w:eastAsia="" w:cs="Arial"/></w:rPr><w:t>IV</w:t></w:r></w:p></w:txbxContent></wps:txbx><wps:bodyPr wrap="square"><a:noAutofit/></wps:bodyPr></wps:wsp></wpg:grpSp><wps:wsp><wps:cNvSpPr/><wps:spPr><a:xfrm rot="20139000"><a:off x="0" y="2653560"/><a:ext cx="2269440" cy="869400"/></a:xfrm><a:prstGeom prst="ellipse"><a:avLst/></a:prstGeom><a:noFill/><a:ln w="0"><a:solidFill><a:srgbClr val="000000"/></a:solidFill></a:ln></wps:spPr><wps:bodyPr/></wps:wsp><wpg:grpSp><wpg:cNvGrpSpPr/><wpg:grpSpPr><a:xfrm><a:off x="1011600" y="0"/><a:ext cx="703440" cy="2981880"/></a:xfrm></wpg:grpSpPr><wps:wsp><wps:cNvSpPr/><wps:spPr><a:xfrm rot="16200000"><a:off x="558000" y="2469600"/><a:ext cx="80640" cy="33480"/></a:xfrm><a:custGeom><a:avLst/><a:gdLst/><a:ahLst/><a:rect l="0" t="0" r="r" b="b"/><a:pathLst><a:path w="129" h="55"><a:moveTo><a:pt x="128" y="0"/></a:moveTo><a:lnTo><a:pt x="0" y="0"/></a:lnTo><a:lnTo><a:pt x="32" y="54"/></a:lnTo><a:lnTo><a:pt x="96" y="54"/></a:lnTo><a:lnTo><a:pt x="128" y="0"/></a:lnTo></a:path></a:pathLst></a:custGeom><a:solidFill><a:srgbClr val="ffffff"/></a:solidFill><a:ln w="6480"><a:solidFill><a:srgbClr val="000000"/></a:solidFill><a:miter/></a:ln></wps:spPr><wps:style><a:lnRef idx="0"/><a:fillRef idx="0"/><a:effectRef idx="0"/><a:fontRef idx="minor"/></wps:style><wps:bodyPr/></wps:wsp><wps:wsp><wps:cNvSpPr/><wps:nvSpPr><wps:cNvPr id="183" name=""/><wps:cNvSpPr/></wps:nvSpPr><wps:spPr><a:xfrm><a:off x="125640" y="1926000"/><a:ext cx="448920" cy="655200"/></a:xfrm><a:prstGeom prst="rect"><a:avLst/></a:prstGeom><a:gradFill rotWithShape="0"><a:gsLst><a:gs pos="0"><a:srgbClr val="ffffff"/></a:gs><a:gs pos="100000"><a:srgbClr val="5a5a5a"/></a:gs></a:gsLst><a:lin ang="10800000"/></a:gradFill><a:ln w="6480"><a:solidFill><a:srgbClr val="000000"/></a:solidFill><a:round/></a:ln></wps:spPr><wps:bodyPr/></wps:wsp><wps:wsp><wps:cNvSpPr/><wps:spPr><a:xfrm><a:off x="218880" y="600840"/><a:ext cx="264240" cy="223560"/></a:xfrm><a:prstGeom prst="flowChartExtract"><a:avLst></a:avLst></a:prstGeom><a:gradFill rotWithShape="0"><a:gsLst><a:gs pos="0"><a:srgbClr val="ffffff"/></a:gs><a:gs pos="100000"><a:srgbClr val="5a5a5a"/></a:gs></a:gsLst><a:lin ang="10800000"/></a:gradFill><a:ln w="6480"><a:solidFill><a:srgbClr val="000000"/></a:solidFill><a:miter/></a:ln></wps:spPr><wps:style><a:lnRef idx="0"/><a:fillRef idx="0"/><a:effectRef idx="0"/><a:fontRef idx="minor"/></wps:style><wps:bodyPr/></wps:wsp><wps:wsp><wps:cNvSpPr/><wps:nvSpPr><wps:cNvPr id="184" name=""/><wps:cNvSpPr/></wps:nvSpPr><wps:spPr><a:xfrm><a:off x="218880" y="826200"/><a:ext cx="264240" cy="34920"/></a:xfrm><a:prstGeom prst="rect"><a:avLst/></a:prstGeom><a:gradFill rotWithShape="0"><a:gsLst><a:gs pos="0"><a:srgbClr val="ffffff"/></a:gs><a:gs pos="100000"><a:srgbClr val="5a5a5a"/></a:gs></a:gsLst><a:lin ang="10800000"/></a:gradFill><a:ln w="6480"><a:solidFill><a:srgbClr val="000000"/></a:solidFill><a:round/></a:ln></wps:spPr><wps:bodyPr/></wps:wsp><wps:wsp><wps:cNvSpPr/><wps:nvSpPr><wps:cNvPr id="185" name=""/><wps:cNvSpPr/></wps:nvSpPr><wps:spPr><a:xfrm><a:off x="293400" y="1044000"/><a:ext cx="184680" cy="80640"/></a:xfrm><a:prstGeom prst="rect"><a:avLst/></a:prstGeom><a:gradFill rotWithShape="0"><a:gsLst><a:gs pos="0"><a:srgbClr val="ffffff"/></a:gs><a:gs pos="100000"><a:srgbClr val="b6b6b6"/></a:gs></a:gsLst><a:lin ang="10800000"/></a:gradFill><a:ln w="0"><a:solidFill><a:srgbClr val="000000"/></a:solidFill></a:ln></wps:spPr><wps:bodyPr/></wps:wsp><wps:wsp><wps:cNvSpPr/><wps:spPr><a:xfrm><a:off x="293400" y="1060560"/><a:ext cx="182880" cy="720"/></a:xfrm><a:custGeom><a:avLst/><a:gdLst/><a:ahLst/><a:rect l="l" t="t" r="r" b="b"/><a:pathLst><a:path w="21600" h="21600"><a:moveTo><a:pt x="0" y="0"/></a:moveTo><a:lnTo><a:pt x="21600" y="21600"/></a:lnTo></a:path></a:pathLst></a:custGeom><a:noFill/><a:ln w="38160"><a:solidFill><a:srgbClr val="000000"/></a:solidFill><a:round/></a:ln></wps:spPr><wps:style><a:lnRef idx="0"/><a:fillRef idx="0"/><a:effectRef idx="0"/><a:fontRef idx="minor"/></wps:style><wps:bodyPr/></wps:wsp><wps:wsp><wps:cNvSpPr/><wps:spPr><a:xfrm><a:off x="316800" y="657720"/><a:ext cx="69120" cy="720"/></a:xfrm><a:custGeom><a:avLst/><a:gdLst/><a:ahLst/><a:rect l="l" t="t" r="r" b="b"/><a:pathLst><a:path w="21600" h="21600"><a:moveTo><a:pt x="0" y="0"/></a:moveTo><a:lnTo><a:pt x="21600" y="21600"/></a:lnTo></a:path></a:pathLst></a:custGeom><a:noFill/><a:ln w="6480"><a:solidFill><a:srgbClr val="000000"/></a:solidFill><a:round/></a:ln></wps:spPr><wps:style><a:lnRef idx="0"/><a:fillRef idx="0"/><a:effectRef idx="0"/><a:fontRef idx="minor"/></wps:style><wps:bodyPr/></wps:wsp><wps:wsp><wps:cNvSpPr/><wps:spPr><a:xfrm><a:off x="2576880" y="1464120"/><a:ext cx="94320" cy="60840"/></a:xfrm><a:custGeom><a:avLst/><a:gdLst/><a:ahLst/><a:rect l="0" t="0" r="r" b="b"/><a:pathLst><a:path w="262" h="169"><a:moveTo><a:pt x="261" y="0"/></a:moveTo><a:lnTo><a:pt x="238" y="168"/></a:lnTo><a:lnTo><a:pt x="0" y="162"/></a:lnTo><a:lnTo><a:pt x="87" y="0"/></a:lnTo><a:lnTo><a:pt x="261" y="0"/></a:lnTo><a:close/></a:path></a:pathLst></a:custGeom><a:gradFill rotWithShape="0"><a:gsLst><a:gs pos="0"><a:srgbClr val="d8d8d8"/></a:gs><a:gs pos="100000"><a:srgbClr val="a5a5a5"/></a:gs></a:gsLst><a:lin ang="10800000"/></a:gradFill><a:ln w="6480"><a:solidFill><a:srgbClr val="000000"/></a:solidFill><a:round/></a:ln></wps:spPr><wps:bodyPr/></wps:wsp><wps:wsp><wps:cNvSpPr/><wps:spPr><a:xfrm rot="21360000"><a:off x="288720" y="739080"/><a:ext cx="12240" cy="17280"/></a:xfrm><a:prstGeom prst="ellipse"><a:avLst/></a:prstGeom><a:solidFill><a:srgbClr val="000000"/></a:solidFill><a:ln w="6480"><a:solidFill><a:srgbClr val="000000"/></a:solidFill><a:round/></a:ln></wps:spPr><wps:bodyPr/></wps:wsp><wps:wsp><wps:cNvSpPr/><wps:spPr><a:xfrm><a:off x="222120" y="834480"/><a:ext cx="259560" cy="720"/></a:xfrm><a:custGeom><a:avLst/><a:gdLst/><a:ahLst/><a:rect l="l" t="t" r="r" b="b"/><a:pathLst><a:path w="21600" h="21600"><a:moveTo><a:pt x="0" y="0"/></a:moveTo><a:lnTo><a:pt x="21600" y="21600"/></a:lnTo></a:path></a:pathLst></a:custGeom><a:noFill/><a:ln w="6480"><a:solidFill><a:srgbClr val="000000"/></a:solidFill><a:round/></a:ln></wps:spPr><wps:style><a:lnRef idx="0"/><a:fillRef idx="0"/><a:effectRef idx="0"/><a:fontRef idx="minor"/></wps:style><wps:bodyPr/></wps:wsp><wps:wsp><wps:cNvSpPr/><wps:spPr><a:xfrm><a:off x="221040" y="838080"/><a:ext cx="259560" cy="720"/></a:xfrm><a:custGeom><a:avLst/><a:gdLst/><a:ahLst/><a:rect l="l" t="t" r="r" b="b"/><a:pathLst><a:path w="21600" h="21600"><a:moveTo><a:pt x="0" y="0"/></a:moveTo><a:lnTo><a:pt x="21600" y="21600"/></a:lnTo></a:path></a:pathLst></a:custGeom><a:noFill/><a:ln w="6480"><a:solidFill><a:srgbClr val="000000"/></a:solidFill><a:round/></a:ln></wps:spPr><wps:style><a:lnRef idx="0"/><a:fillRef idx="0"/><a:effectRef idx="0"/><a:fontRef idx="minor"/></wps:style><wps:bodyPr/></wps:wsp><wps:wsp><wps:cNvSpPr/><wps:spPr><a:xfrm><a:off x="221040" y="852120"/><a:ext cx="259200" cy="720"/></a:xfrm><a:custGeom><a:avLst/><a:gdLst/><a:ahLst/><a:rect l="l" t="t" r="r" b="b"/><a:pathLst><a:path w="21600" h="21600"><a:moveTo><a:pt x="0" y="0"/></a:moveTo><a:lnTo><a:pt x="21600" y="21600"/></a:lnTo></a:path></a:pathLst></a:custGeom><a:noFill/><a:ln w="6480"><a:solidFill><a:srgbClr val="000000"/></a:solidFill><a:round/></a:ln></wps:spPr><wps:style><a:lnRef idx="0"/><a:fillRef idx="0"/><a:effectRef idx="0"/><a:fontRef idx="minor"/></wps:style><wps:bodyPr/></wps:wsp><wps:wsp><wps:cNvSpPr/><wps:spPr><a:xfrm><a:off x="2787840" y="1524960"/><a:ext cx="34560" cy="81720"/></a:xfrm><a:custGeom><a:avLst/><a:gdLst/><a:ahLst/><a:rect l="0" t="0" r="r" b="b"/><a:pathLst><a:path w="96" h="227"><a:moveTo><a:pt x="0" y="0"/></a:moveTo><a:lnTo><a:pt x="34" y="0"/></a:lnTo><a:lnTo><a:pt x="68" y="98"/></a:lnTo><a:lnTo><a:pt x="55" y="118"/></a:lnTo><a:lnTo><a:pt x="80" y="115"/></a:lnTo><a:lnTo><a:pt x="95" y="213"/></a:lnTo><a:lnTo><a:pt x="64" y="226"/></a:lnTo><a:lnTo><a:pt x="58" y="144"/></a:lnTo><a:lnTo><a:pt x="0" y="0"/></a:lnTo><a:close/></a:path></a:pathLst></a:custGeom><a:gradFill rotWithShape="0"><a:gsLst><a:gs pos="0"><a:srgbClr val="808080"/></a:gs><a:gs pos="100000"><a:srgbClr val="404040"/></a:gs></a:gsLst><a:lin ang="10800000"/></a:gradFill><a:ln w="6480"><a:solidFill><a:srgbClr val="000000"/></a:solidFill><a:round/></a:ln></wps:spPr><wps:bodyPr/></wps:wsp><wps:wsp><wps:cNvSpPr/><wps:nvSpPr><wps:cNvPr id="186" name=""/><wps:cNvSpPr/></wps:nvSpPr><wps:spPr><a:xfrm><a:off x="218880" y="824400"/><a:ext cx="43920" cy="65880"/></a:xfrm><a:prstGeom prst="rect"><a:avLst/></a:prstGeom><a:gradFill rotWithShape="0"><a:gsLst><a:gs pos="0"><a:srgbClr val="ffffff"/></a:gs><a:gs pos="50000"><a:srgbClr val="ffffff"/></a:gs><a:gs pos="100000"><a:srgbClr val="ffffff"/></a:gs></a:gsLst><a:lin ang="10800000"/></a:gradFill><a:ln w="6480"><a:solidFill><a:srgbClr val="000000"/></a:solidFill><a:round/></a:ln></wps:spPr><wps:bodyPr/></wps:wsp><wps:wsp><wps:cNvSpPr/><wps:nvSpPr><wps:cNvPr id="187" name=""/><wps:cNvSpPr/></wps:nvSpPr><wps:spPr><a:xfrm><a:off x="289440" y="824400"/><a:ext cx="57960" cy="76680"/></a:xfrm><a:prstGeom prst="rect"><a:avLst/></a:prstGeom><a:gradFill rotWithShape="0"><a:gsLst><a:gs pos="0"><a:srgbClr val="ffffff"/></a:gs><a:gs pos="100000"><a:srgbClr val="b6b6b6"/></a:gs></a:gsLst><a:lin ang="10800000"/></a:gradFill><a:ln w="6480"><a:solidFill><a:srgbClr val="000000"/></a:solidFill><a:round/></a:ln></wps:spPr><wps:bodyPr/></wps:wsp><wps:wsp><wps:cNvSpPr/><wps:nvSpPr><wps:cNvPr id="188" name=""/><wps:cNvSpPr/></wps:nvSpPr><wps:spPr><a:xfrm><a:off x="396360" y="824400"/><a:ext cx="49680" cy="77400"/></a:xfrm><a:prstGeom prst="rect"><a:avLst/></a:prstGeom><a:gradFill rotWithShape="0"><a:gsLst><a:gs pos="0"><a:srgbClr val="bfbfbf"/></a:gs><a:gs pos="100000"><a:srgbClr val="5a5a5a"/></a:gs></a:gsLst><a:lin ang="10800000"/></a:gradFill><a:ln w="6480"><a:solidFill><a:srgbClr val="000000"/></a:solidFill><a:round/></a:ln></wps:spPr><wps:bodyPr/></wps:wsp><wps:wsp><wps:cNvSpPr/><wps:nvSpPr><wps:cNvPr id="189" name=""/><wps:cNvSpPr/></wps:nvSpPr><wps:spPr><a:xfrm><a:off x="218880" y="859320"/><a:ext cx="263520" cy="279360"/></a:xfrm><a:prstGeom prst="rect"><a:avLst/></a:prstGeom><a:gradFill rotWithShape="0"><a:gsLst><a:gs pos="0"><a:srgbClr val="808080"/></a:gs><a:gs pos="100000"><a:srgbClr val="0d0d0d"/></a:gs></a:gsLst><a:lin ang="10800000"/></a:gradFill><a:ln w="6480"><a:solidFill><a:srgbClr val="000000"/></a:solidFill><a:round/></a:ln></wps:spPr><wps:bodyPr/></wps:wsp><wps:wsp><wps:cNvSpPr/><wps:spPr><a:xfrm><a:off x="126360" y="1137960"/><a:ext cx="448920" cy="572760"/></a:xfrm><a:custGeom><a:avLst/><a:gdLst/><a:ahLst/><a:rect l="0" t="0" r="r" b="b"/><a:pathLst><a:path w="709" h="904"><a:moveTo><a:pt x="0" y="903"/></a:moveTo><a:lnTo><a:pt x="708" y="903"/></a:lnTo><a:lnTo><a:pt x="562" y="0"/></a:lnTo><a:lnTo><a:pt x="145" y="0"/></a:lnTo><a:lnTo><a:pt x="0" y="903"/></a:lnTo></a:path></a:pathLst></a:custGeom><a:gradFill rotWithShape="0"><a:gsLst><a:gs pos="0"><a:srgbClr val="ffffff"/></a:gs><a:gs pos="100000"><a:srgbClr val="5a5a5a"/></a:gs></a:gsLst><a:lin ang="10800000"/></a:gradFill><a:ln w="6480"><a:solidFill><a:srgbClr val="000000"/></a:solidFill><a:miter/></a:ln></wps:spPr><wps:style><a:lnRef idx="0"/><a:fillRef idx="0"/><a:effectRef idx="0"/><a:fontRef idx="minor"/></wps:style><wps:bodyPr/></wps:wsp><wps:wsp><wps:cNvSpPr/><wps:nvSpPr><wps:cNvPr id="190" name=""/><wps:cNvSpPr/></wps:nvSpPr><wps:spPr><a:xfrm><a:off x="126360" y="1709280"/><a:ext cx="448200" cy="45720"/></a:xfrm><a:prstGeom prst="rect"><a:avLst/></a:prstGeom><a:gradFill rotWithShape="0"><a:gsLst><a:gs pos="0"><a:srgbClr val="ffffff"/></a:gs><a:gs pos="100000"><a:srgbClr val="5a5a5a"/></a:gs></a:gsLst><a:lin ang="10800000"/></a:gradFill><a:ln w="6480"><a:solidFill><a:srgbClr val="000000"/></a:solidFill><a:round/></a:ln></wps:spPr><wps:bodyPr/></wps:wsp><wps:wsp><wps:cNvSpPr/><wps:nvSpPr><wps:cNvPr id="191" name=""/><wps:cNvSpPr/></wps:nvSpPr><wps:spPr><a:xfrm><a:off x="126360" y="1757520"/><a:ext cx="448920" cy="168120"/></a:xfrm><a:prstGeom prst="rect"><a:avLst/></a:prstGeom><a:solidFill><a:srgbClr val="000000"/></a:solidFill><a:ln w="0"><a:solidFill><a:srgbClr val="000000"/></a:solidFill></a:ln></wps:spPr><wps:bodyPr/></wps:wsp><wps:wsp><wps:cNvSpPr/><wps:nvSpPr><wps:cNvPr id="192" name=""/><wps:cNvSpPr/></wps:nvSpPr><wps:spPr><a:xfrm><a:off x="146520" y="1757520"/><a:ext cx="106560" cy="165600"/></a:xfrm><a:prstGeom prst="rect"><a:avLst/></a:prstGeom><a:gradFill rotWithShape="0"><a:gsLst><a:gs pos="0"><a:srgbClr val="000000"/></a:gs><a:gs pos="50000"><a:srgbClr val="ffffff"/></a:gs><a:gs pos="100000"><a:srgbClr val="000000"/></a:gs></a:gsLst><a:lin ang="0"/></a:gradFill><a:ln w="0"><a:solidFill><a:srgbClr val="000000"/></a:solidFill></a:ln></wps:spPr><wps:bodyPr/></wps:wsp><wpg:grpSp><wpg:cNvGrpSpPr/><wpg:grpSpPr><a:xfrm><a:off x="127080" y="1926720"/><a:ext cx="448200" cy="95400"/></a:xfrm></wpg:grpSpPr><wpg:grpSp><wpg:cNvGrpSpPr/><wpg:grpSpPr><a:xfrm><a:off x="14400" y="0"/><a:ext cx="29160" cy="95400"/></a:xfrm></wpg:grpSpPr><wps:wsp><wps:cNvSpPr/><wps:nvSpPr><wps:cNvPr id="193" name=""/><wps:cNvSpPr/></wps:nvSpPr><wps:spPr><a:xfrm><a:off x="0" y="0"/><a:ext cx="14760" cy="95400"/></a:xfrm><a:prstGeom prst="rect"><a:avLst/></a:prstGeom><a:noFill/><a:ln w="3240"><a:solidFill><a:srgbClr val="000000"/></a:solidFill><a:round/></a:ln></wps:spPr><wps:bodyPr/></wps:wsp><wps:wsp><wps:cNvSpPr/><wps:nvSpPr><wps:cNvPr id="194" name=""/><wps:cNvSpPr/></wps:nvSpPr><wps:spPr><a:xfrm><a:off x="14760" y="0"/><a:ext cx="14760" cy="95400"/></a:xfrm><a:prstGeom prst="rect"><a:avLst/></a:prstGeom><a:noFill/><a:ln w="3240"><a:solidFill><a:srgbClr val="000000"/></a:solidFill><a:round/></a:ln></wps:spPr><wps:bodyPr/></wps:wsp></wpg:grpSp><wpg:grpSp><wpg:cNvGrpSpPr/><wpg:grpSpPr><a:xfrm><a:off x="101520" y="0"/><a:ext cx="115560" cy="95400"/></a:xfrm></wpg:grpSpPr><wpg:grpSp><wpg:cNvGrpSpPr/><wpg:grpSpPr><a:xfrm><a:off x="0" y="0"/><a:ext cx="57960" cy="95400"/></a:xfrm></wpg:grpSpPr><wpg:grpSp><wpg:cNvGrpSpPr/><wpg:grpSpPr><a:xfrm><a:off x="0" y="0"/><a:ext cx="28440" cy="95400"/></a:xfrm></wpg:grpSpPr><wps:wsp><wps:cNvSpPr/><wps:nvSpPr><wps:cNvPr id="195" name=""/><wps:cNvSpPr/></wps:nvSpPr><wps:spPr><a:xfrm><a:off x="0" y="0"/><a:ext cx="14760" cy="95400"/></a:xfrm><a:prstGeom prst="rect"><a:avLst/></a:prstGeom><a:noFill/><a:ln w="3240"><a:solidFill><a:srgbClr val="000000"/></a:solidFill><a:round/></a:ln></wps:spPr><wps:bodyPr/></wps:wsp><wps:wsp><wps:cNvSpPr/><wps:nvSpPr><wps:cNvPr id="196" name=""/><wps:cNvSpPr/></wps:nvSpPr><wps:spPr><a:xfrm><a:off x="14040" y="0"/><a:ext cx="14760" cy="95400"/></a:xfrm><a:prstGeom prst="rect"><a:avLst/></a:prstGeom><a:noFill/><a:ln w="3240"><a:solidFill><a:srgbClr val="000000"/></a:solidFill><a:round/></a:ln></wps:spPr><wps:bodyPr/></wps:wsp></wpg:grpSp><wpg:grpSp><wpg:cNvGrpSpPr/><wpg:grpSpPr><a:xfrm><a:off x="28440" y="0"/><a:ext cx="29160" cy="95400"/></a:xfrm></wpg:grpSpPr><wps:wsp><wps:cNvSpPr/><wps:nvSpPr><wps:cNvPr id="197" name=""/><wps:cNvSpPr/></wps:nvSpPr><wps:spPr><a:xfrm><a:off x="0" y="0"/><a:ext cx="14760" cy="95400"/></a:xfrm><a:prstGeom prst="rect"><a:avLst/></a:prstGeom><a:noFill/><a:ln w="3240"><a:solidFill><a:srgbClr val="000000"/></a:solidFill><a:round/></a:ln></wps:spPr><wps:bodyPr/></wps:wsp><wps:wsp><wps:cNvSpPr/><wps:nvSpPr><wps:cNvPr id="198" name=""/><wps:cNvSpPr/></wps:nvSpPr><wps:spPr><a:xfrm><a:off x="14760" y="0"/><a:ext cx="14760" cy="95400"/></a:xfrm><a:prstGeom prst="rect"><a:avLst/></a:prstGeom><a:noFill/><a:ln w="3240"><a:solidFill><a:srgbClr val="000000"/></a:solidFill><a:round/></a:ln></wps:spPr><wps:bodyPr/></wps:wsp></wpg:grpSp></wpg:grpSp><wpg:grpSp><wpg:cNvGrpSpPr/><wpg:grpSpPr><a:xfrm><a:off x="57600" y="0"/><a:ext cx="57960" cy="95400"/></a:xfrm></wpg:grpSpPr><wpg:grpSp><wpg:cNvGrpSpPr/><wpg:grpSpPr><a:xfrm><a:off x="0" y="0"/><a:ext cx="28440" cy="95400"/></a:xfrm></wpg:grpSpPr><wps:wsp><wps:cNvSpPr/><wps:nvSpPr><wps:cNvPr id="199" name=""/><wps:cNvSpPr/></wps:nvSpPr><wps:spPr><a:xfrm><a:off x="0" y="0"/><a:ext cx="14760" cy="95400"/></a:xfrm><a:prstGeom prst="rect"><a:avLst/></a:prstGeom><a:noFill/><a:ln w="3240"><a:solidFill><a:srgbClr val="000000"/></a:solidFill><a:round/></a:ln></wps:spPr><wps:bodyPr/></wps:wsp><wps:wsp><wps:cNvSpPr/><wps:nvSpPr><wps:cNvPr id="200" name=""/><wps:cNvSpPr/></wps:nvSpPr><wps:spPr><a:xfrm><a:off x="14040" y="0"/><a:ext cx="14760" cy="95400"/></a:xfrm><a:prstGeom prst="rect"><a:avLst/></a:prstGeom><a:noFill/><a:ln w="3240"><a:solidFill><a:srgbClr val="000000"/></a:solidFill><a:round/></a:ln></wps:spPr><wps:bodyPr/></wps:wsp></wpg:grpSp><wpg:grpSp><wpg:cNvGrpSpPr/><wpg:grpSpPr><a:xfrm><a:off x="28800" y="0"/><a:ext cx="29160" cy="95400"/></a:xfrm></wpg:grpSpPr><wps:wsp><wps:cNvSpPr/><wps:nvSpPr><wps:cNvPr id="201" name=""/><wps:cNvSpPr/></wps:nvSpPr><wps:spPr><a:xfrm><a:off x="0" y="0"/><a:ext cx="14760" cy="95400"/></a:xfrm><a:prstGeom prst="rect"><a:avLst/></a:prstGeom><a:noFill/><a:ln w="3240"><a:solidFill><a:srgbClr val="000000"/></a:solidFill><a:round/></a:ln></wps:spPr><wps:bodyPr/></wps:wsp><wps:wsp><wps:cNvSpPr/><wps:nvSpPr><wps:cNvPr id="202" name=""/><wps:cNvSpPr/></wps:nvSpPr><wps:spPr><a:xfrm><a:off x="14400" y="0"/><a:ext cx="14760" cy="95400"/></a:xfrm><a:prstGeom prst="rect"><a:avLst/></a:prstGeom><a:noFill/><a:ln w="3240"><a:solidFill><a:srgbClr val="000000"/></a:solidFill><a:round/></a:ln></wps:spPr><wps:bodyPr/></wps:wsp></wpg:grpSp></wpg:grpSp></wpg:grpSp><wpg:grpSp><wpg:cNvGrpSpPr/><wpg:grpSpPr><a:xfrm><a:off x="217080" y="0"/><a:ext cx="115560" cy="95400"/></a:xfrm></wpg:grpSpPr><wpg:grpSp><wpg:cNvGrpSpPr/><wpg:grpSpPr><a:xfrm><a:off x="0" y="0"/><a:ext cx="57960" cy="95400"/></a:xfrm></wpg:grpSpPr><wpg:grpSp><wpg:cNvGrpSpPr/><wpg:grpSpPr><a:xfrm><a:off x="0" y="0"/><a:ext cx="29160" cy="95400"/></a:xfrm></wpg:grpSpPr><wps:wsp><wps:cNvSpPr/><wps:nvSpPr><wps:cNvPr id="203" name=""/><wps:cNvSpPr/></wps:nvSpPr><wps:spPr><a:xfrm><a:off x="0" y="0"/><a:ext cx="14760" cy="95400"/></a:xfrm><a:prstGeom prst="rect"><a:avLst/></a:prstGeom><a:noFill/><a:ln w="3240"><a:solidFill><a:srgbClr val="000000"/></a:solidFill><a:round/></a:ln></wps:spPr><wps:bodyPr/></wps:wsp><wps:wsp><wps:cNvSpPr/><wps:nvSpPr><wps:cNvPr id="204" name=""/><wps:cNvSpPr/></wps:nvSpPr><wps:spPr><a:xfrm><a:off x="14400" y="0"/><a:ext cx="14760" cy="95400"/></a:xfrm><a:prstGeom prst="rect"><a:avLst/></a:prstGeom><a:noFill/><a:ln w="3240"><a:solidFill><a:srgbClr val="000000"/></a:solidFill><a:round/></a:ln></wps:spPr><wps:bodyPr/></wps:wsp></wpg:grpSp><wpg:grpSp><wpg:cNvGrpSpPr/><wpg:grpSpPr><a:xfrm><a:off x="28440" y="0"/><a:ext cx="29160" cy="95400"/></a:xfrm></wpg:grpSpPr><wps:wsp><wps:cNvSpPr/><wps:nvSpPr><wps:cNvPr id="205" name=""/><wps:cNvSpPr/></wps:nvSpPr><wps:spPr><a:xfrm><a:off x="0" y="0"/><a:ext cx="14760" cy="95400"/></a:xfrm><a:prstGeom prst="rect"><a:avLst/></a:prstGeom><a:noFill/><a:ln w="3240"><a:solidFill><a:srgbClr val="000000"/></a:solidFill><a:round/></a:ln></wps:spPr><wps:bodyPr/></wps:wsp><wps:wsp><wps:cNvSpPr/><wps:nvSpPr><wps:cNvPr id="206" name=""/><wps:cNvSpPr/></wps:nvSpPr><wps:spPr><a:xfrm><a:off x="14760" y="0"/><a:ext cx="14760" cy="95400"/></a:xfrm><a:prstGeom prst="rect"><a:avLst/></a:prstGeom><a:noFill/><a:ln w="3240"><a:solidFill><a:srgbClr val="000000"/></a:solidFill><a:round/></a:ln></wps:spPr><wps:bodyPr/></wps:wsp></wpg:grpSp></wpg:grpSp><wpg:grpSp><wpg:cNvGrpSpPr/><wpg:grpSpPr><a:xfrm><a:off x="57600" y="0"/><a:ext cx="57960" cy="95400"/></a:xfrm></wpg:grpSpPr><wpg:grpSp><wpg:cNvGrpSpPr/><wpg:grpSpPr><a:xfrm><a:off x="0" y="0"/><a:ext cx="29160" cy="95400"/></a:xfrm></wpg:grpSpPr><wps:wsp><wps:cNvSpPr/><wps:nvSpPr><wps:cNvPr id="207" name=""/><wps:cNvSpPr/></wps:nvSpPr><wps:spPr><a:xfrm><a:off x="0" y="0"/><a:ext cx="14760" cy="95400"/></a:xfrm><a:prstGeom prst="rect"><a:avLst/></a:prstGeom><a:noFill/><a:ln w="3240"><a:solidFill><a:srgbClr val="000000"/></a:solidFill><a:round/></a:ln></wps:spPr><wps:bodyPr/></wps:wsp><wps:wsp><wps:cNvSpPr/><wps:nvSpPr><wps:cNvPr id="208" name=""/><wps:cNvSpPr/></wps:nvSpPr><wps:spPr><a:xfrm><a:off x="14760" y="0"/><a:ext cx="14760" cy="95400"/></a:xfrm><a:prstGeom prst="rect"><a:avLst/></a:prstGeom><a:noFill/><a:ln w="3240"><a:solidFill><a:srgbClr val="000000"/></a:solidFill><a:round/></a:ln></wps:spPr><wps:bodyPr/></wps:wsp></wpg:grpSp><wpg:grpSp><wpg:cNvGrpSpPr/><wpg:grpSpPr><a:xfrm><a:off x="29520" y="0"/><a:ext cx="28440" cy="95400"/></a:xfrm></wpg:grpSpPr><wps:wsp><wps:cNvSpPr/><wps:nvSpPr><wps:cNvPr id="209" name=""/><wps:cNvSpPr/></wps:nvSpPr><wps:spPr><a:xfrm><a:off x="0" y="0"/><a:ext cx="14760" cy="95400"/></a:xfrm><a:prstGeom prst="rect"><a:avLst/></a:prstGeom><a:noFill/><a:ln w="3240"><a:solidFill><a:srgbClr val="000000"/></a:solidFill><a:round/></a:ln></wps:spPr><wps:bodyPr/></wps:wsp><wps:wsp><wps:cNvSpPr/><wps:nvSpPr><wps:cNvPr id="210" name=""/><wps:cNvSpPr/></wps:nvSpPr><wps:spPr><a:xfrm><a:off x="13680" y="0"/><a:ext cx="14760" cy="95400"/></a:xfrm><a:prstGeom prst="rect"><a:avLst/></a:prstGeom><a:noFill/><a:ln w="3240"><a:solidFill><a:srgbClr val="000000"/></a:solidFill><a:round/></a:ln></wps:spPr><wps:bodyPr/></wps:wsp></wpg:grpSp></wpg:grpSp></wpg:grpSp><wpg:grpSp><wpg:cNvGrpSpPr/><wpg:grpSpPr><a:xfrm><a:off x="332640" y="0"/><a:ext cx="115560" cy="95400"/></a:xfrm></wpg:grpSpPr><wpg:grpSp><wpg:cNvGrpSpPr/><wpg:grpSpPr><a:xfrm><a:off x="0" y="0"/><a:ext cx="57960" cy="95400"/></a:xfrm></wpg:grpSpPr><wpg:grpSp><wpg:cNvGrpSpPr/><wpg:grpSpPr><a:xfrm><a:off x="0" y="0"/><a:ext cx="29160" cy="95400"/></a:xfrm></wpg:grpSpPr><wps:wsp><wps:cNvSpPr/><wps:nvSpPr><wps:cNvPr id="211" name=""/><wps:cNvSpPr/></wps:nvSpPr><wps:spPr><a:xfrm><a:off x="0" y="0"/><a:ext cx="14760" cy="95400"/></a:xfrm><a:prstGeom prst="rect"><a:avLst/></a:prstGeom><a:noFill/><a:ln w="3240"><a:solidFill><a:srgbClr val="000000"/></a:solidFill><a:round/></a:ln></wps:spPr><wps:bodyPr/></wps:wsp><wps:wsp><wps:cNvSpPr/><wps:nvSpPr><wps:cNvPr id="212" name=""/><wps:cNvSpPr/></wps:nvSpPr><wps:spPr><a:xfrm><a:off x="14760" y="0"/><a:ext cx="14760" cy="95400"/></a:xfrm><a:prstGeom prst="rect"><a:avLst/></a:prstGeom><a:noFill/><a:ln w="3240"><a:solidFill><a:srgbClr val="000000"/></a:solidFill><a:round/></a:ln></wps:spPr><wps:bodyPr/></wps:wsp></wpg:grpSp><wpg:grpSp><wpg:cNvGrpSpPr/><wpg:grpSpPr><a:xfrm><a:off x="28440" y="0"/><a:ext cx="29160" cy="95400"/></a:xfrm></wpg:grpSpPr><wps:wsp><wps:cNvSpPr/><wps:nvSpPr><wps:cNvPr id="213" name=""/><wps:cNvSpPr/></wps:nvSpPr><wps:spPr><a:xfrm><a:off x="0" y="0"/><a:ext cx="14760" cy="95400"/></a:xfrm><a:prstGeom prst="rect"><a:avLst/></a:prstGeom><a:noFill/><a:ln w="3240"><a:solidFill><a:srgbClr val="000000"/></a:solidFill><a:round/></a:ln></wps:spPr><wps:bodyPr/></wps:wsp><wps:wsp><wps:cNvSpPr/><wps:nvSpPr><wps:cNvPr id="214" name=""/><wps:cNvSpPr/></wps:nvSpPr><wps:spPr><a:xfrm><a:off x="14760" y="0"/><a:ext cx="14760" cy="95400"/></a:xfrm><a:prstGeom prst="rect"><a:avLst/></a:prstGeom><a:noFill/><a:ln w="3240"><a:solidFill><a:srgbClr val="000000"/></a:solidFill><a:round/></a:ln></wps:spPr><wps:bodyPr/></wps:wsp></wpg:grpSp></wpg:grpSp><wpg:grpSp><wpg:cNvGrpSpPr/><wpg:grpSpPr><a:xfrm><a:off x="57600" y="0"/><a:ext cx="57960" cy="95400"/></a:xfrm></wpg:grpSpPr><wpg:grpSp><wpg:cNvGrpSpPr/><wpg:grpSpPr><a:xfrm><a:off x="0" y="0"/><a:ext cx="29160" cy="95400"/></a:xfrm></wpg:grpSpPr><wps:wsp><wps:cNvSpPr/><wps:nvSpPr><wps:cNvPr id="215" name=""/><wps:cNvSpPr/></wps:nvSpPr><wps:spPr><a:xfrm><a:off x="0" y="0"/><a:ext cx="14760" cy="95400"/></a:xfrm><a:prstGeom prst="rect"><a:avLst/></a:prstGeom><a:noFill/><a:ln w="3240"><a:solidFill><a:srgbClr val="000000"/></a:solidFill><a:round/></a:ln></wps:spPr><wps:bodyPr/></wps:wsp><wps:wsp><wps:cNvSpPr/><wps:nvSpPr><wps:cNvPr id="216" name=""/><wps:cNvSpPr/></wps:nvSpPr><wps:spPr><a:xfrm><a:off x="14760" y="0"/><a:ext cx="14760" cy="95400"/></a:xfrm><a:prstGeom prst="rect"><a:avLst/></a:prstGeom><a:noFill/><a:ln w="3240"><a:solidFill><a:srgbClr val="000000"/></a:solidFill><a:round/></a:ln></wps:spPr><wps:bodyPr/></wps:wsp></wpg:grpSp><wpg:grpSp><wpg:cNvGrpSpPr/><wpg:grpSpPr><a:xfrm><a:off x="29520" y="0"/><a:ext cx="28440" cy="95400"/></a:xfrm></wpg:grpSpPr><wps:wsp><wps:cNvSpPr/><wps:nvSpPr><wps:cNvPr id="217" name=""/><wps:cNvSpPr/></wps:nvSpPr><wps:spPr><a:xfrm><a:off x="0" y="0"/><a:ext cx="14760" cy="95400"/></a:xfrm><a:prstGeom prst="rect"><a:avLst/></a:prstGeom><a:noFill/><a:ln w="3240"><a:solidFill><a:srgbClr val="000000"/></a:solidFill><a:round/></a:ln></wps:spPr><wps:bodyPr/></wps:wsp><wps:wsp><wps:cNvSpPr/><wps:nvSpPr><wps:cNvPr id="218" name=""/><wps:cNvSpPr/></wps:nvSpPr><wps:spPr><a:xfrm><a:off x="13680" y="0"/><a:ext cx="14760" cy="95400"/></a:xfrm><a:prstGeom prst="rect"><a:avLst/></a:prstGeom><a:noFill/><a:ln w="3240"><a:solidFill><a:srgbClr val="000000"/></a:solidFill><a:round/></a:ln></wps:spPr><wps:bodyPr/></wps:wsp></wpg:grpSp></wpg:grpSp></wpg:grpSp><wpg:grpSp><wpg:cNvGrpSpPr/><wpg:grpSpPr><a:xfrm><a:off x="43560" y="0"/><a:ext cx="57960" cy="95400"/></a:xfrm></wpg:grpSpPr><wpg:grpSp><wpg:cNvGrpSpPr/><wpg:grpSpPr><a:xfrm><a:off x="0" y="0"/><a:ext cx="28440" cy="95400"/></a:xfrm></wpg:grpSpPr><wps:wsp><wps:cNvSpPr/><wps:nvSpPr><wps:cNvPr id="219" name=""/><wps:cNvSpPr/></wps:nvSpPr><wps:spPr><a:xfrm><a:off x="0" y="0"/><a:ext cx="14760" cy="95400"/></a:xfrm><a:prstGeom prst="rect"><a:avLst/></a:prstGeom><a:noFill/><a:ln w="3240"><a:solidFill><a:srgbClr val="000000"/></a:solidFill><a:round/></a:ln></wps:spPr><wps:bodyPr/></wps:wsp><wps:wsp><wps:cNvSpPr/><wps:nvSpPr><wps:cNvPr id="220" name=""/><wps:cNvSpPr/></wps:nvSpPr><wps:spPr><a:xfrm><a:off x="14040" y="0"/><a:ext cx="14760" cy="95400"/></a:xfrm><a:prstGeom prst="rect"><a:avLst/></a:prstGeom><a:noFill/><a:ln w="3240"><a:solidFill><a:srgbClr val="000000"/></a:solidFill><a:round/></a:ln></wps:spPr><wps:bodyPr/></wps:wsp></wpg:grpSp><wpg:grpSp><wpg:cNvGrpSpPr/><wpg:grpSpPr><a:xfrm><a:off x="28800" y="0"/><a:ext cx="29160" cy="95400"/></a:xfrm></wpg:grpSpPr><wps:wsp><wps:cNvSpPr/><wps:nvSpPr><wps:cNvPr id="221" name=""/><wps:cNvSpPr/></wps:nvSpPr><wps:spPr><a:xfrm><a:off x="0" y="0"/><a:ext cx="14760" cy="95400"/></a:xfrm><a:prstGeom prst="rect"><a:avLst/></a:prstGeom><a:noFill/><a:ln w="3240"><a:solidFill><a:srgbClr val="000000"/></a:solidFill><a:round/></a:ln></wps:spPr><wps:bodyPr/></wps:wsp><wps:wsp><wps:cNvSpPr/><wps:nvSpPr><wps:cNvPr id="222" name=""/><wps:cNvSpPr/></wps:nvSpPr><wps:spPr><a:xfrm><a:off x="14400" y="0"/><a:ext cx="14760" cy="95400"/></a:xfrm><a:prstGeom prst="rect"><a:avLst/></a:prstGeom><a:noFill/><a:ln w="3240"><a:solidFill><a:srgbClr val="000000"/></a:solidFill><a:round/></a:ln></wps:spPr><wps:bodyPr/></wps:wsp></wpg:grpSp></wpg:grpSp><wps:wsp><wps:cNvSpPr/><wps:nvSpPr><wps:cNvPr id="223" name=""/><wps:cNvSpPr/></wps:nvSpPr><wps:spPr><a:xfrm><a:off x="0" y="0"/><a:ext cx="14760" cy="95400"/></a:xfrm><a:prstGeom prst="rect"><a:avLst/></a:prstGeom><a:noFill/><a:ln w="3240"><a:solidFill><a:srgbClr val="000000"/></a:solidFill><a:round/></a:ln></wps:spPr><wps:bodyPr/></wps:wsp></wpg:grpSp><wps:wsp><wps:cNvSpPr/><wps:nvSpPr><wps:cNvPr id="224" name=""/><wps:cNvSpPr/></wps:nvSpPr><wps:spPr><a:xfrm><a:off x="393480" y="1045800"/><a:ext cx="85680" cy="78120"/></a:xfrm><a:prstGeom prst="rect"><a:avLst/></a:prstGeom><a:gradFill rotWithShape="0"><a:gsLst><a:gs pos="0"><a:srgbClr val="ffffff"/></a:gs><a:gs pos="100000"><a:srgbClr val="404040"/></a:gs></a:gsLst><a:lin ang="10800000"/></a:gradFill><a:ln w="6480"><a:solidFill><a:srgbClr val="000000"/></a:solidFill><a:round/></a:ln></wps:spPr><wps:bodyPr/></wps:wsp><wps:wsp><wps:cNvSpPr/><wps:spPr><a:xfrm><a:off x="396360" y="1062360"/><a:ext cx="83880" cy="720"/></a:xfrm><a:custGeom><a:avLst/><a:gdLst/><a:ahLst/><a:rect l="l" t="t" r="r" b="b"/><a:pathLst><a:path w="21600" h="21600"><a:moveTo><a:pt x="0" y="0"/></a:moveTo><a:lnTo><a:pt x="21600" y="21600"/></a:lnTo></a:path></a:pathLst></a:custGeom><a:noFill/><a:ln w="6480"><a:solidFill><a:srgbClr val="000000"/></a:solidFill><a:round/></a:ln></wps:spPr><wps:style><a:lnRef idx="0"/><a:fillRef idx="0"/><a:effectRef idx="0"/><a:fontRef idx="minor"/></wps:style><wps:bodyPr/></wps:wsp><wps:wsp><wps:cNvSpPr/><wps:spPr><a:xfrm><a:off x="149760" y="1597680"/><a:ext cx="403200" cy="720"/></a:xfrm><a:custGeom><a:avLst/><a:gdLst/><a:ahLst/><a:rect l="l" t="t" r="r" b="b"/><a:pathLst><a:path w="21600" h="21600"><a:moveTo><a:pt x="0" y="0"/></a:moveTo><a:lnTo><a:pt x="21600" y="21600"/></a:lnTo></a:path></a:pathLst></a:custGeom><a:noFill/><a:ln w="6480"><a:solidFill><a:srgbClr val="000000"/></a:solidFill><a:round/></a:ln></wps:spPr><wps:style><a:lnRef idx="0"/><a:fillRef idx="0"/><a:effectRef idx="0"/><a:fontRef idx="minor"/></wps:style><wps:bodyPr/></wps:wsp><wps:wsp><wps:cNvSpPr/><wps:nvSpPr><wps:cNvPr id="225" name=""/><wps:cNvSpPr/></wps:nvSpPr><wps:spPr><a:xfrm><a:off x="522000" y="1922040"/><a:ext cx="24840" cy="617400"/></a:xfrm><a:prstGeom prst="rect"><a:avLst/></a:prstGeom><a:gradFill rotWithShape="0"><a:gsLst><a:gs pos="0"><a:srgbClr val="5a5a5a"/></a:gs><a:gs pos="50000"><a:srgbClr val="d8d8d8"/></a:gs><a:gs pos="100000"><a:srgbClr val="5a5a5a"/></a:gs></a:gsLst><a:lin ang="0"/></a:gradFill><a:ln w="3240"><a:solidFill><a:srgbClr val="000000"/></a:solidFill><a:round/></a:ln></wps:spPr><wps:bodyPr/></wps:wsp><wps:wsp><wps:cNvSpPr/><wps:nvSpPr><wps:cNvPr id="226" name=""/><wps:cNvSpPr/></wps:nvSpPr><wps:spPr><a:xfrm><a:off x="368280" y="1943640"/><a:ext cx="19080" cy="213480"/></a:xfrm><a:prstGeom prst="rect"><a:avLst/></a:prstGeom><a:gradFill rotWithShape="0"><a:gsLst><a:gs pos="0"><a:srgbClr val="5a5a5a"/></a:gs><a:gs pos="50000"><a:srgbClr val="d8d8d8"/></a:gs><a:gs pos="100000"><a:srgbClr val="5a5a5a"/></a:gs></a:gsLst><a:lin ang="0"/></a:gradFill><a:ln w="3240"><a:solidFill><a:srgbClr val="000000"/></a:solidFill><a:round/></a:ln></wps:spPr><wps:bodyPr/></wps:wsp><wpg:grpSp><wpg:cNvGrpSpPr/><wpg:grpSpPr><a:xfrm><a:off x="291600" y="504720"/><a:ext cx="118800" cy="195480"/></a:xfrm></wpg:grpSpPr><wps:wsp><wps:cNvSpPr/><wps:spPr><a:xfrm flipH="1"><a:off x="0" y="2160"/><a:ext cx="10800" cy="186120"/></a:xfrm><a:custGeom><a:avLst/><a:gdLst/><a:ahLst/><a:rect l="l" t="t" r="r" b="b"/><a:pathLst><a:path w="21600" h="21600"><a:moveTo><a:pt x="0" y="0"/></a:moveTo><a:lnTo><a:pt x="21600" y="21600"/></a:lnTo></a:path></a:pathLst></a:custGeom><a:noFill/><a:ln w="0"><a:solidFill><a:srgbClr val="272727"/></a:solidFill></a:ln></wps:spPr><wps:style><a:lnRef idx="0"/><a:fillRef idx="0"/><a:effectRef idx="0"/><a:fontRef idx="minor"/></wps:style><wps:bodyPr/></wps:wsp><wps:wsp><wps:cNvSpPr/><wps:spPr><a:xfrm><a:off x="55800" y="0"/><a:ext cx="720" cy="195120"/></a:xfrm><a:custGeom><a:avLst/><a:gdLst/><a:ahLst/><a:rect l="l" t="t" r="r" b="b"/><a:pathLst><a:path w="21600" h="21600"><a:moveTo><a:pt x="0" y="0"/></a:moveTo><a:lnTo><a:pt x="21600" y="21600"/></a:lnTo></a:path></a:pathLst></a:custGeom><a:noFill/><a:ln w="0"><a:solidFill><a:srgbClr val="272727"/></a:solidFill></a:ln></wps:spPr><wps:style><a:lnRef idx="0"/><a:fillRef idx="0"/><a:effectRef idx="0"/><a:fontRef idx="minor"/></wps:style><wps:bodyPr/></wps:wsp><wps:wsp><wps:cNvSpPr/><wps:spPr><a:xfrm><a:off x="99360" y="5040"/><a:ext cx="19080" cy="190440"/></a:xfrm><a:custGeom><a:avLst/><a:gdLst/><a:ahLst/><a:rect l="l" t="t" r="r" b="b"/><a:pathLst><a:path w="21600" h="21600"><a:moveTo><a:pt x="0" y="0"/></a:moveTo><a:lnTo><a:pt x="21600" y="21600"/></a:lnTo></a:path></a:pathLst></a:custGeom><a:noFill/><a:ln w="0"><a:solidFill><a:srgbClr val="272727"/></a:solidFill></a:ln></wps:spPr><wps:style><a:lnRef idx="0"/><a:fillRef idx="0"/><a:effectRef idx="0"/><a:fontRef idx="minor"/></wps:style><wps:bodyPr/></wps:wsp><wps:wsp><wps:cNvSpPr/><wps:spPr><a:xfrm flipH="1"><a:off x="7920" y="2160"/><a:ext cx="45000" cy="101520"/></a:xfrm><a:custGeom><a:avLst/><a:gdLst/><a:ahLst/><a:rect l="l" t="t" r="r" b="b"/><a:pathLst><a:path w="21600" h="21600"><a:moveTo><a:pt x="0" y="0"/></a:moveTo><a:lnTo><a:pt x="21600" y="21600"/></a:lnTo></a:path></a:pathLst></a:custGeom><a:noFill/><a:ln w="0"><a:solidFill><a:srgbClr val="272727"/></a:solidFill></a:ln></wps:spPr><wps:style><a:lnRef idx="0"/><a:fillRef idx="0"/><a:effectRef idx="0"/><a:fontRef idx="minor"/></wps:style><wps:bodyPr/></wps:wsp><wps:wsp><wps:cNvSpPr/><wps:spPr><a:xfrm><a:off x="57600" y="3240"/><a:ext cx="43920" cy="85680"/></a:xfrm><a:custGeom><a:avLst/><a:gdLst/><a:ahLst/><a:rect l="l" t="t" r="r" b="b"/><a:pathLst><a:path w="21600" h="21600"><a:moveTo><a:pt x="0" y="0"/></a:moveTo><a:lnTo><a:pt x="21600" y="21600"/></a:lnTo></a:path></a:pathLst></a:custGeom><a:noFill/><a:ln w="0"><a:solidFill><a:srgbClr val="272727"/></a:solidFill></a:ln></wps:spPr><wps:style><a:lnRef idx="0"/><a:fillRef idx="0"/><a:effectRef idx="0"/><a:fontRef idx="minor"/></wps:style><wps:bodyPr/></wps:wsp><wps:wsp><wps:cNvSpPr/><wps:spPr><a:xfrm><a:off x="12600" y="9000"/><a:ext cx="39960" cy="83880"/></a:xfrm><a:custGeom><a:avLst/><a:gdLst/><a:ahLst/><a:rect l="l" t="t" r="r" b="b"/><a:pathLst><a:path w="21600" h="21600"><a:moveTo><a:pt x="0" y="0"/></a:moveTo><a:lnTo><a:pt x="21600" y="21600"/></a:lnTo></a:path></a:pathLst></a:custGeom><a:noFill/><a:ln w="0"><a:solidFill><a:srgbClr val="272727"/></a:solidFill></a:ln></wps:spPr><wps:style><a:lnRef idx="0"/><a:fillRef idx="0"/><a:effectRef idx="0"/><a:fontRef idx="minor"/></wps:style><wps:bodyPr/></wps:wsp><wps:wsp><wps:cNvSpPr/><wps:spPr><a:xfrm flipH="1"><a:off x="56880" y="5040"/><a:ext cx="39960" cy="87480"/></a:xfrm><a:custGeom><a:avLst/><a:gdLst/><a:ahLst/><a:rect l="l" t="t" r="r" b="b"/><a:pathLst><a:path w="21600" h="21600"><a:moveTo><a:pt x="0" y="0"/></a:moveTo><a:lnTo><a:pt x="21600" y="21600"/></a:lnTo></a:path></a:pathLst></a:custGeom><a:noFill/><a:ln w="0"><a:solidFill><a:srgbClr val="272727"/></a:solidFill></a:ln></wps:spPr><wps:style><a:lnRef idx="0"/><a:fillRef idx="0"/><a:effectRef idx="0"/><a:fontRef idx="minor"/></wps:style><wps:bodyPr/></wps:wsp><wps:wsp><wps:cNvSpPr/><wps:spPr><a:xfrm flipV="1"><a:off x="7560" y="104400"/><a:ext cx="100800" cy="1800"/></a:xfrm><a:custGeom><a:avLst/><a:gdLst/><a:ahLst/><a:rect l="l" t="t" r="r" b="b"/><a:pathLst><a:path w="21600" h="21600"><a:moveTo><a:pt x="0" y="0"/></a:moveTo><a:lnTo><a:pt x="21600" y="21600"/></a:lnTo></a:path></a:pathLst></a:custGeom><a:noFill/><a:ln w="0"><a:solidFill><a:srgbClr val="272727"/></a:solidFill></a:ln></wps:spPr><wps:style><a:lnRef idx="0"/><a:fillRef idx="0"/><a:effectRef idx="0"/><a:fontRef idx="minor"/></wps:style><wps:bodyPr/></wps:wsp><wps:wsp><wps:cNvSpPr/><wps:spPr><a:xfrm flipV="1"><a:off x="4320" y="104400"/><a:ext cx="52200" cy="80640"/></a:xfrm><a:custGeom><a:avLst/><a:gdLst/><a:ahLst/><a:rect l="l" t="t" r="r" b="b"/><a:pathLst><a:path w="21600" h="21600"><a:moveTo><a:pt x="0" y="0"/></a:moveTo><a:lnTo><a:pt x="21600" y="21600"/></a:lnTo></a:path></a:pathLst></a:custGeom><a:noFill/><a:ln w="0"><a:solidFill><a:srgbClr val="272727"/></a:solidFill></a:ln></wps:spPr><wps:style><a:lnRef idx="0"/><a:fillRef idx="0"/><a:effectRef idx="0"/><a:fontRef idx="minor"/></wps:style><wps:bodyPr/></wps:wsp><wps:wsp><wps:cNvSpPr/><wps:spPr><a:xfrm><a:off x="5400" y="107280"/><a:ext cx="47160" cy="87480"/></a:xfrm><a:custGeom><a:avLst/><a:gdLst/><a:ahLst/><a:rect l="l" t="t" r="r" b="b"/><a:pathLst><a:path w="21600" h="21600"><a:moveTo><a:pt x="0" y="0"/></a:moveTo><a:lnTo><a:pt x="21600" y="21600"/></a:lnTo></a:path></a:pathLst></a:custGeom><a:noFill/><a:ln w="0"><a:solidFill><a:srgbClr val="272727"/></a:solidFill></a:ln></wps:spPr><wps:style><a:lnRef idx="0"/><a:fillRef idx="0"/><a:effectRef idx="0"/><a:fontRef idx="minor"/></wps:style><wps:bodyPr/></wps:wsp><wps:wsp><wps:cNvSpPr/><wps:spPr><a:xfrm><a:off x="59400" y="110520"/><a:ext cx="58320" cy="82440"/></a:xfrm><a:custGeom><a:avLst/><a:gdLst/><a:ahLst/><a:rect l="l" t="t" r="r" b="b"/><a:pathLst><a:path w="21600" h="21600"><a:moveTo><a:pt x="0" y="0"/></a:moveTo><a:lnTo><a:pt x="21600" y="21600"/></a:lnTo></a:path></a:pathLst></a:custGeom><a:noFill/><a:ln w="0"><a:solidFill><a:srgbClr val="272727"/></a:solidFill></a:ln></wps:spPr><wps:style><a:lnRef idx="0"/><a:fillRef idx="0"/><a:effectRef idx="0"/><a:fontRef idx="minor"/></wps:style><wps:bodyPr/></wps:wsp><wps:wsp><wps:cNvSpPr/><wps:spPr><a:xfrm flipH="1"><a:off x="57600" y="102960"/><a:ext cx="52200" cy="87480"/></a:xfrm><a:custGeom><a:avLst/><a:gdLst/><a:ahLst/><a:rect l="l" t="t" r="r" b="b"/><a:pathLst><a:path w="21600" h="21600"><a:moveTo><a:pt x="0" y="0"/></a:moveTo><a:lnTo><a:pt x="21600" y="21600"/></a:lnTo></a:path></a:pathLst></a:custGeom><a:noFill/><a:ln w="0"><a:solidFill><a:srgbClr val="272727"/></a:solidFill></a:ln></wps:spPr><wps:style><a:lnRef idx="0"/><a:fillRef idx="0"/><a:effectRef idx="0"/><a:fontRef idx="minor"/></wps:style><wps:bodyPr/></wps:wsp></wpg:grpSp><wps:wsp><wps:cNvSpPr/><wps:spPr><a:xfrm><a:off x="2626560" y="745920"/><a:ext cx="100800" cy="509400"/></a:xfrm><a:custGeom><a:avLst/><a:gdLst/><a:ahLst/><a:rect l="0" t="0" r="r" b="b"/><a:pathLst><a:path w="280" h="1415"><a:moveTo><a:pt x="134" y="0"/></a:moveTo><a:lnTo><a:pt x="74" y="159"/></a:lnTo><a:lnTo><a:pt x="74" y="1295"/></a:lnTo><a:lnTo><a:pt x="0" y="1414"/></a:lnTo><a:lnTo><a:pt x="279" y="1410"/></a:lnTo><a:lnTo><a:pt x="199" y="1300"/></a:lnTo><a:lnTo><a:pt x="199" y="159"/></a:lnTo><a:lnTo><a:pt x="134" y="0"/></a:lnTo><a:close/></a:path></a:pathLst></a:custGeom><a:gradFill rotWithShape="0"><a:gsLst><a:gs pos="0"><a:srgbClr val="ffffff"/></a:gs><a:gs pos="100000"><a:srgbClr val="000000"/></a:gs></a:gsLst><a:lin ang="10800000"/></a:gradFill><a:ln w="6480"><a:solidFill><a:srgbClr val="000000"/></a:solidFill><a:round/></a:ln></wps:spPr><wps:bodyPr/></wps:wsp><wps:wsp><wps:cNvSpPr/><wps:nvSpPr><wps:cNvPr id="227" name=""/><wps:cNvSpPr/></wps:nvSpPr><wps:spPr><a:xfrm><a:off x="423360" y="1868040"/><a:ext cx="90000" cy="154440"/></a:xfrm><a:prstGeom prst="rect"><a:avLst/></a:prstGeom><a:gradFill rotWithShape="0"><a:gsLst><a:gs pos="0"><a:srgbClr val="808080"/></a:gs><a:gs pos="100000"><a:srgbClr val="d8d8d8"/></a:gs></a:gsLst><a:lin ang="0"/></a:gradFill><a:ln w="3240"><a:solidFill><a:srgbClr val="000000"/></a:solidFill><a:round/></a:ln></wps:spPr><wps:bodyPr/></wps:wsp><wpg:grpSp><wpg:cNvGrpSpPr/><wpg:grpSpPr><a:xfrm><a:off x="425520" y="1868040"/><a:ext cx="92160" cy="154440"/></a:xfrm></wpg:grpSpPr><wpg:grpSp><wpg:cNvGrpSpPr/><wpg:grpSpPr><a:xfrm><a:off x="0" y="0"/><a:ext cx="46440" cy="154440"/></a:xfrm></wpg:grpSpPr><wpg:grpSp><wpg:cNvGrpSpPr/><wpg:grpSpPr><a:xfrm><a:off x="0" y="0"/><a:ext cx="23040" cy="154440"/></a:xfrm></wpg:grpSpPr><wps:wsp><wps:cNvSpPr/><wps:nvSpPr><wps:cNvPr id="228" name=""/><wps:cNvSpPr/></wps:nvSpPr><wps:spPr><a:xfrm><a:off x="0" y="0"/><a:ext cx="11520" cy="154440"/></a:xfrm><a:prstGeom prst="rect"><a:avLst/></a:prstGeom><a:noFill/><a:ln w="3240"><a:solidFill><a:srgbClr val="000000"/></a:solidFill><a:round/></a:ln></wps:spPr><wps:bodyPr/></wps:wsp><wps:wsp><wps:cNvSpPr/><wps:nvSpPr><wps:cNvPr id="229" name=""/><wps:cNvSpPr/></wps:nvSpPr><wps:spPr><a:xfrm><a:off x="11160" y="0"/><a:ext cx="11520" cy="154440"/></a:xfrm><a:prstGeom prst="rect"><a:avLst/></a:prstGeom><a:noFill/><a:ln w="3240"><a:solidFill><a:srgbClr val="000000"/></a:solidFill><a:round/></a:ln></wps:spPr><wps:bodyPr/></wps:wsp></wpg:grpSp><wpg:grpSp><wpg:cNvGrpSpPr/><wpg:grpSpPr><a:xfrm><a:off x="22680" y="0"/><a:ext cx="23400" cy="154440"/></a:xfrm></wpg:grpSpPr><wps:wsp><wps:cNvSpPr/><wps:nvSpPr><wps:cNvPr id="230" name=""/><wps:cNvSpPr/></wps:nvSpPr><wps:spPr><a:xfrm><a:off x="0" y="0"/><a:ext cx="11520" cy="154440"/></a:xfrm><a:prstGeom prst="rect"><a:avLst/></a:prstGeom><a:noFill/><a:ln w="3240"><a:solidFill><a:srgbClr val="000000"/></a:solidFill><a:round/></a:ln></wps:spPr><wps:bodyPr/></wps:wsp><wps:wsp><wps:cNvSpPr/><wps:nvSpPr><wps:cNvPr id="231" name=""/><wps:cNvSpPr/></wps:nvSpPr><wps:spPr><a:xfrm><a:off x="12240" y="0"/><a:ext cx="11520" cy="154440"/></a:xfrm><a:prstGeom prst="rect"><a:avLst/></a:prstGeom><a:noFill/><a:ln w="3240"><a:solidFill><a:srgbClr val="000000"/></a:solidFill><a:round/></a:ln></wps:spPr><wps:bodyPr/></wps:wsp></wpg:grpSp></wpg:grpSp><wpg:grpSp><wpg:cNvGrpSpPr/><wpg:grpSpPr><a:xfrm><a:off x="45720" y="0"/><a:ext cx="46440" cy="154440"/></a:xfrm></wpg:grpSpPr><wpg:grpSp><wpg:cNvGrpSpPr/><wpg:grpSpPr><a:xfrm><a:off x="0" y="0"/><a:ext cx="23040" cy="154440"/></a:xfrm></wpg:grpSpPr><wps:wsp><wps:cNvSpPr/><wps:nvSpPr><wps:cNvPr id="232" name=""/><wps:cNvSpPr/></wps:nvSpPr><wps:spPr><a:xfrm><a:off x="0" y="0"/><a:ext cx="11520" cy="154440"/></a:xfrm><a:prstGeom prst="rect"><a:avLst/></a:prstGeom><a:noFill/><a:ln w="3240"><a:solidFill><a:srgbClr val="000000"/></a:solidFill><a:round/></a:ln></wps:spPr><wps:bodyPr/></wps:wsp><wps:wsp><wps:cNvSpPr/><wps:nvSpPr><wps:cNvPr id="233" name=""/><wps:cNvSpPr/></wps:nvSpPr><wps:spPr><a:xfrm><a:off x="11160" y="0"/><a:ext cx="11520" cy="154440"/></a:xfrm><a:prstGeom prst="rect"><a:avLst/></a:prstGeom><a:noFill/><a:ln w="3240"><a:solidFill><a:srgbClr val="000000"/></a:solidFill><a:round/></a:ln></wps:spPr><wps:bodyPr/></wps:wsp></wpg:grpSp><wpg:grpSp><wpg:cNvGrpSpPr/><wpg:grpSpPr><a:xfrm><a:off x="22680" y="0"/><a:ext cx="23400" cy="154440"/></a:xfrm></wpg:grpSpPr><wps:wsp><wps:cNvSpPr/><wps:nvSpPr><wps:cNvPr id="234" name=""/><wps:cNvSpPr/></wps:nvSpPr><wps:spPr><a:xfrm><a:off x="0" y="0"/><a:ext cx="11520" cy="154440"/></a:xfrm><a:prstGeom prst="rect"><a:avLst/></a:prstGeom><a:noFill/><a:ln w="3240"><a:solidFill><a:srgbClr val="000000"/></a:solidFill><a:round/></a:ln></wps:spPr><wps:bodyPr/></wps:wsp><wps:wsp><wps:cNvSpPr/><wps:nvSpPr><wps:cNvPr id="235" name=""/><wps:cNvSpPr/></wps:nvSpPr><wps:spPr><a:xfrm><a:off x="12240" y="0"/><a:ext cx="11520" cy="154440"/></a:xfrm><a:prstGeom prst="rect"><a:avLst/></a:prstGeom><a:noFill/><a:ln w="3240"><a:solidFill><a:srgbClr val="000000"/></a:solidFill><a:round/></a:ln></wps:spPr><wps:bodyPr/></wps:wsp></wpg:grpSp></wpg:grpSp></wpg:grpSp><wps:wsp><wps:cNvSpPr/><wps:nvSpPr><wps:cNvPr id="236" name=""/><wps:cNvSpPr/></wps:nvSpPr><wps:spPr><a:xfrm><a:off x="381600" y="1806120"/><a:ext cx="24120" cy="51480"/></a:xfrm><a:prstGeom prst="rect"><a:avLst/></a:prstGeom><a:solidFill><a:srgbClr val="ffffff"/></a:solidFill><a:ln w="0"><a:noFill/></a:ln></wps:spPr><wps:bodyPr/></wps:wsp><wps:wsp><wps:cNvSpPr/><wps:nvSpPr><wps:cNvPr id="237" name=""/><wps:cNvSpPr/></wps:nvSpPr><wps:spPr><a:xfrm><a:off x="362520" y="1859760"/><a:ext cx="10800" cy="23400"/></a:xfrm><a:prstGeom prst="rect"><a:avLst/></a:prstGeom><a:solidFill><a:srgbClr val="ffffff"/></a:solidFill><a:ln w="0"><a:noFill/></a:ln></wps:spPr><wps:bodyPr/></wps:wsp><wps:wsp><wps:cNvSpPr/><wps:nvSpPr><wps:cNvPr id="238" name=""/><wps:cNvSpPr/></wps:nvSpPr><wps:spPr><a:xfrm><a:off x="469800" y="1873080"/><a:ext cx="15840" cy="32400"/></a:xfrm><a:prstGeom prst="rect"><a:avLst/></a:prstGeom><a:solidFill><a:srgbClr val="ffffff"/></a:solidFill><a:ln w="0"><a:noFill/></a:ln></wps:spPr><wps:bodyPr/></wps:wsp><wps:wsp><wps:cNvSpPr/><wps:spPr><a:xfrm><a:off x="202680" y="1459800"/><a:ext cx="48240" cy="60840"/></a:xfrm><a:custGeom><a:avLst/><a:gdLst/><a:ahLst/><a:rect l="0" t="0" r="r" b="b"/><a:pathLst><a:path w="78" h="98"><a:moveTo><a:pt x="11" y="0"/></a:moveTo><a:lnTo><a:pt x="77" y="0"/></a:lnTo><a:lnTo><a:pt x="65" y="97"/></a:lnTo><a:lnTo><a:pt x="0" y="97"/></a:lnTo><a:lnTo><a:pt x="11" y="0"/></a:lnTo></a:path></a:pathLst></a:custGeom><a:gradFill rotWithShape="0"><a:gsLst><a:gs pos="0"><a:srgbClr val="ffffff"/></a:gs><a:gs pos="100000"><a:srgbClr val="b6b6b6"/></a:gs></a:gsLst><a:lin ang="18900000"/></a:gradFill><a:ln w="3240"><a:solidFill><a:srgbClr val="a5a5a5"/></a:solidFill><a:miter/></a:ln></wps:spPr><wps:style><a:lnRef idx="0"/><a:fillRef idx="0"/><a:effectRef idx="0"/><a:fontRef idx="minor"/></wps:style><wps:bodyPr/></wps:wsp><wps:wsp><wps:cNvSpPr/><wps:spPr><a:xfrm><a:off x="186480" y="1356480"/><a:ext cx="329040" cy="720"/></a:xfrm><a:custGeom><a:avLst/><a:gdLst/><a:ahLst/><a:rect l="l" t="t" r="r" b="b"/><a:pathLst><a:path w="21600" h="21600"><a:moveTo><a:pt x="0" y="0"/></a:moveTo><a:lnTo><a:pt x="21600" y="21600"/></a:lnTo></a:path></a:pathLst></a:custGeom><a:noFill/><a:ln w="3240"><a:solidFill><a:srgbClr val="7f7f7f"/></a:solidFill><a:round/></a:ln></wps:spPr><wps:style><a:lnRef idx="0"/><a:fillRef idx="0"/><a:effectRef idx="0"/><a:fontRef idx="minor"/></wps:style><wps:bodyPr/></wps:wsp><wps:wsp><wps:cNvSpPr/><wps:spPr><a:xfrm flipV="1"><a:off x="337320" y="1141560"/><a:ext cx="720" cy="451440"/></a:xfrm><a:custGeom><a:avLst/><a:gdLst/><a:ahLst/><a:rect l="l" t="t" r="r" b="b"/><a:pathLst><a:path w="21600" h="21600"><a:moveTo><a:pt x="0" y="0"/></a:moveTo><a:lnTo><a:pt x="21600" y="21600"/></a:lnTo></a:path></a:pathLst></a:custGeom><a:noFill/><a:ln w="6480"><a:solidFill><a:srgbClr val="000000"/></a:solidFill><a:round/></a:ln></wps:spPr><wps:style><a:lnRef idx="0"/><a:fillRef idx="0"/><a:effectRef idx="0"/><a:fontRef idx="minor"/></wps:style><wps:bodyPr/></wps:wsp><wps:wsp><wps:cNvSpPr/><wps:spPr><a:xfrm flipV="1"><a:off x="390960" y="859320"/><a:ext cx="720" cy="280800"/></a:xfrm><a:custGeom><a:avLst/><a:gdLst/><a:ahLst/><a:rect l="l" t="t" r="r" b="b"/><a:pathLst><a:path w="21600" h="21600"><a:moveTo><a:pt x="0" y="0"/></a:moveTo><a:lnTo><a:pt x="21600" y="21600"/></a:lnTo></a:path></a:pathLst></a:custGeom><a:noFill/><a:ln w="6480"><a:solidFill><a:srgbClr val="000000"/></a:solidFill><a:round/></a:ln></wps:spPr><wps:style><a:lnRef idx="0"/><a:fillRef idx="0"/><a:effectRef idx="0"/><a:fontRef idx="minor"/></wps:style><wps:bodyPr/></wps:wsp><wps:wsp><wps:cNvSpPr/><wps:spPr><a:xfrm><a:off x="181080" y="1556280"/><a:ext cx="65880" cy="78840"/></a:xfrm><a:custGeom><a:avLst/><a:gdLst/><a:ahLst/><a:rect l="0" t="0" r="r" b="b"/><a:pathLst><a:path w="106" h="126"><a:moveTo><a:pt x="15" y="0"/></a:moveTo><a:lnTo><a:pt x="105" y="0"/></a:lnTo><a:lnTo><a:pt x="89" y="125"/></a:lnTo><a:lnTo><a:pt x="0" y="125"/></a:lnTo><a:lnTo><a:pt x="15" y="0"/></a:lnTo></a:path></a:pathLst></a:custGeom><a:gradFill rotWithShape="0"><a:gsLst><a:gs pos="0"><a:srgbClr val="b6b6b6"/></a:gs><a:gs pos="50000"><a:srgbClr val="ffffff"/></a:gs><a:gs pos="100000"><a:srgbClr val="b6b6b6"/></a:gs></a:gsLst><a:lin ang="0"/></a:gradFill><a:ln w="3240"><a:solidFill><a:srgbClr val="a5a5a5"/></a:solidFill><a:miter/></a:ln></wps:spPr><wps:style><a:lnRef idx="0"/><a:fillRef idx="0"/><a:effectRef idx="0"/><a:fontRef idx="minor"/></wps:style><wps:bodyPr/></wps:wsp><wps:wsp><wps:cNvSpPr/><wps:spPr><a:xfrm><a:off x="194400" y="1565280"/><a:ext cx="36720" cy="60840"/></a:xfrm><a:custGeom><a:avLst/><a:gdLst/><a:ahLst/><a:rect l="0" t="0" r="r" b="b"/><a:pathLst><a:path w="60" h="98"><a:moveTo><a:pt x="12" y="0"/></a:moveTo><a:lnTo><a:pt x="59" y="0"/></a:lnTo><a:lnTo><a:pt x="46" y="97"/></a:lnTo><a:lnTo><a:pt x="0" y="97"/></a:lnTo><a:lnTo><a:pt x="12" y="0"/></a:lnTo></a:path></a:pathLst></a:custGeom><a:gradFill rotWithShape="0"><a:gsLst><a:gs pos="0"><a:srgbClr val="ffffff"/></a:gs><a:gs pos="100000"><a:srgbClr val="b6b6b6"/></a:gs></a:gsLst><a:lin ang="18900000"/></a:gradFill><a:ln w="3240"><a:solidFill><a:srgbClr val="a5a5a5"/></a:solidFill><a:miter/></a:ln></wps:spPr><wps:style><a:lnRef idx="0"/><a:fillRef idx="0"/><a:effectRef idx="0"/><a:fontRef idx="minor"/></wps:style><wps:bodyPr/></wps:wsp><wps:wsp><wps:cNvSpPr/><wps:nvSpPr><wps:cNvPr id="239" name=""/><wps:cNvSpPr/></wps:nvSpPr><wps:spPr><a:xfrm><a:off x="259200" y="864720"/><a:ext cx="59760" cy="270000"/></a:xfrm><a:prstGeom prst="rect"><a:avLst/></a:prstGeom><a:gradFill rotWithShape="0"><a:gsLst><a:gs pos="0"><a:srgbClr val="808080"/></a:gs><a:gs pos="50000"><a:srgbClr val="ffffff"/></a:gs><a:gs pos="100000"><a:srgbClr val="808080"/></a:gs></a:gsLst><a:lin ang="0"/></a:gradFill><a:ln w="0"><a:noFill/></a:ln></wps:spPr><wps:bodyPr/></wps:wsp><wpg:grpSp><wpg:cNvGrpSpPr/><wpg:grpSpPr><a:xfrm><a:off x="218880" y="1044720"/><a:ext cx="51480" cy="78120"/></a:xfrm></wpg:grpSpPr><wps:wsp><wps:cNvSpPr/><wps:nvSpPr><wps:cNvPr id="240" name=""/><wps:cNvSpPr/></wps:nvSpPr><wps:spPr><a:xfrm><a:off x="0" y="0"/><a:ext cx="51480" cy="78120"/></a:xfrm><a:prstGeom prst="rect"><a:avLst/></a:prstGeom><a:gradFill rotWithShape="0"><a:gsLst><a:gs pos="0"><a:srgbClr val="ffffff"/></a:gs><a:gs pos="100000"><a:srgbClr val="bfbfbf"/></a:gs></a:gsLst><a:lin ang="10800000"/></a:gradFill><a:ln w="6480"><a:solidFill><a:srgbClr val="000000"/></a:solidFill><a:round/></a:ln></wps:spPr><wps:bodyPr/></wps:wsp><wps:wsp><wps:cNvSpPr/><wps:spPr><a:xfrm><a:off x="0" y="16920"/><a:ext cx="48240" cy="720"/></a:xfrm><a:custGeom><a:avLst/><a:gdLst/><a:ahLst/><a:rect l="l" t="t" r="r" b="b"/><a:pathLst><a:path w="21600" h="21600"><a:moveTo><a:pt x="0" y="0"/></a:moveTo><a:lnTo><a:pt x="21600" y="21600"/></a:lnTo></a:path></a:pathLst></a:custGeom><a:noFill/><a:ln w="6480"><a:solidFill><a:srgbClr val="000000"/></a:solidFill><a:round/></a:ln></wps:spPr><wps:style><a:lnRef idx="0"/><a:fillRef idx="0"/><a:effectRef idx="0"/><a:fontRef idx="minor"/></wps:style><wps:bodyPr/></wps:wsp></wpg:grpSp><wps:wsp><wps:cNvSpPr/><wps:spPr><a:xfrm><a:off x="218880" y="915840"/><a:ext cx="264960" cy="720"/></a:xfrm><a:custGeom><a:avLst/><a:gdLst/><a:ahLst/><a:rect l="l" t="t" r="r" b="b"/><a:pathLst><a:path w="21600" h="21600"><a:moveTo><a:pt x="0" y="0"/></a:moveTo><a:lnTo><a:pt x="21600" y="21600"/></a:lnTo></a:path></a:pathLst></a:custGeom><a:noFill/><a:ln w="6480"><a:solidFill><a:srgbClr val="272727"/></a:solidFill><a:round/></a:ln></wps:spPr><wps:style><a:lnRef idx="0"/><a:fillRef idx="0"/><a:effectRef idx="0"/><a:fontRef idx="minor"/></wps:style><wps:bodyPr/></wps:wsp><wps:wsp><wps:cNvSpPr/><wps:spPr><a:xfrm><a:off x="217080" y="932760"/><a:ext cx="264960" cy="720"/></a:xfrm><a:custGeom><a:avLst/><a:gdLst/><a:ahLst/><a:rect l="l" t="t" r="r" b="b"/><a:pathLst><a:path w="21600" h="21600"><a:moveTo><a:pt x="0" y="0"/></a:moveTo><a:lnTo><a:pt x="21600" y="21600"/></a:lnTo></a:path></a:pathLst></a:custGeom><a:noFill/><a:ln w="6480"><a:solidFill><a:srgbClr val="272727"/></a:solidFill><a:round/></a:ln></wps:spPr><wps:style><a:lnRef idx="0"/><a:fillRef idx="0"/><a:effectRef idx="0"/><a:fontRef idx="minor"/></wps:style><wps:bodyPr/></wps:wsp><wpg:grpSp><wpg:cNvGrpSpPr/><wpg:grpSpPr><a:xfrm><a:off x="422280" y="889560"/><a:ext cx="35640" cy="45720"/></a:xfrm></wpg:grpSpPr><wps:wsp><wps:cNvSpPr/><wps:nvSpPr><wps:cNvPr id="241" name=""/><wps:cNvSpPr/></wps:nvSpPr><wps:spPr><a:xfrm><a:off x="11520" y="11520"/><a:ext cx="12600" cy="22320"/></a:xfrm><a:prstGeom prst="rect"><a:avLst/></a:prstGeom><a:solidFill><a:srgbClr val="ffffff"/></a:solidFill><a:ln w="6480"><a:solidFill><a:srgbClr val="000000"/></a:solidFill><a:round/></a:ln></wps:spPr><wps:bodyPr/></wps:wsp><wps:wsp><wps:cNvSpPr/><wps:spPr><a:xfrm><a:off x="11880" y="0"/><a:ext cx="11520" cy="11520"/></a:xfrm><a:custGeom><a:avLst/><a:gdLst/><a:ahLst/><a:rect l="0" t="0" r="r" b="b"/><a:pathLst><a:path w="20" h="20"><a:moveTo><a:pt x="0" y="0"/></a:moveTo><a:lnTo><a:pt x="19" y="0"/></a:lnTo><a:lnTo><a:pt x="14" y="19"/></a:lnTo><a:lnTo><a:pt x="4" y="19"/></a:lnTo><a:lnTo><a:pt x="0" y="0"/></a:lnTo></a:path></a:pathLst></a:custGeom><a:gradFill rotWithShape="0"><a:gsLst><a:gs pos="0"><a:srgbClr val="000000"/></a:gs><a:gs pos="50000"><a:srgbClr val="ffffff"/></a:gs><a:gs pos="100000"><a:srgbClr val="000000"/></a:gs></a:gsLst><a:lin ang="0"/></a:gradFill><a:ln w="6480"><a:solidFill><a:srgbClr val="000000"/></a:solidFill><a:miter/></a:ln></wps:spPr><wps:style><a:lnRef idx="0"/><a:fillRef idx="0"/><a:effectRef idx="0"/><a:fontRef idx="minor"/></wps:style><wps:bodyPr/></wps:wsp><wps:wsp><wps:cNvSpPr/><wps:spPr><a:xfrm rot="5400000"><a:off x="24120" y="16560"/><a:ext cx="11520" cy="11520"/></a:xfrm><a:custGeom><a:avLst/><a:gdLst/><a:ahLst/><a:rect l="0" t="0" r="r" b="b"/><a:pathLst><a:path w="20" h="20"><a:moveTo><a:pt x="0" y="0"/></a:moveTo><a:lnTo><a:pt x="19" y="0"/></a:lnTo><a:lnTo><a:pt x="14" y="19"/></a:lnTo><a:lnTo><a:pt x="4" y="19"/></a:lnTo><a:lnTo><a:pt x="0" y="0"/></a:lnTo></a:path></a:pathLst></a:custGeom><a:gradFill rotWithShape="0"><a:gsLst><a:gs pos="0"><a:srgbClr val="000000"/></a:gs><a:gs pos="50000"><a:srgbClr val="ffffff"/></a:gs><a:gs pos="100000"><a:srgbClr val="000000"/></a:gs></a:gsLst><a:lin ang="0"/></a:gradFill><a:ln w="6480"><a:solidFill><a:srgbClr val="000000"/></a:solidFill><a:miter/></a:ln></wps:spPr><wps:style><a:lnRef idx="0"/><a:fillRef idx="0"/><a:effectRef idx="0"/><a:fontRef idx="minor"/></wps:style><wps:bodyPr/></wps:wsp><wps:wsp><wps:cNvSpPr/><wps:spPr><a:xfrm rot="16200000"><a:off x="0" y="16560"/><a:ext cx="11520" cy="11520"/></a:xfrm><a:custGeom><a:avLst/><a:gdLst/><a:ahLst/><a:rect l="0" t="0" r="r" b="b"/><a:pathLst><a:path w="20" h="20"><a:moveTo><a:pt x="0" y="0"/></a:moveTo><a:lnTo><a:pt x="19" y="0"/></a:lnTo><a:lnTo><a:pt x="14" y="19"/></a:lnTo><a:lnTo><a:pt x="4" y="19"/></a:lnTo><a:lnTo><a:pt x="0" y="0"/></a:lnTo></a:path></a:pathLst></a:custGeom><a:gradFill rotWithShape="0"><a:gsLst><a:gs pos="0"><a:srgbClr val="000000"/></a:gs><a:gs pos="50000"><a:srgbClr val="ffffff"/></a:gs><a:gs pos="100000"><a:srgbClr val="000000"/></a:gs></a:gsLst><a:lin ang="0"/></a:gradFill><a:ln w="6480"><a:solidFill><a:srgbClr val="000000"/></a:solidFill><a:miter/></a:ln></wps:spPr><wps:style><a:lnRef idx="0"/><a:fillRef idx="0"/><a:effectRef idx="0"/><a:fontRef idx="minor"/></wps:style><wps:bodyPr/></wps:wsp><wps:wsp><wps:cNvSpPr/><wps:spPr><a:xfrm rot="10800000"><a:off x="11880" y="34200"/><a:ext cx="11520" cy="11520"/></a:xfrm><a:custGeom><a:avLst/><a:gdLst/><a:ahLst/><a:rect l="0" t="0" r="r" b="b"/><a:pathLst><a:path w="20" h="20"><a:moveTo><a:pt x="0" y="0"/></a:moveTo><a:lnTo><a:pt x="19" y="0"/></a:lnTo><a:lnTo><a:pt x="14" y="19"/></a:lnTo><a:lnTo><a:pt x="4" y="19"/></a:lnTo><a:lnTo><a:pt x="0" y="0"/></a:lnTo></a:path></a:pathLst></a:custGeom><a:gradFill rotWithShape="0"><a:gsLst><a:gs pos="0"><a:srgbClr val="000000"/></a:gs><a:gs pos="50000"><a:srgbClr val="ffffff"/></a:gs><a:gs pos="100000"><a:srgbClr val="000000"/></a:gs></a:gsLst><a:lin ang="0"/></a:gradFill><a:ln w="6480"><a:solidFill><a:srgbClr val="000000"/></a:solidFill><a:miter/></a:ln></wps:spPr><wps:style><a:lnRef idx="0"/><a:fillRef idx="0"/><a:effectRef idx="0"/><a:fontRef idx="minor"/></wps:style><wps:bodyPr/></wps:wsp></wpg:grpSp><wpg:grpSp><wpg:cNvGrpSpPr/><wpg:grpSpPr><a:xfrm><a:off x="255960" y="888840"/><a:ext cx="36360" cy="46440"/></a:xfrm></wpg:grpSpPr><wps:wsp><wps:cNvSpPr/><wps:nvSpPr><wps:cNvPr id="242" name=""/><wps:cNvSpPr/></wps:nvSpPr><wps:spPr><a:xfrm><a:off x="11160" y="11520"/><a:ext cx="12600" cy="23040"/></a:xfrm><a:prstGeom prst="rect"><a:avLst/></a:prstGeom><a:solidFill><a:srgbClr val="ffffff"/></a:solidFill><a:ln w="6480"><a:solidFill><a:srgbClr val="000000"/></a:solidFill><a:round/></a:ln></wps:spPr><wps:bodyPr/></wps:wsp><wps:wsp><wps:cNvSpPr/><wps:spPr><a:xfrm><a:off x="11880" y="0"/><a:ext cx="11520" cy="11520"/></a:xfrm><a:custGeom><a:avLst/><a:gdLst/><a:ahLst/><a:rect l="0" t="0" r="r" b="b"/><a:pathLst><a:path w="20" h="20"><a:moveTo><a:pt x="0" y="0"/></a:moveTo><a:lnTo><a:pt x="19" y="0"/></a:lnTo><a:lnTo><a:pt x="14" y="19"/></a:lnTo><a:lnTo><a:pt x="4" y="19"/></a:lnTo><a:lnTo><a:pt x="0" y="0"/></a:lnTo></a:path></a:pathLst></a:custGeom><a:gradFill rotWithShape="0"><a:gsLst><a:gs pos="0"><a:srgbClr val="000000"/></a:gs><a:gs pos="50000"><a:srgbClr val="ffffff"/></a:gs><a:gs pos="100000"><a:srgbClr val="000000"/></a:gs></a:gsLst><a:lin ang="0"/></a:gradFill><a:ln w="6480"><a:solidFill><a:srgbClr val="000000"/></a:solidFill><a:miter/></a:ln></wps:spPr><wps:style><a:lnRef idx="0"/><a:fillRef idx="0"/><a:effectRef idx="0"/><a:fontRef idx="minor"/></wps:style><wps:bodyPr/></wps:wsp><wps:wsp><wps:cNvSpPr/><wps:spPr><a:xfrm rot="5400000"><a:off x="24840" y="17280"/><a:ext cx="11520" cy="11520"/></a:xfrm><a:custGeom><a:avLst/><a:gdLst/><a:ahLst/><a:rect l="0" t="0" r="r" b="b"/><a:pathLst><a:path w="20" h="20"><a:moveTo><a:pt x="0" y="0"/></a:moveTo><a:lnTo><a:pt x="19" y="0"/></a:lnTo><a:lnTo><a:pt x="14" y="19"/></a:lnTo><a:lnTo><a:pt x="4" y="19"/></a:lnTo><a:lnTo><a:pt x="0" y="0"/></a:lnTo></a:path></a:pathLst></a:custGeom><a:gradFill rotWithShape="0"><a:gsLst><a:gs pos="0"><a:srgbClr val="000000"/></a:gs><a:gs pos="50000"><a:srgbClr val="ffffff"/></a:gs><a:gs pos="100000"><a:srgbClr val="000000"/></a:gs></a:gsLst><a:lin ang="0"/></a:gradFill><a:ln w="6480"><a:solidFill><a:srgbClr val="000000"/></a:solidFill><a:miter/></a:ln></wps:spPr><wps:style><a:lnRef idx="0"/><a:fillRef idx="0"/><a:effectRef idx="0"/><a:fontRef idx="minor"/></wps:style><wps:bodyPr/></wps:wsp><wps:wsp><wps:cNvSpPr/><wps:spPr><a:xfrm rot="16200000"><a:off x="0" y="16560"/><a:ext cx="11520" cy="11520"/></a:xfrm><a:custGeom><a:avLst/><a:gdLst/><a:ahLst/><a:rect l="0" t="0" r="r" b="b"/><a:pathLst><a:path w="20" h="20"><a:moveTo><a:pt x="0" y="0"/></a:moveTo><a:lnTo><a:pt x="19" y="0"/></a:lnTo><a:lnTo><a:pt x="14" y="19"/></a:lnTo><a:lnTo><a:pt x="4" y="19"/></a:lnTo><a:lnTo><a:pt x="0" y="0"/></a:lnTo></a:path></a:pathLst></a:custGeom><a:gradFill rotWithShape="0"><a:gsLst><a:gs pos="0"><a:srgbClr val="000000"/></a:gs><a:gs pos="50000"><a:srgbClr val="ffffff"/></a:gs><a:gs pos="100000"><a:srgbClr val="000000"/></a:gs></a:gsLst><a:lin ang="0"/></a:gradFill><a:ln w="6480"><a:solidFill><a:srgbClr val="000000"/></a:solidFill><a:miter/></a:ln></wps:spPr><wps:style><a:lnRef idx="0"/><a:fillRef idx="0"/><a:effectRef idx="0"/><a:fontRef idx="minor"/></wps:style><wps:bodyPr/></wps:wsp><wps:wsp><wps:cNvSpPr/><wps:spPr><a:xfrm rot="10800000"><a:off x="11880" y="34920"/><a:ext cx="11520" cy="11520"/></a:xfrm><a:custGeom><a:avLst/><a:gdLst/><a:ahLst/><a:rect l="0" t="0" r="r" b="b"/><a:pathLst><a:path w="20" h="20"><a:moveTo><a:pt x="0" y="0"/></a:moveTo><a:lnTo><a:pt x="19" y="0"/></a:lnTo><a:lnTo><a:pt x="14" y="19"/></a:lnTo><a:lnTo><a:pt x="4" y="19"/></a:lnTo><a:lnTo><a:pt x="0" y="0"/></a:lnTo></a:path></a:pathLst></a:custGeom><a:gradFill rotWithShape="0"><a:gsLst><a:gs pos="0"><a:srgbClr val="000000"/></a:gs><a:gs pos="50000"><a:srgbClr val="ffffff"/></a:gs><a:gs pos="100000"><a:srgbClr val="000000"/></a:gs></a:gsLst><a:lin ang="0"/></a:gradFill><a:ln w="6480"><a:solidFill><a:srgbClr val="000000"/></a:solidFill><a:miter/></a:ln></wps:spPr><wps:style><a:lnRef idx="0"/><a:fillRef idx="0"/><a:effectRef idx="0"/><a:fontRef idx="minor"/></wps:style><wps:bodyPr/></wps:wsp></wpg:grpSp><wpg:grpSp><wpg:cNvGrpSpPr/><wpg:grpSpPr><a:xfrm><a:off x="126360" y="2440800"/><a:ext cx="448200" cy="145440"/></a:xfrm></wpg:grpSpPr><wpg:grpSp><wpg:cNvGrpSpPr/><wpg:grpSpPr><a:xfrm><a:off x="14400" y="0"/><a:ext cx="28440" cy="145440"/></a:xfrm></wpg:grpSpPr><wps:wsp><wps:cNvSpPr/><wps:nvSpPr><wps:cNvPr id="243" name=""/><wps:cNvSpPr/></wps:nvSpPr><wps:spPr><a:xfrm><a:off x="0" y="0"/><a:ext cx="14760" cy="145440"/></a:xfrm><a:prstGeom prst="rect"><a:avLst/></a:prstGeom><a:noFill/><a:ln w="3240"><a:solidFill><a:srgbClr val="000000"/></a:solidFill><a:round/></a:ln></wps:spPr><wps:bodyPr/></wps:wsp><wps:wsp><wps:cNvSpPr/><wps:nvSpPr><wps:cNvPr id="244" name=""/><wps:cNvSpPr/></wps:nvSpPr><wps:spPr><a:xfrm><a:off x="14040" y="0"/><a:ext cx="14760" cy="145440"/></a:xfrm><a:prstGeom prst="rect"><a:avLst/></a:prstGeom><a:noFill/><a:ln w="3240"><a:solidFill><a:srgbClr val="000000"/></a:solidFill><a:round/></a:ln></wps:spPr><wps:bodyPr/></wps:wsp></wpg:grpSp><wpg:grpSp><wpg:cNvGrpSpPr/><wpg:grpSpPr><a:xfrm><a:off x="100800" y="0"/><a:ext cx="116280" cy="145440"/></a:xfrm></wpg:grpSpPr><wpg:grpSp><wpg:cNvGrpSpPr/><wpg:grpSpPr><a:xfrm><a:off x="0" y="0"/><a:ext cx="57960" cy="145440"/></a:xfrm></wpg:grpSpPr><wpg:grpSp><wpg:cNvGrpSpPr/><wpg:grpSpPr><a:xfrm><a:off x="0" y="0"/><a:ext cx="29160" cy="145440"/></a:xfrm></wpg:grpSpPr><wps:wsp><wps:cNvSpPr/><wps:nvSpPr><wps:cNvPr id="245" name=""/><wps:cNvSpPr/></wps:nvSpPr><wps:spPr><a:xfrm><a:off x="0" y="0"/><a:ext cx="14760" cy="145440"/></a:xfrm><a:prstGeom prst="rect"><a:avLst/></a:prstGeom><a:noFill/><a:ln w="3240"><a:solidFill><a:srgbClr val="000000"/></a:solidFill><a:round/></a:ln></wps:spPr><wps:bodyPr/></wps:wsp><wps:wsp><wps:cNvSpPr/><wps:nvSpPr><wps:cNvPr id="246" name=""/><wps:cNvSpPr/></wps:nvSpPr><wps:spPr><a:xfrm><a:off x="14760" y="0"/><a:ext cx="14760" cy="145440"/></a:xfrm><a:prstGeom prst="rect"><a:avLst/></a:prstGeom><a:noFill/><a:ln w="3240"><a:solidFill><a:srgbClr val="000000"/></a:solidFill><a:round/></a:ln></wps:spPr><wps:bodyPr/></wps:wsp></wpg:grpSp><wpg:grpSp><wpg:cNvGrpSpPr/><wpg:grpSpPr><a:xfrm><a:off x="29160" y="0"/><a:ext cx="28440" cy="145440"/></a:xfrm></wpg:grpSpPr><wps:wsp><wps:cNvSpPr/><wps:nvSpPr><wps:cNvPr id="247" name=""/><wps:cNvSpPr/></wps:nvSpPr><wps:spPr><a:xfrm><a:off x="0" y="0"/><a:ext cx="14760" cy="145440"/></a:xfrm><a:prstGeom prst="rect"><a:avLst/></a:prstGeom><a:noFill/><a:ln w="3240"><a:solidFill><a:srgbClr val="000000"/></a:solidFill><a:round/></a:ln></wps:spPr><wps:bodyPr/></wps:wsp><wps:wsp><wps:cNvSpPr/><wps:nvSpPr><wps:cNvPr id="248" name=""/><wps:cNvSpPr/></wps:nvSpPr><wps:spPr><a:xfrm><a:off x="14040" y="0"/><a:ext cx="14760" cy="145440"/></a:xfrm><a:prstGeom prst="rect"><a:avLst/></a:prstGeom><a:noFill/><a:ln w="3240"><a:solidFill><a:srgbClr val="000000"/></a:solidFill><a:round/></a:ln></wps:spPr><wps:bodyPr/></wps:wsp></wpg:grpSp></wpg:grpSp><wpg:grpSp><wpg:cNvGrpSpPr/><wpg:grpSpPr><a:xfrm><a:off x="58680" y="0"/><a:ext cx="57960" cy="145440"/></a:xfrm></wpg:grpSpPr><wpg:grpSp><wpg:cNvGrpSpPr/><wpg:grpSpPr><a:xfrm><a:off x="0" y="0"/><a:ext cx="28440" cy="145440"/></a:xfrm></wpg:grpSpPr><wps:wsp><wps:cNvSpPr/><wps:nvSpPr><wps:cNvPr id="249" name=""/><wps:cNvSpPr/></wps:nvSpPr><wps:spPr><a:xfrm><a:off x="0" y="0"/><a:ext cx="14760" cy="145440"/></a:xfrm><a:prstGeom prst="rect"><a:avLst/></a:prstGeom><a:noFill/><a:ln w="3240"><a:solidFill><a:srgbClr val="000000"/></a:solidFill><a:round/></a:ln></wps:spPr><wps:bodyPr/></wps:wsp><wps:wsp><wps:cNvSpPr/><wps:nvSpPr><wps:cNvPr id="250" name=""/><wps:cNvSpPr/></wps:nvSpPr><wps:spPr><a:xfrm><a:off x="13680" y="0"/><a:ext cx="14760" cy="145440"/></a:xfrm><a:prstGeom prst="rect"><a:avLst/></a:prstGeom><a:noFill/><a:ln w="3240"><a:solidFill><a:srgbClr val="000000"/></a:solidFill><a:round/></a:ln></wps:spPr><wps:bodyPr/></wps:wsp></wpg:grpSp><wpg:grpSp><wpg:cNvGrpSpPr/><wpg:grpSpPr><a:xfrm><a:off x="28440" y="0"/><a:ext cx="29160" cy="145440"/></a:xfrm></wpg:grpSpPr><wps:wsp><wps:cNvSpPr/><wps:nvSpPr><wps:cNvPr id="251" name=""/><wps:cNvSpPr/></wps:nvSpPr><wps:spPr><a:xfrm><a:off x="0" y="0"/><a:ext cx="14760" cy="145440"/></a:xfrm><a:prstGeom prst="rect"><a:avLst/></a:prstGeom><a:noFill/><a:ln w="3240"><a:solidFill><a:srgbClr val="000000"/></a:solidFill><a:round/></a:ln></wps:spPr><wps:bodyPr/></wps:wsp><wps:wsp><wps:cNvSpPr/><wps:nvSpPr><wps:cNvPr id="252" name=""/><wps:cNvSpPr/></wps:nvSpPr><wps:spPr><a:xfrm><a:off x="14760" y="0"/><a:ext cx="14760" cy="145440"/></a:xfrm><a:prstGeom prst="rect"><a:avLst/></a:prstGeom><a:noFill/><a:ln w="3240"><a:solidFill><a:srgbClr val="000000"/></a:solidFill><a:round/></a:ln></wps:spPr><wps:bodyPr/></wps:wsp></wpg:grpSp></wpg:grpSp></wpg:grpSp><wpg:grpSp><wpg:cNvGrpSpPr/><wpg:grpSpPr><a:xfrm><a:off x="217080" y="0"/><a:ext cx="115560" cy="145440"/></a:xfrm></wpg:grpSpPr><wpg:grpSp><wpg:cNvGrpSpPr/><wpg:grpSpPr><a:xfrm><a:off x="0" y="0"/><a:ext cx="57960" cy="145440"/></a:xfrm></wpg:grpSpPr><wpg:grpSp><wpg:cNvGrpSpPr/><wpg:grpSpPr><a:xfrm><a:off x="0" y="0"/><a:ext cx="29160" cy="145440"/></a:xfrm></wpg:grpSpPr><wps:wsp><wps:cNvSpPr/><wps:nvSpPr><wps:cNvPr id="253" name=""/><wps:cNvSpPr/></wps:nvSpPr><wps:spPr><a:xfrm><a:off x="0" y="0"/><a:ext cx="14760" cy="145440"/></a:xfrm><a:prstGeom prst="rect"><a:avLst/></a:prstGeom><a:noFill/><a:ln w="3240"><a:solidFill><a:srgbClr val="000000"/></a:solidFill><a:round/></a:ln></wps:spPr><wps:bodyPr/></wps:wsp><wps:wsp><wps:cNvSpPr/><wps:nvSpPr><wps:cNvPr id="254" name=""/><wps:cNvSpPr/></wps:nvSpPr><wps:spPr><a:xfrm><a:off x="14760" y="0"/><a:ext cx="14760" cy="145440"/></a:xfrm><a:prstGeom prst="rect"><a:avLst/></a:prstGeom><a:noFill/><a:ln w="3240"><a:solidFill><a:srgbClr val="000000"/></a:solidFill><a:round/></a:ln></wps:spPr><wps:bodyPr/></wps:wsp></wpg:grpSp><wpg:grpSp><wpg:cNvGrpSpPr/><wpg:grpSpPr><a:xfrm><a:off x="28800" y="0"/><a:ext cx="29160" cy="145440"/></a:xfrm></wpg:grpSpPr><wps:wsp><wps:cNvSpPr/><wps:nvSpPr><wps:cNvPr id="255" name=""/><wps:cNvSpPr/></wps:nvSpPr><wps:spPr><a:xfrm><a:off x="0" y="0"/><a:ext cx="14760" cy="145440"/></a:xfrm><a:prstGeom prst="rect"><a:avLst/></a:prstGeom><a:noFill/><a:ln w="3240"><a:solidFill><a:srgbClr val="000000"/></a:solidFill><a:round/></a:ln></wps:spPr><wps:bodyPr/></wps:wsp><wps:wsp><wps:cNvSpPr/><wps:nvSpPr><wps:cNvPr id="256" name=""/><wps:cNvSpPr/></wps:nvSpPr><wps:spPr><a:xfrm><a:off x="14400" y="0"/><a:ext cx="14760" cy="145440"/></a:xfrm><a:prstGeom prst="rect"><a:avLst/></a:prstGeom><a:noFill/><a:ln w="3240"><a:solidFill><a:srgbClr val="000000"/></a:solidFill><a:round/></a:ln></wps:spPr><wps:bodyPr/></wps:wsp></wpg:grpSp></wpg:grpSp><wpg:grpSp><wpg:cNvGrpSpPr/><wpg:grpSpPr><a:xfrm><a:off x="57960" y="0"/><a:ext cx="57960" cy="145440"/></a:xfrm></wpg:grpSpPr><wpg:grpSp><wpg:cNvGrpSpPr/><wpg:grpSpPr><a:xfrm><a:off x="0" y="0"/><a:ext cx="29160" cy="145440"/></a:xfrm></wpg:grpSpPr><wps:wsp><wps:cNvSpPr/><wps:nvSpPr><wps:cNvPr id="257" name=""/><wps:cNvSpPr/></wps:nvSpPr><wps:spPr><a:xfrm><a:off x="0" y="0"/><a:ext cx="14760" cy="145440"/></a:xfrm><a:prstGeom prst="rect"><a:avLst/></a:prstGeom><a:noFill/><a:ln w="3240"><a:solidFill><a:srgbClr val="000000"/></a:solidFill><a:round/></a:ln></wps:spPr><wps:bodyPr/></wps:wsp><wps:wsp><wps:cNvSpPr/><wps:nvSpPr><wps:cNvPr id="258" name=""/><wps:cNvSpPr/></wps:nvSpPr><wps:spPr><a:xfrm><a:off x="14400" y="0"/><a:ext cx="14760" cy="145440"/></a:xfrm><a:prstGeom prst="rect"><a:avLst/></a:prstGeom><a:noFill/><a:ln w="3240"><a:solidFill><a:srgbClr val="000000"/></a:solidFill><a:round/></a:ln></wps:spPr><wps:bodyPr/></wps:wsp></wpg:grpSp><wpg:grpSp><wpg:cNvGrpSpPr/><wpg:grpSpPr><a:xfrm><a:off x="29160" y="0"/><a:ext cx="28440" cy="145440"/></a:xfrm></wpg:grpSpPr><wps:wsp><wps:cNvSpPr/><wps:nvSpPr><wps:cNvPr id="259" name=""/><wps:cNvSpPr/></wps:nvSpPr><wps:spPr><a:xfrm><a:off x="0" y="0"/><a:ext cx="14760" cy="145440"/></a:xfrm><a:prstGeom prst="rect"><a:avLst/></a:prstGeom><a:noFill/><a:ln w="3240"><a:solidFill><a:srgbClr val="000000"/></a:solidFill><a:round/></a:ln></wps:spPr><wps:bodyPr/></wps:wsp><wps:wsp><wps:cNvSpPr/><wps:nvSpPr><wps:cNvPr id="260" name=""/><wps:cNvSpPr/></wps:nvSpPr><wps:spPr><a:xfrm><a:off x="14040" y="0"/><a:ext cx="14760" cy="145440"/></a:xfrm><a:prstGeom prst="rect"><a:avLst/></a:prstGeom><a:noFill/><a:ln w="3240"><a:solidFill><a:srgbClr val="000000"/></a:solidFill><a:round/></a:ln></wps:spPr><wps:bodyPr/></wps:wsp></wpg:grpSp></wpg:grpSp></wpg:grpSp><wpg:grpSp><wpg:cNvGrpSpPr/><wpg:grpSpPr><a:xfrm><a:off x="332640" y="0"/><a:ext cx="115560" cy="145440"/></a:xfrm></wpg:grpSpPr><wpg:grpSp><wpg:cNvGrpSpPr/><wpg:grpSpPr><a:xfrm><a:off x="0" y="0"/><a:ext cx="57960" cy="145440"/></a:xfrm></wpg:grpSpPr><wpg:grpSp><wpg:cNvGrpSpPr/><wpg:grpSpPr><a:xfrm><a:off x="0" y="0"/><a:ext cx="29160" cy="145440"/></a:xfrm></wpg:grpSpPr><wps:wsp><wps:cNvSpPr/><wps:nvSpPr><wps:cNvPr id="261" name=""/><wps:cNvSpPr/></wps:nvSpPr><wps:spPr><a:xfrm><a:off x="0" y="0"/><a:ext cx="14760" cy="145440"/></a:xfrm><a:prstGeom prst="rect"><a:avLst/></a:prstGeom><a:noFill/><a:ln w="3240"><a:solidFill><a:srgbClr val="000000"/></a:solidFill><a:round/></a:ln></wps:spPr><wps:bodyPr/></wps:wsp><wps:wsp><wps:cNvSpPr/><wps:nvSpPr><wps:cNvPr id="262" name=""/><wps:cNvSpPr/></wps:nvSpPr><wps:spPr><a:xfrm><a:off x="14760" y="0"/><a:ext cx="14760" cy="145440"/></a:xfrm><a:prstGeom prst="rect"><a:avLst/></a:prstGeom><a:noFill/><a:ln w="3240"><a:solidFill><a:srgbClr val="000000"/></a:solidFill><a:round/></a:ln></wps:spPr><wps:bodyPr/></wps:wsp></wpg:grpSp><wpg:grpSp><wpg:cNvGrpSpPr/><wpg:grpSpPr><a:xfrm><a:off x="28800" y="0"/><a:ext cx="29160" cy="145440"/></a:xfrm></wpg:grpSpPr><wps:wsp><wps:cNvSpPr/><wps:nvSpPr><wps:cNvPr id="263" name=""/><wps:cNvSpPr/></wps:nvSpPr><wps:spPr><a:xfrm><a:off x="0" y="0"/><a:ext cx="14760" cy="145440"/></a:xfrm><a:prstGeom prst="rect"><a:avLst/></a:prstGeom><a:noFill/><a:ln w="3240"><a:solidFill><a:srgbClr val="000000"/></a:solidFill><a:round/></a:ln></wps:spPr><wps:bodyPr/></wps:wsp><wps:wsp><wps:cNvSpPr/><wps:nvSpPr><wps:cNvPr id="264" name=""/><wps:cNvSpPr/></wps:nvSpPr><wps:spPr><a:xfrm><a:off x="14400" y="0"/><a:ext cx="14760" cy="145440"/></a:xfrm><a:prstGeom prst="rect"><a:avLst/></a:prstGeom><a:noFill/><a:ln w="3240"><a:solidFill><a:srgbClr val="000000"/></a:solidFill><a:round/></a:ln></wps:spPr><wps:bodyPr/></wps:wsp></wpg:grpSp></wpg:grpSp><wpg:grpSp><wpg:cNvGrpSpPr/><wpg:grpSpPr><a:xfrm><a:off x="57960" y="0"/><a:ext cx="57960" cy="145440"/></a:xfrm></wpg:grpSpPr><wpg:grpSp><wpg:cNvGrpSpPr/><wpg:grpSpPr><a:xfrm><a:off x="0" y="0"/><a:ext cx="29160" cy="145440"/></a:xfrm></wpg:grpSpPr><wps:wsp><wps:cNvSpPr/><wps:nvSpPr><wps:cNvPr id="265" name=""/><wps:cNvSpPr/></wps:nvSpPr><wps:spPr><a:xfrm><a:off x="0" y="0"/><a:ext cx="14760" cy="145440"/></a:xfrm><a:prstGeom prst="rect"><a:avLst/></a:prstGeom><a:noFill/><a:ln w="3240"><a:solidFill><a:srgbClr val="000000"/></a:solidFill><a:round/></a:ln></wps:spPr><wps:bodyPr/></wps:wsp><wps:wsp><wps:cNvSpPr/><wps:nvSpPr><wps:cNvPr id="266" name=""/><wps:cNvSpPr/></wps:nvSpPr><wps:spPr><a:xfrm><a:off x="14400" y="0"/><a:ext cx="14760" cy="145440"/></a:xfrm><a:prstGeom prst="rect"><a:avLst/></a:prstGeom><a:noFill/><a:ln w="3240"><a:solidFill><a:srgbClr val="000000"/></a:solidFill><a:round/></a:ln></wps:spPr><wps:bodyPr/></wps:wsp></wpg:grpSp><wpg:grpSp><wpg:cNvGrpSpPr/><wpg:grpSpPr><a:xfrm><a:off x="29160" y="0"/><a:ext cx="28440" cy="145440"/></a:xfrm></wpg:grpSpPr><wps:wsp><wps:cNvSpPr/><wps:nvSpPr><wps:cNvPr id="267" name=""/><wps:cNvSpPr/></wps:nvSpPr><wps:spPr><a:xfrm><a:off x="0" y="0"/><a:ext cx="14760" cy="145440"/></a:xfrm><a:prstGeom prst="rect"><a:avLst/></a:prstGeom><a:noFill/><a:ln w="3240"><a:solidFill><a:srgbClr val="000000"/></a:solidFill><a:round/></a:ln></wps:spPr><wps:bodyPr/></wps:wsp><wps:wsp><wps:cNvSpPr/><wps:nvSpPr><wps:cNvPr id="268" name=""/><wps:cNvSpPr/></wps:nvSpPr><wps:spPr><a:xfrm><a:off x="14040" y="0"/><a:ext cx="14760" cy="145440"/></a:xfrm><a:prstGeom prst="rect"><a:avLst/></a:prstGeom><a:noFill/><a:ln w="3240"><a:solidFill><a:srgbClr val="000000"/></a:solidFill><a:round/></a:ln></wps:spPr><wps:bodyPr/></wps:wsp></wpg:grpSp></wpg:grpSp></wpg:grpSp><wpg:grpSp><wpg:cNvGrpSpPr/><wpg:grpSpPr><a:xfrm><a:off x="43920" y="0"/><a:ext cx="57960" cy="145440"/></a:xfrm></wpg:grpSpPr><wpg:grpSp><wpg:cNvGrpSpPr/><wpg:grpSpPr><a:xfrm><a:off x="0" y="0"/><a:ext cx="28440" cy="145440"/></a:xfrm></wpg:grpSpPr><wps:wsp><wps:cNvSpPr/><wps:nvSpPr><wps:cNvPr id="269" name=""/><wps:cNvSpPr/></wps:nvSpPr><wps:spPr><a:xfrm><a:off x="0" y="0"/><a:ext cx="14760" cy="145440"/></a:xfrm><a:prstGeom prst="rect"><a:avLst/></a:prstGeom><a:noFill/><a:ln w="3240"><a:solidFill><a:srgbClr val="000000"/></a:solidFill><a:round/></a:ln></wps:spPr><wps:bodyPr/></wps:wsp><wps:wsp><wps:cNvSpPr/><wps:nvSpPr><wps:cNvPr id="270" name=""/><wps:cNvSpPr/></wps:nvSpPr><wps:spPr><a:xfrm><a:off x="13680" y="0"/><a:ext cx="14760" cy="145440"/></a:xfrm><a:prstGeom prst="rect"><a:avLst/></a:prstGeom><a:noFill/><a:ln w="3240"><a:solidFill><a:srgbClr val="000000"/></a:solidFill><a:round/></a:ln></wps:spPr><wps:bodyPr/></wps:wsp></wpg:grpSp><wpg:grpSp><wpg:cNvGrpSpPr/><wpg:grpSpPr><a:xfrm><a:off x="28440" y="0"/><a:ext cx="29160" cy="145440"/></a:xfrm></wpg:grpSpPr><wps:wsp><wps:cNvSpPr/><wps:nvSpPr><wps:cNvPr id="271" name=""/><wps:cNvSpPr/></wps:nvSpPr><wps:spPr><a:xfrm><a:off x="0" y="0"/><a:ext cx="14760" cy="145440"/></a:xfrm><a:prstGeom prst="rect"><a:avLst/></a:prstGeom><a:noFill/><a:ln w="3240"><a:solidFill><a:srgbClr val="000000"/></a:solidFill><a:round/></a:ln></wps:spPr><wps:bodyPr/></wps:wsp><wps:wsp><wps:cNvSpPr/><wps:nvSpPr><wps:cNvPr id="272" name=""/><wps:cNvSpPr/></wps:nvSpPr><wps:spPr><a:xfrm><a:off x="14760" y="0"/><a:ext cx="14760" cy="145440"/></a:xfrm><a:prstGeom prst="rect"><a:avLst/></a:prstGeom><a:noFill/><a:ln w="3240"><a:solidFill><a:srgbClr val="000000"/></a:solidFill><a:round/></a:ln></wps:spPr><wps:bodyPr/></wps:wsp></wpg:grpSp></wpg:grpSp><wps:wsp><wps:cNvSpPr/><wps:nvSpPr><wps:cNvPr id="273" name=""/><wps:cNvSpPr/></wps:nvSpPr><wps:spPr><a:xfrm><a:off x="0" y="0"/><a:ext cx="14760" cy="145440"/></a:xfrm><a:prstGeom prst="rect"><a:avLst/></a:prstGeom><a:noFill/><a:ln w="3240"><a:solidFill><a:srgbClr val="000000"/></a:solidFill><a:round/></a:ln></wps:spPr><wps:bodyPr/></wps:wsp></wpg:grpSp><wps:wsp><wps:cNvSpPr/><wps:spPr><a:xfrm><a:off x="2500200" y="3159000"/><a:ext cx="50400" cy="164880"/></a:xfrm><a:custGeom><a:avLst/><a:gdLst/><a:ahLst/><a:rect l="0" t="0" r="r" b="b"/><a:pathLst><a:path w="140" h="458"><a:moveTo><a:pt x="106" y="0"/></a:moveTo><a:lnTo><a:pt x="0" y="146"/></a:lnTo><a:lnTo><a:pt x="0" y="457"/></a:lnTo><a:lnTo><a:pt x="139" y="457"/></a:lnTo><a:lnTo><a:pt x="139" y="93"/></a:lnTo><a:lnTo><a:pt x="106" y="0"/></a:lnTo><a:close/></a:path></a:pathLst></a:custGeom><a:gradFill rotWithShape="0"><a:gsLst><a:gs pos="0"><a:srgbClr val="b6b6b6"/></a:gs><a:gs pos="50000"><a:srgbClr val="ffffff"/></a:gs><a:gs pos="100000"><a:srgbClr val="b6b6b6"/></a:gs></a:gsLst><a:lin ang="0"/></a:gradFill><a:ln w="3240"><a:solidFill><a:srgbClr val="000000"/></a:solidFill><a:round/></a:ln></wps:spPr><wps:bodyPr/></wps:wsp><wps:wsp><wps:cNvSpPr/><wps:spPr><a:xfrm rot="5400000"><a:off x="97920" y="2464920"/><a:ext cx="108000" cy="27360"/></a:xfrm><a:custGeom><a:avLst/><a:gdLst/><a:ahLst/><a:rect l="0" t="0" r="r" b="b"/><a:pathLst><a:path w="172" h="44"><a:moveTo><a:pt x="0" y="0"/></a:moveTo><a:lnTo><a:pt x="171" y="0"/></a:lnTo><a:lnTo><a:pt x="128" y="43"/></a:lnTo><a:lnTo><a:pt x="42" y="43"/></a:lnTo><a:lnTo><a:pt x="0" y="0"/></a:lnTo></a:path></a:pathLst></a:custGeom><a:solidFill><a:srgbClr val="ffffff"/></a:solidFill><a:ln w="6480"><a:solidFill><a:srgbClr val="000000"/></a:solidFill><a:miter/></a:ln></wps:spPr><wps:style><a:lnRef idx="0"/><a:fillRef idx="0"/><a:effectRef idx="0"/><a:fontRef idx="minor"/></wps:style><wps:bodyPr/></wps:wsp><wps:wsp><wps:cNvSpPr/><wps:spPr><a:xfrm><a:off x="2876040" y="3247920"/><a:ext cx="60120" cy="74520"/></a:xfrm><a:custGeom><a:avLst/><a:gdLst/><a:ahLst/><a:rect l="0" t="0" r="r" b="b"/><a:pathLst><a:path w="167" h="207"><a:moveTo><a:pt x="3" y="0"/></a:moveTo><a:lnTo><a:pt x="0" y="148"/></a:lnTo><a:lnTo><a:pt x="134" y="206"/></a:lnTo><a:lnTo><a:pt x="166" y="201"/></a:lnTo><a:lnTo><a:pt x="37" y="5"/></a:lnTo><a:lnTo><a:pt x="3" y="0"/></a:lnTo><a:close/></a:path></a:pathLst></a:custGeom><a:gradFill rotWithShape="0"><a:gsLst><a:gs pos="0"><a:srgbClr val="404040"/></a:gs><a:gs pos="50000"><a:srgbClr val="ffffff"/></a:gs><a:gs pos="100000"><a:srgbClr val="404040"/></a:gs></a:gsLst><a:lin ang="18900000"/></a:gradFill><a:ln w="6480"><a:solidFill><a:srgbClr val="000000"/></a:solidFill><a:round/></a:ln></wps:spPr><wps:bodyPr/></wps:wsp><wps:wsp><wps:cNvSpPr/><wps:spPr><a:xfrm><a:off x="547920" y="2513880"/><a:ext cx="44280" cy="59040"/></a:xfrm><a:custGeom><a:avLst/><a:gdLst/><a:ahLst/><a:rect l="l" t="t" r="r" b="b"/><a:pathLst><a:path w="21600" h="21600"><a:moveTo><a:pt x="0" y="0"/></a:moveTo><a:lnTo><a:pt x="21600" y="21600"/></a:lnTo></a:path></a:pathLst></a:custGeom><a:noFill/><a:ln w="6480"><a:solidFill><a:srgbClr val="000000"/></a:solidFill><a:round/></a:ln></wps:spPr><wps:style><a:lnRef idx="0"/><a:fillRef idx="0"/><a:effectRef idx="0"/><a:fontRef idx="minor"/></wps:style><wps:bodyPr/></wps:wsp><wps:wsp><wps:cNvSpPr/><wps:spPr><a:xfrm><a:off x="262080" y="2447280"/><a:ext cx="24120" cy="54000"/></a:xfrm><a:prstGeom prst="flowChartManualOperation"><a:avLst></a:avLst></a:prstGeom><a:solidFill><a:srgbClr val="ffffff"/></a:solidFill><a:ln w="6480"><a:solidFill><a:srgbClr val="000000"/></a:solidFill><a:miter/></a:ln></wps:spPr><wps:style><a:lnRef idx="0"/><a:fillRef idx="0"/><a:effectRef idx="0"/><a:fontRef idx="minor"/></wps:style><wps:bodyPr/></wps:wsp><wps:wsp><wps:cNvSpPr/><wps:spPr><a:xfrm rot="16200000"><a:off x="419040" y="2439000"/><a:ext cx="110520" cy="24120"/></a:xfrm><a:custGeom><a:avLst/><a:gdLst/><a:ahLst/><a:rect l="0" t="0" r="r" b="b"/><a:pathLst><a:path w="176" h="40"><a:moveTo><a:pt x="0" y="0"/></a:moveTo><a:lnTo><a:pt x="138" y="0"/></a:lnTo><a:lnTo><a:pt x="175" y="19"/></a:lnTo><a:lnTo><a:pt x="138" y="39"/></a:lnTo><a:lnTo><a:pt x="0" y="39"/></a:lnTo><a:lnTo><a:pt x="0" y="0"/></a:lnTo></a:path></a:pathLst></a:custGeom><a:gradFill rotWithShape="0"><a:gsLst><a:gs pos="0"><a:srgbClr val="b6b6b6"/></a:gs><a:gs pos="50000"><a:srgbClr val="ffffff"/></a:gs><a:gs pos="100000"><a:srgbClr val="b6b6b6"/></a:gs></a:gsLst><a:lin ang="16200000"/></a:gradFill><a:ln w="6480"><a:solidFill><a:srgbClr val="000000"/></a:solidFill><a:miter/></a:ln></wps:spPr><wps:style><a:lnRef idx="0"/><a:fillRef idx="0"/><a:effectRef idx="0"/><a:fontRef idx="minor"/></wps:style><wps:bodyPr/></wps:wsp><wps:wsp><wps:cNvSpPr/><wps:nvSpPr><wps:cNvPr id="274" name=""/><wps:cNvSpPr/></wps:nvSpPr><wps:spPr><a:xfrm><a:off x="281880" y="2503800"/><a:ext cx="11520" cy="21600"/></a:xfrm><a:prstGeom prst="rect"><a:avLst/></a:prstGeom><a:solidFill><a:srgbClr val="ffffff"/></a:solidFill><a:ln w="3240"><a:solidFill><a:srgbClr val="000000"/></a:solidFill><a:round/></a:ln></wps:spPr><wps:bodyPr/></wps:wsp><wps:wsp><wps:cNvSpPr/><wps:nvSpPr><wps:cNvPr id="275" name=""/><wps:cNvSpPr/></wps:nvSpPr><wps:spPr><a:xfrm><a:off x="257760" y="2503800"/><a:ext cx="10800" cy="20880"/></a:xfrm><a:prstGeom prst="rect"><a:avLst/></a:prstGeom><a:solidFill><a:srgbClr val="ffffff"/></a:solidFill><a:ln w="3240"><a:solidFill><a:srgbClr val="000000"/></a:solidFill><a:round/></a:ln></wps:spPr><wps:bodyPr/></wps:wsp><wps:wsp><wps:cNvSpPr/><wps:spPr><a:xfrm><a:off x="302760" y="2604600"/><a:ext cx="91440" cy="720"/></a:xfrm><a:custGeom><a:avLst/><a:gdLst/><a:ahLst/><a:rect l="l" t="t" r="r" b="b"/><a:pathLst><a:path w="21600" h="21600"><a:moveTo><a:pt x="0" y="0"/></a:moveTo><a:lnTo><a:pt x="21600" y="21600"/></a:lnTo></a:path></a:pathLst></a:custGeom><a:noFill/><a:ln w="19080"><a:solidFill><a:srgbClr val="000000"/></a:solidFill><a:round/></a:ln></wps:spPr><wps:style><a:lnRef idx="0"/><a:fillRef idx="0"/><a:effectRef idx="0"/><a:fontRef idx="minor"/></wps:style><wps:bodyPr/></wps:wsp><wps:wsp><wps:cNvSpPr/><wps:spPr><a:xfrm><a:off x="297000" y="2623680"/><a:ext cx="102960" cy="720"/></a:xfrm><a:custGeom><a:avLst/><a:gdLst/><a:ahLst/><a:rect l="l" t="t" r="r" b="b"/><a:pathLst><a:path w="21600" h="21600"><a:moveTo><a:pt x="0" y="0"/></a:moveTo><a:lnTo><a:pt x="21600" y="21600"/></a:lnTo></a:path></a:pathLst></a:custGeom><a:noFill/><a:ln w="19080"><a:solidFill><a:srgbClr val="000000"/></a:solidFill><a:round/></a:ln></wps:spPr><wps:style><a:lnRef idx="0"/><a:fillRef idx="0"/><a:effectRef idx="0"/><a:fontRef idx="minor"/></wps:style><wps:bodyPr/></wps:wsp><wps:wsp><wps:cNvSpPr/><wps:spPr><a:xfrm><a:off x="294480" y="2640240"/><a:ext cx="108000" cy="720"/></a:xfrm><a:custGeom><a:avLst/><a:gdLst/><a:ahLst/><a:rect l="l" t="t" r="r" b="b"/><a:pathLst><a:path w="21600" h="21600"><a:moveTo><a:pt x="0" y="0"/></a:moveTo><a:lnTo><a:pt x="21600" y="21600"/></a:lnTo></a:path></a:pathLst></a:custGeom><a:noFill/><a:ln w="19080"><a:solidFill><a:srgbClr val="000000"/></a:solidFill><a:round/></a:ln></wps:spPr><wps:style><a:lnRef idx="0"/><a:fillRef idx="0"/><a:effectRef idx="0"/><a:fontRef idx="minor"/></wps:style><wps:bodyPr/></wps:wsp><wps:wsp><wps:cNvSpPr/><wps:spPr><a:xfrm><a:off x="287640" y="2658600"/><a:ext cx="122040" cy="720"/></a:xfrm><a:custGeom><a:avLst/><a:gdLst/><a:ahLst/><a:rect l="l" t="t" r="r" b="b"/><a:pathLst><a:path w="21600" h="21600"><a:moveTo><a:pt x="0" y="0"/></a:moveTo><a:lnTo><a:pt x="21600" y="21600"/></a:lnTo></a:path></a:pathLst></a:custGeom><a:noFill/><a:ln w="19080"><a:solidFill><a:srgbClr val="000000"/></a:solidFill><a:round/></a:ln></wps:spPr><wps:style><a:lnRef idx="0"/><a:fillRef idx="0"/><a:effectRef idx="0"/><a:fontRef idx="minor"/></wps:style><wps:bodyPr/></wps:wsp><wps:wsp><wps:cNvSpPr/><wps:spPr><a:xfrm><a:off x="282600" y="2677680"/><a:ext cx="132840" cy="720"/></a:xfrm><a:custGeom><a:avLst/><a:gdLst/><a:ahLst/><a:rect l="l" t="t" r="r" b="b"/><a:pathLst><a:path w="21600" h="21600"><a:moveTo><a:pt x="0" y="0"/></a:moveTo><a:lnTo><a:pt x="21600" y="21600"/></a:lnTo></a:path></a:pathLst></a:custGeom><a:noFill/><a:ln w="19080"><a:solidFill><a:srgbClr val="000000"/></a:solidFill><a:round/></a:ln></wps:spPr><wps:style><a:lnRef idx="0"/><a:fillRef idx="0"/><a:effectRef idx="0"/><a:fontRef idx="minor"/></wps:style><wps:bodyPr/></wps:wsp><wps:wsp><wps:cNvSpPr/><wps:spPr><a:xfrm><a:off x="276120" y="2698920"/><a:ext cx="144720" cy="720"/></a:xfrm><a:custGeom><a:avLst/><a:gdLst/><a:ahLst/><a:rect l="l" t="t" r="r" b="b"/><a:pathLst><a:path w="21600" h="21600"><a:moveTo><a:pt x="0" y="0"/></a:moveTo><a:lnTo><a:pt x="21600" y="21600"/></a:lnTo></a:path></a:pathLst></a:custGeom><a:noFill/><a:ln w="19080"><a:solidFill><a:srgbClr val="000000"/></a:solidFill><a:round/></a:ln></wps:spPr><wps:style><a:lnRef idx="0"/><a:fillRef idx="0"/><a:effectRef idx="0"/><a:fontRef idx="minor"/></wps:style><wps:bodyPr/></wps:wsp><wps:wsp><wps:cNvSpPr/><wps:spPr><a:xfrm><a:off x="271800" y="2719080"/><a:ext cx="153720" cy="720"/></a:xfrm><a:custGeom><a:avLst/><a:gdLst/><a:ahLst/><a:rect l="l" t="t" r="r" b="b"/><a:pathLst><a:path w="21600" h="21600"><a:moveTo><a:pt x="0" y="0"/></a:moveTo><a:lnTo><a:pt x="21600" y="21600"/></a:lnTo></a:path></a:pathLst></a:custGeom><a:noFill/><a:ln w="19080"><a:solidFill><a:srgbClr val="000000"/></a:solidFill><a:round/></a:ln></wps:spPr><wps:style><a:lnRef idx="0"/><a:fillRef idx="0"/><a:effectRef idx="0"/><a:fontRef idx="minor"/></wps:style><wps:bodyPr/></wps:wsp><wps:wsp><wps:cNvSpPr/><wps:spPr><a:xfrm><a:off x="265320" y="2739240"/><a:ext cx="166320" cy="720"/></a:xfrm><a:custGeom><a:avLst/><a:gdLst/><a:ahLst/><a:rect l="l" t="t" r="r" b="b"/><a:pathLst><a:path w="21600" h="21600"><a:moveTo><a:pt x="0" y="0"/></a:moveTo><a:lnTo><a:pt x="21600" y="21600"/></a:lnTo></a:path></a:pathLst></a:custGeom><a:noFill/><a:ln w="19080"><a:solidFill><a:srgbClr val="000000"/></a:solidFill><a:round/></a:ln></wps:spPr><wps:style><a:lnRef idx="0"/><a:fillRef idx="0"/><a:effectRef idx="0"/><a:fontRef idx="minor"/></wps:style><wps:bodyPr/></wps:wsp><wps:wsp><wps:cNvSpPr/><wps:spPr><a:xfrm><a:off x="259560" y="2758320"/><a:ext cx="178560" cy="720"/></a:xfrm><a:custGeom><a:avLst/><a:gdLst/><a:ahLst/><a:rect l="l" t="t" r="r" b="b"/><a:pathLst><a:path w="21600" h="21600"><a:moveTo><a:pt x="0" y="0"/></a:moveTo><a:lnTo><a:pt x="21600" y="21600"/></a:lnTo></a:path></a:pathLst></a:custGeom><a:noFill/><a:ln w="19080"><a:solidFill><a:srgbClr val="000000"/></a:solidFill><a:round/></a:ln></wps:spPr><wps:style><a:lnRef idx="0"/><a:fillRef idx="0"/><a:effectRef idx="0"/><a:fontRef idx="minor"/></wps:style><wps:bodyPr/></wps:wsp><wps:wsp><wps:cNvSpPr/><wps:spPr><a:xfrm><a:off x="253440" y="2778120"/><a:ext cx="191160" cy="720"/></a:xfrm><a:custGeom><a:avLst/><a:gdLst/><a:ahLst/><a:rect l="l" t="t" r="r" b="b"/><a:pathLst><a:path w="21600" h="21600"><a:moveTo><a:pt x="0" y="0"/></a:moveTo><a:lnTo><a:pt x="21600" y="21600"/></a:lnTo></a:path></a:pathLst></a:custGeom><a:noFill/><a:ln w="19080"><a:solidFill><a:srgbClr val="000000"/></a:solidFill><a:round/></a:ln></wps:spPr><wps:style><a:lnRef idx="0"/><a:fillRef idx="0"/><a:effectRef idx="0"/><a:fontRef idx="minor"/></wps:style><wps:bodyPr/></wps:wsp><wps:wsp><wps:cNvSpPr/><wps:spPr><a:xfrm><a:off x="246240" y="2801160"/><a:ext cx="203040" cy="720"/></a:xfrm><a:custGeom><a:avLst/><a:gdLst/><a:ahLst/><a:rect l="l" t="t" r="r" b="b"/><a:pathLst><a:path w="21600" h="21600"><a:moveTo><a:pt x="0" y="0"/></a:moveTo><a:lnTo><a:pt x="21600" y="21600"/></a:lnTo></a:path></a:pathLst></a:custGeom><a:noFill/><a:ln w="19080"><a:solidFill><a:srgbClr val="000000"/></a:solidFill><a:round/></a:ln></wps:spPr><wps:style><a:lnRef idx="0"/><a:fillRef idx="0"/><a:effectRef idx="0"/><a:fontRef idx="minor"/></wps:style><wps:bodyPr/></wps:wsp><wps:wsp><wps:cNvSpPr/><wps:spPr><a:xfrm><a:off x="0" y="2586960"/><a:ext cx="703440" cy="392400"/></a:xfrm><a:custGeom><a:avLst/><a:gdLst/><a:ahLst/><a:rect l="0" t="0" r="r" b="b"/><a:pathLst><a:path w="1110" h="620"><a:moveTo><a:pt x="0" y="619"/></a:moveTo><a:lnTo><a:pt x="1109" y="619"/></a:lnTo><a:lnTo><a:pt x="908" y="0"/></a:lnTo><a:lnTo><a:pt x="200" y="0"/></a:lnTo><a:lnTo><a:pt x="0" y="619"/></a:lnTo></a:path></a:pathLst></a:custGeom><a:gradFill rotWithShape="0"><a:gsLst><a:gs pos="0"><a:srgbClr val="ffffff"/></a:gs><a:gs pos="100000"><a:srgbClr val="404040"/></a:gs></a:gsLst><a:lin ang="10800000"/></a:gradFill><a:ln w="0"><a:noFill/></a:ln></wps:spPr><wps:style><a:lnRef idx="0"/><a:fillRef idx="0"/><a:effectRef idx="0"/><a:fontRef idx="minor"/></wps:style><wps:bodyPr/></wps:wsp><wps:wsp><wps:cNvSpPr/><wps:spPr><a:xfrm><a:off x="121320" y="2582640"/><a:ext cx="461160" cy="393120"/></a:xfrm><a:custGeom><a:avLst/><a:gdLst/><a:ahLst/><a:rect l="0" t="0" r="r" b="b"/><a:pathLst><a:path w="728" h="621"><a:moveTo><a:pt x="0" y="620"/></a:moveTo><a:lnTo><a:pt x="727" y="620"/></a:lnTo><a:lnTo><a:pt x="590" y="0"/></a:lnTo><a:lnTo><a:pt x="136" y="0"/></a:lnTo><a:lnTo><a:pt x="0" y="620"/></a:lnTo></a:path></a:pathLst></a:custGeom><a:solidFill><a:srgbClr val="000000"/></a:solidFill><a:ln w="0"><a:solidFill><a:srgbClr val="000000"/></a:solidFill></a:ln></wps:spPr><wps:style><a:lnRef idx="0"/><a:fillRef idx="0"/><a:effectRef idx="0"/><a:fontRef idx="minor"/></wps:style><wps:bodyPr/></wps:wsp><wps:wsp><wps:cNvSpPr/><wps:nvSpPr><wps:cNvPr id="276" name=""/><wps:cNvSpPr/></wps:nvSpPr><wps:spPr><a:xfrm><a:off x="293400" y="2584440"/><a:ext cx="24840" cy="23400"/></a:xfrm><a:prstGeom prst="rect"><a:avLst/></a:prstGeom><a:solidFill><a:srgbClr val="ffffff"/></a:solidFill><a:ln w="0"><a:noFill/></a:ln></wps:spPr><wps:bodyPr/></wps:wsp><wps:wsp><wps:cNvSpPr/><wps:nvSpPr><wps:cNvPr id="277" name=""/><wps:cNvSpPr/></wps:nvSpPr><wps:spPr><a:xfrm><a:off x="315000" y="2603520"/><a:ext cx="24120" cy="23400"/></a:xfrm><a:prstGeom prst="rect"><a:avLst/></a:prstGeom><a:solidFill><a:srgbClr val="ffffff"/></a:solidFill><a:ln w="0"><a:noFill/></a:ln></wps:spPr><wps:bodyPr/></wps:wsp><wps:wsp><wps:cNvSpPr/><wps:spPr><a:xfrm><a:off x="2367360" y="3550680"/><a:ext cx="18720" cy="57600"/></a:xfrm><a:custGeom><a:avLst/><a:gdLst/><a:ahLst/><a:rect l="0" t="0" r="r" b="b"/><a:pathLst><a:path w="52" h="160"><a:moveTo><a:pt x="0" y="159"/></a:moveTo><a:lnTo><a:pt x="5" y="4"/></a:lnTo><a:lnTo><a:pt x="51" y="0"/></a:lnTo><a:lnTo><a:pt x="0" y="159"/></a:lnTo><a:close/></a:path></a:pathLst></a:custGeom><a:solidFill><a:srgbClr val="ffffff"/></a:solidFill><a:ln w="6480"><a:solidFill><a:srgbClr val="000000"/></a:solidFill><a:round/></a:ln></wps:spPr><wps:bodyPr/></wps:wsp><wps:wsp><wps:cNvSpPr/><wps:spPr><a:xfrm><a:off x="365040" y="2585880"/><a:ext cx="264240" cy="186120"/></a:xfrm><a:custGeom><a:avLst/><a:gdLst/><a:ahLst/><a:rect l="0" t="0" r="r" b="b"/><a:pathLst><a:path w="418" h="295"><a:moveTo><a:pt x="0" y="294"/></a:moveTo><a:lnTo><a:pt x="417" y="294"/></a:lnTo><a:lnTo><a:pt x="322" y="0"/></a:lnTo><a:lnTo><a:pt x="94" y="0"/></a:lnTo><a:lnTo><a:pt x="0" y="294"/></a:lnTo></a:path></a:pathLst></a:custGeom><a:solidFill><a:srgbClr val="000000"/></a:solidFill><a:ln w="0"><a:solidFill><a:srgbClr val="000000"/></a:solidFill></a:ln></wps:spPr><wps:style><a:lnRef idx="0"/><a:fillRef idx="0"/><a:effectRef idx="0"/><a:fontRef idx="minor"/></wps:style><wps:bodyPr/></wps:wsp><wps:wsp><wps:cNvSpPr/><wps:nvSpPr><wps:cNvPr id="278" name=""/><wps:cNvSpPr/></wps:nvSpPr><wps:spPr><a:xfrm><a:off x="369360" y="2768760"/><a:ext cx="13320" cy="68040"/></a:xfrm><a:prstGeom prst="rect"><a:avLst/></a:prstGeom><a:solidFill><a:srgbClr val="ffffff"/></a:solidFill><a:ln w="0"><a:noFill/></a:ln></wps:spPr><wps:bodyPr/></wps:wsp><wps:wsp><wps:cNvSpPr/><wps:spPr><a:xfrm><a:off x="2452680" y="3331080"/><a:ext cx="123480" cy="394560"/></a:xfrm><a:custGeom><a:avLst/><a:gdLst/><a:ahLst/><a:rect l="0" t="0" r="r" b="b"/><a:pathLst><a:path w="343" h="1096"><a:moveTo><a:pt x="228" y="5"/></a:moveTo><a:lnTo><a:pt x="0" y="1095"/></a:lnTo><a:lnTo><a:pt x="291" y="1090"/></a:lnTo><a:lnTo><a:pt x="342" y="0"/></a:lnTo><a:lnTo><a:pt x="228" y="5"/></a:lnTo><a:close/></a:path></a:pathLst></a:custGeom><a:gradFill rotWithShape="0"><a:gsLst><a:gs pos="0"><a:srgbClr val="ffffff"/></a:gs><a:gs pos="100000"><a:srgbClr val="000000"/></a:gs></a:gsLst><a:path path="rect"><a:fillToRect l="0" t="100000" r="100000" b="0"/></a:path></a:gradFill><a:ln w="0"><a:noFill/></a:ln></wps:spPr><wps:bodyPr/></wps:wsp><wpg:grpSp><wpg:cNvGrpSpPr/><wpg:grpSpPr><a:xfrm><a:off x="15120" y="2585160"/><a:ext cx="198720" cy="396720"/></a:xfrm></wpg:grpSpPr><wps:wsp><wps:cNvSpPr/><wps:spPr><a:xfrm flipH="1"><a:off x="0" y="1800"/><a:ext cx="122040" cy="389160"/></a:xfrm><a:custGeom><a:avLst/><a:gdLst/><a:ahLst/><a:rect l="l" t="t" r="r" b="b"/><a:pathLst><a:path w="21600" h="21600"><a:moveTo><a:pt x="0" y="0"/></a:moveTo><a:lnTo><a:pt x="21600" y="21600"/></a:lnTo></a:path></a:pathLst></a:custGeom><a:noFill/><a:ln w="3240"><a:solidFill><a:srgbClr val="7f7f7f"/></a:solidFill><a:round/></a:ln></wps:spPr><wps:style><a:lnRef idx="0"/><a:fillRef idx="0"/><a:effectRef idx="0"/><a:fontRef idx="minor"/></wps:style><wps:bodyPr/></wps:wsp><wps:wsp><wps:cNvSpPr/><wps:spPr><a:xfrm flipH="1"><a:off x="13320" y="3600"/><a:ext cx="122040" cy="389160"/></a:xfrm><a:custGeom><a:avLst/><a:gdLst/><a:ahLst/><a:rect l="l" t="t" r="r" b="b"/><a:pathLst><a:path w="21600" h="21600"><a:moveTo><a:pt x="0" y="0"/></a:moveTo><a:lnTo><a:pt x="21600" y="21600"/></a:lnTo></a:path></a:pathLst></a:custGeom><a:noFill/><a:ln w="3240"><a:solidFill><a:srgbClr val="7f7f7f"/></a:solidFill><a:round/></a:ln></wps:spPr><wps:style><a:lnRef idx="0"/><a:fillRef idx="0"/><a:effectRef idx="0"/><a:fontRef idx="minor"/></wps:style><wps:bodyPr/></wps:wsp><wps:wsp><wps:cNvSpPr/><wps:spPr><a:xfrm flipH="1" rot="21540000"><a:off x="28800" y="720"/><a:ext cx="122040" cy="389160"/></a:xfrm><a:custGeom><a:avLst/><a:gdLst/><a:ahLst/><a:rect l="l" t="t" r="r" b="b"/><a:pathLst><a:path w="21600" h="21600"><a:moveTo><a:pt x="0" y="0"/></a:moveTo><a:lnTo><a:pt x="21600" y="21600"/></a:lnTo></a:path></a:pathLst></a:custGeom><a:noFill/><a:ln w="3240"><a:solidFill><a:srgbClr val="7f7f7f"/></a:solidFill><a:round/></a:ln></wps:spPr><wps:style><a:lnRef idx="0"/><a:fillRef idx="0"/><a:effectRef idx="0"/><a:fontRef idx="minor"/></wps:style><wps:bodyPr/></wps:wsp><wps:wsp><wps:cNvSpPr/><wps:spPr><a:xfrm flipH="1" rot="21480000"><a:off x="43920" y="0"/><a:ext cx="122040" cy="388800"/></a:xfrm><a:custGeom><a:avLst/><a:gdLst/><a:ahLst/><a:rect l="l" t="t" r="r" b="b"/><a:pathLst><a:path w="21600" h="21600"><a:moveTo><a:pt x="0" y="0"/></a:moveTo><a:lnTo><a:pt x="21600" y="21600"/></a:lnTo></a:path></a:pathLst></a:custGeom><a:noFill/><a:ln w="3240"><a:solidFill><a:srgbClr val="7f7f7f"/></a:solidFill><a:round/></a:ln></wps:spPr><wps:style><a:lnRef idx="0"/><a:fillRef idx="0"/><a:effectRef idx="0"/><a:fontRef idx="minor"/></wps:style><wps:bodyPr/></wps:wsp><wps:wsp><wps:cNvSpPr/><wps:spPr><a:xfrm flipH="1" rot="21420000"><a:off x="56520" y="1800"/><a:ext cx="122040" cy="389160"/></a:xfrm><a:custGeom><a:avLst/><a:gdLst/><a:ahLst/><a:rect l="l" t="t" r="r" b="b"/><a:pathLst><a:path w="21600" h="21600"><a:moveTo><a:pt x="0" y="0"/></a:moveTo><a:lnTo><a:pt x="21600" y="21600"/></a:lnTo></a:path></a:pathLst></a:custGeom><a:noFill/><a:ln w="3240"><a:solidFill><a:srgbClr val="7f7f7f"/></a:solidFill><a:round/></a:ln></wps:spPr><wps:style><a:lnRef idx="0"/><a:fillRef idx="0"/><a:effectRef idx="0"/><a:fontRef idx="minor"/></wps:style><wps:bodyPr/></wps:wsp></wpg:grpSp><wps:wsp><wps:cNvSpPr/><wps:spPr><a:xfrm><a:off x="551880" y="2769840"/><a:ext cx="54000" cy="205200"/></a:xfrm><a:custGeom><a:avLst/><a:gdLst/><a:ahLst/><a:rect l="l" t="t" r="r" b="b"/><a:pathLst><a:path w="21600" h="21600"><a:moveTo><a:pt x="0" y="0"/></a:moveTo><a:lnTo><a:pt x="21600" y="21600"/></a:lnTo></a:path></a:pathLst></a:custGeom><a:noFill/><a:ln w="3240"><a:solidFill><a:srgbClr val="000000"/></a:solidFill><a:round/></a:ln></wps:spPr><wps:style><a:lnRef idx="0"/><a:fillRef idx="0"/><a:effectRef idx="0"/><a:fontRef idx="minor"/></wps:style><wps:bodyPr/></wps:wsp><wps:wsp><wps:cNvSpPr/><wps:spPr><a:xfrm rot="21540000"><a:off x="575280" y="2775600"/><a:ext cx="53280" cy="204480"/></a:xfrm><a:custGeom><a:avLst/><a:gdLst/><a:ahLst/><a:rect l="l" t="t" r="r" b="b"/><a:pathLst><a:path w="21600" h="21600"><a:moveTo><a:pt x="0" y="0"/></a:moveTo><a:lnTo><a:pt x="21600" y="21600"/></a:lnTo></a:path></a:pathLst></a:custGeom><a:noFill/><a:ln w="3240"><a:solidFill><a:srgbClr val="000000"/></a:solidFill><a:round/></a:ln></wps:spPr><wps:style><a:lnRef idx="0"/><a:fillRef idx="0"/><a:effectRef idx="0"/><a:fontRef idx="minor"/></wps:style><wps:bodyPr/></wps:wsp><wps:wsp><wps:cNvSpPr/><wps:spPr><a:xfrm rot="21480000"><a:off x="594360" y="2773080"/><a:ext cx="54000" cy="204480"/></a:xfrm><a:custGeom><a:avLst/><a:gdLst/><a:ahLst/><a:rect l="l" t="t" r="r" b="b"/><a:pathLst><a:path w="21600" h="21600"><a:moveTo><a:pt x="0" y="0"/></a:moveTo><a:lnTo><a:pt x="21600" y="21600"/></a:lnTo></a:path></a:pathLst></a:custGeom><a:noFill/><a:ln w="3240"><a:solidFill><a:srgbClr val="000000"/></a:solidFill><a:round/></a:ln></wps:spPr><wps:style><a:lnRef idx="0"/><a:fillRef idx="0"/><a:effectRef idx="0"/><a:fontRef idx="minor"/></wps:style><wps:bodyPr/></wps:wsp><wps:wsp><wps:cNvSpPr/><wps:spPr><a:xfrm rot="21420000"><a:off x="614520" y="2771280"/><a:ext cx="54000" cy="205200"/></a:xfrm><a:custGeom><a:avLst/><a:gdLst/><a:ahLst/><a:rect l="l" t="t" r="r" b="b"/><a:pathLst><a:path w="21600" h="21600"><a:moveTo><a:pt x="0" y="0"/></a:moveTo><a:lnTo><a:pt x="21600" y="21600"/></a:lnTo></a:path></a:pathLst></a:custGeom><a:noFill/><a:ln w="3240"><a:solidFill><a:srgbClr val="000000"/></a:solidFill><a:round/></a:ln></wps:spPr><wps:style><a:lnRef idx="0"/><a:fillRef idx="0"/><a:effectRef idx="0"/><a:fontRef idx="minor"/></wps:style><wps:bodyPr/></wps:wsp><wps:wsp><wps:cNvSpPr/><wps:spPr><a:xfrm><a:off x="2331360" y="3325320"/><a:ext cx="702360" cy="400320"/></a:xfrm><a:custGeom><a:avLst/><a:gdLst/><a:ahLst/><a:rect l="0" t="0" r="r" b="b"/><a:pathLst><a:path w="1951" h="1112"><a:moveTo><a:pt x="0" y="1111"/></a:moveTo><a:lnTo><a:pt x="1950" y="1111"/></a:lnTo><a:lnTo><a:pt x="1593" y="0"/></a:lnTo><a:lnTo><a:pt x="350" y="0"/></a:lnTo><a:lnTo><a:pt x="0" y="1111"/></a:lnTo><a:close/></a:path></a:pathLst></a:custGeom><a:noFill/><a:ln w="6480"><a:solidFill><a:srgbClr val="272727"/></a:solidFill><a:round/></a:ln></wps:spPr><wps:bodyPr/></wps:wsp></wpg:grpSp><wpg:grpSp><wpg:cNvGrpSpPr/><wpg:grpSpPr><a:xfrm><a:off x="1975320" y="3006720"/><a:ext cx="106200" cy="106200"/></a:xfrm></wpg:grpSpPr><wps:wsp><wps:cNvSpPr/><wps:spPr><a:xfrm rot="5328600"><a:off x="0" y="0"/><a:ext cx="106200" cy="106200"/></a:xfrm><a:prstGeom prst="ellipse"><a:avLst/></a:prstGeom><a:solidFill><a:srgbClr val="8db3e2"/></a:solidFill><a:ln w="0"><a:solidFill><a:srgbClr val="000000"/></a:solidFill></a:ln></wps:spPr><wps:bodyPr/></wps:wsp><wps:wsp><wps:cNvSpPr/><wps:spPr><a:xfrm><a:off x="3311640" y="3785040"/><a:ext cx="39240" cy="28080"/></a:xfrm><a:custGeom><a:avLst/><a:gdLst/><a:ahLst/><a:rect l="0" t="0" r="r" b="b"/><a:pathLst><a:path w="109" h="78"><a:moveTo><a:pt x="96" y="51"/></a:moveTo><a:cubicBezTo><a:pt x="90" y="52"/><a:pt x="86" y="51"/><a:pt x="79" y="52"/></a:cubicBezTo><a:cubicBezTo><a:pt x="66" y="58"/><a:pt x="36" y="77"/><a:pt x="20" y="69"/></a:cubicBezTo><a:cubicBezTo><a:pt x="19" y="69"/><a:pt x="18" y="70"/><a:pt x="15" y="69"/></a:cubicBezTo><a:cubicBezTo><a:pt x="12" y="68"/><a:pt x="8" y="62"/><a:pt x="8" y="62"/></a:cubicBezTo><a:cubicBezTo><a:pt x="5" y="52"/><a:pt x="8" y="52"/><a:pt x="8" y="42"/></a:cubicBezTo><a:cubicBezTo><a:pt x="2" y="37"/><a:pt x="1" y="29"/><a:pt x="0" y="22"/></a:cubicBezTo><a:cubicBezTo><a:pt x="6" y="15"/><a:pt x="2" y="20"/><a:pt x="9" y="7"/></a:cubicBezTo><a:cubicBezTo><a:pt x="10" y="5"/><a:pt x="12" y="2"/><a:pt x="12" y="2"/></a:cubicBezTo><a:cubicBezTo><a:pt x="20" y="3"/><a:pt x="29" y="4"/><a:pt x="37" y="8"/></a:cubicBezTo><a:cubicBezTo><a:pt x="46" y="9"/><a:pt x="52" y="0"/><a:pt x="59" y="8"/></a:cubicBezTo><a:cubicBezTo><a:pt x="68" y="6"/><a:pt x="69" y="24"/><a:pt x="72" y="31"/></a:cubicBezTo><a:cubicBezTo><a:pt x="77" y="32"/><a:pt x="81" y="33"/><a:pt x="84" y="36"/></a:cubicBezTo><a:cubicBezTo><a:pt x="87" y="39"/><a:pt x="92" y="43"/><a:pt x="92" y="43"/></a:cubicBezTo><a:cubicBezTo><a:pt x="106" y="45"/><a:pt x="101" y="42"/><a:pt x="108" y="48"/></a:cubicBezTo><a:cubicBezTo><a:pt x="102" y="55"/><a:pt x="107" y="52"/><a:pt x="96" y="51"/></a:cubicBezTo><a:close/></a:path></a:pathLst></a:custGeom><a:solidFill><a:srgbClr val="ffffff"/></a:solidFill><a:ln w="0"><a:solidFill><a:srgbClr val="000000"/></a:solidFill></a:ln></wps:spPr><wps:bodyPr/></wps:wsp><wps:wsp><wps:cNvSpPr/><wps:spPr><a:xfrm><a:off x="3306960" y="3830760"/><a:ext cx="47520" cy="27000"/></a:xfrm><a:custGeom><a:avLst/><a:gdLst/><a:ahLst/><a:rect l="0" t="0" r="r" b="b"/><a:pathLst><a:path w="132" h="75"><a:moveTo><a:pt x="0" y="19"/></a:moveTo><a:cubicBezTo><a:pt x="8" y="16"/><a:pt x="13" y="12"/><a:pt x="20" y="7"/></a:cubicBezTo><a:cubicBezTo><a:pt x="23" y="5"/><a:pt x="30" y="0"/><a:pt x="30" y="0"/></a:cubicBezTo><a:cubicBezTo><a:pt x="55" y="2"/><a:pt x="44" y="0"/><a:pt x="50" y="21"/></a:cubicBezTo><a:cubicBezTo><a:pt x="64" y="31"/><a:pt x="56" y="28"/><a:pt x="75" y="26"/></a:cubicBezTo><a:cubicBezTo><a:pt x="83" y="27"/><a:pt x="117" y="27"/><a:pt x="123" y="32"/></a:cubicBezTo><a:cubicBezTo><a:pt x="125" y="33"/><a:pt x="129" y="43"/><a:pt x="130" y="47"/></a:cubicBezTo><a:cubicBezTo><a:pt x="129" y="61"/><a:pt x="131" y="64"/><a:pt x="117" y="67"/></a:cubicBezTo><a:cubicBezTo><a:pt x="116" y="66"/><a:pt x="113" y="67"/><a:pt x="112" y="66"/></a:cubicBezTo><a:cubicBezTo><a:pt x="110" y="63"/><a:pt x="108" y="55"/><a:pt x="108" y="55"/></a:cubicBezTo><a:cubicBezTo><a:pt x="106" y="54"/><a:pt x="101" y="49"/><a:pt x="98" y="54"/></a:cubicBezTo><a:cubicBezTo><a:pt x="96" y="56"/><a:pt x="95" y="64"/><a:pt x="95" y="64"/></a:cubicBezTo><a:cubicBezTo><a:pt x="98" y="67"/><a:pt x="102" y="74"/><a:pt x="102" y="74"/></a:cubicBezTo><a:cubicBezTo><a:pt x="97" y="72"/><a:pt x="80" y="72"/><a:pt x="70" y="69"/></a:cubicBezTo><a:cubicBezTo><a:pt x="60" y="66"/><a:pt x="51" y="60"/><a:pt x="42" y="55"/></a:cubicBezTo><a:cubicBezTo><a:pt x="33" y="50"/><a:pt x="23" y="45"/><a:pt x="17" y="39"/></a:cubicBezTo><a:cubicBezTo><a:pt x="10" y="34"/><a:pt x="4" y="23"/><a:pt x="0" y="19"/></a:cubicBezTo><a:close/></a:path></a:pathLst></a:custGeom><a:solidFill><a:srgbClr val="bfbfbf"/></a:solidFill><a:ln w="0"><a:solidFill><a:srgbClr val="000000"/></a:solidFill></a:ln></wps:spPr><wps:bodyPr/></wps:wsp><wps:wsp><wps:cNvSpPr/><wps:spPr><a:xfrm><a:off x="3362040" y="3769200"/><a:ext cx="39240" cy="86040"/></a:xfrm><a:custGeom><a:avLst/><a:gdLst/><a:ahLst/><a:rect l="0" t="0" r="r" b="b"/><a:pathLst><a:path w="109" h="239"><a:moveTo><a:pt x="0" y="238"/></a:moveTo><a:cubicBezTo><a:pt x="7" y="227"/><a:pt x="5" y="225"/><a:pt x="3" y="209"/></a:cubicBezTo><a:cubicBezTo><a:pt x="5" y="201"/><a:pt x="6" y="199"/><a:pt x="15" y="203"/></a:cubicBezTo><a:cubicBezTo><a:pt x="27" y="193"/><a:pt x="21" y="196"/><a:pt x="35" y="192"/></a:cubicBezTo><a:cubicBezTo><a:pt x="38" y="191"/><a:pt x="45" y="184"/><a:pt x="45" y="184"/></a:cubicBezTo><a:cubicBezTo><a:pt x="47" y="185"/><a:pt x="50" y="184"/><a:pt x="51" y="186"/></a:cubicBezTo><a:cubicBezTo><a:pt x="55" y="189"/><a:pt x="59" y="196"/><a:pt x="59" y="196"/></a:cubicBezTo><a:cubicBezTo><a:pt x="62" y="195"/><a:pt x="65" y="192"/><a:pt x="69" y="191"/></a:cubicBezTo><a:cubicBezTo><a:pt x="82" y="186"/><a:pt x="79" y="189"/><a:pt x="82" y="173"/></a:cubicBezTo><a:cubicBezTo><a:pt x="82" y="171"/><a:pt x="82" y="168"/><a:pt x="80" y="167"/></a:cubicBezTo><a:cubicBezTo><a:pt x="76" y="166"/><a:pt x="74" y="169"/><a:pt x="70" y="169"/></a:cubicBezTo><a:cubicBezTo><a:pt x="62" y="169"/><a:pt x="54" y="164"/><a:pt x="49" y="157"/></a:cubicBezTo><a:cubicBezTo><a:pt x="50" y="153"/><a:pt x="50" y="149"/><a:pt x="52" y="145"/></a:cubicBezTo><a:cubicBezTo><a:pt x="56" y="140"/><a:pt x="67" y="144"/><a:pt x="71" y="138"/></a:cubicBezTo><a:cubicBezTo><a:pt x="74" y="135"/><a:pt x="77" y="128"/><a:pt x="77" y="128"/></a:cubicBezTo><a:cubicBezTo><a:pt x="77" y="120"/><a:pt x="78" y="112"/><a:pt x="75" y="106"/></a:cubicBezTo><a:cubicBezTo><a:pt x="74" y="102"/><a:pt x="65" y="99"/><a:pt x="65" y="99"/></a:cubicBezTo><a:cubicBezTo><a:pt x="67" y="92"/><a:pt x="73" y="93"/><a:pt x="78" y="87"/></a:cubicBezTo><a:cubicBezTo><a:pt x="77" y="77"/><a:pt x="76" y="65"/><a:pt x="73" y="55"/></a:cubicBezTo><a:cubicBezTo><a:pt x="69" y="52"/><a:pt x="67" y="48"/><a:pt x="62" y="47"/></a:cubicBezTo><a:cubicBezTo><a:pt x="59" y="45"/><a:pt x="52" y="44"/><a:pt x="52" y="44"/></a:cubicBezTo><a:cubicBezTo><a:pt x="47" y="43"/><a:pt x="41" y="44"/><a:pt x="35" y="42"/></a:cubicBezTo><a:cubicBezTo><a:pt x="33" y="42"/><a:pt x="34" y="39"/><a:pt x="33" y="37"/></a:cubicBezTo><a:cubicBezTo><a:pt x="31" y="32"/><a:pt x="26" y="22"/><a:pt x="26" y="22"/></a:cubicBezTo><a:cubicBezTo><a:pt x="28" y="9"/><a:pt x="34" y="0"/><a:pt x="45" y="15"/></a:cubicBezTo><a:cubicBezTo><a:pt x="52" y="17"/><a:pt x="60" y="15"/><a:pt x="68" y="16"/></a:cubicBezTo><a:cubicBezTo><a:pt x="70" y="15"/><a:pt x="82" y="14"/><a:pt x="82" y="14"/></a:cubicBezTo><a:cubicBezTo><a:pt x="79" y="23"/><a:pt x="95" y="34"/><a:pt x="99" y="50"/></a:cubicBezTo><a:cubicBezTo><a:pt x="103" y="66"/><a:pt x="108" y="89"/><a:pt x="107" y="108"/></a:cubicBezTo><a:cubicBezTo><a:pt x="106" y="127"/><a:pt x="100" y="148"/><a:pt x="93" y="164"/></a:cubicBezTo><a:cubicBezTo><a:pt x="86" y="180"/><a:pt x="75" y="195"/><a:pt x="65" y="206"/></a:cubicBezTo><a:cubicBezTo><a:pt x="55" y="218"/><a:pt x="40" y="228"/><a:pt x="29" y="233"/></a:cubicBezTo><a:cubicBezTo><a:pt x="18" y="238"/><a:pt x="6" y="237"/><a:pt x="0" y="238"/></a:cubicBezTo><a:close/></a:path></a:pathLst></a:custGeom><a:solidFill><a:srgbClr val="a5a5a5"/></a:solidFill><a:ln w="0"><a:solidFill><a:srgbClr val="000000"/></a:solidFill></a:ln></wps:spPr><wps:bodyPr/></wps:wsp><wps:wsp><wps:cNvSpPr/><wps:spPr><a:xfrm><a:off x="3318840" y="3752280"/><a:ext cx="57240" cy="18720"/></a:xfrm><a:custGeom><a:avLst/><a:gdLst/><a:ahLst/><a:rect l="0" t="0" r="r" b="b"/><a:pathLst><a:path w="159" h="52"><a:moveTo><a:pt x="158" y="28"/></a:moveTo><a:cubicBezTo><a:pt x="138" y="32"/><a:pt x="140" y="31"/><a:pt x="129" y="47"/></a:cubicBezTo><a:cubicBezTo><a:pt x="126" y="48"/><a:pt x="121" y="51"/><a:pt x="118" y="47"/></a:cubicBezTo><a:cubicBezTo><a:pt x="115" y="44"/><a:pt x="114" y="37"/><a:pt x="114" y="37"/></a:cubicBezTo><a:cubicBezTo><a:pt x="105" y="34"/><a:pt x="108" y="34"/><a:pt x="94" y="37"/></a:cubicBezTo><a:cubicBezTo><a:pt x="89" y="39"/><a:pt x="78" y="43"/><a:pt x="78" y="43"/></a:cubicBezTo><a:cubicBezTo><a:pt x="43" y="42"/><a:pt x="48" y="47"/><a:pt x="31" y="30"/></a:cubicBezTo><a:cubicBezTo><a:pt x="21" y="28"/><a:pt x="23" y="27"/><a:pt x="10" y="31"/></a:cubicBezTo><a:cubicBezTo><a:pt x="6" y="32"/><a:pt x="6" y="39"/><a:pt x="2" y="40"/></a:cubicBezTo><a:cubicBezTo><a:pt x="0" y="40"/><a:pt x="3" y="36"/><a:pt x="4" y="34"/></a:cubicBezTo><a:cubicBezTo><a:pt x="6" y="33"/><a:pt x="12" y="32"/><a:pt x="13" y="29"/></a:cubicBezTo><a:cubicBezTo><a:pt x="15" y="26"/><a:pt x="16" y="22"/><a:pt x="17" y="19"/></a:cubicBezTo><a:cubicBezTo><a:pt x="20" y="7"/><a:pt x="22" y="17"/><a:pt x="22" y="12"/></a:cubicBezTo><a:cubicBezTo><a:pt x="28" y="12"/><a:pt x="43" y="6"/><a:pt x="55" y="5"/></a:cubicBezTo><a:cubicBezTo><a:pt x="68" y="3"/><a:pt x="84" y="0"/><a:pt x="98" y="2"/></a:cubicBezTo><a:cubicBezTo><a:pt x="111" y="3"/><a:pt x="127" y="8"/><a:pt x="137" y="12"/></a:cubicBezTo><a:cubicBezTo><a:pt x="147" y="17"/><a:pt x="153" y="24"/><a:pt x="158" y="28"/></a:cubicBezTo><a:close/></a:path></a:pathLst></a:custGeom><a:solidFill><a:srgbClr val="7f7f7f"/></a:solidFill><a:ln w="0"><a:solidFill><a:srgbClr val="000000"/></a:solidFill></a:ln></wps:spPr><wps:bodyPr/></wps:wsp></wpg:grpSp></wpg:wgp></a:graphicData></a:graphic></wp:anchor></w:drawing></mc:Choice><mc:Fallback><w:pict><v:group id="shape_0" style="position:absolute;margin-left:2.2pt;margin-top:-26.3pt;width:178.7pt;height:596.55pt" coordorigin="44,-526" coordsize="3574,11931"><v:oval id="shape_0" fillcolor="yellow" stroked="t" style="position:absolute;left:793;top:4907;width:243;height:243;mso-wrap-style:none;v-text-anchor:middle"><v:fill o:detectmouseclick="t" type="solid" color2="blue"/><v:stroke color="black" joinstyle="round" endcap="flat"/><w10:wrap type="none"/></v:oval><v:group id="shape_0" style="position:absolute;left:1290;top:4165;width:2148;height:7240"><v:shapetype id="shapetype_32" coordsize="21600,21600" o:spt="32" path="m,l21600,21600nfe"><v:stroke joinstyle="miter"/><v:path gradientshapeok="t" o:connecttype="rect" textboxrect="0,0,21600,21600"/></v:shapetype><v:shape id="shape_0" stroked="t" style="position:absolute;left:2760;top:10757;width:3;height:61;flip:y;mso-wrap-style:none;v-text-anchor:middle" type="shapetype_32"><v:fill o:detectmouseclick="t" on="false"/><v:stroke color="black" weight="19080" joinstyle="round" endcap="flat"/></v:shape><v:shape id="shape_0" stroked="t" style="position:absolute;left:1873;top:10756;width:2;height:58;flip:xy;mso-wrap-style:none;v-text-anchor:middle" type="shapetype_32"><v:fill o:detectmouseclick="t" on="false"/><v:stroke color="black" weight="19080" joinstyle="round" endcap="flat"/></v:shape><v:shape id="shape_0" coordsize="191,897" path="m165,0l170,88l140,88l150,220l154,254l190,328l179,503l110,639l80,796l85,896l20,885l20,808l11,607l15,539l0,357l20,308l35,254l40,173l31,108l35,24l165,0e" fillcolor="black" stroked="t" style="position:absolute;left:2600;top:10750;width:107;height:507;mso-wrap-style:none;v-text-anchor:middle"><v:fill o:detectmouseclick="t" color2="#7f7f7f"/><v:stroke color="black" weight="3240" joinstyle="round" endcap="flat"/></v:shape><v:shape id="shape_0" coordsize="144,248" path="m0,0l134,5l143,92l78,227l24,247l0,0e" fillcolor="black" stroked="t" style="position:absolute;left:1836;top:10825;width:80;height:139;mso-wrap-style:none;v-text-anchor:middle"><v:fill o:detectmouseclick="t" color2="#404040"/><v:stroke color="black" weight="3240" joinstyle="round" endcap="flat"/></v:shape><v:shape id="shape_0" coordsize="191,858" path="m25,0l20,85l50,85l40,210l36,243l0,313l11,481l80,611l110,762l105,857l170,846l170,772l179,581l175,516l190,341l170,295l155,243l150,165l159,103l155,22l25,0e" fillcolor="black" stroked="t" style="position:absolute;left:1930;top:10754;width:107;height:485;mso-wrap-style:none;v-text-anchor:middle"><v:fill o:detectmouseclick="t" color2="#7f7f7f"/><v:stroke color="black" weight="3240" joinstyle="round" endcap="flat"/></v:shape><v:shape id="shape_0" coordsize="669,632" path="m668,0l0,363l0,631l511,631l668,0e" fillcolor="white" stroked="t" style="position:absolute;left:1290;top:10469;width:378;height:357;mso-wrap-style:none;v-text-anchor:middle"><v:fill o:detectmouseclick="t" type="solid" color2="black"/><v:stroke color="black" weight="6480" joinstyle="round" endcap="flat"/></v:shape><v:rect id="shape_0" fillcolor="white" stroked="t" style="position:absolute;left:1773;top:4165;width:1104;height:6594;mso-wrap-style:none;v-text-anchor:middle"><v:fill o:detectmouseclick="t" color2="#5a5a5a"/><v:stroke color="black" weight="6480" joinstyle="round" endcap="flat"/></v:rect><v:rect id="shape_0" fillcolor="white" stroked="t" style="position:absolute;left:1762;top:4461;width:1125;height:115;mso-wrap-style:none;v-text-anchor:middle"><v:fill o:detectmouseclick="t" color2="#5a5a5a"/><v:stroke color="black" weight="6480" joinstyle="round" endcap="flat"/></v:rect><v:rect id="shape_0" fillcolor="black" stroked="t" style="position:absolute;left:1948;top:6251;width:362;height:510;mso-wrap-style:none;v-text-anchor:middle"><v:fill o:detectmouseclick="t" type="solid" color2="white"/><v:stroke color="black" joinstyle="round" endcap="flat"/></v:rect><v:rect id="shape_0" fillcolor="black" stroked="t" style="position:absolute;left:1947;top:6792;width:362;height:393;mso-wrap-style:none;v-text-anchor:middle"><v:fill o:detectmouseclick="t" type="solid" color2="white"/><v:stroke color="black" joinstyle="round" endcap="flat"/></v:rect><v:group id="shape_0" style="position:absolute;left:2712;top:6251;width:173;height:930"><v:rect id="shape_0" fillcolor="black" stroked="t" style="position:absolute;left:2713;top:6251;width:171;height:517;mso-wrap-style:none;v-text-anchor:middle"><v:fill o:detectmouseclick="t" type="solid" color2="white"/><v:stroke color="black" joinstyle="round" endcap="flat"/></v:rect><v:rect id="shape_0" fillcolor="black" stroked="t" style="position:absolute;left:2712;top:6792;width:171;height:388;mso-wrap-style:none;v-text-anchor:middle"><v:fill o:detectmouseclick="t" type="solid" color2="white"/><v:stroke color="black" joinstyle="round" endcap="flat"/></v:rect></v:group><v:group id="shape_0" style="position:absolute;left:2320;top:10114;width:398;height:650"><v:group id="shape_0" style="position:absolute;left:2320;top:10114;width:200;height:650"><v:group id="shape_0" style="position:absolute;left:2320;top:10114;width:100;height:650"><v:rect id="shape_0" stroked="t" style="position:absolute;left:2320;top:10114;width:49;height:649;mso-wrap-style:none;v-text-anchor:middle"><v:fill o:detectmouseclick="t" on="false"/><v:stroke color="black" weight="6480" joinstyle="round" endcap="flat"/></v:rect><v:rect id="shape_0" stroked="t" style="position:absolute;left:2370;top:10114;width:49;height:649;mso-wrap-style:none;v-text-anchor:middle"><v:fill o:detectmouseclick="t" on="false"/><v:stroke color="black" weight="6480" joinstyle="round" endcap="flat"/></v:rect></v:group><v:group id="shape_0" style="position:absolute;left:2420;top:10114;width:100;height:650"><v:rect id="shape_0" stroked="t" style="position:absolute;left:2420;top:10114;width:49;height:649;mso-wrap-style:none;v-text-anchor:middle"><v:fill o:detectmouseclick="t" on="false"/><v:stroke color="black" weight="6480" joinstyle="round" endcap="flat"/></v:rect><v:rect id="shape_0" stroked="t" style="position:absolute;left:2470;top:10114;width:49;height:649;mso-wrap-style:none;v-text-anchor:middle"><v:fill o:detectmouseclick="t" on="false"/><v:stroke color="black" weight="6480" joinstyle="round" endcap="flat"/></v:rect></v:group></v:group><v:group id="shape_0" style="position:absolute;left:2519;top:10114;width:199;height:650"><v:group id="shape_0" style="position:absolute;left:2519;top:10114;width:100;height:650"><v:rect id="shape_0" stroked="t" style="position:absolute;left:2519;top:10114;width:49;height:649;mso-wrap-style:none;v-text-anchor:middle"><v:fill o:detectmouseclick="t" on="false"/><v:stroke color="black" weight="6480" joinstyle="round" endcap="flat"/></v:rect><v:rect id="shape_0" stroked="t" style="position:absolute;left:2569;top:10114;width:49;height:649;mso-wrap-style:none;v-text-anchor:middle"><v:fill o:detectmouseclick="t" on="false"/><v:stroke color="black" weight="6480" joinstyle="round" endcap="flat"/></v:rect></v:group><v:group id="shape_0" style="position:absolute;left:2618;top:10114;width:100;height:650"><v:rect id="shape_0" stroked="t" style="position:absolute;left:2618;top:10114;width:49;height:649;mso-wrap-style:none;v-text-anchor:middle"><v:fill o:detectmouseclick="t" on="false"/><v:stroke color="black" weight="6480" joinstyle="round" endcap="flat"/></v:rect><v:rect id="shape_0" stroked="t" style="position:absolute;left:2668;top:10114;width:49;height:649;mso-wrap-style:none;v-text-anchor:middle"><v:fill o:detectmouseclick="t" on="false"/><v:stroke color="black" weight="6480" joinstyle="round" endcap="flat"/></v:rect></v:group></v:group></v:group><v:shapetype id="shapetype_136" coordsize="21600,21600" o:spt="136" adj="10800" path="m@9,l@10,em@11,21600l@12,21600e"><v:stroke joinstyle="miter"/><v:formulas><v:f eqn="val #0"/><v:f eqn="sum @0 0 10800"/><v:f eqn="sum @0 0 0"/><v:f eqn="sum width 0 @0"/><v:f eqn="prod @2 2 1"/><v:f eqn="prod @3 2 1"/><v:f eqn="if @1 @5 @4"/><v:f eqn="sum 0 @6 0"/><v:f eqn="sum width 0 @6"/><v:f eqn="if @1 0 @8"/><v:f eqn="if @1 @7 width"/><v:f eqn="if @1 @8 0"/><v:f eqn="if @1 width @7"/></v:formulas><v:handles><v:h position="@0,21600"/></v:handles></v:shapetype><v:shape id="shape_0" fillcolor="#c00000" stroked="t" style="position:absolute;left:1491;top:5170;width:1230;height:55;mso-wrap-style:none;v-text-anchor:middle;rotation:90" type="shapetype_136"><v:path textpathok="t"/><v:textpath on="t" fitshape="t" string="UNITED STATES" style="font-family:&quot;Arial&quot;;font-size:11pt"/><v:fill o:detectmouseclick="t" type="solid" color2="#3fffff"/><v:stroke color="#c00000" weight="3240" joinstyle="round" endcap="flat"/></v:shape><v:rect id="shape_0" fillcolor="white" stroked="t" style="position:absolute;left:1762;top:5893;width:1115;height:114;mso-wrap-style:none;v-text-anchor:middle"><v:fill o:detectmouseclick="t" color2="#5a5a5a"/><v:stroke color="black" joinstyle="round" endcap="flat"/></v:rect><v:group id="shape_0" style="position:absolute;left:1766;top:8644;width:1122;height:665"><v:group id="shape_0" style="position:absolute;left:1802;top:8644;width:73;height:664"><v:rect id="shape_0" stroked="t" style="position:absolute;left:1802;top:8644;width:35;height:663;mso-wrap-style:none;v-text-anchor:middle"><v:fill o:detectmouseclick="t" on="false"/><v:stroke color="black" weight="6480" joinstyle="round" endcap="flat"/></v:rect><v:rect id="shape_0" stroked="t" style="position:absolute;left:1839;top:8644;width:35;height:663;mso-wrap-style:none;v-text-anchor:middle"><v:fill o:detectmouseclick="t" on="false"/><v:stroke color="black" weight="6480" joinstyle="round" endcap="flat"/></v:rect></v:group><v:group id="shape_0" style="position:absolute;left:2019;top:8645;width:290;height:664"><v:group id="shape_0" style="position:absolute;left:2019;top:8645;width:145;height:664"><v:group id="shape_0" style="position:absolute;left:2019;top:8645;width:73;height:664"><v:rect id="shape_0" stroked="t" style="position:absolute;left:2019;top:8645;width:35;height:663;mso-wrap-style:none;v-text-anchor:middle"><v:fill o:detectmouseclick="t" on="false"/><v:stroke color="black" weight="6480" joinstyle="round" endcap="flat"/></v:rect><v:rect id="shape_0" stroked="t" style="position:absolute;left:2056;top:8645;width:35;height:663;mso-wrap-style:none;v-text-anchor:middle"><v:fill o:detectmouseclick="t" on="false"/><v:stroke color="black" weight="6480" joinstyle="round" endcap="flat"/></v:rect></v:group><v:group id="shape_0" style="position:absolute;left:2092;top:8645;width:72;height:664"><v:rect id="shape_0" stroked="t" style="position:absolute;left:2092;top:8645;width:35;height:663;mso-wrap-style:none;v-text-anchor:middle"><v:fill o:detectmouseclick="t" on="false"/><v:stroke color="black" weight="6480" joinstyle="round" endcap="flat"/></v:rect><v:rect id="shape_0" stroked="t" style="position:absolute;left:2128;top:8645;width:35;height:663;mso-wrap-style:none;v-text-anchor:middle"><v:fill o:detectmouseclick="t" on="false"/><v:stroke color="black" weight="6480" joinstyle="round" endcap="flat"/></v:rect></v:group></v:group><v:group id="shape_0" style="position:absolute;left:2164;top:8645;width:145;height:664"><v:group id="shape_0" style="position:absolute;left:2164;top:8645;width:72;height:664"><v:rect id="shape_0" stroked="t" style="position:absolute;left:2164;top:8645;width:35;height:663;mso-wrap-style:none;v-text-anchor:middle"><v:fill o:detectmouseclick="t" on="false"/><v:stroke color="black" weight="6480" joinstyle="round" endcap="flat"/></v:rect><v:rect id="shape_0" stroked="t" style="position:absolute;left:2200;top:8645;width:35;height:663;mso-wrap-style:none;v-text-anchor:middle"><v:fill o:detectmouseclick="t" on="false"/><v:stroke color="black" weight="6480" joinstyle="round" endcap="flat"/></v:rect></v:group><v:group id="shape_0" style="position:absolute;left:2237;top:8645;width:72;height:664"><v:rect id="shape_0" stroked="t" style="position:absolute;left:2237;top:8645;width:35;height:663;mso-wrap-style:none;v-text-anchor:middle"><v:fill o:detectmouseclick="t" on="false"/><v:stroke color="black" weight="6480" joinstyle="round" endcap="flat"/></v:rect><v:rect id="shape_0" stroked="t" style="position:absolute;left:2273;top:8645;width:35;height:663;mso-wrap-style:none;v-text-anchor:middle"><v:fill o:detectmouseclick="t" on="false"/><v:stroke color="black" weight="6480" joinstyle="round" endcap="flat"/></v:rect></v:group></v:group></v:group><v:group id="shape_0" style="position:absolute;left:2309;top:8644;width:290;height:664"><v:group id="shape_0" style="position:absolute;left:2309;top:8644;width:145;height:664"><v:group id="shape_0" style="position:absolute;left:2309;top:8644;width:72;height:664"><v:rect id="shape_0" stroked="t" style="position:absolute;left:2309;top:8644;width:35;height:663;mso-wrap-style:none;v-text-anchor:middle"><v:fill o:detectmouseclick="t" on="false"/><v:stroke color="black" weight="6480" joinstyle="round" endcap="flat"/></v:rect><v:rect id="shape_0" stroked="t" style="position:absolute;left:2345;top:8644;width:35;height:663;mso-wrap-style:none;v-text-anchor:middle"><v:fill o:detectmouseclick="t" on="false"/><v:stroke color="black" weight="6480" joinstyle="round" endcap="flat"/></v:rect></v:group><v:group id="shape_0" style="position:absolute;left:2382;top:8644;width:72;height:664"><v:rect id="shape_0" stroked="t" style="position:absolute;left:2382;top:8644;width:35;height:663;mso-wrap-style:none;v-text-anchor:middle"><v:fill o:detectmouseclick="t" on="false"/><v:stroke color="black" weight="6480" joinstyle="round" endcap="flat"/></v:rect><v:rect id="shape_0" stroked="t" style="position:absolute;left:2418;top:8644;width:35;height:663;mso-wrap-style:none;v-text-anchor:middle"><v:fill o:detectmouseclick="t" on="false"/><v:stroke color="black" weight="6480" joinstyle="round" endcap="flat"/></v:rect></v:group></v:group><v:group id="shape_0" style="position:absolute;left:2454;top:8644;width:145;height:664"><v:group id="shape_0" style="position:absolute;left:2454;top:8644;width:72;height:664"><v:rect id="shape_0" stroked="t" style="position:absolute;left:2454;top:8644;width:35;height:663;mso-wrap-style:none;v-text-anchor:middle"><v:fill o:detectmouseclick="t" on="false"/><v:stroke color="black" weight="6480" joinstyle="round" endcap="flat"/></v:rect><v:rect id="shape_0" stroked="t" style="position:absolute;left:2490;top:8644;width:35;height:663;mso-wrap-style:none;v-text-anchor:middle"><v:fill o:detectmouseclick="t" on="false"/><v:stroke color="black" weight="6480" joinstyle="round" endcap="flat"/></v:rect></v:group><v:group id="shape_0" style="position:absolute;left:2526;top:8644;width:73;height:664"><v:rect id="shape_0" stroked="t" style="position:absolute;left:2526;top:8644;width:35;height:663;mso-wrap-style:none;v-text-anchor:middle"><v:fill o:detectmouseclick="t" on="false"/><v:stroke color="black" weight="6480" joinstyle="round" endcap="flat"/></v:rect><v:rect id="shape_0" stroked="t" style="position:absolute;left:2563;top:8644;width:35;height:663;mso-wrap-style:none;v-text-anchor:middle"><v:fill o:detectmouseclick="t" on="false"/><v:stroke color="black" weight="6480" joinstyle="round" endcap="flat"/></v:rect></v:group></v:group></v:group><v:group id="shape_0" style="position:absolute;left:2599;top:8645;width:289;height:664"><v:group id="shape_0" style="position:absolute;left:2599;top:8645;width:145;height:664"><v:group id="shape_0" style="position:absolute;left:2599;top:8645;width:72;height:664"><v:rect id="shape_0" stroked="t" style="position:absolute;left:2599;top:8645;width:35;height:663;mso-wrap-style:none;v-text-anchor:middle"><v:fill o:detectmouseclick="t" on="false"/><v:stroke color="black" weight="6480" joinstyle="round" endcap="flat"/></v:rect><v:rect id="shape_0" stroked="t" style="position:absolute;left:2635;top:8645;width:35;height:663;mso-wrap-style:none;v-text-anchor:middle"><v:fill o:detectmouseclick="t" on="false"/><v:stroke color="black" weight="6480" joinstyle="round" endcap="flat"/></v:rect></v:group><v:group id="shape_0" style="position:absolute;left:2671;top:8645;width:73;height:664"><v:rect id="shape_0" stroked="t" style="position:absolute;left:2671;top:8645;width:35;height:663;mso-wrap-style:none;v-text-anchor:middle"><v:fill o:detectmouseclick="t" on="false"/><v:stroke color="black" weight="6480" joinstyle="round" endcap="flat"/></v:rect><v:rect id="shape_0" stroked="t" style="position:absolute;left:2708;top:8645;width:35;height:663;mso-wrap-style:none;v-text-anchor:middle"><v:fill o:detectmouseclick="t" on="false"/><v:stroke color="black" weight="6480" joinstyle="round" endcap="flat"/></v:rect></v:group></v:group><v:group id="shape_0" style="position:absolute;left:2743;top:8645;width:145;height:664"><v:group id="shape_0" style="position:absolute;left:2743;top:8645;width:73;height:664"><v:rect id="shape_0" stroked="t" style="position:absolute;left:2743;top:8645;width:35;height:663;mso-wrap-style:none;v-text-anchor:middle"><v:fill o:detectmouseclick="t" on="false"/><v:stroke color="black" weight="6480" joinstyle="round" endcap="flat"/></v:rect><v:rect id="shape_0" stroked="t" style="position:absolute;left:2780;top:8645;width:35;height:663;mso-wrap-style:none;v-text-anchor:middle"><v:fill o:detectmouseclick="t" on="false"/><v:stroke color="black" weight="6480" joinstyle="round" endcap="flat"/></v:rect></v:group><v:group id="shape_0" style="position:absolute;left:2816;top:8645;width:72;height:664"><v:rect id="shape_0" stroked="t" style="position:absolute;left:2816;top:8645;width:35;height:663;mso-wrap-style:none;v-text-anchor:middle"><v:fill o:detectmouseclick="t" on="false"/><v:stroke color="black" weight="6480" joinstyle="round" endcap="flat"/></v:rect><v:rect id="shape_0" stroked="t" style="position:absolute;left:2852;top:8645;width:35;height:663;mso-wrap-style:none;v-text-anchor:middle"><v:fill o:detectmouseclick="t" on="false"/><v:stroke color="black" weight="6480" joinstyle="round" endcap="flat"/></v:rect></v:group></v:group></v:group><v:group id="shape_0" style="position:absolute;left:1875;top:8644;width:145;height:664"><v:group id="shape_0" style="position:absolute;left:1875;top:8644;width:72;height:664"><v:rect id="shape_0" stroked="t" style="position:absolute;left:1875;top:8644;width:35;height:663;mso-wrap-style:none;v-text-anchor:middle"><v:fill o:detectmouseclick="t" on="false"/><v:stroke color="black" weight="6480" joinstyle="round" endcap="flat"/></v:rect><v:rect id="shape_0" stroked="t" style="position:absolute;left:1911;top:8644;width:35;height:663;mso-wrap-style:none;v-text-anchor:middle"><v:fill o:detectmouseclick="t" on="false"/><v:stroke color="black" weight="6480" joinstyle="round" endcap="flat"/></v:rect></v:group><v:group id="shape_0" style="position:absolute;left:1947;top:8644;width:73;height:664"><v:rect id="shape_0" stroked="t" style="position:absolute;left:1947;top:8644;width:35;height:663;mso-wrap-style:none;v-text-anchor:middle"><v:fill o:detectmouseclick="t" on="false"/><v:stroke color="black" weight="6480" joinstyle="round" endcap="flat"/></v:rect><v:rect id="shape_0" stroked="t" style="position:absolute;left:1984;top:8644;width:35;height:663;mso-wrap-style:none;v-text-anchor:middle"><v:fill o:detectmouseclick="t" on="false"/><v:stroke color="black" weight="6480" joinstyle="round" endcap="flat"/></v:rect></v:group></v:group><v:rect id="shape_0" stroked="t" style="position:absolute;left:1766;top:8644;width:35;height:663;mso-wrap-style:none;v-text-anchor:middle"><v:fill o:detectmouseclick="t" on="false"/><v:stroke color="black" weight="6480" joinstyle="round" endcap="flat"/></v:rect></v:group><v:rect id="shape_0" fillcolor="black" stroked="t" style="position:absolute;left:2724;top:9367;width:154;height:1389;mso-wrap-style:none;v-text-anchor:middle"><v:fill o:detectmouseclick="t" type="solid" color2="white"/><v:stroke color="black" joinstyle="round" endcap="flat"/></v:rect><v:shape id="shape_0" stroked="t" style="position:absolute;left:2725;top:4549;width:0;height:674;mso-wrap-style:none;v-text-anchor:middle" type="shapetype_32"><v:fill o:detectmouseclick="t" on="false"/><v:stroke color="black" weight="12600" dashstyle="dash" joinstyle="round" endcap="flat"/></v:shape><v:shape id="shape_0" fillcolor="#c00000" stroked="t" style="position:absolute;left:2274;top:9661;width:517;height:128;mso-wrap-style:none;v-text-anchor:middle;rotation:90" type="shapetype_136"><v:path textpathok="t"/><v:textpath on="t" fitshape="t" string="USA" style="font-family:&quot;Arial&quot;;font-size:11pt"/><v:fill o:detectmouseclick="t" type="solid" color2="#3fffff"/><v:stroke color="#c00000" weight="3240" joinstyle="round" endcap="flat"/></v:shape><v:shape id="shape_0" fillcolor="#c00000" stroked="t" style="position:absolute;left:1557;top:9691;width:539;height:78;mso-wrap-style:none;v-text-anchor:middle;rotation:90" type="shapetype_136"><v:path textpathok="t"/><v:textpath on="t" fitshape="t" string="USA" style="font-family:&quot;Arial&quot;;font-size:11pt"/><v:fill o:detectmouseclick="t" type="solid" color2="#3fffff"/><v:stroke color="#c00000" weight="3240" joinstyle="round" endcap="flat"/></v:shape><v:shape id="shape_0" fillcolor="#9a0000" stroked="t" style="position:absolute;left:2209;top:5187;width:1230;height:33;mso-wrap-style:none;v-text-anchor:middle;rotation:90" type="shapetype_136"><v:path textpathok="t"/><v:textpath on="t" fitshape="t" string="UNITED STATES" style="font-family:&quot;Arial&quot;;font-size:11pt"/><v:fill o:detectmouseclick="t" type="solid" color2="#65ffff"/><v:stroke color="#c00000" weight="3240" joinstyle="round" endcap="flat"/></v:shape><v:group id="shape_0" style="position:absolute;left:2356;top:7788;width:358;height:216"><v:group id="shape_0" style="position:absolute;left:2356;top:7788;width:358;height:216"><v:group id="shape_0" style="position:absolute;left:2356;top:7930;width:352;height:73"><v:shape id="shape_0" stroked="t" style="position:absolute;left:2356;top:7931;width:351;height:2;flip:y;mso-wrap-style:none;v-text-anchor:middle" type="shapetype_32"><v:fill o:detectmouseclick="t" on="false"/><v:stroke color="#c00000" weight="12600" joinstyle="round" endcap="flat"/></v:shape><v:shape id="shape_0" stroked="t" style="position:absolute;left:2356;top:7968;width:351;height:2;flip:y;mso-wrap-style:none;v-text-anchor:middle" type="shapetype_32"><v:fill o:detectmouseclick="t" on="false"/><v:stroke color="#c00000" weight="12600" joinstyle="round" endcap="flat"/></v:shape><v:shape id="shape_0" stroked="t" style="position:absolute;left:2356;top:8002;width:351;height:2;flip:y;mso-wrap-style:none;v-text-anchor:middle" type="shapetype_32"><v:fill o:detectmouseclick="t" on="false"/><v:stroke color="#c00000" weight="12600" joinstyle="round" endcap="flat"/></v:shape></v:group><v:shape id="shape_0" stroked="t" style="position:absolute;left:2498;top:7826;width:212;height:2;flip:y;mso-wrap-style:none;v-text-anchor:middle" type="shapetype_32"><v:fill o:detectmouseclick="t" on="false"/><v:stroke color="#c00000" weight="12600" joinstyle="round" endcap="flat"/></v:shape><v:shape id="shape_0" stroked="t" style="position:absolute;left:2498;top:7862;width:212;height:2;flip:y;mso-wrap-style:none;v-text-anchor:middle" type="shapetype_32"><v:fill o:detectmouseclick="t" on="false"/><v:stroke color="#c00000" weight="12600" joinstyle="round" endcap="flat"/></v:shape><v:shape id="shape_0" stroked="t" style="position:absolute;left:2498;top:7896;width:212;height:2;flip:y;mso-wrap-style:none;v-text-anchor:middle" type="shapetype_32"><v:fill o:detectmouseclick="t" on="false"/><v:stroke color="#c00000" weight="12600" joinstyle="round" endcap="flat"/></v:shape><v:shape id="shape_0" stroked="t" style="position:absolute;left:2501;top:7789;width:212;height:2;flip:y;mso-wrap-style:none;v-text-anchor:middle" type="shapetype_32"><v:fill o:detectmouseclick="t" on="false"/><v:stroke color="#c00000" weight="12600" joinstyle="round" endcap="flat"/></v:shape></v:group><v:rect id="shape_0" fillcolor="#214d83" stroked="t" style="position:absolute;left:2358;top:7790;width:143;height:114;mso-wrap-style:none;v-text-anchor:middle"><v:fill o:detectmouseclick="t" type="solid" color2="#deb27c"/><v:stroke color="#214d83" joinstyle="round" endcap="flat"/></v:rect></v:group><v:rect id="shape_0" fillcolor="#bfbfbf" stroked="f" style="position:absolute;left:2521;top:8985;width:163;height:196;mso-wrap-style:none;v-text-anchor:middle"><v:fill o:detectmouseclick="t" color2="#7f7f7f"/><v:stroke color="#3465a4" joinstyle="round" endcap="flat"/></v:rect><v:rect id="shape_0" fillcolor="#bfbfbf" stroked="f" style="position:absolute;left:2552;top:8844;width:101;height:140;mso-wrap-style:none;v-text-anchor:middle"><v:fill o:detectmouseclick="t" color2="#7f7f7f"/><v:stroke color="#3465a4" joinstyle="round" endcap="flat"/></v:rect><v:shape id="shape_0" coordsize="368,1225" path="m367,0l367,1224l0,1224l363,30e" stroked="t" style="position:absolute;left:2116;top:10071;width:207;height:693"><v:stroke color="black" joinstyle="round" endcap="flat"/><v:fill o:detectmouseclick="t" on="false"/></v:shape><v:shape id="shape_0" coordsize="669,627" path="m0,0l668,360l668,626l157,626l0,0e" fillcolor="white" stroked="t" style="position:absolute;left:2979;top:10453;width:378;height:354;mso-wrap-style:none;v-text-anchor:middle"><v:fill o:detectmouseclick="t" type="solid" color2="black"/><v:stroke color="black" weight="6480" joinstyle="round" endcap="flat"/></v:shape><v:shape id="shape_0" fillcolor="black" stroked="t" style="position:absolute;left:1563;top:10826;width:58;height:32;mso-wrap-style:none;v-text-anchor:middle;rotation:90" type="shapetype_136"><v:path textpathok="t"/><v:textpath on="t" fitshape="t" string="D" style="font-family:&quot;Arial&quot;;font-size:11pt"/><v:fill o:detectmouseclick="t" type="solid" color2="white"/><v:stroke color="black" weight="3240" joinstyle="round" endcap="flat"/></v:shape><v:group id="shape_0" style="position:absolute;left:1768;top:10112;width:180;height:647"><v:group id="shape_0" style="position:absolute;left:1768;top:10112;width:91;height:647"><v:group id="shape_0" style="position:absolute;left:1768;top:10112;width:46;height:647"><v:rect id="shape_0" stroked="t" style="position:absolute;left:1768;top:10112;width:22;height:646;mso-wrap-style:none;v-text-anchor:middle"><v:fill o:detectmouseclick="t" on="false"/><v:stroke color="black" weight="6480" joinstyle="round" endcap="flat"/></v:rect><v:rect id="shape_0" stroked="t" style="position:absolute;left:1791;top:10112;width:22;height:646;mso-wrap-style:none;v-text-anchor:middle"><v:fill o:detectmouseclick="t" on="false"/><v:stroke color="black" weight="6480" joinstyle="round" endcap="flat"/></v:rect></v:group><v:group id="shape_0" style="position:absolute;left:1813;top:10112;width:46;height:647"><v:rect id="shape_0" stroked="t" style="position:absolute;left:1813;top:10112;width:22;height:646;mso-wrap-style:none;v-text-anchor:middle"><v:fill o:detectmouseclick="t" on="false"/><v:stroke color="black" weight="6480" joinstyle="round" endcap="flat"/></v:rect><v:rect id="shape_0" stroked="t" style="position:absolute;left:1836;top:10112;width:22;height:646;mso-wrap-style:none;v-text-anchor:middle"><v:fill o:detectmouseclick="t" on="false"/><v:stroke color="black" weight="6480" joinstyle="round" endcap="flat"/></v:rect></v:group></v:group><v:group id="shape_0" style="position:absolute;left:1858;top:10112;width:91;height:647"><v:group id="shape_0" style="position:absolute;left:1858;top:10112;width:46;height:647"><v:rect id="shape_0" stroked="t" style="position:absolute;left:1858;top:10112;width:22;height:646;mso-wrap-style:none;v-text-anchor:middle"><v:fill o:detectmouseclick="t" on="false"/><v:stroke color="black" weight="6480" joinstyle="round" endcap="flat"/></v:rect><v:rect id="shape_0" stroked="t" style="position:absolute;left:1881;top:10112;width:22;height:646;mso-wrap-style:none;v-text-anchor:middle"><v:fill o:detectmouseclick="t" on="false"/><v:stroke color="black" weight="6480" joinstyle="round" endcap="flat"/></v:rect></v:group><v:group id="shape_0" style="position:absolute;left:1903;top:10112;width:45;height:647"><v:rect id="shape_0" stroked="t" style="position:absolute;left:1903;top:10112;width:22;height:646;mso-wrap-style:none;v-text-anchor:middle"><v:fill o:detectmouseclick="t" on="false"/><v:stroke color="black" weight="6480" joinstyle="round" endcap="flat"/></v:rect><v:rect id="shape_0" stroked="t" style="position:absolute;left:1925;top:10112;width:22;height:646;mso-wrap-style:none;v-text-anchor:middle"><v:fill o:detectmouseclick="t" on="false"/><v:stroke color="black" weight="6480" joinstyle="round" endcap="flat"/></v:rect></v:group></v:group></v:group><v:group id="shape_0" style="position:absolute;left:1627;top:10959;width:393;height:443"><v:shape id="shape_0" coordsize="696,784" path="m263,0l188,119l119,253l54,407l20,556l4,685l0,783l695,783l695,680l675,556l639,407l571,238l511,114l437,0l263,0e" fillcolor="#404040" stroked="t" style="position:absolute;left:1627;top:10959;width:393;height:443;mso-wrap-style:none;v-text-anchor:middle"><v:fill o:detectmouseclick="t" color2="#a5a5a5"/><v:stroke color="black" weight="6480" joinstyle="round" endcap="flat"/></v:shape><v:rect id="shape_0" fillcolor="#bfbfbf" stroked="t" style="position:absolute;left:1628;top:11215;width:391;height:33;mso-wrap-style:none;v-text-anchor:middle"><v:fill o:detectmouseclick="t" color2="black"/><v:stroke color="black" weight="6480" joinstyle="round" endcap="flat"/></v:rect><v:shape id="shape_0" stroked="t" style="position:absolute;left:1632;top:11308;width:382;height:0;mso-wrap-style:none;v-text-anchor:middle" type="shapetype_32"><v:fill o:detectmouseclick="t" on="false"/><v:stroke color="black" weight="6480" joinstyle="round" endcap="flat"/></v:shape><v:shape id="shape_0" stroked="t" style="position:absolute;left:1632;top:11343;width:382;height:0;mso-wrap-style:none;v-text-anchor:middle" type="shapetype_32"><v:fill o:detectmouseclick="t" on="false"/><v:stroke color="black" weight="6480" joinstyle="round" endcap="flat"/></v:shape><v:shape id="shape_0" stroked="t" style="position:absolute;left:1632;top:11373;width:382;height:0;mso-wrap-style:none;v-text-anchor:middle" type="shapetype_32"><v:fill o:detectmouseclick="t" on="false"/><v:stroke color="black" weight="6480" joinstyle="round" endcap="flat"/></v:shape><v:shape id="shape_0" stroked="t" style="position:absolute;left:1640;top:11278;width:365;height:0;mso-wrap-style:none;v-text-anchor:middle" type="shapetype_32"><v:fill o:detectmouseclick="t" on="false"/><v:stroke color="black" weight="6480" joinstyle="round" endcap="flat"/></v:shape><v:shape id="shape_0" stroked="t" style="position:absolute;left:1689;top:11117;width:269;height:0;mso-wrap-style:none;v-text-anchor:middle" type="shapetype_32"><v:fill o:detectmouseclick="t" on="false"/><v:stroke color="black" weight="6480" joinstyle="round" endcap="flat"/></v:shape><v:shape id="shape_0" stroked="t" style="position:absolute;left:1762;top:10993;width:128;height:0;mso-wrap-style:none;v-text-anchor:middle" type="shapetype_32"><v:fill o:detectmouseclick="t" on="false"/><v:stroke color="black" weight="6480" joinstyle="round" endcap="flat"/></v:shape></v:group><v:group id="shape_0" style="position:absolute;left:2113;top:10961;width:393;height:443"><v:shape id="shape_0" coordsize="696,784" path="m263,0l188,119l119,253l54,407l20,556l4,685l0,783l695,783l695,680l675,556l639,407l571,238l511,114l437,0l263,0e" fillcolor="#404040" stroked="t" style="position:absolute;left:2113;top:10961;width:393;height:443;mso-wrap-style:none;v-text-anchor:middle"><v:fill o:detectmouseclick="t" color2="#a5a5a5"/><v:stroke color="black" weight="6480" joinstyle="round" endcap="flat"/></v:shape><v:rect id="shape_0" fillcolor="#bfbfbf" stroked="t" style="position:absolute;left:2114;top:11217;width:391;height:33;mso-wrap-style:none;v-text-anchor:middle"><v:fill o:detectmouseclick="t" color2="black"/><v:stroke color="black" weight="6480" joinstyle="round" endcap="flat"/></v:rect><v:shape id="shape_0" stroked="t" style="position:absolute;left:2118;top:11310;width:382;height:0;mso-wrap-style:none;v-text-anchor:middle" type="shapetype_32"><v:fill o:detectmouseclick="t" on="false"/><v:stroke color="black" weight="6480" joinstyle="round" endcap="flat"/></v:shape><v:shape id="shape_0" stroked="t" style="position:absolute;left:2118;top:11344;width:382;height:0;mso-wrap-style:none;v-text-anchor:middle" type="shapetype_32"><v:fill o:detectmouseclick="t" on="false"/><v:stroke color="black" weight="6480" joinstyle="round" endcap="flat"/></v:shape><v:shape id="shape_0" stroked="t" style="position:absolute;left:2118;top:11374;width:382;height:0;mso-wrap-style:none;v-text-anchor:middle" type="shapetype_32"><v:fill o:detectmouseclick="t" on="false"/><v:stroke color="black" weight="6480" joinstyle="round" endcap="flat"/></v:shape><v:shape id="shape_0" stroked="t" style="position:absolute;left:2126;top:11280;width:365;height:0;mso-wrap-style:none;v-text-anchor:middle" type="shapetype_32"><v:fill o:detectmouseclick="t" on="false"/><v:stroke color="black" weight="6480" joinstyle="round" endcap="flat"/></v:shape><v:shape id="shape_0" stroked="t" style="position:absolute;left:2175;top:11119;width:269;height:0;mso-wrap-style:none;v-text-anchor:middle" type="shapetype_32"><v:fill o:detectmouseclick="t" on="false"/><v:stroke color="black" weight="6480" joinstyle="round" endcap="flat"/></v:shape><v:shape id="shape_0" stroked="t" style="position:absolute;left:2248;top:10995;width:128;height:0;mso-wrap-style:none;v-text-anchor:middle" type="shapetype_32"><v:fill o:detectmouseclick="t" on="false"/><v:stroke color="black" weight="6480" joinstyle="round" endcap="flat"/></v:shape></v:group><v:group id="shape_0" style="position:absolute;left:2615;top:10962;width:393;height:443"><v:shape id="shape_0" coordsize="696,784" path="m263,0l188,119l119,253l54,407l20,556l4,685l0,783l695,783l695,680l675,556l639,407l571,238l511,114l437,0l263,0e" fillcolor="#404040" stroked="t" style="position:absolute;left:2615;top:10962;width:393;height:443;mso-wrap-style:none;v-text-anchor:middle"><v:fill o:detectmouseclick="t" color2="#a5a5a5"/><v:stroke color="black" weight="6480" joinstyle="round" endcap="flat"/></v:shape><v:rect id="shape_0" fillcolor="#bfbfbf" stroked="t" style="position:absolute;left:2616;top:11218;width:391;height:33;mso-wrap-style:none;v-text-anchor:middle"><v:fill o:detectmouseclick="t" color2="black"/><v:stroke color="black" weight="6480" joinstyle="round" endcap="flat"/></v:rect><v:shape id="shape_0" stroked="t" style="position:absolute;left:2620;top:11311;width:382;height:0;mso-wrap-style:none;v-text-anchor:middle" type="shapetype_32"><v:fill o:detectmouseclick="t" on="false"/><v:stroke color="black" weight="6480" joinstyle="round" endcap="flat"/></v:shape><v:shape id="shape_0" stroked="t" style="position:absolute;left:2620;top:11345;width:382;height:0;mso-wrap-style:none;v-text-anchor:middle" type="shapetype_32"><v:fill o:detectmouseclick="t" on="false"/><v:stroke color="black" weight="6480" joinstyle="round" endcap="flat"/></v:shape><v:shape id="shape_0" stroked="t" style="position:absolute;left:2620;top:11375;width:382;height:0;mso-wrap-style:none;v-text-anchor:middle" type="shapetype_32"><v:fill o:detectmouseclick="t" on="false"/><v:stroke color="black" weight="6480" joinstyle="round" endcap="flat"/></v:shape><v:shape id="shape_0" stroked="t" style="position:absolute;left:2628;top:11281;width:365;height:0;mso-wrap-style:none;v-text-anchor:middle" type="shapetype_32"><v:fill o:detectmouseclick="t" on="false"/><v:stroke color="black" weight="6480" joinstyle="round" endcap="flat"/></v:shape><v:shape id="shape_0" stroked="t" style="position:absolute;left:2677;top:11120;width:269;height:0;mso-wrap-style:none;v-text-anchor:middle" type="shapetype_32"><v:fill o:detectmouseclick="t" on="false"/><v:stroke color="black" weight="6480" joinstyle="round" endcap="flat"/></v:shape><v:shape id="shape_0" stroked="t" style="position:absolute;left:2750;top:10996;width:128;height:0;mso-wrap-style:none;v-text-anchor:middle" type="shapetype_32"><v:fill o:detectmouseclick="t" on="false"/><v:stroke color="black" weight="6480" joinstyle="round" endcap="flat"/></v:shape></v:group><v:rect id="shape_0" fillcolor="#bfbfbf" stroked="t" style="position:absolute;left:1822;top:10815;width:212;height:7;mso-wrap-style:none;v-text-anchor:middle"><v:fill o:detectmouseclick="t" color2="black"/><v:stroke color="#5a5a5a" joinstyle="round" endcap="flat"/></v:rect><v:rect id="shape_0" fillcolor="#bfbfbf" stroked="t" style="position:absolute;left:1822;top:10916;width:212;height:8;mso-wrap-style:none;v-text-anchor:middle"><v:fill o:detectmouseclick="t" color2="black"/><v:stroke color="#5a5a5a" joinstyle="round" endcap="flat"/></v:rect><v:shape id="shape_0" coordsize="542,1514" path="m397,0l0,1513l541,1513l397,0e" fillcolor="white" stroked="f" style="position:absolute;left:1545;top:10099;width:306;height:857;mso-wrap-style:none;v-text-anchor:middle"><v:fill o:detectmouseclick="t" type="solid" color2="black"/><v:stroke color="#3465a4" joinstyle="round" endcap="flat"/></v:shape><v:rect id="shape_0" fillcolor="#bfbfbf" stroked="t" style="position:absolute;left:1907;top:10868;width:127;height:8;mso-wrap-style:none;v-text-anchor:middle"><v:fill o:detectmouseclick="t" color2="black"/><v:stroke color="#5a5a5a" joinstyle="round" endcap="flat"/></v:rect><v:group id="shape_0" style="position:absolute;left:1764;top:6253;width:100;height:929"><v:group id="shape_0" style="position:absolute;left:1764;top:6789;width:100;height:392"><v:group id="shape_0" style="position:absolute;left:1764;top:6789;width:50;height:392"><v:rect id="shape_0" stroked="t" style="position:absolute;left:1764;top:6789;width:24;height:391;mso-wrap-style:none;v-text-anchor:middle"><v:fill o:detectmouseclick="t" on="false"/><v:stroke color="black" weight="6480" joinstyle="round" endcap="flat"/></v:rect><v:rect id="shape_0" stroked="t" style="position:absolute;left:1789;top:6789;width:24;height:391;mso-wrap-style:none;v-text-anchor:middle"><v:fill o:detectmouseclick="t" on="false"/><v:stroke color="black" weight="6480" joinstyle="round" endcap="flat"/></v:rect></v:group><v:group id="shape_0" style="position:absolute;left:1814;top:6789;width:50;height:392"><v:rect id="shape_0" stroked="t" style="position:absolute;left:1814;top:6789;width:24;height:391;mso-wrap-style:none;v-text-anchor:middle"><v:fill o:detectmouseclick="t" on="false"/><v:stroke color="black" weight="6480" joinstyle="round" endcap="flat"/></v:rect><v:rect id="shape_0" stroked="t" style="position:absolute;left:1839;top:6789;width:24;height:391;mso-wrap-style:none;v-text-anchor:middle"><v:fill o:detectmouseclick="t" on="false"/><v:stroke color="black" weight="6480" joinstyle="round" endcap="flat"/></v:rect></v:group></v:group><v:group id="shape_0" style="position:absolute;left:1768;top:6253;width:96;height:510"><v:group id="shape_0" style="position:absolute;left:1768;top:6253;width:48;height:510"><v:rect id="shape_0" stroked="t" style="position:absolute;left:1768;top:6253;width:23;height:509;mso-wrap-style:none;v-text-anchor:middle"><v:fill o:detectmouseclick="t" on="false"/><v:stroke color="black" weight="6480" joinstyle="round" endcap="flat"/></v:rect><v:rect id="shape_0" stroked="t" style="position:absolute;left:1792;top:6253;width:23;height:509;mso-wrap-style:none;v-text-anchor:middle"><v:fill o:detectmouseclick="t" on="false"/><v:stroke color="black" weight="6480" joinstyle="round" endcap="flat"/></v:rect></v:group><v:group id="shape_0" style="position:absolute;left:1816;top:6253;width:48;height:510"><v:rect id="shape_0" stroked="t" style="position:absolute;left:1816;top:6253;width:23;height:509;mso-wrap-style:none;v-text-anchor:middle"><v:fill o:detectmouseclick="t" on="false"/><v:stroke color="black" weight="6480" joinstyle="round" endcap="flat"/></v:rect><v:rect id="shape_0" stroked="t" style="position:absolute;left:1840;top:6253;width:23;height:509;mso-wrap-style:none;v-text-anchor:middle"><v:fill o:detectmouseclick="t" on="false"/><v:stroke color="black" weight="6480" joinstyle="round" endcap="flat"/></v:rect></v:group></v:group></v:group><v:shape id="shape_0" coordsize="75,631" path="m74,0l0,280l0,616l62,630l70,568l74,0e" fillcolor="white" stroked="t" style="position:absolute;left:1729;top:6457;width:41;height:356;mso-wrap-style:none;v-text-anchor:middle"><v:fill o:detectmouseclick="t" type="solid" color2="black"/><v:stroke color="black" weight="6480" joinstyle="round" endcap="flat"/></v:shape><v:rect id="shape_0" fillcolor="#d8d8d8" stroked="f" style="position:absolute;left:2698;top:9967;width:42;height:76;mso-wrap-style:none;v-text-anchor:middle"><v:fill o:detectmouseclick="t" type="solid" color2="#272727"/><v:stroke color="#3465a4" joinstyle="round" endcap="flat"/></v:rect><v:shapetype id="_x0000_t202" coordsize="21600,21600" o:spt="202" path="m,l,21600l21600,21600l21600,xe"><v:stroke joinstyle="miter"/><v:path gradientshapeok="t" o:connecttype="rect"/></v:shapetype><v:shape id="shape_0" stroked="f" style="position:absolute;left:2566;top:9888;width:287;height:449;mso-wrap-style:square;v-text-anchor:top" type="shapetype_202"><v:textbox><w:txbxContent><w:p><w:pPr><w:overflowPunct w:val="false"/><w:spacing w:before="0" w:after="0" w:lineRule="auto" w:line="240"/><w:rPr></w:rPr></w:pPr><w:r><w:rPr><w:sz w:val="8"/><w:rFonts w:asciiTheme="minorHAnsi" w:cstheme="minorBidi" w:eastAsiaTheme="minorHAnsi" w:hAnsiTheme="minorHAnsi" w:ascii="Arial" w:hAnsi="Arial" w:eastAsia="" w:cs="Arial"/></w:rPr><w:t>I</w:t></w:r></w:p></w:txbxContent></v:textbox><v:fill o:detectmouseclick="t" on="false"/><v:stroke color="#3465a4" joinstyle="round" endcap="flat"/></v:shape><v:group id="shape_0" style="position:absolute;left:1579;top:10104;width:220;height:852"><v:shape id="shape_0" stroked="t" style="position:absolute;left:1579;top:10110;width:187;height:843;flip:x;mso-wrap-style:none;v-text-anchor:middle" type="shapetype_32"><v:fill o:detectmouseclick="t" on="false"/><v:stroke color="#d8d8d8" weight="3240" joinstyle="round" endcap="flat"/></v:shape><v:shape id="shape_0" stroked="t" style="position:absolute;left:1621;top:10110;width:145;height:840;flip:x;mso-wrap-style:none;v-text-anchor:middle" type="shapetype_32"><v:fill o:detectmouseclick="t" on="false"/><v:stroke color="#d8d8d8" weight="3240" joinstyle="round" endcap="flat"/></v:shape><v:shape id="shape_0" stroked="t" style="position:absolute;left:1663;top:10110;width:103;height:845;flip:x;mso-wrap-style:none;v-text-anchor:middle" type="shapetype_32"><v:fill o:detectmouseclick="t" on="false"/><v:stroke color="#d8d8d8" weight="3240" joinstyle="round" endcap="flat"/></v:shape><v:shape id="shape_0" stroked="t" style="position:absolute;left:1705;top:10107;width:61;height:846;flip:x;mso-wrap-style:none;v-text-anchor:middle" type="shapetype_32"><v:fill o:detectmouseclick="t" on="false"/><v:stroke color="#d8d8d8" weight="3240" joinstyle="round" endcap="flat"/></v:shape><v:shape id="shape_0" stroked="t" style="position:absolute;left:1755;top:10108;width:8;height:839;flip:x;mso-wrap-style:none;v-text-anchor:middle" type="shapetype_32"><v:fill o:detectmouseclick="t" on="false"/><v:stroke color="#d8d8d8" weight="3240" joinstyle="round" endcap="flat"/></v:shape><v:shape id="shape_0" stroked="t" style="position:absolute;left:1771;top:10104;width:27;height:846;mso-wrap-style:none;v-text-anchor:middle" type="shapetype_32"><v:fill o:detectmouseclick="t" on="false"/><v:stroke color="#d8d8d8" weight="3240" joinstyle="round" endcap="flat"/></v:shape></v:group><v:shapetype id="shapetype_5" coordsize="21600,21600" o:spt="5" adj="10800" path="m,21600l@0,l21600,21600xe"><v:stroke joinstyle="miter"/><v:formulas><v:f eqn="val #0"/><v:f eqn="prod 1 @0 2"/><v:f eqn="sum @1 10800 0"/></v:formulas><v:path gradientshapeok="t" o:connecttype="rect" textboxrect="@1,10800,@2,21600"/><v:handles><v:h position="@0,0"/></v:handles></v:shapetype><v:shape id="shape_0" fillcolor="white" stroked="f" style="position:absolute;left:2051;top:10102;width:542;height:861;mso-wrap-style:none;v-text-anchor:middle" type="shapetype_5"><v:fill o:detectmouseclick="t" type="solid" color2="black"/><v:stroke color="#3465a4" joinstyle="round" endcap="flat"/></v:shape><v:group id="shape_0" style="position:absolute;left:2314;top:10070;width:218;height:886"><v:shape id="shape_0" stroked="t" style="position:absolute;left:2322;top:10073;width:209;height:881;mso-wrap-style:none;v-text-anchor:middle" type="shapetype_32"><v:fill o:detectmouseclick="t" on="false"/><v:stroke color="#d8d8d8" weight="3240" joinstyle="round" endcap="flat"/></v:shape><v:shape id="shape_0" stroked="t" style="position:absolute;left:2319;top:10077;width:170;height:878;mso-wrap-style:none;v-text-anchor:middle" type="shapetype_32"><v:fill o:detectmouseclick="t" on="false"/><v:stroke color="#d8d8d8" weight="3240" joinstyle="round" endcap="flat"/></v:shape><v:shape id="shape_0" stroked="t" style="position:absolute;left:2319;top:10070;width:117;height:881;mso-wrap-style:none;v-text-anchor:middle" type="shapetype_32"><v:fill o:detectmouseclick="t" on="false"/><v:stroke color="#d8d8d8" weight="3240" joinstyle="round" endcap="flat"/></v:shape><v:shape id="shape_0" stroked="t" style="position:absolute;left:2319;top:10073;width:68;height:878;mso-wrap-style:none;v-text-anchor:middle" type="shapetype_32"><v:fill o:detectmouseclick="t" on="false"/><v:stroke color="#d8d8d8" weight="3240" joinstyle="round" endcap="flat"/></v:shape><v:shape id="shape_0" stroked="t" style="position:absolute;left:2314;top:10078;width:36;height:876;mso-wrap-style:none;v-text-anchor:middle" type="shapetype_32"><v:fill o:detectmouseclick="t" on="false"/><v:stroke color="#d8d8d8" weight="3240" joinstyle="round" endcap="flat"/></v:shape></v:group><v:group id="shape_0" style="position:absolute;left:2089;top:10071;width:231;height:891"><v:shape id="shape_0" stroked="t" style="position:absolute;left:2090;top:10076;width:230;height:885;flip:x;mso-wrap-style:none;v-text-anchor:middle" type="shapetype_32"><v:fill o:detectmouseclick="t" on="false"/><v:stroke color="#d8d8d8" weight="3240" joinstyle="round" endcap="flat"/></v:shape><v:shape id="shape_0" stroked="t" style="position:absolute;left:2136;top:10071;width:183;height:890;flip:x;mso-wrap-style:none;v-text-anchor:middle" type="shapetype_32"><v:fill o:detectmouseclick="t" on="false"/><v:stroke color="#d8d8d8" weight="3240" joinstyle="round" endcap="flat"/></v:shape><v:shape id="shape_0" stroked="t" style="position:absolute;left:2192;top:10079;width:123;height:879;flip:x;mso-wrap-style:none;v-text-anchor:middle" type="shapetype_32"><v:fill o:detectmouseclick="t" on="false"/><v:stroke color="#d8d8d8" weight="3240" joinstyle="round" endcap="flat"/></v:shape><v:shape id="shape_0" stroked="t" style="position:absolute;left:2246;top:10074;width:73;height:884;flip:x;mso-wrap-style:none;v-text-anchor:middle" type="shapetype_32"><v:fill o:detectmouseclick="t" on="false"/><v:stroke color="#d8d8d8" weight="3240" joinstyle="round" endcap="flat"/></v:shape><v:shape id="shape_0" stroked="t" style="position:absolute;left:2284;top:10088;width:32;height:873;flip:x;mso-wrap-style:none;v-text-anchor:middle" type="shapetype_32"><v:fill o:detectmouseclick="t" on="false"/><v:stroke color="#d8d8d8" weight="3240" joinstyle="round" endcap="flat"/></v:shape></v:group><v:shape id="shape_0" coordsize="542,1514" path="m397,0l0,1513l541,1513l397,0e" stroked="t" style="position:absolute;left:1542;top:10102;width:306;height:857;mso-wrap-style:none;v-text-anchor:middle"><v:fill o:detectmouseclick="t" on="false"/><v:stroke color="black" weight="6480" joinstyle="round" endcap="flat"/></v:shape><v:shape id="shape_0" stroked="t" style="position:absolute;left:2050;top:10085;width:542;height:872;mso-wrap-style:none;v-text-anchor:middle" type="shapetype_5"><v:fill o:detectmouseclick="t" on="false"/><v:stroke color="black" weight="6480" joinstyle="miter" endcap="flat"/></v:shape><v:shape id="shape_0" coordsize="438,1162" path="m116,0l437,1161l0,1161l116,0e" fillcolor="black" stroked="t" style="position:absolute;left:2804;top:10105;width:247;height:657;mso-wrap-style:none;v-text-anchor:middle"><v:fill o:detectmouseclick="t" type="solid" color2="white"/><v:stroke color="black" joinstyle="round" endcap="flat"/></v:shape><v:group id="shape_0" style="position:absolute;left:2848;top:10119;width:180;height:649"><v:shape id="shape_0" stroked="t" style="position:absolute;left:2848;top:10124;width:153;height:642;flip:x;mso-wrap-style:none;v-text-anchor:middle" type="shapetype_32"><v:fill o:detectmouseclick="t" on="false"/><v:stroke color="#404040" weight="3240" joinstyle="round" endcap="flat"/></v:shape><v:shape id="shape_0" stroked="t" style="position:absolute;left:2883;top:10124;width:119;height:640;flip:x;mso-wrap-style:none;v-text-anchor:middle" type="shapetype_32"><v:fill o:detectmouseclick="t" on="false"/><v:stroke color="#404040" weight="3240" joinstyle="round" endcap="flat"/></v:shape><v:shape id="shape_0" stroked="t" style="position:absolute;left:2917;top:10124;width:85;height:644;flip:x;mso-wrap-style:none;v-text-anchor:middle" type="shapetype_32"><v:fill o:detectmouseclick="t" on="false"/><v:stroke color="#404040" weight="3240" joinstyle="round" endcap="flat"/></v:shape><v:shape id="shape_0" stroked="t" style="position:absolute;left:2950;top:10121;width:50;height:645;flip:x;mso-wrap-style:none;v-text-anchor:middle" type="shapetype_32"><v:fill o:detectmouseclick="t" on="false"/><v:stroke color="#404040" weight="3240" joinstyle="round" endcap="flat"/></v:shape><v:shape id="shape_0" stroked="t" style="position:absolute;left:2992;top:10122;width:6;height:640;flip:x;mso-wrap-style:none;v-text-anchor:middle" type="shapetype_32"><v:fill o:detectmouseclick="t" on="false"/><v:stroke color="#404040" weight="3240" joinstyle="round" endcap="flat"/></v:shape><v:shape id="shape_0" stroked="t" style="position:absolute;left:3005;top:10119;width:22;height:645;mso-wrap-style:none;v-text-anchor:middle" type="shapetype_32"><v:fill o:detectmouseclick="t" on="false"/><v:stroke color="#404040" weight="3240" joinstyle="round" endcap="flat"/></v:shape></v:group><v:group id="shape_0" style="position:absolute;left:1777;top:7790;width:153;height:216"><v:rect id="shape_0" fillcolor="#214d83" stroked="t" style="position:absolute;left:1784;top:7792;width:20;height:114;mso-wrap-style:none;v-text-anchor:middle"><v:fill o:detectmouseclick="t" type="solid" color2="#deb27c"/><v:stroke color="#214d83" joinstyle="round" endcap="flat"/></v:rect><v:group id="shape_0" style="position:absolute;left:1777;top:7933;width:153;height:73"><v:shape id="shape_0" stroked="t" style="position:absolute;left:1777;top:7934;width:152;height:2;flip:y;mso-wrap-style:none;v-text-anchor:middle" type="shapetype_32"><v:fill o:detectmouseclick="t" on="false"/><v:stroke color="#c00000" weight="12600" joinstyle="round" endcap="flat"/></v:shape><v:shape id="shape_0" stroked="t" style="position:absolute;left:1777;top:7969;width:152;height:2;flip:y;mso-wrap-style:none;v-text-anchor:middle" type="shapetype_32"><v:fill o:detectmouseclick="t" on="false"/><v:stroke color="#c00000" weight="12600" joinstyle="round" endcap="flat"/></v:shape><v:shape id="shape_0" stroked="t" style="position:absolute;left:1777;top:8004;width:152;height:2;flip:y;mso-wrap-style:none;v-text-anchor:middle" type="shapetype_32"><v:fill o:detectmouseclick="t" on="false"/><v:stroke color="#c00000" weight="12600" joinstyle="round" endcap="flat"/></v:shape></v:group><v:group id="shape_0" style="position:absolute;left:1810;top:7790;width:119;height:110"><v:shape id="shape_0" stroked="t" style="position:absolute;left:1810;top:7828;width:117;height:2;flip:y;mso-wrap-style:none;v-text-anchor:middle" type="shapetype_32"><v:fill o:detectmouseclick="t" on="false"/><v:stroke color="#c00000" weight="12600" joinstyle="round" endcap="flat"/></v:shape><v:shape id="shape_0" stroked="t" style="position:absolute;left:1810;top:7863;width:117;height:2;flip:y;mso-wrap-style:none;v-text-anchor:middle" type="shapetype_32"><v:fill o:detectmouseclick="t" on="false"/><v:stroke color="#c00000" weight="12600" joinstyle="round" endcap="flat"/></v:shape><v:shape id="shape_0" stroked="t" style="position:absolute;left:1810;top:7898;width:117;height:2;flip:y;mso-wrap-style:none;v-text-anchor:middle" type="shapetype_32"><v:fill o:detectmouseclick="t" on="false"/><v:stroke color="#c00000" weight="12600" joinstyle="round" endcap="flat"/></v:shape><v:shape id="shape_0" stroked="t" style="position:absolute;left:1812;top:7791;width:116;height:2;flip:y;mso-wrap-style:none;v-text-anchor:middle" type="shapetype_32"><v:fill o:detectmouseclick="t" on="false"/><v:stroke color="#c00000" weight="12600" joinstyle="round" endcap="flat"/></v:shape></v:group></v:group><v:rect id="shape_0" fillcolor="black" stroked="t" style="position:absolute;left:1953;top:9368;width:362;height:1391;mso-wrap-style:none;v-text-anchor:middle"><v:fill o:detectmouseclick="t" type="solid" color2="white"/><v:stroke color="black" weight="6480" joinstyle="round" endcap="flat"/></v:rect><v:group id="shape_0" style="position:absolute;left:2143;top:10102;width:180;height:652"><v:shape id="shape_0" stroked="t" style="position:absolute;left:2143;top:10106;width:179;height:647;flip:x;mso-wrap-style:none;v-text-anchor:middle" type="shapetype_32"><v:fill o:detectmouseclick="t" on="false"/><v:stroke color="#404040" weight="3240" joinstyle="round" endcap="flat"/></v:shape><v:shape id="shape_0" stroked="t" style="position:absolute;left:2177;top:10102;width:142;height:651;flip:x;mso-wrap-style:none;v-text-anchor:middle" type="shapetype_32"><v:fill o:detectmouseclick="t" on="false"/><v:stroke color="#404040" weight="3240" joinstyle="round" endcap="flat"/></v:shape><v:shape id="shape_0" stroked="t" style="position:absolute;left:2222;top:10108;width:95;height:642;flip:x;mso-wrap-style:none;v-text-anchor:middle" type="shapetype_32"><v:fill o:detectmouseclick="t" on="false"/><v:stroke color="#404040" weight="3240" joinstyle="round" endcap="flat"/></v:shape><v:shape id="shape_0" stroked="t" style="position:absolute;left:2262;top:10104;width:56;height:646;flip:x;mso-wrap-style:none;v-text-anchor:middle" type="shapetype_32"><v:fill o:detectmouseclick="t" on="false"/><v:stroke color="#404040" weight="3240" joinstyle="round" endcap="flat"/></v:shape><v:shape id="shape_0" stroked="t" style="position:absolute;left:2294;top:10115;width:25;height:638;flip:x;mso-wrap-style:none;v-text-anchor:middle" type="shapetype_32"><v:fill o:detectmouseclick="t" on="false"/><v:stroke color="#404040" weight="3240" joinstyle="round" endcap="flat"/></v:shape></v:group><v:roundrect id="shape_0" fillcolor="white" stroked="t" style="position:absolute;left:2310;top:10484;width:20;height:356;mso-wrap-style:none;v-text-anchor:middle"><v:fill o:detectmouseclick="t" color2="#b6b6b6"/><v:stroke color="black" weight="6480" joinstyle="round" endcap="flat"/></v:roundrect><v:roundrect id="shape_0" fillcolor="white" stroked="t" style="position:absolute;left:2310;top:10692;width:16;height:148;mso-wrap-style:none;v-text-anchor:middle"><v:fill o:detectmouseclick="t" type="solid" color2="black"/><v:stroke color="black" weight="6480" joinstyle="round" endcap="flat"/></v:roundrect><v:rect id="shape_0" fillcolor="black" stroked="t" style="position:absolute;left:1774;top:6009;width:161;height:123;mso-wrap-style:none;v-text-anchor:middle"><v:fill o:detectmouseclick="t" type="solid" color2="white"/><v:stroke color="black" joinstyle="round" endcap="flat"/></v:rect><v:rect id="shape_0" fillcolor="black" stroked="t" style="position:absolute;left:1942;top:6011;width:362;height:213;mso-wrap-style:none;v-text-anchor:middle"><v:fill o:detectmouseclick="t" type="solid" color2="white"/><v:stroke color="black" joinstyle="round" endcap="flat"/></v:rect><v:rect id="shape_0" fillcolor="black" stroked="t" style="position:absolute;left:2712;top:6012;width:165;height:212;mso-wrap-style:none;v-text-anchor:middle"><v:fill o:detectmouseclick="t" type="solid" color2="white"/><v:stroke color="black" joinstyle="round" endcap="flat"/></v:rect><v:rect id="shape_0" fillcolor="black" stroked="t" style="position:absolute;left:2344;top:6018;width:391;height:122;mso-wrap-style:none;v-text-anchor:middle"><v:fill o:detectmouseclick="t" type="solid" color2="white"/><v:stroke color="black" joinstyle="round" endcap="flat"/></v:rect><v:group id="shape_0" style="position:absolute;left:1954;top:6003;width:159;height:229"><v:group id="shape_0" style="position:absolute;left:1954;top:6003;width:80;height:229"><v:rect id="shape_0" stroked="t" style="position:absolute;left:1954;top:6003;width:39;height:228;mso-wrap-style:none;v-text-anchor:middle"><v:fill o:detectmouseclick="t" on="false"/><v:stroke color="#7f7f7f" weight="6480" joinstyle="round" endcap="flat"/></v:rect><v:rect id="shape_0" stroked="t" style="position:absolute;left:1994;top:6003;width:39;height:228;mso-wrap-style:none;v-text-anchor:middle"><v:fill o:detectmouseclick="t" on="false"/><v:stroke color="#7f7f7f" weight="6480" joinstyle="round" endcap="flat"/></v:rect></v:group><v:group id="shape_0" style="position:absolute;left:2034;top:6003;width:79;height:229"><v:rect id="shape_0" stroked="t" style="position:absolute;left:2034;top:6003;width:39;height:228;mso-wrap-style:none;v-text-anchor:middle"><v:fill o:detectmouseclick="t" on="false"/><v:stroke color="#7f7f7f" weight="6480" joinstyle="round" endcap="flat"/></v:rect><v:rect id="shape_0" stroked="t" style="position:absolute;left:2073;top:6003;width:39;height:228;mso-wrap-style:none;v-text-anchor:middle"><v:fill o:detectmouseclick="t" on="false"/><v:stroke color="#7f7f7f" weight="6480" joinstyle="round" endcap="flat"/></v:rect></v:group></v:group><v:group id="shape_0" style="position:absolute;left:2468;top:6003;width:130;height:145"><v:group id="shape_0" style="position:absolute;left:2468;top:6003;width:65;height:145"><v:rect id="shape_0" stroked="t" style="position:absolute;left:2468;top:6003;width:31;height:144;mso-wrap-style:none;v-text-anchor:middle"><v:fill o:detectmouseclick="t" on="false"/><v:stroke color="#7f7f7f" weight="6480" joinstyle="round" endcap="flat"/></v:rect><v:rect id="shape_0" stroked="t" style="position:absolute;left:2501;top:6003;width:31;height:144;mso-wrap-style:none;v-text-anchor:middle"><v:fill o:detectmouseclick="t" on="false"/><v:stroke color="#7f7f7f" weight="6480" joinstyle="round" endcap="flat"/></v:rect></v:group><v:group id="shape_0" style="position:absolute;left:2534;top:6003;width:64;height:145"><v:rect id="shape_0" stroked="t" style="position:absolute;left:2534;top:6003;width:31;height:144;mso-wrap-style:none;v-text-anchor:middle"><v:fill o:detectmouseclick="t" on="false"/><v:stroke color="#7f7f7f" weight="6480" joinstyle="round" endcap="flat"/></v:rect><v:rect id="shape_0" stroked="t" style="position:absolute;left:2566;top:6003;width:31;height:144;mso-wrap-style:none;v-text-anchor:middle"><v:fill o:detectmouseclick="t" on="false"/><v:stroke color="#7f7f7f" weight="6480" joinstyle="round" endcap="flat"/></v:rect></v:group></v:group><v:group id="shape_0" style="position:absolute;left:2345;top:6003;width:125;height:206"><v:group id="shape_0" style="position:absolute;left:2345;top:6003;width:63;height:206"><v:rect id="shape_0" stroked="t" style="position:absolute;left:2345;top:6003;width:30;height:205;mso-wrap-style:none;v-text-anchor:middle"><v:fill o:detectmouseclick="t" on="false"/><v:stroke color="#7f7f7f" weight="6480" joinstyle="round" endcap="flat"/></v:rect><v:rect id="shape_0" stroked="t" style="position:absolute;left:2377;top:6003;width:30;height:205;mso-wrap-style:none;v-text-anchor:middle"><v:fill o:detectmouseclick="t" on="false"/><v:stroke color="#7f7f7f" weight="6480" joinstyle="round" endcap="flat"/></v:rect></v:group><v:group id="shape_0" style="position:absolute;left:2408;top:6003;width:62;height:206"><v:rect id="shape_0" stroked="t" style="position:absolute;left:2408;top:6003;width:30;height:205;mso-wrap-style:none;v-text-anchor:middle"><v:fill o:detectmouseclick="t" on="false"/><v:stroke color="#7f7f7f" weight="6480" joinstyle="round" endcap="flat"/></v:rect><v:rect id="shape_0" stroked="t" style="position:absolute;left:2439;top:6003;width:30;height:205;mso-wrap-style:none;v-text-anchor:middle"><v:fill o:detectmouseclick="t" on="false"/><v:stroke color="#7f7f7f" weight="6480" joinstyle="round" endcap="flat"/></v:rect></v:group></v:group><v:group id="shape_0" style="position:absolute;left:2598;top:6003;width:141;height:145"><v:group id="shape_0" style="position:absolute;left:2598;top:6003;width:70;height:145"><v:rect id="shape_0" stroked="t" style="position:absolute;left:2598;top:6003;width:34;height:144;mso-wrap-style:none;v-text-anchor:middle"><v:fill o:detectmouseclick="t" on="false"/><v:stroke color="#7f7f7f" weight="6480" joinstyle="round" endcap="flat"/></v:rect><v:rect id="shape_0" stroked="t" style="position:absolute;left:2633;top:6003;width:34;height:144;mso-wrap-style:none;v-text-anchor:middle"><v:fill o:detectmouseclick="t" on="false"/><v:stroke color="#7f7f7f" weight="6480" joinstyle="round" endcap="flat"/></v:rect></v:group><v:group id="shape_0" style="position:absolute;left:2669;top:6003;width:70;height:145"><v:rect id="shape_0" stroked="t" style="position:absolute;left:2669;top:6003;width:34;height:144;mso-wrap-style:none;v-text-anchor:middle"><v:fill o:detectmouseclick="t" on="false"/><v:stroke color="#7f7f7f" weight="6480" joinstyle="round" endcap="flat"/></v:rect><v:rect id="shape_0" stroked="t" style="position:absolute;left:2704;top:6003;width:34;height:144;mso-wrap-style:none;v-text-anchor:middle"><v:fill o:detectmouseclick="t" on="false"/><v:stroke color="#7f7f7f" weight="6480" joinstyle="round" endcap="flat"/></v:rect></v:group></v:group><v:rect id="shape_0" fillcolor="#d8d8d8" stroked="f" style="position:absolute;left:2455;top:6150;width:255;height:91;mso-wrap-style:none;v-text-anchor:middle"><v:fill o:detectmouseclick="t" color2="#707070"/><v:stroke color="#3465a4" joinstyle="round" endcap="flat"/></v:rect><v:shape id="shape_0" stroked="t" style="position:absolute;left:1765;top:6006;width:1113;height:0;mso-wrap-style:none;v-text-anchor:middle" type="shapetype_32"><v:fill o:detectmouseclick="t" on="false"/><v:stroke color="black" joinstyle="round" endcap="flat"/></v:shape><v:rect id="shape_0" fillcolor="white" stroked="f" style="position:absolute;left:2661;top:6003;width:37;height:35;mso-wrap-style:none;v-text-anchor:middle"><v:fill o:detectmouseclick="t" type="solid" color2="black"/><v:stroke color="#3465a4" joinstyle="round" endcap="flat"/></v:rect><v:rect id="shape_0" fillcolor="white" stroked="f" style="position:absolute;left:2337;top:6207;width:147;height:33;mso-wrap-style:none;v-text-anchor:middle"><v:fill o:detectmouseclick="t" color2="#d8d8d8"/><v:stroke color="#3465a4" joinstyle="round" endcap="flat"/></v:rect><v:group id="shape_0" style="position:absolute;left:1885;top:6789;width:58;height:392"><v:rect id="shape_0" stroked="t" style="position:absolute;left:1885;top:6789;width:28;height:391;mso-wrap-style:none;v-text-anchor:middle"><v:fill o:detectmouseclick="t" on="false"/><v:stroke color="black" weight="6480" joinstyle="round" endcap="flat"/></v:rect><v:rect id="shape_0" stroked="t" style="position:absolute;left:1914;top:6789;width:28;height:391;mso-wrap-style:none;v-text-anchor:middle"><v:fill o:detectmouseclick="t" on="false"/><v:stroke color="black" weight="6480" joinstyle="round" endcap="flat"/></v:rect></v:group><v:group id="shape_0" style="position:absolute;left:1882;top:6253;width:54;height:511"><v:rect id="shape_0" stroked="t" style="position:absolute;left:1882;top:6253;width:26;height:510;mso-wrap-style:none;v-text-anchor:middle"><v:fill o:detectmouseclick="t" on="false"/><v:stroke color="black" weight="6480" joinstyle="round" endcap="flat"/></v:rect><v:rect id="shape_0" stroked="t" style="position:absolute;left:1909;top:6253;width:26;height:510;mso-wrap-style:none;v-text-anchor:middle"><v:fill o:detectmouseclick="t" on="false"/><v:stroke color="black" weight="6480" joinstyle="round" endcap="flat"/></v:rect></v:group><v:group id="shape_0" style="position:absolute;left:2618;top:6253;width:71;height:929"><v:group id="shape_0" style="position:absolute;left:2619;top:6789;width:70;height:392"><v:rect id="shape_0" stroked="t" style="position:absolute;left:2619;top:6789;width:34;height:391;mso-wrap-style:none;v-text-anchor:middle"><v:fill o:detectmouseclick="t" on="false"/><v:stroke color="black" weight="6480" joinstyle="round" endcap="flat"/></v:rect><v:rect id="shape_0" stroked="t" style="position:absolute;left:2654;top:6789;width:34;height:391;mso-wrap-style:none;v-text-anchor:middle"><v:fill o:detectmouseclick="t" on="false"/><v:stroke color="black" weight="6480" joinstyle="round" endcap="flat"/></v:rect></v:group><v:group id="shape_0" style="position:absolute;left:2618;top:6253;width:66;height:510"><v:rect id="shape_0" stroked="t" style="position:absolute;left:2618;top:6253;width:32;height:509;mso-wrap-style:none;v-text-anchor:middle"><v:fill o:detectmouseclick="t" on="false"/><v:stroke color="black" weight="6480" joinstyle="round" endcap="flat"/></v:rect><v:rect id="shape_0" stroked="t" style="position:absolute;left:2651;top:6253;width:32;height:509;mso-wrap-style:none;v-text-anchor:middle"><v:fill o:detectmouseclick="t" on="false"/><v:stroke color="black" weight="6480" joinstyle="round" endcap="flat"/></v:rect></v:group></v:group><v:group id="shape_0" style="position:absolute;left:2315;top:6253;width:281;height:933"><v:group id="shape_0" style="position:absolute;left:2315;top:6793;width:281;height:392"><v:group id="shape_0" style="position:absolute;left:2315;top:6793;width:141;height:392"><v:group id="shape_0" style="position:absolute;left:2315;top:6793;width:70;height:392"><v:rect id="shape_0" stroked="t" style="position:absolute;left:2315;top:6793;width:34;height:391;mso-wrap-style:none;v-text-anchor:middle"><v:fill o:detectmouseclick="t" on="false"/><v:stroke color="black" weight="6480" joinstyle="round" endcap="flat"/></v:rect><v:rect id="shape_0" stroked="t" style="position:absolute;left:2350;top:6793;width:34;height:391;mso-wrap-style:none;v-text-anchor:middle"><v:fill o:detectmouseclick="t" on="false"/><v:stroke color="black" weight="6480" joinstyle="round" endcap="flat"/></v:rect></v:group><v:group id="shape_0" style="position:absolute;left:2386;top:6793;width:70;height:392"><v:rect id="shape_0" stroked="t" style="position:absolute;left:2386;top:6793;width:34;height:391;mso-wrap-style:none;v-text-anchor:middle"><v:fill o:detectmouseclick="t" on="false"/><v:stroke color="black" weight="6480" joinstyle="round" endcap="flat"/></v:rect><v:rect id="shape_0" stroked="t" style="position:absolute;left:2421;top:6793;width:34;height:391;mso-wrap-style:none;v-text-anchor:middle"><v:fill o:detectmouseclick="t" on="false"/><v:stroke color="black" weight="6480" joinstyle="round" endcap="flat"/></v:rect></v:group></v:group><v:group id="shape_0" style="position:absolute;left:2455;top:6793;width:141;height:392"><v:group id="shape_0" style="position:absolute;left:2455;top:6793;width:71;height:392"><v:rect id="shape_0" stroked="t" style="position:absolute;left:2455;top:6793;width:34;height:391;mso-wrap-style:none;v-text-anchor:middle"><v:fill o:detectmouseclick="t" on="false"/><v:stroke color="black" weight="6480" joinstyle="round" endcap="flat"/></v:rect><v:rect id="shape_0" stroked="t" style="position:absolute;left:2491;top:6793;width:34;height:391;mso-wrap-style:none;v-text-anchor:middle"><v:fill o:detectmouseclick="t" on="false"/><v:stroke color="black" weight="6480" joinstyle="round" endcap="flat"/></v:rect></v:group><v:group id="shape_0" style="position:absolute;left:2526;top:6793;width:70;height:392"><v:rect id="shape_0" stroked="t" style="position:absolute;left:2526;top:6793;width:34;height:391;mso-wrap-style:none;v-text-anchor:middle"><v:fill o:detectmouseclick="t" on="false"/><v:stroke color="black" weight="6480" joinstyle="round" endcap="flat"/></v:rect><v:rect id="shape_0" stroked="t" style="position:absolute;left:2561;top:6793;width:34;height:391;mso-wrap-style:none;v-text-anchor:middle"><v:fill o:detectmouseclick="t" on="false"/><v:stroke color="black" weight="6480" joinstyle="round" endcap="flat"/></v:rect></v:group></v:group></v:group><v:group id="shape_0" style="position:absolute;left:2315;top:6253;width:281;height:511"><v:group id="shape_0" style="position:absolute;left:2315;top:6253;width:141;height:511"><v:group id="shape_0" style="position:absolute;left:2315;top:6253;width:70;height:511"><v:rect id="shape_0" stroked="t" style="position:absolute;left:2315;top:6253;width:34;height:510;mso-wrap-style:none;v-text-anchor:middle"><v:fill o:detectmouseclick="t" on="false"/><v:stroke color="black" weight="6480" joinstyle="round" endcap="flat"/></v:rect><v:rect id="shape_0" stroked="t" style="position:absolute;left:2350;top:6253;width:34;height:510;mso-wrap-style:none;v-text-anchor:middle"><v:fill o:detectmouseclick="t" on="false"/><v:stroke color="black" weight="6480" joinstyle="round" endcap="flat"/></v:rect></v:group><v:group id="shape_0" style="position:absolute;left:2386;top:6253;width:70;height:511"><v:rect id="shape_0" stroked="t" style="position:absolute;left:2386;top:6253;width:34;height:510;mso-wrap-style:none;v-text-anchor:middle"><v:fill o:detectmouseclick="t" on="false"/><v:stroke color="black" weight="6480" joinstyle="round" endcap="flat"/></v:rect><v:rect id="shape_0" stroked="t" style="position:absolute;left:2421;top:6253;width:34;height:510;mso-wrap-style:none;v-text-anchor:middle"><v:fill o:detectmouseclick="t" on="false"/><v:stroke color="black" weight="6480" joinstyle="round" endcap="flat"/></v:rect></v:group></v:group><v:group id="shape_0" style="position:absolute;left:2455;top:6253;width:141;height:511"><v:group id="shape_0" style="position:absolute;left:2455;top:6253;width:71;height:511"><v:rect id="shape_0" stroked="t" style="position:absolute;left:2455;top:6253;width:34;height:510;mso-wrap-style:none;v-text-anchor:middle"><v:fill o:detectmouseclick="t" on="false"/><v:stroke color="black" weight="6480" joinstyle="round" endcap="flat"/></v:rect><v:rect id="shape_0" stroked="t" style="position:absolute;left:2491;top:6253;width:34;height:510;mso-wrap-style:none;v-text-anchor:middle"><v:fill o:detectmouseclick="t" on="false"/><v:stroke color="black" weight="6480" joinstyle="round" endcap="flat"/></v:rect></v:group><v:group id="shape_0" style="position:absolute;left:2526;top:6253;width:70;height:511"><v:rect id="shape_0" stroked="t" style="position:absolute;left:2526;top:6253;width:34;height:510;mso-wrap-style:none;v-text-anchor:middle"><v:fill o:detectmouseclick="t" on="false"/><v:stroke color="black" weight="6480" joinstyle="round" endcap="flat"/></v:rect><v:rect id="shape_0" stroked="t" style="position:absolute;left:2561;top:6253;width:34;height:510;mso-wrap-style:none;v-text-anchor:middle"><v:fill o:detectmouseclick="t" on="false"/><v:stroke color="black" weight="6480" joinstyle="round" endcap="flat"/></v:rect></v:group></v:group></v:group></v:group><v:shape id="shape_0" stroked="t" style="position:absolute;left:1794;top:6251;width:1071;height:0;mso-wrap-style:none;v-text-anchor:middle" type="shapetype_32"><v:fill o:detectmouseclick="t" on="false"/><v:stroke color="black" weight="6480" joinstyle="round" endcap="flat"/></v:shape><v:shape id="shape_0" stroked="t" style="position:absolute;left:1778;top:6792;width:1071;height:0;mso-wrap-style:none;v-text-anchor:middle" type="shapetype_32"><v:fill o:detectmouseclick="t" on="false"/><v:stroke color="black" joinstyle="round" endcap="flat"/></v:shape><v:shape id="shape_0" stroked="t" style="position:absolute;left:1771;top:7185;width:1070;height:0;mso-wrap-style:none;v-text-anchor:middle" type="shapetype_32"><v:fill o:detectmouseclick="t" on="false"/><v:stroke color="black" joinstyle="round" endcap="flat"/></v:shape><v:shape id="shape_0" stroked="t" style="position:absolute;left:1773;top:6764;width:1071;height:0;mso-wrap-style:none;v-text-anchor:middle" type="shapetype_32"><v:fill o:detectmouseclick="t" on="false"/><v:stroke color="black" weight="6480" joinstyle="round" endcap="flat"/></v:shape><v:group id="shape_0" style="position:absolute;left:2329;top:6424;width:594;height:644"><v:group id="shape_0" style="position:absolute;left:2539;top:6846;width:65;height:222"><v:rect id="shape_0" fillcolor="#bfbfbf" stroked="t" style="position:absolute;left:2539;top:6846;width:64;height:221;mso-wrap-style:none;v-text-anchor:middle"><v:fill o:detectmouseclick="t" type="solid" color2="#404040"/><v:stroke color="black" weight="6480" joinstyle="round" endcap="flat"/></v:rect><v:rect id="shape_0" fillcolor="black" stroked="t" style="position:absolute;left:2553;top:6862;width:32;height:81;mso-wrap-style:none;v-text-anchor:middle"><v:fill o:detectmouseclick="t" type="solid" color2="white"/><v:stroke color="black" weight="6480" joinstyle="round" endcap="flat"/></v:rect></v:group><v:group id="shape_0" style="position:absolute;left:2329;top:6424;width:594;height:389"><v:shape id="shape_0" coordsize="76,630" path="m0,0l75,280l75,615l12,629l4,567l0,0e" fillcolor="#bfbfbf" stroked="t" style="position:absolute;left:2881;top:6457;width:42;height:356;mso-wrap-style:none;v-text-anchor:middle"><v:fill o:detectmouseclick="t" type="solid" color2="#404040"/><v:stroke color="black" weight="6480" joinstyle="round" endcap="flat"/></v:shape><v:group id="shape_0" style="position:absolute;left:2329;top:6424;width:286;height:384"><v:rect id="shape_0" fillcolor="#bfbfbf" stroked="t" style="position:absolute;left:2508;top:6455;width:106;height:269;mso-wrap-style:none;v-text-anchor:middle"><v:fill o:detectmouseclick="t" type="solid" color2="#404040"/><v:stroke color="black" weight="6480" joinstyle="round" endcap="flat"/></v:rect><v:rect id="shape_0" fillcolor="#f2f2f2" stroked="t" style="position:absolute;left:2329;top:6424;width:66;height:349;mso-wrap-style:none;v-text-anchor:middle"><v:fill o:detectmouseclick="t" type="solid" color2="#0d0d0d"/><v:stroke color="black" weight="6480" joinstyle="round" endcap="flat"/></v:rect><v:shape id="shape_0" coordsize="80,649" path="m40,0l0,258l8,648l63,648l79,251l40,0e" fillcolor="#b6b6b6" stroked="t" style="position:absolute;left:2343;top:6441;width:43;height:367;mso-wrap-style:none;v-text-anchor:middle"><v:fill o:detectmouseclick="t" color2="white"/><v:stroke color="#5a5a5a" weight="6480" joinstyle="round" endcap="flat"/></v:shape></v:group></v:group></v:group><v:group id="shape_0" style="position:absolute;left:1779;top:4172;width:1096;height:282"><v:group id="shape_0" style="position:absolute;left:1815;top:4172;width:70;height:281"><v:rect id="shape_0" stroked="t" style="position:absolute;left:1815;top:4172;width:34;height:280;mso-wrap-style:none;v-text-anchor:middle"><v:fill o:detectmouseclick="t" on="false"/><v:stroke color="black" weight="3240" joinstyle="round" endcap="flat"/></v:rect><v:rect id="shape_0" stroked="t" style="position:absolute;left:1850;top:4172;width:34;height:280;mso-wrap-style:none;v-text-anchor:middle"><v:fill o:detectmouseclick="t" on="false"/><v:stroke color="black" weight="3240" joinstyle="round" endcap="flat"/></v:rect></v:group><v:group id="shape_0" style="position:absolute;left:2027;top:4173;width:283;height:281"><v:group id="shape_0" style="position:absolute;left:2027;top:4173;width:141;height:281"><v:group id="shape_0" style="position:absolute;left:2027;top:4173;width:70;height:281"><v:rect id="shape_0" stroked="t" style="position:absolute;left:2027;top:4173;width:34;height:280;mso-wrap-style:none;v-text-anchor:middle"><v:fill o:detectmouseclick="t" on="false"/><v:stroke color="black" weight="3240" joinstyle="round" endcap="flat"/></v:rect><v:rect id="shape_0" stroked="t" style="position:absolute;left:2062;top:4173;width:34;height:280;mso-wrap-style:none;v-text-anchor:middle"><v:fill o:detectmouseclick="t" on="false"/><v:stroke color="black" weight="3240" joinstyle="round" endcap="flat"/></v:rect></v:group><v:group id="shape_0" style="position:absolute;left:2098;top:4173;width:70;height:281"><v:rect id="shape_0" stroked="t" style="position:absolute;left:2098;top:4173;width:34;height:280;mso-wrap-style:none;v-text-anchor:middle"><v:fill o:detectmouseclick="t" on="false"/><v:stroke color="black" weight="3240" joinstyle="round" endcap="flat"/></v:rect><v:rect id="shape_0" stroked="t" style="position:absolute;left:2133;top:4173;width:34;height:280;mso-wrap-style:none;v-text-anchor:middle"><v:fill o:detectmouseclick="t" on="false"/><v:stroke color="black" weight="3240" joinstyle="round" endcap="flat"/></v:rect></v:group></v:group><v:group id="shape_0" style="position:absolute;left:2169;top:4173;width:141;height:281"><v:group id="shape_0" style="position:absolute;left:2169;top:4173;width:70;height:281"><v:rect id="shape_0" stroked="t" style="position:absolute;left:2169;top:4173;width:34;height:280;mso-wrap-style:none;v-text-anchor:middle"><v:fill o:detectmouseclick="t" on="false"/><v:stroke color="black" weight="3240" joinstyle="round" endcap="flat"/></v:rect><v:rect id="shape_0" stroked="t" style="position:absolute;left:2204;top:4173;width:34;height:280;mso-wrap-style:none;v-text-anchor:middle"><v:fill o:detectmouseclick="t" on="false"/><v:stroke color="black" weight="3240" joinstyle="round" endcap="flat"/></v:rect></v:group><v:group id="shape_0" style="position:absolute;left:2239;top:4173;width:71;height:281"><v:rect id="shape_0" stroked="t" style="position:absolute;left:2239;top:4173;width:34;height:280;mso-wrap-style:none;v-text-anchor:middle"><v:fill o:detectmouseclick="t" on="false"/><v:stroke color="black" weight="3240" joinstyle="round" endcap="flat"/></v:rect><v:rect id="shape_0" stroked="t" style="position:absolute;left:2275;top:4173;width:34;height:280;mso-wrap-style:none;v-text-anchor:middle"><v:fill o:detectmouseclick="t" on="false"/><v:stroke color="black" weight="3240" joinstyle="round" endcap="flat"/></v:rect></v:group></v:group></v:group><v:group id="shape_0" style="position:absolute;left:2310;top:4172;width:282;height:281"><v:group id="shape_0" style="position:absolute;left:2310;top:4172;width:141;height:281"><v:group id="shape_0" style="position:absolute;left:2310;top:4172;width:70;height:281"><v:rect id="shape_0" stroked="t" style="position:absolute;left:2310;top:4172;width:34;height:280;mso-wrap-style:none;v-text-anchor:middle"><v:fill o:detectmouseclick="t" on="false"/><v:stroke color="black" weight="3240" joinstyle="round" endcap="flat"/></v:rect><v:rect id="shape_0" stroked="t" style="position:absolute;left:2345;top:4172;width:34;height:280;mso-wrap-style:none;v-text-anchor:middle"><v:fill o:detectmouseclick="t" on="false"/><v:stroke color="black" weight="3240" joinstyle="round" endcap="flat"/></v:rect></v:group><v:group id="shape_0" style="position:absolute;left:2381;top:4172;width:70;height:281"><v:rect id="shape_0" stroked="t" style="position:absolute;left:2381;top:4172;width:34;height:280;mso-wrap-style:none;v-text-anchor:middle"><v:fill o:detectmouseclick="t" on="false"/><v:stroke color="black" weight="3240" joinstyle="round" endcap="flat"/></v:rect><v:rect id="shape_0" stroked="t" style="position:absolute;left:2416;top:4172;width:34;height:280;mso-wrap-style:none;v-text-anchor:middle"><v:fill o:detectmouseclick="t" on="false"/><v:stroke color="black" weight="3240" joinstyle="round" endcap="flat"/></v:rect></v:group></v:group><v:group id="shape_0" style="position:absolute;left:2451;top:4172;width:141;height:281"><v:group id="shape_0" style="position:absolute;left:2451;top:4172;width:71;height:281"><v:rect id="shape_0" stroked="t" style="position:absolute;left:2451;top:4172;width:34;height:280;mso-wrap-style:none;v-text-anchor:middle"><v:fill o:detectmouseclick="t" on="false"/><v:stroke color="black" weight="3240" joinstyle="round" endcap="flat"/></v:rect><v:rect id="shape_0" stroked="t" style="position:absolute;left:2487;top:4172;width:34;height:280;mso-wrap-style:none;v-text-anchor:middle"><v:fill o:detectmouseclick="t" on="false"/><v:stroke color="black" weight="3240" joinstyle="round" endcap="flat"/></v:rect></v:group><v:group id="shape_0" style="position:absolute;left:2522;top:4172;width:70;height:281"><v:rect id="shape_0" stroked="t" style="position:absolute;left:2522;top:4172;width:34;height:280;mso-wrap-style:none;v-text-anchor:middle"><v:fill o:detectmouseclick="t" on="false"/><v:stroke color="black" weight="3240" joinstyle="round" endcap="flat"/></v:rect><v:rect id="shape_0" stroked="t" style="position:absolute;left:2557;top:4172;width:34;height:280;mso-wrap-style:none;v-text-anchor:middle"><v:fill o:detectmouseclick="t" on="false"/><v:stroke color="black" weight="3240" joinstyle="round" endcap="flat"/></v:rect></v:group></v:group></v:group><v:group id="shape_0" style="position:absolute;left:2592;top:4173;width:283;height:281"><v:group id="shape_0" style="position:absolute;left:2592;top:4173;width:141;height:281"><v:group id="shape_0" style="position:absolute;left:2592;top:4173;width:70;height:281"><v:rect id="shape_0" stroked="t" style="position:absolute;left:2592;top:4173;width:34;height:280;mso-wrap-style:none;v-text-anchor:middle"><v:fill o:detectmouseclick="t" on="false"/><v:stroke color="black" weight="3240" joinstyle="round" endcap="flat"/></v:rect><v:rect id="shape_0" stroked="t" style="position:absolute;left:2627;top:4173;width:34;height:280;mso-wrap-style:none;v-text-anchor:middle"><v:fill o:detectmouseclick="t" on="false"/><v:stroke color="black" weight="3240" joinstyle="round" endcap="flat"/></v:rect></v:group><v:group id="shape_0" style="position:absolute;left:2663;top:4173;width:70;height:281"><v:rect id="shape_0" stroked="t" style="position:absolute;left:2663;top:4173;width:34;height:280;mso-wrap-style:none;v-text-anchor:middle"><v:fill o:detectmouseclick="t" on="false"/><v:stroke color="black" weight="3240" joinstyle="round" endcap="flat"/></v:rect><v:rect id="shape_0" stroked="t" style="position:absolute;left:2698;top:4173;width:34;height:280;mso-wrap-style:none;v-text-anchor:middle"><v:fill o:detectmouseclick="t" on="false"/><v:stroke color="black" weight="3240" joinstyle="round" endcap="flat"/></v:rect></v:group></v:group><v:group id="shape_0" style="position:absolute;left:2734;top:4173;width:140;height:281"><v:group id="shape_0" style="position:absolute;left:2734;top:4173;width:69;height:281"><v:rect id="shape_0" stroked="t" style="position:absolute;left:2734;top:4173;width:34;height:280;mso-wrap-style:none;v-text-anchor:middle"><v:fill o:detectmouseclick="t" on="false"/><v:stroke color="black" weight="3240" joinstyle="round" endcap="flat"/></v:rect><v:rect id="shape_0" stroked="t" style="position:absolute;left:2769;top:4173;width:34;height:280;mso-wrap-style:none;v-text-anchor:middle"><v:fill o:detectmouseclick="t" on="false"/><v:stroke color="black" weight="3240" joinstyle="round" endcap="flat"/></v:rect></v:group><v:group id="shape_0" style="position:absolute;left:2805;top:4173;width:70;height:281"><v:rect id="shape_0" stroked="t" style="position:absolute;left:2805;top:4173;width:34;height:280;mso-wrap-style:none;v-text-anchor:middle"><v:fill o:detectmouseclick="t" on="false"/><v:stroke color="black" weight="3240" joinstyle="round" endcap="flat"/></v:rect><v:rect id="shape_0" stroked="t" style="position:absolute;left:2840;top:4173;width:34;height:280;mso-wrap-style:none;v-text-anchor:middle"><v:fill o:detectmouseclick="t" on="false"/><v:stroke color="black" weight="3240" joinstyle="round" endcap="flat"/></v:rect></v:group></v:group></v:group><v:group id="shape_0" style="position:absolute;left:1886;top:4172;width:141;height:281"><v:group id="shape_0" style="position:absolute;left:1886;top:4172;width:70;height:281"><v:rect id="shape_0" stroked="t" style="position:absolute;left:1886;top:4172;width:34;height:280;mso-wrap-style:none;v-text-anchor:middle"><v:fill o:detectmouseclick="t" on="false"/><v:stroke color="black" weight="3240" joinstyle="round" endcap="flat"/></v:rect><v:rect id="shape_0" stroked="t" style="position:absolute;left:1921;top:4172;width:34;height:280;mso-wrap-style:none;v-text-anchor:middle"><v:fill o:detectmouseclick="t" on="false"/><v:stroke color="black" weight="3240" joinstyle="round" endcap="flat"/></v:rect></v:group><v:group id="shape_0" style="position:absolute;left:1956;top:4172;width:71;height:281"><v:rect id="shape_0" stroked="t" style="position:absolute;left:1956;top:4172;width:34;height:280;mso-wrap-style:none;v-text-anchor:middle"><v:fill o:detectmouseclick="t" on="false"/><v:stroke color="black" weight="3240" joinstyle="round" endcap="flat"/></v:rect><v:rect id="shape_0" stroked="t" style="position:absolute;left:1992;top:4172;width:34;height:280;mso-wrap-style:none;v-text-anchor:middle"><v:fill o:detectmouseclick="t" on="false"/><v:stroke color="black" weight="3240" joinstyle="round" endcap="flat"/></v:rect></v:group></v:group><v:rect id="shape_0" stroked="t" style="position:absolute;left:1779;top:4172;width:34;height:280;mso-wrap-style:none;v-text-anchor:middle"><v:fill o:detectmouseclick="t" on="false"/><v:stroke color="black" weight="3240" joinstyle="round" endcap="flat"/></v:rect></v:group><v:group id="shape_0" style="position:absolute;left:1348;top:4272;width:1957;height:2153"><v:shapetype id="shapetype_8" coordsize="21600,21600" o:spt="8" adj="5400" path="m,21600l@1,l@3,l21600,21600xe"><v:stroke joinstyle="miter"/><v:formulas><v:f eqn="val 10800"/><v:f eqn="val #0"/><v:f eqn="prod 1 @1 2"/><v:f eqn="sum width 0 @1"/><v:f eqn="sum width 0 @2"/><v:f eqn="prod 7200 @1 @0"/><v:f eqn="sum width 0 @5"/></v:formulas><v:path gradientshapeok="t" o:connecttype="rect" textboxrect="@5,@5,@6,21600"/><v:handles><v:h position="@1,0"/></v:handles></v:shapetype><v:shape id="shape_0" fillcolor="white" stroked="t" style="position:absolute;left:1349;top:5982;width:798;height:42;mso-wrap-style:none;v-text-anchor:middle;rotation:90" type="shapetype_8"><v:fill o:detectmouseclick="t" type="solid" color2="black"/><v:stroke color="black" weight="6480" joinstyle="miter" endcap="flat"/></v:shape><v:shape id="shape_0" fillcolor="#a5a5a5" stroked="t" style="position:absolute;left:2507;top:5978;width:798;height:42;mso-wrap-style:none;v-text-anchor:middle;rotation:270" type="shapetype_8"><v:fill o:detectmouseclick="t" color2="#d8d8d8"/><v:stroke color="black" weight="6480" joinstyle="miter" endcap="flat"/></v:shape><v:shape id="shape_0" coordsize="38,113" path="m17,0l0,26l0,92l19,112l35,91l37,26l17,0e" fillcolor="black" stroked="t" style="position:absolute;left:2392;top:5838;width:20;height:63;mso-wrap-style:none;v-text-anchor:middle"><v:fill o:detectmouseclick="t" color2="white"/><v:stroke color="black" weight="6480" joinstyle="round" endcap="flat"/></v:shape><v:shape id="shape_0" coordsize="38,113" path="m17,0l0,26l0,92l19,112l35,91l37,26l17,0e" fillcolor="black" stroked="t" style="position:absolute;left:2801;top:5838;width:20;height:63;mso-wrap-style:none;v-text-anchor:middle"><v:fill o:detectmouseclick="t" color2="#bfbfbf"/><v:stroke color="black" weight="6480" joinstyle="round" endcap="flat"/></v:shape><v:shape id="shape_0" coordsize="133,404" path="m61,0l0,94l0,330l68,403l125,329l132,94l61,0e" fillcolor="black" stroked="t" style="position:absolute;left:2642;top:5777;width:74;height:227;mso-wrap-style:none;v-text-anchor:middle"><v:fill o:detectmouseclick="t" color2="white"/><v:stroke color="black" weight="6480" joinstyle="round" endcap="flat"/></v:shape><v:shape id="shape_0" coordsize="101,1409" path="m46,0l0,328l0,1154l51,1408l95,1150l100,328l46,0e" fillcolor="black" stroked="t" style="position:absolute;left:2734;top:5597;width:56;height:798;mso-wrap-style:none;v-text-anchor:middle"><v:fill o:detectmouseclick="t" color2="white"/><v:stroke color="black" weight="6480" joinstyle="round" endcap="flat"/></v:shape><v:shape id="shape_0" coordsize="38,1409" path="m17,0l0,328l0,1154l19,1408l35,1150l37,328l17,0e" fillcolor="black" stroked="t" style="position:absolute;left:2241;top:5628;width:20;height:797;mso-wrap-style:none;v-text-anchor:middle"><v:fill o:detectmouseclick="t" color2="white"/><v:stroke color="black" weight="6480" joinstyle="round" endcap="flat"/></v:shape><v:shape id="shape_0" coordsize="60,181" path="m27,0l0,42l0,148l30,180l56,147l59,42l27,0e" fillcolor="black" stroked="t" style="position:absolute;left:2235;top:5628;width:33;height:102;mso-wrap-style:none;v-text-anchor:middle"><v:fill o:detectmouseclick="t" color2="white"/><v:stroke color="black" weight="6480" joinstyle="round" endcap="flat"/></v:shape><v:shape id="shape_0" coordsize="101,1409" path="m46,0l0,328l0,1154l51,1408l95,1150l100,328l46,0e" fillcolor="black" stroked="t" style="position:absolute;left:2280;top:5594;width:55;height:797;mso-wrap-style:none;v-text-anchor:middle"><v:fill o:detectmouseclick="t" color2="white"/><v:stroke color="black" weight="6480" joinstyle="round" endcap="flat"/></v:shape><v:rect id="shape_0" fillcolor="black" stroked="t" style="position:absolute;left:2142;top:4272;width:52;height:1962;mso-wrap-style:none;v-text-anchor:middle"><v:fill o:detectmouseclick="t" color2="white"/><v:stroke color="black" weight="6480" joinstyle="round" endcap="flat"/></v:rect></v:group><v:rect id="shape_0" fillcolor="black" stroked="t" style="position:absolute;left:1957;top:6254;width:167;height:508;mso-wrap-style:none;v-text-anchor:middle"><v:fill o:detectmouseclick="t" color2="white"/><v:stroke color="black" joinstyle="round" endcap="flat"/></v:rect><v:rect id="shape_0" fillcolor="black" stroked="t" style="position:absolute;left:1960;top:6792;width:167;height:391;mso-wrap-style:none;v-text-anchor:middle"><v:fill o:detectmouseclick="t" color2="white"/><v:stroke color="black" joinstyle="round" endcap="flat"/></v:rect><v:rect id="shape_0" fillcolor="black" stroked="t" style="position:absolute;left:1957;top:9371;width:151;height:1388;mso-wrap-style:none;v-text-anchor:middle"><v:fill o:detectmouseclick="t" color2="white"/><v:stroke color="#272727" weight="6480" joinstyle="round" endcap="flat"/></v:rect><v:rect id="shape_0" fillcolor="black" stroked="t" style="position:absolute;left:1996;top:6856;width:55;height:3681;mso-wrap-style:none;v-text-anchor:middle"><v:fill o:detectmouseclick="t" color2="white"/><v:stroke color="black" weight="3240" joinstyle="round" endcap="flat"/></v:rect><v:rect id="shape_0" fillcolor="black" stroked="t" style="position:absolute;left:1997;top:6851;width:52;height:339;mso-wrap-style:none;v-text-anchor:middle"><v:fill o:detectmouseclick="t" color2="#7f7f7f"/><v:stroke color="black" weight="3240" joinstyle="round" endcap="flat"/></v:rect><v:rect id="shape_0" fillcolor="black" stroked="t" style="position:absolute;left:1996;top:9363;width:55;height:1231;mso-wrap-style:none;v-text-anchor:middle"><v:fill o:detectmouseclick="t" color2="#7f7f7f"/><v:stroke color="black" weight="3240" joinstyle="round" endcap="flat"/></v:rect><v:rect id="shape_0" fillcolor="#f2f2f2" stroked="t" style="position:absolute;left:1379;top:10637;width:58;height:93;mso-wrap-style:none;v-text-anchor:middle"><v:fill o:detectmouseclick="t" type="solid" color2="#0d0d0d"/><v:stroke color="black" weight="3240" joinstyle="round" endcap="flat"/></v:rect><v:shape id="shape_0" fillcolor="black" stroked="t" style="position:absolute;left:1377;top:10664;width:67;height:38;mso-wrap-style:none;v-text-anchor:middle;rotation:90" type="shapetype_136"><v:path textpathok="t"/><v:textpath on="t" fitshape="t" string="D" style="font-family:&quot;Arial&quot;;font-size:11pt"/><v:fill o:detectmouseclick="t" type="solid" color2="white"/><v:stroke color="black" weight="3240" joinstyle="round" endcap="flat"/></v:shape><v:rect id="shape_0" fillcolor="#f2f2f2" stroked="t" style="position:absolute;left:3235;top:10634;width:59;height:92;mso-wrap-style:none;v-text-anchor:middle"><v:fill o:detectmouseclick="t" type="solid" color2="#0d0d0d"/><v:stroke color="black" weight="3240" joinstyle="round" endcap="flat"/></v:rect><v:shape id="shape_0" fillcolor="black" stroked="t" style="position:absolute;left:3234;top:10658;width:67;height:38;mso-wrap-style:none;v-text-anchor:middle;rotation:90" type="shapetype_136"><v:path textpathok="t"/><v:textpath on="t" fitshape="t" string="B" style="font-family:&quot;Arial&quot;;font-size:11pt"/><v:fill o:detectmouseclick="t" type="solid" color2="white"/><v:stroke color="black" weight="3240" joinstyle="round" endcap="flat"/></v:shape><v:rect id="shape_0" fillcolor="#bfbfbf" stroked="t" style="position:absolute;left:2603;top:10814;width:213;height:8;mso-wrap-style:none;v-text-anchor:middle"><v:fill o:detectmouseclick="t" color2="black"/><v:stroke color="#5a5a5a" joinstyle="round" endcap="flat"/></v:rect><v:shape id="shape_0" coordsize="160,239" path="m140,0l5,5l0,94l60,238l159,238l140,0e" fillcolor="black" stroked="t" style="position:absolute;left:2724;top:10824;width:89;height:134;mso-wrap-style:none;v-text-anchor:middle"><v:fill o:detectmouseclick="t" color2="#404040"/><v:stroke color="black" weight="3240" joinstyle="round" endcap="flat"/></v:shape><v:rect id="shape_0" fillcolor="#bfbfbf" stroked="t" style="position:absolute;left:2603;top:10870;width:127;height:8;mso-wrap-style:none;v-text-anchor:middle"><v:fill o:detectmouseclick="t" color2="black"/><v:stroke color="#5a5a5a" joinstyle="round" endcap="flat"/></v:rect><v:rect id="shape_0" fillcolor="#bfbfbf" stroked="t" style="position:absolute;left:2603;top:10920;width:213;height:8;mso-wrap-style:none;v-text-anchor:middle"><v:fill o:detectmouseclick="t" color2="black"/><v:stroke color="#5a5a5a" joinstyle="round" endcap="flat"/></v:rect><v:group id="shape_0" style="position:absolute;left:2798;top:10107;width:311;height:859"><v:shape id="shape_0" coordsize="550,344" path="m0,343l549,343l461,0l30,0l0,343e" fillcolor="white" stroked="t" style="position:absolute;left:2799;top:10772;width:310;height:193;mso-wrap-style:none;v-text-anchor:middle"><v:fill o:detectmouseclick="t" type="solid" color2="black"/><v:stroke color="black" weight="6480" joinstyle="round" endcap="flat"/></v:shape><v:group id="shape_0" style="position:absolute;left:2837;top:10780;width:210;height:186"><v:shape id="shape_0" stroked="t" style="position:absolute;left:2838;top:10780;width:8;height:182;flip:x;mso-wrap-style:none;v-text-anchor:middle" type="shapetype_32"><v:fill o:detectmouseclick="t" on="false"/><v:stroke color="#d8d8d8" weight="3240" joinstyle="round" endcap="flat"/></v:shape><v:shape id="shape_0" stroked="t" style="position:absolute;left:2926;top:10782;width:8;height:182;flip:x;mso-wrap-style:none;v-text-anchor:middle;rotation:6" type="shapetype_32"><v:fill o:detectmouseclick="t" on="false"/><v:stroke color="#d8d8d8" weight="3240" joinstyle="round" endcap="flat"/></v:shape><v:shape id="shape_0" stroked="t" style="position:absolute;left:2875;top:10782;width:8;height:181;flip:x;mso-wrap-style:none;v-text-anchor:middle;rotation:4" type="shapetype_32"><v:fill o:detectmouseclick="t" on="false"/><v:stroke color="#d8d8d8" weight="3240" joinstyle="round" endcap="flat"/></v:shape><v:shape id="shape_0" stroked="t" style="position:absolute;left:3005;top:10782;width:8;height:182;flip:x;mso-wrap-style:none;v-text-anchor:middle;rotation:12" type="shapetype_32"><v:fill o:detectmouseclick="t" on="false"/><v:stroke color="#d8d8d8" weight="3240" joinstyle="round" endcap="flat"/></v:shape><v:shape id="shape_0" stroked="t" style="position:absolute;left:2965;top:10783;width:8;height:182;flip:x;mso-wrap-style:none;v-text-anchor:middle;rotation:10" type="shapetype_32"><v:fill o:detectmouseclick="t" on="false"/><v:stroke color="#d8d8d8" weight="3240" joinstyle="round" endcap="flat"/></v:shape><v:shape id="shape_0" stroked="t" style="position:absolute;left:3046;top:10783;width:8;height:182;flip:x;mso-wrap-style:none;v-text-anchor:middle;rotation:15" type="shapetype_32"><v:fill o:detectmouseclick="t" on="false"/><v:stroke color="#d8d8d8" weight="3240" joinstyle="round" endcap="flat"/></v:shape></v:group><v:shape id="shape_0" coordsize="552,1515" path="m147,0l551,1514l0,1514l147,0e" stroked="t" style="position:absolute;left:2798;top:10107;width:312;height:858;mso-wrap-style:none;v-text-anchor:middle"><v:fill o:detectmouseclick="t" on="false"/><v:stroke color="black" weight="6480" joinstyle="round" endcap="flat"/></v:shape></v:group><v:rect id="shape_0" fillcolor="#bfbfbf" stroked="t" style="position:absolute;left:1929;top:10836;width:84;height:17;mso-wrap-style:none;v-text-anchor:middle;rotation:90"><v:fill o:detectmouseclick="t" color2="black"/><v:stroke color="black" weight="3240" joinstyle="round" endcap="flat"/></v:rect><v:rect id="shape_0" fillcolor="#bfbfbf" stroked="t" style="position:absolute;left:1955;top:10836;width:84;height:16;mso-wrap-style:none;v-text-anchor:middle;rotation:90"><v:fill o:detectmouseclick="t" color2="black"/><v:stroke color="black" weight="3240" joinstyle="round" endcap="flat"/></v:rect><v:rect id="shape_0" fillcolor="#bfbfbf" stroked="t" style="position:absolute;left:2596;top:10839;width:84;height:16;mso-wrap-style:none;v-text-anchor:middle;rotation:90"><v:fill o:detectmouseclick="t" color2="black"/><v:stroke color="black" weight="3240" joinstyle="round" endcap="flat"/></v:rect><v:rect id="shape_0" fillcolor="#bfbfbf" stroked="t" style="position:absolute;left:2622;top:10839;width:84;height:16;mso-wrap-style:none;v-text-anchor:middle;rotation:90"><v:fill o:detectmouseclick="t" color2="black"/><v:stroke color="black" weight="3240" joinstyle="round" endcap="flat"/></v:rect><v:rect id="shape_0" fillcolor="black" stroked="f" style="position:absolute;left:1879;top:4306;width:38;height:35;mso-wrap-style:none;v-text-anchor:middle"><v:fill o:detectmouseclick="t" type="solid" color2="white"/><v:stroke color="#3465a4" joinstyle="round" endcap="flat"/></v:rect><v:rect id="shape_0" fillcolor="black" stroked="f" style="position:absolute;left:1891;top:4252;width:20;height:19;mso-wrap-style:none;v-text-anchor:middle"><v:fill o:detectmouseclick="t" type="solid" color2="white"/><v:stroke color="#3465a4" joinstyle="round" endcap="flat"/></v:rect><v:rect id="shape_0" fillcolor="black" stroked="f" style="position:absolute;left:2779;top:4306;width:38;height:35;mso-wrap-style:none;v-text-anchor:middle"><v:fill o:detectmouseclick="t" type="solid" color2="white"/><v:stroke color="#3465a4" joinstyle="round" endcap="flat"/></v:rect><v:rect id="shape_0" fillcolor="black" stroked="f" style="position:absolute;left:2791;top:4252;width:20;height:20;mso-wrap-style:none;v-text-anchor:middle"><v:fill o:detectmouseclick="t" type="solid" color2="white"/><v:stroke color="#3465a4" joinstyle="round" endcap="flat"/></v:rect><v:rect id="shape_0" fillcolor="#d8d8d8" stroked="f" style="position:absolute;left:2506;top:4261;width:110;height:90;mso-wrap-style:none;v-text-anchor:middle"><v:fill o:detectmouseclick="t" type="solid" color2="#272727"/><v:stroke color="#3465a4" joinstyle="round" endcap="flat"/></v:rect><v:rect id="shape_0" fillcolor="black" stroked="f" style="position:absolute;left:2644;top:4195;width:20;height:20;mso-wrap-style:none;v-text-anchor:middle"><v:fill o:detectmouseclick="t" type="solid" color2="white"/><v:stroke color="#3465a4" joinstyle="round" endcap="flat"/></v:rect><v:rect id="shape_0" fillcolor="black" stroked="f" style="position:absolute;left:2582;top:4195;width:20;height:19;mso-wrap-style:none;v-text-anchor:middle"><v:fill o:detectmouseclick="t" type="solid" color2="white"/><v:stroke color="#3465a4" joinstyle="round" endcap="flat"/></v:rect><v:rect id="shape_0" fillcolor="#d8d8d8" stroked="f" style="position:absolute;left:1928;top:9967;width:42;height:75;mso-wrap-style:none;v-text-anchor:middle"><v:fill o:detectmouseclick="t" type="solid" color2="#272727"/><v:stroke color="#3465a4" joinstyle="round" endcap="flat"/></v:rect><v:shape id="shape_0" stroked="f" style="position:absolute;left:1797;top:9892;width:340;height:449;mso-wrap-style:square;v-text-anchor:top" type="shapetype_202"><v:textbox><w:txbxContent><w:p><w:pPr><w:overflowPunct w:val="false"/><w:spacing w:before="0" w:after="0" w:lineRule="auto" w:line="240"/><w:rPr></w:rPr></w:pPr><w:r><w:rPr><w:sz w:val="8"/><w:rFonts w:asciiTheme="minorHAnsi" w:cstheme="minorBidi" w:eastAsiaTheme="minorHAnsi" w:hAnsiTheme="minorHAnsi" w:ascii="Arial" w:hAnsi="Arial" w:eastAsia="" w:cs="Arial"/></w:rPr><w:t>IV</w:t></w:r></w:p></w:txbxContent></v:textbox><v:fill o:detectmouseclick="t" on="false"/><v:stroke color="#3465a4" joinstyle="round" endcap="flat"/></v:shape></v:group><v:oval id="shape_0" stroked="t" style="position:absolute;left:301;top:4328;width:3573;height:1368;mso-wrap-style:none;v-text-anchor:middle;rotation:335"><v:fill o:detectmouseclick="t" on="false"/><v:stroke color="black" joinstyle="round" endcap="flat"/></v:oval><v:group id="shape_0" style="position:absolute;left:1771;top:-526;width:1108;height:4693"><v:shape id="shape_0" fillcolor="white" stroked="t" style="position:absolute;left:2614;top:3400;width:126;height:52;flip:x;mso-wrap-style:none;v-text-anchor:middle;rotation:90" type="shapetype_8"><v:fill o:detectmouseclick="t" type="solid" color2="black"/><v:stroke color="black" weight="6480" joinstyle="miter" endcap="flat"/></v:shape><v:rect id="shape_0" fillcolor="white" stroked="t" style="position:absolute;left:1969;top:2507;width:706;height:1031;mso-wrap-style:none;v-text-anchor:middle"><v:fill o:detectmouseclick="t" color2="#5a5a5a"/><v:stroke color="black" weight="6480" joinstyle="round" endcap="flat"/></v:rect><v:shapetype id="shapetype_127" coordsize="21600,21600" o:spt="127" path="m,21600l10800,l21600,21600xe"><v:stroke joinstyle="miter"/><v:formulas><v:f eqn="prod width 3 4"/></v:formulas><v:path gradientshapeok="t" o:connecttype="rect" textboxrect="5400,10800,@0,21600"/></v:shapetype><v:shape id="shape_0" fillcolor="white" stroked="t" style="position:absolute;left:2116;top:420;width:415;height:351;mso-wrap-style:none;v-text-anchor:middle" type="shapetype_127"><v:fill o:detectmouseclick="t" color2="#5a5a5a"/><v:stroke color="black" weight="6480" joinstyle="miter" endcap="flat"/></v:shape><v:rect id="shape_0" fillcolor="white" stroked="t" style="position:absolute;left:2116;top:775;width:415;height:54;mso-wrap-style:none;v-text-anchor:middle"><v:fill o:detectmouseclick="t" color2="#5a5a5a"/><v:stroke color="black" weight="6480" joinstyle="round" endcap="flat"/></v:rect><v:rect id="shape_0" fillcolor="white" stroked="t" style="position:absolute;left:2233;top:1118;width:290;height:126;mso-wrap-style:none;v-text-anchor:middle"><v:fill o:detectmouseclick="t" color2="#b6b6b6"/><v:stroke color="black" joinstyle="round" endcap="flat"/></v:rect><v:shape id="shape_0" stroked="t" style="position:absolute;left:2233;top:1144;width:287;height:0;mso-wrap-style:none;v-text-anchor:middle" type="shapetype_32"><v:fill o:detectmouseclick="t" on="false"/><v:stroke color="black" weight="38160" joinstyle="round" endcap="flat"/></v:shape><v:shape id="shape_0" stroked="t" style="position:absolute;left:2270;top:510;width:108;height:0;mso-wrap-style:none;v-text-anchor:middle" type="shapetype_32"><v:fill o:detectmouseclick="t" on="false"/><v:stroke color="black" weight="6480" joinstyle="round" endcap="flat"/></v:shape><v:shape id="shape_0" coordsize="262,169" path="m261,0l238,168l0,162l87,0l261,0e" fillcolor="#d8d8d8" stroked="t" style="position:absolute;left:2158;top:605;width:147;height:94;mso-wrap-style:none;v-text-anchor:middle"><v:fill o:detectmouseclick="t" color2="#a5a5a5"/><v:stroke color="black" weight="6480" joinstyle="round" endcap="flat"/></v:shape><v:oval id="shape_0" fillcolor="black" stroked="t" style="position:absolute;left:2226;top:638;width:18;height:26;mso-wrap-style:none;v-text-anchor:middle;rotation:356"><v:fill o:detectmouseclick="t" type="solid" color2="white"/><v:stroke color="black" weight="6480" joinstyle="round" endcap="flat"/></v:oval><v:shape id="shape_0" stroked="t" style="position:absolute;left:2121;top:788;width:408;height:0;mso-wrap-style:none;v-text-anchor:middle" type="shapetype_32"><v:fill o:detectmouseclick="t" on="false"/><v:stroke color="black" weight="6480" joinstyle="round" endcap="flat"/></v:shape><v:shape id="shape_0" stroked="t" style="position:absolute;left:2119;top:794;width:408;height:0;mso-wrap-style:none;v-text-anchor:middle" type="shapetype_32"><v:fill o:detectmouseclick="t" on="false"/><v:stroke color="black" weight="6480" joinstyle="round" endcap="flat"/></v:shape><v:shape id="shape_0" stroked="t" style="position:absolute;left:2119;top:816;width:407;height:0;mso-wrap-style:none;v-text-anchor:middle" type="shapetype_32"><v:fill o:detectmouseclick="t" on="false"/><v:stroke color="black" weight="6480" joinstyle="round" endcap="flat"/></v:shape><v:shape id="shape_0" coordsize="96,227" path="m0,0l34,0l68,98l55,118l80,115l95,213l64,226l58,144l0,0e" fillcolor="gray" stroked="t" style="position:absolute;left:2491;top:701;width:53;height:127;mso-wrap-style:none;v-text-anchor:middle"><v:fill o:detectmouseclick="t" color2="#404040"/><v:stroke color="black" weight="6480" joinstyle="round" endcap="flat"/></v:shape><v:rect id="shape_0" fillcolor="white" stroked="t" style="position:absolute;left:2116;top:772;width:68;height:103;mso-wrap-style:none;v-text-anchor:middle"><v:fill o:detectmouseclick="t" color2="white"/><v:stroke color="black" weight="6480" joinstyle="round" endcap="flat"/></v:rect><v:rect id="shape_0" fillcolor="white" stroked="t" style="position:absolute;left:2227;top:772;width:90;height:120;mso-wrap-style:none;v-text-anchor:middle"><v:fill o:detectmouseclick="t" color2="#b6b6b6"/><v:stroke color="black" weight="6480" joinstyle="round" endcap="flat"/></v:rect><v:rect id="shape_0" fillcolor="#bfbfbf" stroked="t" style="position:absolute;left:2395;top:772;width:77;height:121;mso-wrap-style:none;v-text-anchor:middle"><v:fill o:detectmouseclick="t" color2="#5a5a5a"/><v:stroke color="black" weight="6480" joinstyle="round" endcap="flat"/></v:rect><v:rect id="shape_0" fillcolor="gray" stroked="t" style="position:absolute;left:2116;top:827;width:414;height:439;mso-wrap-style:none;v-text-anchor:middle"><v:fill o:detectmouseclick="t" color2="#0d0d0d"/><v:stroke color="black" weight="6480" joinstyle="round" endcap="flat"/></v:rect><v:shape id="shape_0" fillcolor="white" stroked="t" style="position:absolute;left:1970;top:1266;width:706;height:901;flip:y;mso-wrap-style:none;v-text-anchor:middle" type="shapetype_8"><v:fill o:detectmouseclick="t" color2="#5a5a5a"/><v:stroke color="black" weight="6480" joinstyle="miter" endcap="flat"/></v:shape><v:rect id="shape_0" fillcolor="white" stroked="t" style="position:absolute;left:1970;top:2166;width:705;height:71;mso-wrap-style:none;v-text-anchor:middle"><v:fill o:detectmouseclick="t" color2="#5a5a5a"/><v:stroke color="black" weight="6480" joinstyle="round" endcap="flat"/></v:rect><v:rect id="shape_0" fillcolor="black" stroked="t" style="position:absolute;left:1970;top:2242;width:706;height:264;mso-wrap-style:none;v-text-anchor:middle"><v:fill o:detectmouseclick="t" type="solid" color2="white"/><v:stroke color="black" joinstyle="round" endcap="flat"/></v:rect><v:rect id="shape_0" fillcolor="black" stroked="t" style="position:absolute;left:2002;top:2242;width:167;height:260;mso-wrap-style:none;v-text-anchor:middle"><v:fill o:detectmouseclick="t" color2="white"/><v:stroke color="black" joinstyle="round" endcap="flat"/></v:rect><v:group id="shape_0" style="position:absolute;left:1971;top:2508;width:706;height:150"><v:group id="shape_0" style="position:absolute;left:1994;top:2508;width:46;height:150"><v:rect id="shape_0" stroked="t" style="position:absolute;left:1994;top:2508;width:22;height:149;mso-wrap-style:none;v-text-anchor:middle"><v:fill o:detectmouseclick="t" on="false"/><v:stroke color="black" weight="3240" joinstyle="round" endcap="flat"/></v:rect><v:rect id="shape_0" stroked="t" style="position:absolute;left:2017;top:2508;width:22;height:149;mso-wrap-style:none;v-text-anchor:middle"><v:fill o:detectmouseclick="t" on="false"/><v:stroke color="black" weight="3240" joinstyle="round" endcap="flat"/></v:rect></v:group><v:group id="shape_0" style="position:absolute;left:2131;top:2508;width:182;height:150"><v:group id="shape_0" style="position:absolute;left:2131;top:2508;width:91;height:150"><v:group id="shape_0" style="position:absolute;left:2131;top:2508;width:45;height:150"><v:rect id="shape_0" stroked="t" style="position:absolute;left:2131;top:2508;width:22;height:149;mso-wrap-style:none;v-text-anchor:middle"><v:fill o:detectmouseclick="t" on="false"/><v:stroke color="black" weight="3240" joinstyle="round" endcap="flat"/></v:rect><v:rect id="shape_0" stroked="t" style="position:absolute;left:2153;top:2508;width:22;height:149;mso-wrap-style:none;v-text-anchor:middle"><v:fill o:detectmouseclick="t" on="false"/><v:stroke color="black" weight="3240" joinstyle="round" endcap="flat"/></v:rect></v:group><v:group id="shape_0" style="position:absolute;left:2176;top:2508;width:46;height:150"><v:rect id="shape_0" stroked="t" style="position:absolute;left:2176;top:2508;width:22;height:149;mso-wrap-style:none;v-text-anchor:middle"><v:fill o:detectmouseclick="t" on="false"/><v:stroke color="black" weight="3240" joinstyle="round" endcap="flat"/></v:rect><v:rect id="shape_0" stroked="t" style="position:absolute;left:2199;top:2508;width:22;height:149;mso-wrap-style:none;v-text-anchor:middle"><v:fill o:detectmouseclick="t" on="false"/><v:stroke color="black" weight="3240" joinstyle="round" endcap="flat"/></v:rect></v:group></v:group><v:group id="shape_0" style="position:absolute;left:2222;top:2508;width:91;height:150"><v:group id="shape_0" style="position:absolute;left:2222;top:2508;width:45;height:150"><v:rect id="shape_0" stroked="t" style="position:absolute;left:2222;top:2508;width:22;height:149;mso-wrap-style:none;v-text-anchor:middle"><v:fill o:detectmouseclick="t" on="false"/><v:stroke color="black" weight="3240" joinstyle="round" endcap="flat"/></v:rect><v:rect id="shape_0" stroked="t" style="position:absolute;left:2244;top:2508;width:22;height:149;mso-wrap-style:none;v-text-anchor:middle"><v:fill o:detectmouseclick="t" on="false"/><v:stroke color="black" weight="3240" joinstyle="round" endcap="flat"/></v:rect></v:group><v:group id="shape_0" style="position:absolute;left:2267;top:2508;width:46;height:150"><v:rect id="shape_0" stroked="t" style="position:absolute;left:2267;top:2508;width:22;height:149;mso-wrap-style:none;v-text-anchor:middle"><v:fill o:detectmouseclick="t" on="false"/><v:stroke color="black" weight="3240" joinstyle="round" endcap="flat"/></v:rect><v:rect id="shape_0" stroked="t" style="position:absolute;left:2290;top:2508;width:22;height:149;mso-wrap-style:none;v-text-anchor:middle"><v:fill o:detectmouseclick="t" on="false"/><v:stroke color="black" weight="3240" joinstyle="round" endcap="flat"/></v:rect></v:group></v:group></v:group><v:group id="shape_0" style="position:absolute;left:2313;top:2508;width:182;height:150"><v:group id="shape_0" style="position:absolute;left:2313;top:2508;width:91;height:150"><v:group id="shape_0" style="position:absolute;left:2313;top:2508;width:46;height:150"><v:rect id="shape_0" stroked="t" style="position:absolute;left:2313;top:2508;width:22;height:149;mso-wrap-style:none;v-text-anchor:middle"><v:fill o:detectmouseclick="t" on="false"/><v:stroke color="black" weight="3240" joinstyle="round" endcap="flat"/></v:rect><v:rect id="shape_0" stroked="t" style="position:absolute;left:2336;top:2508;width:22;height:149;mso-wrap-style:none;v-text-anchor:middle"><v:fill o:detectmouseclick="t" on="false"/><v:stroke color="black" weight="3240" joinstyle="round" endcap="flat"/></v:rect></v:group><v:group id="shape_0" style="position:absolute;left:2358;top:2508;width:46;height:150"><v:rect id="shape_0" stroked="t" style="position:absolute;left:2358;top:2508;width:22;height:149;mso-wrap-style:none;v-text-anchor:middle"><v:fill o:detectmouseclick="t" on="false"/><v:stroke color="black" weight="3240" joinstyle="round" endcap="flat"/></v:rect><v:rect id="shape_0" stroked="t" style="position:absolute;left:2381;top:2508;width:22;height:149;mso-wrap-style:none;v-text-anchor:middle"><v:fill o:detectmouseclick="t" on="false"/><v:stroke color="black" weight="3240" joinstyle="round" endcap="flat"/></v:rect></v:group></v:group><v:group id="shape_0" style="position:absolute;left:2404;top:2508;width:91;height:150"><v:group id="shape_0" style="position:absolute;left:2404;top:2508;width:46;height:150"><v:rect id="shape_0" stroked="t" style="position:absolute;left:2404;top:2508;width:22;height:149;mso-wrap-style:none;v-text-anchor:middle"><v:fill o:detectmouseclick="t" on="false"/><v:stroke color="black" weight="3240" joinstyle="round" endcap="flat"/></v:rect><v:rect id="shape_0" stroked="t" style="position:absolute;left:2427;top:2508;width:22;height:149;mso-wrap-style:none;v-text-anchor:middle"><v:fill o:detectmouseclick="t" on="false"/><v:stroke color="black" weight="3240" joinstyle="round" endcap="flat"/></v:rect></v:group><v:group id="shape_0" style="position:absolute;left:2450;top:2508;width:45;height:150"><v:rect id="shape_0" stroked="t" style="position:absolute;left:2450;top:2508;width:22;height:149;mso-wrap-style:none;v-text-anchor:middle"><v:fill o:detectmouseclick="t" on="false"/><v:stroke color="black" weight="3240" joinstyle="round" endcap="flat"/></v:rect><v:rect id="shape_0" stroked="t" style="position:absolute;left:2472;top:2508;width:22;height:149;mso-wrap-style:none;v-text-anchor:middle"><v:fill o:detectmouseclick="t" on="false"/><v:stroke color="black" weight="3240" joinstyle="round" endcap="flat"/></v:rect></v:group></v:group></v:group><v:group id="shape_0" style="position:absolute;left:2495;top:2508;width:182;height:150"><v:group id="shape_0" style="position:absolute;left:2495;top:2508;width:91;height:150"><v:group id="shape_0" style="position:absolute;left:2495;top:2508;width:47;height:150"><v:rect id="shape_0" stroked="t" style="position:absolute;left:2495;top:2508;width:22;height:149;mso-wrap-style:none;v-text-anchor:middle"><v:fill o:detectmouseclick="t" on="false"/><v:stroke color="black" weight="3240" joinstyle="round" endcap="flat"/></v:rect><v:rect id="shape_0" stroked="t" style="position:absolute;left:2518;top:2508;width:22;height:149;mso-wrap-style:none;v-text-anchor:middle"><v:fill o:detectmouseclick="t" on="false"/><v:stroke color="black" weight="3240" joinstyle="round" endcap="flat"/></v:rect></v:group><v:group id="shape_0" style="position:absolute;left:2540;top:2508;width:46;height:150"><v:rect id="shape_0" stroked="t" style="position:absolute;left:2540;top:2508;width:22;height:149;mso-wrap-style:none;v-text-anchor:middle"><v:fill o:detectmouseclick="t" on="false"/><v:stroke color="black" weight="3240" joinstyle="round" endcap="flat"/></v:rect><v:rect id="shape_0" stroked="t" style="position:absolute;left:2563;top:2508;width:22;height:149;mso-wrap-style:none;v-text-anchor:middle"><v:fill o:detectmouseclick="t" on="false"/><v:stroke color="black" weight="3240" joinstyle="round" endcap="flat"/></v:rect></v:group></v:group><v:group id="shape_0" style="position:absolute;left:2586;top:2508;width:91;height:150"><v:group id="shape_0" style="position:absolute;left:2586;top:2508;width:46;height:150"><v:rect id="shape_0" stroked="t" style="position:absolute;left:2586;top:2508;width:22;height:149;mso-wrap-style:none;v-text-anchor:middle"><v:fill o:detectmouseclick="t" on="false"/><v:stroke color="black" weight="3240" joinstyle="round" endcap="flat"/></v:rect><v:rect id="shape_0" stroked="t" style="position:absolute;left:2609;top:2508;width:22;height:149;mso-wrap-style:none;v-text-anchor:middle"><v:fill o:detectmouseclick="t" on="false"/><v:stroke color="black" weight="3240" joinstyle="round" endcap="flat"/></v:rect></v:group><v:group id="shape_0" style="position:absolute;left:2632;top:2508;width:45;height:150"><v:rect id="shape_0" stroked="t" style="position:absolute;left:2632;top:2508;width:22;height:149;mso-wrap-style:none;v-text-anchor:middle"><v:fill o:detectmouseclick="t" on="false"/><v:stroke color="black" weight="3240" joinstyle="round" endcap="flat"/></v:rect><v:rect id="shape_0" stroked="t" style="position:absolute;left:2654;top:2508;width:22;height:149;mso-wrap-style:none;v-text-anchor:middle"><v:fill o:detectmouseclick="t" on="false"/><v:stroke color="black" weight="3240" joinstyle="round" endcap="flat"/></v:rect></v:group></v:group></v:group><v:group id="shape_0" style="position:absolute;left:2040;top:2508;width:91;height:150"><v:group id="shape_0" style="position:absolute;left:2040;top:2508;width:45;height:150"><v:rect id="shape_0" stroked="t" style="position:absolute;left:2040;top:2508;width:22;height:149;mso-wrap-style:none;v-text-anchor:middle"><v:fill o:detectmouseclick="t" on="false"/><v:stroke color="black" weight="3240" joinstyle="round" endcap="flat"/></v:rect><v:rect id="shape_0" stroked="t" style="position:absolute;left:2062;top:2508;width:22;height:149;mso-wrap-style:none;v-text-anchor:middle"><v:fill o:detectmouseclick="t" on="false"/><v:stroke color="black" weight="3240" joinstyle="round" endcap="flat"/></v:rect></v:group><v:group id="shape_0" style="position:absolute;left:2085;top:2508;width:46;height:150"><v:rect id="shape_0" stroked="t" style="position:absolute;left:2085;top:2508;width:22;height:149;mso-wrap-style:none;v-text-anchor:middle"><v:fill o:detectmouseclick="t" on="false"/><v:stroke color="black" weight="3240" joinstyle="round" endcap="flat"/></v:rect><v:rect id="shape_0" stroked="t" style="position:absolute;left:2108;top:2508;width:22;height:149;mso-wrap-style:none;v-text-anchor:middle"><v:fill o:detectmouseclick="t" on="false"/><v:stroke color="black" weight="3240" joinstyle="round" endcap="flat"/></v:rect></v:group></v:group><v:rect id="shape_0" stroked="t" style="position:absolute;left:1971;top:2508;width:22;height:149;mso-wrap-style:none;v-text-anchor:middle"><v:fill o:detectmouseclick="t" on="false"/><v:stroke color="black" weight="3240" joinstyle="round" endcap="flat"/></v:rect></v:group><v:rect id="shape_0" fillcolor="white" stroked="t" style="position:absolute;left:2391;top:1121;width:134;height:122;mso-wrap-style:none;v-text-anchor:middle"><v:fill o:detectmouseclick="t" color2="#404040"/><v:stroke color="black" weight="6480" joinstyle="round" endcap="flat"/></v:rect><v:shape id="shape_0" stroked="t" style="position:absolute;left:2395;top:1147;width:131;height:0;mso-wrap-style:none;v-text-anchor:middle" type="shapetype_32"><v:fill o:detectmouseclick="t" on="false"/><v:stroke color="black" weight="6480" joinstyle="round" endcap="flat"/></v:shape><v:shape id="shape_0" stroked="t" style="position:absolute;left:2007;top:1990;width:634;height:0;mso-wrap-style:none;v-text-anchor:middle" type="shapetype_32"><v:fill o:detectmouseclick="t" on="false"/><v:stroke color="black" weight="6480" joinstyle="round" endcap="flat"/></v:shape><v:rect id="shape_0" fillcolor="#5a5a5a" stroked="t" style="position:absolute;left:2593;top:2501;width:38;height:971;mso-wrap-style:none;v-text-anchor:middle"><v:fill o:detectmouseclick="t" color2="#d8d8d8"/><v:stroke color="black" weight="3240" joinstyle="round" endcap="flat"/></v:rect><v:rect id="shape_0" fillcolor="#5a5a5a" stroked="t" style="position:absolute;left:2351;top:2535;width:29;height:335;mso-wrap-style:none;v-text-anchor:middle"><v:fill o:detectmouseclick="t" color2="#d8d8d8"/><v:stroke color="black" weight="3240" joinstyle="round" endcap="flat"/></v:rect><v:group id="shape_0" style="position:absolute;left:2230;top:269;width:187;height:307"><v:shape id="shape_0" stroked="t" style="position:absolute;left:2230;top:272;width:16;height:292;flip:x;mso-wrap-style:none;v-text-anchor:middle" type="shapetype_32"><v:fill o:detectmouseclick="t" on="false"/><v:stroke color="#272727" joinstyle="round" endcap="flat"/></v:shape><v:shape id="shape_0" stroked="t" style="position:absolute;left:2318;top:269;width:0;height:306;mso-wrap-style:none;v-text-anchor:middle" type="shapetype_32"><v:fill o:detectmouseclick="t" on="false"/><v:stroke color="#272727" joinstyle="round" endcap="flat"/></v:shape><v:shape id="shape_0" stroked="t" style="position:absolute;left:2387;top:277;width:29;height:299;mso-wrap-style:none;v-text-anchor:middle" type="shapetype_32"><v:fill o:detectmouseclick="t" on="false"/><v:stroke color="#272727" joinstyle="round" endcap="flat"/></v:shape><v:shape id="shape_0" stroked="t" style="position:absolute;left:2243;top:272;width:70;height:159;flip:x;mso-wrap-style:none;v-text-anchor:middle" type="shapetype_32"><v:fill o:detectmouseclick="t" on="false"/><v:stroke color="#272727" joinstyle="round" endcap="flat"/></v:shape><v:shape id="shape_0" stroked="t" style="position:absolute;left:2321;top:274;width:68;height:134;mso-wrap-style:none;v-text-anchor:middle" type="shapetype_32"><v:fill o:detectmouseclick="t" on="false"/><v:stroke color="#272727" joinstyle="round" endcap="flat"/></v:shape><v:shape id="shape_0" stroked="t" style="position:absolute;left:2250;top:283;width:62;height:131;mso-wrap-style:none;v-text-anchor:middle" type="shapetype_32"><v:fill o:detectmouseclick="t" on="false"/><v:stroke color="#272727" joinstyle="round" endcap="flat"/></v:shape><v:shape id="shape_0" stroked="t" style="position:absolute;left:2320;top:277;width:62;height:137;flip:x;mso-wrap-style:none;v-text-anchor:middle" type="shapetype_32"><v:fill o:detectmouseclick="t" on="false"/><v:stroke color="#272727" joinstyle="round" endcap="flat"/></v:shape><v:shape id="shape_0" stroked="t" style="position:absolute;left:2242;top:433;width:158;height:2;flip:y;mso-wrap-style:none;v-text-anchor:middle" type="shapetype_32"><v:fill o:detectmouseclick="t" on="false"/><v:stroke color="#272727" joinstyle="round" endcap="flat"/></v:shape><v:shape id="shape_0" stroked="t" style="position:absolute;left:2237;top:433;width:81;height:126;flip:y;mso-wrap-style:none;v-text-anchor:middle" type="shapetype_32"><v:fill o:detectmouseclick="t" on="false"/><v:stroke color="#272727" joinstyle="round" endcap="flat"/></v:shape><v:shape id="shape_0" stroked="t" style="position:absolute;left:2239;top:438;width:73;height:137;mso-wrap-style:none;v-text-anchor:middle" type="shapetype_32"><v:fill o:detectmouseclick="t" on="false"/><v:stroke color="#272727" joinstyle="round" endcap="flat"/></v:shape><v:shape id="shape_0" stroked="t" style="position:absolute;left:2324;top:443;width:91;height:129;mso-wrap-style:none;v-text-anchor:middle" type="shapetype_32"><v:fill o:detectmouseclick="t" on="false"/><v:stroke color="#272727" joinstyle="round" endcap="flat"/></v:shape><v:shape id="shape_0" stroked="t" style="position:absolute;left:2321;top:431;width:81;height:137;flip:x;mso-wrap-style:none;v-text-anchor:middle" type="shapetype_32"><v:fill o:detectmouseclick="t" on="false"/><v:stroke color="#272727" joinstyle="round" endcap="flat"/></v:shape></v:group><v:shape id="shape_0" coordsize="280,1415" path="m134,0l74,159l74,1295l0,1414l279,1410l199,1300l199,159l134,0e" fillcolor="white" stroked="t" style="position:absolute;left:2237;top:-526;width:157;height:801;mso-wrap-style:none;v-text-anchor:middle"><v:fill o:detectmouseclick="t" color2="black"/><v:stroke color="black" weight="6480" joinstyle="round" endcap="flat"/></v:shape><v:rect id="shape_0" fillcolor="gray" stroked="t" style="position:absolute;left:2438;top:2416;width:141;height:242;mso-wrap-style:none;v-text-anchor:middle"><v:fill o:detectmouseclick="t" color2="#d8d8d8"/><v:stroke color="black" weight="3240" joinstyle="round" endcap="flat"/></v:rect><v:group id="shape_0" style="position:absolute;left:2441;top:2416;width:145;height:243"><v:group id="shape_0" style="position:absolute;left:2441;top:2416;width:73;height:243"><v:group id="shape_0" style="position:absolute;left:2441;top:2416;width:36;height:243"><v:rect id="shape_0" stroked="t" style="position:absolute;left:2441;top:2416;width:17;height:242;mso-wrap-style:none;v-text-anchor:middle"><v:fill o:detectmouseclick="t" on="false"/><v:stroke color="black" weight="3240" joinstyle="round" endcap="flat"/></v:rect><v:rect id="shape_0" stroked="t" style="position:absolute;left:2459;top:2416;width:17;height:242;mso-wrap-style:none;v-text-anchor:middle"><v:fill o:detectmouseclick="t" on="false"/><v:stroke color="black" weight="3240" joinstyle="round" endcap="flat"/></v:rect></v:group><v:group id="shape_0" style="position:absolute;left:2477;top:2416;width:37;height:243"><v:rect id="shape_0" stroked="t" style="position:absolute;left:2477;top:2416;width:17;height:242;mso-wrap-style:none;v-text-anchor:middle"><v:fill o:detectmouseclick="t" on="false"/><v:stroke color="black" weight="3240" joinstyle="round" endcap="flat"/></v:rect><v:rect id="shape_0" stroked="t" style="position:absolute;left:2496;top:2416;width:17;height:242;mso-wrap-style:none;v-text-anchor:middle"><v:fill o:detectmouseclick="t" on="false"/><v:stroke color="black" weight="3240" joinstyle="round" endcap="flat"/></v:rect></v:group></v:group><v:group id="shape_0" style="position:absolute;left:2513;top:2416;width:73;height:243"><v:group id="shape_0" style="position:absolute;left:2513;top:2416;width:36;height:243"><v:rect id="shape_0" stroked="t" style="position:absolute;left:2513;top:2416;width:17;height:242;mso-wrap-style:none;v-text-anchor:middle"><v:fill o:detectmouseclick="t" on="false"/><v:stroke color="black" weight="3240" joinstyle="round" endcap="flat"/></v:rect><v:rect id="shape_0" stroked="t" style="position:absolute;left:2531;top:2416;width:17;height:242;mso-wrap-style:none;v-text-anchor:middle"><v:fill o:detectmouseclick="t" on="false"/><v:stroke color="black" weight="3240" joinstyle="round" endcap="flat"/></v:rect></v:group><v:group id="shape_0" style="position:absolute;left:2549;top:2416;width:37;height:243"><v:rect id="shape_0" stroked="t" style="position:absolute;left:2549;top:2416;width:17;height:242;mso-wrap-style:none;v-text-anchor:middle"><v:fill o:detectmouseclick="t" on="false"/><v:stroke color="black" weight="3240" joinstyle="round" endcap="flat"/></v:rect><v:rect id="shape_0" stroked="t" style="position:absolute;left:2568;top:2416;width:17;height:242;mso-wrap-style:none;v-text-anchor:middle"><v:fill o:detectmouseclick="t" on="false"/><v:stroke color="black" weight="3240" joinstyle="round" endcap="flat"/></v:rect></v:group></v:group></v:group><v:rect id="shape_0" fillcolor="white" stroked="f" style="position:absolute;left:2372;top:2318;width:37;height:80;mso-wrap-style:none;v-text-anchor:middle"><v:fill o:detectmouseclick="t" type="solid" color2="black"/><v:stroke color="#3465a4" joinstyle="round" endcap="flat"/></v:rect><v:rect id="shape_0" fillcolor="white" stroked="f" style="position:absolute;left:2342;top:2403;width:16;height:36;mso-wrap-style:none;v-text-anchor:middle"><v:fill o:detectmouseclick="t" type="solid" color2="black"/><v:stroke color="#3465a4" joinstyle="round" endcap="flat"/></v:rect><v:rect id="shape_0" fillcolor="white" stroked="f" style="position:absolute;left:2511;top:2424;width:24;height:50;mso-wrap-style:none;v-text-anchor:middle"><v:fill o:detectmouseclick="t" type="solid" color2="black"/><v:stroke color="#3465a4" joinstyle="round" endcap="flat"/></v:rect><v:shapetype id="shapetype_7" coordsize="21600,21600" o:spt="7" adj="5400" path="m,21600l@1,l21600,l@4,21600xe"><v:stroke joinstyle="miter"/><v:formulas><v:f eqn="val 21600"/><v:f eqn="val #0"/><v:f eqn="prod 1 @1 2"/><v:f eqn="sum width 0 @2"/><v:f eqn="sum width 0 @1"/><v:f eqn="prod @4 1 2"/><v:f eqn="sum width 0 @5"/><v:f eqn="prod 10800 @1 @0"/><v:f eqn="prod 5 @1 @0"/><v:f eqn="sum 1 @8 0"/><v:f eqn="prod 1 @9 12"/><v:f eqn="prod 100000 @10 1"/><v:f eqn="sum width 0 @11"/><v:f eqn="sum height 0 @11"/><v:f eqn="prod height 10800 @1"/><v:f eqn="val @14"/><v:f eqn="sum height 0 @15"/></v:formulas><v:path gradientshapeok="t" o:connecttype="rect" textboxrect="@11,@11,@12,@13"/><v:handles><v:h position="@1,0"/></v:handles></v:shapetype><v:shape id="shape_0" fillcolor="white" stroked="t" style="position:absolute;left:2090;top:1773;width:75;height:95;mso-wrap-style:none;v-text-anchor:middle" type="shapetype_7"><v:fill o:detectmouseclick="t" color2="#b6b6b6"/><v:stroke color="#a5a5a5" weight="3240" joinstyle="miter" endcap="flat"/></v:shape><v:shape id="shape_0" stroked="t" style="position:absolute;left:2065;top:1610;width:517;height:0;mso-wrap-style:none;v-text-anchor:middle" type="shapetype_32"><v:fill o:detectmouseclick="t" on="false"/><v:stroke color="#7f7f7f" weight="3240" joinstyle="round" endcap="flat"/></v:shape><v:shape id="shape_0" stroked="t" style="position:absolute;left:2302;top:1272;width:0;height:710;flip:y;mso-wrap-style:none;v-text-anchor:middle" type="shapetype_32"><v:fill o:detectmouseclick="t" on="false"/><v:stroke color="black" weight="6480" joinstyle="round" endcap="flat"/></v:shape><v:shape id="shape_0" stroked="t" style="position:absolute;left:2387;top:827;width:0;height:441;flip:y;mso-wrap-style:none;v-text-anchor:middle" type="shapetype_32"><v:fill o:detectmouseclick="t" on="false"/><v:stroke color="black" weight="6480" joinstyle="round" endcap="flat"/></v:shape><v:shape id="shape_0" fillcolor="#b6b6b6" stroked="t" style="position:absolute;left:2056;top:1925;width:103;height:123;mso-wrap-style:none;v-text-anchor:middle" type="shapetype_7"><v:fill o:detectmouseclick="t" color2="white"/><v:stroke color="#a5a5a5" weight="3240" joinstyle="miter" endcap="flat"/></v:shape><v:shape id="shape_0" fillcolor="white" stroked="t" style="position:absolute;left:2077;top:1939;width:57;height:95;mso-wrap-style:none;v-text-anchor:middle" type="shapetype_7"><v:fill o:detectmouseclick="t" color2="#b6b6b6"/><v:stroke color="#a5a5a5" weight="3240" joinstyle="miter" endcap="flat"/></v:shape><v:rect id="shape_0" fillcolor="gray" stroked="f" style="position:absolute;left:2179;top:836;width:93;height:424;mso-wrap-style:none;v-text-anchor:middle"><v:fill o:detectmouseclick="t" color2="white"/><v:stroke color="#3465a4" joinstyle="round" endcap="flat"/></v:rect><v:group id="shape_0" style="position:absolute;left:2116;top:1119;width:81;height:123"><v:rect id="shape_0" fillcolor="white" stroked="t" style="position:absolute;left:2116;top:1119;width:80;height:122;mso-wrap-style:none;v-text-anchor:middle"><v:fill o:detectmouseclick="t" color2="#bfbfbf"/><v:stroke color="black" weight="6480" joinstyle="round" endcap="flat"/></v:rect><v:shape id="shape_0" stroked="t" style="position:absolute;left:2116;top:1146;width:75;height:0;mso-wrap-style:none;v-text-anchor:middle" type="shapetype_32"><v:fill o:detectmouseclick="t" on="false"/><v:stroke color="black" weight="6480" joinstyle="round" endcap="flat"/></v:shape></v:group><v:shape id="shape_0" stroked="t" style="position:absolute;left:2116;top:916;width:416;height:0;mso-wrap-style:none;v-text-anchor:middle" type="shapetype_32"><v:fill o:detectmouseclick="t" on="false"/><v:stroke color="#272727" weight="6480" joinstyle="round" endcap="flat"/></v:shape><v:shape id="shape_0" stroked="t" style="position:absolute;left:2113;top:943;width:416;height:0;mso-wrap-style:none;v-text-anchor:middle" type="shapetype_32"><v:fill o:detectmouseclick="t" on="false"/><v:stroke color="#272727" weight="6480" joinstyle="round" endcap="flat"/></v:shape><v:group id="shape_0" style="position:absolute;left:2436;top:875;width:55;height:70"><v:rect id="shape_0" fillcolor="white" stroked="t" style="position:absolute;left:2454;top:893;width:19;height:34;mso-wrap-style:none;v-text-anchor:middle"><v:fill o:detectmouseclick="t" type="solid" color2="black"/><v:stroke color="black" weight="6480" joinstyle="round" endcap="flat"/></v:rect><v:shape id="shape_0" fillcolor="black" stroked="t" style="position:absolute;left:2455;top:875;width:17;height:17;mso-wrap-style:none;v-text-anchor:middle" type="shapetype_8"><v:fill o:detectmouseclick="t" color2="white"/><v:stroke color="black" weight="6480" joinstyle="miter" endcap="flat"/></v:shape><v:shape id="shape_0" fillcolor="black" stroked="t" style="position:absolute;left:2474;top:901;width:17;height:17;mso-wrap-style:none;v-text-anchor:middle;rotation:90" type="shapetype_8"><v:fill o:detectmouseclick="t" color2="white"/><v:stroke color="black" weight="6480" joinstyle="miter" endcap="flat"/></v:shape><v:shape id="shape_0" fillcolor="black" stroked="t" style="position:absolute;left:2436;top:901;width:17;height:17;mso-wrap-style:none;v-text-anchor:middle;rotation:270" type="shapetype_8"><v:fill o:detectmouseclick="t" color2="white"/><v:stroke color="black" weight="6480" joinstyle="miter" endcap="flat"/></v:shape><v:shape id="shape_0" fillcolor="black" stroked="t" style="position:absolute;left:2455;top:929;width:17;height:17;mso-wrap-style:none;v-text-anchor:middle;rotation:180" type="shapetype_8"><v:fill o:detectmouseclick="t" color2="white"/><v:stroke color="black" weight="6480" joinstyle="miter" endcap="flat"/></v:shape></v:group><v:group id="shape_0" style="position:absolute;left:2174;top:874;width:57;height:72"><v:rect id="shape_0" fillcolor="white" stroked="t" style="position:absolute;left:2192;top:892;width:19;height:35;mso-wrap-style:none;v-text-anchor:middle"><v:fill o:detectmouseclick="t" type="solid" color2="black"/><v:stroke color="black" weight="6480" joinstyle="round" endcap="flat"/></v:rect><v:shape id="shape_0" fillcolor="black" stroked="t" style="position:absolute;left:2193;top:874;width:17;height:17;mso-wrap-style:none;v-text-anchor:middle" type="shapetype_8"><v:fill o:detectmouseclick="t" color2="white"/><v:stroke color="black" weight="6480" joinstyle="miter" endcap="flat"/></v:shape><v:shape id="shape_0" fillcolor="black" stroked="t" style="position:absolute;left:2213;top:901;width:17;height:17;mso-wrap-style:none;v-text-anchor:middle;rotation:90" type="shapetype_8"><v:fill o:detectmouseclick="t" color2="white"/><v:stroke color="black" weight="6480" joinstyle="miter" endcap="flat"/></v:shape><v:shape id="shape_0" fillcolor="black" stroked="t" style="position:absolute;left:2174;top:900;width:17;height:17;mso-wrap-style:none;v-text-anchor:middle;rotation:270" type="shapetype_8"><v:fill o:detectmouseclick="t" color2="white"/><v:stroke color="black" weight="6480" joinstyle="miter" endcap="flat"/></v:shape><v:shape id="shape_0" fillcolor="black" stroked="t" style="position:absolute;left:2193;top:929;width:17;height:17;mso-wrap-style:none;v-text-anchor:middle;rotation:180" type="shapetype_8"><v:fill o:detectmouseclick="t" color2="white"/><v:stroke color="black" weight="6480" joinstyle="miter" endcap="flat"/></v:shape></v:group><v:group id="shape_0" style="position:absolute;left:1970;top:3318;width:706;height:229"><v:group id="shape_0" style="position:absolute;left:1993;top:3318;width:45;height:229"><v:rect id="shape_0" stroked="t" style="position:absolute;left:1993;top:3318;width:22;height:228;mso-wrap-style:none;v-text-anchor:middle"><v:fill o:detectmouseclick="t" on="false"/><v:stroke color="black" weight="3240" joinstyle="round" endcap="flat"/></v:rect><v:rect id="shape_0" stroked="t" style="position:absolute;left:2015;top:3318;width:22;height:228;mso-wrap-style:none;v-text-anchor:middle"><v:fill o:detectmouseclick="t" on="false"/><v:stroke color="black" weight="3240" joinstyle="round" endcap="flat"/></v:rect></v:group><v:group id="shape_0" style="position:absolute;left:2129;top:3318;width:183;height:229"><v:group id="shape_0" style="position:absolute;left:2129;top:3318;width:91;height:229"><v:group id="shape_0" style="position:absolute;left:2129;top:3318;width:46;height:229"><v:rect id="shape_0" stroked="t" style="position:absolute;left:2129;top:3318;width:22;height:228;mso-wrap-style:none;v-text-anchor:middle"><v:fill o:detectmouseclick="t" on="false"/><v:stroke color="black" weight="3240" joinstyle="round" endcap="flat"/></v:rect><v:rect id="shape_0" stroked="t" style="position:absolute;left:2152;top:3318;width:22;height:228;mso-wrap-style:none;v-text-anchor:middle"><v:fill o:detectmouseclick="t" on="false"/><v:stroke color="black" weight="3240" joinstyle="round" endcap="flat"/></v:rect></v:group><v:group id="shape_0" style="position:absolute;left:2175;top:3318;width:45;height:229"><v:rect id="shape_0" stroked="t" style="position:absolute;left:2175;top:3318;width:22;height:228;mso-wrap-style:none;v-text-anchor:middle"><v:fill o:detectmouseclick="t" on="false"/><v:stroke color="black" weight="3240" joinstyle="round" endcap="flat"/></v:rect><v:rect id="shape_0" stroked="t" style="position:absolute;left:2197;top:3318;width:22;height:228;mso-wrap-style:none;v-text-anchor:middle"><v:fill o:detectmouseclick="t" on="false"/><v:stroke color="black" weight="3240" joinstyle="round" endcap="flat"/></v:rect></v:group></v:group><v:group id="shape_0" style="position:absolute;left:2221;top:3318;width:91;height:229"><v:group id="shape_0" style="position:absolute;left:2221;top:3318;width:45;height:229"><v:rect id="shape_0" stroked="t" style="position:absolute;left:2221;top:3318;width:22;height:228;mso-wrap-style:none;v-text-anchor:middle"><v:fill o:detectmouseclick="t" on="false"/><v:stroke color="black" weight="3240" joinstyle="round" endcap="flat"/></v:rect><v:rect id="shape_0" stroked="t" style="position:absolute;left:2243;top:3318;width:22;height:228;mso-wrap-style:none;v-text-anchor:middle"><v:fill o:detectmouseclick="t" on="false"/><v:stroke color="black" weight="3240" joinstyle="round" endcap="flat"/></v:rect></v:group><v:group id="shape_0" style="position:absolute;left:2266;top:3318;width:46;height:229"><v:rect id="shape_0" stroked="t" style="position:absolute;left:2266;top:3318;width:22;height:228;mso-wrap-style:none;v-text-anchor:middle"><v:fill o:detectmouseclick="t" on="false"/><v:stroke color="black" weight="3240" joinstyle="round" endcap="flat"/></v:rect><v:rect id="shape_0" stroked="t" style="position:absolute;left:2289;top:3318;width:22;height:228;mso-wrap-style:none;v-text-anchor:middle"><v:fill o:detectmouseclick="t" on="false"/><v:stroke color="black" weight="3240" joinstyle="round" endcap="flat"/></v:rect></v:group></v:group></v:group><v:group id="shape_0" style="position:absolute;left:2312;top:3318;width:182;height:229"><v:group id="shape_0" style="position:absolute;left:2312;top:3318;width:91;height:229"><v:group id="shape_0" style="position:absolute;left:2312;top:3318;width:46;height:229"><v:rect id="shape_0" stroked="t" style="position:absolute;left:2312;top:3318;width:22;height:228;mso-wrap-style:none;v-text-anchor:middle"><v:fill o:detectmouseclick="t" on="false"/><v:stroke color="black" weight="3240" joinstyle="round" endcap="flat"/></v:rect><v:rect id="shape_0" stroked="t" style="position:absolute;left:2335;top:3318;width:22;height:228;mso-wrap-style:none;v-text-anchor:middle"><v:fill o:detectmouseclick="t" on="false"/><v:stroke color="black" weight="3240" joinstyle="round" endcap="flat"/></v:rect></v:group><v:group id="shape_0" style="position:absolute;left:2357;top:3318;width:45;height:229"><v:rect id="shape_0" stroked="t" style="position:absolute;left:2357;top:3318;width:22;height:228;mso-wrap-style:none;v-text-anchor:middle"><v:fill o:detectmouseclick="t" on="false"/><v:stroke color="black" weight="3240" joinstyle="round" endcap="flat"/></v:rect><v:rect id="shape_0" stroked="t" style="position:absolute;left:2380;top:3318;width:22;height:228;mso-wrap-style:none;v-text-anchor:middle"><v:fill o:detectmouseclick="t" on="false"/><v:stroke color="black" weight="3240" joinstyle="round" endcap="flat"/></v:rect></v:group></v:group><v:group id="shape_0" style="position:absolute;left:2403;top:3318;width:91;height:229"><v:group id="shape_0" style="position:absolute;left:2403;top:3318;width:46;height:229"><v:rect id="shape_0" stroked="t" style="position:absolute;left:2403;top:3318;width:22;height:228;mso-wrap-style:none;v-text-anchor:middle"><v:fill o:detectmouseclick="t" on="false"/><v:stroke color="black" weight="3240" joinstyle="round" endcap="flat"/></v:rect><v:rect id="shape_0" stroked="t" style="position:absolute;left:2426;top:3318;width:22;height:228;mso-wrap-style:none;v-text-anchor:middle"><v:fill o:detectmouseclick="t" on="false"/><v:stroke color="black" weight="3240" joinstyle="round" endcap="flat"/></v:rect></v:group><v:group id="shape_0" style="position:absolute;left:2449;top:3318;width:45;height:229"><v:rect id="shape_0" stroked="t" style="position:absolute;left:2449;top:3318;width:22;height:228;mso-wrap-style:none;v-text-anchor:middle"><v:fill o:detectmouseclick="t" on="false"/><v:stroke color="black" weight="3240" joinstyle="round" endcap="flat"/></v:rect><v:rect id="shape_0" stroked="t" style="position:absolute;left:2471;top:3318;width:22;height:228;mso-wrap-style:none;v-text-anchor:middle"><v:fill o:detectmouseclick="t" on="false"/><v:stroke color="black" weight="3240" joinstyle="round" endcap="flat"/></v:rect></v:group></v:group></v:group><v:group id="shape_0" style="position:absolute;left:2494;top:3318;width:182;height:229"><v:group id="shape_0" style="position:absolute;left:2494;top:3318;width:91;height:229"><v:group id="shape_0" style="position:absolute;left:2494;top:3318;width:46;height:229"><v:rect id="shape_0" stroked="t" style="position:absolute;left:2494;top:3318;width:22;height:228;mso-wrap-style:none;v-text-anchor:middle"><v:fill o:detectmouseclick="t" on="false"/><v:stroke color="black" weight="3240" joinstyle="round" endcap="flat"/></v:rect><v:rect id="shape_0" stroked="t" style="position:absolute;left:2517;top:3318;width:22;height:228;mso-wrap-style:none;v-text-anchor:middle"><v:fill o:detectmouseclick="t" on="false"/><v:stroke color="black" weight="3240" joinstyle="round" endcap="flat"/></v:rect></v:group><v:group id="shape_0" style="position:absolute;left:2539;top:3318;width:46;height:229"><v:rect id="shape_0" stroked="t" style="position:absolute;left:2539;top:3318;width:22;height:228;mso-wrap-style:none;v-text-anchor:middle"><v:fill o:detectmouseclick="t" on="false"/><v:stroke color="black" weight="3240" joinstyle="round" endcap="flat"/></v:rect><v:rect id="shape_0" stroked="t" style="position:absolute;left:2562;top:3318;width:22;height:228;mso-wrap-style:none;v-text-anchor:middle"><v:fill o:detectmouseclick="t" on="false"/><v:stroke color="black" weight="3240" joinstyle="round" endcap="flat"/></v:rect></v:group></v:group><v:group id="shape_0" style="position:absolute;left:2585;top:3318;width:91;height:229"><v:group id="shape_0" style="position:absolute;left:2585;top:3318;width:46;height:229"><v:rect id="shape_0" stroked="t" style="position:absolute;left:2585;top:3318;width:22;height:228;mso-wrap-style:none;v-text-anchor:middle"><v:fill o:detectmouseclick="t" on="false"/><v:stroke color="black" weight="3240" joinstyle="round" endcap="flat"/></v:rect><v:rect id="shape_0" stroked="t" style="position:absolute;left:2608;top:3318;width:22;height:228;mso-wrap-style:none;v-text-anchor:middle"><v:fill o:detectmouseclick="t" on="false"/><v:stroke color="black" weight="3240" joinstyle="round" endcap="flat"/></v:rect></v:group><v:group id="shape_0" style="position:absolute;left:2631;top:3318;width:45;height:229"><v:rect id="shape_0" stroked="t" style="position:absolute;left:2631;top:3318;width:22;height:228;mso-wrap-style:none;v-text-anchor:middle"><v:fill o:detectmouseclick="t" on="false"/><v:stroke color="black" weight="3240" joinstyle="round" endcap="flat"/></v:rect><v:rect id="shape_0" stroked="t" style="position:absolute;left:2653;top:3318;width:22;height:228;mso-wrap-style:none;v-text-anchor:middle"><v:fill o:detectmouseclick="t" on="false"/><v:stroke color="black" weight="3240" joinstyle="round" endcap="flat"/></v:rect></v:group></v:group></v:group><v:group id="shape_0" style="position:absolute;left:2039;top:3318;width:91;height:229"><v:group id="shape_0" style="position:absolute;left:2039;top:3318;width:45;height:229"><v:rect id="shape_0" stroked="t" style="position:absolute;left:2039;top:3318;width:22;height:228;mso-wrap-style:none;v-text-anchor:middle"><v:fill o:detectmouseclick="t" on="false"/><v:stroke color="black" weight="3240" joinstyle="round" endcap="flat"/></v:rect><v:rect id="shape_0" stroked="t" style="position:absolute;left:2061;top:3318;width:22;height:228;mso-wrap-style:none;v-text-anchor:middle"><v:fill o:detectmouseclick="t" on="false"/><v:stroke color="black" weight="3240" joinstyle="round" endcap="flat"/></v:rect></v:group><v:group id="shape_0" style="position:absolute;left:2084;top:3318;width:46;height:229"><v:rect id="shape_0" stroked="t" style="position:absolute;left:2084;top:3318;width:22;height:228;mso-wrap-style:none;v-text-anchor:middle"><v:fill o:detectmouseclick="t" on="false"/><v:stroke color="black" weight="3240" joinstyle="round" endcap="flat"/></v:rect><v:rect id="shape_0" stroked="t" style="position:absolute;left:2107;top:3318;width:22;height:228;mso-wrap-style:none;v-text-anchor:middle"><v:fill o:detectmouseclick="t" on="false"/><v:stroke color="black" weight="3240" joinstyle="round" endcap="flat"/></v:rect></v:group></v:group><v:rect id="shape_0" stroked="t" style="position:absolute;left:1970;top:3318;width:22;height:228;mso-wrap-style:none;v-text-anchor:middle"><v:fill o:detectmouseclick="t" on="false"/><v:stroke color="black" weight="3240" joinstyle="round" endcap="flat"/></v:rect></v:group><v:shape id="shape_0" coordsize="140,458" path="m106,0l0,146l0,457l139,457l139,93l106,0e" fillcolor="#b6b6b6" stroked="t" style="position:absolute;left:2038;top:3274;width:78;height:258;mso-wrap-style:none;v-text-anchor:middle"><v:fill o:detectmouseclick="t" color2="white"/><v:stroke color="black" weight="3240" joinstyle="round" endcap="flat"/></v:shape><v:shape id="shape_0" fillcolor="white" stroked="t" style="position:absolute;left:1862;top:3419;width:169;height:42;mso-wrap-style:none;v-text-anchor:middle;rotation:90" type="shapetype_8"><v:fill o:detectmouseclick="t" type="solid" color2="black"/><v:stroke color="black" weight="6480" joinstyle="miter" endcap="flat"/></v:shape><v:shape id="shape_0" coordsize="167,207" path="m3,0l0,148l134,206l166,201l37,5l3,0e" fillcolor="#404040" stroked="t" style="position:absolute;left:2630;top:3414;width:93;height:116;mso-wrap-style:none;v-text-anchor:middle"><v:fill o:detectmouseclick="t" color2="white"/><v:stroke color="black" weight="6480" joinstyle="round" endcap="flat"/></v:shape><v:shape id="shape_0" stroked="t" style="position:absolute;left:2634;top:3433;width:69;height:92;mso-wrap-style:none;v-text-anchor:middle" type="shapetype_32"><v:fill o:detectmouseclick="t" on="false"/><v:stroke color="black" weight="6480" joinstyle="round" endcap="flat"/></v:shape><v:shapetype id="shapetype_119" coordsize="21600,21600" o:spt="119" path="m,l21600,l17280,21600l4320,21600xe"><v:stroke joinstyle="miter"/><v:formulas><v:f eqn="prod width 4 5"/><v:f eqn="prod width 9 10"/></v:formulas><v:path gradientshapeok="t" o:connecttype="rect" textboxrect="4320,0,@0,21600"/></v:shapetype><v:shape id="shape_0" fillcolor="white" stroked="t" style="position:absolute;left:2184;top:3328;width:37;height:84;mso-wrap-style:none;v-text-anchor:middle" type="shapetype_119"><v:fill o:detectmouseclick="t" type="solid" color2="black"/><v:stroke color="black" weight="6480" joinstyle="miter" endcap="flat"/></v:shape><v:shapetype id="shapetype_15" coordsize="21600,21600" o:spt="15" adj="10800" path="m,l@2,l21600,10800l@2,21600l,21600xe"><v:stroke joinstyle="miter"/><v:formulas><v:f eqn="val 21600"/><v:f eqn="val #0"/><v:f eqn="sum width 0 @1"/><v:f eqn="sum @2 width 0"/><v:f eqn="prod 1 @3 2"/><v:f eqn="prod @2 1 2"/></v:formulas><v:path gradientshapeok="t" o:connecttype="rect" textboxrect="0,0,@4,21600"/><v:handles><v:h position="@2,0"/></v:handles></v:shapetype><v:shape id="shape_0" fillcolor="#b6b6b6" stroked="t" style="position:absolute;left:2364;top:3383;width:173;height:37;mso-wrap-style:none;v-text-anchor:middle;rotation:270" type="shapetype_15"><v:fill o:detectmouseclick="t" color2="white"/><v:stroke color="black" weight="6480" joinstyle="miter" endcap="flat"/></v:shape><v:rect id="shape_0" fillcolor="white" stroked="t" style="position:absolute;left:2215;top:3417;width:17;height:33;mso-wrap-style:none;v-text-anchor:middle"><v:fill o:detectmouseclick="t" type="solid" color2="black"/><v:stroke color="black" weight="3240" joinstyle="round" endcap="flat"/></v:rect><v:rect id="shape_0" fillcolor="white" stroked="t" style="position:absolute;left:2177;top:3417;width:16;height:32;mso-wrap-style:none;v-text-anchor:middle"><v:fill o:detectmouseclick="t" type="solid" color2="black"/><v:stroke color="black" weight="3240" joinstyle="round" endcap="flat"/></v:rect><v:shape id="shape_0" stroked="t" style="position:absolute;left:2248;top:3576;width:143;height:0;mso-wrap-style:none;v-text-anchor:middle" type="shapetype_32"><v:fill o:detectmouseclick="t" on="false"/><v:stroke color="black" weight="19080" joinstyle="round" endcap="flat"/></v:shape><v:shape id="shape_0" stroked="t" style="position:absolute;left:2239;top:3606;width:161;height:0;mso-wrap-style:none;v-text-anchor:middle" type="shapetype_32"><v:fill o:detectmouseclick="t" on="false"/><v:stroke color="black" weight="19080" joinstyle="round" endcap="flat"/></v:shape><v:shape id="shape_0" stroked="t" style="position:absolute;left:2235;top:3632;width:169;height:0;mso-wrap-style:none;v-text-anchor:middle" type="shapetype_32"><v:fill o:detectmouseclick="t" on="false"/><v:stroke color="black" weight="19080" joinstyle="round" endcap="flat"/></v:shape><v:shape id="shape_0" stroked="t" style="position:absolute;left:2224;top:3661;width:191;height:0;mso-wrap-style:none;v-text-anchor:middle" type="shapetype_32"><v:fill o:detectmouseclick="t" on="false"/><v:stroke color="black" weight="19080" joinstyle="round" endcap="flat"/></v:shape><v:shape id="shape_0" stroked="t" style="position:absolute;left:2216;top:3691;width:208;height:0;mso-wrap-style:none;v-text-anchor:middle" type="shapetype_32"><v:fill o:detectmouseclick="t" on="false"/><v:stroke color="black" weight="19080" joinstyle="round" endcap="flat"/></v:shape><v:shape id="shape_0" stroked="t" style="position:absolute;left:2206;top:3724;width:227;height:0;mso-wrap-style:none;v-text-anchor:middle" type="shapetype_32"><v:fill o:detectmouseclick="t" on="false"/><v:stroke color="black" weight="19080" joinstyle="round" endcap="flat"/></v:shape><v:shape id="shape_0" stroked="t" style="position:absolute;left:2199;top:3756;width:241;height:0;mso-wrap-style:none;v-text-anchor:middle" type="shapetype_32"><v:fill o:detectmouseclick="t" on="false"/><v:stroke color="black" weight="19080" joinstyle="round" endcap="flat"/></v:shape><v:shape id="shape_0" stroked="t" style="position:absolute;left:2189;top:3788;width:261;height:0;mso-wrap-style:none;v-text-anchor:middle" type="shapetype_32"><v:fill o:detectmouseclick="t" on="false"/><v:stroke color="black" weight="19080" joinstyle="round" endcap="flat"/></v:shape><v:shape id="shape_0" stroked="t" style="position:absolute;left:2180;top:3818;width:280;height:0;mso-wrap-style:none;v-text-anchor:middle" type="shapetype_32"><v:fill o:detectmouseclick="t" on="false"/><v:stroke color="black" weight="19080" joinstyle="round" endcap="flat"/></v:shape><v:shape id="shape_0" stroked="t" style="position:absolute;left:2170;top:3849;width:300;height:0;mso-wrap-style:none;v-text-anchor:middle" type="shapetype_32"><v:fill o:detectmouseclick="t" on="false"/><v:stroke color="black" weight="19080" joinstyle="round" endcap="flat"/></v:shape><v:shape id="shape_0" stroked="t" style="position:absolute;left:2159;top:3885;width:319;height:0;mso-wrap-style:none;v-text-anchor:middle" type="shapetype_32"><v:fill o:detectmouseclick="t" on="false"/><v:stroke color="black" weight="19080" joinstyle="round" endcap="flat"/></v:shape><v:shape id="shape_0" fillcolor="white" stroked="f" style="position:absolute;left:1771;top:3548;width:1107;height:617;flip:y;mso-wrap-style:none;v-text-anchor:middle" type="shapetype_8"><v:fill o:detectmouseclick="t" color2="#404040"/><v:stroke color="#3465a4" joinstyle="round" endcap="flat"/></v:shape><v:shape id="shape_0" fillcolor="black" stroked="t" style="position:absolute;left:1962;top:3541;width:725;height:618;flip:y;mso-wrap-style:none;v-text-anchor:middle" type="shapetype_8"><v:fill o:detectmouseclick="t" type="solid" color2="white"/><v:stroke color="black" joinstyle="miter" endcap="flat"/></v:shape><v:rect id="shape_0" fillcolor="white" stroked="f" style="position:absolute;left:2233;top:3544;width:38;height:36;mso-wrap-style:none;v-text-anchor:middle"><v:fill o:detectmouseclick="t" type="solid" color2="black"/><v:stroke color="#3465a4" joinstyle="round" endcap="flat"/></v:rect><v:rect id="shape_0" fillcolor="white" stroked="f" style="position:absolute;left:2267;top:3574;width:37;height:36;mso-wrap-style:none;v-text-anchor:middle"><v:fill o:detectmouseclick="t" type="solid" color2="black"/><v:stroke color="#3465a4" joinstyle="round" endcap="flat"/></v:rect><v:shape id="shape_0" coordsize="52,160" path="m0,159l5,4l51,0l0,159e" fillcolor="white" stroked="t" style="position:absolute;left:1829;top:3891;width:28;height:89;mso-wrap-style:none;v-text-anchor:middle"><v:fill o:detectmouseclick="t" type="solid" color2="black"/><v:stroke color="black" weight="6480" joinstyle="round" endcap="flat"/></v:shape><v:shape id="shape_0" fillcolor="black" stroked="t" style="position:absolute;left:2346;top:3546;width:415;height:292;flip:y;mso-wrap-style:none;v-text-anchor:middle" type="shapetype_8"><v:fill o:detectmouseclick="t" type="solid" color2="white"/><v:stroke color="black" joinstyle="miter" endcap="flat"/></v:shape><v:rect id="shape_0" fillcolor="white" stroked="f" style="position:absolute;left:2353;top:3834;width:20;height:106;mso-wrap-style:none;v-text-anchor:middle"><v:fill o:detectmouseclick="t" type="solid" color2="black"/><v:stroke color="#3465a4" joinstyle="round" endcap="flat"/></v:rect><v:shape id="shape_0" coordsize="343,1096" path="m228,5l0,1095l291,1090l342,0l228,5e" fillcolor="black" stroked="f" style="position:absolute;left:1963;top:3545;width:193;height:620;mso-wrap-style:none;v-text-anchor:middle"><v:fill o:detectmouseclick="t" color2="white"/><v:stroke color="#3465a4" joinstyle="round" endcap="flat"/></v:shape><v:group id="shape_0" style="position:absolute;left:1795;top:3548;width:297;height:618"><v:shape id="shape_0" stroked="t" style="position:absolute;left:1795;top:3548;width:191;height:612;flip:x;mso-wrap-style:none;v-text-anchor:middle" type="shapetype_32"><v:fill o:detectmouseclick="t" on="false"/><v:stroke color="#7f7f7f" weight="3240" joinstyle="round" endcap="flat"/></v:shape><v:shape id="shape_0" stroked="t" style="position:absolute;left:1816;top:3551;width:191;height:612;flip:x;mso-wrap-style:none;v-text-anchor:middle" type="shapetype_32"><v:fill o:detectmouseclick="t" on="false"/><v:stroke color="#7f7f7f" weight="3240" joinstyle="round" endcap="flat"/></v:shape><v:shape id="shape_0" stroked="t" style="position:absolute;left:1845;top:3547;width:191;height:612;flip:x;mso-wrap-style:none;v-text-anchor:middle;rotation:1" type="shapetype_32"><v:fill o:detectmouseclick="t" on="false"/><v:stroke color="#7f7f7f" weight="3240" joinstyle="round" endcap="flat"/></v:shape><v:shape id="shape_0" stroked="t" style="position:absolute;left:1874;top:3548;width:191;height:611;flip:x;mso-wrap-style:none;v-text-anchor:middle;rotation:2" type="shapetype_32"><v:fill o:detectmouseclick="t" on="false"/><v:stroke color="#7f7f7f" weight="3240" joinstyle="round" endcap="flat"/></v:shape><v:shape id="shape_0" stroked="t" style="position:absolute;left:1899;top:3552;width:191;height:612;flip:x;mso-wrap-style:none;v-text-anchor:middle;rotation:3" type="shapetype_32"><v:fill o:detectmouseclick="t" on="false"/><v:stroke color="#7f7f7f" weight="3240" joinstyle="round" endcap="flat"/></v:shape></v:group><v:shape id="shape_0" stroked="t" style="position:absolute;left:2640;top:3836;width:84;height:322;mso-wrap-style:none;v-text-anchor:middle" type="shapetype_32"><v:fill o:detectmouseclick="t" on="false"/><v:stroke color="black" weight="3240" joinstyle="round" endcap="flat"/></v:shape><v:shape id="shape_0" stroked="t" style="position:absolute;left:2679;top:3845;width:83;height:321;mso-wrap-style:none;v-text-anchor:middle;rotation:359" type="shapetype_32"><v:fill o:detectmouseclick="t" on="false"/><v:stroke color="black" weight="3240" joinstyle="round" endcap="flat"/></v:shape><v:shape id="shape_0" stroked="t" style="position:absolute;left:2712;top:3842;width:84;height:321;mso-wrap-style:none;v-text-anchor:middle;rotation:358" type="shapetype_32"><v:fill o:detectmouseclick="t" on="false"/><v:stroke color="black" weight="3240" joinstyle="round" endcap="flat"/></v:shape><v:shape id="shape_0" stroked="t" style="position:absolute;left:2747;top:3840;width:84;height:322;mso-wrap-style:none;v-text-anchor:middle;rotation:357" type="shapetype_32"><v:fill o:detectmouseclick="t" on="false"/><v:stroke color="black" weight="3240" joinstyle="round" endcap="flat"/></v:shape><v:shape id="shape_0" coordsize="1951,1112" path="m0,1111l1950,1111l1593,0l350,0l0,1111e" stroked="t" style="position:absolute;left:1772;top:3536;width:1105;height:629;mso-wrap-style:none;v-text-anchor:middle"><v:fill o:detectmouseclick="t" on="false"/><v:stroke color="#272727" weight="6480" joinstyle="round" endcap="flat"/></v:shape></v:group><v:group id="shape_0" style="position:absolute;left:3288;top:4209;width:167;height:167"><v:oval id="shape_0" fillcolor="#8db3e2" stroked="t" style="position:absolute;left:3290;top:4210;width:166;height:166;mso-wrap-style:none;v-text-anchor:middle;rotation:89"><v:fill o:detectmouseclick="t" type="solid" color2="#724c1d"/><v:stroke color="black" joinstyle="round" endcap="flat"/></v:oval><v:shape id="shape_0" coordsize="109,78" path="m96,51c90,52,86,51,79,52c66,58,36,77,20,69c19,69,18,70,15,69c12,68,8,62,8,62c5,52,8,52,8,42c2,37,1,29,0,22c6,15,2,20,9,7c10,5,12,2,12,2c20,3,29,4,37,8c46,9,52,0,59,8c68,6,69,24,72,31c77,32,81,33,84,36c87,39,92,43,92,43c106,45,101,42,108,48c102,55,107,52,96,51e" fillcolor="white" stroked="t" style="position:absolute;left:3316;top:4261;width:60;height:38;mso-wrap-style:none;v-text-anchor:middle"><v:fill o:detectmouseclick="t" type="solid" color2="black"/><v:stroke color="black" joinstyle="round" endcap="flat"/></v:shape><v:shape id="shape_0" coordsize="132,75" path="m0,19c8,16,13,12,20,7c23,5,30,0,30,0c55,2,44,0,50,21c64,31,56,28,75,26c83,27,117,27,123,32c125,33,129,43,130,47c129,61,131,64,117,67c116,66,113,67,112,66c110,63,108,55,108,55c106,54,101,49,98,54c96,56,95,64,95,64c98,67,102,74,102,74c97,72,80,72,70,69c60,66,51,60,42,55c33,50,23,45,17,39c10,34,4,23,0,19e" fillcolor="#bfbfbf" stroked="t" style="position:absolute;left:3309;top:4332;width:72;height:41;mso-wrap-style:none;v-text-anchor:middle"><v:fill o:detectmouseclick="t" type="solid" color2="#404040"/><v:stroke color="black" joinstyle="round" endcap="flat"/></v:shape><v:shape id="shape_0" coordsize="109,239" path="m0,238c7,227,5,225,3,209c5,201,6,199,15,203c27,193,21,196,35,192c38,191,45,184,45,184c47,185,50,184,51,186c55,189,59,196,59,196c62,195,65,192,69,191c82,186,79,189,82,173c82,171,82,168,80,167c76,166,74,169,70,169c62,169,54,164,49,157c50,153,50,149,52,145c56,140,67,144,71,138c74,135,77,128,77,128c77,120,78,112,75,106c74,102,65,99,65,99c67,92,73,93,78,87c77,77,76,65,73,55c69,52,67,48,62,47c59,45,52,44,52,44c47,43,41,44,35,42c33,42,34,39,33,37c31,32,26,22,26,22c28,9,34,0,45,15c52,17,60,15,68,16c70,15,82,14,82,14c79,23,95,34,99,50c103,66,108,89,107,108c106,127,100,148,93,164c86,180,75,195,65,206c55,218,40,228,29,233c18,238,6,237,0,238e" fillcolor="#a5a5a5" stroked="t" style="position:absolute;left:3395;top:4239;width:60;height:130;mso-wrap-style:none;v-text-anchor:middle"><v:fill o:detectmouseclick="t" type="solid" color2="#5a5a5a"/><v:stroke color="black" joinstyle="round" endcap="flat"/></v:shape><v:shape id="shape_0" coordsize="159,52" path="m158,28c138,32,140,31,129,47c126,48,121,51,118,47c115,44,114,37,114,37c105,34,108,34,94,37c89,39,78,43,78,43c43,42,48,47,31,30c21,28,23,27,10,31c6,32,6,39,2,40c0,40,3,36,4,34c6,33,12,32,13,29c15,26,16,22,17,19c20,7,22,17,22,12c28,12,43,6,55,5c68,3,84,0,98,2c111,3,127,8,137,12c147,17,153,24,158,28e" fillcolor="#7f7f7f" stroked="t" style="position:absolute;left:3328;top:4209;width:88;height:26;mso-wrap-style:none;v-text-anchor:middle"><v:fill o:detectmouseclick="t" type="solid" color2="gray"/><v:stroke color="black" joinstyle="round" endcap="flat"/></v:shape></v:group></v:group></w:pict></mc:Fallback></mc:AlternateContent></w:r></w:p><w:p><w:pPr><w:pStyle w:val="Normal"/><w:rPr><w:rFonts w:ascii="Arial" w:hAnsi="Arial" w:cs="Arial"/><w:b/><w:b/><w:sz w:val="36"/><w:szCs w:val="36"/></w:rPr></w:pPr><w:r><w:rPr><w:rFonts w:cs="Arial" w:ascii="Arial" w:hAnsi="Arial"/><w:b/><w:sz w:val="36"/><w:szCs w:val="36"/></w:rPr></w:r></w:p><w:p><w:pPr><w:pStyle w:val="Normal"/><w:rPr><w:rFonts w:ascii="Arial" w:hAnsi="Arial" w:cs="Arial"/><w:b/><w:b/><w:sz w:val="36"/><w:szCs w:val="36"/></w:rPr></w:pPr><w:r><w:rPr><w:rFonts w:cs="Arial" w:ascii="Arial" w:hAnsi="Arial"/><w:b/><w:sz w:val="36"/><w:szCs w:val="36"/></w:rPr><mc:AlternateContent><mc:Choice Requires="wps"><w:drawing><wp:anchor behindDoc="1" distT="0" distB="0" distL="114300" distR="114300" simplePos="0" locked="0" layoutInCell="0" allowOverlap="1" relativeHeight="90"><wp:simplePos x="0" y="0"/><wp:positionH relativeFrom="column"><wp:posOffset>2752725</wp:posOffset></wp:positionH><wp:positionV relativeFrom="paragraph"><wp:posOffset>690245</wp:posOffset></wp:positionV><wp:extent cx="3170555" cy="4426585"/><wp:effectExtent l="0" t="0" r="0" b="0"/><wp:wrapNone/><wp:docPr id="3" name=""/><a:graphic xmlns:a="http://schemas.openxmlformats.org/drawingml/2006/main"><a:graphicData uri="http://schemas.microsoft.com/office/word/2010/wordprocessingShape"><wps:wsp><wps:cNvSpPr/><wps:spPr><a:xfrm><a:off x="0" y="0"/><a:ext cx="3169800" cy="4425840"/></a:xfrm><a:prstGeom prst="rect"><a:avLst/></a:prstGeom><a:noFill/><a:ln w="0"><a:noFill/></a:ln></wps:spPr><wps:style><a:lnRef idx="0"/><a:fillRef idx="0"/><a:effectRef idx="0"/><a:fontRef idx="minor"/></wps:style><wps:txbx><w:txbxContent><w:p><w:pPr><w:pStyle w:val="ZPGTitel"/><w:widowControl w:val="false"/><w:suppressLineNumbers/><w:suppressAutoHyphens w:val="true"/><w:spacing w:lineRule="auto" w:line="240" w:before="113" w:after="113"/><w:ind w:left="57" w:firstLine="57"/><w:jc w:val="center"/><w:textAlignment w:val="baseline"/><w:rPr></w:rPr></w:pPr><w:r><w:rPr></w:rPr></w:r></w:p><w:p><w:pPr><w:pStyle w:val="ZPGTitel"/><w:rPr></w:rPr></w:pPr><w:r><w:rPr></w:rPr></w:r></w:p><w:p><w:pPr><w:pStyle w:val="ZPGTitel"/><w:rPr></w:rPr></w:pPr><w:r><w:rPr></w:rPr><w:t xml:space="preserve">Erde und Weltall: </w:t></w:r></w:p><w:p><w:pPr><w:pStyle w:val="ZPGTitel"/><w:rPr></w:rPr></w:pPr><w:r><w:rPr></w:rPr></w:r></w:p><w:p><w:pPr><w:pStyle w:val="ZPGTitel"/><w:rPr></w:rPr></w:pPr><w:r><w:rPr></w:rPr><w:t>Himmelsmechanik und Astrophysik</w:t></w:r></w:p><w:p><w:pPr><w:pStyle w:val="ZPGTitel"/><w:rPr></w:rPr></w:pPr><w:r><w:rPr></w:rPr></w:r></w:p><w:p><w:pPr><w:pStyle w:val="ZPGTitel"/><w:rPr></w:rPr></w:pPr><w:r><w:rPr></w:rPr><w:t>Ein Unterrichtsgang</w:t></w:r></w:p><w:p><w:pPr><w:pStyle w:val="ZPGTitel"/><w:rPr></w:rPr></w:pPr><w:r><w:rPr></w:rPr><w:t>Klasse 10 IMP</w:t></w:r></w:p><w:p><w:pPr><w:pStyle w:val="Rahmeninhalt"/><w:spacing w:before="0" w:after="200"/><w:rPr></w:rPr></w:pPr><w:r><w:rPr></w:rPr></w:r></w:p></w:txbxContent></wps:txbx><wps:bodyPr><a:noAutofit/></wps:bodyPr></wps:wsp></a:graphicData></a:graphic></wp:anchor></w:drawing></mc:Choice><mc:Fallback><w:pict></w:pict></mc:Fallback></mc:AlternateContent><mc:AlternateContent><mc:Choice Requires="wps"><w:drawing><wp:anchor behindDoc="0" distT="0" distB="0" distL="114300" distR="114300" simplePos="0" locked="0" layoutInCell="0" allowOverlap="1" relativeHeight="115"><wp:simplePos x="0" y="0"/><wp:positionH relativeFrom="page"><wp:posOffset>788035</wp:posOffset></wp:positionH><wp:positionV relativeFrom="page"><wp:posOffset>8221980</wp:posOffset></wp:positionV><wp:extent cx="5976620" cy="1700530"/><wp:effectExtent l="0" t="0" r="0" b="0"/><wp:wrapNone/><wp:docPr id="5" name=""/><a:graphic xmlns:a="http://schemas.openxmlformats.org/drawingml/2006/main"><a:graphicData uri="http://schemas.microsoft.com/office/word/2010/wordprocessingShape"><wps:wsp><wps:cNvSpPr/><wps:spPr><a:xfrm><a:off x="0" y="0"/><a:ext cx="5976000" cy="1699920"/></a:xfrm><a:prstGeom prst="rect"><a:avLst/></a:prstGeom><a:noFill/><a:ln w="0"><a:solidFill><a:srgbClr val="000000"/></a:solidFill></a:ln></wps:spPr><wps:style><a:lnRef idx="0"/><a:fillRef idx="0"/><a:effectRef idx="0"/><a:fontRef idx="minor"/></wps:style><wps:txbx><w:txbxContent><w:p><w:pPr><w:pStyle w:val="Rahmeninhalt"/><w:spacing w:before="0" w:after="57"/><w:rPr></w:rPr></w:pPr><w:r><w:rPr><w:rFonts w:ascii="Arial" w:hAnsi="Arial"/><w:sz w:val="18"/><w:szCs w:val="18"/></w:rPr><w:t xml:space="preserve">Dieses Werk ist unter einem </w:t></w:r><w:r><w:rPr><w:rFonts w:ascii="Arial" w:hAnsi="Arial"/><w:b/><w:bCs/><w:sz w:val="18"/><w:szCs w:val="18"/></w:rPr><w:t>Creative</w:t></w:r><w:r><w:rPr><w:rFonts w:ascii="Arial" w:hAnsi="Arial"/><w:sz w:val="18"/><w:szCs w:val="18"/></w:rPr><w:t xml:space="preserve"> </w:t></w:r><w:r><w:rPr><w:rFonts w:ascii="Arial" w:hAnsi="Arial"/><w:b/><w:bCs/><w:sz w:val="18"/><w:szCs w:val="18"/></w:rPr><w:t>Commons 3.0 Deutschland Lizenzvertrag</w:t></w:r><w:r><w:rPr><w:rFonts w:ascii="Arial" w:hAnsi="Arial"/><w:sz w:val="18"/><w:szCs w:val="18"/></w:rPr><w:t xml:space="preserve"> lizenziert:</w:t></w:r></w:p><w:p><w:pPr><w:pStyle w:val="Rahmeninhalt"/><w:rPr></w:rPr></w:pPr><w:r><w:rPr><w:rFonts w:ascii="Arial" w:hAnsi="Arial"/><w:sz w:val="18"/><w:szCs w:val="18"/></w:rPr><w:t xml:space="preserve"> </w:t></w:r><w:r><w:rPr><w:rFonts w:ascii="Arial" w:hAnsi="Arial"/><w:sz w:val="18"/><w:szCs w:val="18"/></w:rPr><w:t>- Namensnennung</w:t></w:r></w:p><w:p><w:pPr><w:pStyle w:val="Rahmeninhalt"/><w:rPr></w:rPr></w:pPr><w:r><w:rPr><w:rFonts w:ascii="Arial" w:hAnsi="Arial"/><w:sz w:val="18"/><w:szCs w:val="18"/></w:rPr><w:t xml:space="preserve"> </w:t></w:r><w:r><w:rPr><w:rFonts w:ascii="Arial" w:hAnsi="Arial"/><w:sz w:val="18"/><w:szCs w:val="18"/></w:rPr><w:t>- Keine kommerzielle Nutzung</w:t></w:r></w:p><w:p><w:pPr><w:pStyle w:val="Rahmeninhalt"/><w:rPr></w:rPr></w:pPr><w:r><w:rPr><w:rFonts w:ascii="Arial" w:hAnsi="Arial"/><w:sz w:val="18"/><w:szCs w:val="18"/></w:rPr><w:t xml:space="preserve"> </w:t></w:r><w:r><w:rPr><w:rFonts w:ascii="Arial" w:hAnsi="Arial"/><w:sz w:val="18"/><w:szCs w:val="18"/></w:rPr><w:t>- Weitergabe unter gleichen Bedingungen</w:t></w:r></w:p><w:p><w:pPr><w:pStyle w:val="Rahmeninhalt"/><w:spacing w:before="57" w:after="57"/><w:jc w:val="both"/><w:rPr></w:rPr></w:pPr><w:r><w:rPr><w:rFonts w:ascii="Arial" w:hAnsi="Arial"/><w:sz w:val="18"/><w:szCs w:val="18"/></w:rPr><w:t>Um die Lizenz anzusehen, gehen Sie bitte zu http://creativecommons.org/licenses/by-nc-sa/3.0/de oder schicken Sie einen Brief an Creative Commons, 171 Second Street, Suite 300, San Francisco, California 94105, USA.</w:t></w:r></w:p><w:p><w:pPr><w:pStyle w:val="Rahmeninhalt"/><w:spacing w:before="0" w:after="200"/><w:jc w:val="right"/><w:rPr></w:rPr></w:pPr><w:r><w:rPr><w:rFonts w:ascii="Arial" w:hAnsi="Arial"/><w:i/><w:iCs/><w:sz w:val="18"/><w:szCs w:val="18"/></w:rPr><w:t xml:space="preserve">Sven Hanssen – E-Mail: </w:t></w:r><w:hyperlink r:id="rId3"><w:r><w:rPr><w:rStyle w:val="Internetverknpfung"/><w:rFonts w:ascii="Arial" w:hAnsi="Arial"/><w:i/><w:iCs/><w:sz w:val="18"/><w:szCs w:val="18"/></w:rPr><w:t>Sven.Hanssen@zsl-rsgd.de</w:t></w:r></w:hyperlink><w:r><w:rPr><w:rFonts w:ascii="Arial" w:hAnsi="Arial"/><w:i/><w:iCs/><w:sz w:val="18"/><w:szCs w:val="18"/></w:rPr><w:t xml:space="preserve"> –April 2020</w:t></w:r></w:p></w:txbxContent></wps:txbx><wps:bodyPr lIns="71640" rIns="71640" tIns="71640" bIns="71640"><a:noAutofit/></wps:bodyPr></wps:wsp></a:graphicData></a:graphic></wp:anchor></w:drawing></mc:Choice><mc:Fallback><w:pict></w:pict></mc:Fallback></mc:AlternateContent><mc:AlternateContent><mc:Choice Requires="wps"><w:drawing><wp:anchor behindDoc="0" distT="0" distB="0" distL="114300" distR="114300" simplePos="0" locked="0" layoutInCell="0" allowOverlap="1" relativeHeight="116"><wp:simplePos x="0" y="0"/><wp:positionH relativeFrom="column"><wp:posOffset>4648200</wp:posOffset></wp:positionH><wp:positionV relativeFrom="paragraph"><wp:posOffset>6207760</wp:posOffset></wp:positionV><wp:extent cx="1303655" cy="329565"/><wp:effectExtent l="0" t="0" r="0" b="0"/><wp:wrapNone/><wp:docPr id="7" name=""/><a:graphic xmlns:a="http://schemas.openxmlformats.org/drawingml/2006/main"><a:graphicData uri="http://schemas.microsoft.com/office/word/2010/wordprocessingShape"><wps:wsp><wps:cNvSpPr/><wps:spPr><a:xfrm><a:off x="0" y="0"/><a:ext cx="1303200" cy="329040"/></a:xfrm><a:prstGeom prst="rect"><a:avLst/></a:prstGeom><a:noFill/><a:ln w="0"><a:noFill/></a:ln></wps:spPr><wps:style><a:lnRef idx="0"/><a:fillRef idx="0"/><a:effectRef idx="0"/><a:fontRef idx="minor"/></wps:style><wps:txbx><w:txbxContent><w:p><w:pPr><w:pStyle w:val="Rahmeninhalt"/><w:spacing w:before="0" w:after="200"/><w:rPr><w:rFonts w:ascii="Arial" w:hAnsi="Arial" w:cs="Arial"/><w:sz w:val="18"/><w:szCs w:val="18"/></w:rPr></w:pPr><w:r><w:rPr><w:rFonts w:cs="Arial" w:ascii="Arial" w:hAnsi="Arial"/><w:sz w:val="18"/><w:szCs w:val="18"/></w:rPr><w:t>Grafiken: S. Hanssen</w:t></w:r></w:p></w:txbxContent></wps:txbx><wps:bodyPr><a:noAutofit/></wps:bodyPr></wps:wsp></a:graphicData></a:graphic></wp:anchor></w:drawing></mc:Choice><mc:Fallback><w:pict></w:pict></mc:Fallback></mc:AlternateContent><w:drawing><wp:anchor behindDoc="0" distT="0" distB="0" distL="0" distR="0" simplePos="0" locked="0" layoutInCell="0" allowOverlap="1" relativeHeight="118"><wp:simplePos x="0" y="0"/><wp:positionH relativeFrom="column"><wp:posOffset>352425</wp:posOffset></wp:positionH><wp:positionV relativeFrom="paragraph"><wp:posOffset>2131695</wp:posOffset></wp:positionV><wp:extent cx="457200" cy="457200"/><wp:effectExtent l="0" t="0" r="0" b="0"/><wp:wrapNone/><wp:docPr id="9" name="Bild 1652"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9" name="Bild 1652" descr=""></pic:cNvPr><pic:cNvPicPr><a:picLocks noChangeAspect="1" noChangeArrowheads="1"/></pic:cNvPicPr></pic:nvPicPr><pic:blipFill><a:blip r:embed="rId4"></a:blip><a:stretch><a:fillRect/></a:stretch></pic:blipFill><pic:spPr bwMode="auto"><a:xfrm><a:off x="0" y="0"/><a:ext cx="457200" cy="457200"/></a:xfrm><a:prstGeom prst="rect"><a:avLst/></a:prstGeom></pic:spPr></pic:pic></a:graphicData></a:graphic></wp:anchor></w:drawing></w:r><w:r><w:br w:type="page"/></w:r></w:p><w:p><w:pPr><w:pStyle w:val="Normal"/><w:rPr><w:rFonts w:ascii="Arial" w:hAnsi="Arial" w:cs="Arial"/><w:b/><w:b/><w:sz w:val="36"/><w:szCs w:val="36"/></w:rPr></w:pPr><w:r><w:rPr><w:rFonts w:cs="Arial" w:ascii="Arial" w:hAnsi="Arial"/><w:b/><w:sz w:val="36"/><w:szCs w:val="36"/></w:rPr></w:r></w:p><w:p><w:pPr><w:pStyle w:val="Normal"/><w:rPr><w:rFonts w:ascii="Arial" w:hAnsi="Arial" w:cs="Arial"/><w:b/><w:b/><w:sz w:val="36"/><w:szCs w:val="36"/></w:rPr></w:pPr><w:r><w:rPr><w:rFonts w:cs="Arial" w:ascii="Arial" w:hAnsi="Arial"/><w:b/><w:sz w:val="36"/><w:szCs w:val="36"/></w:rPr><w:t>Erde und Weltall:</w:t></w:r></w:p><w:p><w:pPr><w:pStyle w:val="Normal"/><w:rPr><w:rFonts w:ascii="Arial" w:hAnsi="Arial" w:cs="Arial"/><w:b/><w:b/><w:sz w:val="36"/><w:szCs w:val="36"/></w:rPr></w:pPr><w:r><w:rPr><w:rFonts w:cs="Arial" w:ascii="Arial" w:hAnsi="Arial"/><w:b/><w:sz w:val="36"/><w:szCs w:val="36"/></w:rPr><w:t>Himmelsmechanik und Astrophysik (3.3.3.2)</w:t></w:r></w:p><w:sdt><w:sdtPr><w:docPartObj><w:docPartGallery w:val="Table of Contents"/><w:docPartUnique w:val="true"/></w:docPartObj><w:id w:val="1268417602"/></w:sdtPr><w:sdtContent><w:p><w:pPr><w:pStyle w:val="TOCHeading"/><w:rPr><w:rFonts w:ascii="Arial" w:hAnsi="Arial" w:eastAsia="Calibri" w:cs="Arial" w:eastAsiaTheme="minorHAnsi"/><w:b w:val="false"/><w:b w:val="false"/><w:bCs w:val="false"/><w:color w:val="auto"/><w:sz w:val="22"/><w:szCs w:val="22"/></w:rPr></w:pPr><w:r><w:rPr><w:rFonts w:eastAsia="Calibri" w:cs="Arial" w:eastAsiaTheme="minorHAnsi" w:ascii="Arial" w:hAnsi="Arial"/><w:b w:val="false"/><w:bCs w:val="false"/><w:color w:val="auto"/><w:sz w:val="22"/><w:szCs w:val="22"/></w:rPr></w:r></w:p><w:p><w:pPr><w:pStyle w:val="TOCHeading"/><w:rPr><w:rFonts w:ascii="Arial" w:hAnsi="Arial" w:eastAsia="Calibri" w:cs="Arial" w:eastAsiaTheme="minorHAnsi"/><w:b w:val="false"/><w:b w:val="false"/><w:bCs w:val="false"/><w:color w:val="auto"/><w:sz w:val="22"/><w:szCs w:val="22"/></w:rPr></w:pPr><w:r><w:rPr><w:rFonts w:eastAsia="Calibri" w:cs="Arial" w:eastAsiaTheme="minorHAnsi" w:ascii="Arial" w:hAnsi="Arial"/><w:b w:val="false"/><w:bCs w:val="false"/><w:color w:val="auto"/><w:sz w:val="22"/><w:szCs w:val="22"/></w:rPr></w:r></w:p><w:p><w:pPr><w:pStyle w:val="TOCHeading"/><w:rPr><w:rFonts w:ascii="Arial" w:hAnsi="Arial" w:cs="Arial"/><w:color w:val="000000" w:themeColor="text1"/><w:sz w:val="32"/><w:szCs w:val="32"/></w:rPr></w:pPr><w:r><w:rPr><w:rFonts w:cs="Arial" w:ascii="Arial" w:hAnsi="Arial"/><w:color w:val="000000" w:themeColor="text1"/><w:sz w:val="32"/><w:szCs w:val="32"/></w:rPr><w:t>Inhaltsverzeichnis</w:t></w:r></w:p><w:p><w:pPr><w:pStyle w:val="Normal"/><w:rPr></w:rPr></w:pPr><w:r><w:rPr></w:rPr></w:r></w:p><w:p><w:pPr><w:pStyle w:val="Inhaltsverzeichnis1"/><w:rPr><w:rFonts w:ascii="Arial" w:hAnsi="Arial" w:cs="Arial"/><w:b/><w:b/></w:rPr></w:pPr><w:r><w:rPr><w:rFonts w:cs="Arial" w:ascii="Arial" w:hAnsi="Arial"/><w:b/><w:sz w:val="24"/><w:szCs w:val="24"/></w:rPr><w:t>Überblick</w:t></w:r><w:r><w:rPr><w:rFonts w:cs="Arial" w:ascii="Arial" w:hAnsi="Arial"/></w:rPr><w:tab/></w:r><w:r><w:rPr><w:rFonts w:cs="Arial" w:ascii="Arial" w:hAnsi="Arial"/><w:b/></w:rPr><w:t>2</w:t></w:r></w:p><w:p><w:pPr><w:pStyle w:val="Normal"/><w:rPr></w:rPr></w:pPr><w:r><w:rPr></w:rPr></w:r></w:p><w:p><w:pPr><w:pStyle w:val="Inhaltsverzeichnis1"/><w:rPr><w:rFonts w:ascii="Arial" w:hAnsi="Arial" w:cs="Arial"/></w:rPr></w:pPr><w:r><w:rPr><w:rFonts w:cs="Arial" w:ascii="Arial" w:hAnsi="Arial"/><w:b/><w:sz w:val="24"/><w:szCs w:val="24"/></w:rPr><w:t>I. Gravitation und Kepler</w:t></w:r><w:r><w:rPr><w:rFonts w:cs="Arial" w:ascii="Arial" w:hAnsi="Arial"/></w:rPr><w:tab/></w:r><w:r><w:rPr><w:rFonts w:cs="Arial" w:ascii="Arial" w:hAnsi="Arial"/><w:b/></w:rPr><w:t>2</w:t></w:r></w:p><w:p><w:pPr><w:pStyle w:val="Inhaltsverzeichnis2"/><w:ind w:left="216" w:hanging="0"/><w:rPr><w:rFonts w:ascii="Arial" w:hAnsi="Arial" w:cs="Arial"/></w:rPr></w:pPr><w:r><w:rPr><w:rFonts w:cs="Arial" w:ascii="Arial" w:hAnsi="Arial"/></w:rPr><w:t>1. Die Keplergesetze</w:t><w:tab/><w:t>2</w:t></w:r></w:p><w:p><w:pPr><w:pStyle w:val="Inhaltsverzeichnis2"/><w:ind w:left="216" w:hanging="0"/><w:rPr><w:rFonts w:ascii="Arial" w:hAnsi="Arial" w:cs="Arial"/></w:rPr></w:pPr><w:r><w:rPr><w:rFonts w:cs="Arial" w:ascii="Arial" w:hAnsi="Arial"/></w:rPr><w:t xml:space="preserve">2. Die Wirkung der Gravitation </w:t><w:tab/><w:t>5</w:t></w:r></w:p><w:p><w:pPr><w:pStyle w:val="Inhaltsverzeichnis2"/><w:ind w:left="216" w:hanging="0"/><w:rPr><w:rFonts w:ascii="Arial" w:hAnsi="Arial" w:cs="Arial"/></w:rPr></w:pPr><w:r><w:rPr><w:rFonts w:cs="Arial" w:ascii="Arial" w:hAnsi="Arial"/></w:rPr><w:t xml:space="preserve">3. Die Fluchtgeschwindigkeit </w:t><w:tab/><w:t>10</w:t></w:r></w:p><w:p><w:pPr><w:pStyle w:val="Inhaltsverzeichnis2"/><w:ind w:left="216" w:hanging="0"/><w:rPr><w:rFonts w:ascii="Arial" w:hAnsi="Arial" w:cs="Arial"/></w:rPr></w:pPr><w:r><w:rPr><w:rFonts w:cs="Arial" w:ascii="Arial" w:hAnsi="Arial"/></w:rPr></w:r></w:p><w:p><w:pPr><w:pStyle w:val="Normal"/><w:rPr></w:rPr></w:pPr><w:r><w:rPr></w:rPr></w:r></w:p><w:p><w:pPr><w:pStyle w:val="Inhaltsverzeichnis1"/><w:rPr><w:rFonts w:ascii="Arial" w:hAnsi="Arial" w:cs="Arial"/></w:rPr></w:pPr><w:r><w:rPr><w:rFonts w:cs="Arial" w:ascii="Arial" w:hAnsi="Arial"/><w:b/><w:sz w:val="24"/><w:szCs w:val="24"/></w:rPr><w:t>II. Sternentwicklung und Exoplaneten</w:t></w:r><w:r><w:rPr><w:rFonts w:cs="Arial" w:ascii="Arial" w:hAnsi="Arial"/></w:rPr><w:tab/></w:r><w:r><w:rPr><w:rFonts w:cs="Arial" w:ascii="Arial" w:hAnsi="Arial"/><w:b/></w:rPr><w:t>13</w:t></w:r></w:p><w:p><w:pPr><w:pStyle w:val="Inhaltsverzeichnis2"/><w:ind w:left="216" w:hanging="0"/><w:rPr><w:rFonts w:ascii="Arial" w:hAnsi="Arial" w:cs="Arial"/></w:rPr></w:pPr><w:r><w:rPr><w:rFonts w:cs="Arial" w:ascii="Arial" w:hAnsi="Arial"/></w:rPr><w:t>1. Die Entwicklung von Sternen</w:t><w:tab/><w:t>13</w:t></w:r></w:p><w:p><w:pPr><w:pStyle w:val="Inhaltsverzeichnis2"/><w:ind w:left="216" w:hanging="0"/><w:rPr><w:rFonts w:ascii="Arial" w:hAnsi="Arial" w:cs="Arial"/></w:rPr></w:pPr><w:r><w:rPr><w:rFonts w:cs="Arial" w:ascii="Arial" w:hAnsi="Arial"/></w:rPr><w:t>2. Die Entdeckung extrasolarer Planeten</w:t><w:tab/><w:t>16</w:t></w:r></w:p><w:p><w:pPr><w:pStyle w:val="Normal"/><w:rPr></w:rPr></w:pPr><w:r><w:rPr></w:rPr></w:r></w:p></w:sdtContent></w:sdt><w:p><w:pPr><w:pStyle w:val="ZPGTitel"/><w:rPr></w:rPr></w:pPr><w:r><w:rPr></w:rPr></w:r></w:p><w:p><w:pPr><w:pStyle w:val="ZPGTitel"/><w:rPr></w:rPr></w:pPr><w:r><w:rPr></w:rPr></w:r></w:p><w:p><w:pPr><w:pStyle w:val="ZPGTitel"/><w:rPr></w:rPr></w:pPr><w:r><w:rPr></w:rPr></w:r></w:p><w:p><w:pPr><w:pStyle w:val="ZPGTitel"/><w:spacing w:lineRule="auto" w:line="360"/><w:rPr></w:rPr></w:pPr><w:r><w:rPr></w:rPr></w:r></w:p><w:p><w:pPr><w:pStyle w:val="ZPGTitel"/><w:rPr></w:rPr></w:pPr><w:r><w:rPr></w:rPr></w:r></w:p><w:p><w:pPr><w:pStyle w:val="ZPGTitel"/><w:rPr></w:rPr></w:pPr><w:r><w:rPr></w:rPr></w:r></w:p><w:p><w:pPr><w:pStyle w:val="ZPGTitel"/><w:rPr></w:rPr></w:pPr><w:r><w:rPr></w:rPr><mc:AlternateContent><mc:Choice Requires="wps"><w:drawing><wp:anchor behindDoc="0" distT="0" distB="0" distL="114300" distR="114300" simplePos="0" locked="0" layoutInCell="0" allowOverlap="1" relativeHeight="114"><wp:simplePos x="0" y="0"/><wp:positionH relativeFrom="column"><wp:posOffset>2602865</wp:posOffset></wp:positionH><wp:positionV relativeFrom="page"><wp:posOffset>9977120</wp:posOffset></wp:positionV><wp:extent cx="3347720" cy="262890"/><wp:effectExtent l="0" t="0" r="0" b="0"/><wp:wrapNone/><wp:docPr id="10" name=""/><a:graphic xmlns:a="http://schemas.openxmlformats.org/drawingml/2006/main"><a:graphicData uri="http://schemas.microsoft.com/office/word/2010/wordprocessingShape"><wps:wsp><wps:cNvSpPr/><wps:spPr><a:xfrm><a:off x="0" y="0"/><a:ext cx="3346920" cy="262080"/></a:xfrm><a:prstGeom prst="rect"><a:avLst/></a:prstGeom><a:noFill/><a:ln w="0"><a:noFill/></a:ln></wps:spPr><wps:style><a:lnRef idx="0"/><a:fillRef idx="0"/><a:effectRef idx="0"/><a:fontRef idx="minor"/></wps:style><wps:txbx><w:txbxContent><w:p><w:pPr><w:pStyle w:val="Rahmeninhalt"/><w:spacing w:before="0" w:after="200"/><w:rPr><w:color w:val="FFFFFF" w:themeColor="background1"/></w:rPr></w:pPr><w:r><w:rPr><w:color w:val="FFFFFF" w:themeColor="background1"/></w:rPr><w:t xml:space="preserve"> </w:t></w:r><w:r><w:rPr><w:color w:val="FFFFFF" w:themeColor="background1"/></w:rPr><w:t>1/20</w:t></w:r></w:p></w:txbxContent></wps:txbx><wps:bodyPr><a:noAutofit/></wps:bodyPr></wps:wsp></a:graphicData></a:graphic></wp:anchor></w:drawing></mc:Choice><mc:Fallback><w:pict></w:pict></mc:Fallback></mc:AlternateContent></w:r></w:p><w:p><w:pPr><w:pStyle w:val="ZPGTitel"/><w:spacing w:before="113" w:after="0"/><w:rPr><w:rFonts w:cs="Arial"/><w:b w:val="false"/><w:b w:val="false"/><w:sz w:val="16"/><w:szCs w:val="16"/></w:rPr></w:pPr><w:r><w:rPr><w:rFonts w:cs="Arial"/><w:b w:val="false"/><w:sz w:val="16"/><w:szCs w:val="16"/></w:rPr></w:r></w:p><w:p><w:pPr><w:pStyle w:val="Normal"/><w:spacing w:lineRule="auto" w:line="240" w:before="0" w:after="120"/><w:jc w:val="both"/><w:rPr><w:rFonts w:ascii="Arial" w:hAnsi="Arial" w:cs="Arial"/><w:b/><w:b/><w:sz w:val="24"/><w:szCs w:val="24"/></w:rPr></w:pPr><w:r><w:rPr><w:rFonts w:cs="Arial" w:ascii="Arial" w:hAnsi="Arial"/><w:b/><w:sz w:val="24"/><w:szCs w:val="24"/></w:rPr></w:r></w:p><w:p><w:pPr><w:pStyle w:val="Normal"/><w:spacing w:lineRule="auto" w:line="240" w:before="0" w:after="120"/><w:jc w:val="both"/><w:rPr><w:rFonts w:ascii="Arial" w:hAnsi="Arial" w:cs="Arial"/><w:b/><w:b/><w:sz w:val="24"/><w:szCs w:val="24"/></w:rPr></w:pPr><w:r><w:rPr><w:rFonts w:cs="Arial" w:ascii="Arial" w:hAnsi="Arial"/><w:b/><w:sz w:val="24"/><w:szCs w:val="24"/></w:rPr></w:r></w:p><w:p><w:pPr><w:pStyle w:val="Normal"/><w:spacing w:lineRule="auto" w:line="240" w:before="0" w:after="120"/><w:jc w:val="both"/><w:rPr><w:rFonts w:ascii="Arial" w:hAnsi="Arial" w:cs="Arial"/><w:b/><w:b/><w:sz w:val="32"/><w:szCs w:val="32"/></w:rPr></w:pPr><w:r><w:rPr><w:rFonts w:cs="Arial" w:ascii="Arial" w:hAnsi="Arial"/><w:b/><w:sz w:val="32"/><w:szCs w:val="32"/></w:rPr><w:t>Überblick</w:t></w:r></w:p><w:p><w:pPr><w:pStyle w:val="Normal"/><w:spacing w:before="0" w:after="120"/><w:jc w:val="both"/><w:rPr><w:rFonts w:ascii="Arial" w:hAnsi="Arial" w:cs="Arial"/></w:rPr></w:pPr><w:r><w:rPr><w:rFonts w:cs="Arial" w:ascii="Arial" w:hAnsi="Arial"/></w:rPr><w:t>Als am 16. Juli 1969 die Saturn V mit der Apollo 11-Mission abhob, um am 20. Juli die ersten Menschen auf den Mond zu bringen, war dies nicht nur „a giant leap for mankind“, sondern insbesondere ein geniales Zusammenspiel und Ausnutzung der grundlegendsten physikalischen Gesetze.</w:t></w:r></w:p><w:p><w:pPr><w:pStyle w:val="Normal"/><w:spacing w:before="0" w:after="120"/><w:jc w:val="both"/><w:rPr><w:rFonts w:ascii="Arial" w:hAnsi="Arial" w:cs="Arial"/></w:rPr></w:pPr><w:r><w:rPr><w:rFonts w:cs="Arial" w:ascii="Arial" w:hAnsi="Arial"/></w:rPr><w:t>Raumfahrzeuge unterliegen wie Monde, Planeten und alle anderen Himmelskörper in erster Linie den drei Keplergesetzen. Reisen im Weltall folgen den durch diese Gesetze vorgegebenen Flugbahnen.</w:t></w:r></w:p><w:p><w:pPr><w:pStyle w:val="Normal"/><w:spacing w:before="0" w:after="120"/><w:jc w:val="both"/><w:rPr><w:rFonts w:ascii="Arial" w:hAnsi="Arial" w:cs="Arial"/></w:rPr></w:pPr><w:r><w:rPr><w:rFonts w:cs="Arial" w:ascii="Arial" w:hAnsi="Arial"/></w:rPr><w:t>Es bietet sich hier an, das insbesondere auch für Schüler spannende Thema Raumfahrt aufzugreifen und anhand dieser Thematik die „Physik des Weltalls“ erfahrbar zu machen: Ausgehend von den Keplergesetzen und dem Gravitationsgesetz wird im Unterricht verdeutlicht, wie Reisedauern im Weltall hierdurch festgelegt sind, dass Geschwindigkeiten und Positionen von Satelliten und notwendig zu erreichende Geschwindigkeiten durch recht einfache physikalische Hintergründe erklärbar werden.</w:t></w:r></w:p><w:p><w:pPr><w:pStyle w:val="Normal"/><w:spacing w:before="0" w:after="120"/><w:jc w:val="both"/><w:rPr><w:rFonts w:ascii="Arial" w:hAnsi="Arial" w:cs="Arial"/></w:rPr></w:pPr><w:r><w:rPr><w:rFonts w:cs="Arial" w:ascii="Arial" w:hAnsi="Arial"/></w:rPr><w:t>Die Fluchtgeschwindigkeit, mit der das Gravitationsfeld eines Objektes verlassen werden kann, kann allerdings auch für Licht zur Hürde werden. Ist dies der Fall, haben wir ein Schwarzes Loch gebastelt. Dies liefert einen nahtlosen Übergang zum Thema der Sternentwicklung, die je nach Sternmasse zu unterschiedlichen Endstadien führt, bis hin zum Schwarzen Loch.</w:t></w:r></w:p><w:p><w:pPr><w:pStyle w:val="Normal"/><w:spacing w:before="0" w:after="120"/><w:jc w:val="both"/><w:rPr><w:rFonts w:ascii="Arial" w:hAnsi="Arial" w:cs="Arial"/></w:rPr></w:pPr><w:r><w:rPr><w:rFonts w:cs="Arial" w:ascii="Arial" w:hAnsi="Arial"/></w:rPr><w:t>In Klasse 9 (II.1. Die habitable Zone der Sonne) haben die Schüler einen hierfür notwendigen Riesenstern mit dem „Circumstellar Habitable Zone Simulator“ (</w:t></w:r><w:hyperlink r:id="rId5"><w:r><w:rPr><w:rStyle w:val="Internetverknpfung"/><w:rFonts w:cs="Arial" w:ascii="Arial" w:hAnsi="Arial"/></w:rPr><w:t>http://astro.unl.edu/naap/habitablezones/animations/stellarHabitableZone.html</w:t></w:r></w:hyperlink><w:r><w:rPr></w:rPr><w:t>)</w:t></w:r><w:r><w:rPr><w:rFonts w:cs="Arial" w:ascii="Arial" w:hAnsi="Arial"/></w:rPr><w:t xml:space="preserve"> nachgestellt, nun bekommen sie einen Überblick über das Thema Sternentwicklung, das später im Wahlfach Astronomie vertieft wird.</w:t></w:r></w:p><w:p><w:pPr><w:pStyle w:val="Normal"/><w:spacing w:before="0" w:after="60"/><w:jc w:val="both"/><w:rPr><w:rFonts w:ascii="Arial" w:hAnsi="Arial" w:cs="Arial"/></w:rPr></w:pPr><w:r><w:rPr><w:rFonts w:cs="Arial" w:ascii="Arial" w:hAnsi="Arial"/></w:rPr><w:t>Diesbezüglich werden, wie auch bereits in Klasse 8 (I. 4. Das Sonnensystem als Teil der Milchstraße), Exoplaneten angesprochen. Eine der Entdeckungsmethoden wird hier vorgestellt und erklärt.</w:t></w:r></w:p><w:p><w:pPr><w:pStyle w:val="Normal"/><w:spacing w:before="0" w:after="0"/><w:jc w:val="both"/><w:rPr><w:rFonts w:ascii="Arial" w:hAnsi="Arial" w:cs="Arial"/><w:b/><w:b/><w:sz w:val="24"/><w:szCs w:val="24"/></w:rPr></w:pPr><w:r><w:rPr><w:rFonts w:cs="Arial" w:ascii="Arial" w:hAnsi="Arial"/><w:b/><w:sz w:val="24"/><w:szCs w:val="24"/></w:rPr></w:r></w:p><w:p><w:pPr><w:pStyle w:val="Normal"/><w:spacing w:lineRule="auto" w:line="240" w:before="0" w:after="120"/><w:jc w:val="both"/><w:rPr><w:rFonts w:ascii="Arial" w:hAnsi="Arial" w:cs="Arial"/><w:b/><w:b/><w:sz w:val="32"/><w:szCs w:val="32"/></w:rPr></w:pPr><w:r><w:rPr><w:rFonts w:cs="Arial" w:ascii="Arial" w:hAnsi="Arial"/><w:b/><w:sz w:val="32"/><w:szCs w:val="32"/></w:rPr><w:t>I. Gravitation und Kepler</w:t></w:r></w:p><w:p><w:pPr><w:pStyle w:val="Normal"/><w:spacing w:before="0" w:after="120"/><w:jc w:val="both"/><w:rPr><w:rFonts w:ascii="Arial" w:hAnsi="Arial" w:cs="Arial"/><w:b/><w:b/><w:sz w:val="24"/><w:szCs w:val="24"/></w:rPr></w:pPr><w:r><w:rPr><w:rFonts w:cs="Arial" w:ascii="Arial" w:hAnsi="Arial"/><w:b/><w:sz w:val="24"/><w:szCs w:val="24"/></w:rPr><w:t>1. Die Keplergesetze</w:t></w:r></w:p><w:p><w:pPr><w:pStyle w:val="Normal"/><w:spacing w:before="0" w:after="120"/><w:jc w:val="both"/><w:rPr><w:rFonts w:ascii="Arial" w:hAnsi="Arial" w:cs="Arial"/></w:rPr></w:pPr><w:r><mc:AlternateContent><mc:Choice Requires="wps"><w:drawing><wp:anchor behindDoc="0" distT="0" distB="0" distL="114300" distR="114300" simplePos="0" locked="0" layoutInCell="0" allowOverlap="1" relativeHeight="148"><wp:simplePos x="0" y="0"/><wp:positionH relativeFrom="column"><wp:posOffset>2602865</wp:posOffset></wp:positionH><wp:positionV relativeFrom="page"><wp:posOffset>9977120</wp:posOffset></wp:positionV><wp:extent cx="3347720" cy="262890"/><wp:effectExtent l="0" t="0" r="0" b="0"/><wp:wrapNone/><wp:docPr id="12" name=""/><a:graphic xmlns:a="http://schemas.openxmlformats.org/drawingml/2006/main"><a:graphicData uri="http://schemas.microsoft.com/office/word/2010/wordprocessingShape"><wps:wsp><wps:cNvSpPr/><wps:spPr><a:xfrm><a:off x="0" y="0"/><a:ext cx="3346920" cy="262080"/></a:xfrm><a:prstGeom prst="rect"><a:avLst/></a:prstGeom><a:noFill/><a:ln w="0"><a:noFill/></a:ln></wps:spPr><wps:style><a:lnRef idx="0"/><a:fillRef idx="0"/><a:effectRef idx="0"/><a:fontRef idx="minor"/></wps:style><wps:txbx><w:txbxContent><w:p><w:pPr><w:pStyle w:val="Rahmeninhalt"/><w:spacing w:before="0" w:after="200"/><w:rPr><w:color w:val="FFFFFF" w:themeColor="background1"/></w:rPr></w:pPr><w:r><w:rPr><w:color w:val="FFFFFF" w:themeColor="background1"/></w:rPr><w:t xml:space="preserve"> </w:t></w:r><w:r><w:rPr><w:color w:val="FFFFFF" w:themeColor="background1"/></w:rPr><w:t>2/20</w:t></w:r></w:p></w:txbxContent></wps:txbx><wps:bodyPr><a:noAutofit/></wps:bodyPr></wps:wsp></a:graphicData></a:graphic></wp:anchor></w:drawing></mc:Choice><mc:Fallback><w:pict></w:pict></mc:Fallback></mc:AlternateContent></w:r><w:r><w:rPr><w:rFonts w:cs="Arial" w:ascii="Arial" w:hAnsi="Arial"/></w:rPr><w:t>Als Basis für die nachfolgenden raumfahrttechnischen Prinzipien werden zunächst die Keplergesetze besprochen. Die Ellipse kennen die Schüler möglicherweise bereits aus dem Mathematik-Teil. Sollte das nicht der Fall sein, können ein paar grundlegende Dinge der Ellipse mit der Präsentation 00_euw_ppt_ellipse demonstriert und auf dem Arbeitsblatt 00_euw_ab_die_ellipse festgehalten werden. Zu sehr sollte das hier nicht vertieft werden, da die Zeit hierfür nicht reicht und die Inhalte sich nicht doppeln sollten.</w:t></w:r></w:p><w:p><w:pPr><w:pStyle w:val="Normal"/><w:spacing w:lineRule="auto" w:line="240" w:before="0" w:after="120"/><w:jc w:val="both"/><w:rPr><w:rFonts w:ascii="Arial" w:hAnsi="Arial" w:cs="Arial"/><w:u w:val="single"/></w:rPr></w:pPr><w:r><w:rPr><w:rFonts w:cs="Arial" w:ascii="Arial" w:hAnsi="Arial"/><w:u w:val="single"/></w:rPr><w:t>Vorbereitung (Stunde 1 von 8):</w:t></w:r></w:p><w:p><w:pPr><w:pStyle w:val="NoSpacing"/><w:spacing w:before="0" w:after="120"/><w:rPr><w:rFonts w:ascii="Arial" w:hAnsi="Arial" w:cs="Arial"/></w:rPr></w:pPr><w:r><w:rPr><w:rFonts w:cs="Arial" w:ascii="Arial" w:hAnsi="Arial"/></w:rPr><w:t>01_euw_ppt_keplergesetze.pptx (bis Folie 9)</w:t></w:r></w:p><w:p><w:pPr><w:pStyle w:val="Normal"/><w:spacing w:before="0" w:after="0"/><w:jc w:val="both"/><w:rPr><w:rFonts w:ascii="Arial" w:hAnsi="Arial" w:cs="Arial"/></w:rPr></w:pPr><w:r><w:rPr><w:rFonts w:cs="Arial" w:ascii="Arial" w:hAnsi="Arial"/></w:rPr><w:t>Kopieren des Arbeitsblatts:</w:t></w:r></w:p><w:p><w:pPr><w:pStyle w:val="NoSpacing"/><w:rPr><w:rFonts w:ascii="Arial" w:hAnsi="Arial" w:cs="Arial"/></w:rPr></w:pPr><w:r><w:rPr><w:rFonts w:cs="Arial" w:ascii="Arial" w:hAnsi="Arial"/></w:rPr><w:t>01_euw_ab_die_keplergesetze.docx</w:t></w:r></w:p><w:p><w:pPr><w:pStyle w:val="NoSpacing"/><w:rPr><w:rFonts w:ascii="Arial" w:hAnsi="Arial" w:cs="Arial"/></w:rPr></w:pPr><w:r><w:rPr><w:rFonts w:cs="Arial" w:ascii="Arial" w:hAnsi="Arial"/></w:rPr></w:r></w:p><w:p><w:pPr><w:pStyle w:val="NoSpacing"/><w:rPr><w:rFonts w:ascii="Arial" w:hAnsi="Arial" w:cs="Arial"/></w:rPr></w:pPr><w:r><w:rPr><w:rFonts w:cs="Arial" w:ascii="Arial" w:hAnsi="Arial"/></w:rPr><w:t>Kreide, lange Schnur, ggf.: Pinnnadeln, Pappe, Faden</w:t></w:r></w:p><w:p><w:pPr><w:pStyle w:val="Normal"/><w:spacing w:lineRule="auto" w:line="240" w:before="0" w:after="0"/><w:jc w:val="both"/><w:rPr><w:rFonts w:ascii="Arial" w:hAnsi="Arial" w:cs="Arial"/><w:u w:val="single"/></w:rPr></w:pPr><w:r><w:rPr><w:rFonts w:cs="Arial" w:ascii="Arial" w:hAnsi="Arial"/><w:u w:val="single"/></w:rPr></w:r></w:p><w:p><w:pPr><w:pStyle w:val="Normal"/><w:spacing w:lineRule="auto" w:line="240" w:before="0" w:after="0"/><w:jc w:val="both"/><w:rPr><w:rFonts w:ascii="Arial" w:hAnsi="Arial" w:cs="Arial"/><w:u w:val="single"/></w:rPr></w:pPr><w:r><w:rPr><w:rFonts w:cs="Arial" w:ascii="Arial" w:hAnsi="Arial"/><w:u w:val="single"/></w:rPr></w:r></w:p><w:p><w:pPr><w:pStyle w:val="Normal"/><w:spacing w:lineRule="auto" w:line="240" w:before="0" w:after="120"/><w:jc w:val="both"/><w:rPr><w:rFonts w:ascii="Arial" w:hAnsi="Arial" w:cs="Arial"/></w:rPr></w:pPr><w:r><w:rPr><w:rFonts w:cs="Arial" w:ascii="Arial" w:hAnsi="Arial"/><w:u w:val="single"/></w:rPr><w:t>Unterrichtsablauf (Stunde 1 von 8):</w:t></w:r></w:p><w:p><w:pPr><w:pStyle w:val="Normal"/><w:spacing w:before="0" w:after="120"/><w:jc w:val="both"/><w:rPr><w:rFonts w:ascii="Arial" w:hAnsi="Arial" w:cs="Arial"/></w:rPr></w:pPr><w:r><w:rPr><w:rFonts w:cs="Arial" w:ascii="Arial" w:hAnsi="Arial"/></w:rPr><w:t>Zur Motivation lässt man drei Schüler an der Tafel eine Ellipse mit der Gärtnerkonstruktion zeichnen. (Diese heißt so, weil man mit dieser Methode ellipsenförmige Strukturen einfach im Garten gestalten kann (Beete, Teiche,…)).</w:t></w:r></w:p><w:p><w:pPr><w:pStyle w:val="Normal"/><w:spacing w:before="0" w:after="120"/><w:jc w:val="both"/><w:rPr><w:rFonts w:ascii="Arial" w:hAnsi="Arial" w:cs="Arial"/></w:rPr></w:pPr><w:r><w:rPr><w:rFonts w:cs="Arial" w:ascii="Arial" w:hAnsi="Arial"/></w:rPr><mc:AlternateContent><mc:Choice Requires="wpg"><w:drawing><wp:anchor behindDoc="1" distT="0" distB="0" distL="114300" distR="114300" simplePos="0" locked="0" layoutInCell="0" allowOverlap="1" relativeHeight="185"><wp:simplePos x="0" y="0"/><wp:positionH relativeFrom="column"><wp:posOffset>1522095</wp:posOffset></wp:positionH><wp:positionV relativeFrom="paragraph"><wp:posOffset>105410</wp:posOffset></wp:positionV><wp:extent cx="2648585" cy="1382395"/><wp:effectExtent l="0" t="0" r="0" b="0"/><wp:wrapNone/><wp:docPr id="14" name=""/><a:graphic xmlns:a="http://schemas.openxmlformats.org/drawingml/2006/main"><a:graphicData uri="http://schemas.microsoft.com/office/word/2010/wordprocessingGroup"><wpg:wgp><wpg:cNvGrpSpPr/><wpg:grpSpPr><a:xfrm><a:off x="0" y="0"/><a:ext cx="2647800" cy="1381680"/></a:xfrm></wpg:grpSpPr><wps:wsp><wps:cNvSpPr/><wps:spPr><a:xfrm><a:off x="0" y="150480"/><a:ext cx="2647800" cy="1231200"/></a:xfrm><a:prstGeom prst="ellipse"><a:avLst/></a:prstGeom><a:noFill/><a:ln w="0"><a:solidFill><a:srgbClr val="000000"/></a:solidFill></a:ln></wps:spPr><wps:bodyPr/></wps:wsp><wps:wsp><wps:cNvSpPr/><wps:spPr><a:xfrm><a:off x="3232800" y="35280000"/><a:ext cx="397800" cy="354240"/></a:xfrm><a:custGeom><a:avLst/><a:gdLst/><a:ahLst/><a:rect l="0" t="0" r="r" b="b"/><a:pathLst><a:path w="1105" h="984"><a:moveTo><a:pt x="64" y="0"/></a:moveTo><a:lnTo><a:pt x="19" y="15"/></a:lnTo><a:lnTo><a:pt x="0" y="47"/></a:lnTo><a:lnTo><a:pt x="148" y="146"/></a:lnTo><a:lnTo><a:pt x="277" y="250"/></a:lnTo><a:lnTo><a:pt x="403" y="355"/></a:lnTo><a:lnTo><a:pt x="484" y="441"/></a:lnTo><a:lnTo><a:pt x="532" y="536"/></a:lnTo><a:lnTo><a:pt x="570" y="617"/></a:lnTo><a:lnTo><a:pt x="621" y="695"/></a:lnTo><a:lnTo><a:pt x="658" y="782"/></a:lnTo><a:lnTo><a:pt x="676" y="840"/></a:lnTo><a:lnTo><a:pt x="702" y="983"/></a:lnTo><a:lnTo><a:pt x="764" y="955"/></a:lnTo><a:lnTo><a:pt x="734" y="861"/></a:lnTo><a:lnTo><a:pt x="720" y="811"/></a:lnTo><a:lnTo><a:pt x="746" y="779"/></a:lnTo><a:lnTo><a:pt x="773" y="784"/></a:lnTo><a:lnTo><a:pt x="856" y="790"/></a:lnTo><a:lnTo><a:pt x="864" y="750"/></a:lnTo><a:lnTo><a:pt x="803" y="744"/></a:lnTo><a:lnTo><a:pt x="724" y="723"/></a:lnTo><a:lnTo><a:pt x="704" y="706"/></a:lnTo><a:lnTo><a:pt x="658" y="608"/></a:lnTo><a:lnTo><a:pt x="599" y="499"/></a:lnTo><a:lnTo><a:pt x="612" y="467"/></a:lnTo><a:lnTo><a:pt x="786" y="499"/></a:lnTo><a:lnTo><a:pt x="856" y="510"/></a:lnTo><a:lnTo><a:pt x="958" y="522"/></a:lnTo><a:lnTo><a:pt x="1032" y="529"/></a:lnTo><a:lnTo><a:pt x="1097" y="540"/></a:lnTo><a:lnTo><a:pt x="1104" y="494"/></a:lnTo><a:lnTo><a:pt x="946" y="460"/></a:lnTo><a:lnTo><a:pt x="777" y="439"/></a:lnTo><a:lnTo><a:pt x="655" y="415"/></a:lnTo><a:lnTo><a:pt x="592" y="393"/></a:lnTo><a:lnTo><a:pt x="536" y="359"/></a:lnTo><a:lnTo><a:pt x="460" y="286"/></a:lnTo><a:lnTo><a:pt x="367" y="199"/></a:lnTo><a:lnTo><a:pt x="249" y="104"/></a:lnTo><a:lnTo><a:pt x="135" y="33"/></a:lnTo><a:lnTo><a:pt x="64" y="0"/></a:lnTo><a:close/></a:path></a:pathLst></a:custGeom><a:solidFill><a:srgbClr val="666633"/></a:solidFill><a:ln w="0"><a:solidFill><a:srgbClr val="333219"/></a:solidFill></a:ln></wps:spPr><wps:bodyPr/></wps:wsp><wps:wsp><wps:cNvSpPr/><wps:spPr><a:xfrm><a:off x="4516560" y="35277480"/><a:ext cx="208440" cy="326880"/></a:xfrm><a:custGeom><a:avLst/><a:gdLst/><a:ahLst/><a:rect l="0" t="0" r="r" b="b"/><a:pathLst><a:path w="579" h="908"><a:moveTo><a:pt x="508" y="907"/></a:moveTo><a:lnTo><a:pt x="468" y="749"/></a:lnTo><a:lnTo><a:pt x="422" y="591"/></a:lnTo><a:lnTo><a:pt x="375" y="482"/></a:lnTo><a:lnTo><a:pt x="314" y="397"/></a:lnTo><a:lnTo><a:pt x="166" y="228"/></a:lnTo><a:lnTo><a:pt x="90" y="255"/></a:lnTo><a:lnTo><a:pt x="66" y="199"/></a:lnTo><a:lnTo><a:pt x="136" y="172"/></a:lnTo><a:lnTo><a:pt x="0" y="46"/></a:lnTo><a:lnTo><a:pt x="44" y="4"/></a:lnTo><a:lnTo><a:pt x="110" y="74"/></a:lnTo><a:lnTo><a:pt x="149" y="109"/></a:lnTo><a:lnTo><a:pt x="185" y="101"/></a:lnTo><a:lnTo><a:pt x="189" y="74"/></a:lnTo><a:lnTo><a:pt x="212" y="0"/></a:lnTo><a:lnTo><a:pt x="247" y="10"/></a:lnTo><a:lnTo><a:pt x="233" y="67"/></a:lnTo><a:lnTo><a:pt x="223" y="144"/></a:lnTo><a:lnTo><a:pt x="230" y="172"/></a:lnTo><a:lnTo><a:pt x="297" y="257"/></a:lnTo><a:lnTo><a:pt x="366" y="357"/></a:lnTo><a:lnTo><a:pt x="400" y="360"/></a:lnTo><a:lnTo><a:pt x="355" y="195"/></a:lnTo><a:lnTo><a:pt x="339" y="144"/></a:lnTo><a:lnTo><a:pt x="339" y="69"/></a:lnTo><a:lnTo><a:pt x="415" y="76"/></a:lnTo><a:lnTo><a:pt x="428" y="189"/></a:lnTo><a:lnTo><a:pt x="457" y="346"/></a:lnTo><a:lnTo><a:pt x="454" y="412"/></a:lnTo><a:lnTo><a:pt x="462" y="476"/></a:lnTo><a:lnTo><a:pt x="499" y="573"/></a:lnTo><a:lnTo><a:pt x="540" y="695"/></a:lnTo><a:lnTo><a:pt x="578" y="841"/></a:lnTo><a:lnTo><a:pt x="508" y="907"/></a:lnTo><a:close/></a:path></a:pathLst></a:custGeom><a:solidFill><a:srgbClr val="666633"/></a:solidFill><a:ln w="0"><a:solidFill><a:srgbClr val="333219"/></a:solidFill></a:ln></wps:spPr><wps:bodyPr/></wps:wsp><wps:wsp><wps:cNvSpPr/><wps:spPr><a:xfrm><a:off x="3398760" y="35570880"/><a:ext cx="128160" cy="77760"/></a:xfrm><a:custGeom><a:avLst/><a:gdLst/><a:ahLst/><a:rect l="0" t="0" r="r" b="b"/><a:pathLst><a:path w="356" h="216"><a:moveTo><a:pt x="84" y="189"/></a:moveTo><a:cubicBezTo><a:pt x="17" y="159"/><a:pt x="52" y="183"/><a:pt x="29" y="143"/></a:cubicBezTo><a:cubicBezTo><a:pt x="23" y="134"/><a:pt x="0" y="108"/><a:pt x="9" y="116"/></a:cubicBezTo><a:cubicBezTo><a:pt x="35" y="143"/><a:pt x="17" y="130"/><a:pt x="61" y="150"/></a:cubicBezTo><a:cubicBezTo><a:pt x="84" y="106"/><a:pt x="95" y="148"/><a:pt x="104" y="169"/></a:cubicBezTo><a:cubicBezTo><a:pt x="107" y="118"/><a:pt x="98" y="67"/><a:pt x="115" y="18"/></a:cubicBezTo><a:cubicBezTo><a:pt x="121" y="0"/><a:pt x="133" y="53"/><a:pt x="139" y="70"/></a:cubicBezTo><a:cubicBezTo><a:pt x="147" y="99"/><a:pt x="170" y="122"/><a:pt x="182" y="150"/></a:cubicBezTo><a:cubicBezTo><a:pt x="193" y="145"/><a:pt x="211" y="143"/><a:pt x="214" y="136"/></a:cubicBezTo><a:cubicBezTo><a:pt x="219" y="127"/><a:pt x="216" y="106"/><a:pt x="202" y="109"/></a:cubicBezTo><a:cubicBezTo><a:pt x="185" y="115"/><a:pt x="182" y="132"/><a:pt x="190" y="143"/></a:cubicBezTo><a:cubicBezTo><a:pt x="196" y="150"/><a:pt x="205" y="129"/><a:pt x="214" y="123"/></a:cubicBezTo><a:cubicBezTo><a:pt x="283" y="72"/><a:pt x="211" y="130"/><a:pt x="268" y="83"/></a:cubicBezTo><a:cubicBezTo><a:pt x="297" y="109"/><a:pt x="292" y="93"/><a:pt x="277" y="123"/></a:cubicBezTo><a:cubicBezTo><a:pt x="274" y="130"/><a:pt x="257" y="145"/><a:pt x="268" y="143"/></a:cubicBezTo><a:cubicBezTo><a:pt x="300" y="137"/><a:pt x="355" y="109"/><a:pt x="355" y="109"/></a:cubicBezTo><a:cubicBezTo><a:pt x="303" y="67"/><a:pt x="323" y="125"/><a:pt x="289" y="155"/></a:cubicBezTo><a:cubicBezTo><a:pt x="280" y="173"/><a:pt x="263" y="203"/><a:pt x="289" y="203"/></a:cubicBezTo><a:cubicBezTo><a:pt x="300" y="203"/><a:pt x="294" y="189"/><a:pt x="300" y="182"/></a:cubicBezTo><a:cubicBezTo><a:pt x="309" y="174"/><a:pt x="320" y="169"/><a:pt x="332" y="162"/></a:cubicBezTo><a:cubicBezTo><a:pt x="245" y="152"/><a:pt x="136" y="166"/><a:pt x="52" y="169"/></a:cubicBezTo><a:cubicBezTo><a:pt x="87" y="183"/><a:pt x="118" y="189"/><a:pt x="159" y="196"/></a:cubicBezTo><a:cubicBezTo><a:pt x="188" y="206"/><a:pt x="300" y="215"/><a:pt x="214" y="196"/></a:cubicBezTo><a:cubicBezTo><a:pt x="202" y="189"/><a:pt x="185" y="185"/><a:pt x="182" y="176"/></a:cubicBezTo><a:cubicBezTo><a:pt x="176" y="153"/><a:pt x="182" y="130"/><a:pt x="190" y="109"/></a:cubicBezTo><a:cubicBezTo><a:pt x="193" y="102"/><a:pt x="199" y="122"/><a:pt x="202" y="129"/></a:cubicBezTo><a:cubicBezTo><a:pt x="205" y="139"/><a:pt x="202" y="152"/><a:pt x="202" y="162"/></a:cubicBezTo><a:lnTo><a:pt x="72" y="123"/></a:lnTo></a:path></a:pathLst></a:custGeom><a:ln w="0"><a:solidFill><a:srgbClr val="00b050"/></a:solidFill></a:ln></wps:spPr><wps:bodyPr/></wps:wsp><wps:wsp><wps:cNvSpPr/><wps:spPr><a:xfrm><a:off x="4565520" y="35596440"/><a:ext cx="150120" cy="64440"/></a:xfrm><a:custGeom><a:avLst/><a:gdLst/><a:ahLst/><a:rect l="0" t="0" r="r" b="b"/><a:pathLst><a:path w="417" h="179"><a:moveTo><a:pt x="83" y="152"/></a:moveTo><a:cubicBezTo><a:pt x="18" y="122"/><a:pt x="51" y="146"/><a:pt x="28" y="106"/></a:cubicBezTo><a:cubicBezTo><a:pt x="23" y="97"/><a:pt x="0" y="70"/><a:pt x="9" y="79"/></a:cubicBezTo><a:cubicBezTo><a:pt x="35" y="106"/><a:pt x="18" y="93"/><a:pt x="60" y="113"/></a:cubicBezTo><a:cubicBezTo><a:pt x="83" y="69"/><a:pt x="95" y="111"/><a:pt x="104" y="132"/></a:cubicBezTo><a:cubicBezTo><a:pt x="106" y="81"/><a:pt x="93" y="81"/><a:pt x="109" y="32"/></a:cubicBezTo><a:cubicBezTo><a:pt x="116" y="14"/><a:pt x="132" y="16"/><a:pt x="137" y="33"/></a:cubicBezTo><a:cubicBezTo><a:pt x="146" y="62"/><a:pt x="169" y="85"/><a:pt x="182" y="113"/></a:cubicBezTo><a:cubicBezTo><a:pt x="192" y="108"/><a:pt x="210" y="106"/><a:pt x="213" y="99"/></a:cubicBezTo><a:cubicBezTo><a:pt x="219" y="90"/><a:pt x="217" y="69"/><a:pt x="201" y="72"/></a:cubicBezTo><a:cubicBezTo><a:pt x="185" y="78"/><a:pt x="182" y="95"/><a:pt x="190" y="106"/></a:cubicBezTo><a:cubicBezTo><a:pt x="196" y="113"/><a:pt x="204" y="92"/><a:pt x="213" y="86"/></a:cubicBezTo><a:cubicBezTo><a:pt x="282" y="35"/><a:pt x="296" y="48"/><a:pt x="354" y="0"/></a:cubicBezTo><a:cubicBezTo><a:pt x="383" y="26"/><a:pt x="291" y="56"/><a:pt x="277" y="86"/></a:cubicBezTo><a:cubicBezTo><a:pt x="273" y="93"/><a:pt x="256" y="108"/><a:pt x="268" y="106"/></a:cubicBezTo><a:cubicBezTo><a:pt x="300" y="100"/><a:pt x="354" y="72"/><a:pt x="354" y="72"/></a:cubicBezTo><a:cubicBezTo><a:pt x="303" y="30"/><a:pt x="323" y="88"/><a:pt x="287" y="118"/></a:cubicBezTo><a:cubicBezTo><a:pt x="280" y="136"/><a:pt x="263" y="166"/><a:pt x="287" y="166"/></a:cubicBezTo><a:cubicBezTo><a:pt x="300" y="166"/><a:pt x="402" y="92"/><a:pt x="407" y="85"/></a:cubicBezTo><a:cubicBezTo><a:pt x="416" y="78"/><a:pt x="319" y="132"/><a:pt x="331" y="125"/></a:cubicBezTo><a:cubicBezTo><a:pt x="245" y="115"/><a:pt x="136" y="129"/><a:pt x="51" y="132"/></a:cubicBezTo><a:cubicBezTo><a:pt x="86" y="146"/><a:pt x="118" y="152"/><a:pt x="159" y="159"/></a:cubicBezTo><a:cubicBezTo><a:pt x="187" y="169"/><a:pt x="300" y="178"/><a:pt x="213" y="159"/></a:cubicBezTo><a:cubicBezTo><a:pt x="201" y="152"/><a:pt x="185" y="148"/><a:pt x="182" y="139"/></a:cubicBezTo><a:cubicBezTo><a:pt x="176" y="116"/><a:pt x="182" y="93"/><a:pt x="190" y="72"/></a:cubicBezTo><a:cubicBezTo><a:pt x="192" y="65"/><a:pt x="199" y="85"/><a:pt x="201" y="92"/></a:cubicBezTo><a:cubicBezTo><a:pt x="204" y="102"/><a:pt x="201" y="115"/><a:pt x="201" y="125"/></a:cubicBezTo><a:lnTo><a:pt x="72" y="86"/></a:lnTo></a:path></a:pathLst></a:custGeom><a:ln w="0"><a:solidFill><a:srgbClr val="00b050"/></a:solidFill></a:ln></wps:spPr><wps:bodyPr/></wps:wsp><wps:wsp><wps:cNvSpPr/><wps:spPr><a:xfrm><a:off x="3477960" y="34981560"/><a:ext cx="1415160" cy="595800"/></a:xfrm><a:custGeom><a:avLst/><a:gdLst/><a:ahLst/><a:rect l="0" t="0" r="r" b="b"/><a:pathLst><a:path w="3931" h="1655"><a:moveTo><a:pt x="0" y="1527"/></a:moveTo><a:lnTo><a:pt x="3930" y="0"/></a:lnTo><a:lnTo><a:pt x="3291" y="1640"/></a:lnTo><a:cubicBezTo><a:pt x="3249" y="1654"/><a:pt x="3237" y="1652"/><a:pt x="3189" y="1647"/></a:cubicBezTo><a:cubicBezTo><a:pt x="3187" y="1640"/><a:pt x="3179" y="1633"/><a:pt x="3180" y="1626"/></a:cubicBezTo><a:cubicBezTo><a:pt x="3187" y="1612"/><a:pt x="3223" y="1605"/><a:pt x="3223" y="1605"/></a:cubicBezTo></a:path></a:pathLst></a:custGeom><a:ln w="0"><a:solidFill><a:srgbClr val="000000"/></a:solidFill></a:ln></wps:spPr><wps:bodyPr/></wps:wsp><wps:wsp><wps:cNvSpPr/><wps:spPr><a:xfrm><a:off x="3427200" y="35484120"/><a:ext cx="102600" cy="76680"/></a:xfrm><a:custGeom><a:avLst/><a:gdLst/><a:ahLst/><a:rect l="0" t="0" r="r" b="b"/><a:pathLst><a:path w="285" h="213"><a:moveTo><a:pt x="28" y="140"/></a:moveTo><a:cubicBezTo><a:pt x="0" y="184"/><a:pt x="41" y="184"/><a:pt x="76" y="193"/></a:cubicBezTo><a:cubicBezTo><a:pt x="166" y="184"/><a:pt x="168" y="196"/><a:pt x="141" y="120"/></a:cubicBezTo><a:cubicBezTo><a:pt x="150" y="92"/><a:pt x="161" y="65"/><a:pt x="175" y="41"/></a:cubicBezTo><a:cubicBezTo><a:pt x="182" y="27"/><a:pt x="201" y="0"/><a:pt x="201" y="0"/></a:cubicBezTo><a:cubicBezTo><a:pt x="222" y="64"/><a:pt x="192" y="88"/><a:pt x="148" y="120"/></a:cubicBezTo><a:cubicBezTo><a:pt x="187" y="134"/><a:pt x="228" y="129"/><a:pt x="266" y="140"/></a:cubicBezTo><a:cubicBezTo><a:pt x="284" y="191"/><a:pt x="284" y="166"/><a:pt x="273" y="212"/></a:cubicBezTo><a:cubicBezTo><a:pt x="235" y="205"/><a:pt x="205" y="187"/><a:pt x="168" y="173"/></a:cubicBezTo><a:cubicBezTo><a:pt x="159" y="147"/><a:pt x="145" y="155"/><a:pt x="134" y="133"/></a:cubicBezTo></a:path></a:pathLst></a:custGeom><a:ln w="0"><a:solidFill><a:srgbClr val="000000"/></a:solidFill></a:ln></wps:spPr><wps:bodyPr/></wps:wsp><wps:wsp><wps:cNvSpPr/><wps:spPr><a:xfrm><a:off x="4594320" y="35531640"/><a:ext cx="37080" cy="67680"/></a:xfrm><a:custGeom><a:avLst/><a:gdLst/><a:ahLst/><a:rect l="0" t="0" r="r" b="b"/><a:pathLst><a:path w="103" h="188"><a:moveTo><a:pt x="102" y="74"/></a:moveTo><a:cubicBezTo><a:pt x="91" y="44"/><a:pt x="69" y="18"/><a:pt x="42" y="0"/></a:cubicBezTo><a:cubicBezTo><a:pt x="2" y="69"/><a:pt x="56" y="71"/><a:pt x="102" y="86"/></a:cubicBezTo><a:cubicBezTo><a:pt x="51" y="106"/><a:pt x="77" y="99"/><a:pt x="23" y="106"/></a:cubicBezTo><a:cubicBezTo><a:pt x="7" y="132"/><a:pt x="0" y="155"/><a:pt x="11" y="185"/></a:cubicBezTo><a:cubicBezTo><a:pt x="21" y="183"/><a:pt x="33" y="187"/><a:pt x="42" y="180"/></a:cubicBezTo><a:cubicBezTo><a:pt x="47" y="176"/><a:pt x="63" y="99"/><a:pt x="63" y="94"/></a:cubicBezTo></a:path></a:pathLst></a:custGeom><a:ln w="0"><a:solidFill><a:srgbClr val="000000"/></a:solidFill></a:ln></wps:spPr><wps:bodyPr/></wps:wsp><wpg:grpSp><wpg:cNvGrpSpPr/><wpg:grpSpPr><a:xfrm><a:off x="2104560" y="0"/><a:ext cx="54720" cy="271080"/></a:xfrm></wpg:grpSpPr><wps:wsp><wps:cNvSpPr/><wps:spPr><a:xfrm><a:off x="0" y="0"/><a:ext cx="54720" cy="199440"/></a:xfrm><a:prstGeom prst="can"><a:avLst><a:gd name="adj" fmla="val 10791"/></a:avLst></a:prstGeom><a:solidFill><a:srgbClr val="ff0000"/></a:solidFill><a:ln w="0"><a:solidFill><a:srgbClr val="000000"/></a:solidFill></a:ln></wps:spPr><wps:style><a:lnRef idx="0"/><a:fillRef idx="0"/><a:effectRef idx="0"/><a:fontRef idx="minor"/></wps:style><wps:bodyPr/></wps:wsp><wps:wsp><wps:cNvSpPr/><wps:spPr><a:xfrm><a:off x="4832640" y="35022240"/><a:ext cx="54720" cy="78480"/></a:xfrm><a:custGeom><a:avLst/><a:gdLst/><a:ahLst/><a:rect l="0" t="0" r="r" b="b"/><a:pathLst><a:path w="152" h="218"><a:moveTo><a:pt x="0" y="0"/></a:moveTo><a:lnTo><a:pt x="80" y="217"/></a:lnTo><a:lnTo><a:pt x="151" y="4"/></a:lnTo></a:path></a:pathLst></a:custGeom><a:ln w="0"><a:solidFill><a:srgbClr val="000000"/></a:solidFill></a:ln></wps:spPr><wps:bodyPr/></wps:wsp></wpg:grpSp><wps:wsp><wps:cNvSpPr/><wps:spPr><a:xfrm><a:off x="4954320" y="34943760"/><a:ext cx="381240" cy="181440"/></a:xfrm><a:custGeom><a:avLst/><a:gdLst/><a:ahLst/><a:rect l="0" t="0" r="r" b="b"/><a:pathLst><a:path w="1059" h="504"><a:moveTo><a:pt x="0" y="0"/></a:moveTo><a:cubicBezTo><a:pt x="189" y="49"/><a:pt x="379" y="101"/><a:pt x="555" y="185"/></a:cubicBezTo><a:cubicBezTo><a:pt x="732" y="270"/><a:pt x="894" y="387"/><a:pt x="1058" y="503"/></a:cubicBezTo></a:path></a:pathLst></a:custGeom><a:ln w="0"><a:solidFill><a:srgbClr val="000000"/></a:solidFill><a:tailEnd len="med" type="triangle" w="med"/></a:ln></wps:spPr><wps:bodyPr/></wps:wsp></wpg:wgp></a:graphicData></a:graphic></wp:anchor></w:drawing></mc:Choice><mc:Fallback><w:pict><v:group id="shape_0" style="position:absolute;margin-left:119.85pt;margin-top:8.3pt;width:208.5pt;height:108.8pt" coordorigin="2397,166" coordsize="4170,2176"><v:oval id="shape_0" stroked="t" style="position:absolute;left:2397;top:403;width:4169;height:1938;mso-wrap-style:none;v-text-anchor:middle"><v:fill o:detectmouseclick="t" on="false"/><v:stroke color="black" joinstyle="round" endcap="flat"/><w10:wrap type="none"/></v:oval><v:shape id="shape_0" coordsize="1105,984" path="m64,0l19,15l0,47l148,146l277,250l403,355l484,441l532,536l570,617l621,695l658,782l676,840l702,983l764,955l734,861l720,811l746,779l773,784l856,790l864,750l803,744l724,723l704,706l658,608l599,499l612,467l786,499l856,510l958,522l1032,529l1097,540l1104,494l946,460l777,439l655,415l592,393l536,359l460,286l367,199l249,104l135,33l64,0e" fillcolor="#666633" stroked="t" style="position:absolute;left:3192;top:876;width:625;height:556;mso-wrap-style:none;v-text-anchor:middle"><v:fill o:detectmouseclick="t" type="solid" color2="#9999cc"/><v:stroke color="#333219" joinstyle="round" endcap="flat"/></v:shape><v:shape id="shape_0" coordsize="579,908" path="m508,907l468,749l422,591l375,482l314,397l166,228l90,255l66,199l136,172l0,46l44,4l110,74l149,109l185,101l189,74l212,0l247,10l233,67l223,144l230,172l297,257l366,357l400,360l355,195l339,144l339,69l415,76l428,189l457,346l454,412l462,476l499,573l540,695l578,841l508,907e" fillcolor="#666633" stroked="t" style="position:absolute;left:5213;top:872;width:328;height:513;mso-wrap-style:none;v-text-anchor:middle"><v:fill o:detectmouseclick="t" type="solid" color2="#9999cc"/><v:stroke color="#333219" joinstyle="round" endcap="flat"/></v:shape><v:shape id="shape_0" coordsize="356,216" path="m84,189c17,159,52,183,29,143c23,134,0,108,9,116c35,143,17,130,61,150c84,106,95,148,104,169c107,118,98,67,115,18c121,0,133,53,139,70c147,99,170,122,182,150c193,145,211,143,214,136c219,127,216,106,202,109c185,115,182,132,190,143c196,150,205,129,214,123c283,72,211,130,268,83c297,109,292,93,277,123c274,130,257,145,268,143c300,137,355,109,355,109c303,67,323,125,289,155c280,173,263,203,289,203c300,203,294,189,300,182c309,174,320,169,332,162c245,152,136,166,52,169c87,183,118,189,159,196c188,206,300,215,214,196c202,189,185,185,182,176c176,153,182,130,190,109c193,102,199,122,202,129c205,139,202,152,202,162l72,123e" stroked="t" style="position:absolute;left:3457;top:1342;width:196;height:108"><v:stroke color="#00b050" joinstyle="round" endcap="flat"/><v:fill o:detectmouseclick="t" on="false"/></v:shape><v:shape id="shape_0" coordsize="417,179" path="m83,152c18,122,51,146,28,106c23,97,0,70,9,79c35,106,18,93,60,113c83,69,95,111,104,132c106,81,93,81,109,32c116,14,132,16,137,33c146,62,169,85,182,113c192,108,210,106,213,99c219,90,217,69,201,72c185,78,182,95,190,106c196,113,204,92,213,86c282,35,296,48,354,0c383,26,291,56,277,86c273,93,256,108,268,106c300,100,354,72,354,72c303,30,323,88,287,118c280,136,263,166,287,166c300,166,402,92,407,85c416,78,319,132,331,125c245,115,136,129,51,132c86,146,118,152,159,159c187,169,300,178,213,159c201,152,185,148,182,139c176,116,182,93,190,72c192,65,199,85,201,92c204,102,201,115,201,125l72,86e" stroked="t" style="position:absolute;left:5295;top:1374;width:226;height:96"><v:stroke color="#00b050" joinstyle="round" endcap="flat"/><v:fill o:detectmouseclick="t" on="false"/></v:shape><v:shape id="shape_0" coordsize="3931,1655" path="m0,1527l3930,0l3291,1640c3249,1654,3237,1652,3189,1647c3187,1640,3179,1633,3180,1626c3187,1612,3223,1605,3223,1605e" stroked="t" style="position:absolute;left:3578;top:406;width:2227;height:935"><v:stroke color="black" joinstyle="round" endcap="flat"/><v:fill o:detectmouseclick="t" on="false"/></v:shape><v:shape id="shape_0" coordsize="285,213" path="m28,140c0,184,41,184,76,193c166,184,168,196,141,120c150,92,161,65,175,41c182,27,201,0,201,0c222,64,192,88,148,120c187,134,228,129,266,140c284,191,284,166,273,212c235,205,205,187,168,173c159,147,145,155,134,133e" stroked="t" style="position:absolute;left:3509;top:1197;width:147;height:119"><v:stroke color="black" joinstyle="round" endcap="flat"/><v:fill o:detectmouseclick="t" on="false"/></v:shape><v:shape id="shape_0" coordsize="103,188" path="m102,74c91,44,69,18,42,0c2,69,56,71,102,86c51,106,77,99,23,106c7,132,0,155,11,185c21,183,33,187,42,180c47,176,63,99,63,94e" stroked="t" style="position:absolute;left:5339;top:1272;width:54;height:104"><v:stroke color="black" joinstyle="round" endcap="flat"/><v:fill o:detectmouseclick="t" on="false"/></v:shape><v:group id="shape_0" style="position:absolute;left:5711;top:166;width:86;height:426"><v:shapetype id="shapetype_22" coordsize="21600,21600" o:spt="22" adj="5400" path="m0@2qy@5@3qx@6@7l21600@4qy@8@9qx@10@11xnsem0@2qy@5@12qx@6@13qy@14@15qx@16@17xnsem21600@2qy@8@3qx@10@7qy@18@19qx@20@21l21600@4qy@8@9qx@10@11l0@2nfe"><v:stroke joinstyle="miter"/><v:formulas><v:f eqn="val 10800"/><v:f eqn="val #0"/><v:f eqn="prod 1 @1 2"/><v:f eqn="sum @2 @2 0"/><v:f eqn="sum height 0 @2"/><v:f eqn="sum 10800 0 0"/><v:f eqn="sum 10800 @5 0"/><v:f eqn="sum 0 @3 @2"/><v:f eqn="sum 0 21600 10800"/><v:f eqn="sum @2 @4 0"/><v:f eqn="sum 0 @8 10800"/><v:f eqn="sum 0 @9 @2"/><v:f eqn="sum 0 @2 @2"/><v:f eqn="sum @2 @12 0"/><v:f eqn="sum 0 @6 10800"/><v:f eqn="sum @2 @13 0"/><v:f eqn="sum 0 @14 10800"/><v:f eqn="sum 0 @15 @2"/><v:f eqn="sum 10800 @10 0"/><v:f eqn="sum 0 @7 @2"/><v:f eqn="sum 10800 @18 0"/><v:f eqn="sum @2 @19 0"/></v:formulas><v:path gradientshapeok="t" o:connecttype="rect" textboxrect="0,@3,21600,@4"/><v:handles><v:h position="10800,@3"/></v:handles></v:shapetype><v:shape id="shape_0" fillcolor="red" stroked="t" style="position:absolute;left:5711;top:166;width:85;height:313;mso-wrap-style:none;v-text-anchor:middle" type="shapetype_22"><v:fill o:detectmouseclick="t" type="solid" color2="aqua"/><v:stroke color="black" joinstyle="round" endcap="flat"/></v:shape><v:shape id="shape_0" coordsize="152,218" path="m0,0l80,217l151,4e" stroked="t" style="position:absolute;left:5711;top:470;width:85;height:122"><v:stroke color="black" joinstyle="round" endcap="flat"/><v:fill o:detectmouseclick="t" on="false"/></v:shape></v:group><v:shape id="shape_0" coordsize="1059,504" path="m0,0c189,49,379,101,555,185c732,270,894,387,1058,503e" stroked="t" style="position:absolute;left:5903;top:346;width:599;height:284"><v:stroke color="black" endarrow="block" endarrowwidth="medium" endarrowlength="medium" joinstyle="round" endcap="flat"/><v:fill o:detectmouseclick="t" on="false"/></v:shape></v:group></w:pict></mc:Fallback></mc:AlternateContent></w:r></w:p><w:p><w:pPr><w:pStyle w:val="Normal"/><w:spacing w:before="0" w:after="120"/><w:jc w:val="both"/><w:rPr><w:rFonts w:ascii="Arial" w:hAnsi="Arial" w:cs="Arial"/></w:rPr></w:pPr><w:r><w:rPr><w:rFonts w:cs="Arial" w:ascii="Arial" w:hAnsi="Arial"/></w:rPr></w:r></w:p><w:p><w:pPr><w:pStyle w:val="Normal"/><w:spacing w:before="0" w:after="120"/><w:jc w:val="both"/><w:rPr><w:rFonts w:ascii="Arial" w:hAnsi="Arial" w:cs="Arial"/></w:rPr></w:pPr><w:r><w:rPr><w:rFonts w:cs="Arial" w:ascii="Arial" w:hAnsi="Arial"/></w:rPr></w:r></w:p><w:p><w:pPr><w:pStyle w:val="Normal"/><w:spacing w:before="0" w:after="120"/><w:jc w:val="both"/><w:rPr><w:rFonts w:ascii="Arial" w:hAnsi="Arial" w:cs="Arial"/></w:rPr></w:pPr><w:r><w:rPr><w:rFonts w:cs="Arial" w:ascii="Arial" w:hAnsi="Arial"/></w:rPr><w:drawing><wp:anchor behindDoc="1" distT="0" distB="0" distL="0" distR="0" simplePos="0" locked="0" layoutInCell="0" allowOverlap="1" relativeHeight="172"><wp:simplePos x="0" y="0"/><wp:positionH relativeFrom="column"><wp:posOffset>2840990</wp:posOffset></wp:positionH><wp:positionV relativeFrom="paragraph"><wp:posOffset>13335</wp:posOffset></wp:positionV><wp:extent cx="276225" cy="295275"/><wp:effectExtent l="0" t="0" r="0" b="0"/><wp:wrapNone/><wp:docPr id="15" name="Grafik 8" descr="K800_IMG_6562.JPG"></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15" name="Grafik 8" descr="K800_IMG_6562.JPG"></pic:cNvPr><pic:cNvPicPr><a:picLocks noChangeAspect="1" noChangeArrowheads="1"/></pic:cNvPicPr></pic:nvPicPr><pic:blipFill><a:blip r:embed="rId6"><a:biLevel thresh="50000"/></a:blip><a:srcRect l="28792" t="0" r="38749" b="43665"/><a:stretch><a:fillRect/></a:stretch></pic:blipFill><pic:spPr bwMode="auto"><a:xfrm flipH="1"><a:off x="0" y="0"/><a:ext cx="276225" cy="295275"/></a:xfrm><a:prstGeom prst="rect"><a:avLst/></a:prstGeom></pic:spPr></pic:pic></a:graphicData></a:graphic></wp:anchor></w:drawing><mc:AlternateContent><mc:Choice Requires="wpg"><w:drawing><wp:anchor behindDoc="1" distT="0" distB="0" distL="114300" distR="114300" simplePos="0" locked="0" layoutInCell="0" allowOverlap="1" relativeHeight="186"><wp:simplePos x="0" y="0"/><wp:positionH relativeFrom="column"><wp:posOffset>2609215</wp:posOffset></wp:positionH><wp:positionV relativeFrom="paragraph"><wp:posOffset>230505</wp:posOffset></wp:positionV><wp:extent cx="718185" cy="288925"/><wp:effectExtent l="0" t="0" r="0" b="0"/><wp:wrapNone/><wp:docPr id="16" name=""/><a:graphic xmlns:a="http://schemas.openxmlformats.org/drawingml/2006/main"><a:graphicData uri="http://schemas.microsoft.com/office/word/2010/wordprocessingGroup"><wpg:wgp><wpg:cNvGrpSpPr/><wpg:grpSpPr><a:xfrm><a:off x="0" y="0"/><a:ext cx="717480" cy="288360"/></a:xfrm></wpg:grpSpPr><wps:wsp><wps:cNvSpPr/><wps:spPr><a:xfrm><a:off x="3930120" y="35737920"/><a:ext cx="542160" cy="261360"/></a:xfrm><a:custGeom><a:avLst/><a:gdLst/><a:ahLst/><a:rect l="0" t="0" r="r" b="b"/><a:pathLst><a:path w="1506" h="726"><a:moveTo><a:pt x="563" y="4"/></a:moveTo><a:cubicBezTo><a:pt x="545" y="5"/><a:pt x="524" y="0"/><a:pt x="510" y="11"/></a:cubicBezTo><a:cubicBezTo><a:pt x="482" y="30"/><a:pt x="533" y="53"/><a:pt x="478" y="69"/></a:cubicBezTo><a:cubicBezTo><a:pt x="466" y="106"/><a:pt x="468" y="122"/><a:pt x="438" y="143"/></a:cubicBezTo><a:cubicBezTo><a:pt x="425" y="171"/><a:pt x="418" y="220"/><a:pt x="399" y="242"/></a:cubicBezTo><a:cubicBezTo><a:pt x="390" y="275"/><a:pt x="362" y="259"/><a:pt x="326" y="272"/></a:cubicBezTo><a:cubicBezTo><a:pt x="259" y="258"/><a:pt x="309" y="312"/><a:pt x="272" y="288"/></a:cubicBezTo><a:cubicBezTo><a:pt x="252" y="289"/><a:pt x="229" y="284"/><a:pt x="213" y="295"/></a:cubicBezTo><a:cubicBezTo><a:pt x="205" y="300"/><a:pt x="212" y="318"/><a:pt x="206" y="328"/></a:cubicBezTo><a:cubicBezTo><a:pt x="194" y="353"/><a:pt x="153" y="370"/><a:pt x="131" y="377"/></a:cubicBezTo><a:cubicBezTo><a:pt x="106" y="415"/><a:pt x="134" y="413"/><a:pt x="88" y="430"/></a:cubicBezTo><a:cubicBezTo><a:pt x="76" y="466"/><a:pt x="53" y="519"/><a:pt x="14" y="533"/></a:cubicBezTo><a:cubicBezTo><a:pt x="0" y="573"/><a:pt x="14" y="572"/><a:pt x="55" y="579"/></a:cubicBezTo><a:cubicBezTo><a:pt x="81" y="598"/><a:pt x="108" y="596"/><a:pt x="139" y="605"/></a:cubicBezTo><a:cubicBezTo><a:pt x="166" y="596"/><a:pt x="169" y="580"/><a:pt x="192" y="566"/></a:cubicBezTo><a:cubicBezTo><a:pt x="212" y="568"/><a:pt x="240" y="556"/><a:pt x="252" y="572"/></a:cubicBezTo><a:cubicBezTo><a:pt x="272" y="594"/><a:pt x="238" y="670"/><a:pt x="213" y="677"/></a:cubicBezTo><a:cubicBezTo><a:pt x="198" y="725"/><a:pt x="242" y="700"/><a:pt x="266" y="691"/></a:cubicBezTo><a:cubicBezTo><a:pt x="275" y="660"/><a:pt x="273" y="637"/><a:pt x="305" y="624"/></a:cubicBezTo><a:cubicBezTo><a:pt x="316" y="626"/><a:pt x="330" y="624"/><a:pt x="339" y="632"/></a:cubicBezTo><a:cubicBezTo><a:pt x="369" y="651"/><a:pt x="319" y="658"/><a:pt x="365" y="646"/></a:cubicBezTo><a:cubicBezTo><a:pt x="371" y="609"/><a:pt x="371" y="582"/><a:pt x="392" y="552"/></a:cubicBezTo><a:cubicBezTo><a:pt x="485" y="572"/><a:pt x="349" y="589"/><a:pt x="416" y="632"/></a:cubicBezTo><a:cubicBezTo><a:pt x="431" y="630"/><a:pt x="490" y="653"/><a:pt x="505" y="639"/></a:cubicBezTo><a:cubicBezTo><a:pt x="510" y="633"/><a:pt x="505" y="623"/><a:pt x="510" y="619"/></a:cubicBezTo><a:cubicBezTo><a:pt x="522" y="609"/><a:pt x="542" y="610"/><a:pt x="558" y="605"/></a:cubicBezTo><a:cubicBezTo><a:pt x="600" y="563"/><a:pt x="591" y="582"/><a:pt x="665" y="589"/></a:cubicBezTo><a:cubicBezTo><a:pt x="692" y="598"/><a:pt x="727" y="640"/><a:pt x="745" y="663"/></a:cubicBezTo><a:cubicBezTo><a:pt x="759" y="718"/><a:pt x="773" y="684"/><a:pt x="827" y="677"/></a:cubicBezTo><a:cubicBezTo><a:pt x="865" y="669"/><a:pt x="875" y="661"/><a:pt x="887" y="624"/></a:cubicBezTo><a:cubicBezTo><a:pt x="895" y="549"/><a:pt x="886" y="570"/><a:pt x="951" y="584"/></a:cubicBezTo><a:cubicBezTo><a:pt x="972" y="642"/><a:pt x="1041" y="607"/><a:pt x="1094" y="621"/></a:cubicBezTo><a:cubicBezTo><a:pt x="1187" y="617"/><a:pt x="1260" y="577"/><a:pt x="1344" y="566"/></a:cubicBezTo><a:cubicBezTo><a:pt x="1366" y="559"/><a:pt x="1389" y="552"/><a:pt x="1410" y="545"/></a:cubicBezTo><a:cubicBezTo><a:pt x="1445" y="557"/><a:pt x="1433" y="589"/><a:pt x="1463" y="612"/></a:cubicBezTo><a:cubicBezTo><a:pt x="1505" y="598"/><a:pt x="1498" y="549"/><a:pt x="1463" y="526"/></a:cubicBezTo><a:cubicBezTo><a:pt x="1427" y="469"/><a:pt x="1436" y="459"/><a:pt x="1374" y="441"/></a:cubicBezTo><a:cubicBezTo><a:pt x="1367" y="436"/><a:pt x="1304" y="427"/><a:pt x="1299" y="420"/></a:cubicBezTo><a:cubicBezTo><a:pt x="1295" y="415"/><a:pt x="1297" y="406"/><a:pt x="1292" y="400"/></a:cubicBezTo><a:cubicBezTo><a:pt x="1277" y="386"/><a:pt x="1251" y="381"/><a:pt x="1232" y="360"/></a:cubicBezTo><a:cubicBezTo><a:pt x="1223" y="335"/><a:pt x="1214" y="323"/><a:pt x="1193" y="307"/></a:cubicBezTo><a:cubicBezTo><a:pt x="1191" y="300"/><a:pt x="1191" y="291"/><a:pt x="1186" y="288"/></a:cubicBezTo><a:cubicBezTo><a:pt x="1173" y="280"/><a:pt x="1157" y="284"/><a:pt x="1145" y="280"/></a:cubicBezTo><a:cubicBezTo><a:pt x="1131" y="275"/><a:pt x="1129" y="229"/><a:pt x="1115" y="224"/></a:cubicBezTo><a:cubicBezTo><a:pt x="1103" y="192"/><a:pt x="1057" y="194"/><a:pt x="1025" y="187"/></a:cubicBezTo><a:cubicBezTo><a:pt x="997" y="168"/><a:pt x="965" y="205"/><a:pt x="947" y="175"/></a:cubicBezTo><a:cubicBezTo><a:pt x="939" y="122"/><a:pt x="988" y="116"/><a:pt x="935" y="108"/></a:cubicBezTo><a:cubicBezTo><a:pt x="884" y="118"/><a:pt x="859" y="64"/><a:pt x="877" y="113"/></a:cubicBezTo><a:cubicBezTo><a:pt x="870" y="155"/><a:pt x="801" y="242"/><a:pt x="782" y="189"/></a:cubicBezTo><a:cubicBezTo><a:pt x="776" y="134"/><a:pt x="782" y="88"/><a:pt x="755" y="95"/></a:cubicBezTo><a:cubicBezTo><a:pt x="748" y="97"/><a:pt x="746" y="92"/><a:pt x="713" y="102"/></a:cubicBezTo><a:cubicBezTo><a:pt x="686" y="92"/><a:pt x="690" y="116"/><a:pt x="669" y="102"/></a:cubicBezTo><a:cubicBezTo><a:pt x="649" y="90"/><a:pt x="633" y="65"/><a:pt x="612" y="60"/></a:cubicBezTo></a:path></a:pathLst></a:custGeom><a:ln w="0"><a:noFill/></a:ln></wps:spPr><wps:bodyPr/></wps:wsp><wps:wsp><wps:cNvSpPr/><wps:spPr><a:xfrm><a:off x="4028040" y="35791560"/><a:ext cx="57600" cy="47520"/></a:xfrm><a:custGeom><a:avLst/><a:gdLst/><a:ahLst/><a:rect l="0" t="0" r="r" b="b"/><a:pathLst><a:path w="160" h="132"><a:moveTo><a:pt x="140" y="0"/></a:moveTo><a:cubicBezTo><a:pt x="122" y="2"/><a:pt x="102" y="0"/><a:pt x="87" y="7"/></a:cubicBezTo><a:cubicBezTo><a:pt x="80" y="11"/><a:pt x="80" y="21"/><a:pt x="74" y="27"/></a:cubicBezTo><a:cubicBezTo><a:pt x="58" y="42"/><a:pt x="48" y="42"/><a:pt x="27" y="48"/></a:cubicBezTo><a:cubicBezTo><a:pt x="21" y="71"/><a:pt x="7" y="85"/><a:pt x="0" y="106"/></a:cubicBezTo><a:cubicBezTo><a:pt x="2" y="113"/><a:pt x="0" y="126"/><a:pt x="7" y="127"/></a:cubicBezTo><a:cubicBezTo><a:pt x="19" y="131"/><a:pt x="34" y="122"/><a:pt x="48" y="120"/></a:cubicBezTo><a:cubicBezTo><a:pt x="74" y="117"/><a:pt x="101" y="115"/><a:pt x="127" y="113"/></a:cubicBezTo><a:cubicBezTo><a:pt x="136" y="80"/><a:pt x="150" y="48"/><a:pt x="159" y="14"/></a:cubicBezTo><a:cubicBezTo><a:pt x="138" y="7"/><a:pt x="140" y="14"/><a:pt x="140" y="0"/></a:cubicBezTo><a:close/></a:path></a:pathLst></a:custGeom><a:solidFill><a:srgbClr val="7a2900"/></a:solidFill><a:ln w="0"><a:solidFill><a:srgbClr val="3e1500"/></a:solidFill></a:ln></wps:spPr><wps:bodyPr/></wps:wsp><wps:wsp><wps:cNvSpPr/><wps:spPr><a:xfrm><a:off x="4392360" y="35906400"/><a:ext cx="140760" cy="76680"/></a:xfrm><a:custGeom><a:avLst/><a:gdLst/><a:ahLst/><a:rect l="0" t="0" r="r" b="b"/><a:pathLst><a:path w="391" h="213"><a:moveTo><a:pt x="0" y="212"/></a:moveTo><a:cubicBezTo><a:pt x="129" y="203"/><a:pt x="41" y="201"/><a:pt x="118" y="180"/></a:cubicBezTo><a:cubicBezTo><a:pt x="155" y="143"/><a:pt x="150" y="115"/><a:pt x="99" y="101"/></a:cubicBezTo><a:cubicBezTo><a:pt x="109" y="129"/><a:pt x="122" y="152"/><a:pt x="132" y="180"/></a:cubicBezTo><a:cubicBezTo><a:pt x="134" y="187"/><a:pt x="145" y="184"/><a:pt x="152" y="186"/></a:cubicBezTo><a:cubicBezTo><a:pt x="166" y="189"/><a:pt x="192" y="200"/><a:pt x="192" y="200"/></a:cubicBezTo><a:cubicBezTo><a:pt x="206" y="147"/><a:pt x="199" y="170"/><a:pt x="212" y="133"/></a:cubicBezTo><a:cubicBezTo><a:pt x="214" y="115"/><a:pt x="212" y="95"/><a:pt x="219" y="80"/></a:cubicBezTo><a:cubicBezTo><a:pt x="221" y="72"/><a:pt x="222" y="94"/><a:pt x="224" y="101"/></a:cubicBezTo><a:cubicBezTo><a:pt x="233" y="129"/><a:pt x="242" y="154"/><a:pt x="258" y="180"/></a:cubicBezTo><a:cubicBezTo><a:pt x="259" y="173"/><a:pt x="263" y="166"/><a:pt x="265" y="159"/></a:cubicBezTo><a:cubicBezTo><a:pt x="286" y="0"/><a:pt x="254" y="95"/><a:pt x="291" y="147"/></a:cubicBezTo><a:cubicBezTo><a:pt x="305" y="108"/><a:pt x="305" y="80"/><a:pt x="311" y="34"/></a:cubicBezTo><a:cubicBezTo><a:pt x="321" y="62"/><a:pt x="334" y="85"/><a:pt x="344" y="113"/></a:cubicBezTo><a:cubicBezTo><a:pt x="346" y="120"/><a:pt x="351" y="133"/><a:pt x="351" y="133"/></a:cubicBezTo><a:cubicBezTo><a:pt x="337" y="175"/><a:pt x="302" y="180"/><a:pt x="265" y="193"/></a:cubicBezTo><a:cubicBezTo><a:pt x="281" y="168"/><a:pt x="304" y="159"/><a:pt x="318" y="133"/></a:cubicBezTo><a:cubicBezTo><a:pt x="335" y="101"/><a:pt x="323" y="74"/><a:pt x="364" y="60"/></a:cubicBezTo><a:cubicBezTo><a:pt x="365" y="58"/><a:pt x="390" y="11"/><a:pt x="390" y="60"/></a:cubicBezTo><a:cubicBezTo><a:pt x="390" y="87"/><a:pt x="371" y="118"/><a:pt x="356" y="140"/></a:cubicBezTo><a:cubicBezTo><a:pt x="349" y="166"/><a:pt x="335" y="171"/><a:pt x="311" y="180"/></a:cubicBezTo><a:cubicBezTo><a:pt x="296" y="201"/><a:pt x="291" y="200"/><a:pt x="304" y="200"/></a:cubicBezTo></a:path></a:pathLst></a:custGeom><a:ln w="0"><a:solidFill><a:srgbClr val="00b050"/></a:solidFill></a:ln></wps:spPr><wps:bodyPr/></wps:wsp><wps:wsp><wps:cNvSpPr/><wps:spPr><a:xfrm><a:off x="3944880" y="35932680"/><a:ext cx="128520" cy="90720"/></a:xfrm><a:custGeom><a:avLst/><a:gdLst/><a:ahLst/><a:rect l="0" t="0" r="r" b="b"/><a:pathLst><a:path w="357" h="252"><a:moveTo><a:pt x="0" y="224"/></a:moveTo><a:cubicBezTo><a:pt x="32" y="216"/><a:pt x="35" y="209"/><a:pt x="46" y="179"/></a:cubicBezTo><a:cubicBezTo><a:pt x="48" y="156"/><a:pt x="46" y="133"/><a:pt x="53" y="111"/></a:cubicBezTo><a:cubicBezTo><a:pt x="60" y="87"/><a:pt x="113" y="65"/><a:pt x="113" y="65"/></a:cubicBezTo><a:cubicBezTo><a:pt x="122" y="34"/><a:pt x="166" y="9"/><a:pt x="197" y="0"/></a:cubicBezTo><a:cubicBezTo><a:pt x="211" y="39"/><a:pt x="178" y="80"/><a:pt x="166" y="118"/></a:cubicBezTo><a:cubicBezTo><a:pt x="162" y="133"/><a:pt x="157" y="145"/><a:pt x="152" y="159"/></a:cubicBezTo><a:cubicBezTo><a:pt x="150" y="166"/><a:pt x="145" y="179"/><a:pt x="145" y="179"/></a:cubicBezTo><a:cubicBezTo><a:pt x="166" y="186"/><a:pt x="192" y="180"/><a:pt x="211" y="191"/></a:cubicBezTo><a:cubicBezTo><a:pt x="227" y="200"/><a:pt x="233" y="226"/><a:pt x="250" y="232"/></a:cubicBezTo><a:cubicBezTo><a:pt x="278" y="240"/><a:pt x="264" y="235"/><a:pt x="291" y="251"/></a:cubicBezTo><a:cubicBezTo><a:pt x="305" y="198"/><a:pt x="321" y="242"/><a:pt x="337" y="198"/></a:cubicBezTo><a:cubicBezTo><a:pt x="324" y="166"/><a:pt x="347" y="175"/><a:pt x="356" y="145"/></a:cubicBezTo><a:cubicBezTo><a:pt x="349" y="103"/><a:pt x="354" y="64"/><a:pt x="351" y="19"/></a:cubicBezTo><a:cubicBezTo><a:pt x="349" y="55"/><a:pt x="349" y="90"/><a:pt x="344" y="126"/></a:cubicBezTo><a:cubicBezTo><a:pt x="342" y="133"/><a:pt x="338" y="145"/><a:pt x="330" y="145"/></a:cubicBezTo><a:cubicBezTo><a:pt x="323" y="145"/><a:pt x="324" y="126"/><a:pt x="324" y="126"/></a:cubicBezTo></a:path></a:pathLst></a:custGeom><a:ln w="0"><a:solidFill><a:srgbClr val="00b050"/></a:solidFill></a:ln></wps:spPr><wps:bodyPr/></wps:wsp><wps:wsp><wps:cNvSpPr/><wps:spPr><a:xfrm><a:off x="3805200" y="35789400"/><a:ext cx="143280" cy="225000"/></a:xfrm><a:custGeom><a:avLst/><a:gdLst/><a:ahLst/><a:rect l="0" t="0" r="r" b="b"/><a:pathLst><a:path w="398" h="625"><a:moveTo><a:pt x="44" y="355"/></a:moveTo><a:cubicBezTo><a:pt x="55" y="319"/><a:pt x="50" y="342"/><a:pt x="49" y="278"/></a:cubicBezTo><a:cubicBezTo><a:pt x="47" y="267"/><a:pt x="47" y="246"/><a:pt x="47" y="246"/></a:cubicBezTo><a:cubicBezTo><a:pt x="35" y="220"/><a:pt x="35" y="207"/><a:pt x="43" y="179"/></a:cubicBezTo><a:cubicBezTo><a:pt x="83" y="140"/><a:pt x="77" y="163"/><a:pt x="112" y="138"/></a:cubicBezTo><a:cubicBezTo><a:pt x="157" y="139"/><a:pt x="184" y="99"/><a:pt x="218" y="74"/></a:cubicBezTo><a:cubicBezTo><a:pt x="237" y="37"/><a:pt x="261" y="0"/><a:pt x="217" y="49"/></a:cubicBezTo><a:cubicBezTo><a:pt x="190" y="80"/><a:pt x="167" y="112"/><a:pt x="140" y="142"/></a:cubicBezTo><a:cubicBezTo><a:pt x="82" y="184"/><a:pt x="0" y="350"/><a:pt x="88" y="267"/></a:cubicBezTo><a:cubicBezTo><a:pt x="112" y="225"/><a:pt x="148" y="139"/><a:pt x="190" y="103"/></a:cubicBezTo><a:cubicBezTo><a:pt x="196" y="106"/><a:pt x="207" y="102"/><a:pt x="210" y="108"/></a:cubicBezTo><a:cubicBezTo><a:pt x="215" y="120"/><a:pt x="181" y="185"/><a:pt x="179" y="192"/></a:cubicBezTo><a:cubicBezTo><a:pt x="227" y="171"/><a:pt x="228" y="91"/><a:pt x="282" y="110"/></a:cubicBezTo><a:cubicBezTo><a:pt x="273" y="140"/><a:pt x="260" y="167"/><a:pt x="246" y="196"/></a:cubicBezTo><a:cubicBezTo><a:pt x="238" y="227"/><a:pt x="263" y="241"/><a:pt x="279" y="268"/></a:cubicBezTo><a:cubicBezTo><a:pt x="257" y="284"/><a:pt x="244" y="281"/><a:pt x="219" y="275"/></a:cubicBezTo><a:cubicBezTo><a:pt x="212" y="267"/><a:pt x="201" y="260"/><a:pt x="196" y="249"/></a:cubicBezTo><a:cubicBezTo><a:pt x="189" y="235"/><a:pt x="206" y="186"/><a:pt x="190" y="176"/></a:cubicBezTo><a:cubicBezTo><a:pt x="184" y="172"/><a:pt x="185" y="188"/><a:pt x="183" y="195"/></a:cubicBezTo><a:cubicBezTo><a:pt x="185" y="228"/><a:pt x="190" y="261"/><a:pt x="189" y="294"/></a:cubicBezTo><a:cubicBezTo><a:pt x="212" y="349"/><a:pt x="187" y="279"/><a:pt x="198" y="341"/></a:cubicBezTo><a:cubicBezTo><a:pt x="202" y="365"/><a:pt x="219" y="381"/><a:pt x="226" y="406"/></a:cubicBezTo><a:cubicBezTo><a:pt x="250" y="433"/><a:pt x="256" y="446"/><a:pt x="292" y="459"/></a:cubicBezTo><a:cubicBezTo><a:pt x="240" y="420"/><a:pt x="153" y="400"/><a:pt x="173" y="330"/></a:cubicBezTo><a:cubicBezTo><a:pt x="120" y="320"/><a:pt x="90" y="342"/><a:pt x="48" y="374"/></a:cubicBezTo><a:cubicBezTo><a:pt x="29" y="431"/><a:pt x="96" y="440"/><a:pt x="133" y="424"/></a:cubicBezTo><a:cubicBezTo><a:pt x="186" y="437"/><a:pt x="243" y="422"/><a:pt x="295" y="421"/></a:cubicBezTo><a:cubicBezTo><a:pt x="336" y="435"/><a:pt x="358" y="444"/><a:pt x="251" y="391"/></a:cubicBezTo><a:cubicBezTo><a:pt x="242" y="388"/><a:pt x="232" y="387"/><a:pt x="225" y="382"/></a:cubicBezTo><a:cubicBezTo><a:pt x="219" y="378"/><a:pt x="239" y="389"/><a:pt x="245" y="388"/></a:cubicBezTo><a:cubicBezTo><a:pt x="265" y="379"/><a:pt x="296" y="350"/><a:pt x="296" y="350"/></a:cubicBezTo><a:cubicBezTo><a:pt x="329" y="350"/><a:pt x="328" y="335"/><a:pt x="362" y="347"/></a:cubicBezTo><a:cubicBezTo><a:pt x="346" y="309"/><a:pt x="311" y="298"/><a:pt x="288" y="266"/></a:cubicBezTo><a:cubicBezTo><a:pt x="280" y="261"/><a:pt x="268" y="252"/><a:pt x="257" y="253"/></a:cubicBezTo><a:cubicBezTo><a:pt x="235" y="258"/><a:pt x="172" y="344"/><a:pt x="171" y="346"/></a:cubicBezTo><a:cubicBezTo><a:pt x="146" y="365"/><a:pt x="156" y="378"/><a:pt x="171" y="402"/></a:cubicBezTo><a:cubicBezTo><a:pt x="203" y="429"/><a:pt x="234" y="455"/><a:pt x="260" y="485"/></a:cubicBezTo><a:cubicBezTo><a:pt x="277" y="494"/><a:pt x="295" y="505"/><a:pt x="313" y="514"/></a:cubicBezTo><a:cubicBezTo><a:pt x="340" y="528"/><a:pt x="397" y="554"/><a:pt x="397" y="554"/></a:cubicBezTo><a:cubicBezTo><a:pt x="363" y="499"/><a:pt x="280" y="456"/><a:pt x="217" y="441"/></a:cubicBezTo><a:cubicBezTo><a:pt x="250" y="518"/><a:pt x="351" y="542"/><a:pt x="381" y="624"/></a:cubicBezTo><a:cubicBezTo><a:pt x="331" y="603"/><a:pt x="301" y="548"/><a:pt x="282" y="499"/></a:cubicBezTo><a:cubicBezTo><a:pt x="261" y="474"/><a:pt x="270" y="488"/><a:pt x="243" y="450"/></a:cubicBezTo><a:cubicBezTo><a:pt x="238" y="444"/><a:pt x="231" y="433"/><a:pt x="231" y="433"/></a:cubicBezTo><a:cubicBezTo><a:pt x="192" y="424"/><a:pt x="194" y="454"/><a:pt x="207" y="481"/></a:cubicBezTo><a:cubicBezTo><a:pt x="223" y="498"/><a:pt x="249" y="535"/><a:pt x="249" y="535"/></a:cubicBezTo><a:cubicBezTo><a:pt x="201" y="494"/><a:pt x="184" y="474"/><a:pt x="128" y="445"/></a:cubicBezTo><a:cubicBezTo><a:pt x="127" y="475"/><a:pt x="132" y="468"/><a:pt x="104" y="493"/></a:cubicBezTo><a:cubicBezTo><a:pt x="93" y="502"/><a:pt x="71" y="517"/><a:pt x="71" y="517"/></a:cubicBezTo><a:cubicBezTo><a:pt x="64" y="511"/><a:pt x="32" y="467"/><a:pt x="31" y="458"/></a:cubicBezTo><a:cubicBezTo><a:pt x="30" y="445"/><a:pt x="41" y="418"/><a:pt x="41" y="418"/></a:cubicBezTo><a:cubicBezTo><a:pt x="36" y="413"/><a:pt x="24" y="397"/><a:pt x="29" y="401"/></a:cubicBezTo><a:cubicBezTo><a:pt x="53" y="417"/><a:pt x="44" y="424"/><a:pt x="56" y="444"/></a:cubicBezTo><a:cubicBezTo><a:pt x="64" y="455"/><a:pt x="82" y="478"/><a:pt x="82" y="478"/></a:cubicBezTo><a:cubicBezTo><a:pt x="115" y="506"/><a:pt x="159" y="533"/><a:pt x="185" y="571"/></a:cubicBezTo><a:cubicBezTo><a:pt x="141" y="573"/><a:pt x="118" y="559"/><a:pt x="86" y="520"/></a:cubicBezTo><a:cubicBezTo><a:pt x="59" y="490"/><a:pt x="72" y="451"/><a:pt x="61" y="495"/></a:cubicBezTo><a:cubicBezTo><a:pt x="71" y="519"/><a:pt x="80" y="541"/><a:pt x="85" y="567"/></a:cubicBezTo><a:cubicBezTo><a:pt x="38" y="554"/><a:pt x="24" y="526"/><a:pt x="54" y="482"/></a:cubicBezTo></a:path></a:pathLst></a:custGeom><a:ln w="0"><a:solidFill><a:srgbClr val="00b050"/></a:solidFill></a:ln></wps:spPr><wps:bodyPr/></wps:wsp><wps:wsp><wps:cNvSpPr/><wps:spPr><a:xfrm><a:off x="3944880" y="35735040"/><a:ext cx="185760" cy="181440"/></a:xfrm><a:custGeom><a:avLst/><a:gdLst/><a:ahLst/><a:rect l="0" t="0" r="r" b="b"/><a:pathLst><a:path w="516" h="504"><a:moveTo><a:pt x="515" y="0"/></a:moveTo><a:cubicBezTo><a:pt x="446" y="16"/><a:pt x="481" y="30"/><a:pt x="457" y="74"/></a:cubicBezTo><a:cubicBezTo><a:pt x="441" y="101"/><a:pt x="413" y="125"/><a:pt x="383" y="132"/></a:cubicBezTo><a:cubicBezTo><a:pt x="376" y="199"/><a:pt x="383" y="169"/><a:pt x="363" y="226"/></a:cubicBezTo><a:cubicBezTo><a:pt x="351" y="263"/><a:pt x="210" y="279"/><a:pt x="205" y="279"/></a:cubicBezTo><a:cubicBezTo><a:pt x="192" y="281"/><a:pt x="176" y="309"/><a:pt x="166" y="318"/></a:cubicBezTo><a:cubicBezTo><a:pt x="141" y="339"/><a:pt x="141" y="344"/><a:pt x="99" y="371"/></a:cubicBezTo><a:cubicBezTo><a:pt x="85" y="395"/><a:pt x="72" y="401"/><a:pt x="46" y="411"/></a:cubicBezTo><a:cubicBezTo><a:pt x="39" y="475"/><a:pt x="49" y="482"/><a:pt x="0" y="503"/></a:cubicBezTo></a:path></a:pathLst></a:custGeom><a:ln w="0"><a:solidFill><a:srgbClr val="3e1500"/></a:solidFill></a:ln></wps:spPr><wps:bodyPr/></wps:wsp><wps:wsp><wps:cNvSpPr/><wps:spPr><a:xfrm><a:off x="4073040" y="35807400"/><a:ext cx="47880" cy="50040"/></a:xfrm><a:custGeom><a:avLst/><a:gdLst/><a:ahLst/><a:rect l="0" t="0" r="r" b="b"/><a:pathLst><a:path w="133" h="139"><a:moveTo><a:pt x="132" y="18"/></a:moveTo><a:cubicBezTo><a:pt x="83" y="0"/><a:pt x="56" y="12"/><a:pt x="40" y="58"/></a:cubicBezTo><a:cubicBezTo><a:pt x="35" y="119"/><a:pt x="51" y="138"/><a:pt x="0" y="138"/></a:cubicBezTo></a:path></a:pathLst></a:custGeom><a:ln w="0"><a:solidFill><a:srgbClr val="3e1500"/></a:solidFill></a:ln></wps:spPr><wps:bodyPr/></wps:wsp><wps:wsp><wps:cNvSpPr/><wps:spPr><a:xfrm><a:off x="4101840" y="35828280"/><a:ext cx="81720" cy="50040"/></a:xfrm><a:custGeom><a:avLst/><a:gdLst/><a:ahLst/><a:rect l="0" t="0" r="r" b="b"/><a:pathLst><a:path w="227" h="139"><a:moveTo><a:pt x="226" y="12"/></a:moveTo><a:cubicBezTo><a:pt x="184" y="4"/><a:pt x="173" y="0"/><a:pt x="127" y="5"/></a:cubicBezTo><a:cubicBezTo><a:pt x="79" y="37"/><a:pt x="99" y="78"/><a:pt x="67" y="106"/></a:cubicBezTo><a:cubicBezTo><a:pt x="57" y="115"/><a:pt x="34" y="119"/><a:pt x="21" y="126"/></a:cubicBezTo><a:cubicBezTo><a:pt x="14" y="129"/><a:pt x="0" y="138"/><a:pt x="0" y="138"/></a:cubicBezTo></a:path></a:pathLst></a:custGeom><a:ln w="0"><a:solidFill><a:srgbClr val="3e1500"/></a:solidFill></a:ln></wps:spPr><wps:bodyPr/></wps:wsp><wps:wsp><wps:cNvSpPr/><wps:spPr><a:xfrm><a:off x="4128480" y="35737560"/><a:ext cx="343800" cy="198360"/></a:xfrm><a:custGeom><a:avLst/><a:gdLst/><a:ahLst/><a:rect l="0" t="0" r="r" b="b"/><a:pathLst><a:path w="955" h="551"><a:moveTo><a:pt x="0" y="0"/></a:moveTo><a:cubicBezTo><a:pt x="21" y="16"/><a:pt x="23" y="39"/><a:pt x="46" y="53"/></a:cubicBezTo><a:cubicBezTo><a:pt x="72" y="69"/><a:pt x="109" y="74"/><a:pt x="138" y="86"/></a:cubicBezTo><a:cubicBezTo><a:pt x="168" y="79"/><a:pt x="183" y="71"/><a:pt x="212" y="79"/></a:cubicBezTo><a:cubicBezTo><a:pt x="198" y="118"/><a:pt x="169" y="166"/><a:pt x="231" y="178"/></a:cubicBezTo><a:cubicBezTo><a:pt x="256" y="196"/><a:pt x="273" y="203"/><a:pt x="303" y="192"/></a:cubicBezTo><a:cubicBezTo><a:pt x="302" y="180"/><a:pt x="287" y="115"/><a:pt x="303" y="99"/></a:cubicBezTo><a:cubicBezTo><a:pt x="314" y="88"/><a:pt x="349" y="86"/><a:pt x="349" y="86"/></a:cubicBezTo><a:cubicBezTo><a:pt x="354" y="74"/><a:pt x="360" y="39"/><a:pt x="390" y="72"/></a:cubicBezTo><a:cubicBezTo><a:pt x="399" y="83"/><a:pt x="390" y="100"/><a:pt x="397" y="113"/></a:cubicBezTo><a:cubicBezTo><a:pt x="400" y="118"/><a:pt x="409" y="118"/><a:pt x="416" y="120"/></a:cubicBezTo><a:cubicBezTo><a:pt x="436" y="150"/><a:pt x="437" y="169"/><a:pt x="476" y="178"/></a:cubicBezTo><a:cubicBezTo><a:pt x="499" y="196"/><a:pt x="513" y="196"/><a:pt x="541" y="204"/></a:cubicBezTo><a:cubicBezTo><a:pt x="555" y="208"/><a:pt x="582" y="219"/><a:pt x="582" y="219"/></a:cubicBezTo><a:cubicBezTo><a:pt x="601" y="249"/><a:pt x="612" y="293"/><a:pt x="640" y="310"/></a:cubicBezTo><a:cubicBezTo><a:pt x="652" y="347"/><a:pt x="637" y="321"/><a:pt x="667" y="337"/></a:cubicBezTo><a:cubicBezTo><a:pt x="681" y="344"/><a:pt x="707" y="363"/><a:pt x="707" y="363"/></a:cubicBezTo><a:cubicBezTo><a:pt x="727" y="398"/><a:pt x="727" y="405"/><a:pt x="767" y="416"/></a:cubicBezTo><a:cubicBezTo><a:pt x="799" y="407"/><a:pt x="838" y="432"/><a:pt x="866" y="450"/></a:cubicBezTo><a:cubicBezTo><a:pt x="873" y="471"/><a:pt x="899" y="502"/><a:pt x="919" y="517"/></a:cubicBezTo><a:cubicBezTo><a:pt x="920" y="524"/><a:pt x="920" y="531"/><a:pt x="926" y="536"/></a:cubicBezTo><a:cubicBezTo><a:pt x="940" y="550"/><a:pt x="954" y="536"/><a:pt x="938" y="548"/></a:cubicBezTo></a:path></a:pathLst></a:custGeom><a:ln w="0"><a:solidFill><a:srgbClr val="3e1500"/></a:solidFill></a:ln></wps:spPr><wps:bodyPr/></wps:wsp><wps:wsp><wps:cNvSpPr/><wps:spPr><a:xfrm><a:off x="4034880" y="35883000"/><a:ext cx="76680" cy="76680"/></a:xfrm><a:custGeom><a:avLst/><a:gdLst/><a:ahLst/><a:rect l="0" t="0" r="r" b="b"/><a:pathLst><a:path w="213" h="213"><a:moveTo><a:pt x="212" y="0"/></a:moveTo><a:cubicBezTo><a:pt x="177" y="55"/><a:pt x="120" y="65"/><a:pt x="60" y="72"/></a:cubicBezTo><a:cubicBezTo><a:pt x="35" y="113"/><a:pt x="49" y="127"/><a:pt x="34" y="178"/></a:cubicBezTo><a:cubicBezTo><a:pt x="28" y="194"/><a:pt x="11" y="201"/><a:pt x="0" y="212"/></a:cubicBezTo></a:path></a:pathLst></a:custGeom><a:ln w="0"><a:solidFill><a:srgbClr val="3e1500"/></a:solidFill></a:ln></wps:spPr><wps:bodyPr/></wps:wsp><wps:wsp><wps:cNvSpPr/><wps:spPr><a:xfrm><a:off x="4252320" y="35816400"/><a:ext cx="55080" cy="50400"/></a:xfrm><a:custGeom><a:avLst/><a:gdLst/><a:ahLst/><a:rect l="0" t="0" r="r" b="b"/><a:pathLst><a:path w="153" h="140"><a:moveTo><a:pt x="0" y="53"/></a:moveTo><a:cubicBezTo><a:pt x="0" y="56"/><a:pt x="7" y="93"/><a:pt x="12" y="99"/></a:cubicBezTo><a:cubicBezTo><a:pt x="35" y="121"/><a:pt x="90" y="135"/><a:pt x="118" y="139"/></a:cubicBezTo><a:cubicBezTo><a:pt x="125" y="84"/><a:pt x="152" y="40"/><a:pt x="85" y="26"/></a:cubicBezTo><a:cubicBezTo><a:pt x="69" y="2"/><a:pt x="60" y="0"/><a:pt x="32" y="0"/></a:cubicBezTo></a:path></a:pathLst></a:custGeom><a:ln w="0"><a:solidFill><a:srgbClr val="3e1500"/></a:solidFill></a:ln></wps:spPr><wps:bodyPr/></wps:wsp><wps:wsp><wps:cNvSpPr/><wps:spPr><a:xfrm><a:off x="3937680" y="35942760"/><a:ext cx="45360" cy="22680"/></a:xfrm><a:custGeom><a:avLst/><a:gdLst/><a:ahLst/><a:rect l="0" t="0" r="r" b="b"/><a:pathLst><a:path w="126" h="63"><a:moveTo><a:pt x="0" y="19"/></a:moveTo><a:cubicBezTo><a:pt x="53" y="0"/><a:pt x="25" y="23"/><a:pt x="46" y="39"/></a:cubicBezTo><a:cubicBezTo><a:pt x="53" y="44"/><a:pt x="63" y="44"/><a:pt x="72" y="46"/></a:cubicBezTo><a:cubicBezTo><a:pt x="97" y="62"/><a:pt x="97" y="53"/><a:pt x="125" y="53"/></a:cubicBezTo></a:path></a:pathLst></a:custGeom><a:ln w="0"><a:solidFill><a:srgbClr val="993300"/></a:solidFill></a:ln></wps:spPr><wps:bodyPr/></wps:wsp><wps:wsp><wps:cNvSpPr/><wps:spPr><a:xfrm><a:off x="4073040" y="35927640"/><a:ext cx="189000" cy="60120"/></a:xfrm><a:custGeom><a:avLst/><a:gdLst/><a:ahLst/><a:rect l="0" t="0" r="r" b="b"/><a:pathLst><a:path w="525" h="167"><a:moveTo><a:pt x="0" y="132"/></a:moveTo><a:cubicBezTo><a:pt x="56" y="120"/><a:pt x="85" y="104"/><a:pt x="146" y="99"/></a:cubicBezTo><a:cubicBezTo><a:pt x="153" y="97"/><a:pt x="161" y="99"/><a:pt x="166" y="94"/></a:cubicBezTo><a:cubicBezTo><a:pt x="171" y="88"/><a:pt x="166" y="74"/><a:pt x="173" y="72"/></a:cubicBezTo><a:cubicBezTo><a:pt x="194" y="65"/><a:pt x="217" y="69"/><a:pt x="238" y="67"/></a:cubicBezTo><a:cubicBezTo><a:pt x="258" y="69"/><a:pt x="279" y="65"/><a:pt x="298" y="72"/></a:cubicBezTo><a:cubicBezTo><a:pt x="330" y="83"/><a:pt x="296" y="138"/><a:pt x="339" y="166"/></a:cubicBezTo><a:cubicBezTo><a:pt x="434" y="157"/><a:pt x="423" y="166"/><a:pt x="476" y="113"/></a:cubicBezTo><a:cubicBezTo><a:pt x="492" y="53"/><a:pt x="476" y="71"/><a:pt x="510" y="46"/></a:cubicBezTo><a:cubicBezTo><a:pt x="524" y="9"/><a:pt x="503" y="32"/><a:pt x="503" y="0"/></a:cubicBezTo></a:path></a:pathLst></a:custGeom><a:ln w="0"><a:solidFill><a:srgbClr val="3e1500"/></a:solidFill></a:ln></wps:spPr><wps:bodyPr/></wps:wsp><wps:wsp><wps:cNvSpPr/><wps:spPr><a:xfrm><a:off x="4254120" y="35943840"/><a:ext cx="160560" cy="15480"/></a:xfrm><a:custGeom><a:avLst/><a:gdLst/><a:ahLst/><a:rect l="0" t="0" r="r" b="b"/><a:pathLst><a:path w="446" h="43"><a:moveTo><a:pt x="0" y="23"/></a:moveTo><a:cubicBezTo><a:pt x="25" y="28"/><a:pt x="18" y="30"/><a:pt x="41" y="23"/></a:cubicBezTo><a:cubicBezTo><a:pt x="53" y="19"/><a:pt x="79" y="9"/><a:pt x="79" y="9"/></a:cubicBezTo><a:cubicBezTo><a:pt x="111" y="30"/><a:pt x="145" y="35"/><a:pt x="180" y="42"/></a:cubicBezTo><a:cubicBezTo><a:pt x="290" y="23"/><a:pt x="224" y="23"/><a:pt x="419" y="16"/></a:cubicBezTo><a:cubicBezTo><a:pt x="440" y="0"/><a:pt x="429" y="2"/><a:pt x="445" y="2"/></a:cubicBezTo></a:path></a:pathLst></a:custGeom><a:ln w="0"><a:solidFill><a:srgbClr val="3e1500"/></a:solidFill></a:ln></wps:spPr><wps:bodyPr/></wps:wsp><wps:wsp><wps:cNvSpPr/><wps:spPr><a:xfrm><a:off x="4176000" y="35892360"/><a:ext cx="64440" cy="57600"/></a:xfrm><a:custGeom><a:avLst/><a:gdLst/><a:ahLst/><a:rect l="0" t="0" r="r" b="b"/><a:pathLst><a:path w="179" h="160"><a:moveTo><a:pt x="0" y="159"/></a:moveTo><a:cubicBezTo><a:pt x="12" y="115"/><a:pt x="51" y="110"/><a:pt x="92" y="99"/></a:cubicBezTo><a:cubicBezTo><a:pt x="120" y="71"/><a:pt x="118" y="62"/><a:pt x="159" y="53"/></a:cubicBezTo><a:cubicBezTo><a:pt x="169" y="37"/><a:pt x="178" y="0"/><a:pt x="178" y="0"/></a:cubicBezTo></a:path></a:pathLst></a:custGeom><a:ln w="0"><a:solidFill><a:srgbClr val="3e1500"/></a:solidFill></a:ln></wps:spPr><wps:bodyPr/></wps:wsp><wps:wsp><wps:cNvSpPr/><wps:spPr><a:xfrm><a:off x="4003920" y="35971200"/><a:ext cx="60120" cy="41760"/></a:xfrm><a:custGeom><a:avLst/><a:gdLst/><a:ahLst/><a:rect l="0" t="0" r="r" b="b"/><a:pathLst><a:path w="167" h="116"><a:moveTo><a:pt x="127" y="85"/></a:moveTo><a:cubicBezTo><a:pt x="154" y="78"/><a:pt x="159" y="65"/><a:pt x="166" y="39"/></a:cubicBezTo><a:cubicBezTo><a:pt x="134" y="25"/><a:pt x="102" y="18"/><a:pt x="74" y="0"/></a:cubicBezTo><a:cubicBezTo><a:pt x="42" y="7"/><a:pt x="34" y="12"/><a:pt x="14" y="39"/></a:cubicBezTo><a:cubicBezTo><a:pt x="32" y="106"/><a:pt x="0" y="18"/><a:pt x="87" y="73"/></a:cubicBezTo><a:cubicBezTo><a:pt x="97" y="80"/><a:pt x="81" y="108"/><a:pt x="94" y="111"/></a:cubicBezTo><a:cubicBezTo><a:pt x="108" y="115"/><a:pt x="117" y="94"/><a:pt x="127" y="85"/></a:cubicBezTo><a:close/></a:path></a:pathLst></a:custGeom><a:solidFill><a:srgbClr val="ffffff"/></a:solidFill><a:ln w="0"><a:solidFill><a:srgbClr val="993300"/></a:solidFill></a:ln></wps:spPr><wps:bodyPr/></wps:wsp><wps:wsp><wps:cNvSpPr/><wps:spPr><a:xfrm><a:off x="4273920" y="35760960"/><a:ext cx="39960" cy="51840"/></a:xfrm><a:custGeom><a:avLst/><a:gdLst/><a:ahLst/><a:rect l="0" t="0" r="r" b="b"/><a:pathLst><a:path w="111" h="144"><a:moveTo><a:pt x="6" y="12"/></a:moveTo><a:cubicBezTo><a:pt x="5" y="26"/><a:pt x="0" y="40"/><a:pt x="4" y="54"/></a:cubicBezTo><a:cubicBezTo><a:pt x="6" y="60"/><a:pt x="16" y="62"/><a:pt x="20" y="67"/></a:cubicBezTo><a:cubicBezTo><a:pt x="34" y="82"/><a:pt x="32" y="90"/><a:pt x="34" y="108"/></a:cubicBezTo><a:cubicBezTo><a:pt x="55" y="116"/><a:pt x="65" y="129"/><a:pt x="84" y="139"/></a:cubicBezTo><a:cubicBezTo><a:pt x="91" y="139"/><a:pt x="102" y="143"/><a:pt x="105" y="137"/></a:cubicBezTo><a:cubicBezTo><a:pt x="110" y="129"/><a:pt x="104" y="116"/><a:pt x="105" y="104"/></a:cubicBezTo><a:cubicBezTo><a:pt x="105" y="84"/><a:pt x="108" y="63"/><a:pt x="110" y="42"/></a:cubicBezTo><a:cubicBezTo><a:pt x="80" y="29"/><a:pt x="52" y="13"/><a:pt x="22" y="0"/></a:cubicBezTo><a:cubicBezTo><a:pt x="12" y="15"/><a:pt x="19" y="14"/><a:pt x="6" y="12"/></a:cubicBezTo><a:close/></a:path></a:pathLst></a:custGeom><a:solidFill><a:srgbClr val="7a2900"/></a:solidFill><a:ln w="0"><a:solidFill><a:srgbClr val="3e1500"/></a:solidFill></a:ln></wps:spPr><wps:bodyPr/></wps:wsp><wps:wsp><wps:cNvSpPr/><wps:spPr><a:xfrm><a:off x="4333320" y="35877600"/><a:ext cx="48240" cy="42480"/></a:xfrm><a:custGeom><a:avLst/><a:gdLst/><a:ahLst/><a:rect l="0" t="0" r="r" b="b"/><a:pathLst><a:path w="134" h="118"><a:moveTo><a:pt x="133" y="101"/></a:moveTo><a:cubicBezTo><a:pt x="130" y="87"/><a:pt x="131" y="72"/><a:pt x="123" y="59"/></a:cubicBezTo><a:cubicBezTo><a:pt x="119" y="55"/><a:pt x="109" y="55"/><a:pt x="104" y="51"/></a:cubicBezTo><a:cubicBezTo><a:pt x="87" y="40"/><a:pt x="86" y="32"/><a:pt x="80" y="16"/></a:cubicBezTo><a:cubicBezTo><a:pt x="57" y="14"/><a:pt x="43" y="4"/><a:pt x="23" y="0"/></a:cubicBezTo><a:cubicBezTo><a:pt x="16" y="1"/><a:pt x="4" y="1"/><a:pt x="3" y="8"/></a:cubicBezTo><a:cubicBezTo><a:pt x="0" y="17"/><a:pt x="9" y="27"/><a:pt x="12" y="39"/></a:cubicBezTo><a:cubicBezTo><a:pt x="18" y="58"/><a:pt x="21" y="79"/><a:pt x="25" y="100"/></a:cubicBezTo><a:cubicBezTo><a:pt x="57" y="104"/><a:pt x="88" y="112"/><a:pt x="120" y="117"/></a:cubicBezTo><a:cubicBezTo><a:pt x="126" y="99"/><a:pt x="119" y="102"/><a:pt x="133" y="101"/></a:cubicBezTo><a:close/></a:path></a:pathLst></a:custGeom><a:solidFill><a:srgbClr val="7a2900"/></a:solidFill><a:ln w="0"><a:solidFill><a:srgbClr val="3e1500"/></a:solidFill></a:ln></wps:spPr><wps:bodyPr/></wps:wsp><wps:wsp><wps:cNvSpPr/><wps:spPr><a:xfrm><a:off x="4010400" y="35935920"/><a:ext cx="42120" cy="65160"/></a:xfrm><a:custGeom><a:avLst/><a:gdLst/><a:ahLst/><a:rect l="0" t="0" r="r" b="b"/><a:pathLst><a:path w="117" h="181"><a:moveTo><a:pt x="107" y="165"/></a:moveTo><a:cubicBezTo><a:pt x="109" y="147"/><a:pt x="116" y="128"/><a:pt x="112" y="112"/></a:cubicBezTo><a:cubicBezTo><a:pt x="110" y="104"/><a:pt x="100" y="102"/><a:pt x="96" y="95"/></a:cubicBezTo><a:cubicBezTo><a:pt x="85" y="76"/><a:pt x="87" y="66"/><a:pt x="86" y="44"/></a:cubicBezTo><a:cubicBezTo><a:pt x="65" y="33"/><a:pt x="54" y="16"/><a:pt x="35" y="5"/></a:cubicBezTo><a:cubicBezTo><a:pt x="28" y="5"/><a:pt x="16" y="0"/><a:pt x="13" y="7"/></a:cubicBezTo><a:cubicBezTo><a:pt x="7" y="18"/><a:pt x="12" y="34"/><a:pt x="11" y="48"/></a:cubicBezTo><a:cubicBezTo><a:pt x="8" y="74"/><a:pt x="4" y="101"/><a:pt x="0" y="127"/></a:cubicBezTo><a:cubicBezTo><a:pt x="30" y="143"/><a:pt x="58" y="164"/><a:pt x="89" y="180"/></a:cubicBezTo><a:cubicBezTo><a:pt x="101" y="162"/><a:pt x="93" y="162"/><a:pt x="107" y="165"/></a:cubicBezTo><a:close/></a:path></a:pathLst></a:custGeom><a:solidFill><a:srgbClr val="7a2900"/></a:solidFill><a:ln w="0"><a:solidFill><a:srgbClr val="3e1500"/></a:solidFill></a:ln></wps:spPr><wps:bodyPr/></wps:wsp></wpg:wgp></a:graphicData></a:graphic></wp:anchor></w:drawing></mc:Choice><mc:Fallback><w:pict><v:group id="shape_0" style="position:absolute;margin-left:203.4pt;margin-top:18.15pt;width:58.5pt;height:22.65pt" coordorigin="4068,363" coordsize="1170,453"><v:shape id="shape_0" coordsize="1506,726" path="m563,4c545,5,524,0,510,11c482,30,533,53,478,69c466,106,468,122,438,143c425,171,418,220,399,242c390,275,362,259,326,272c259,258,309,312,272,288c252,289,229,284,213,295c205,300,212,318,206,328c194,353,153,370,131,377c106,415,134,413,88,430c76,466,53,519,14,533c0,573,14,572,55,579c81,598,108,596,139,605c166,596,169,580,192,566c212,568,240,556,252,572c272,594,238,670,213,677c198,725,242,700,266,691c275,660,273,637,305,624c316,626,330,624,339,632c369,651,319,658,365,646c371,609,371,582,392,552c485,572,349,589,416,632c431,630,490,653,505,639c510,633,505,623,510,619c522,609,542,610,558,605c600,563,591,582,665,589c692,598,727,640,745,663c759,718,773,684,827,677c865,669,875,661,887,624c895,549,886,570,951,584c972,642,1041,607,1094,621c1187,617,1260,577,1344,566c1366,559,1389,552,1410,545c1445,557,1433,589,1463,612c1505,598,1498,549,1463,526c1427,469,1436,459,1374,441c1367,436,1304,427,1299,420c1295,415,1297,406,1292,400c1277,386,1251,381,1232,360c1223,335,1214,323,1193,307c1191,300,1191,291,1186,288c1173,280,1157,284,1145,280c1131,275,1129,229,1115,224c1103,192,1057,194,1025,187c997,168,965,205,947,175c939,122,988,116,935,108c884,118,859,64,877,113c870,155,801,242,782,189c776,134,782,88,755,95c748,97,746,92,713,102c686,92,690,116,669,102c649,90,633,65,612,60e" stroked="f" style="position:absolute;left:4295;top:370;width:840;height:397"><v:stroke color="#3465a4" joinstyle="round" endcap="flat"/><v:fill o:detectmouseclick="t" on="false"/><w10:wrap type="none"/></v:shape><v:shape id="shape_0" coordsize="160,132" path="m140,0c122,2,102,0,87,7c80,11,80,21,74,27c58,42,48,42,27,48c21,71,7,85,0,106c2,113,0,126,7,127c19,131,34,122,48,120c74,117,101,115,127,113c136,80,150,48,159,14c138,7,140,14,140,0e" fillcolor="#7a2900" stroked="t" style="position:absolute;left:4444;top:452;width:89;height:71;mso-wrap-style:none;v-text-anchor:middle"><v:fill o:detectmouseclick="t" type="solid" color2="#85d6ff"/><v:stroke color="#3e1500" joinstyle="round" endcap="flat"/></v:shape><v:shape id="shape_0" coordsize="391,213" path="m0,212c129,203,41,201,118,180c155,143,150,115,99,101c109,129,122,152,132,180c134,187,145,184,152,186c166,189,192,200,192,200c206,147,199,170,212,133c214,115,212,95,219,80c221,72,222,94,224,101c233,129,242,154,258,180c259,173,263,166,265,159c286,0,254,95,291,147c305,108,305,80,311,34c321,62,334,85,344,113c346,120,351,133,351,133c337,175,302,180,265,193c281,168,304,159,318,133c335,101,323,74,364,60c365,58,390,11,390,60c390,87,371,118,356,140c349,166,335,171,311,180c296,201,291,200,304,200e" stroked="t" style="position:absolute;left:5018;top:652;width:220;height:100"><v:stroke color="#00b050" joinstyle="round" endcap="flat"/><v:fill o:detectmouseclick="t" on="false"/></v:shape><v:shape id="shape_0" coordsize="357,252" path="m0,224c32,216,35,209,46,179c48,156,46,133,53,111c60,87,113,65,113,65c122,34,166,9,197,0c211,39,178,80,166,118c162,133,157,145,152,159c150,166,145,179,145,179c166,186,192,180,211,191c227,200,233,226,250,232c278,240,264,235,291,251c305,198,321,242,337,198c324,166,347,175,356,145c349,103,354,64,351,19c349,55,349,90,344,126c342,133,338,145,330,145c323,145,324,126,324,126e" stroked="t" style="position:absolute;left:4313;top:675;width:201;height:141"><v:stroke color="#00b050" joinstyle="round" endcap="flat"/><v:fill o:detectmouseclick="t" on="false"/></v:shape><v:shape id="shape_0" coordsize="398,625" path="m44,355c55,319,50,342,49,278c47,267,47,246,47,246c35,220,35,207,43,179c83,140,77,163,112,138c157,139,184,99,218,74c237,37,261,0,217,49c190,80,167,112,140,142c82,184,0,350,88,267c112,225,148,139,190,103c196,106,207,102,210,108c215,120,181,185,179,192c227,171,228,91,282,110c273,140,260,167,246,196c238,227,263,241,279,268c257,284,244,281,219,275c212,267,201,260,196,249c189,235,206,186,190,176c184,172,185,188,183,195c185,228,190,261,189,294c212,349,187,279,198,341c202,365,219,381,226,406c250,433,256,446,292,459c240,420,153,400,173,330c120,320,90,342,48,374c29,431,96,440,133,424c186,437,243,422,295,421c336,435,358,444,251,391c242,388,232,387,225,382c219,378,239,389,245,388c265,379,296,350,296,350c329,350,328,335,362,347c346,309,311,298,288,266c280,261,268,252,257,253c235,258,172,344,171,346c146,365,156,378,171,402c203,429,234,455,260,485c277,494,295,505,313,514c340,528,397,554,397,554c363,499,280,456,217,441c250,518,351,542,381,624c331,603,301,548,282,499c261,474,270,488,243,450c238,444,231,433,231,433c192,424,194,454,207,481c223,498,249,535,249,535c201,494,184,474,128,445c127,475,132,468,104,493c93,502,71,517,71,517c64,511,32,467,31,458c30,445,41,418,41,418c36,413,24,397,29,401c53,417,44,424,56,444c64,455,82,478,82,478c115,506,159,533,185,571c141,573,118,559,86,520c59,490,72,451,61,495c71,519,80,541,85,567c38,554,24,526,54,482e" stroked="t" style="position:absolute;left:4109;top:463;width:208;height:339"><v:stroke color="#00b050" joinstyle="round" endcap="flat"/><v:fill o:detectmouseclick="t" on="false"/></v:shape><v:shape id="shape_0" coordsize="516,504" path="m515,0c446,16,481,30,457,74c441,101,413,125,383,132c376,199,383,169,363,226c351,263,210,279,205,279c192,281,176,309,166,318c141,339,141,344,99,371c85,395,72,401,46,411c39,475,49,482,0,503e" stroked="t" style="position:absolute;left:4313;top:363;width:291;height:284"><v:stroke color="#3e1500" joinstyle="round" endcap="flat"/><v:fill o:detectmouseclick="t" on="false"/></v:shape><v:shape id="shape_0" coordsize="133,139" path="m132,18c83,0,56,12,40,58c35,119,51,138,0,138e" stroked="t" style="position:absolute;left:4515;top:482;width:74;height:72"><v:stroke color="#3e1500" joinstyle="round" endcap="flat"/><v:fill o:detectmouseclick="t" on="false"/></v:shape><v:shape id="shape_0" coordsize="227,139" path="m226,12c184,4,173,0,127,5c79,37,99,78,67,106c57,115,34,119,21,126c14,129,0,138,0,138e" stroked="t" style="position:absolute;left:4560;top:511;width:127;height:76"><v:stroke color="#3e1500" joinstyle="round" endcap="flat"/><v:fill o:detectmouseclick="t" on="false"/></v:shape><v:shape id="shape_0" coordsize="955,551" path="m0,0c21,16,23,39,46,53c72,69,109,74,138,86c168,79,183,71,212,79c198,118,169,166,231,178c256,196,273,203,303,192c302,180,287,115,303,99c314,88,349,86,349,86c354,74,360,39,390,72c399,83,390,100,397,113c400,118,409,118,416,120c436,150,437,169,476,178c499,196,513,196,541,204c555,208,582,219,582,219c601,249,612,293,640,310c652,347,637,321,667,337c681,344,707,363,707,363c727,398,727,405,767,416c799,407,838,432,866,450c873,471,899,502,919,517c920,524,920,531,926,536c940,550,954,536,938,548e" stroked="t" style="position:absolute;left:4602;top:367;width:535;height:309"><v:stroke color="#3e1500" joinstyle="round" endcap="flat"/><v:fill o:detectmouseclick="t" on="false"/></v:shape><v:shape id="shape_0" coordsize="213,213" path="m212,0c177,55,120,65,60,72c35,113,49,127,34,178c28,194,11,201,0,212e" stroked="t" style="position:absolute;left:4455;top:596;width:119;height:119"><v:stroke color="#3e1500" joinstyle="round" endcap="flat"/><v:fill o:detectmouseclick="t" on="false"/></v:shape><v:shape id="shape_0" coordsize="153,140" path="m0,53c0,56,7,93,12,99c35,121,90,135,118,139c125,84,152,40,85,26c69,2,60,0,32,0e" stroked="t" style="position:absolute;left:4797;top:491;width:72;height:78"><v:stroke color="#3e1500" joinstyle="round" endcap="flat"/><v:fill o:detectmouseclick="t" on="false"/></v:shape><v:shape id="shape_0" coordsize="126,63" path="m0,19c53,0,25,23,46,39c53,44,63,44,72,46c97,62,97,53,125,53e" stroked="t" style="position:absolute;left:4302;top:697;width:70;height:23"><v:stroke color="#993300" joinstyle="round" endcap="flat"/><v:fill o:detectmouseclick="t" on="false"/></v:shape><v:shape id="shape_0" coordsize="525,167" path="m0,132c56,120,85,104,146,99c153,97,161,99,166,94c171,88,166,74,173,72c194,65,217,69,238,67c258,69,279,65,298,72c330,83,296,138,339,166c434,157,423,166,476,113c492,53,476,71,510,46c524,9,503,32,503,0e" stroked="t" style="position:absolute;left:4515;top:667;width:291;height:93"><v:stroke color="#3e1500" joinstyle="round" endcap="flat"/><v:fill o:detectmouseclick="t" on="false"/></v:shape><v:shape id="shape_0" coordsize="446,43" path="m0,23c25,28,18,30,41,23c53,19,79,9,79,9c111,30,145,35,180,42c290,23,224,23,419,16c440,0,429,2,445,2e" stroked="t" style="position:absolute;left:4800;top:693;width:251;height:21"><v:stroke color="#3e1500" joinstyle="round" endcap="flat"/><v:fill o:detectmouseclick="t" on="false"/></v:shape><v:shape id="shape_0" coordsize="179,160" path="m0,159c12,115,51,110,92,99c120,71,118,62,159,53c169,37,178,0,178,0e" stroked="t" style="position:absolute;left:4677;top:611;width:100;height:89"><v:stroke color="#3e1500" joinstyle="round" endcap="flat"/><v:fill o:detectmouseclick="t" on="false"/></v:shape><v:shape id="shape_0" coordsize="167,116" path="m127,85c154,78,159,65,166,39c134,25,102,18,74,0c42,7,34,12,14,39c32,106,0,18,87,73c97,80,81,108,94,111c108,115,117,94,127,85e" fillcolor="white" stroked="t" style="position:absolute;left:4414;top:735;width:85;height:62;mso-wrap-style:none;v-text-anchor:middle"><v:fill o:detectmouseclick="t" type="solid" color2="black"/><v:stroke color="#993300" joinstyle="round" endcap="flat"/></v:shape><v:shape id="shape_0" coordsize="111,144" path="m6,12c5,26,0,40,4,54c6,60,16,62,20,67c34,82,32,90,34,108c55,116,65,129,84,139c91,139,102,143,105,137c110,129,104,116,105,104c105,84,108,63,110,42c80,29,52,13,22,0c12,15,19,14,6,12e" fillcolor="#7a2900" stroked="t" style="position:absolute;left:4833;top:404;width:60;height:79;mso-wrap-style:none;v-text-anchor:middle"><v:fill o:detectmouseclick="t" type="solid" color2="#85d6ff"/><v:stroke color="#3e1500" joinstyle="round" endcap="flat"/></v:shape><v:shape id="shape_0" coordsize="134,118" path="m133,101c130,87,131,72,123,59c119,55,109,55,104,51c87,40,86,32,80,16c57,14,43,4,23,0c16,1,4,1,3,8c0,17,9,27,12,39c18,58,21,79,25,100c57,104,88,112,120,117c126,99,119,102,133,101e" fillcolor="#7a2900" stroked="t" style="position:absolute;left:4926;top:587;width:74;height:65;mso-wrap-style:none;v-text-anchor:middle"><v:fill o:detectmouseclick="t" type="solid" color2="#85d6ff"/><v:stroke color="#3e1500" joinstyle="round" endcap="flat"/></v:shape><v:shape id="shape_0" coordsize="117,181" path="m107,165c109,147,116,128,112,112c110,104,100,102,96,95c85,76,87,66,86,44c65,33,54,16,35,5c28,5,16,0,13,7c7,18,12,34,11,48c8,74,4,101,0,127c30,143,58,164,89,180c101,162,93,162,107,165e" fillcolor="#7a2900" stroked="t" style="position:absolute;left:4417;top:681;width:63;height:99;mso-wrap-style:none;v-text-anchor:middle"><v:fill o:detectmouseclick="t" type="solid" color2="#85d6ff"/><v:stroke color="#3e1500" joinstyle="round" endcap="flat"/></v:shape></v:group></w:pict></mc:Fallback></mc:AlternateContent></w:r></w:p><w:p><w:pPr><w:pStyle w:val="Normal"/><w:spacing w:before="0" w:after="120"/><w:jc w:val="both"/><w:rPr><w:rFonts w:ascii="Arial" w:hAnsi="Arial" w:cs="Arial"/></w:rPr></w:pPr><w:r><w:rPr><w:rFonts w:cs="Arial" w:ascii="Arial" w:hAnsi="Arial"/></w:rPr></w:r></w:p><w:p><w:pPr><w:pStyle w:val="Normal"/><w:spacing w:before="0" w:after="120"/><w:jc w:val="both"/><w:rPr><w:rFonts w:ascii="Arial" w:hAnsi="Arial" w:cs="Arial"/></w:rPr></w:pPr><w:r><w:rPr><w:rFonts w:cs="Arial" w:ascii="Arial" w:hAnsi="Arial"/></w:rPr><mc:AlternateContent><mc:Choice Requires="wps"><w:drawing><wp:anchor behindDoc="0" distT="0" distB="0" distL="114300" distR="114300" simplePos="0" locked="0" layoutInCell="0" allowOverlap="1" relativeHeight="138"><wp:simplePos x="0" y="0"/><wp:positionH relativeFrom="column"><wp:posOffset>4057650</wp:posOffset></wp:positionH><wp:positionV relativeFrom="paragraph"><wp:posOffset>138430</wp:posOffset></wp:positionV><wp:extent cx="1894205" cy="269240"/><wp:effectExtent l="0" t="0" r="0" b="0"/><wp:wrapNone/><wp:docPr id="17" name=""/><a:graphic xmlns:a="http://schemas.openxmlformats.org/drawingml/2006/main"><a:graphicData uri="http://schemas.microsoft.com/office/word/2010/wordprocessingShape"><wps:wsp><wps:cNvSpPr/><wps:spPr><a:xfrm><a:off x="0" y="0"/><a:ext cx="1893600" cy="268560"/></a:xfrm><a:prstGeom prst="rect"><a:avLst/></a:prstGeom><a:noFill/><a:ln w="0"><a:noFill/></a:ln></wps:spPr><wps:style><a:lnRef idx="0"/><a:fillRef idx="0"/><a:effectRef idx="0"/><a:fontRef idx="minor"/></wps:style><wps:txbx><w:txbxContent><w:p><w:pPr><w:pStyle w:val="Rahmeninhalt"/><w:spacing w:before="0" w:after="200"/><w:rPr><w:rFonts w:ascii="Arial" w:hAnsi="Arial" w:cs="Arial"/><w:i/><w:i/></w:rPr></w:pPr><w:r><w:rPr><w:rFonts w:cs="Arial" w:ascii="Arial" w:hAnsi="Arial"/><w:i/></w:rPr><w:t>Abbildung 1: S. Hanssen</w:t></w:r></w:p></w:txbxContent></wps:txbx><wps:bodyPr><a:noAutofit/></wps:bodyPr></wps:wsp></a:graphicData></a:graphic></wp:anchor></w:drawing></mc:Choice><mc:Fallback><w:pict></w:pict></mc:Fallback></mc:AlternateContent></w:r></w:p><w:p><w:pPr><w:pStyle w:val="Normal"/><w:spacing w:before="0" w:after="0"/><w:jc w:val="both"/><w:rPr><w:rFonts w:ascii="Arial" w:hAnsi="Arial" w:cs="Arial"/></w:rPr></w:pPr><w:r><w:rPr><w:rFonts w:cs="Arial" w:ascii="Arial" w:hAnsi="Arial"/></w:rPr></w:r></w:p><w:p><w:pPr><w:pStyle w:val="Normal"/><w:spacing w:before="0" w:after="120"/><w:jc w:val="both"/><w:rPr><w:rFonts w:ascii="Arial" w:hAnsi="Arial" w:cs="Arial"/></w:rPr></w:pPr><w:r><w:rPr><w:rFonts w:cs="Arial" w:ascii="Arial" w:hAnsi="Arial"/></w:rPr><w:t>Im Garten fixiert man zwei Stöcke als Brennpunkte und befestigt an jedem jeweils ein Ende der Schnur – diese sollte länger sein als der Abstand der beiden Stöcke, sonst wird das nichts... Durch Spannen der Schnur markiert man wie oben abgebildet eine Ellipse. An der Tafel halten zwei Schüler jeweils ein Schnurende an der Tafel fest, während der dritte Schüler die Ellipse zeichnet. Durch Veränderung der Brennpunktabstände und Schnurlängen kann man diverse Ellipsen kreieren. Meist wird man aber froh sein, wenn wenigstens eine an der Tafel in überschaubarer Zeit vollendet wird. Natürlich können die Schüler auch mit einem Faden und zwei Pinnnadeln Ellipsen auf einem Blatt Papier konstruieren (Karton darunter!).</w:t></w:r></w:p><w:p><w:pPr><w:pStyle w:val="Normal"/><w:spacing w:before="0" w:after="120"/><w:jc w:val="both"/><w:rPr><w:rFonts w:ascii="Arial" w:hAnsi="Arial" w:cs="Arial"/></w:rPr></w:pPr><w:r><w:rPr><w:rFonts w:cs="Arial" w:ascii="Arial" w:hAnsi="Arial"/></w:rPr><w:t xml:space="preserve">Mit der Präsentation 01_euw_ppt_keplergesetze werden nun die Keplergesetze vorgestellt und auf dem Arbeitsblatt 01_euw_ab_die_keplergesetze in ihrer </w:t></w:r><w:r><w:rPr><w:rFonts w:cs="Arial" w:ascii="Arial" w:hAnsi="Arial"/><w:b/></w:rPr><w:t>allgemeinen Form</w:t></w:r><w:r><w:rPr><w:rFonts w:cs="Arial" w:ascii="Arial" w:hAnsi="Arial"/></w:rPr><w:t xml:space="preserve"> festgehalten (es macht wenig Sinn darin nur von den Planeten und der Sonne zu sprechen, wenn es später auch um Raketen, Mond und Erde geht).</w:t></w:r></w:p><w:p><w:pPr><w:pStyle w:val="Normal"/><w:spacing w:before="0" w:after="0"/><w:jc w:val="both"/><w:rPr><w:rFonts w:ascii="Arial" w:hAnsi="Arial" w:cs="Arial"/></w:rPr></w:pPr><w:r><w:rPr><w:rFonts w:cs="Arial" w:ascii="Arial" w:hAnsi="Arial"/></w:rPr><w:t>Abzusehen ist, dass das dritte Keplergesetz zunächst noch keine Begeisterungsstürme hervorruft, aber seine schöne Besonderheit wird bereits in der folgenden Doppelstunde deutlich.</w:t></w:r></w:p><w:p><w:pPr><w:pStyle w:val="Normal"/><w:spacing w:lineRule="auto" w:line="240" w:before="0" w:after="0"/><w:jc w:val="both"/><w:rPr><w:rFonts w:ascii="Arial" w:hAnsi="Arial" w:cs="Arial"/><w:sz w:val="16"/><w:szCs w:val="16"/><w:u w:val="single"/></w:rPr></w:pPr><w:r><w:rPr><w:rFonts w:cs="Arial" w:ascii="Arial" w:hAnsi="Arial"/><w:sz w:val="16"/><w:szCs w:val="16"/><w:u w:val="single"/></w:rPr></w:r></w:p><w:p><w:pPr><w:pStyle w:val="Normal"/><w:spacing w:lineRule="auto" w:line="240" w:before="0" w:after="120"/><w:jc w:val="both"/><w:rPr><w:rFonts w:ascii="Arial" w:hAnsi="Arial" w:cs="Arial"/><w:u w:val="single"/></w:rPr></w:pPr><w:r><w:rPr><w:rFonts w:cs="Arial" w:ascii="Arial" w:hAnsi="Arial"/><w:u w:val="single"/></w:rPr><w:t>Vorbereitung (Stunden 2 und 3 von 8):</w:t></w:r></w:p><w:p><w:pPr><w:pStyle w:val="Normal"/><w:spacing w:before="0" w:after="120"/><w:jc w:val="both"/><w:rPr><w:rFonts w:ascii="Arial" w:hAnsi="Arial" w:cs="Arial"/></w:rPr></w:pPr><w:r><w:rPr><w:rFonts w:cs="Arial" w:ascii="Arial" w:hAnsi="Arial"/></w:rPr><w:t>02_euw_ab_die_hohmann_bahn.pptx</w:t></w:r></w:p><w:p><w:pPr><w:pStyle w:val="Normal"/><w:spacing w:before="0" w:after="0"/><w:jc w:val="both"/><w:rPr><w:rFonts w:ascii="Arial" w:hAnsi="Arial" w:cs="Arial"/></w:rPr></w:pPr><w:r><w:rPr><w:rFonts w:cs="Arial" w:ascii="Arial" w:hAnsi="Arial"/></w:rPr><w:t>Kopieren des Arbeitsblatts:</w:t></w:r></w:p><w:p><w:pPr><w:pStyle w:val="Normal"/><w:spacing w:before="0" w:after="120"/><w:jc w:val="both"/><w:rPr><w:rFonts w:ascii="Arial" w:hAnsi="Arial" w:cs="Arial"/></w:rPr></w:pPr><w:r><w:rPr><w:rFonts w:cs="Arial" w:ascii="Arial" w:hAnsi="Arial"/></w:rPr><w:t>02_euw_ab_die_hohmann_bahn.docx</w:t></w:r></w:p><w:p><w:pPr><w:pStyle w:val="Normal"/><w:spacing w:lineRule="auto" w:line="240" w:before="0" w:after="120"/><w:jc w:val="both"/><w:rPr><w:rFonts w:ascii="Arial" w:hAnsi="Arial" w:cs="Arial"/></w:rPr></w:pPr><w:r><w:rPr><w:rFonts w:cs="Arial" w:ascii="Arial" w:hAnsi="Arial"/><w:u w:val="single"/></w:rPr><w:t>Unterrichtsablauf (Stunden 2 und 3 von 8):</w:t></w:r></w:p><w:p><w:pPr><w:pStyle w:val="Normal"/><w:spacing w:before="0" w:after="120"/><w:jc w:val="both"/><w:rPr><w:rFonts w:ascii="Arial" w:hAnsi="Arial" w:cs="Arial"/></w:rPr></w:pPr><w:r><w:rPr><w:rFonts w:cs="Arial" w:ascii="Arial" w:hAnsi="Arial"/></w:rPr><w:t>Walter Hohmann (1885-1945; deutscher Ingenieur) hat gezeigt, dass der energetisch günstigste aller Reisewege im Weltall eine Ellipsenbahn ist. Auf dieser Transferbahn, der sogenannten Hohmann-Bahn, fliegt das Raumschiff antriebslos bis zum Ziel.</w:t></w:r></w:p><w:p><w:pPr><w:pStyle w:val="Normal"/><w:spacing w:before="0" w:after="0"/><w:jc w:val="both"/><w:rPr><w:rFonts w:ascii="Arial" w:hAnsi="Arial" w:cs="Arial"/></w:rPr></w:pPr><w:r><mc:AlternateContent><mc:Choice Requires="wps"><w:drawing><wp:anchor behindDoc="0" distT="0" distB="0" distL="114300" distR="114300" simplePos="0" locked="0" layoutInCell="0" allowOverlap="1" relativeHeight="150"><wp:simplePos x="0" y="0"/><wp:positionH relativeFrom="column"><wp:posOffset>2602865</wp:posOffset></wp:positionH><wp:positionV relativeFrom="page"><wp:posOffset>9977120</wp:posOffset></wp:positionV><wp:extent cx="3347720" cy="262890"/><wp:effectExtent l="0" t="0" r="0" b="0"/><wp:wrapNone/><wp:docPr id="19" name=""/><a:graphic xmlns:a="http://schemas.openxmlformats.org/drawingml/2006/main"><a:graphicData uri="http://schemas.microsoft.com/office/word/2010/wordprocessingShape"><wps:wsp><wps:cNvSpPr/><wps:spPr><a:xfrm><a:off x="0" y="0"/><a:ext cx="3346920" cy="262080"/></a:xfrm><a:prstGeom prst="rect"><a:avLst/></a:prstGeom><a:noFill/><a:ln w="0"><a:noFill/></a:ln></wps:spPr><wps:style><a:lnRef idx="0"/><a:fillRef idx="0"/><a:effectRef idx="0"/><a:fontRef idx="minor"/></wps:style><wps:txbx><w:txbxContent><w:p><w:pPr><w:pStyle w:val="Rahmeninhalt"/><w:spacing w:before="0" w:after="200"/><w:rPr><w:color w:val="FFFFFF" w:themeColor="background1"/></w:rPr></w:pPr><w:r><w:rPr><w:color w:val="FFFFFF" w:themeColor="background1"/></w:rPr><w:t xml:space="preserve"> </w:t></w:r><w:r><w:rPr><w:color w:val="FFFFFF" w:themeColor="background1"/></w:rPr><w:t>3/20</w:t></w:r></w:p></w:txbxContent></wps:txbx><wps:bodyPr><a:noAutofit/></wps:bodyPr></wps:wsp></a:graphicData></a:graphic></wp:anchor></w:drawing></mc:Choice><mc:Fallback><w:pict></w:pict></mc:Fallback></mc:AlternateContent></w:r><w:r><w:rPr><w:rFonts w:cs="Arial" w:ascii="Arial" w:hAnsi="Arial"/></w:rPr><w:t>Die Umlaufbahnen von Ausgangs- und Zielobjekt werden von der Hohmann-Bahn nicht geschnitten, sondern nur in je einem ihrer Scheitelpunkte berührt.  Im Fall des Mondflugs sind das das Apogäum (erdfernster Punkt) und das Perigäum (erdnächster Punkt). Da sich die Geschwindigkeiten von Planet und Raumschiff in beiden Berührpunkten deutlich unterscheiden, müssen sie deshalb durch kurzzeitigen Raketenschub angepasst werden. Durch die dort parallele Bewegung der beiden Objekte, benötigt das Raumschiff bei diesem Bahnwechsel eine geringere Antriebsleistung als bei jeder anderen Form der Transferbahn.</w:t></w:r></w:p><w:p><w:pPr><w:pStyle w:val="Normal"/><w:spacing w:before="0" w:after="0"/><w:jc w:val="both"/><w:rPr><w:rFonts w:ascii="Arial" w:hAnsi="Arial" w:cs="Arial"/></w:rPr></w:pPr><w:r><w:rPr><w:rFonts w:cs="Arial" w:ascii="Arial" w:hAnsi="Arial"/></w:rPr></w:r></w:p><w:p><w:pPr><w:pStyle w:val="Normal"/><w:spacing w:before="0" w:after="0"/><w:jc w:val="both"/><w:rPr><w:rFonts w:ascii="Arial" w:hAnsi="Arial" w:cs="Arial"/></w:rPr></w:pPr><w:r><w:rPr><w:rFonts w:cs="Arial" w:ascii="Arial" w:hAnsi="Arial"/></w:rPr><w:t>Der Zeitbedarf für diese halbelliptische Bahn ist aber größer, als bei direkter verlaufenden Bahnen, die in ihrer gedachten Verlängerung mindestens eine der Objektbahnen schneiden.</w:t></w:r></w:p><w:p><w:pPr><w:pStyle w:val="Normal"/><w:spacing w:before="0" w:after="120"/><w:jc w:val="both"/><w:rPr><w:rFonts w:ascii="Arial" w:hAnsi="Arial" w:cs="Arial"/></w:rPr></w:pPr><w:r><w:rPr><w:rFonts w:cs="Arial" w:ascii="Arial" w:hAnsi="Arial"/></w:rPr><w:t>Mit der Präsentation 02_euw_ab_die_hohmann_bahn zeigt man das Prinzip der Hohmann-Bahn. Diese zeigt auch, wie sich für den Mondflug aus den Daten der Apollo-Flüge die große Halbachse der Hohmann-Bahn bestimmen lässt. Allein mit diesen Angaben lässt sich nun mithilfe des dritten Keplergesetzes bereits die Dauer des Fluges zum Mond berechnen.</w:t></w:r></w:p><w:p><w:pPr><w:pStyle w:val="Normal"/><w:spacing w:before="0" w:after="120"/><w:jc w:val="both"/><w:rPr><w:rFonts w:ascii="Arial" w:hAnsi="Arial" w:cs="Arial"/></w:rPr></w:pPr><w:r><mc:AlternateContent><mc:Choice Requires="wps"><w:drawing><wp:anchor behindDoc="0" distT="19050" distB="19050" distL="133350" distR="133350" simplePos="0" locked="0" layoutInCell="0" allowOverlap="1" relativeHeight="119"><wp:simplePos x="0" y="0"/><wp:positionH relativeFrom="column"><wp:posOffset>-99060</wp:posOffset></wp:positionH><wp:positionV relativeFrom="paragraph"><wp:posOffset>220345</wp:posOffset></wp:positionV><wp:extent cx="5991860" cy="7237095"/><wp:effectExtent l="0" t="0" r="0" b="0"/><wp:wrapNone/><wp:docPr id="21" name=""/><a:graphic xmlns:a="http://schemas.openxmlformats.org/drawingml/2006/main"><a:graphicData uri="http://schemas.microsoft.com/office/word/2010/wordprocessingShape"><wps:wsp><wps:cNvSpPr/><wps:nvSpPr><wps:cNvPr id="279" name=""/><wps:cNvSpPr/></wps:nvSpPr><wps:spPr><a:xfrm><a:off x="0" y="0"/><a:ext cx="5991120" cy="7236360"/></a:xfrm><a:prstGeom prst="rect"><a:avLst/></a:prstGeom><a:noFill/><a:ln w="38160"><a:solidFill><a:srgbClr val="000000"/></a:solidFill><a:round/></a:ln></wps:spPr><wps:bodyPr/></wps:wsp></a:graphicData></a:graphic></wp:anchor></w:drawing></mc:Choice><mc:Fallback><w:pict><v:rect id="shape_0" stroked="t" style="position:absolute;margin-left:-7.8pt;margin-top:17.35pt;width:471.7pt;height:569.75pt;mso-wrap-style:none;v-text-anchor:middle"><v:fill o:detectmouseclick="t" on="false"/><v:stroke color="black" weight="38160" joinstyle="round" endcap="flat"/><w10:wrap type="none"/></v:rect></w:pict></mc:Fallback></mc:AlternateContent></w:r><w:r><w:rPr><w:rFonts w:cs="Arial" w:ascii="Arial" w:hAnsi="Arial"/></w:rPr><w:t>Möglicher Tafelanschrieb:</w:t></w:r></w:p><w:p><w:pPr><w:pStyle w:val="Normal"/><w:spacing w:before="0" w:after="120"/><w:jc w:val="both"/><w:rPr><w:rFonts w:ascii="Arial" w:hAnsi="Arial" w:cs="Arial"/><w:u w:val="single"/></w:rPr></w:pPr><w:r><w:rPr><w:rFonts w:cs="Arial" w:ascii="Arial" w:hAnsi="Arial"/><w:u w:val="single"/></w:rPr><w:t>Die Hohmann-Bahn</w:t></w:r></w:p><w:p><w:pPr><w:pStyle w:val="Normal"/><w:spacing w:before="0" w:after="120"/><w:jc w:val="both"/><w:rPr><w:rFonts w:ascii="Arial" w:hAnsi="Arial" w:cs="Arial"/></w:rPr></w:pPr><w:r><mc:AlternateContent><mc:Choice Requires="wpg"><w:drawing><wp:anchor behindDoc="1" distT="0" distB="0" distL="114300" distR="114300" simplePos="0" locked="0" layoutInCell="0" allowOverlap="1" relativeHeight="189"><wp:simplePos x="0" y="0"/><wp:positionH relativeFrom="column"><wp:posOffset>975360</wp:posOffset></wp:positionH><wp:positionV relativeFrom="paragraph"><wp:posOffset>365125</wp:posOffset></wp:positionV><wp:extent cx="2067560" cy="1280160"/><wp:effectExtent l="0" t="0" r="0" b="0"/><wp:wrapNone/><wp:docPr id="22" name=""/><a:graphic xmlns:a="http://schemas.openxmlformats.org/drawingml/2006/main"><a:graphicData uri="http://schemas.microsoft.com/office/word/2010/wordprocessingGroup"><wpg:wgp><wpg:cNvGrpSpPr/><wpg:grpSpPr><a:xfrm><a:off x="0" y="0"/><a:ext cx="2066760" cy="1279440"/></a:xfrm></wpg:grpSpPr><wpg:grpSp><wpg:cNvGrpSpPr/><wpg:grpSpPr><a:xfrm><a:off x="1892880" y="162000"/><a:ext cx="173880" cy="172800"/></a:xfrm></wpg:grpSpPr><wps:wsp><wps:cNvSpPr/><wps:spPr><a:xfrm rot="1052400"><a:off x="0" y="0"/><a:ext cx="173880" cy="172800"/></a:xfrm><a:prstGeom prst="ellipse"><a:avLst/></a:prstGeom><a:solidFill><a:srgbClr val="bfbfbf"/></a:solidFill><a:ln w="0"><a:solidFill><a:srgbClr val="000000"/></a:solidFill></a:ln></wps:spPr><wps:bodyPr/></wps:wsp><wps:wsp><wps:cNvSpPr/><wps:spPr><a:xfrm><a:off x="4025160" y="46518480"/><a:ext cx="37440" cy="19440"/></a:xfrm><a:custGeom><a:avLst/><a:gdLst/><a:ahLst/><a:rect l="0" t="0" r="r" b="b"/><a:pathLst><a:path w="104" h="54"><a:moveTo><a:pt x="40" y="16"/></a:moveTo><a:cubicBezTo><a:pt x="33" y="15"/><a:pt x="30" y="14"/><a:pt x="22" y="11"/></a:cubicBezTo><a:lnTo><a:pt x="3" y="9"/></a:lnTo><a:lnTo><a:pt x="33" y="17"/></a:lnTo><a:lnTo><a:pt x="0" y="16"/></a:lnTo><a:lnTo><a:pt x="39" y="19"/></a:lnTo><a:lnTo><a:pt x="42" y="20"/></a:lnTo><a:lnTo><a:pt x="26" y="24"/></a:lnTo><a:cubicBezTo><a:pt x="31" y="23"/><a:pt x="37" y="22"/><a:pt x="42" y="22"/></a:cubicBezTo><a:cubicBezTo><a:pt x="43" y="22"/><a:pt x="42" y="23"/><a:pt x="41" y="23"/></a:cubicBezTo><a:cubicBezTo><a:pt x="38" y="25"/><a:pt x="38" y="25"/><a:pt x="36" y="26"/></a:cubicBezTo><a:cubicBezTo><a:pt x="35" y="26"/><a:pt x="34" y="27"/><a:pt x="34" y="27"/></a:cubicBezTo><a:cubicBezTo><a:pt x="33" y="27"/><a:pt x="31" y="27"/><a:pt x="31" y="28"/></a:cubicBezTo><a:cubicBezTo><a:pt x="34" y="28"/><a:pt x="37" y="27"/><a:pt x="40" y="28"/></a:cubicBezTo><a:cubicBezTo><a:pt x="42" y="27"/><a:pt x="40" y="29"/><a:pt x="40" y="29"/></a:cubicBezTo><a:cubicBezTo><a:pt x="36" y="34"/><a:pt x="40" y="30"/><a:pt x="38" y="33"/></a:cubicBezTo><a:cubicBezTo><a:pt x="37" y="35"/><a:pt x="35" y="37"/><a:pt x="36" y="38"/></a:cubicBezTo><a:cubicBezTo><a:pt x="37" y="39"/><a:pt x="37" y="37"/><a:pt x="38" y="36"/></a:cubicBezTo><a:cubicBezTo><a:pt x="39" y="35"/><a:pt x="40" y="33"/><a:pt x="41" y="31"/></a:cubicBezTo><a:cubicBezTo><a:pt x="41" y="33"/><a:pt x="40" y="34"/><a:pt x="41" y="36"/></a:cubicBezTo><a:cubicBezTo><a:pt x="40" y="37"/><a:pt x="42" y="36"/><a:pt x="42" y="36"/></a:cubicBezTo><a:cubicBezTo><a:pt x="43" y="36"/><a:pt x="43" y="37"/><a:pt x="42" y="38"/></a:cubicBezTo><a:cubicBezTo><a:pt x="43" y="38"/><a:pt x="43" y="38"/><a:pt x="44" y="38"/></a:cubicBezTo><a:cubicBezTo><a:pt x="45" y="37"/><a:pt x="46" y="32"/><a:pt x="47" y="36"/></a:cubicBezTo><a:cubicBezTo><a:pt x="47" y="36"/><a:pt x="48" y="36"/><a:pt x="48" y="35"/></a:cubicBezTo><a:cubicBezTo><a:pt x="50" y="35"/><a:pt x="49" y="30"/><a:pt x="49" y="28"/></a:cubicBezTo><a:cubicBezTo><a:pt x="48" y="32"/><a:pt x="48" y="34"/><a:pt x="50" y="37"/></a:cubicBezTo><a:cubicBezTo><a:pt x="50" y="38"/><a:pt x="49" y="39"/><a:pt x="50" y="40"/></a:cubicBezTo><a:cubicBezTo><a:pt x="50" y="40"/><a:pt x="49" y="42"/><a:pt x="51" y="41"/></a:cubicBezTo><a:cubicBezTo><a:pt x="52" y="42"/><a:pt x="51" y="39"/><a:pt x="52" y="39"/></a:cubicBezTo><a:cubicBezTo><a:pt x="53" y="36"/><a:pt x="55" y="33"/><a:pt x="57" y="31"/></a:cubicBezTo><a:cubicBezTo><a:pt x="57" y="37"/><a:pt x="59" y="42"/><a:pt x="63" y="46"/></a:cubicBezTo><a:cubicBezTo><a:pt x="65" y="43"/><a:pt x="64" y="40"/><a:pt x="61" y="37"/></a:cubicBezTo><a:lnTo><a:pt x="61" y="36"/></a:lnTo><a:cubicBezTo><a:pt x="62" y="36"/><a:pt x="61" y="37"/><a:pt x="61" y="37"/></a:cubicBezTo><a:cubicBezTo><a:pt x="63" y="40"/><a:pt x="64" y="40"/><a:pt x="64" y="42"/></a:cubicBezTo><a:cubicBezTo><a:pt x="71" y="45"/><a:pt x="77" y="49"/><a:pt x="83" y="53"/></a:cubicBezTo><a:cubicBezTo><a:pt x="81" y="49"/><a:pt x="78" y="46"/><a:pt x="74" y="44"/></a:cubicBezTo><a:cubicBezTo><a:pt x="71" y="38"/><a:pt x="65" y="35"/><a:pt x="60" y="32"/></a:cubicBezTo><a:cubicBezTo><a:pt x="64" y="32"/><a:pt x="61" y="32"/><a:pt x="64" y="33"/></a:cubicBezTo><a:cubicBezTo><a:pt x="66" y="35"/><a:pt x="72" y="38"/><a:pt x="72" y="38"/></a:cubicBezTo><a:cubicBezTo><a:pt x="76" y="42"/><a:pt x="81" y="45"/><a:pt x="86" y="47"/></a:cubicBezTo><a:cubicBezTo><a:pt x="87" y="48"/><a:pt x="89" y="49"/><a:pt x="90" y="50"/></a:cubicBezTo><a:cubicBezTo><a:pt x="90" y="50"/><a:pt x="89" y="49"/><a:pt x="88" y="49"/></a:cubicBezTo><a:cubicBezTo><a:pt x="87" y="48"/><a:pt x="87" y="47"/><a:pt x="86" y="46"/></a:cubicBezTo><a:cubicBezTo><a:pt x="83" y="44"/><a:pt x="78" y="41"/><a:pt x="75" y="40"/></a:cubicBezTo><a:cubicBezTo><a:pt x="74" y="38"/><a:pt x="73" y="37"/><a:pt x="71" y="35"/></a:cubicBezTo><a:cubicBezTo><a:pt x="71" y="35"/><a:pt x="70" y="35"/><a:pt x="71" y="34"/></a:cubicBezTo><a:cubicBezTo><a:pt x="72" y="34"/><a:pt x="73" y="36"/><a:pt x="74" y="36"/></a:cubicBezTo><a:cubicBezTo><a:pt x="77" y="38"/><a:pt x="80" y="39"/><a:pt x="82" y="41"/></a:cubicBezTo><a:cubicBezTo><a:pt x="84" y="42"/><a:pt x="91" y="47"/><a:pt x="84" y="42"/></a:cubicBezTo><a:cubicBezTo><a:pt x="80" y="38"/><a:pt x="89" y="44"/><a:pt x="91" y="45"/></a:cubicBezTo><a:cubicBezTo><a:pt x="92" y="45"/><a:pt x="93" y="45"/><a:pt x="96" y="45"/></a:cubicBezTo><a:cubicBezTo><a:pt x="96" y="45"/><a:pt x="94" y="45"/><a:pt x="93" y="44"/></a:cubicBezTo><a:cubicBezTo><a:pt x="93" y="43"/><a:pt x="92" y="43"/><a:pt x="91" y="43"/></a:cubicBezTo><a:cubicBezTo><a:pt x="90" y="42"/><a:pt x="90" y="41"/><a:pt x="90" y="41"/></a:cubicBezTo><a:cubicBezTo><a:pt x="84" y="37"/><a:pt x="79" y="36"/><a:pt x="74" y="32"/></a:cubicBezTo><a:cubicBezTo><a:pt x="73" y="32"/><a:pt x="72" y="31"/><a:pt x="72" y="31"/></a:cubicBezTo><a:cubicBezTo><a:pt x="76" y="34"/><a:pt x="81" y="35"/><a:pt x="85" y="36"/></a:cubicBezTo><a:cubicBezTo><a:pt x="89" y="38"/><a:pt x="92" y="40"/><a:pt x="96" y="42"/></a:cubicBezTo><a:cubicBezTo><a:pt x="98" y="44"/><a:pt x="100" y="44"/><a:pt x="103" y="44"/></a:cubicBezTo><a:cubicBezTo><a:pt x="99" y="41"/><a:pt x="94" y="38"/><a:pt x="88" y="35"/></a:cubicBezTo><a:cubicBezTo><a:pt x="79" y="31"/><a:pt x="88" y="36"/><a:pt x="80" y="32"/></a:cubicBezTo><a:cubicBezTo><a:pt x="79" y="31"/><a:pt x="77" y="31"/><a:pt x="78" y="31"/></a:cubicBezTo><a:cubicBezTo><a:pt x="81" y="32"/><a:pt x="84" y="33"/><a:pt x="87" y="34"/></a:cubicBezTo><a:cubicBezTo><a:pt x="87" y="35"/><a:pt x="94" y="37"/><a:pt x="89" y="35"/></a:cubicBezTo><a:cubicBezTo><a:pt x="93" y="34"/><a:pt x="92" y="33"/><a:pt x="91" y="31"/></a:cubicBezTo><a:cubicBezTo><a:pt x="88" y="28"/><a:pt x="85" y="27"/><a:pt x="82" y="25"/></a:cubicBezTo><a:cubicBezTo><a:pt x="82" y="24"/><a:pt x="82" y="24"/><a:pt x="83" y="23"/></a:cubicBezTo><a:cubicBezTo><a:pt x="82" y="23"/><a:pt x="78" y="21"/><a:pt x="77" y="19"/></a:cubicBezTo><a:cubicBezTo><a:pt x="68" y="19"/><a:pt x="73" y="18"/><a:pt x="61" y="12"/></a:cubicBezTo><a:cubicBezTo><a:pt x="57" y="10"/><a:pt x="44" y="8"/><a:pt x="42" y="6"/></a:cubicBezTo><a:cubicBezTo><a:pt x="31" y="3"/><a:pt x="21" y="2"/><a:pt x="10" y="0"/></a:cubicBezTo><a:lnTo><a:pt x="9" y="1"/></a:lnTo><a:cubicBezTo><a:pt x="9" y="2"/><a:pt x="10" y="2"/><a:pt x="10" y="2"/></a:cubicBezTo><a:cubicBezTo><a:pt x="14" y="5"/><a:pt x="18" y="6"/><a:pt x="21" y="7"/></a:cubicBezTo><a:cubicBezTo><a:pt x="24" y="8"/><a:pt x="27" y="10"/><a:pt x="31" y="10"/></a:cubicBezTo><a:cubicBezTo><a:pt x="32" y="10"/><a:pt x="28" y="9"/><a:pt x="28" y="8"/></a:cubicBezTo><a:cubicBezTo><a:pt x="25" y="7"/><a:pt x="22" y="6"/><a:pt x="19" y="5"/></a:cubicBezTo><a:cubicBezTo><a:pt x="18" y="5"/><a:pt x="17" y="5"/><a:pt x="16" y="4"/></a:cubicBezTo><a:cubicBezTo><a:pt x="15" y="5"/><a:pt x="18" y="5"/><a:pt x="18" y="6"/></a:cubicBezTo><a:cubicBezTo><a:pt x="17" y="7"/><a:pt x="16" y="5"/><a:pt x="15" y="5"/></a:cubicBezTo><a:cubicBezTo><a:pt x="17" y="7"/><a:pt x="17" y="8"/><a:pt x="18" y="8"/></a:cubicBezTo><a:cubicBezTo><a:pt x="22" y="10"/><a:pt x="25" y="11"/><a:pt x="27" y="13"/></a:cubicBezTo><a:cubicBezTo><a:pt x="35" y="14"/><a:pt x="45" y="17"/><a:pt x="22" y="9"/></a:cubicBezTo><a:cubicBezTo><a:pt x="27" y="11"/><a:pt x="32" y="11"/><a:pt x="36" y="14"/></a:cubicBezTo><a:cubicBezTo><a:pt x="32" y="12"/><a:pt x="31" y="13"/><a:pt x="35" y="14"/></a:cubicBezTo><a:lnTo><a:pt x="40" y="16"/></a:lnTo><a:close/></a:path></a:pathLst></a:custGeom><a:solidFill><a:srgbClr val="ffffff"/></a:solidFill><a:ln w="0"><a:solidFill><a:srgbClr val="000000"/></a:solidFill></a:ln></wps:spPr><wps:bodyPr/></wps:wsp><wps:wsp><wps:cNvSpPr/><wps:spPr><a:xfrm><a:off x="3973680" y="46558440"/><a:ext cx="47520" cy="63720"/></a:xfrm><a:custGeom><a:avLst/><a:gdLst/><a:ahLst/><a:rect l="0" t="0" r="r" b="b"/><a:pathLst><a:path w="132" h="177"><a:moveTo><a:pt x="74" y="20"/></a:moveTo><a:cubicBezTo><a:pt x="75" y="25"/><a:pt x="74" y="23"/><a:pt x="75" y="26"/></a:cubicBezTo><a:cubicBezTo><a:pt x="75" y="27"/><a:pt x="76" y="29"/><a:pt x="76" y="29"/></a:cubicBezTo><a:cubicBezTo><a:pt x="75" y="30"/><a:pt x="75" y="33"/><a:pt x="75" y="33"/></a:cubicBezTo><a:cubicBezTo><a:pt x="74" y="36"/><a:pt x="73" y="39"/><a:pt x="72" y="42"/></a:cubicBezTo><a:cubicBezTo><a:pt x="72" y="46"/><a:pt x="73" y="48"/><a:pt x="73" y="50"/></a:cubicBezTo><a:cubicBezTo><a:pt x="75" y="47"/><a:pt x="78" y="46"/><a:pt x="80" y="44"/></a:cubicBezTo><a:cubicBezTo><a:pt x="82" y="41"/><a:pt x="81" y="43"/><a:pt x="83" y="41"/></a:cubicBezTo><a:cubicBezTo><a:pt x="85" y="36"/><a:pt x="87" y="33"/><a:pt x="89" y="29"/></a:cubicBezTo><a:cubicBezTo><a:pt x="89" y="28"/><a:pt x="90" y="27"/><a:pt x="90" y="26"/></a:cubicBezTo><a:cubicBezTo><a:pt x="91" y="25"/><a:pt x="92" y="23"/><a:pt x="92" y="23"/></a:cubicBezTo><a:cubicBezTo><a:pt x="94" y="20"/><a:pt x="94" y="17"/><a:pt x="96" y="13"/></a:cubicBezTo><a:cubicBezTo><a:pt x="95" y="20"/><a:pt x="95" y="26"/><a:pt x="95" y="33"/></a:cubicBezTo><a:cubicBezTo><a:pt x="92" y="39"/><a:pt x="88" y="47"/><a:pt x="82" y="52"/></a:cubicBezTo><a:cubicBezTo><a:pt x="85" y="53"/><a:pt x="85" y="52"/><a:pt x="87" y="50"/></a:cubicBezTo><a:cubicBezTo><a:pt x="88" y="47"/><a:pt x="89" y="45"/><a:pt x="91" y="42"/></a:cubicBezTo><a:cubicBezTo><a:pt x="94" y="37"/><a:pt x="97" y="28"/><a:pt x="100" y="24"/></a:cubicBezTo><a:cubicBezTo><a:pt x="104" y="20"/><a:pt x="108" y="17"/><a:pt x="111" y="12"/></a:cubicBezTo><a:cubicBezTo><a:pt x="113" y="8"/><a:pt x="113" y="5"/><a:pt x="115" y="1"/></a:cubicBezTo><a:cubicBezTo><a:pt x="115" y="0"/><a:pt x="115" y="2"/><a:pt x="115" y="3"/></a:cubicBezTo><a:cubicBezTo><a:pt x="114" y="8"/><a:pt x="112" y="12"/><a:pt x="111" y="17"/></a:cubicBezTo><a:cubicBezTo><a:pt x="109" y="22"/><a:pt x="107" y="29"/><a:pt x="103" y="32"/></a:cubicBezTo><a:cubicBezTo><a:pt x="100" y="37"/><a:pt x="97" y="40"/><a:pt x="95" y="44"/></a:cubicBezTo><a:cubicBezTo><a:pt x="94" y="45"/><a:pt x="94" y="46"/><a:pt x="95" y="47"/></a:cubicBezTo><a:cubicBezTo><a:pt x="95" y="48"/><a:pt x="93" y="49"/><a:pt x="94" y="49"/></a:cubicBezTo><a:cubicBezTo><a:pt x="95" y="50"/><a:pt x="95" y="49"/><a:pt x="97" y="48"/></a:cubicBezTo><a:cubicBezTo><a:pt x="98" y="47"/><a:pt x="100" y="46"/><a:pt x="100" y="46"/></a:cubicBezTo><a:cubicBezTo><a:pt x="103" y="42"/><a:pt x="101" y="42"/><a:pt x="107" y="44"/></a:cubicBezTo><a:cubicBezTo><a:pt x="109" y="43"/><a:pt x="109" y="42"/><a:pt x="111" y="41"/></a:cubicBezTo><a:lnTo><a:pt x="112" y="40"/></a:lnTo><a:cubicBezTo><a:pt x="114" y="37"/><a:pt x="116" y="36"/><a:pt x="119" y="36"/></a:cubicBezTo><a:cubicBezTo><a:pt x="120" y="42"/><a:pt x="115" y="41"/><a:pt x="111" y="43"/></a:cubicBezTo><a:cubicBezTo><a:pt x="108" y="44"/><a:pt x="106" y="46"/><a:pt x="102" y="47"/></a:cubicBezTo><a:cubicBezTo><a:pt x="100" y="50"/><a:pt x="106" y="50"/><a:pt x="108" y="51"/></a:cubicBezTo><a:cubicBezTo><a:pt x="111" y="50"/><a:pt x="112" y="50"/><a:pt x="114" y="48"/></a:cubicBezTo><a:cubicBezTo><a:pt x="115" y="45"/><a:pt x="117" y="45"/><a:pt x="119" y="46"/></a:cubicBezTo><a:cubicBezTo><a:pt x="120" y="45"/><a:pt x="121" y="45"/><a:pt x="121" y="44"/></a:cubicBezTo><a:cubicBezTo><a:pt x="122" y="44"/><a:pt x="122" y="44"/><a:pt x="123" y="45"/></a:cubicBezTo><a:cubicBezTo><a:pt x="124" y="44"/><a:pt x="126" y="44"/><a:pt x="126" y="44"/></a:cubicBezTo><a:cubicBezTo><a:pt x="128" y="43"/><a:pt x="129" y="40"/><a:pt x="130" y="42"/></a:cubicBezTo><a:cubicBezTo><a:pt x="130" y="42"/><a:pt x="130" y="43"/><a:pt x="131" y="43"/></a:cubicBezTo><a:cubicBezTo><a:pt x="128" y="44"/><a:pt x="126" y="46"/><a:pt x="124" y="47"/></a:cubicBezTo><a:cubicBezTo><a:pt x="123" y="47"/><a:pt x="123" y="48"/><a:pt x="123" y="48"/></a:cubicBezTo><a:cubicBezTo><a:pt x="122" y="49"/><a:pt x="119" y="48"/><a:pt x="119" y="48"/></a:cubicBezTo><a:cubicBezTo><a:pt x="116" y="50"/><a:pt x="115" y="51"/><a:pt x="112" y="53"/></a:cubicBezTo><a:cubicBezTo><a:pt x="109" y="56"/><a:pt x="109" y="54"/><a:pt x="107" y="56"/></a:cubicBezTo><a:cubicBezTo><a:pt x="106" y="56"/><a:pt x="104" y="57"/><a:pt x="104" y="57"/></a:cubicBezTo><a:cubicBezTo><a:pt x="107" y="59"/><a:pt x="109" y="58"/><a:pt x="112" y="59"/></a:cubicBezTo><a:cubicBezTo><a:pt x="114" y="60"/><a:pt x="116" y="60"/><a:pt x="117" y="61"/></a:cubicBezTo><a:cubicBezTo><a:pt x="118" y="62"/><a:pt x="116" y="63"/><a:pt x="115" y="62"/></a:cubicBezTo><a:cubicBezTo><a:pt x="114" y="63"/><a:pt x="113" y="63"/><a:pt x="112" y="63"/></a:cubicBezTo><a:cubicBezTo><a:pt x="111" y="64"/><a:pt x="110" y="65"/><a:pt x="109" y="65"/></a:cubicBezTo><a:cubicBezTo><a:pt x="108" y="66"/><a:pt x="106" y="66"/><a:pt x="105" y="65"/></a:cubicBezTo><a:cubicBezTo><a:pt x="107" y="67"/><a:pt x="108" y="67"/><a:pt x="112" y="67"/></a:cubicBezTo><a:cubicBezTo><a:pt x="114" y="69"/><a:pt x="114" y="69"/><a:pt x="108" y="67"/></a:cubicBezTo><a:cubicBezTo><a:pt x="105" y="66"/><a:pt x="101" y="65"/><a:pt x="97" y="65"/></a:cubicBezTo><a:cubicBezTo><a:pt x="97" y="65"/><a:pt x="94" y="64"/><a:pt x="94" y="65"/></a:cubicBezTo><a:cubicBezTo><a:pt x="93" y="67"/><a:pt x="97" y="68"/><a:pt x="98" y="68"/></a:cubicBezTo><a:cubicBezTo><a:pt x="109" y="71"/><a:pt x="115" y="74"/><a:pt x="126" y="77"/></a:cubicBezTo><a:cubicBezTo><a:pt x="124" y="81"/><a:pt x="119" y="79"/><a:pt x="116" y="78"/></a:cubicBezTo><a:cubicBezTo><a:pt x="108" y="77"/><a:pt x="99" y="74"/><a:pt x="91" y="71"/></a:cubicBezTo><a:cubicBezTo><a:pt x="91" y="75"/><a:pt x="91" y="72"/><a:pt x="95" y="75"/></a:cubicBezTo><a:cubicBezTo><a:pt x="100" y="78"/><a:pt x="103" y="80"/><a:pt x="110" y="83"/></a:cubicBezTo><a:cubicBezTo><a:pt x="110" y="84"/><a:pt x="112" y="84"/><a:pt x="112" y="84"/></a:cubicBezTo><a:cubicBezTo><a:pt x="111" y="85"/><a:pt x="110" y="85"/><a:pt x="109" y="84"/></a:cubicBezTo><a:cubicBezTo><a:pt x="107" y="85"/><a:pt x="105" y="84"/><a:pt x="104" y="85"/></a:cubicBezTo><a:cubicBezTo><a:pt x="105" y="85"/><a:pt x="106" y="85"/><a:pt x="107" y="86"/></a:cubicBezTo><a:cubicBezTo><a:pt x="107" y="87"/><a:pt x="105" y="85"/><a:pt x="105" y="86"/></a:cubicBezTo><a:cubicBezTo><a:pt x="105" y="86"/><a:pt x="106" y="86"/><a:pt x="106" y="88"/></a:cubicBezTo><a:cubicBezTo><a:pt x="107" y="90"/><a:pt x="107" y="89"/><a:pt x="105" y="91"/></a:cubicBezTo><a:cubicBezTo><a:pt x="104" y="91"/><a:pt x="102" y="94"/><a:pt x="102" y="94"/></a:cubicBezTo><a:cubicBezTo><a:pt x="103" y="95"/><a:pt x="102" y="97"/><a:pt x="102" y="98"/></a:cubicBezTo><a:cubicBezTo><a:pt x="102" y="99"/><a:pt x="103" y="99"/><a:pt x="104" y="99"/></a:cubicBezTo><a:cubicBezTo><a:pt x="104" y="99"/><a:pt x="105" y="99"/><a:pt x="104" y="98"/></a:cubicBezTo><a:lnTo><a:pt x="102" y="101"/></a:lnTo><a:cubicBezTo><a:pt x="101" y="102"/><a:pt x="99" y="102"/><a:pt x="98" y="103"/></a:cubicBezTo><a:cubicBezTo><a:pt x="98" y="104"/><a:pt x="97" y="105"/><a:pt x="97" y="105"/></a:cubicBezTo><a:cubicBezTo><a:pt x="95" y="107"/><a:pt x="94" y="108"/><a:pt x="90" y="108"/></a:cubicBezTo><a:cubicBezTo><a:pt x="90" y="108"/><a:pt x="90" y="106"/><a:pt x="89" y="106"/></a:cubicBezTo><a:cubicBezTo><a:pt x="88" y="107"/><a:pt x="89" y="111"/><a:pt x="90" y="110"/></a:cubicBezTo><a:cubicBezTo><a:pt x="88" y="106"/><a:pt x="89" y="102"/><a:pt x="88" y="99"/></a:cubicBezTo><a:cubicBezTo><a:pt x="88" y="96"/><a:pt x="86" y="92"/><a:pt x="85" y="88"/></a:cubicBezTo><a:cubicBezTo><a:pt x="84" y="92"/><a:pt x="84" y="95"/><a:pt x="84" y="98"/></a:cubicBezTo><a:cubicBezTo><a:pt x="84" y="102"/><a:pt x="82" y="107"/><a:pt x="85" y="110"/></a:cubicBezTo><a:cubicBezTo><a:pt x="86" y="115"/><a:pt x="85" y="120"/><a:pt x="83" y="124"/></a:cubicBezTo><a:cubicBezTo><a:pt x="81" y="131"/><a:pt x="83" y="129"/><a:pt x="82" y="125"/></a:cubicBezTo><a:cubicBezTo><a:pt x="81" y="124"/><a:pt x="81" y="123"/><a:pt x="80" y="121"/></a:cubicBezTo><a:cubicBezTo><a:pt x="80" y="117"/><a:pt x="79" y="113"/><a:pt x="79" y="108"/></a:cubicBezTo><a:cubicBezTo><a:pt x="78" y="105"/><a:pt x="79" y="107"/><a:pt x="79" y="103"/></a:cubicBezTo><a:cubicBezTo><a:pt x="79" y="100"/><a:pt x="79" y="99"/><a:pt x="77" y="96"/></a:cubicBezTo><a:cubicBezTo><a:pt x="81" y="85"/><a:pt x="81" y="89"/><a:pt x="81" y="83"/></a:cubicBezTo><a:cubicBezTo><a:pt x="80" y="80"/><a:pt x="81" y="85"/><a:pt x="81" y="86"/></a:cubicBezTo><a:cubicBezTo><a:pt x="81" y="87"/><a:pt x="81" y="87"/><a:pt x="81" y="88"/></a:cubicBezTo><a:cubicBezTo><a:pt x="80" y="93"/><a:pt x="80" y="98"/><a:pt x="79" y="103"/></a:cubicBezTo><a:cubicBezTo><a:pt x="79" y="107"/><a:pt x="77" y="111"/><a:pt x="76" y="116"/></a:cubicBezTo><a:lnTo><a:pt x="77" y="117"/></a:lnTo><a:cubicBezTo><a:pt x="76" y="127"/><a:pt x="75" y="125"/><a:pt x="74" y="122"/></a:cubicBezTo><a:cubicBezTo><a:pt x="75" y="119"/><a:pt x="75" y="116"/><a:pt x="74" y="112"/></a:cubicBezTo><a:cubicBezTo><a:pt x="75" y="107"/><a:pt x="75" y="103"/><a:pt x="74" y="99"/></a:cubicBezTo><a:cubicBezTo><a:pt x="74" y="97"/><a:pt x="74" y="95"/><a:pt x="75" y="94"/></a:cubicBezTo><a:cubicBezTo><a:pt x="75" y="94"/><a:pt x="74" y="92"/><a:pt x="74" y="93"/></a:cubicBezTo><a:cubicBezTo><a:pt x="73" y="98"/><a:pt x="74" y="102"/><a:pt x="76" y="107"/></a:cubicBezTo><a:cubicBezTo><a:pt x="76" y="110"/><a:pt x="76" y="114"/><a:pt x="76" y="117"/></a:cubicBezTo><a:cubicBezTo><a:pt x="74" y="127"/><a:pt x="71" y="137"/><a:pt x="66" y="146"/></a:cubicBezTo><a:cubicBezTo><a:pt x="64" y="156"/><a:pt x="63" y="166"/><a:pt x="60" y="176"/></a:cubicBezTo><a:cubicBezTo><a:pt x="56" y="174"/><a:pt x="58" y="175"/><a:pt x="56" y="170"/></a:cubicBezTo><a:cubicBezTo><a:pt x="56" y="169"/><a:pt x="55" y="169"/><a:pt x="56" y="168"/></a:cubicBezTo><a:lnTo><a:pt x="55" y="167"/></a:lnTo><a:cubicBezTo><a:pt x="56" y="161"/><a:pt x="56" y="155"/><a:pt x="52" y="149"/></a:cubicBezTo><a:cubicBezTo><a:pt x="52" y="148"/><a:pt x="53" y="145"/><a:pt x="52" y="144"/></a:cubicBezTo><a:cubicBezTo><a:pt x="51" y="143"/><a:pt x="49" y="141"/><a:pt x="49" y="141"/></a:cubicBezTo><a:cubicBezTo><a:pt x="50" y="137"/><a:pt x="52" y="133"/><a:pt x="55" y="132"/></a:cubicBezTo><a:cubicBezTo><a:pt x="59" y="130"/><a:pt x="61" y="124"/><a:pt x="64" y="119"/></a:cubicBezTo><a:cubicBezTo><a:pt x="65" y="116"/><a:pt x="66" y="113"/><a:pt x="67" y="109"/></a:cubicBezTo><a:cubicBezTo><a:pt x="67" y="107"/><a:pt x="66" y="103"/><a:pt x="66" y="102"/></a:cubicBezTo><a:cubicBezTo><a:pt x="65" y="102"/><a:pt x="65" y="101"/><a:pt x="65" y="101"/></a:cubicBezTo><a:cubicBezTo><a:pt x="65" y="99"/><a:pt x="64" y="95"/><a:pt x="64" y="95"/></a:cubicBezTo><a:cubicBezTo><a:pt x="60" y="98"/><a:pt x="63" y="95"/><a:pt x="60" y="100"/></a:cubicBezTo><a:cubicBezTo><a:pt x="59" y="102"/><a:pt x="57" y="103"/><a:pt x="57" y="104"/></a:cubicBezTo><a:cubicBezTo><a:pt x="55" y="113"/><a:pt x="55" y="126"/><a:pt x="47" y="132"/></a:cubicBezTo><a:cubicBezTo><a:pt x="47" y="131"/><a:pt x="47" y="130"/><a:pt x="47" y="129"/></a:cubicBezTo><a:cubicBezTo><a:pt x="48" y="122"/><a:pt x="52" y="117"/><a:pt x="54" y="111"/></a:cubicBezTo><a:cubicBezTo><a:pt x="57" y="106"/><a:pt x="57" y="101"/><a:pt x="61" y="99"/></a:cubicBezTo><a:cubicBezTo><a:pt x="62" y="96"/><a:pt x="67" y="89"/><a:pt x="61" y="90"/></a:cubicBezTo><a:cubicBezTo><a:pt x="58" y="94"/><a:pt x="63" y="88"/><a:pt x="58" y="98"/></a:cubicBezTo><a:cubicBezTo><a:pt x="57" y="98"/><a:pt x="56" y="99"/><a:pt x="56" y="100"/></a:cubicBezTo><a:cubicBezTo><a:pt x="52" y="106"/><a:pt x="49" y="113"/><a:pt x="45" y="118"/></a:cubicBezTo><a:cubicBezTo><a:pt x="43" y="124"/><a:pt x="41" y="129"/><a:pt x="36" y="133"/></a:cubicBezTo><a:cubicBezTo><a:pt x="39" y="127"/><a:pt x="40" y="120"/><a:pt x="43" y="115"/></a:cubicBezTo><a:cubicBezTo><a:pt x="45" y="111"/><a:pt x="48" y="108"/><a:pt x="50" y="106"/></a:cubicBezTo><a:cubicBezTo><a:pt x="53" y="102"/><a:pt x="55" y="98"/><a:pt x="56" y="94"/></a:cubicBezTo><a:cubicBezTo><a:pt x="58" y="92"/><a:pt x="59" y="90"/><a:pt x="61" y="87"/></a:cubicBezTo><a:cubicBezTo><a:pt x="60" y="87"/><a:pt x="59" y="87"/><a:pt x="58" y="86"/></a:cubicBezTo><a:cubicBezTo><a:pt x="58" y="86"/><a:pt x="58" y="89"/><a:pt x="56" y="90"/></a:cubicBezTo><a:cubicBezTo><a:pt x="55" y="93"/><a:pt x="53" y="93"/><a:pt x="51" y="95"/></a:cubicBezTo><a:cubicBezTo><a:pt x="49" y="98"/><a:pt x="46" y="101"/><a:pt x="44" y="104"/></a:cubicBezTo><a:cubicBezTo><a:pt x="43" y="104"/><a:pt x="43" y="106"/><a:pt x="41" y="107"/></a:cubicBezTo><a:cubicBezTo><a:pt x="41" y="109"/><a:pt x="38" y="110"/><a:pt x="38" y="110"/></a:cubicBezTo><a:cubicBezTo><a:pt x="33" y="118"/><a:pt x="32" y="127"/><a:pt x="27" y="134"/></a:cubicBezTo><a:cubicBezTo><a:pt x="24" y="137"/><a:pt x="23" y="142"/><a:pt x="19" y="143"/></a:cubicBezTo><a:cubicBezTo><a:pt x="15" y="141"/><a:pt x="17" y="142"/><a:pt x="20" y="136"/></a:cubicBezTo><a:cubicBezTo><a:pt x="22" y="130"/><a:pt x="25" y="124"/><a:pt x="29" y="119"/></a:cubicBezTo><a:cubicBezTo><a:pt x="31" y="115"/><a:pt x="33" y="113"/><a:pt x="37" y="111"/></a:cubicBezTo><a:cubicBezTo><a:pt x="38" y="109"/><a:pt x="39" y="107"/><a:pt x="41" y="106"/></a:cubicBezTo><a:cubicBezTo><a:pt x="45" y="101"/><a:pt x="42" y="106"/><a:pt x="45" y="101"/></a:cubicBezTo><a:cubicBezTo><a:pt x="47" y="98"/><a:pt x="48" y="96"/><a:pt x="49" y="95"/></a:cubicBezTo><a:cubicBezTo><a:pt x="51" y="92"/><a:pt x="53" y="90"/><a:pt x="55" y="87"/></a:cubicBezTo><a:cubicBezTo><a:pt x="55" y="87"/><a:pt x="54" y="86"/><a:pt x="53" y="86"/></a:cubicBezTo><a:cubicBezTo><a:pt x="49" y="86"/><a:pt x="46" y="92"/><a:pt x="41" y="93"/></a:cubicBezTo><a:cubicBezTo><a:pt x="40" y="94"/><a:pt x="39" y="95"/><a:pt x="39" y="96"/></a:cubicBezTo><a:cubicBezTo><a:pt x="37" y="96"/><a:pt x="36" y="96"/><a:pt x="35" y="97"/></a:cubicBezTo><a:cubicBezTo><a:pt x="35" y="97"/><a:pt x="36" y="97"/><a:pt x="37" y="96"/></a:cubicBezTo><a:cubicBezTo><a:pt x="38" y="97"/><a:pt x="38" y="97"/><a:pt x="39" y="97"/></a:cubicBezTo><a:cubicBezTo><a:pt x="42" y="95"/><a:pt x="42" y="96"/><a:pt x="43" y="94"/></a:cubicBezTo><a:cubicBezTo><a:pt x="44" y="93"/><a:pt x="41" y="93"/><a:pt x="41" y="93"/></a:cubicBezTo><a:cubicBezTo><a:pt x="40" y="95"/><a:pt x="38" y="98"/><a:pt x="36" y="99"/></a:cubicBezTo><a:cubicBezTo><a:pt x="33" y="100"/><a:pt x="35" y="99"/><a:pt x="31" y="101"/></a:cubicBezTo><a:cubicBezTo><a:pt x="27" y="103"/><a:pt x="30" y="103"/><a:pt x="25" y="103"/></a:cubicBezTo><a:cubicBezTo><a:pt x="22" y="105"/><a:pt x="20" y="110"/><a:pt x="16" y="111"/></a:cubicBezTo><a:cubicBezTo><a:pt x="15" y="107"/><a:pt x="17" y="108"/><a:pt x="19" y="105"/></a:cubicBezTo><a:cubicBezTo><a:pt x="21" y="101"/><a:pt x="24" y="99"/><a:pt x="28" y="96"/></a:cubicBezTo><a:cubicBezTo><a:pt x="31" y="93"/><a:pt x="35" y="90"/><a:pt x="39" y="88"/></a:cubicBezTo><a:cubicBezTo><a:pt x="40" y="88"/><a:pt x="43" y="85"/><a:pt x="44" y="85"/></a:cubicBezTo><a:cubicBezTo><a:pt x="45" y="84"/><a:pt x="49" y="84"/><a:pt x="49" y="84"/></a:cubicBezTo><a:cubicBezTo><a:pt x="49" y="83"/><a:pt x="49" y="82"/><a:pt x="49" y="82"/></a:cubicBezTo><a:cubicBezTo><a:pt x="52" y="80"/><a:pt x="53" y="80"/><a:pt x="50" y="80"/></a:cubicBezTo><a:cubicBezTo><a:pt x="47" y="83"/><a:pt x="45" y="84"/><a:pt x="42" y="84"/></a:cubicBezTo><a:cubicBezTo><a:pt x="38" y="86"/><a:pt x="34" y="91"/><a:pt x="29" y="93"/></a:cubicBezTo><a:cubicBezTo><a:pt x="25" y="97"/><a:pt x="30" y="92"/><a:pt x="26" y="94"/></a:cubicBezTo><a:cubicBezTo><a:pt x="24" y="94"/><a:pt x="23" y="96"/><a:pt x="22" y="97"/></a:cubicBezTo><a:cubicBezTo><a:pt x="21" y="98"/><a:pt x="20" y="99"/><a:pt x="19" y="99"/></a:cubicBezTo><a:cubicBezTo><a:pt x="18" y="99"/><a:pt x="16" y="100"/><a:pt x="17" y="99"/></a:cubicBezTo><a:lnTo><a:pt x="19" y="99"/></a:lnTo><a:cubicBezTo><a:pt x="22" y="97"/><a:pt x="23" y="96"/><a:pt x="26" y="96"/></a:cubicBezTo><a:cubicBezTo><a:pt x="30" y="94"/><a:pt x="31" y="89"/><a:pt x="34" y="87"/></a:cubicBezTo><a:cubicBezTo><a:pt x="38" y="85"/><a:pt x="38" y="85"/><a:pt x="41" y="85"/></a:cubicBezTo><a:cubicBezTo><a:pt x="44" y="84"/><a:pt x="45" y="81"/><a:pt x="48" y="79"/></a:cubicBezTo><a:cubicBezTo><a:pt x="49" y="78"/><a:pt x="46" y="79"/><a:pt x="45" y="79"/></a:cubicBezTo><a:cubicBezTo><a:pt x="44" y="79"/><a:pt x="42" y="79"/><a:pt x="41" y="79"/></a:cubicBezTo><a:cubicBezTo><a:pt x="40" y="79"/><a:pt x="36" y="78"/><a:pt x="36" y="78"/></a:cubicBezTo><a:cubicBezTo><a:pt x="29" y="79"/><a:pt x="39" y="78"/><a:pt x="30" y="78"/></a:cubicBezTo><a:lnTo><a:pt x="28" y="79"/></a:lnTo><a:cubicBezTo><a:pt x="27" y="78"/><a:pt x="26" y="78"/><a:pt x="26" y="79"/></a:cubicBezTo><a:cubicBezTo><a:pt x="23" y="80"/><a:pt x="17" y="78"/><a:pt x="13" y="78"/></a:cubicBezTo><a:cubicBezTo><a:pt x="10" y="78"/><a:pt x="6" y="77"/><a:pt x="3" y="76"/></a:cubicBezTo><a:cubicBezTo><a:pt x="2" y="76"/><a:pt x="0" y="75"/><a:pt x="1" y="75"/></a:cubicBezTo><a:cubicBezTo><a:pt x="1" y="74"/><a:pt x="3" y="75"/><a:pt x="4" y="75"/></a:cubicBezTo><a:cubicBezTo><a:pt x="5" y="76"/><a:pt x="7" y="75"/><a:pt x="10" y="75"/></a:cubicBezTo><a:cubicBezTo><a:pt x="12" y="75"/><a:pt x="14" y="73"/><a:pt x="17" y="73"/></a:cubicBezTo><a:cubicBezTo><a:pt x="20" y="73"/><a:pt x="23" y="74"/><a:pt x="23" y="74"/></a:cubicBezTo><a:cubicBezTo><a:pt x="27" y="74"/><a:pt x="29" y="75"/><a:pt x="31" y="73"/></a:cubicBezTo><a:cubicBezTo><a:pt x="28" y="72"/><a:pt x="27" y="70"/><a:pt x="25" y="69"/></a:cubicBezTo><a:cubicBezTo><a:pt x="35" y="71"/><a:pt x="41" y="74"/><a:pt x="52" y="75"/></a:cubicBezTo><a:cubicBezTo><a:pt x="51" y="67"/><a:pt x="33" y="63"/><a:pt x="30" y="61"/></a:cubicBezTo><a:cubicBezTo><a:pt x="36" y="62"/><a:pt x="27" y="62"/><a:pt x="38" y="63"/></a:cubicBezTo><a:cubicBezTo><a:pt x="41" y="63"/><a:pt x="38" y="62"/><a:pt x="42" y="62"/></a:cubicBezTo><a:cubicBezTo><a:pt x="44" y="63"/><a:pt x="46" y="63"/><a:pt x="48" y="63"/></a:cubicBezTo><a:cubicBezTo><a:pt x="47" y="59"/><a:pt x="38" y="58"/><a:pt x="36" y="56"/></a:cubicBezTo><a:cubicBezTo><a:pt x="35" y="56"/><a:pt x="33" y="56"/><a:pt x="34" y="55"/></a:cubicBezTo><a:cubicBezTo><a:pt x="33" y="54"/><a:pt x="40" y="54"/><a:pt x="40" y="54"/></a:cubicBezTo><a:cubicBezTo><a:pt x="39" y="53"/><a:pt x="39" y="52"/><a:pt x="38" y="49"/></a:cubicBezTo><a:cubicBezTo><a:pt x="36" y="47"/><a:pt x="37" y="45"/><a:pt x="38" y="43"/></a:cubicBezTo><a:cubicBezTo><a:pt x="44" y="41"/><a:pt x="39" y="42"/><a:pt x="25" y="37"/></a:cubicBezTo><a:cubicBezTo><a:pt x="23" y="36"/><a:pt x="23" y="34"/><a:pt x="22" y="33"/></a:cubicBezTo><a:cubicBezTo><a:pt x="20" y="30"/><a:pt x="18" y="28"/><a:pt x="22" y="30"/></a:cubicBezTo><a:cubicBezTo><a:pt x="23" y="34"/><a:pt x="21" y="31"/><a:pt x="28" y="35"/></a:cubicBezTo><a:cubicBezTo><a:pt x="30" y="36"/><a:pt x="32" y="38"/><a:pt x="35" y="39"/></a:cubicBezTo><a:cubicBezTo><a:pt x="38" y="41"/><a:pt x="43" y="43"/><a:pt x="46" y="47"/></a:cubicBezTo><a:cubicBezTo><a:pt x="48" y="46"/><a:pt x="50" y="48"/><a:pt x="52" y="47"/></a:cubicBezTo><a:cubicBezTo><a:pt x="52" y="46"/><a:pt x="51" y="46"/><a:pt x="50" y="46"/></a:cubicBezTo><a:cubicBezTo><a:pt x="48" y="42"/><a:pt x="47" y="42"/><a:pt x="43" y="41"/></a:cubicBezTo><a:cubicBezTo><a:pt x="42" y="37"/><a:pt x="44" y="39"/><a:pt x="41" y="37"/></a:cubicBezTo><a:cubicBezTo><a:pt x="40" y="36"/><a:pt x="39" y="35"/><a:pt x="39" y="35"/></a:cubicBezTo><a:cubicBezTo><a:pt x="37" y="33"/><a:pt x="33" y="29"/><a:pt x="30" y="28"/></a:cubicBezTo><a:cubicBezTo><a:pt x="28" y="25"/><a:pt x="26" y="23"/><a:pt x="23" y="22"/></a:cubicBezTo><a:cubicBezTo><a:pt x="22" y="20"/><a:pt x="19" y="19"/><a:pt x="17" y="17"/></a:cubicBezTo><a:cubicBezTo><a:pt x="17" y="16"/><a:pt x="17" y="15"/><a:pt x="16" y="14"/></a:cubicBezTo><a:cubicBezTo><a:pt x="15" y="14"/><a:pt x="14" y="12"/><a:pt x="14" y="12"/></a:cubicBezTo><a:cubicBezTo><a:pt x="13" y="13"/><a:pt x="13" y="13"/><a:pt x="14" y="14"/></a:cubicBezTo><a:cubicBezTo><a:pt x="15" y="17"/><a:pt x="22" y="20"/><a:pt x="23" y="22"/></a:cubicBezTo><a:cubicBezTo><a:pt x="26" y="23"/><a:pt x="26" y="25"/><a:pt x="29" y="27"/></a:cubicBezTo><a:cubicBezTo><a:pt x="31" y="29"/><a:pt x="36" y="31"/><a:pt x="38" y="34"/></a:cubicBezTo><a:cubicBezTo><a:pt x="43" y="36"/><a:pt x="46" y="38"/><a:pt x="50" y="40"/></a:cubicBezTo><a:cubicBezTo><a:pt x="51" y="41"/><a:pt x="53" y="41"/><a:pt x="53" y="40"/></a:cubicBezTo><a:cubicBezTo><a:pt x="53" y="39"/><a:pt x="51" y="40"/><a:pt x="50" y="40"/></a:cubicBezTo><a:cubicBezTo><a:pt x="50" y="39"/><a:pt x="49" y="38"/><a:pt x="49" y="37"/></a:cubicBezTo><a:cubicBezTo><a:pt x="48" y="37"/><a:pt x="44" y="35"/><a:pt x="44" y="35"/></a:cubicBezTo><a:cubicBezTo><a:pt x="44" y="33"/><a:pt x="42" y="33"/><a:pt x="41" y="31"/></a:cubicBezTo><a:cubicBezTo><a:pt x="40" y="29"/><a:pt x="41" y="30"/><a:pt x="40" y="27"/></a:cubicBezTo><a:cubicBezTo><a:pt x="40" y="25"/><a:pt x="37" y="21"/><a:pt x="35" y="20"/></a:cubicBezTo><a:cubicBezTo><a:pt x="34" y="19"/><a:pt x="33" y="18"/><a:pt x="32" y="16"/></a:cubicBezTo><a:cubicBezTo><a:pt x="32" y="16"/><a:pt x="33" y="15"/><a:pt x="32" y="15"/></a:cubicBezTo><a:cubicBezTo><a:pt x="32" y="15"/><a:pt x="27" y="10"/><a:pt x="26" y="10"/></a:cubicBezTo><a:cubicBezTo><a:pt x="26" y="10"/><a:pt x="24" y="8"/><a:pt x="25" y="9"/></a:cubicBezTo><a:cubicBezTo><a:pt x="26" y="8"/><a:pt x="26" y="9"/><a:pt x="27" y="9"/></a:cubicBezTo><a:cubicBezTo><a:pt x="29" y="11"/><a:pt x="29" y="12"/><a:pt x="31" y="15"/></a:cubicBezTo><a:cubicBezTo><a:pt x="33" y="17"/><a:pt x="34" y="18"/><a:pt x="37" y="20"/></a:cubicBezTo><a:cubicBezTo><a:pt x="38" y="21"/><a:pt x="39" y="24"/><a:pt x="42" y="26"/></a:cubicBezTo><a:cubicBezTo><a:pt x="42" y="29"/><a:pt x="43" y="30"/><a:pt x="45" y="32"/></a:cubicBezTo><a:cubicBezTo><a:pt x="47" y="34"/><a:pt x="47" y="35"/><a:pt x="50" y="37"/></a:cubicBezTo><a:cubicBezTo><a:pt x="51" y="38"/><a:pt x="50" y="39"/><a:pt x="51" y="39"/></a:cubicBezTo><a:cubicBezTo><a:pt x="52" y="39"/><a:pt x="53" y="38"/><a:pt x="53" y="37"/></a:cubicBezTo><a:cubicBezTo><a:pt x="52" y="36"/><a:pt x="51" y="36"/><a:pt x="52" y="35"/></a:cubicBezTo><a:cubicBezTo><a:pt x="50" y="31"/><a:pt x="50" y="28"/><a:pt x="49" y="24"/></a:cubicBezTo><a:cubicBezTo><a:pt x="49" y="20"/><a:pt x="49" y="23"/><a:pt x="49" y="19"/></a:cubicBezTo><a:cubicBezTo><a:pt x="48" y="19"/><a:pt x="48" y="17"/><a:pt x="49" y="17"/></a:cubicBezTo><a:cubicBezTo><a:pt x="51" y="19"/><a:pt x="51" y="21"/><a:pt x="52" y="22"/></a:cubicBezTo><a:cubicBezTo><a:pt x="54" y="24"/><a:pt x="55" y="25"/><a:pt x="56" y="27"/></a:cubicBezTo><a:cubicBezTo><a:pt x="57" y="29"/><a:pt x="59" y="32"/><a:pt x="59" y="34"/></a:cubicBezTo><a:cubicBezTo><a:pt x="59" y="37"/><a:pt x="63" y="43"/><a:pt x="64" y="44"/></a:cubicBezTo><a:cubicBezTo><a:pt x="66" y="36"/><a:pt x="63" y="34"/><a:pt x="60" y="27"/></a:cubicBezTo><a:cubicBezTo><a:pt x="60" y="27"/><a:pt x="61" y="26"/><a:pt x="61" y="25"/></a:cubicBezTo><a:cubicBezTo><a:pt x="60" y="25"/><a:pt x="60" y="24"/><a:pt x="59" y="24"/></a:cubicBezTo><a:cubicBezTo><a:pt x="59" y="21"/><a:pt x="60" y="19"/><a:pt x="59" y="17"/></a:cubicBezTo><a:cubicBezTo><a:pt x="60" y="16"/><a:pt x="61" y="8"/><a:pt x="63" y="7"/></a:cubicBezTo><a:cubicBezTo><a:pt x="64" y="6"/><a:pt x="65" y="12"/><a:pt x="66" y="13"/></a:cubicBezTo><a:cubicBezTo><a:pt x="66" y="14"/><a:pt x="65" y="15"/><a:pt x="65" y="16"/></a:cubicBezTo><a:cubicBezTo><a:pt x="65" y="17"/><a:pt x="71" y="20"/><a:pt x="71" y="20"/></a:cubicBezTo><a:cubicBezTo><a:pt x="69" y="27"/><a:pt x="67" y="28"/><a:pt x="69" y="34"/></a:cubicBezTo><a:cubicBezTo><a:pt x="69" y="36"/><a:pt x="70" y="37"/><a:pt x="71" y="40"/></a:cubicBezTo><a:cubicBezTo><a:pt x="74" y="38"/><a:pt x="73" y="37"/><a:pt x="72" y="34"/></a:cubicBezTo><a:cubicBezTo><a:pt x="72" y="30"/><a:pt x="73" y="27"/><a:pt x="73" y="23"/></a:cubicBezTo><a:cubicBezTo><a:pt x="74" y="20"/><a:pt x="72" y="22"/><a:pt x="74" y="20"/></a:cubicBezTo><a:close/></a:path></a:pathLst></a:custGeom><a:solidFill><a:srgbClr val="ffffff"/></a:solidFill><a:ln w="0"><a:solidFill><a:srgbClr val="000000"/></a:solidFill></a:ln></wps:spPr><wps:bodyPr/></wps:wsp><wps:wsp><wps:cNvSpPr/><wps:spPr><a:xfrm><a:off x="3965040" y="46566720"/><a:ext cx="17640" cy="22680"/></a:xfrm><a:custGeom><a:avLst/><a:gdLst/><a:ahLst/><a:rect l="0" t="0" r="r" b="b"/><a:pathLst><a:path w="49" h="63"><a:moveTo><a:pt x="15" y="31"/></a:moveTo><a:cubicBezTo><a:pt x="9" y="30"/><a:pt x="5" y="29"/><a:pt x="0" y="27"/></a:cubicBezTo><a:cubicBezTo><a:pt x="5" y="28"/><a:pt x="10" y="29"/><a:pt x="14" y="31"/></a:cubicBezTo><a:cubicBezTo><a:pt x="18" y="32"/><a:pt x="15" y="28"/><a:pt x="14" y="28"/></a:cubicBezTo><a:cubicBezTo><a:pt x="12" y="25"/><a:pt x="11" y="25"/><a:pt x="7" y="23"/></a:cubicBezTo><a:cubicBezTo><a:pt x="6" y="22"/><a:pt x="2" y="22"/><a:pt x="7" y="21"/></a:cubicBezTo><a:cubicBezTo><a:pt x="11" y="22"/><a:pt x="18" y="27"/><a:pt x="13" y="20"/></a:cubicBezTo><a:cubicBezTo><a:pt x="12" y="18"/><a:pt x="12" y="15"/><a:pt x="11" y="13"/></a:cubicBezTo><a:cubicBezTo><a:pt x="11" y="12"/><a:pt x="9" y="11"/><a:pt x="9" y="10"/></a:cubicBezTo><a:lnTo><a:pt x="11" y="12"/></a:lnTo><a:cubicBezTo><a:pt x="13" y="15"/><a:pt x="16" y="18"/><a:pt x="20" y="20"/></a:cubicBezTo><a:cubicBezTo><a:pt x="20" y="20"/><a:pt x="21" y="20"/><a:pt x="22" y="21"/></a:cubicBezTo><a:cubicBezTo><a:pt x="22" y="20"/><a:pt x="21" y="18"/><a:pt x="20" y="18"/></a:cubicBezTo><a:cubicBezTo><a:pt x="20" y="16"/><a:pt x="18" y="14"/><a:pt x="16" y="12"/></a:cubicBezTo><a:cubicBezTo><a:pt x="14" y="8"/><a:pt x="16" y="9"/><a:pt x="13" y="7"/></a:cubicBezTo><a:cubicBezTo><a:pt x="13" y="3"/><a:pt x="14" y="5"/><a:pt x="12" y="2"/></a:cubicBezTo><a:cubicBezTo><a:pt x="12" y="2"/><a:pt x="12" y="0"/><a:pt x="11" y="0"/></a:cubicBezTo><a:cubicBezTo><a:pt x="10" y="3"/><a:pt x="13" y="7"/><a:pt x="16" y="10"/></a:cubicBezTo><a:cubicBezTo><a:pt x="16" y="10"/><a:pt x="15" y="11"/><a:pt x="16" y="11"/></a:cubicBezTo><a:cubicBezTo><a:pt x="16" y="12"/><a:pt x="17" y="13"/><a:pt x="18" y="13"/></a:cubicBezTo><a:cubicBezTo><a:pt x="18" y="14"/><a:pt x="17" y="15"/><a:pt x="17" y="15"/></a:cubicBezTo><a:cubicBezTo><a:pt x="18" y="16"/><a:pt x="19" y="17"/><a:pt x="19" y="17"/></a:cubicBezTo><a:cubicBezTo><a:pt x="20" y="19"/><a:pt x="20" y="21"/><a:pt x="22" y="23"/></a:cubicBezTo><a:cubicBezTo><a:pt x="23" y="23"/><a:pt x="25" y="24"/><a:pt x="26" y="23"/></a:cubicBezTo><a:cubicBezTo><a:pt x="26" y="23"/><a:pt x="26" y="22"/><a:pt x="25" y="21"/></a:cubicBezTo><a:cubicBezTo><a:pt x="25" y="20"/><a:pt x="23" y="15"/><a:pt x="25" y="19"/></a:cubicBezTo><a:cubicBezTo><a:pt x="26" y="19"/><a:pt x="26" y="22"/><a:pt x="27" y="22"/></a:cubicBezTo><a:cubicBezTo><a:pt x="28" y="21"/><a:pt x="28" y="20"/><a:pt x="29" y="21"/></a:cubicBezTo><a:cubicBezTo><a:pt x="29" y="20"/><a:pt x="30" y="20"/><a:pt x="31" y="19"/></a:cubicBezTo><a:cubicBezTo><a:pt x="35" y="10"/><a:pt x="33" y="22"/><a:pt x="32" y="24"/></a:cubicBezTo><a:cubicBezTo><a:pt x="34" y="24"/><a:pt x="34" y="24"/><a:pt x="36" y="22"/></a:cubicBezTo><a:cubicBezTo><a:pt x="37" y="22"/><a:pt x="37" y="21"/><a:pt x="37" y="21"/></a:cubicBezTo><a:cubicBezTo><a:pt x="38" y="21"/><a:pt x="39" y="21"/><a:pt x="39" y="21"/></a:cubicBezTo><a:cubicBezTo><a:pt x="39" y="23"/><a:pt x="39" y="24"/><a:pt x="37" y="25"/></a:cubicBezTo><a:cubicBezTo><a:pt x="37" y="26"/><a:pt x="36" y="26"/><a:pt x="36" y="27"/></a:cubicBezTo><a:cubicBezTo><a:pt x="36" y="27"/><a:pt x="38" y="27"/><a:pt x="39" y="27"/></a:cubicBezTo><a:cubicBezTo><a:pt x="41" y="23"/><a:pt x="40" y="28"/><a:pt x="40" y="29"/></a:cubicBezTo><a:cubicBezTo><a:pt x="45" y="30"/><a:pt x="44" y="30"/><a:pt x="44" y="34"/></a:cubicBezTo><a:cubicBezTo><a:pt x="42" y="34"/><a:pt x="42" y="37"/><a:pt x="42" y="39"/></a:cubicBezTo><a:cubicBezTo><a:pt x="43" y="40"/><a:pt x="47" y="42"/><a:pt x="48" y="44"/></a:cubicBezTo><a:cubicBezTo><a:pt x="43" y="44"/><a:pt x="39" y="44"/><a:pt x="33" y="42"/></a:cubicBezTo><a:cubicBezTo><a:pt x="38" y="45"/><a:pt x="35" y="43"/><a:pt x="34" y="44"/></a:cubicBezTo><a:cubicBezTo><a:pt x="34" y="45"/><a:pt x="34" y="47"/><a:pt x="34" y="48"/></a:cubicBezTo><a:cubicBezTo><a:pt x="34" y="49"/><a:pt x="34" y="49"/><a:pt x="34" y="49"/></a:cubicBezTo><a:cubicBezTo><a:pt x="30" y="50"/><a:pt x="28" y="48"/><a:pt x="30" y="50"/></a:cubicBezTo><a:cubicBezTo><a:pt x="28" y="53"/><a:pt x="29" y="53"/><a:pt x="27" y="51"/></a:cubicBezTo><a:cubicBezTo><a:pt x="25" y="53"/><a:pt x="23" y="56"/><a:pt x="22" y="57"/></a:cubicBezTo><a:cubicBezTo><a:pt x="20" y="58"/><a:pt x="20" y="59"/><a:pt x="20" y="60"/></a:cubicBezTo><a:cubicBezTo><a:pt x="19" y="60"/><a:pt x="17" y="62"/><a:pt x="17" y="62"/></a:cubicBezTo><a:cubicBezTo><a:pt x="18" y="59"/><a:pt x="19" y="56"/><a:pt x="18" y="54"/></a:cubicBezTo><a:cubicBezTo><a:pt x="17" y="54"/><a:pt x="15" y="54"/><a:pt x="13" y="55"/></a:cubicBezTo><a:cubicBezTo><a:pt x="12" y="54"/><a:pt x="11" y="54"/><a:pt x="11" y="53"/></a:cubicBezTo><a:lnTo><a:pt x="12" y="52"/></a:lnTo><a:cubicBezTo><a:pt x="11" y="52"/><a:pt x="11" y="53"/><a:pt x="10" y="52"/></a:cubicBezTo><a:cubicBezTo><a:pt x="7" y="54"/><a:pt x="4" y="54"/><a:pt x="1" y="55"/></a:cubicBezTo><a:cubicBezTo><a:pt x="3" y="52"/><a:pt x="6" y="48"/><a:pt x="8" y="47"/></a:cubicBezTo><a:cubicBezTo><a:pt x="8" y="47"/><a:pt x="9" y="46"/><a:pt x="10" y="45"/></a:cubicBezTo><a:lnTo><a:pt x="11" y="45"/></a:lnTo><a:cubicBezTo><a:pt x="12" y="45"/><a:pt x="13" y="45"/><a:pt x="13" y="44"/></a:cubicBezTo><a:cubicBezTo><a:pt x="14" y="42"/><a:pt x="9" y="41"/><a:pt x="7" y="39"/></a:cubicBezTo><a:cubicBezTo><a:pt x="9" y="38"/><a:pt x="8" y="36"/><a:pt x="8" y="34"/></a:cubicBezTo><a:cubicBezTo><a:pt x="8" y="34"/><a:pt x="8" y="33"/><a:pt x="9" y="32"/></a:cubicBezTo><a:cubicBezTo><a:pt x="8" y="32"/><a:pt x="5" y="31"/><a:pt x="8" y="32"/></a:cubicBezTo><a:lnTo><a:pt x="10" y="36"/></a:lnTo><a:lnTo><a:pt x="10" y="30"/></a:lnTo><a:lnTo><a:pt x="15" y="31"/></a:lnTo><a:close/></a:path></a:pathLst></a:custGeom><a:solidFill><a:srgbClr val="ffffff"/></a:solidFill><a:ln w="0"><a:solidFill><a:srgbClr val="000000"/></a:solidFill></a:ln></wps:spPr><wps:bodyPr/></wps:wsp><wps:wsp><wps:cNvSpPr/><wps:spPr><a:xfrm><a:off x="3965040" y="46640160"/><a:ext cx="52200" cy="37800"/></a:xfrm><a:custGeom><a:avLst/><a:gdLst/><a:ahLst/><a:rect l="0" t="0" r="r" b="b"/><a:pathLst><a:path w="145" h="105"><a:moveTo><a:pt x="64" y="41"/></a:moveTo><a:lnTo><a:pt x="78" y="10"/></a:lnTo><a:lnTo><a:pt x="76" y="23"/></a:lnTo><a:lnTo><a:pt x="84" y="8"/></a:lnTo><a:lnTo><a:pt x="78" y="24"/></a:lnTo><a:lnTo><a:pt x="100" y="4"/></a:lnTo><a:lnTo><a:pt x="98" y="10"/></a:lnTo><a:lnTo><a:pt x="87" y="22"/></a:lnTo><a:lnTo><a:pt x="98" y="17"/></a:lnTo><a:lnTo><a:pt x="112" y="11"/></a:lnTo><a:lnTo><a:pt x="97" y="23"/></a:lnTo><a:lnTo><a:pt x="90" y="27"/></a:lnTo><a:lnTo><a:pt x="108" y="20"/></a:lnTo><a:lnTo><a:pt x="138" y="0"/></a:lnTo><a:lnTo><a:pt x="118" y="19"/></a:lnTo><a:lnTo><a:pt x="104" y="26"/></a:lnTo><a:lnTo><a:pt x="96" y="30"/></a:lnTo><a:lnTo><a:pt x="109" y="28"/></a:lnTo><a:lnTo><a:pt x="136" y="16"/></a:lnTo><a:lnTo><a:pt x="121" y="27"/></a:lnTo><a:lnTo><a:pt x="104" y="33"/></a:lnTo><a:lnTo><a:pt x="101" y="39"/></a:lnTo><a:lnTo><a:pt x="114" y="36"/></a:lnTo><a:lnTo><a:pt x="101" y="40"/></a:lnTo><a:lnTo><a:pt x="107" y="39"/></a:lnTo><a:lnTo><a:pt x="135" y="31"/></a:lnTo><a:lnTo><a:pt x="100" y="43"/></a:lnTo><a:lnTo><a:pt x="121" y="43"/></a:lnTo><a:lnTo><a:pt x="144" y="38"/></a:lnTo><a:lnTo><a:pt x="120" y="46"/></a:lnTo><a:lnTo><a:pt x="98" y="44"/></a:lnTo><a:lnTo><a:pt x="129" y="53"/></a:lnTo><a:lnTo><a:pt x="105" y="51"/></a:lnTo><a:lnTo><a:pt x="126" y="56"/></a:lnTo><a:lnTo><a:pt x="118" y="56"/></a:lnTo><a:lnTo><a:pt x="123" y="58"/></a:lnTo><a:lnTo><a:pt x="116" y="58"/></a:lnTo><a:lnTo><a:pt x="94" y="57"/></a:lnTo><a:lnTo><a:pt x="80" y="54"/></a:lnTo><a:lnTo><a:pt x="99" y="57"/></a:lnTo><a:lnTo><a:pt x="125" y="64"/></a:lnTo><a:lnTo><a:pt x="143" y="68"/></a:lnTo><a:lnTo><a:pt x="108" y="61"/></a:lnTo><a:lnTo><a:pt x="88" y="59"/></a:lnTo><a:lnTo><a:pt x="118" y="66"/></a:lnTo><a:lnTo><a:pt x="97" y="62"/></a:lnTo><a:lnTo><a:pt x="129" y="75"/></a:lnTo><a:lnTo><a:pt x="95" y="62"/></a:lnTo><a:lnTo><a:pt x="124" y="79"/></a:lnTo><a:lnTo><a:pt x="93" y="64"/></a:lnTo><a:lnTo><a:pt x="126" y="88"/></a:lnTo><a:lnTo><a:pt x="97" y="70"/></a:lnTo><a:lnTo><a:pt x="124" y="91"/></a:lnTo><a:lnTo><a:pt x="104" y="81"/></a:lnTo><a:lnTo><a:pt x="110" y="92"/></a:lnTo><a:lnTo><a:pt x="101" y="91"/></a:lnTo><a:cubicBezTo><a:pt x="99" y="92"/><a:pt x="98" y="93"/><a:pt x="95" y="94"/></a:cubicBezTo><a:cubicBezTo><a:pt x="92" y="92"/><a:pt x="92" y="93"/><a:pt x="93" y="91"/></a:cubicBezTo><a:cubicBezTo><a:pt x="93" y="90"/><a:pt x="97" y="84"/><a:pt x="96" y="82"/></a:cubicBezTo><a:cubicBezTo><a:pt x="95" y="81"/><a:pt x="93" y="80"/><a:pt x="92" y="80"/></a:cubicBezTo><a:cubicBezTo><a:pt x="91" y="80"/><a:pt x="89" y="78"/><a:pt x="87" y="79"/></a:cubicBezTo><a:lnTo><a:pt x="94" y="104"/></a:lnTo><a:lnTo><a:pt x="87" y="81"/></a:lnTo><a:lnTo><a:pt x="84" y="91"/></a:lnTo><a:lnTo><a:pt x="85" y="81"/></a:lnTo><a:lnTo><a:pt x="82" y="90"/></a:lnTo><a:lnTo><a:pt x="79" y="73"/></a:lnTo><a:lnTo><a:pt x="79" y="90"/></a:lnTo><a:lnTo><a:pt x="75" y="67"/></a:lnTo><a:lnTo><a:pt x="77" y="87"/></a:lnTo><a:lnTo><a:pt x="73" y="66"/></a:lnTo><a:lnTo><a:pt x="73" y="91"/></a:lnTo><a:lnTo><a:pt x="65" y="76"/></a:lnTo><a:lnTo><a:pt x="63" y="95"/></a:lnTo><a:lnTo><a:pt x="64" y="72"/></a:lnTo><a:cubicBezTo><a:pt x="63" y="72"/><a:pt x="63" y="71"/><a:pt x="62" y="70"/></a:cubicBezTo><a:cubicBezTo><a:pt x="57" y="68"/><a:pt x="57" y="74"/><a:pt x="56" y="77"/></a:cubicBezTo><a:lnTo><a:pt x="49" y="101"/></a:lnTo><a:lnTo><a:pt x="54" y="70"/></a:lnTo><a:lnTo><a:pt x="54" y="61"/></a:lnTo><a:lnTo><a:pt x="35" y="88"/></a:lnTo><a:lnTo><a:pt x="53" y="57"/></a:lnTo><a:lnTo><a:pt x="47" y="61"/></a:lnTo><a:lnTo><a:pt x="14" y="89"/></a:lnTo><a:lnTo><a:pt x="26" y="77"/></a:lnTo><a:lnTo><a:pt x="53" y="55"/></a:lnTo><a:lnTo><a:pt x="40" y="52"/></a:lnTo><a:cubicBezTo><a:pt x="32" y="51"/><a:pt x="36" y="51"/><a:pt x="32" y="49"/></a:cubicBezTo><a:lnTo><a:pt x="0" y="40"/></a:lnTo><a:lnTo><a:pt x="58" y="56"/></a:lnTo><a:lnTo><a:pt x="15" y="38"/></a:lnTo><a:lnTo><a:pt x="53" y="51"/></a:lnTo><a:lnTo><a:pt x="24" y="32"/></a:lnTo><a:lnTo><a:pt x="52" y="43"/></a:lnTo><a:cubicBezTo><a:pt x="38" y="37"/><a:pt x="26" y="30"/><a:pt x="12" y="25"/></a:cubicBezTo><a:cubicBezTo><a:pt x="17" y="24"/><a:pt x="17" y="24"/><a:pt x="22" y="25"/></a:cubicBezTo><a:cubicBezTo><a:pt x="30" y="28"/><a:pt x="37" y="31"/><a:pt x="45" y="35"/></a:cubicBezTo><a:cubicBezTo><a:pt x="46" y="35"/><a:pt x="48" y="36"/><a:pt x="48" y="37"/></a:cubicBezTo><a:cubicBezTo><a:pt x="49" y="37"/><a:pt x="49" y="38"/><a:pt x="49" y="39"/></a:cubicBezTo><a:cubicBezTo><a:pt x="51" y="41"/><a:pt x="56" y="42"/><a:pt x="58" y="43"/></a:cubicBezTo><a:cubicBezTo><a:pt x="58" y="42"/><a:pt x="57" y="41"/><a:pt x="58" y="40"/></a:cubicBezTo><a:cubicBezTo><a:pt x="58" y="39"/><a:pt x="58" y="38"/><a:pt x="57" y="38"/></a:cubicBezTo><a:cubicBezTo><a:pt x="56" y="35"/><a:pt x="54" y="33"/><a:pt x="52" y="31"/></a:cubicBezTo><a:cubicBezTo><a:pt x="51" y="27"/><a:pt x="51" y="25"/><a:pt x="50" y="23"/></a:cubicBezTo><a:cubicBezTo><a:pt x="50" y="18"/><a:pt x="50" y="23"/><a:pt x="48" y="19"/></a:cubicBezTo><a:cubicBezTo><a:pt x="48" y="19"/><a:pt x="48" y="18"/><a:pt x="47" y="18"/></a:cubicBezTo><a:cubicBezTo><a:pt x="46" y="16"/><a:pt x="45" y="15"/><a:pt x="45" y="15"/></a:cubicBezTo><a:lnTo><a:pt x="44" y="14"/></a:lnTo><a:cubicBezTo><a:pt x="43" y="12"/><a:pt x="43" y="12"/><a:pt x="43" y="11"/></a:cubicBezTo><a:cubicBezTo><a:pt x="42" y="9"/><a:pt x="42" y="7"/><a:pt x="41" y="4"/></a:cubicBezTo><a:lnTo><a:pt x="64" y="41"/></a:lnTo><a:close/></a:path></a:pathLst></a:custGeom><a:solidFill><a:srgbClr val="ffffff"/></a:solidFill><a:ln w="0"><a:solidFill><a:srgbClr val="000000"/></a:solidFill></a:ln></wps:spPr><wps:bodyPr/></wps:wsp><wps:wsp><wps:cNvSpPr/><wps:spPr><a:xfrm rot="1052400"><a:off x="57960" y="138960"/><a:ext cx="3960" cy="3960"/></a:xfrm><a:prstGeom prst="ellipse"><a:avLst/></a:prstGeom><a:solidFill><a:srgbClr val="ffffff"/></a:solidFill><a:ln w="0"><a:solidFill><a:srgbClr val="000000"/></a:solidFill></a:ln></wps:spPr><wps:bodyPr/></wps:wsp><wps:wsp><wps:cNvSpPr/><wps:spPr><a:xfrm><a:off x="4087800" y="46595160"/><a:ext cx="12960" cy="20880"/></a:xfrm><a:custGeom><a:avLst/><a:gdLst/><a:ahLst/><a:rect l="0" t="0" r="r" b="b"/><a:pathLst><a:path w="36" h="58"><a:moveTo><a:pt x="21" y="0"/></a:moveTo><a:cubicBezTo><a:pt x="19" y="0"/><a:pt x="17" y="5"/><a:pt x="16" y="5"/></a:cubicBezTo><a:cubicBezTo><a:pt x="15" y="5"/><a:pt x="11" y="4"/><a:pt x="9" y="3"/></a:cubicBezTo><a:cubicBezTo><a:pt x="4" y="5"/><a:pt x="5" y="10"/><a:pt x="5" y="15"/></a:cubicBezTo><a:cubicBezTo><a:pt x="6" y="17"/><a:pt x="5" y="19"/><a:pt x="6" y="21"/></a:cubicBezTo><a:lnTo><a:pt x="5" y="22"/></a:lnTo><a:cubicBezTo><a:pt x="3" y="31"/><a:pt x="0" y="36"/><a:pt x="7" y="40"/></a:cubicBezTo><a:cubicBezTo><a:pt x="8" y="45"/><a:pt x="8" y="43"/><a:pt x="8" y="46"/></a:cubicBezTo><a:cubicBezTo><a:pt x="7" y="51"/><a:pt x="6" y="54"/><a:pt x="9" y="56"/></a:cubicBezTo><a:cubicBezTo><a:pt x="11" y="57"/><a:pt x="12" y="57"/><a:pt x="14" y="56"/></a:cubicBezTo><a:cubicBezTo><a:pt x="15" y="57"/><a:pt x="16" y="56"/><a:pt x="16" y="56"/></a:cubicBezTo><a:cubicBezTo><a:pt x="18" y="55"/><a:pt x="18" y="55"/><a:pt x="20" y="55"/></a:cubicBezTo><a:cubicBezTo><a:pt x="23" y="54"/><a:pt x="24" y="55"/><a:pt x="26" y="52"/></a:cubicBezTo><a:cubicBezTo><a:pt x="27" y="51"/><a:pt x="28" y="41"/><a:pt x="29" y="40"/></a:cubicBezTo><a:cubicBezTo><a:pt x="30" y="39"/><a:pt x="31" y="41"/><a:pt x="32" y="40"/></a:cubicBezTo><a:cubicBezTo><a:pt x="35" y="39"/><a:pt x="35" y="36"/><a:pt x="34" y="33"/></a:cubicBezTo><a:cubicBezTo><a:pt x="34" y="32"/><a:pt x="34" y="30"/><a:pt x="33" y="29"/></a:cubicBezTo><a:cubicBezTo><a:pt x="33" y="28"/><a:pt x="31" y="26"/><a:pt x="31" y="26"/></a:cubicBezTo><a:cubicBezTo><a:pt x="31" y="22"/><a:pt x="33" y="18"/><a:pt x="31" y="14"/></a:cubicBezTo><a:cubicBezTo><a:pt x="30" y="14"/><a:pt x="30" y="13"/><a:pt x="30" y="13"/></a:cubicBezTo><a:cubicBezTo><a:pt x="29" y="12"/><a:pt x="28" y="12"/><a:pt x="28" y="12"/></a:cubicBezTo><a:cubicBezTo><a:pt x="27" y="7"/><a:pt x="30" y="12"/><a:pt x="27" y="8"/></a:cubicBezTo><a:cubicBezTo><a:pt x="27" y="7"/><a:pt x="27" y="5"/><a:pt x="26" y="3"/></a:cubicBezTo><a:cubicBezTo><a:pt x="24" y="3"/><a:pt x="22" y="1"/><a:pt x="21" y="0"/></a:cubicBezTo><a:close/></a:path></a:pathLst></a:custGeom><a:solidFill><a:srgbClr val="404040"/></a:solidFill><a:ln w="0"><a:solidFill><a:srgbClr val="000000"/></a:solidFill></a:ln></wps:spPr><wps:bodyPr/></wps:wsp><wps:wsp><wps:cNvSpPr/><wps:spPr><a:xfrm><a:off x="4042440" y="46561680"/><a:ext cx="42840" cy="66960"/></a:xfrm><a:custGeom><a:avLst/><a:gdLst/><a:ahLst/><a:rect l="0" t="0" r="r" b="b"/><a:pathLst><a:path w="119" h="186"><a:moveTo><a:pt x="71" y="12"/></a:moveTo><a:cubicBezTo><a:pt x="71" y="15"/><a:pt x="71" y="15"/><a:pt x="68" y="17"/></a:cubicBezTo><a:cubicBezTo><a:pt x="67" y="17"/><a:pt x="65" y="18"/><a:pt x="65" y="18"/></a:cubicBezTo><a:cubicBezTo><a:pt x="63" y="18"/><a:pt x="62" y="20"/><a:pt x="61" y="19"/></a:cubicBezTo><a:cubicBezTo><a:pt x="59" y="19"/><a:pt x="58" y="16"/><a:pt x="56" y="16"/></a:cubicBezTo><a:cubicBezTo><a:pt x="54" y="15"/><a:pt x="52" y="15"/><a:pt x="50" y="14"/></a:cubicBezTo><a:cubicBezTo><a:pt x="48" y="11"/><a:pt x="47" y="8"/><a:pt x="44" y="5"/></a:cubicBezTo><a:cubicBezTo><a:pt x="43" y="4"/><a:pt x="41" y="2"/><a:pt x="41" y="2"/></a:cubicBezTo><a:cubicBezTo><a:pt x="35" y="0"/><a:pt x="31" y="0"/><a:pt x="26" y="1"/></a:cubicBezTo><a:cubicBezTo><a:pt x="24" y="4"/><a:pt x="23" y="6"/><a:pt x="21" y="10"/></a:cubicBezTo><a:cubicBezTo><a:pt x="20" y="10"/><a:pt x="20" y="11"/><a:pt x="20" y="11"/></a:cubicBezTo><a:cubicBezTo><a:pt x="18" y="11"/><a:pt x="13" y="12"/><a:pt x="11" y="11"/></a:cubicBezTo><a:cubicBezTo><a:pt x="10" y="12"/><a:pt x="8" y="12"/><a:pt x="8" y="12"/></a:cubicBezTo><a:cubicBezTo><a:pt x="6" y="13"/><a:pt x="6" y="15"/><a:pt x="5" y="16"/></a:cubicBezTo><a:cubicBezTo><a:pt x="4" y="15"/><a:pt x="4" y="17"/><a:pt x="4" y="17"/></a:cubicBezTo><a:cubicBezTo><a:pt x="3" y="22"/><a:pt x="0" y="28"/><a:pt x="6" y="31"/></a:cubicBezTo><a:cubicBezTo><a:pt x="7" y="33"/><a:pt x="7" y="34"/><a:pt x="7" y="36"/></a:cubicBezTo><a:cubicBezTo><a:pt x="6" y="40"/><a:pt x="5" y="45"/><a:pt x="5" y="49"/></a:cubicBezTo><a:cubicBezTo><a:pt x="5" y="56"/><a:pt x="13" y="59"/><a:pt x="18" y="63"/></a:cubicBezTo><a:cubicBezTo><a:pt x="21" y="63"/><a:pt x="24" y="66"/><a:pt x="25" y="68"/></a:cubicBezTo><a:cubicBezTo><a:pt x="28" y="70"/><a:pt x="30" y="74"/><a:pt x="32" y="77"/></a:cubicBezTo><a:cubicBezTo><a:pt x="36" y="81"/><a:pt x="43" y="84"/><a:pt x="49" y="86"/></a:cubicBezTo><a:cubicBezTo><a:pt x="50" y="86"/><a:pt x="51" y="87"/><a:pt x="52" y="87"/></a:cubicBezTo><a:cubicBezTo><a:pt x="55" y="86"/><a:pt x="53" y="84"/><a:pt x="55" y="88"/></a:cubicBezTo><a:cubicBezTo><a:pt x="51" y="92"/><a:pt x="53" y="95"/><a:pt x="48" y="94"/></a:cubicBezTo><a:cubicBezTo><a:pt x="46" y="95"/><a:pt x="45" y="94"/><a:pt x="44" y="96"/></a:cubicBezTo><a:cubicBezTo><a:pt x="43" y="97"/><a:pt x="42" y="98"/><a:pt x="40" y="97"/></a:cubicBezTo><a:cubicBezTo><a:pt x="39" y="98"/><a:pt x="38" y="97"/><a:pt x="36" y="98"/></a:cubicBezTo><a:lnTo><a:pt x="35" y="97"/></a:lnTo><a:cubicBezTo><a:pt x="31" y="100"/><a:pt x="33" y="100"/><a:pt x="30" y="101"/></a:cubicBezTo><a:cubicBezTo><a:pt x="26" y="113"/><a:pt x="23" y="121"/><a:pt x="25" y="133"/></a:cubicBezTo><a:cubicBezTo><a:pt x="26" y="135"/><a:pt x="25" y="138"/><a:pt x="26" y="141"/></a:cubicBezTo><a:cubicBezTo><a:pt x="26" y="145"/><a:pt x="25" y="148"/><a:pt x="22" y="152"/></a:cubicBezTo><a:cubicBezTo><a:pt x="21" y="162"/><a:pt x="31" y="161"/><a:pt x="40" y="164"/></a:cubicBezTo><a:cubicBezTo><a:pt x="44" y="167"/><a:pt x="42" y="169"/><a:pt x="39" y="172"/></a:cubicBezTo><a:cubicBezTo><a:pt x="39" y="172"/><a:pt x="39" y="173"/><a:pt x="38" y="174"/></a:cubicBezTo><a:cubicBezTo><a:pt x="37" y="174"/><a:pt x="36" y="173"/><a:pt x="36" y="173"/></a:cubicBezTo><a:cubicBezTo><a:pt x="34" y="177"/><a:pt x="34" y="180"/><a:pt x="36" y="183"/></a:cubicBezTo><a:cubicBezTo><a:pt x="40" y="183"/><a:pt x="42" y="185"/><a:pt x="45" y="183"/></a:cubicBezTo><a:cubicBezTo><a:pt x="48" y="181"/><a:pt x="43" y="183"/><a:pt x="47" y="182"/></a:cubicBezTo><a:cubicBezTo><a:pt x="50" y="180"/><a:pt x="51" y="176"/><a:pt x="50" y="171"/></a:cubicBezTo><a:cubicBezTo><a:pt x="53" y="167"/><a:pt x="52" y="169"/><a:pt x="56" y="169"/></a:cubicBezTo><a:cubicBezTo><a:pt x="59" y="168"/><a:pt x="59" y="167"/><a:pt x="61" y="167"/></a:cubicBezTo><a:cubicBezTo><a:pt x="64" y="163"/><a:pt x="63" y="165"/><a:pt x="65" y="162"/></a:cubicBezTo><a:cubicBezTo><a:pt x="65" y="161"/><a:pt x="66" y="163"/><a:pt x="66" y="162"/></a:cubicBezTo><a:cubicBezTo><a:pt x="67" y="162"/><a:pt x="68" y="161"/><a:pt x="68" y="161"/></a:cubicBezTo><a:cubicBezTo><a:pt x="75" y="163"/><a:pt x="83" y="167"/><a:pt x="88" y="173"/></a:cubicBezTo><a:cubicBezTo><a:pt x="92" y="174"/><a:pt x="95" y="175"/><a:pt x="99" y="176"/></a:cubicBezTo><a:cubicBezTo><a:pt x="100" y="177"/><a:pt x="102" y="173"/><a:pt x="103" y="172"/></a:cubicBezTo><a:cubicBezTo><a:pt x="103" y="171"/><a:pt x="104" y="171"/><a:pt x="104" y="171"/></a:cubicBezTo><a:cubicBezTo><a:pt x="108" y="159"/><a:pt x="111" y="149"/><a:pt x="115" y="137"/></a:cubicBezTo><a:lnTo><a:pt x="116" y="137"/></a:lnTo><a:cubicBezTo><a:pt x="117" y="136"/><a:pt x="118" y="135"/><a:pt x="118" y="135"/></a:cubicBezTo><a:cubicBezTo><a:pt x="117" y="130"/><a:pt x="112" y="129"/><a:pt x="109" y="127"/></a:cubicBezTo><a:cubicBezTo><a:pt x="107" y="122"/><a:pt x="108" y="123"/><a:pt x="106" y="121"/></a:cubicBezTo><a:cubicBezTo><a:pt x="106" y="119"/><a:pt x="107" y="117"/><a:pt x="106" y="115"/></a:cubicBezTo><a:cubicBezTo><a:pt x="106" y="111"/><a:pt x="105" y="110"/><a:pt x="105" y="107"/></a:cubicBezTo><a:cubicBezTo><a:pt x="106" y="104"/><a:pt x="106" y="102"/><a:pt x="109" y="103"/></a:cubicBezTo><a:cubicBezTo><a:pt x="109" y="101"/><a:pt x="110" y="100"/><a:pt x="110" y="99"/></a:cubicBezTo><a:cubicBezTo><a:pt x="110" y="97"/><a:pt x="105" y="95"/><a:pt x="104" y="95"/></a:cubicBezTo><a:cubicBezTo><a:pt x="103" y="93"/><a:pt x="102" y="90"/><a:pt x="102" y="89"/></a:cubicBezTo><a:cubicBezTo><a:pt x="102" y="88"/><a:pt x="101" y="87"/><a:pt x="101" y="87"/></a:cubicBezTo><a:cubicBezTo><a:pt x="102" y="86"/><a:pt x="102" y="86"/><a:pt x="102" y="85"/></a:cubicBezTo><a:cubicBezTo><a:pt x="101" y="85"/><a:pt x="97" y="82"/><a:pt x="97" y="82"/></a:cubicBezTo><a:cubicBezTo><a:pt x="91" y="81"/><a:pt x="92" y="83"/><a:pt x="91" y="90"/></a:cubicBezTo><a:cubicBezTo><a:pt x="90" y="91"/><a:pt x="90" y="93"/><a:pt x="89" y="92"/></a:cubicBezTo><a:cubicBezTo><a:pt x="86" y="92"/><a:pt x="81" y="91"/><a:pt x="79" y="89"/></a:cubicBezTo><a:cubicBezTo><a:pt x="79" y="84"/><a:pt x="80" y="80"/><a:pt x="83" y="76"/></a:cubicBezTo><a:cubicBezTo><a:pt x="85" y="67"/><a:pt x="84" y="75"/><a:pt x="82" y="70"/></a:cubicBezTo><a:cubicBezTo><a:pt x="83" y="69"/><a:pt x="83" y="69"/><a:pt x="82" y="68"/></a:cubicBezTo><a:cubicBezTo><a:pt x="81" y="67"/><a:pt x="80" y="65"/><a:pt x="80" y="65"/></a:cubicBezTo><a:cubicBezTo><a:pt x="80" y="64"/><a:pt x="80" y="64"/><a:pt x="79" y="63"/></a:cubicBezTo><a:cubicBezTo><a:pt x="79" y="63"/><a:pt x="79" y="62"/><a:pt x="79" y="61"/></a:cubicBezTo><a:cubicBezTo><a:pt x="79" y="61"/><a:pt x="80" y="60"/><a:pt x="81" y="61"/></a:cubicBezTo><a:cubicBezTo><a:pt x="83" y="59"/><a:pt x="83" y="59"/><a:pt x="84" y="57"/></a:cubicBezTo><a:cubicBezTo><a:pt x="84" y="54"/><a:pt x="81" y="53"/><a:pt x="78" y="51"/></a:cubicBezTo><a:cubicBezTo><a:pt x="78" y="50"/><a:pt x="78" y="50"/><a:pt x="79" y="49"/></a:cubicBezTo><a:cubicBezTo><a:pt x="79" y="48"/><a:pt x="80" y="47"/><a:pt x="80" y="47"/></a:cubicBezTo><a:cubicBezTo><a:pt x="81" y="42"/><a:pt x="80" y="42"/><a:pt x="76" y="41"/></a:cubicBezTo><a:cubicBezTo><a:pt x="76" y="39"/><a:pt x="75" y="37"/><a:pt x="75" y="35"/></a:cubicBezTo><a:cubicBezTo><a:pt x="77" y="31"/><a:pt x="77" y="30"/><a:pt x="81" y="28"/></a:cubicBezTo><a:cubicBezTo><a:pt x="83" y="25"/><a:pt x="82" y="23"/><a:pt x="79" y="20"/></a:cubicBezTo><a:cubicBezTo><a:pt x="78" y="20"/><a:pt x="77" y="17"/><a:pt x="77" y="17"/></a:cubicBezTo><a:cubicBezTo><a:pt x="77" y="14"/><a:pt x="75" y="15"/><a:pt x="71" y="12"/></a:cubicBezTo><a:close/></a:path></a:pathLst></a:custGeom><a:solidFill><a:srgbClr val="404040"/></a:solidFill><a:ln w="0"><a:solidFill><a:srgbClr val="000000"/></a:solidFill></a:ln></wps:spPr><wps:bodyPr/></wps:wsp><wps:wsp><wps:cNvSpPr/><wps:spPr><a:xfrm><a:off x="4069080" y="46614240"/><a:ext cx="24840" cy="42840"/></a:xfrm><a:custGeom><a:avLst/><a:gdLst/><a:ahLst/><a:rect l="0" t="0" r="r" b="b"/><a:pathLst><a:path w="69" h="119"><a:moveTo><a:pt x="18" y="32"/></a:moveTo><a:cubicBezTo><a:pt x="15" y="36"/><a:pt x="14" y="39"/><a:pt x="11" y="42"/></a:cubicBezTo><a:cubicBezTo><a:pt x="9" y="44"/><a:pt x="8" y="48"/><a:pt x="12" y="50"/></a:cubicBezTo><a:cubicBezTo><a:pt x="12" y="52"/><a:pt x="14" y="54"/><a:pt x="13" y="56"/></a:cubicBezTo><a:cubicBezTo><a:pt x="11" y="56"/><a:pt x="10" y="57"/><a:pt x="7" y="58"/></a:cubicBezTo><a:cubicBezTo><a:pt x="3" y="63"/><a:pt x="2" y="69"/><a:pt x="8" y="74"/></a:cubicBezTo><a:cubicBezTo><a:pt x="8" y="75"/><a:pt x="7" y="77"/><a:pt x="7" y="78"/></a:cubicBezTo><a:cubicBezTo><a:pt x="7" y="83"/><a:pt x="14" y="85"/><a:pt x="17" y="86"/></a:cubicBezTo><a:lnTo><a:pt x="18" y="87"/></a:lnTo><a:cubicBezTo><a:pt x="19" y="88"/><a:pt x="20" y="87"/><a:pt x="20" y="88"/></a:cubicBezTo><a:cubicBezTo><a:pt x="20" y="90"/><a:pt x="21" y="92"/><a:pt x="21" y="92"/></a:cubicBezTo><a:cubicBezTo><a:pt x="20" y="94"/><a:pt x="19" y="96"/><a:pt x="19" y="97"/></a:cubicBezTo><a:cubicBezTo><a:pt x="18" y="97"/><a:pt x="18" y="97"/><a:pt x="17" y="98"/></a:cubicBezTo><a:cubicBezTo><a:pt x="13" y="98"/><a:pt x="11" y="97"/><a:pt x="7" y="97"/></a:cubicBezTo><a:lnTo><a:pt x="6" y="98"/></a:lnTo><a:cubicBezTo><a:pt x="5" y="99"/><a:pt x="4" y="101"/><a:pt x="4" y="101"/></a:cubicBezTo><a:cubicBezTo><a:pt x="4" y="102"/><a:pt x="0" y="110"/><a:pt x="2" y="113"/></a:cubicBezTo><a:cubicBezTo><a:pt x="3" y="115"/><a:pt x="6" y="115"/><a:pt x="6" y="117"/></a:cubicBezTo><a:cubicBezTo><a:pt x="10" y="117"/><a:pt x="13" y="117"/><a:pt x="17" y="118"/></a:cubicBezTo><a:cubicBezTo><a:pt x="19" y="117"/><a:pt x="21" y="115"/><a:pt x="23" y="114"/></a:cubicBezTo><a:cubicBezTo><a:pt x="25" y="110"/><a:pt x="27" y="107"/><a:pt x="31" y="103"/></a:cubicBezTo><a:cubicBezTo><a:pt x="33" y="96"/><a:pt x="31" y="98"/><a:pt x="37" y="97"/></a:cubicBezTo><a:lnTo><a:pt x="38" y="96"/></a:lnTo><a:cubicBezTo><a:pt x="39" y="92"/><a:pt x="39" y="86"/><a:pt x="38" y="83"/></a:cubicBezTo><a:cubicBezTo><a:pt x="39" y="78"/><a:pt x="42" y="79"/><a:pt x="45" y="78"/></a:cubicBezTo><a:cubicBezTo><a:pt x="46" y="76"/><a:pt x="48" y="71"/><a:pt x="49" y="71"/></a:cubicBezTo><a:cubicBezTo><a:pt x="50" y="71"/><a:pt x="52" y="70"/><a:pt x="52" y="70"/></a:cubicBezTo><a:cubicBezTo><a:pt x="55" y="69"/><a:pt x="56" y="67"/><a:pt x="57" y="67"/></a:cubicBezTo><a:cubicBezTo><a:pt x="59" y="64"/><a:pt x="61" y="61"/><a:pt x="61" y="59"/></a:cubicBezTo><a:cubicBezTo><a:pt x="64" y="49"/><a:pt x="63" y="53"/><a:pt x="63" y="47"/></a:cubicBezTo><a:cubicBezTo><a:pt x="65" y="42"/><a:pt x="68" y="37"/><a:pt x="68" y="32"/></a:cubicBezTo><a:cubicBezTo><a:pt x="68" y="31"/><a:pt x="66" y="30"/><a:pt x="65" y="29"/></a:cubicBezTo><a:cubicBezTo><a:pt x="63" y="29"/><a:pt x="60" y="27"/><a:pt x="58" y="28"/></a:cubicBezTo><a:cubicBezTo><a:pt x="51" y="31"/><a:pt x="59" y="36"/><a:pt x="54" y="32"/></a:cubicBezTo><a:cubicBezTo><a:pt x="55" y="30"/><a:pt x="54" y="27"/><a:pt x="53" y="25"/></a:cubicBezTo><a:cubicBezTo><a:pt x="54" y="24"/><a:pt x="54" y="24"/><a:pt x="53" y="22"/></a:cubicBezTo><a:cubicBezTo><a:pt x="53" y="21"/><a:pt x="52" y="21"/><a:pt x="53" y="20"/></a:cubicBezTo><a:cubicBezTo><a:pt x="52" y="19"/><a:pt x="53" y="18"/><a:pt x="53" y="16"/></a:cubicBezTo><a:lnTo><a:pt x="52" y="15"/></a:lnTo><a:cubicBezTo><a:pt x="52" y="10"/><a:pt x="53" y="8"/><a:pt x="49" y="4"/></a:cubicBezTo><a:cubicBezTo><a:pt x="48" y="4"/><a:pt x="48" y="4"/><a:pt x="48" y="3"/></a:cubicBezTo><a:cubicBezTo><a:pt x="47" y="3"/><a:pt x="45" y="1"/><a:pt x="45" y="1"/></a:cubicBezTo><a:cubicBezTo><a:pt x="43" y="0"/><a:pt x="41" y="0"/><a:pt x="40" y="0"/></a:cubicBezTo><a:cubicBezTo><a:pt x="39" y="0"/><a:pt x="37" y="4"/><a:pt x="37" y="5"/></a:cubicBezTo><a:cubicBezTo><a:pt x="36" y="7"/><a:pt x="35" y="13"/><a:pt x="34" y="16"/></a:cubicBezTo><a:cubicBezTo><a:pt x="33" y="19"/><a:pt x="32" y="22"/><a:pt x="31" y="25"/></a:cubicBezTo><a:cubicBezTo><a:pt x="30" y="26"/><a:pt x="30" y="26"/><a:pt x="30" y="27"/></a:cubicBezTo><a:cubicBezTo><a:pt x="29" y="26"/><a:pt x="29" y="26"/><a:pt x="28" y="26"/></a:cubicBezTo><a:cubicBezTo><a:pt x="26" y="28"/><a:pt x="25" y="29"/><a:pt x="22" y="29"/></a:cubicBezTo><a:cubicBezTo><a:pt x="21" y="32"/><a:pt x="22" y="32"/><a:pt x="18" y="32"/></a:cubicBezTo><a:close/></a:path></a:pathLst></a:custGeom><a:solidFill><a:srgbClr val="404040"/></a:solidFill><a:ln w="0"><a:solidFill><a:srgbClr val="000000"/></a:solidFill></a:ln></wps:spPr><wps:bodyPr/></wps:wsp><wps:wsp><wps:cNvSpPr/><wps:spPr><a:xfrm rot="1052400"><a:off x="102240" y="19440"/><a:ext cx="5040" cy="3960"/></a:xfrm><a:prstGeom prst="ellipse"><a:avLst/></a:prstGeom><a:solidFill><a:srgbClr val="404040"/></a:solidFill><a:ln w="0"><a:solidFill><a:srgbClr val="000000"/></a:solidFill></a:ln></wps:spPr><wps:bodyPr/></wps:wsp><wps:wsp><wps:cNvSpPr/><wps:spPr><a:xfrm><a:off x="3945240" y="46522800"/><a:ext cx="100440" cy="120600"/></a:xfrm><a:custGeom><a:avLst/><a:gdLst/><a:ahLst/><a:rect l="0" t="0" r="r" b="b"/><a:pathLst><a:path w="279" h="335"><a:moveTo><a:pt x="138" y="27"/></a:moveTo><a:cubicBezTo><a:pt x="138" y="31"/><a:pt x="137" y="33"/><a:pt x="135" y="35"/></a:cubicBezTo><a:cubicBezTo><a:pt x="135" y="37"/><a:pt x="129" y="38"/><a:pt x="129" y="38"/></a:cubicBezTo><a:cubicBezTo><a:pt x="125" y="41"/><a:pt x="125" y="44"/><a:pt x="125" y="49"/></a:cubicBezTo><a:cubicBezTo><a:pt x="124" y="51"/><a:pt x="128" y="54"/><a:pt x="130" y="55"/></a:cubicBezTo><a:cubicBezTo><a:pt x="131" y="56"/><a:pt x="133" y="57"/><a:pt x="133" y="57"/></a:cubicBezTo><a:cubicBezTo><a:pt x="135" y="57"/><a:pt x="136" y="56"/><a:pt x="138" y="56"/></a:cubicBezTo><a:cubicBezTo><a:pt x="141" y="57"/><a:pt x="147" y="58"/><a:pt x="147" y="58"/></a:cubicBezTo><a:cubicBezTo><a:pt x="150" y="58"/><a:pt x="153" y="58"/><a:pt x="156" y="57"/></a:cubicBezTo><a:cubicBezTo><a:pt x="158" y="56"/><a:pt x="160" y="54"/><a:pt x="163" y="51"/></a:cubicBezTo><a:cubicBezTo><a:pt x="164" y="48"/><a:pt x="166" y="42"/><a:pt x="169" y="39"/></a:cubicBezTo><a:cubicBezTo><a:pt x="171" y="34"/><a:pt x="172" y="33"/><a:pt x="176" y="32"/></a:cubicBezTo><a:cubicBezTo><a:pt x="185" y="35"/><a:pt x="189" y="36"/><a:pt x="195" y="40"/></a:cubicBezTo><a:cubicBezTo><a:pt x="199" y="41"/><a:pt x="202" y="41"/><a:pt x="206" y="41"/></a:cubicBezTo><a:cubicBezTo><a:pt x="207" y="41"/><a:pt x="207" y="40"/><a:pt x="208" y="41"/></a:cubicBezTo><a:cubicBezTo><a:pt x="209" y="40"/><a:pt x="209" y="40"/><a:pt x="209" y="39"/></a:cubicBezTo><a:cubicBezTo><a:pt x="210" y="39"/><a:pt x="212" y="39"/><a:pt x="213" y="39"/></a:cubicBezTo><a:lnTo><a:pt x="214" y="38"/></a:lnTo><a:cubicBezTo><a:pt x="216" y="38"/><a:pt x="218" y="38"/><a:pt x="218" y="38"/></a:cubicBezTo><a:cubicBezTo><a:pt x="223" y="37"/><a:pt x="226" y="39"/><a:pt x="230" y="41"/></a:cubicBezTo><a:cubicBezTo><a:pt x="232" y="43"/><a:pt x="233" y="44"/><a:pt x="236" y="45"/></a:cubicBezTo><a:cubicBezTo><a:pt x="237" y="46"/><a:pt x="238" y="48"/><a:pt x="238" y="48"/></a:cubicBezTo><a:cubicBezTo><a:pt x="242" y="51"/><a:pt x="244" y="51"/><a:pt x="247" y="53"/></a:cubicBezTo><a:cubicBezTo><a:pt x="252" y="56"/><a:pt x="244" y="51"/><a:pt x="256" y="57"/></a:cubicBezTo><a:cubicBezTo><a:pt x="257" y="57"/><a:pt x="256" y="58"/><a:pt x="257" y="58"/></a:cubicBezTo><a:cubicBezTo><a:pt x="258" y="58"/><a:pt x="259" y="59"/><a:pt x="260" y="60"/></a:cubicBezTo><a:cubicBezTo><a:pt x="260" y="60"/><a:pt x="261" y="60"/><a:pt x="260" y="61"/></a:cubicBezTo><a:cubicBezTo><a:pt x="261" y="62"/><a:pt x="262" y="62"/><a:pt x="262" y="62"/></a:cubicBezTo><a:cubicBezTo><a:pt x="262" y="63"/><a:pt x="262" y="64"/><a:pt x="262" y="64"/></a:cubicBezTo><a:cubicBezTo><a:pt x="262" y="65"/><a:pt x="262" y="65"/><a:pt x="263" y="66"/></a:cubicBezTo><a:cubicBezTo><a:pt x="264" y="67"/><a:pt x="267" y="68"/><a:pt x="268" y="69"/></a:cubicBezTo><a:cubicBezTo><a:pt x="269" y="71"/><a:pt x="269" y="74"/><a:pt x="270" y="77"/></a:cubicBezTo><a:cubicBezTo><a:pt x="271" y="79"/><a:pt x="271" y="80"/><a:pt x="272" y="83"/></a:cubicBezTo><a:cubicBezTo><a:pt x="270" y="83"/><a:pt x="267" y="91"/><a:pt x="268" y="93"/></a:cubicBezTo><a:cubicBezTo><a:pt x="269" y="95"/><a:pt x="271" y="96"/><a:pt x="273" y="98"/></a:cubicBezTo><a:cubicBezTo><a:pt x="274" y="99"/><a:pt x="276" y="100"/><a:pt x="276" y="101"/></a:cubicBezTo><a:lnTo><a:pt x="276" y="102"/></a:lnTo><a:cubicBezTo><a:pt x="277" y="103"/><a:pt x="277" y="105"/><a:pt x="278" y="106"/></a:cubicBezTo><a:lnTo><a:pt x="278" y="108"/></a:lnTo><a:cubicBezTo><a:pt x="276" y="113"/><a:pt x="277" y="116"/><a:pt x="274" y="122"/></a:cubicBezTo><a:cubicBezTo><a:pt x="273" y="123"/><a:pt x="268" y="122"/><a:pt x="268" y="122"/></a:cubicBezTo><a:cubicBezTo><a:pt x="268" y="120"/><a:pt x="268" y="118"/><a:pt x="268" y="116"/></a:cubicBezTo><a:cubicBezTo><a:pt x="269" y="112"/><a:pt x="270" y="110"/><a:pt x="268" y="108"/></a:cubicBezTo><a:cubicBezTo><a:pt x="267" y="105"/><a:pt x="266" y="103"/><a:pt x="265" y="101"/></a:cubicBezTo><a:cubicBezTo><a:pt x="264" y="101"/><a:pt x="263" y="101"/><a:pt x="261" y="101"/></a:cubicBezTo><a:cubicBezTo><a:pt x="259" y="103"/><a:pt x="256" y="106"/><a:pt x="255" y="109"/></a:cubicBezTo><a:cubicBezTo><a:pt x="254" y="109"/><a:pt x="254" y="112"/><a:pt x="252" y="113"/></a:cubicBezTo><a:cubicBezTo><a:pt x="251" y="113"/><a:pt x="250" y="114"/><a:pt x="250" y="114"/></a:cubicBezTo><a:cubicBezTo><a:pt x="248" y="116"/><a:pt x="247" y="116"/><a:pt x="245" y="115"/></a:cubicBezTo><a:cubicBezTo><a:pt x="240" y="113"/><a:pt x="239" y="112"/><a:pt x="234" y="112"/></a:cubicBezTo><a:cubicBezTo><a:pt x="232" y="112"/><a:pt x="231" y="112"/><a:pt x="229" y="113"/></a:cubicBezTo><a:cubicBezTo><a:pt x="229" y="115"/><a:pt x="228" y="116"/><a:pt x="228" y="118"/></a:cubicBezTo><a:cubicBezTo><a:pt x="225" y="119"/><a:pt x="218" y="117"/><a:pt x="217" y="117"/></a:cubicBezTo><a:cubicBezTo><a:pt x="216" y="118"/><a:pt x="214" y="118"/><a:pt x="214" y="119"/></a:cubicBezTo><a:cubicBezTo><a:pt x="212" y="127"/><a:pt x="211" y="129"/><a:pt x="217" y="133"/></a:cubicBezTo><a:cubicBezTo><a:pt x="220" y="139"/><a:pt x="217" y="133"/><a:pt x="228" y="139"/></a:cubicBezTo><a:cubicBezTo><a:pt x="228" y="139"/><a:pt x="229" y="140"/><a:pt x="231" y="142"/></a:cubicBezTo><a:cubicBezTo><a:pt x="230" y="143"/><a:pt x="231" y="144"/><a:pt x="231" y="145"/></a:cubicBezTo><a:cubicBezTo><a:pt x="230" y="148"/><a:pt x="228" y="148"/><a:pt x="225" y="149"/></a:cubicBezTo><a:cubicBezTo><a:pt x="223" y="150"/><a:pt x="220" y="150"/><a:pt x="217" y="150"/></a:cubicBezTo><a:cubicBezTo><a:pt x="215" y="151"/><a:pt x="215" y="151"/><a:pt x="214" y="151"/></a:cubicBezTo><a:cubicBezTo><a:pt x="214" y="151"/><a:pt x="213" y="151"/><a:pt x="213" y="152"/></a:cubicBezTo><a:cubicBezTo><a:pt x="206" y="154"/><a:pt x="215" y="152"/><a:pt x="210" y="154"/></a:cubicBezTo><a:cubicBezTo><a:pt x="209" y="155"/><a:pt x="207" y="154"/><a:pt x="206" y="155"/></a:cubicBezTo><a:cubicBezTo><a:pt x="198" y="158"/><a:pt x="204" y="157"/><a:pt x="199" y="158"/></a:cubicBezTo><a:cubicBezTo><a:pt x="188" y="166"/><a:pt x="215" y="172"/><a:pt x="216" y="172"/></a:cubicBezTo><a:cubicBezTo><a:pt x="221" y="176"/><a:pt x="224" y="178"/><a:pt x="230" y="181"/></a:cubicBezTo><a:cubicBezTo><a:pt x="232" y="180"/><a:pt x="233" y="181"/><a:pt x="235" y="181"/></a:cubicBezTo><a:cubicBezTo><a:pt x="238" y="181"/><a:pt x="239" y="176"/><a:pt x="242" y="175"/></a:cubicBezTo><a:cubicBezTo><a:pt x="244" y="174"/><a:pt x="246" y="174"/><a:pt x="248" y="174"/></a:cubicBezTo><a:cubicBezTo><a:pt x="252" y="175"/><a:pt x="256" y="176"/><a:pt x="260" y="179"/></a:cubicBezTo><a:cubicBezTo><a:pt x="264" y="180"/><a:pt x="263" y="183"/><a:pt x="267" y="185"/></a:cubicBezTo><a:cubicBezTo><a:pt x="266" y="189"/><a:pt x="267" y="185"/><a:pt x="265" y="189"/></a:cubicBezTo><a:cubicBezTo><a:pt x="265" y="190"/><a:pt x="262" y="203"/><a:pt x="257" y="205"/></a:cubicBezTo><a:cubicBezTo><a:pt x="256" y="206"/><a:pt x="253" y="206"/><a:pt x="252" y="205"/></a:cubicBezTo><a:cubicBezTo><a:pt x="244" y="202"/><a:pt x="240" y="198"/><a:pt x="233" y="196"/></a:cubicBezTo><a:cubicBezTo><a:pt x="228" y="193"/><a:pt x="226" y="193"/><a:pt x="219" y="191"/></a:cubicBezTo><a:cubicBezTo><a:pt x="219" y="191"/><a:pt x="217" y="190"/><a:pt x="215" y="191"/></a:cubicBezTo><a:cubicBezTo><a:pt x="213" y="190"/><a:pt x="211" y="195"/><a:pt x="210" y="196"/></a:cubicBezTo><a:cubicBezTo><a:pt x="207" y="202"/><a:pt x="204" y="208"/><a:pt x="199" y="213"/></a:cubicBezTo><a:cubicBezTo><a:pt x="195" y="221"/><a:pt x="194" y="222"/><a:pt x="200" y="226"/></a:cubicBezTo><a:cubicBezTo><a:pt x="205" y="226"/><a:pt x="210" y="228"/><a:pt x="215" y="226"/></a:cubicBezTo><a:cubicBezTo><a:pt x="217" y="225"/><a:pt x="219" y="223"/><a:pt x="222" y="221"/></a:cubicBezTo><a:cubicBezTo><a:pt x="222" y="221"/><a:pt x="223" y="222"/><a:pt x="224" y="222"/></a:cubicBezTo><a:cubicBezTo><a:pt x="230" y="224"/><a:pt x="231" y="224"/><a:pt x="235" y="227"/></a:cubicBezTo><a:cubicBezTo><a:pt x="235" y="227"/><a:pt x="237" y="228"/><a:pt x="237" y="229"/></a:cubicBezTo><a:cubicBezTo><a:pt x="236" y="238"/><a:pt x="229" y="237"/><a:pt x="223" y="235"/></a:cubicBezTo><a:cubicBezTo><a:pt x="222" y="236"/><a:pt x="221" y="235"/><a:pt x="220" y="236"/></a:cubicBezTo><a:cubicBezTo><a:pt x="219" y="236"/><a:pt x="218" y="236"/><a:pt x="218" y="236"/></a:cubicBezTo><a:cubicBezTo><a:pt x="216" y="236"/><a:pt x="215" y="237"/><a:pt x="214" y="236"/></a:cubicBezTo><a:lnTo><a:pt x="212" y="236"/></a:lnTo><a:cubicBezTo><a:pt x="208" y="238"/><a:pt x="206" y="236"/><a:pt x="201" y="235"/></a:cubicBezTo><a:cubicBezTo><a:pt x="199" y="235"/><a:pt x="198" y="233"/><a:pt x="197" y="233"/></a:cubicBezTo><a:cubicBezTo><a:pt x="195" y="232"/><a:pt x="194" y="231"/><a:pt x="193" y="231"/></a:cubicBezTo><a:lnTo><a:pt x="193" y="230"/></a:lnTo><a:cubicBezTo><a:pt x="192" y="228"/><a:pt x="191" y="225"/><a:pt x="190" y="224"/></a:cubicBezTo><a:cubicBezTo><a:pt x="189" y="223"/><a:pt x="188" y="223"/><a:pt x="186" y="222"/></a:cubicBezTo><a:cubicBezTo><a:pt x="181" y="221"/><a:pt x="182" y="220"/><a:pt x="179" y="224"/></a:cubicBezTo><a:cubicBezTo><a:pt x="178" y="225"/><a:pt x="178" y="227"/><a:pt x="177" y="229"/></a:cubicBezTo><a:cubicBezTo><a:pt x="175" y="232"/><a:pt x="172" y="232"/><a:pt x="169" y="232"/></a:cubicBezTo><a:cubicBezTo><a:pt x="167" y="234"/><a:pt x="164" y="236"/><a:pt x="164" y="236"/></a:cubicBezTo><a:cubicBezTo><a:pt x="163" y="240"/><a:pt x="161" y="244"/><a:pt x="162" y="247"/></a:cubicBezTo><a:cubicBezTo><a:pt x="161" y="249"/><a:pt x="164" y="252"/><a:pt x="165" y="252"/></a:cubicBezTo><a:cubicBezTo><a:pt x="165" y="253"/><a:pt x="167" y="255"/><a:pt x="167" y="255"/></a:cubicBezTo><a:cubicBezTo><a:pt x="167" y="257"/><a:pt x="168" y="257"/><a:pt x="168" y="261"/></a:cubicBezTo><a:cubicBezTo><a:pt x="167" y="264"/><a:pt x="164" y="272"/><a:pt x="167" y="276"/></a:cubicBezTo><a:cubicBezTo><a:pt x="169" y="278"/><a:pt x="172" y="279"/><a:pt x="172" y="280"/></a:cubicBezTo><a:cubicBezTo><a:pt x="173" y="283"/><a:pt x="171" y="288"/><a:pt x="168" y="288"/></a:cubicBezTo><a:cubicBezTo><a:pt x="166" y="288"/><a:pt x="164" y="288"/><a:pt x="162" y="289"/></a:cubicBezTo><a:cubicBezTo><a:pt x="161" y="291"/><a:pt x="159" y="293"/><a:pt x="157" y="295"/></a:cubicBezTo><a:cubicBezTo><a:pt x="156" y="299"/><a:pt x="152" y="304"/><a:pt x="153" y="307"/></a:cubicBezTo><a:cubicBezTo><a:pt x="153" y="308"/><a:pt x="154" y="309"/><a:pt x="155" y="310"/></a:cubicBezTo><a:cubicBezTo><a:pt x="156" y="311"/><a:pt x="156" y="315"/><a:pt x="157" y="317"/></a:cubicBezTo><a:cubicBezTo><a:pt x="155" y="319"/><a:pt x="153" y="321"/><a:pt x="152" y="323"/></a:cubicBezTo><a:cubicBezTo><a:pt x="150" y="323"/><a:pt x="151" y="325"/><a:pt x="149" y="326"/></a:cubicBezTo><a:cubicBezTo><a:pt x="148" y="327"/><a:pt x="148" y="327"/><a:pt x="147" y="326"/></a:cubicBezTo><a:cubicBezTo><a:pt x="143" y="326"/><a:pt x="141" y="326"/><a:pt x="136" y="324"/></a:cubicBezTo><a:cubicBezTo><a:pt x="135" y="326"/><a:pt x="134" y="326"/><a:pt x="132" y="327"/></a:cubicBezTo><a:cubicBezTo><a:pt x="132" y="328"/><a:pt x="132" y="330"/><a:pt x="131" y="331"/></a:cubicBezTo><a:cubicBezTo><a:pt x="131" y="331"/><a:pt x="130" y="331"/><a:pt x="129" y="330"/></a:cubicBezTo><a:cubicBezTo><a:pt x="129" y="331"/><a:pt x="128" y="331"/><a:pt x="127" y="331"/></a:cubicBezTo><a:cubicBezTo><a:pt x="123" y="329"/><a:pt x="120" y="328"/><a:pt x="118" y="326"/></a:cubicBezTo><a:cubicBezTo><a:pt x="111" y="324"/><a:pt x="107" y="323"/><a:pt x="101" y="322"/></a:cubicBezTo><a:cubicBezTo><a:pt x="98" y="322"/><a:pt x="96" y="326"/><a:pt x="93" y="327"/></a:cubicBezTo><a:cubicBezTo><a:pt x="90" y="328"/><a:pt x="89" y="330"/><a:pt x="86" y="330"/></a:cubicBezTo><a:cubicBezTo><a:pt x="85" y="333"/><a:pt x="81" y="334"/><a:pt x="78" y="334"/></a:cubicBezTo><a:cubicBezTo><a:pt x="77" y="334"/><a:pt x="75" y="333"/><a:pt x="74" y="332"/></a:cubicBezTo><a:cubicBezTo><a:pt x="73" y="331"/><a:pt x="74" y="330"/><a:pt x="73" y="330"/></a:cubicBezTo><a:lnTo><a:pt x="69" y="328"/></a:lnTo><a:cubicBezTo><a:pt x="68" y="323"/><a:pt x="67" y="320"/><a:pt x="71" y="316"/></a:cubicBezTo><a:cubicBezTo><a:pt x="74" y="314"/><a:pt x="72" y="315"/><a:pt x="75" y="313"/></a:cubicBezTo><a:cubicBezTo><a:pt x="76" y="312"/><a:pt x="78" y="311"/><a:pt x="78" y="311"/></a:cubicBezTo><a:cubicBezTo><a:pt x="79" y="310"/><a:pt x="80" y="309"/><a:pt x="81" y="309"/></a:cubicBezTo><a:cubicBezTo><a:pt x="83" y="300"/><a:pt x="84" y="293"/><a:pt x="84" y="285"/></a:cubicBezTo><a:cubicBezTo><a:pt x="85" y="282"/><a:pt x="85" y="277"/><a:pt x="89" y="278"/></a:cubicBezTo><a:cubicBezTo><a:pt x="91" y="277"/><a:pt x="91" y="277"/><a:pt x="91" y="277"/></a:cubicBezTo><a:cubicBezTo><a:pt x="93" y="277"/><a:pt x="92" y="278"/><a:pt x="94" y="277"/></a:cubicBezTo><a:cubicBezTo><a:pt x="98" y="275"/><a:pt x="93" y="276"/><a:pt x="97" y="276"/></a:cubicBezTo><a:cubicBezTo><a:pt x="100" y="275"/><a:pt x="102" y="275"/><a:pt x="104" y="274"/></a:cubicBezTo><a:cubicBezTo><a:pt x="105" y="274"/><a:pt x="105" y="273"/><a:pt x="106" y="274"/></a:cubicBezTo><a:cubicBezTo><a:pt x="107" y="273"/><a:pt x="108" y="273"/><a:pt x="108" y="273"/></a:cubicBezTo><a:cubicBezTo><a:pt x="109" y="272"/><a:pt x="109" y="271"/><a:pt x="109" y="271"/></a:cubicBezTo><a:cubicBezTo><a:pt x="109" y="270"/><a:pt x="110" y="271"/><a:pt x="112" y="270"/></a:cubicBezTo><a:cubicBezTo><a:pt x="112" y="268"/><a:pt x="113" y="268"/><a:pt x="115" y="265"/></a:cubicBezTo><a:cubicBezTo><a:pt x="117" y="264"/><a:pt x="119" y="263"/><a:pt x="119" y="263"/></a:cubicBezTo><a:cubicBezTo><a:pt x="120" y="260"/><a:pt x="122" y="259"/><a:pt x="122" y="255"/></a:cubicBezTo><a:lnTo><a:pt x="118" y="253"/></a:lnTo><a:cubicBezTo><a:pt x="111" y="252"/><a:pt x="113" y="253"/><a:pt x="108" y="253"/></a:cubicBezTo><a:cubicBezTo><a:pt x="105" y="255"/><a:pt x="100" y="256"/><a:pt x="98" y="257"/></a:cubicBezTo><a:cubicBezTo><a:pt x="95" y="259"/><a:pt x="92" y="261"/><a:pt x="89" y="261"/></a:cubicBezTo><a:cubicBezTo><a:pt x="89" y="262"/><a:pt x="89" y="262"/><a:pt x="88" y="263"/></a:cubicBezTo><a:cubicBezTo><a:pt x="87" y="263"/><a:pt x="84" y="264"/><a:pt x="84" y="264"/></a:cubicBezTo><a:cubicBezTo><a:pt x="82" y="266"/><a:pt x="78" y="266"/><a:pt x="75" y="267"/></a:cubicBezTo><a:cubicBezTo><a:pt x="74" y="267"/><a:pt x="74" y="267"/><a:pt x="72" y="268"/></a:cubicBezTo><a:cubicBezTo><a:pt x="71" y="269"/><a:pt x="68" y="268"/><a:pt x="67" y="268"/></a:cubicBezTo><a:cubicBezTo><a:pt x="65" y="271"/><a:pt x="65" y="272"/><a:pt x="64" y="278"/></a:cubicBezTo><a:cubicBezTo><a:pt x="64" y="279"/><a:pt x="65" y="281"/><a:pt x="65" y="282"/></a:cubicBezTo><a:cubicBezTo><a:pt x="66" y="282"/><a:pt x="68" y="284"/><a:pt x="68" y="284"/></a:cubicBezTo><a:cubicBezTo><a:pt x="69" y="287"/><a:pt x="69" y="290"/><a:pt x="70" y="293"/></a:cubicBezTo><a:cubicBezTo><a:pt x="70" y="295"/><a:pt x="71" y="297"/><a:pt x="69" y="299"/></a:cubicBezTo><a:cubicBezTo><a:pt x="67" y="300"/><a:pt x="63" y="300"/><a:pt x="63" y="300"/></a:cubicBezTo><a:cubicBezTo><a:pt x="61" y="301"/><a:pt x="60" y="301"/><a:pt x="57" y="302"/></a:cubicBezTo><a:cubicBezTo><a:pt x="51" y="305"/><a:pt x="46" y="303"/><a:pt x="39" y="303"/></a:cubicBezTo><a:cubicBezTo><a:pt x="37" y="302"/><a:pt x="35" y="301"/><a:pt x="32" y="299"/></a:cubicBezTo><a:cubicBezTo><a:pt x="31" y="298"/><a:pt x="30" y="297"/><a:pt x="30" y="296"/></a:cubicBezTo><a:cubicBezTo><a:pt x="28" y="292"/><a:pt x="31" y="296"/><a:pt x="28" y="292"/></a:cubicBezTo><a:cubicBezTo><a:pt x="27" y="291"/><a:pt x="27" y="289"/><a:pt x="26" y="288"/></a:cubicBezTo><a:cubicBezTo><a:pt x="26" y="285"/><a:pt x="27" y="281"/><a:pt x="26" y="278"/></a:cubicBezTo><a:cubicBezTo><a:pt x="26" y="276"/><a:pt x="26" y="275"/><a:pt x="26" y="272"/></a:cubicBezTo><a:cubicBezTo><a:pt x="27" y="270"/><a:pt x="28" y="269"/><a:pt x="29" y="267"/></a:cubicBezTo><a:cubicBezTo><a:pt x="33" y="257"/><a:pt x="43" y="260"/><a:pt x="51" y="262"/></a:cubicBezTo><a:cubicBezTo><a:pt x="55" y="261"/><a:pt x="53" y="261"/><a:pt x="57" y="258"/></a:cubicBezTo><a:cubicBezTo><a:pt x="58" y="258"/><a:pt x="58" y="257"/><a:pt x="58" y="257"/></a:cubicBezTo><a:cubicBezTo><a:pt x="62" y="251"/><a:pt x="64" y="252"/><a:pt x="72" y="253"/></a:cubicBezTo><a:cubicBezTo><a:pt x="75" y="253"/><a:pt x="74" y="254"/><a:pt x="75" y="248"/></a:cubicBezTo><a:cubicBezTo><a:pt x="74" y="243"/><a:pt x="68" y="241"/><a:pt x="65" y="239"/></a:cubicBezTo><a:cubicBezTo><a:pt x="62" y="237"/><a:pt x="64" y="236"/><a:pt x="63" y="234"/></a:cubicBezTo><a:cubicBezTo><a:pt x="63" y="232"/><a:pt x="62" y="231"/><a:pt x="61" y="230"/></a:cubicBezTo><a:cubicBezTo><a:pt x="61" y="227"/><a:pt x="63" y="222"/><a:pt x="61" y="219"/></a:cubicBezTo><a:cubicBezTo><a:pt x="60" y="218"/><a:pt x="59" y="218"/><a:pt x="58" y="217"/></a:cubicBezTo><a:cubicBezTo><a:pt x="55" y="217"/><a:pt x="56" y="217"/><a:pt x="54" y="217"/></a:cubicBezTo><a:cubicBezTo><a:pt x="53" y="218"/><a:pt x="49" y="219"/><a:pt x="49" y="219"/></a:cubicBezTo><a:cubicBezTo><a:pt x="48" y="220"/><a:pt x="47" y="221"/><a:pt x="45" y="223"/></a:cubicBezTo><a:cubicBezTo><a:pt x="41" y="226"/><a:pt x="45" y="223"/><a:pt x="41" y="224"/></a:cubicBezTo><a:cubicBezTo><a:pt x="37" y="225"/><a:pt x="42" y="225"/><a:pt x="37" y="224"/></a:cubicBezTo><a:cubicBezTo><a:pt x="35" y="224"/><a:pt x="34" y="224"/><a:pt x="32" y="222"/></a:cubicBezTo><a:cubicBezTo><a:pt x="32" y="220"/><a:pt x="33" y="218"/><a:pt x="31" y="216"/></a:cubicBezTo><a:cubicBezTo><a:pt x="30" y="215"/><a:pt x="29" y="213"/><a:pt x="29" y="213"/></a:cubicBezTo><a:cubicBezTo><a:pt x="26" y="212"/><a:pt x="23" y="211"/><a:pt x="20" y="211"/></a:cubicBezTo><a:cubicBezTo><a:pt x="17" y="211"/><a:pt x="19" y="216"/><a:pt x="20" y="217"/></a:cubicBezTo><a:cubicBezTo><a:pt x="23" y="221"/><a:pt x="22" y="220"/><a:pt x="25" y="222"/></a:cubicBezTo><a:cubicBezTo><a:pt x="26" y="224"/><a:pt x="26" y="225"/><a:pt x="23" y="225"/></a:cubicBezTo><a:cubicBezTo><a:pt x="17" y="223"/><a:pt x="13" y="223"/><a:pt x="10" y="219"/></a:cubicBezTo><a:cubicBezTo><a:pt x="10" y="217"/><a:pt x="9" y="214"/><a:pt x="8" y="212"/></a:cubicBezTo><a:cubicBezTo><a:pt x="9" y="211"/><a:pt x="8" y="209"/><a:pt x="8" y="209"/></a:cubicBezTo><a:cubicBezTo><a:pt x="7" y="208"/><a:pt x="6" y="207"/><a:pt x="5" y="207"/></a:cubicBezTo><a:cubicBezTo><a:pt x="2" y="205"/><a:pt x="2" y="203"/><a:pt x="0" y="200"/></a:cubicBezTo><a:cubicBezTo><a:pt x="0" y="198"/><a:pt x="1" y="196"/><a:pt x="0" y="194"/></a:cubicBezTo><a:cubicBezTo><a:pt x="2" y="188"/><a:pt x="5" y="183"/><a:pt x="5" y="177"/></a:cubicBezTo><a:cubicBezTo><a:pt x="5" y="172"/><a:pt x="5" y="177"/><a:pt x="4" y="173"/></a:cubicBezTo><a:cubicBezTo><a:pt x="4" y="171"/><a:pt x="4" y="168"/><a:pt x="4" y="168"/></a:cubicBezTo><a:cubicBezTo><a:pt x="4" y="165"/><a:pt x="4" y="162"/><a:pt x="4" y="159"/></a:cubicBezTo><a:cubicBezTo><a:pt x="5" y="153"/><a:pt x="4" y="149"/><a:pt x="4" y="144"/></a:cubicBezTo><a:cubicBezTo><a:pt x="7" y="130"/><a:pt x="3" y="147"/><a:pt x="10" y="124"/></a:cubicBezTo><a:cubicBezTo><a:pt x="11" y="122"/><a:pt x="11" y="120"/><a:pt x="11" y="118"/></a:cubicBezTo><a:cubicBezTo><a:pt x="11" y="117"/><a:pt x="9" y="115"/><a:pt x="9" y="115"/></a:cubicBezTo><a:cubicBezTo><a:pt x="8" y="113"/><a:pt x="7" y="110"/><a:pt x="4" y="108"/></a:cubicBezTo><a:cubicBezTo><a:pt x="5" y="106"/><a:pt x="4" y="105"/><a:pt x="4" y="103"/></a:cubicBezTo><a:cubicBezTo><a:pt x="7" y="97"/><a:pt x="8" y="94"/><a:pt x="12" y="89"/></a:cubicBezTo><a:cubicBezTo><a:pt x="14" y="86"/><a:pt x="15" y="83"/><a:pt x="16" y="81"/></a:cubicBezTo><a:cubicBezTo><a:pt x="17" y="79"/><a:pt x="18" y="77"/><a:pt x="20" y="76"/></a:cubicBezTo><a:cubicBezTo><a:pt x="23" y="74"/><a:pt x="28" y="75"/><a:pt x="31" y="71"/></a:cubicBezTo><a:cubicBezTo><a:pt x="31" y="70"/><a:pt x="32" y="69"/><a:pt x="32" y="68"/></a:cubicBezTo><a:cubicBezTo><a:pt x="32" y="67"/><a:pt x="31" y="67"/><a:pt x="30" y="66"/></a:cubicBezTo><a:cubicBezTo><a:pt x="28" y="64"/><a:pt x="26" y="64"/><a:pt x="22" y="62"/></a:cubicBezTo><a:cubicBezTo><a:pt x="24" y="58"/><a:pt x="22" y="62"/><a:pt x="25" y="59"/></a:cubicBezTo><a:cubicBezTo><a:pt x="26" y="59"/><a:pt x="26" y="59"/><a:pt x="27" y="58"/></a:cubicBezTo><a:cubicBezTo><a:pt x="28" y="56"/><a:pt x="32" y="54"/><a:pt x="35" y="53"/></a:cubicBezTo><a:cubicBezTo><a:pt x="37" y="52"/><a:pt x="38" y="52"/><a:pt x="40" y="51"/></a:cubicBezTo><a:cubicBezTo><a:pt x="41" y="51"/><a:pt x="45" y="51"/><a:pt x="45" y="51"/></a:cubicBezTo><a:cubicBezTo><a:pt x="46" y="49"/><a:pt x="46" y="48"/><a:pt x="48" y="47"/></a:cubicBezTo><a:cubicBezTo><a:pt x="49" y="46"/><a:pt x="51" y="46"/><a:pt x="52" y="46"/></a:cubicBezTo><a:cubicBezTo><a:pt x="60" y="42"/><a:pt x="53" y="45"/><a:pt x="59" y="43"/></a:cubicBezTo><a:cubicBezTo><a:pt x="60" y="41"/><a:pt x="63" y="39"/><a:pt x="63" y="39"/></a:cubicBezTo><a:cubicBezTo><a:pt x="63" y="38"/><a:pt x="66" y="34"/><a:pt x="67" y="34"/></a:cubicBezTo><a:cubicBezTo><a:pt x="68" y="32"/><a:pt x="72" y="32"/><a:pt x="74" y="31"/></a:cubicBezTo><a:cubicBezTo><a:pt x="78" y="29"/><a:pt x="72" y="31"/><a:pt x="77" y="29"/></a:cubicBezTo><a:cubicBezTo><a:pt x="79" y="27"/><a:pt x="81" y="24"/><a:pt x="85" y="23"/></a:cubicBezTo><a:cubicBezTo><a:pt x="87" y="22"/><a:pt x="88" y="22"/><a:pt x="90" y="19"/></a:cubicBezTo><a:cubicBezTo><a:pt x="92" y="16"/><a:pt x="92" y="14"/><a:pt x="95" y="14"/></a:cubicBezTo><a:cubicBezTo><a:pt x="98" y="13"/><a:pt x="102" y="11"/><a:pt x="106" y="10"/></a:cubicBezTo><a:cubicBezTo><a:pt x="107" y="9"/><a:pt x="108" y="8"/><a:pt x="111" y="8"/></a:cubicBezTo><a:cubicBezTo><a:pt x="113" y="7"/><a:pt x="114" y="8"/><a:pt x="115" y="7"/></a:cubicBezTo><a:cubicBezTo><a:pt x="116" y="6"/><a:pt x="115" y="5"/><a:pt x="119" y="4"/></a:cubicBezTo><a:cubicBezTo><a:pt x="119" y="4"/><a:pt x="119" y="3"/><a:pt x="120" y="3"/></a:cubicBezTo><a:cubicBezTo><a:pt x="121" y="2"/><a:pt x="122" y="3"/><a:pt x="123" y="3"/></a:cubicBezTo><a:cubicBezTo><a:pt x="124" y="3"/><a:pt x="125" y="2"/><a:pt x="126" y="2"/></a:cubicBezTo><a:cubicBezTo><a:pt x="131" y="1"/><a:pt x="135" y="1"/><a:pt x="140" y="0"/></a:cubicBezTo><a:cubicBezTo><a:pt x="143" y="1"/><a:pt x="147" y="2"/><a:pt x="150" y="4"/></a:cubicBezTo><a:lnTo><a:pt x="150" y="7"/></a:lnTo><a:cubicBezTo><a:pt x="147" y="12"/><a:pt x="147" y="12"/><a:pt x="147" y="17"/></a:cubicBezTo><a:cubicBezTo><a:pt x="148" y="17"/><a:pt x="149" y="18"/><a:pt x="151" y="17"/></a:cubicBezTo><a:cubicBezTo><a:pt x="152" y="17"/><a:pt x="152" y="16"/><a:pt x="152" y="16"/></a:cubicBezTo><a:cubicBezTo><a:pt x="153" y="16"/><a:pt x="154" y="16"/><a:pt x="155" y="16"/></a:cubicBezTo><a:cubicBezTo><a:pt x="155" y="15"/><a:pt x="156" y="16"/><a:pt x="157" y="15"/></a:cubicBezTo><a:cubicBezTo><a:pt x="158" y="15"/><a:pt x="158" y="15"/><a:pt x="159" y="15"/></a:cubicBezTo><a:cubicBezTo><a:pt x="159" y="14"/><a:pt x="160" y="15"/><a:pt x="160" y="14"/></a:cubicBezTo><a:cubicBezTo><a:pt x="164" y="13"/><a:pt x="165" y="13"/><a:pt x="168" y="13"/></a:cubicBezTo><a:cubicBezTo><a:pt x="171" y="12"/><a:pt x="175" y="11"/><a:pt x="177" y="12"/></a:cubicBezTo><a:cubicBezTo><a:pt x="180" y="12"/><a:pt x="184" y="13"/><a:pt x="184" y="13"/></a:cubicBezTo><a:cubicBezTo><a:pt x="189" y="11"/><a:pt x="194" y="14"/><a:pt x="198" y="12"/></a:cubicBezTo><a:cubicBezTo><a:pt x="199" y="13"/><a:pt x="201" y="13"/><a:pt x="202" y="14"/></a:cubicBezTo><a:cubicBezTo><a:pt x="203" y="16"/><a:pt x="199" y="19"/><a:pt x="198" y="19"/></a:cubicBezTo><a:cubicBezTo><a:pt x="197" y="19"/><a:pt x="196" y="19"/><a:pt x="196" y="19"/></a:cubicBezTo><a:cubicBezTo><a:pt x="192" y="20"/><a:pt x="188" y="19"/><a:pt x="184" y="19"/></a:cubicBezTo><a:cubicBezTo><a:pt x="181" y="20"/><a:pt x="179" y="20"/><a:pt x="177" y="20"/></a:cubicBezTo><a:cubicBezTo><a:pt x="176" y="20"/><a:pt x="175" y="20"/><a:pt x="175" y="20"/></a:cubicBezTo><a:cubicBezTo><a:pt x="174" y="20"/><a:pt x="171" y="20"/><a:pt x="171" y="20"/></a:cubicBezTo><a:cubicBezTo><a:pt x="168" y="22"/><a:pt x="165" y="21"/><a:pt x="161" y="20"/></a:cubicBezTo><a:cubicBezTo><a:pt x="159" y="21"/><a:pt x="157" y="20"/><a:pt x="155" y="20"/></a:cubicBezTo><a:cubicBezTo><a:pt x="151" y="21"/><a:pt x="151" y="21"/><a:pt x="149" y="23"/></a:cubicBezTo><a:cubicBezTo><a:pt x="148" y="22"/><a:pt x="147" y="25"/><a:pt x="146" y="25"/></a:cubicBezTo><a:cubicBezTo><a:pt x="144" y="26"/><a:pt x="141" y="27"/><a:pt x="138" y="27"/></a:cubicBezTo><a:close/></a:path></a:pathLst></a:custGeom><a:solidFill><a:srgbClr val="404040"><a:alpha val="19000"/></a:srgbClr></a:solidFill><a:ln w="0"><a:solidFill><a:srgbClr val="000000"/></a:solidFill></a:ln></wps:spPr><wps:bodyPr/></wps:wsp><wps:wsp><wps:cNvSpPr/><wps:spPr><a:xfrm><a:off x="4020840" y="46525320"/><a:ext cx="52560" cy="27360"/></a:xfrm><a:custGeom><a:avLst/><a:gdLst/><a:ahLst/><a:rect l="0" t="0" r="r" b="b"/><a:pathLst><a:path w="146" h="76"><a:moveTo><a:pt x="20" y="7"/></a:moveTo><a:cubicBezTo><a:pt x="15" y="11"/><a:pt x="15" y="10"/><a:pt x="7" y="8"/></a:cubicBezTo><a:cubicBezTo><a:pt x="5" y="9"/><a:pt x="4" y="11"/><a:pt x="2" y="12"/></a:cubicBezTo><a:cubicBezTo><a:pt x="1" y="15"/><a:pt x="0" y="16"/><a:pt x="2" y="19"/></a:cubicBezTo><a:cubicBezTo><a:pt x="7" y="19"/><a:pt x="11" y="21"/><a:pt x="16" y="22"/></a:cubicBezTo><a:cubicBezTo><a:pt x="19" y="25"/><a:pt x="17" y="25"/><a:pt x="22" y="26"/></a:cubicBezTo><a:cubicBezTo><a:pt x="23" y="26"/><a:pt x="24" y="25"/><a:pt x="26" y="25"/></a:cubicBezTo><a:cubicBezTo><a:pt x="27" y="25"/><a:pt x="29" y="25"/><a:pt x="29" y="25"/></a:cubicBezTo><a:cubicBezTo><a:pt x="33" y="24"/><a:pt x="35" y="24"/><a:pt x="39" y="25"/></a:cubicBezTo><a:cubicBezTo><a:pt x="45" y="25"/><a:pt x="51" y="28"/><a:pt x="57" y="31"/></a:cubicBezTo><a:cubicBezTo><a:pt x="57" y="32"/><a:pt x="58" y="34"/><a:pt x="59" y="35"/></a:cubicBezTo><a:cubicBezTo><a:pt x="61" y="41"/><a:pt x="57" y="35"/><a:pt x="60" y="40"/></a:cubicBezTo><a:cubicBezTo><a:pt x="62" y="42"/><a:pt x="60" y="40"/><a:pt x="63" y="45"/></a:cubicBezTo><a:cubicBezTo><a:pt x="64" y="45"/><a:pt x="65" y="46"/><a:pt x="65" y="46"/></a:cubicBezTo><a:cubicBezTo><a:pt x="66" y="49"/><a:pt x="67" y="50"/><a:pt x="70" y="52"/></a:cubicBezTo><a:cubicBezTo><a:pt x="73" y="55"/><a:pt x="77" y="57"/><a:pt x="82" y="59"/></a:cubicBezTo><a:cubicBezTo><a:pt x="84" y="61"/><a:pt x="87" y="62"/><a:pt x="90" y="61"/></a:cubicBezTo><a:cubicBezTo><a:pt x="91" y="60"/><a:pt x="93" y="57"/><a:pt x="94" y="56"/></a:cubicBezTo><a:cubicBezTo><a:pt x="95" y="56"/><a:pt x="98" y="57"/><a:pt x="99" y="56"/></a:cubicBezTo><a:cubicBezTo><a:pt x="111" y="61"/><a:pt x="114" y="61"/><a:pt x="121" y="65"/></a:cubicBezTo><a:cubicBezTo><a:pt x="123" y="68"/><a:pt x="126" y="69"/><a:pt x="128" y="70"/></a:cubicBezTo><a:cubicBezTo><a:pt x="132" y="72"/><a:pt x="137" y="73"/><a:pt x="141" y="74"/></a:cubicBezTo><a:cubicBezTo><a:pt x="143" y="75"/><a:pt x="145" y="67"/><a:pt x="143" y="64"/></a:cubicBezTo><a:cubicBezTo><a:pt x="141" y="62"/><a:pt x="134" y="59"/><a:pt x="130" y="57"/></a:cubicBezTo><a:cubicBezTo><a:pt x="130" y="55"/><a:pt x="128" y="55"/><a:pt x="126" y="53"/></a:cubicBezTo><a:cubicBezTo><a:pt x="123" y="48"/><a:pt x="119" y="47"/><a:pt x="113" y="45"/></a:cubicBezTo><a:cubicBezTo><a:pt x="111" y="45"/><a:pt x="109" y="44"/><a:pt x="108" y="44"/></a:cubicBezTo><a:cubicBezTo><a:pt x="106" y="44"/><a:pt x="104" y="44"/><a:pt x="104" y="44"/></a:cubicBezTo><a:cubicBezTo><a:pt x="99" y="47"/><a:pt x="92" y="44"/><a:pt x="86" y="44"/></a:cubicBezTo><a:cubicBezTo><a:pt x="85" y="43"/><a:pt x="84" y="43"/><a:pt x="84" y="43"/></a:cubicBezTo><a:cubicBezTo><a:pt x="80" y="41"/><a:pt x="80" y="37"/><a:pt x="77" y="34"/></a:cubicBezTo><a:cubicBezTo><a:pt x="74" y="32"/><a:pt x="71" y="30"/><a:pt x="68" y="28"/></a:cubicBezTo><a:cubicBezTo><a:pt x="66" y="26"/><a:pt x="64" y="24"/><a:pt x="60" y="23"/></a:cubicBezTo><a:cubicBezTo><a:pt x="58" y="21"/><a:pt x="56" y="20"/><a:pt x="53" y="20"/></a:cubicBezTo><a:cubicBezTo><a:pt x="48" y="19"/><a:pt x="44" y="18"/><a:pt x="39" y="16"/></a:cubicBezTo><a:cubicBezTo><a:pt x="38" y="16"/><a:pt x="37" y="14"/><a:pt x="37" y="14"/></a:cubicBezTo><a:cubicBezTo><a:pt x="35" y="11"/><a:pt x="37" y="11"/><a:pt x="34" y="9"/></a:cubicBezTo><a:cubicBezTo><a:pt x="28" y="7"/><a:pt x="17" y="0"/><a:pt x="15" y="7"/></a:cubicBezTo><a:lnTo><a:pt x="17" y="10"/></a:lnTo></a:path></a:pathLst></a:custGeom><a:ln w="0"><a:solidFill><a:srgbClr val="000000"/></a:solidFill></a:ln></wps:spPr><wps:bodyPr/></wps:wsp><wps:wsp><wps:cNvSpPr/><wps:spPr><a:xfrm><a:off x="4007880" y="46644840"/><a:ext cx="50400" cy="16920"/></a:xfrm><a:custGeom><a:avLst/><a:gdLst/><a:ahLst/><a:rect l="0" t="0" r="r" b="b"/><a:pathLst><a:path w="140" h="47"><a:moveTo><a:pt x="0" y="38"/></a:moveTo><a:cubicBezTo><a:pt x="8" y="40"/><a:pt x="5" y="39"/><a:pt x="9" y="41"/></a:cubicBezTo><a:lnTo><a:pt x="65" y="28"/></a:lnTo><a:lnTo><a:pt x="139" y="0"/></a:lnTo><a:lnTo><a:pt x="92" y="22"/></a:lnTo><a:lnTo><a:pt x="124" y="10"/></a:lnTo><a:lnTo><a:pt x="74" y="33"/></a:lnTo><a:lnTo><a:pt x="51" y="36"/></a:lnTo><a:lnTo><a:pt x="75" y="35"/></a:lnTo><a:lnTo><a:pt x="39" y="43"/></a:lnTo><a:lnTo><a:pt x="4" y="46"/></a:lnTo><a:lnTo><a:pt x="17" y="41"/></a:lnTo><a:lnTo><a:pt x="9" y="41"/></a:lnTo><a:lnTo><a:pt x="0" y="38"/></a:lnTo><a:close/></a:path></a:pathLst></a:custGeom><a:solidFill><a:srgbClr val="ffffff"/></a:solidFill><a:ln w="0"><a:solidFill><a:srgbClr val="000000"/></a:solidFill></a:ln></wps:spPr><wps:bodyPr/></wps:wsp><wps:wsp><wps:cNvSpPr/><wps:spPr><a:xfrm><a:off x="4003200" y="46642320"/><a:ext cx="34200" cy="13320"/></a:xfrm><a:custGeom><a:avLst/><a:gdLst/><a:ahLst/><a:rect l="0" t="0" r="r" b="b"/><a:pathLst><a:path w="95" h="37"><a:moveTo><a:pt x="17" y="34"/></a:moveTo><a:cubicBezTo><a:pt x="19" y="34"/><a:pt x="21" y="36"/><a:pt x="23" y="35"/></a:cubicBezTo><a:cubicBezTo><a:pt x="25" y="35"/><a:pt x="27" y="35"/><a:pt x="30" y="34"/></a:cubicBezTo><a:cubicBezTo><a:pt x="31" y="34"/><a:pt x="34" y="33"/><a:pt x="34" y="33"/></a:cubicBezTo><a:lnTo><a:pt x="92" y="11"/></a:lnTo><a:lnTo><a:pt x="41" y="28"/></a:lnTo><a:lnTo><a:pt x="94" y="0"/></a:lnTo><a:lnTo><a:pt x="36" y="28"/></a:lnTo><a:lnTo><a:pt x="26" y="29"/></a:lnTo><a:lnTo><a:pt x="56" y="12"/></a:lnTo><a:lnTo><a:pt x="33" y="19"/></a:lnTo><a:lnTo><a:pt x="3" y="28"/></a:lnTo><a:lnTo><a:pt x="0" y="36"/></a:lnTo><a:lnTo><a:pt x="17" y="34"/></a:lnTo><a:close/></a:path></a:pathLst></a:custGeom><a:solidFill><a:srgbClr val="ffffff"/></a:solidFill><a:ln w="0"><a:solidFill><a:srgbClr val="000000"/></a:solidFill></a:ln></wps:spPr><wps:bodyPr/></wps:wsp><wps:wsp><wps:cNvSpPr/><wps:spPr><a:xfrm><a:off x="4005360" y="46663920"/><a:ext cx="43560" cy="7200"/></a:xfrm><a:custGeom><a:avLst/><a:gdLst/><a:ahLst/><a:rect l="0" t="0" r="r" b="b"/><a:pathLst><a:path w="121" h="20"><a:moveTo><a:pt x="4" y="0"/></a:moveTo><a:lnTo><a:pt x="87" y="13"/></a:lnTo><a:lnTo><a:pt x="120" y="19"/></a:lnTo><a:lnTo><a:pt x="33" y="9"/></a:lnTo><a:lnTo><a:pt x="61" y="14"/></a:lnTo><a:lnTo><a:pt x="6" y="3"/></a:lnTo><a:lnTo><a:pt x="0" y="1"/></a:lnTo><a:lnTo><a:pt x="4" y="0"/></a:lnTo><a:close/></a:path></a:pathLst></a:custGeom><a:solidFill><a:srgbClr val="ffffff"/></a:solidFill><a:ln w="0"><a:solidFill><a:srgbClr val="000000"/></a:solidFill></a:ln></wps:spPr><wps:bodyPr/></wps:wsp><wps:wsp><wps:cNvSpPr/><wps:spPr><a:xfrm><a:off x="3982680" y="46639800"/><a:ext cx="6840" cy="14040"/></a:xfrm><a:custGeom><a:avLst/><a:gdLst/><a:ahLst/><a:rect l="0" t="0" r="r" b="b"/><a:pathLst><a:path w="19" h="39"><a:moveTo><a:pt x="18" y="38"/></a:moveTo><a:cubicBezTo><a:pt x="16" y="36"/><a:pt x="17" y="37"/><a:pt x="16" y="35"/></a:cubicBezTo><a:cubicBezTo><a:pt x="16" y="34"/><a:pt x="16" y="33"/><a:pt x="16" y="33"/></a:cubicBezTo><a:lnTo><a:pt x="5" y="0"/></a:lnTo><a:lnTo><a:pt x="14" y="37"/></a:lnTo><a:lnTo><a:pt x="1" y="1"/></a:lnTo><a:lnTo><a:pt x="7" y="26"/></a:lnTo><a:lnTo><a:pt x="0" y="5"/></a:lnTo><a:lnTo><a:pt x="18" y="38"/></a:lnTo><a:close/></a:path></a:pathLst></a:custGeom><a:solidFill><a:srgbClr val="ffffff"/></a:solidFill><a:ln w="0"><a:solidFill><a:srgbClr val="000000"/></a:solidFill></a:ln></wps:spPr><wps:bodyPr/></wps:wsp><wps:wsp><wps:cNvSpPr/><wps:spPr><a:xfrm><a:off x="3995280" y="46580400"/><a:ext cx="7560" cy="6120"/></a:xfrm><a:custGeom><a:avLst/><a:gdLst/><a:ahLst/><a:rect l="0" t="0" r="r" b="b"/><a:pathLst><a:path w="21" h="17"><a:moveTo><a:pt x="13" y="2"/></a:moveTo><a:cubicBezTo><a:pt x="10" y="1"/><a:pt x="8" y="0"/><a:pt x="5" y="0"/></a:cubicBezTo><a:cubicBezTo><a:pt x="5" y="0"/><a:pt x="2" y="4"/><a:pt x="1" y="5"/></a:cubicBezTo><a:cubicBezTo><a:pt x="1" y="7"/><a:pt x="2" y="7"/><a:pt x="2" y="10"/></a:cubicBezTo><a:cubicBezTo><a:pt x="2" y="11"/><a:pt x="0" y="12"/><a:pt x="1" y="13"/></a:cubicBezTo><a:cubicBezTo><a:pt x="4" y="15"/><a:pt x="8" y="16"/><a:pt x="11" y="16"/></a:cubicBezTo><a:cubicBezTo><a:pt x="11" y="15"/><a:pt x="12" y="14"/><a:pt x="13" y="13"/></a:cubicBezTo><a:cubicBezTo><a:pt x="14" y="12"/><a:pt x="16" y="13"/><a:pt x="17" y="12"/></a:cubicBezTo><a:cubicBezTo><a:pt x="20" y="10"/><a:pt x="18" y="8"/><a:pt x="17" y="6"/></a:cubicBezTo><a:cubicBezTo><a:pt x="16" y="5"/><a:pt x="17" y="4"/><a:pt x="16" y="3"/></a:cubicBezTo><a:cubicBezTo><a:pt x="15" y="2"/><a:pt x="14" y="2"/><a:pt x="13" y="2"/></a:cubicBezTo><a:close/></a:path></a:pathLst></a:custGeom><a:solidFill><a:srgbClr val="ffffff"/></a:solidFill><a:ln w="0"><a:solidFill><a:srgbClr val="000000"/></a:solidFill></a:ln></wps:spPr><wps:bodyPr/></wps:wsp><wps:wsp><wps:cNvSpPr/><wps:spPr><a:xfrm><a:off x="3973320" y="46576440"/><a:ext cx="2880" cy="2880"/></a:xfrm><a:custGeom><a:avLst/><a:gdLst/><a:ahLst/><a:rect l="0" t="0" r="r" b="b"/><a:pathLst><a:path w="8" h="8"><a:moveTo><a:pt x="5" y="0"/></a:moveTo><a:cubicBezTo><a:pt x="2" y="1"/><a:pt x="2" y="3"/><a:pt x="0" y="5"/></a:cubicBezTo><a:cubicBezTo><a:pt x="1" y="7"/><a:pt x="3" y="6"/><a:pt x="5" y="6"/></a:cubicBezTo><a:cubicBezTo><a:pt x="7" y="4"/><a:pt x="4" y="4"/><a:pt x="5" y="0"/></a:cubicBezTo><a:close/></a:path></a:pathLst></a:custGeom><a:solidFill><a:srgbClr val="ffffff"/></a:solidFill><a:ln w="0"><a:solidFill><a:srgbClr val="000000"/></a:solidFill></a:ln></wps:spPr><wps:bodyPr/></wps:wsp><wps:wsp><wps:cNvSpPr/><wps:spPr><a:xfrm><a:off x="3971160" y="46551600"/><a:ext cx="6120" cy="4680"/></a:xfrm><a:custGeom><a:avLst/><a:gdLst/><a:ahLst/><a:rect l="0" t="0" r="r" b="b"/><a:pathLst><a:path w="17" h="13"><a:moveTo><a:pt x="15" y="4"/></a:moveTo><a:cubicBezTo><a:pt x="11" y="1"/><a:pt x="7" y="0"/><a:pt x="5" y="2"/></a:cubicBezTo><a:cubicBezTo><a:pt x="3" y="6"/><a:pt x="3" y="6"/><a:pt x="1" y="8"/></a:cubicBezTo><a:cubicBezTo><a:pt x="0" y="12"/><a:pt x="0" y="12"/><a:pt x="4" y="12"/></a:cubicBezTo><a:cubicBezTo><a:pt x="5" y="10"/><a:pt x="8" y="12"/><a:pt x="11" y="11"/></a:cubicBezTo><a:cubicBezTo><a:pt x="11" y="11"/><a:pt x="12" y="12"/><a:pt x="12" y="11"/></a:cubicBezTo><a:cubicBezTo><a:pt x="13" y="11"/><a:pt x="14" y="11"/><a:pt x="14" y="11"/></a:cubicBezTo><a:cubicBezTo><a:pt x="15" y="10"/><a:pt x="16" y="8"/><a:pt x="16" y="8"/></a:cubicBezTo><a:cubicBezTo><a:pt x="16" y="6"/><a:pt x="15" y="5"/><a:pt x="15" y="4"/></a:cubicBezTo><a:close/></a:path></a:pathLst></a:custGeom><a:solidFill><a:srgbClr val="ffffff"/></a:solidFill><a:ln w="0"><a:solidFill><a:srgbClr val="000000"/></a:solidFill></a:ln></wps:spPr><wps:bodyPr/></wps:wsp><wps:wsp><wps:cNvSpPr/><wps:spPr><a:xfrm><a:off x="4033440" y="46601640"/><a:ext cx="9360" cy="14040"/></a:xfrm><a:custGeom><a:avLst/><a:gdLst/><a:ahLst/><a:rect l="0" t="0" r="r" b="b"/><a:pathLst><a:path w="26" h="39"><a:moveTo><a:pt x="15" y="34"/></a:moveTo><a:cubicBezTo><a:pt x="11" y="35"/><a:pt x="5" y="34"/><a:pt x="4" y="29"/></a:cubicBezTo><a:cubicBezTo><a:pt x="5" y="24"/><a:pt x="5" y="20"/><a:pt x="0" y="16"/></a:cubicBezTo><a:cubicBezTo><a:pt x="0" y="13"/><a:pt x="1" y="12"/><a:pt x="3" y="10"/></a:cubicBezTo><a:cubicBezTo><a:pt x="3" y="9"/><a:pt x="3" y="8"/><a:pt x="4" y="8"/></a:cubicBezTo><a:cubicBezTo><a:pt x="7" y="0"/><a:pt x="5" y="0"/><a:pt x="8" y="2"/></a:cubicBezTo><a:cubicBezTo><a:pt x="10" y="3"/><a:pt x="11" y="4"/><a:pt x="12" y="5"/></a:cubicBezTo><a:cubicBezTo><a:pt x="13" y="6"/><a:pt x="14" y="9"/><a:pt x="16" y="10"/></a:cubicBezTo><a:cubicBezTo><a:pt x="16" y="10"/><a:pt x="18" y="10"/><a:pt x="19" y="9"/></a:cubicBezTo><a:cubicBezTo><a:pt x="21" y="9"/><a:pt x="19" y="6"/><a:pt x="22" y="10"/></a:cubicBezTo><a:cubicBezTo><a:pt x="22" y="12"/><a:pt x="23" y="13"/><a:pt x="24" y="15"/></a:cubicBezTo><a:cubicBezTo><a:pt x="24" y="17"/><a:pt x="24" y="18"/><a:pt x="25" y="20"/></a:cubicBezTo><a:cubicBezTo><a:pt x="20" y="23"/><a:pt x="22" y="22"/><a:pt x="20" y="24"/></a:cubicBezTo><a:cubicBezTo><a:pt x="21" y="26"/><a:pt x="22" y="26"/><a:pt x="21" y="27"/></a:cubicBezTo><a:cubicBezTo><a:pt x="21" y="28"/><a:pt x="19" y="29"/><a:pt x="17" y="30"/></a:cubicBezTo><a:cubicBezTo><a:pt x="17" y="33"/><a:pt x="17" y="34"/><a:pt x="16" y="38"/></a:cubicBezTo><a:cubicBezTo><a:pt x="15" y="35"/><a:pt x="14" y="36"/><a:pt x="15" y="34"/></a:cubicBezTo><a:close/></a:path></a:pathLst></a:custGeom><a:solidFill><a:srgbClr val="ffffff"/></a:solidFill><a:ln w="0"><a:solidFill><a:srgbClr val="000000"/></a:solidFill></a:ln></wps:spPr><wps:bodyPr/></wps:wsp><wps:wsp><wps:cNvSpPr/><wps:spPr><a:xfrm rot="1052400"><a:off x="112320" y="6840"/><a:ext cx="5040" cy="1800"/></a:xfrm><a:prstGeom prst="ellipse"><a:avLst/></a:prstGeom><a:solidFill><a:srgbClr val="ffffff"/></a:solidFill><a:ln w="0"><a:solidFill><a:srgbClr val="000000"/></a:solidFill></a:ln></wps:spPr><wps:bodyPr/></wps:wsp></wpg:grpSp><wpg:grpSp><wpg:cNvGrpSpPr/><wpg:grpSpPr><a:xfrm><a:off x="281160" y="655920"/><a:ext cx="353160" cy="353160"/></a:xfrm></wpg:grpSpPr><wps:wsp><wps:cNvSpPr/><wps:spPr><a:xfrm rot="1052400"><a:off x="0" y="0"/><a:ext cx="353160" cy="353160"/></a:xfrm><a:prstGeom prst="ellipse"><a:avLst/></a:prstGeom><a:solidFill><a:srgbClr val="8db3e2"/></a:solidFill><a:ln w="0"><a:solidFill><a:srgbClr val="000000"/></a:solidFill></a:ln></wps:spPr><wps:bodyPr/></wps:wsp><wps:wsp><wps:cNvSpPr/><wps:spPr><a:xfrm><a:off x="2399040" y="47178000"/><a:ext cx="95040" cy="119880"/></a:xfrm><a:custGeom><a:avLst/><a:gdLst/><a:ahLst/><a:rect l="0" t="0" r="r" b="b"/><a:pathLst><a:path w="264" h="333"><a:moveTo><a:pt x="244" y="42"/></a:moveTo><a:cubicBezTo><a:pt x="242" y="60"/><a:pt x="234" y="76"/><a:pt x="231" y="96"/></a:cubicBezTo><a:cubicBezTo><a:pt x="235" y="147"/><a:pt x="262" y="259"/><a:pt x="218" y="298"/></a:cubicBezTo><a:cubicBezTo><a:pt x="217" y="304"/><a:pt x="220" y="311"/><a:pt x="215" y="316"/></a:cubicBezTo><a:cubicBezTo><a:pt x="207" y="324"/><a:pt x="184" y="332"/><a:pt x="184" y="332"/></a:cubicBezTo><a:cubicBezTo><a:pt x="150" y="330"/><a:pt x="152" y="320"/><a:pt x="123" y="308"/></a:cubicBezTo><a:cubicBezTo><a:pt x="98" y="321"/><a:pt x="76" y="318"/><a:pt x="50" y="314"/></a:cubicBezTo><a:cubicBezTo><a:pt x="36" y="286"/><a:pt x="46" y="303"/><a:pt x="14" y="268"/></a:cubicBezTo><a:cubicBezTo><a:pt x="9" y="264"/><a:pt x="0" y="253"/><a:pt x="0" y="253"/></a:cubicBezTo><a:cubicBezTo><a:pt x="11" y="229"/><a:pt x="26" y="201"/><a:pt x="45" y="183"/></a:cubicBezTo><a:cubicBezTo><a:pt x="58" y="154"/><a:pt x="38" y="127"/><a:pt x="68" y="110"/></a:cubicBezTo><a:cubicBezTo><a:pt x="72" y="79"/><a:pt x="129" y="96"/><a:pt x="157" y="96"/></a:cubicBezTo><a:cubicBezTo><a:pt x="166" y="83"/><a:pt x="172" y="71"/><a:pt x="186" y="62"/></a:cubicBezTo><a:cubicBezTo><a:pt x="196" y="55"/><a:pt x="217" y="46"/><a:pt x="217" y="46"/></a:cubicBezTo><a:cubicBezTo><a:pt x="237" y="2"/><a:pt x="222" y="14"/><a:pt x="250" y="0"/></a:cubicBezTo><a:cubicBezTo><a:pt x="263" y="25"/><a:pt x="260" y="10"/><a:pt x="244" y="42"/></a:cubicBezTo><a:close/></a:path></a:pathLst></a:custGeom><a:solidFill><a:srgbClr val="ffffff"/></a:solidFill><a:ln w="0"><a:solidFill><a:srgbClr val="000000"/></a:solidFill></a:ln></wps:spPr><wps:bodyPr/></wps:wsp><wps:wsp><wps:cNvSpPr/><wps:spPr><a:xfrm><a:off x="2542320" y="47215800"/><a:ext cx="111960" cy="137520"/></a:xfrm><a:custGeom><a:avLst/><a:gdLst/><a:ahLst/><a:rect l="0" t="0" r="r" b="b"/><a:pathLst><a:path w="311" h="382"><a:moveTo><a:pt x="29" y="381"/></a:moveTo><a:cubicBezTo><a:pt x="28" y="353"/><a:pt x="20" y="332"/><a:pt x="10" y="305"/></a:cubicBezTo><a:cubicBezTo><a:pt x="8" y="291"/><a:pt x="0" y="265"/><a:pt x="0" y="265"/></a:cubicBezTo><a:cubicBezTo><a:pt x="33" y="189"/><a:pt x="15" y="223"/><a:pt x="88" y="227"/></a:cubicBezTo><a:cubicBezTo><a:pt x="135" y="192"/><a:pt x="117" y="215"/><a:pt x="129" y="152"/></a:cubicBezTo><a:cubicBezTo><a:pt x="142" y="128"/><a:pt x="178" y="22"/><a:pt x="198" y="7"/></a:cubicBezTo><a:cubicBezTo><a:pt x="206" y="3"/><a:pt x="243" y="0"/><a:pt x="254" y="1"/></a:cubicBezTo><a:cubicBezTo><a:pt x="296" y="20"/><a:pt x="310" y="18"/><a:pt x="304" y="63"/></a:cubicBezTo><a:cubicBezTo><a:pt x="301" y="67"/><a:pt x="302" y="77"/><a:pt x="295" y="78"/></a:cubicBezTo><a:cubicBezTo><a:pt x="283" y="81"/><a:pt x="258" y="80"/><a:pt x="258" y="80"/></a:cubicBezTo><a:cubicBezTo><a:pt x="251" y="85"/><a:pt x="231" y="95"/><a:pt x="243" y="110"/></a:cubicBezTo><a:cubicBezTo><a:pt x="248" y="121"/><a:pt x="272" y="130"/><a:pt x="272" y="130"/></a:cubicBezTo><a:cubicBezTo><a:pt x="285" y="126"/><a:pt x="310" y="120"/><a:pt x="310" y="120"/></a:cubicBezTo><a:cubicBezTo><a:pt x="301" y="133"/><a:pt x="280" y="186"/><a:pt x="260" y="214"/></a:cubicBezTo><a:cubicBezTo><a:pt x="239" y="242"/><a:pt x="211" y="265"/><a:pt x="186" y="288"/></a:cubicBezTo><a:cubicBezTo><a:pt x="160" y="310"/><a:pt x="135" y="334"/><a:pt x="110" y="350"/></a:cubicBezTo><a:cubicBezTo><a:pt x="85" y="365"/><a:pt x="46" y="374"/><a:pt x="29" y="381"/></a:cubicBezTo><a:close/></a:path></a:pathLst></a:custGeom><a:solidFill><a:srgbClr val="bfbfbf"/></a:solidFill><a:ln w="0"><a:solidFill><a:srgbClr val="000000"/></a:solidFill></a:ln></wps:spPr><wps:bodyPr/></wps:wsp><wps:wsp><wps:cNvSpPr/><wps:spPr><a:xfrm><a:off x="2408760" y="47011320"/><a:ext cx="263880" cy="186480"/></a:xfrm><a:custGeom><a:avLst/><a:gdLst/><a:ahLst/><a:rect l="0" t="0" r="r" b="b"/><a:pathLst><a:path w="733" h="518"><a:moveTo><a:pt x="713" y="517"/></a:moveTo><a:cubicBezTo><a:pt x="686" y="483"/><a:pt x="677" y="487"/><a:pt x="626" y="477"/></a:cubicBezTo><a:cubicBezTo><a:pt x="600" y="461"/><a:pt x="598" y="456"/><a:pt x="616" y="434"/></a:cubicBezTo><a:cubicBezTo><a:pt x="599" y="383"/><a:pt x="604" y="408"/><a:pt x="604" y="358"/></a:cubicBezTo><a:cubicBezTo><a:pt x="604" y="345"/><a:pt x="592" y="319"/><a:pt x="592" y="319"/></a:cubicBezTo><a:cubicBezTo><a:pt x="595" y="313"/><a:pt x="597" y="303"/><a:pt x="604" y="300"/></a:cubicBezTo><a:cubicBezTo><a:pt x="617" y="292"/><a:pt x="645" y="287"/><a:pt x="645" y="287"/></a:cubicBezTo><a:cubicBezTo><a:pt x="645" y="275"/><a:pt x="636" y="263"/><a:pt x="636" y="251"/></a:cubicBezTo><a:cubicBezTo><a:pt x="637" y="203"/><a:pt x="643" y="216"/><a:pt x="597" y="190"/></a:cubicBezTo><a:cubicBezTo><a:pt x="590" y="188"/><a:pt x="581" y="184"/><a:pt x="574" y="188"/></a:cubicBezTo><a:cubicBezTo><a:pt x="566" y="199"/><a:pt x="574" y="210"/><a:pt x="570" y="222"/></a:cubicBezTo><a:cubicBezTo><a:pt x="563" y="249"/><a:pt x="538" y="268"/><a:pt x="512" y="276"/></a:cubicBezTo><a:cubicBezTo><a:pt x="500" y="268"/><a:pt x="486" y="265"/><a:pt x="477" y="253"/></a:cubicBezTo><a:cubicBezTo><a:pt x="465" y="236"/><a:pt x="488" y="206"/><a:pt x="474" y="188"/></a:cubicBezTo><a:cubicBezTo><a:pt x="469" y="175"/><a:pt x="450" y="156"/><a:pt x="450" y="156"/></a:cubicBezTo><a:cubicBezTo><a:pt x="425" y="149"/><a:pt x="402" y="136"/><a:pt x="377" y="138"/></a:cubicBezTo><a:cubicBezTo><a:pt x="364" y="139"/><a:pt x="345" y="162"/><a:pt x="345" y="162"/></a:cubicBezTo><a:cubicBezTo><a:pt x="324" y="150"/><a:pt x="333" y="133"/><a:pt x="321" y="109"/></a:cubicBezTo><a:cubicBezTo><a:pt x="286" y="102"/><a:pt x="249" y="93"/><a:pt x="214" y="92"/></a:cubicBezTo><a:cubicBezTo><a:pt x="199" y="100"/><a:pt x="186" y="103"/><a:pt x="178" y="116"/></a:cubicBezTo><a:cubicBezTo><a:pt x="170" y="125"/><a:pt x="157" y="144"/><a:pt x="157" y="144"/></a:cubicBezTo><a:cubicBezTo><a:pt x="150" y="162"/><a:pt x="144" y="182"/><a:pt x="133" y="198"/></a:cubicBezTo><a:cubicBezTo><a:pt x="130" y="202"/><a:pt x="123" y="198"/><a:pt x="118" y="198"/></a:cubicBezTo><a:cubicBezTo><a:pt x="98" y="201"/><a:pt x="61" y="203"/><a:pt x="61" y="203"/></a:cubicBezTo><a:cubicBezTo><a:pt x="23" y="185"/><a:pt x="0" y="155"/><a:pt x="57" y="138"/></a:cubicBezTo><a:cubicBezTo><a:pt x="73" y="118"/><a:pt x="75" y="91"/><a:pt x="88" y="66"/></a:cubicBezTo><a:cubicBezTo><a:pt x="84" y="57"/><a:pt x="96" y="20"/><a:pt x="96" y="20"/></a:cubicBezTo><a:cubicBezTo><a:pt x="123" y="37"/><a:pt x="173" y="0"/><a:pt x="227" y="3"/></a:cubicBezTo><a:cubicBezTo><a:pt x="281" y="7"/><a:pt x="360" y="17"/><a:pt x="417" y="40"/></a:cubicBezTo><a:cubicBezTo><a:pt x="476" y="64"/><a:pt x="536" y="107"/><a:pt x="579" y="145"/></a:cubicBezTo><a:cubicBezTo><a:pt x="623" y="184"/><a:pt x="657" y="233"/><a:pt x="682" y="279"/></a:cubicBezTo><a:cubicBezTo><a:pt x="707" y="323"/><a:pt x="722" y="380"/><a:pt x="728" y="420"/></a:cubicBezTo><a:cubicBezTo><a:pt x="732" y="459"/><a:pt x="717" y="496"/><a:pt x="713" y="517"/></a:cubicBezTo><a:close/></a:path></a:pathLst></a:custGeom><a:solidFill><a:srgbClr val="a5a5a5"/></a:solidFill><a:ln w="0"><a:solidFill><a:srgbClr val="000000"/></a:solidFill></a:ln></wps:spPr><wps:bodyPr/></wps:wsp><wps:wsp><wps:cNvSpPr/><wps:spPr><a:xfrm><a:off x="2312280" y="47055600"/><a:ext cx="88920" cy="183600"/></a:xfrm><a:custGeom><a:avLst/><a:gdLst/><a:ahLst/><a:rect l="0" t="0" r="r" b="b"/><a:pathLst><a:path w="247" h="510"><a:moveTo><a:pt x="211" y="0"/></a:moveTo><a:cubicBezTo><a:pt x="203" y="68"/><a:pt x="202" y="59"/><a:pt x="242" y="111"/></a:cubicBezTo><a:cubicBezTo><a:pt x="243" y="122"/><a:pt x="246" y="142"/><a:pt x="229" y="147"/></a:cubicBezTo><a:cubicBezTo><a:pt x="218" y="152"/><a:pt x="194" y="148"/><a:pt x="194" y="148"/></a:cubicBezTo><a:cubicBezTo><a:pt x="175" y="173"/><a:pt x="178" y="164"/><a:pt x="174" y="213"/></a:cubicBezTo><a:cubicBezTo><a:pt x="172" y="230"/><a:pt x="176" y="268"/><a:pt x="176" y="268"/></a:cubicBezTo><a:cubicBezTo><a:pt x="133" y="377"/><a:pt x="157" y="365"/><a:pt x="84" y="403"/></a:cubicBezTo><a:cubicBezTo><a:pt x="66" y="429"/><a:pt x="66" y="424"/><a:pt x="64" y="467"/></a:cubicBezTo><a:cubicBezTo><a:pt x="63" y="481"/><a:pt x="85" y="491"/><a:pt x="83" y="505"/></a:cubicBezTo><a:cubicBezTo><a:pt x="81" y="509"/><a:pt x="73" y="497"/><a:pt x="68" y="492"/></a:cubicBezTo><a:cubicBezTo><a:pt x="66" y="482"/><a:pt x="69" y="463"/><a:pt x="60" y="457"/></a:cubicBezTo><a:cubicBezTo><a:pt x="54" y="450"/><a:pt x="42" y="441"/><a:pt x="32" y="435"/></a:cubicBezTo><a:cubicBezTo><a:pt x="0" y="411"/><a:pt x="34" y="415"/><a:pt x="20" y="410"/></a:cubicBezTo><a:cubicBezTo><a:pt x="23" y="393"/><a:pt x="22" y="339"/><a:pt x="30" y="299"/></a:cubicBezTo><a:cubicBezTo><a:pt x="38" y="257"/><a:pt x="45" y="204"/><a:pt x="65" y="163"/></a:cubicBezTo><a:cubicBezTo><a:pt x="84" y="122"/><a:pt x="117" y="78"/><a:pt x="141" y="52"/></a:cubicBezTo><a:cubicBezTo><a:pt x="165" y="25"/><a:pt x="197" y="12"/><a:pt x="211" y="0"/></a:cubicBezTo><a:close/></a:path></a:pathLst></a:custGeom><a:solidFill><a:srgbClr val="7f7f7f"/></a:solidFill><a:ln w="0"><a:solidFill><a:srgbClr val="000000"/></a:solidFill></a:ln></wps:spPr><wps:bodyPr/></wps:wsp></wpg:grpSp><wps:wsp><wps:cNvSpPr/><wps:spPr><a:xfrm rot="1052400"><a:off x="0" y="391680"/><a:ext cx="894600" cy="887040"/></a:xfrm><a:prstGeom prst="ellipse"><a:avLst/></a:prstGeom><a:noFill/><a:ln w="0"><a:solidFill><a:srgbClr val="000000"/></a:solidFill></a:ln></wps:spPr><wps:bodyPr/></wps:wsp><wpg:grpSp><wpg:cNvGrpSpPr/><wpg:grpSpPr><a:xfrm><a:off x="802080" y="575280"/><a:ext cx="84600" cy="149400"/></a:xfrm></wpg:grpSpPr><wps:wsp><wps:cNvSpPr/><wps:nvSpPr><wps:cNvPr id="280" name=""/><wps:cNvSpPr/></wps:nvSpPr><wps:spPr><a:xfrm rot="20252400"><a:off x="13320" y="31320"/><a:ext cx="36360" cy="93240"/></a:xfrm><a:prstGeom prst="rect"><a:avLst/></a:prstGeom><a:solidFill><a:srgbClr val="ffffff"/></a:solidFill><a:ln w="0"><a:solidFill><a:srgbClr val="000000"/></a:solidFill></a:ln></wps:spPr><wps:bodyPr/></wps:wsp><wps:wsp><wps:cNvSpPr/><wps:spPr><a:xfrm rot="9452400"><a:off x="54000" y="120600"/><a:ext cx="24120" cy="20880"/></a:xfrm><a:prstGeom prst="rect"><a:avLst/></a:prstGeom><a:solidFill><a:srgbClr val="ffffff"/></a:solidFill><a:ln w="0"><a:solidFill><a:srgbClr val="000000"/></a:solidFill></a:ln></wps:spPr><wps:style><a:lnRef idx="0"/><a:fillRef idx="0"/><a:effectRef idx="0"/><a:fontRef idx="minor"/></wps:style><wps:bodyPr/></wps:wsp><wps:wsp><wps:cNvSpPr/><wps:spPr><a:xfrm rot="20252400"><a:off x="0" y="0"/><a:ext cx="36360" cy="34200"/></a:xfrm><a:prstGeom prst="rect"><a:avLst/></a:prstGeom><a:solidFill><a:srgbClr val="ffffff"/></a:solidFill><a:ln w="0"><a:solidFill><a:srgbClr val="000000"/></a:solidFill></a:ln></wps:spPr><wps:style><a:lnRef idx="0"/><a:fillRef idx="0"/><a:effectRef idx="0"/><a:fontRef idx="minor"/></wps:style><wps:bodyPr/></wps:wsp></wpg:grpSp><wpg:grpSp><wpg:cNvGrpSpPr/><wpg:grpSpPr><a:xfrm><a:off x="833760" y="897840"/><a:ext cx="78120" cy="149760"/></a:xfrm></wpg:grpSpPr><wps:wsp><wps:cNvSpPr/><wps:nvSpPr><wps:cNvPr id="281" name=""/><wps:cNvSpPr/></wps:nvSpPr><wps:spPr><a:xfrm rot="1172400"><a:off x="1440" y="32400"/><a:ext cx="36360" cy="93240"/></a:xfrm><a:prstGeom prst="rect"><a:avLst/></a:prstGeom><a:solidFill><a:srgbClr val="ffffff"/></a:solidFill><a:ln w="0"><a:solidFill><a:srgbClr val="000000"/></a:solidFill></a:ln></wps:spPr><wps:bodyPr/></wps:wsp><wps:wsp><wps:cNvSpPr/><wps:spPr><a:xfrm rot="11972400"><a:off x="0" y="122040"/><a:ext cx="24120" cy="20880"/></a:xfrm><a:prstGeom prst="rect"><a:avLst/></a:prstGeom><a:solidFill><a:srgbClr val="ffffff"/></a:solidFill><a:ln w="0"><a:solidFill><a:srgbClr val="000000"/></a:solidFill></a:ln></wps:spPr><wps:style><a:lnRef idx="0"/><a:fillRef idx="0"/><a:effectRef idx="0"/><a:fontRef idx="minor"/></wps:style><wps:bodyPr/></wps:wsp><wps:wsp><wps:cNvSpPr/><wps:spPr><a:xfrm rot="1172400"><a:off x="32400" y="0"/><a:ext cx="36360" cy="34200"/></a:xfrm><a:prstGeom prst="rect"><a:avLst/></a:prstGeom><a:solidFill><a:srgbClr val="ffffff"/></a:solidFill><a:ln w="0"><a:solidFill><a:srgbClr val="000000"/></a:solidFill></a:ln></wps:spPr><wps:style><a:lnRef idx="0"/><a:fillRef idx="0"/><a:effectRef idx="0"/><a:fontRef idx="minor"/></wps:style><wps:bodyPr/></wps:wsp></wpg:grpSp><wps:wsp><wps:cNvSpPr/><wps:spPr><a:xfrm flipV="1" rot="1052400"><a:off x="859680" y="0"/><a:ext cx="887040" cy="680760"/></a:xfrm><a:prstGeom prst="rect"><a:avLst/></a:prstGeom><a:solidFill><a:srgbClr val="ffffff"/></a:solidFill><a:ln w="0"><a:solidFill><a:srgbClr val="000000"/></a:solidFill><a:tailEnd len="med" type="triangle" w="med"/></a:ln></wps:spPr><wps:style><a:lnRef idx="0"/><a:fillRef idx="0"/><a:effectRef idx="0"/><a:fontRef idx="minor"/></wps:style><wps:bodyPr/></wps:wsp><wps:wsp><wps:cNvSpPr/><wps:spPr><a:xfrm><a:off x="3284640" y="46402920"/><a:ext cx="303840" cy="1199160"/></a:xfrm><a:custGeom><a:avLst/><a:gdLst/><a:ahLst/><a:rect l="0" t="0" r="r" b="b"/><a:pathLst><a:path w="844" h="3331"><a:moveTo><a:pt x="0" y="0"/></a:moveTo><a:cubicBezTo><a:pt x="65" y="334"/><a:pt x="256" y="1445"/><a:pt x="396" y="1999"/></a:cubicBezTo><a:cubicBezTo><a:pt x="537" y="2555"/><a:pt x="750" y="3054"/><a:pt x="843" y="3330"/></a:cubicBezTo></a:path></a:pathLst></a:custGeom><a:ln w="0"><a:solidFill><a:srgbClr val="000000"/></a:solidFill><a:tailEnd len="med" type="triangle" w="med"/></a:ln></wps:spPr><wps:bodyPr/></wps:wsp></wpg:wgp></a:graphicData></a:graphic></wp:anchor></w:drawing></mc:Choice><mc:Fallback><w:pict><v:group id="shape_0" style="position:absolute;margin-left:65.35pt;margin-top:12.45pt;width:162.75pt;height:94.9pt" coordorigin="1307,249" coordsize="3255,1898"><v:group id="shape_0" style="position:absolute;left:4288;top:387;width:274;height:272"><v:oval id="shape_0" fillcolor="#bfbfbf" stroked="t" style="position:absolute;left:4323;top:421;width:273;height:271;mso-wrap-style:none;v-text-anchor:middle;rotation:18"><v:fill o:detectmouseclick="t" type="solid" color2="#404040"/><v:stroke color="black" joinstyle="round" endcap="flat"/><w10:wrap type="none"/></v:oval><v:shape id="shape_0" coordsize="104,54" path="m40,16c33,15,30,14,22,11l3,9l33,17l0,16l39,19l42,20l26,24c31,23,37,22,42,22c43,22,42,23,41,23c38,25,38,25,36,26c35,26,34,27,34,27c33,27,31,27,31,28c34,28,37,27,40,28c42,27,40,29,40,29c36,34,40,30,38,33c37,35,35,37,36,38c37,39,37,37,38,36c39,35,40,33,41,31c41,33,40,34,41,36c40,37,42,36,42,36c43,36,43,37,42,38c43,38,43,38,44,38c45,37,46,32,47,36c47,36,48,36,48,35c50,35,49,30,49,28c48,32,48,34,50,37c50,38,49,39,50,40c50,40,49,42,51,41c52,42,51,39,52,39c53,36,55,33,57,31c57,37,59,42,63,46c65,43,64,40,61,37l61,36c62,36,61,37,61,37c63,40,64,40,64,42c71,45,77,49,83,53c81,49,78,46,74,44c71,38,65,35,60,32c64,32,61,32,64,33c66,35,72,38,72,38c76,42,81,45,86,47c87,48,89,49,90,50c90,50,89,49,88,49c87,48,87,47,86,46c83,44,78,41,75,40c74,38,73,37,71,35c71,35,70,35,71,34c72,34,73,36,74,36c77,38,80,39,82,41c84,42,91,47,84,42c80,38,89,44,91,45c92,45,93,45,96,45c96,45,94,45,93,44c93,43,92,43,91,43c90,42,90,41,90,41c84,37,79,36,74,32c73,32,72,31,72,31c76,34,81,35,85,36c89,38,92,40,96,42c98,44,100,44,103,44c99,41,94,38,88,35c79,31,88,36,80,32c79,31,77,31,78,31c81,32,84,33,87,34c87,35,94,37,89,35c93,34,92,33,91,31c88,28,85,27,82,25c82,24,82,24,83,23c82,23,78,21,77,19c68,19,73,18,61,12c57,10,44,8,42,6c31,3,21,2,10,0l9,1c9,2,10,2,10,2c14,5,18,6,21,7c24,8,27,10,31,10c32,10,28,9,28,8c25,7,22,6,19,5c18,5,17,5,16,4c15,5,18,5,18,6c17,7,16,5,15,5c17,7,17,8,18,8c22,10,25,11,27,13c35,14,45,17,22,9c27,11,32,11,36,14c32,12,31,13,35,14l40,16e" fillcolor="white" stroked="t" style="position:absolute;left:4440;top:389;width:57;height:28;mso-wrap-style:none;v-text-anchor:middle"><v:fill o:detectmouseclick="t" type="solid" color2="black"/><v:stroke color="black" joinstyle="round" endcap="flat"/></v:shape><v:shape id="shape_0" coordsize="132,177" path="m74,20c75,25,74,23,75,26c75,27,76,29,76,29c75,30,75,33,75,33c74,36,73,39,72,42c72,46,73,48,73,50c75,47,78,46,80,44c82,41,81,43,83,41c85,36,87,33,89,29c89,28,90,27,90,26c91,25,92,23,92,23c94,20,94,17,96,13c95,20,95,26,95,33c92,39,88,47,82,52c85,53,85,52,87,50c88,47,89,45,91,42c94,37,97,28,100,24c104,20,108,17,111,12c113,8,113,5,115,1c115,0,115,2,115,3c114,8,112,12,111,17c109,22,107,29,103,32c100,37,97,40,95,44c94,45,94,46,95,47c95,48,93,49,94,49c95,50,95,49,97,48c98,47,100,46,100,46c103,42,101,42,107,44c109,43,109,42,111,41l112,40c114,37,116,36,119,36c120,42,115,41,111,43c108,44,106,46,102,47c100,50,106,50,108,51c111,50,112,50,114,48c115,45,117,45,119,46c120,45,121,45,121,44c122,44,122,44,123,45c124,44,126,44,126,44c128,43,129,40,130,42c130,42,130,43,131,43c128,44,126,46,124,47c123,47,123,48,123,48c122,49,119,48,119,48c116,50,115,51,112,53c109,56,109,54,107,56c106,56,104,57,104,57c107,59,109,58,112,59c114,60,116,60,117,61c118,62,116,63,115,62c114,63,113,63,112,63c111,64,110,65,109,65c108,66,106,66,105,65c107,67,108,67,112,67c114,69,114,69,108,67c105,66,101,65,97,65c97,65,94,64,94,65c93,67,97,68,98,68c109,71,115,74,126,77c124,81,119,79,116,78c108,77,99,74,91,71c91,75,91,72,95,75c100,78,103,80,110,83c110,84,112,84,112,84c111,85,110,85,109,84c107,85,105,84,104,85c105,85,106,85,107,86c107,87,105,85,105,86c105,86,106,86,106,88c107,90,107,89,105,91c104,91,102,94,102,94c103,95,102,97,102,98c102,99,103,99,104,99c104,99,105,99,104,98l102,101c101,102,99,102,98,103c98,104,97,105,97,105c95,107,94,108,90,108c90,108,90,106,89,106c88,107,89,111,90,110c88,106,89,102,88,99c88,96,86,92,85,88c84,92,84,95,84,98c84,102,82,107,85,110c86,115,85,120,83,124c81,131,83,129,82,125c81,124,81,123,80,121c80,117,79,113,79,108c78,105,79,107,79,103c79,100,79,99,77,96c81,85,81,89,81,83c80,80,81,85,81,86c81,87,81,87,81,88c80,93,80,98,79,103c79,107,77,111,76,116l77,117c76,127,75,125,74,122c75,119,75,116,74,112c75,107,75,103,74,99c74,97,74,95,75,94c75,94,74,92,74,93c73,98,74,102,76,107c76,110,76,114,76,117c74,127,71,137,66,146c64,156,63,166,60,176c56,174,58,175,56,170c56,169,55,169,56,168l55,167c56,161,56,155,52,149c52,148,53,145,52,144c51,143,49,141,49,141c50,137,52,133,55,132c59,130,61,124,64,119c65,116,66,113,67,109c67,107,66,103,66,102c65,102,65,101,65,101c65,99,64,95,64,95c60,98,63,95,60,100c59,102,57,103,57,104c55,113,55,126,47,132c47,131,47,130,47,129c48,122,52,117,54,111c57,106,57,101,61,99c62,96,67,89,61,90c58,94,63,88,58,98c57,98,56,99,56,100c52,106,49,113,45,118c43,124,41,129,36,133c39,127,40,120,43,115c45,111,48,108,50,106c53,102,55,98,56,94c58,92,59,90,61,87c60,87,59,87,58,86c58,86,58,89,56,90c55,93,53,93,51,95c49,98,46,101,44,104c43,104,43,106,41,107c41,109,38,110,38,110c33,118,32,127,27,134c24,137,23,142,19,143c15,141,17,142,20,136c22,130,25,124,29,119c31,115,33,113,37,111c38,109,39,107,41,106c45,101,42,106,45,101c47,98,48,96,49,95c51,92,53,90,55,87c55,87,54,86,53,86c49,86,46,92,41,93c40,94,39,95,39,96c37,96,36,96,35,97c35,97,36,97,37,96c38,97,38,97,39,97c42,95,42,96,43,94c44,93,41,93,41,93c40,95,38,98,36,99c33,100,35,99,31,101c27,103,30,103,25,103c22,105,20,110,16,111c15,107,17,108,19,105c21,101,24,99,28,96c31,93,35,90,39,88c40,88,43,85,44,85c45,84,49,84,49,84c49,83,49,82,49,82c52,80,53,80,50,80c47,83,45,84,42,84c38,86,34,91,29,93c25,97,30,92,26,94c24,94,23,96,22,97c21,98,20,99,19,99c18,99,16,100,17,99l19,99c22,97,23,96,26,96c30,94,31,89,34,87c38,85,38,85,41,85c44,84,45,81,48,79c49,78,46,79,45,79c44,79,42,79,41,79c40,79,36,78,36,78c29,79,39,78,30,78l28,79c27,78,26,78,26,79c23,80,17,78,13,78c10,78,6,77,3,76c2,76,0,75,1,75c1,74,3,75,4,75c5,76,7,75,10,75c12,75,14,73,17,73c20,73,23,74,23,74c27,74,29,75,31,73c28,72,27,70,25,69c35,71,41,74,52,75c51,67,33,63,30,61c36,62,27,62,38,63c41,63,38,62,42,62c44,63,46,63,48,63c47,59,38,58,36,56c35,56,33,56,34,55c33,54,40,54,40,54c39,53,39,52,38,49c36,47,37,45,38,43c44,41,39,42,25,37c23,36,23,34,22,33c20,30,18,28,22,30c23,34,21,31,28,35c30,36,32,38,35,39c38,41,43,43,46,47c48,46,50,48,52,47c52,46,51,46,50,46c48,42,47,42,43,41c42,37,44,39,41,37c40,36,39,35,39,35c37,33,33,29,30,28c28,25,26,23,23,22c22,20,19,19,17,17c17,16,17,15,16,14c15,14,14,12,14,12c13,13,13,13,14,14c15,17,22,20,23,22c26,23,26,25,29,27c31,29,36,31,38,34c43,36,46,38,50,40c51,41,53,41,53,40c53,39,51,40,50,40c50,39,49,38,49,37c48,37,44,35,44,35c44,33,42,33,41,31c40,29,41,30,40,27c40,25,37,21,35,20c34,19,33,18,32,16c32,16,33,15,32,15c32,15,27,10,26,10c26,10,24,8,25,9c26,8,26,9,27,9c29,11,29,12,31,15c33,17,34,18,37,20c38,21,39,24,42,26c42,29,43,30,45,32c47,34,47,35,50,37c51,38,50,39,51,39c52,39,53,38,53,37c52,36,51,36,52,35c50,31,50,28,49,24c49,20,49,23,49,19c48,19,48,17,49,17c51,19,51,21,52,22c54,24,55,25,56,27c57,29,59,32,59,34c59,37,63,43,64,44c66,36,63,34,60,27c60,27,61,26,61,25c60,25,60,24,59,24c59,21,60,19,59,17c60,16,61,8,63,7c64,6,65,12,66,13c66,14,65,15,65,16c65,17,71,20,71,20c69,27,67,28,69,34c69,36,70,37,71,40c74,38,73,37,72,34c72,30,73,27,73,23c74,20,72,22,74,20e" fillcolor="white" stroked="t" style="position:absolute;left:4360;top:452;width:72;height:98;mso-wrap-style:none;v-text-anchor:middle"><v:fill o:detectmouseclick="t" type="solid" color2="black"/><v:stroke color="black" joinstyle="round" endcap="flat"/></v:shape><v:shape id="shape_0" coordsize="49,63" path="m15,31c9,30,5,29,0,27c5,28,10,29,14,31c18,32,15,28,14,28c12,25,11,25,7,23c6,22,2,22,7,21c11,22,18,27,13,20c12,18,12,15,11,13c11,12,9,11,9,10l11,12c13,15,16,18,20,20c20,20,21,20,22,21c22,20,21,18,20,18c20,16,18,14,16,12c14,8,16,9,13,7c13,3,14,5,12,2c12,2,12,0,11,0c10,3,13,7,16,10c16,10,15,11,16,11c16,12,17,13,18,13c18,14,17,15,17,15c18,16,19,17,19,17c20,19,20,21,22,23c23,23,25,24,26,23c26,23,26,22,25,21c25,20,23,15,25,19c26,19,26,22,27,22c28,21,28,20,29,21c29,20,30,20,31,19c35,10,33,22,32,24c34,24,34,24,36,22c37,22,37,21,37,21c38,21,39,21,39,21c39,23,39,24,37,25c37,26,36,26,36,27c36,27,38,27,39,27c41,23,40,28,40,29c45,30,44,30,44,34c42,34,42,37,42,39c43,40,47,42,48,44c43,44,39,44,33,42c38,45,35,43,34,44c34,45,34,47,34,48c34,49,34,49,34,49c30,50,28,48,30,50c28,53,29,53,27,51c25,53,23,56,22,57c20,58,20,59,20,60c19,60,17,62,17,62c18,59,19,56,18,54c17,54,15,54,13,55c12,54,11,54,11,53l12,52c11,52,11,53,10,52c7,54,4,54,1,55c3,52,6,48,8,47c8,47,9,46,10,45l11,45c12,45,13,45,13,44c14,42,9,41,7,39c9,38,8,36,8,34c8,34,8,33,9,32c8,32,5,31,8,32l10,36l10,30l15,31e" fillcolor="white" stroked="t" style="position:absolute;left:4345;top:464;width:26;height:34;mso-wrap-style:none;v-text-anchor:middle"><v:fill o:detectmouseclick="t" type="solid" color2="black"/><v:stroke color="black" joinstyle="round" endcap="flat"/></v:shape><v:shape id="shape_0" coordsize="145,105" path="m64,41l78,10l76,23l84,8l78,24l100,4l98,10l87,22l98,17l112,11l97,23l90,27l108,20l138,0l118,19l104,26l96,30l109,28l136,16l121,27l104,33l101,39l114,36l101,40l107,39l135,31l100,43l121,43l144,38l120,46l98,44l129,53l105,51l126,56l118,56l123,58l116,58l94,57l80,54l99,57l125,64l143,68l108,61l88,59l118,66l97,62l129,75l95,62l124,79l93,64l126,88l97,70l124,91l104,81l110,92l101,91c99,92,98,93,95,94c92,92,92,93,93,91c93,90,97,84,96,82c95,81,93,80,92,80c91,80,89,78,87,79l94,104l87,81l84,91l85,81l82,90l79,73l79,90l75,67l77,87l73,66l73,91l65,76l63,95l64,72c63,72,63,71,62,70c57,68,57,74,56,77l49,101l54,70l54,61l35,88l53,57l47,61l14,89l26,77l53,55l40,52c32,51,36,51,32,49l0,40l58,56l15,38l53,51l24,32l52,43c38,37,26,30,12,25c17,24,17,24,22,25c30,28,37,31,45,35c46,35,48,36,48,37c49,37,49,38,49,39c51,41,56,42,58,43c58,42,57,41,58,40c58,39,58,38,57,38c56,35,54,33,52,31c51,27,51,25,50,23c50,18,50,23,48,19c48,19,48,18,47,18c46,16,45,15,45,15l44,14c43,12,43,12,43,11c42,9,42,7,41,4l64,41e" fillcolor="white" stroked="t" style="position:absolute;left:4345;top:580;width:81;height:58;mso-wrap-style:none;v-text-anchor:middle"><v:fill o:detectmouseclick="t" type="solid" color2="black"/><v:stroke color="black" joinstyle="round" endcap="flat"/></v:shape><v:oval id="shape_0" fillcolor="white" stroked="t" style="position:absolute;left:4380;top:606;width:5;height:5;mso-wrap-style:none;v-text-anchor:middle;rotation:18"><v:fill o:detectmouseclick="t" type="solid" color2="black"/><v:stroke color="black" joinstyle="round" endcap="flat"/></v:oval><v:shape id="shape_0" coordsize="36,58" path="m21,0c19,0,17,5,16,5c15,5,11,4,9,3c4,5,5,10,5,15c6,17,5,19,6,21l5,22c3,31,0,36,7,40c8,45,8,43,8,46c7,51,6,54,9,56c11,57,12,57,14,56c15,57,16,56,16,56c18,55,18,55,20,55c23,54,24,55,26,52c27,51,28,41,29,40c30,39,31,41,32,40c35,39,35,36,34,33c34,32,34,30,33,29c33,28,31,26,31,26c31,22,33,18,31,14c30,14,30,13,30,13c29,12,28,12,28,12c27,7,30,12,27,8c27,7,27,5,26,3c24,3,22,1,21,0e" fillcolor="#404040" stroked="t" style="position:absolute;left:4540;top:509;width:17;height:31;mso-wrap-style:none;v-text-anchor:middle"><v:fill o:detectmouseclick="t" type="solid" color2="#bfbfbf"/><v:stroke color="black" joinstyle="round" endcap="flat"/></v:shape><v:shape id="shape_0" coordsize="119,186" path="m71,12c71,15,71,15,68,17c67,17,65,18,65,18c63,18,62,20,61,19c59,19,58,16,56,16c54,15,52,15,50,14c48,11,47,8,44,5c43,4,41,2,41,2c35,0,31,0,26,1c24,4,23,6,21,10c20,10,20,11,20,11c18,11,13,12,11,11c10,12,8,12,8,12c6,13,6,15,5,16c4,15,4,17,4,17c3,22,0,28,6,31c7,33,7,34,7,36c6,40,5,45,5,49c5,56,13,59,18,63c21,63,24,66,25,68c28,70,30,74,32,77c36,81,43,84,49,86c50,86,51,87,52,87c55,86,53,84,55,88c51,92,53,95,48,94c46,95,45,94,44,96c43,97,42,98,40,97c39,98,38,97,36,98l35,97c31,100,33,100,30,101c26,113,23,121,25,133c26,135,25,138,26,141c26,145,25,148,22,152c21,162,31,161,40,164c44,167,42,169,39,172c39,172,39,173,38,174c37,174,36,173,36,173c34,177,34,180,36,183c40,183,42,185,45,183c48,181,43,183,47,182c50,180,51,176,50,171c53,167,52,169,56,169c59,168,59,167,61,167c64,163,63,165,65,162c65,161,66,163,66,162c67,162,68,161,68,161c75,163,83,167,88,173c92,174,95,175,99,176c100,177,102,173,103,172c103,171,104,171,104,171c108,159,111,149,115,137l116,137c117,136,118,135,118,135c117,130,112,129,109,127c107,122,108,123,106,121c106,119,107,117,106,115c106,111,105,110,105,107c106,104,106,102,109,103c109,101,110,100,110,99c110,97,105,95,104,95c103,93,102,90,102,89c102,88,101,87,101,87c102,86,102,86,102,85c101,85,97,82,97,82c91,81,92,83,91,90c90,91,90,93,89,92c86,92,81,91,79,89c79,84,80,80,83,76c85,67,84,75,82,70c83,69,83,69,82,68c81,67,80,65,80,65c80,64,80,64,79,63c79,63,79,62,79,61c79,61,80,60,81,61c83,59,83,59,84,57c84,54,81,53,78,51c78,50,78,50,79,49c79,48,80,47,80,47c81,42,80,42,76,41c76,39,75,37,75,35c77,31,77,30,81,28c83,25,82,23,79,20c78,20,77,17,77,17c77,14,75,15,71,12e" fillcolor="#404040" stroked="t" style="position:absolute;left:4469;top:457;width:64;height:103;mso-wrap-style:none;v-text-anchor:middle"><v:fill o:detectmouseclick="t" type="solid" color2="#bfbfbf"/><v:stroke color="black" joinstyle="round" endcap="flat"/></v:shape><v:shape id="shape_0" coordsize="69,119" path="m18,32c15,36,14,39,11,42c9,44,8,48,12,50c12,52,14,54,13,56c11,56,10,57,7,58c3,63,2,69,8,74c8,75,7,77,7,78c7,83,14,85,17,86l18,87c19,88,20,87,20,88c20,90,21,92,21,92c20,94,19,96,19,97c18,97,18,97,17,98c13,98,11,97,7,97l6,98c5,99,4,101,4,101c4,102,0,110,2,113c3,115,6,115,6,117c10,117,13,117,17,118c19,117,21,115,23,114c25,110,27,107,31,103c33,96,31,98,37,97l38,96c39,92,39,86,38,83c39,78,42,79,45,78c46,76,48,71,49,71c50,71,52,70,52,70c55,69,56,67,57,67c59,64,61,61,61,59c64,49,63,53,63,47c65,42,68,37,68,32c68,31,66,30,65,29c63,29,60,27,58,28c51,31,59,36,54,32c55,30,54,27,53,25c54,24,54,24,53,22c53,21,52,21,53,20c52,19,53,18,53,16l52,15c52,10,53,8,49,4c48,4,48,4,48,3c47,3,45,1,45,1c43,0,41,0,40,0c39,0,37,4,37,5c36,7,35,13,34,16c33,19,32,22,31,25c30,26,30,26,30,27c29,26,29,26,28,26c26,28,25,29,22,29c21,32,22,32,18,32e" fillcolor="#404040" stroked="t" style="position:absolute;left:4510;top:539;width:36;height:66;mso-wrap-style:none;v-text-anchor:middle"><v:fill o:detectmouseclick="t" type="solid" color2="#bfbfbf"/><v:stroke color="black" joinstyle="round" endcap="flat"/></v:shape><v:oval id="shape_0" fillcolor="#404040" stroked="t" style="position:absolute;left:4450;top:419;width:7;height:5;mso-wrap-style:none;v-text-anchor:middle;rotation:18"><v:fill o:detectmouseclick="t" type="solid" color2="#bfbfbf"/><v:stroke color="black" joinstyle="round" endcap="flat"/></v:oval><v:shape id="shape_0" coordsize="279,335" path="m138,27c138,31,137,33,135,35c135,37,129,38,129,38c125,41,125,44,125,49c124,51,128,54,130,55c131,56,133,57,133,57c135,57,136,56,138,56c141,57,147,58,147,58c150,58,153,58,156,57c158,56,160,54,163,51c164,48,166,42,169,39c171,34,172,33,176,32c185,35,189,36,195,40c199,41,202,41,206,41c207,41,207,40,208,41c209,40,209,40,209,39c210,39,212,39,213,39l214,38c216,38,218,38,218,38c223,37,226,39,230,41c232,43,233,44,236,45c237,46,238,48,238,48c242,51,244,51,247,53c252,56,244,51,256,57c257,57,256,58,257,58c258,58,259,59,260,60c260,60,261,60,260,61c261,62,262,62,262,62c262,63,262,64,262,64c262,65,262,65,263,66c264,67,267,68,268,69c269,71,269,74,270,77c271,79,271,80,272,83c270,83,267,91,268,93c269,95,271,96,273,98c274,99,276,100,276,101l276,102c277,103,277,105,278,106l278,108c276,113,277,116,274,122c273,123,268,122,268,122c268,120,268,118,268,116c269,112,270,110,268,108c267,105,266,103,265,101c264,101,263,101,261,101c259,103,256,106,255,109c254,109,254,112,252,113c251,113,250,114,250,114c248,116,247,116,245,115c240,113,239,112,234,112c232,112,231,112,229,113c229,115,228,116,228,118c225,119,218,117,217,117c216,118,214,118,214,119c212,127,211,129,217,133c220,139,217,133,228,139c228,139,229,140,231,142c230,143,231,144,231,145c230,148,228,148,225,149c223,150,220,150,217,150c215,151,215,151,214,151c214,151,213,151,213,152c206,154,215,152,210,154c209,155,207,154,206,155c198,158,204,157,199,158c188,166,215,172,216,172c221,176,224,178,230,181c232,180,233,181,235,181c238,181,239,176,242,175c244,174,246,174,248,174c252,175,256,176,260,179c264,180,263,183,267,185c266,189,267,185,265,189c265,190,262,203,257,205c256,206,253,206,252,205c244,202,240,198,233,196c228,193,226,193,219,191c219,191,217,190,215,191c213,190,211,195,210,196c207,202,204,208,199,213c195,221,194,222,200,226c205,226,210,228,215,226c217,225,219,223,222,221c222,221,223,222,224,222c230,224,231,224,235,227c235,227,237,228,237,229c236,238,229,237,223,235c222,236,221,235,220,236c219,236,218,236,218,236c216,236,215,237,214,236l212,236c208,238,206,236,201,235c199,235,198,233,197,233c195,232,194,231,193,231l193,230c192,228,191,225,190,224c189,223,188,223,186,222c181,221,182,220,179,224c178,225,178,227,177,229c175,232,172,232,169,232c167,234,164,236,164,236c163,240,161,244,162,247c161,249,164,252,165,252c165,253,167,255,167,255c167,257,168,257,168,261c167,264,164,272,167,276c169,278,172,279,172,280c173,283,171,288,168,288c166,288,164,288,162,289c161,291,159,293,157,295c156,299,152,304,153,307c153,308,154,309,155,310c156,311,156,315,157,317c155,319,153,321,152,323c150,323,151,325,149,326c148,327,148,327,147,326c143,326,141,326,136,324c135,326,134,326,132,327c132,328,132,330,131,331c131,331,130,331,129,330c129,331,128,331,127,331c123,329,120,328,118,326c111,324,107,323,101,322c98,322,96,326,93,327c90,328,89,330,86,330c85,333,81,334,78,334c77,334,75,333,74,332c73,331,74,330,73,330l69,328c68,323,67,320,71,316c74,314,72,315,75,313c76,312,78,311,78,311c79,310,80,309,81,309c83,300,84,293,84,285c85,282,85,277,89,278c91,277,91,277,91,277c93,277,92,278,94,277c98,275,93,276,97,276c100,275,102,275,104,274c105,274,105,273,106,274c107,273,108,273,108,273c109,272,109,271,109,271c109,270,110,271,112,270c112,268,113,268,115,265c117,264,119,263,119,263c120,260,122,259,122,255l118,253c111,252,113,253,108,253c105,255,100,256,98,257c95,259,92,261,89,261c89,262,89,262,88,263c87,263,84,264,84,264c82,266,78,266,75,267c74,267,74,267,72,268c71,269,68,268,67,268c65,271,65,272,64,278c64,279,65,281,65,282c66,282,68,284,68,284c69,287,69,290,70,293c70,295,71,297,69,299c67,300,63,300,63,300c61,301,60,301,57,302c51,305,46,303,39,303c37,302,35,301,32,299c31,298,30,297,30,296c28,292,31,296,28,292c27,291,27,289,26,288c26,285,27,281,26,278c26,276,26,275,26,272c27,270,28,269,29,267c33,257,43,260,51,262c55,261,53,261,57,258c58,258,58,257,58,257c62,251,64,252,72,253c75,253,74,254,75,248c74,243,68,241,65,239c62,237,64,236,63,234c63,232,62,231,61,230c61,227,63,222,61,219c60,218,59,218,58,217c55,217,56,217,54,217c53,218,49,219,49,219c48,220,47,221,45,223c41,226,45,223,41,224c37,225,42,225,37,224c35,224,34,224,32,222c32,220,33,218,31,216c30,215,29,213,29,213c26,212,23,211,20,211c17,211,19,216,20,217c23,221,22,220,25,222c26,224,26,225,23,225c17,223,13,223,10,219c10,217,9,214,8,212c9,211,8,209,8,209c7,208,6,207,5,207c2,205,2,203,0,200c0,198,1,196,0,194c2,188,5,183,5,177c5,172,5,177,4,173c4,171,4,168,4,168c4,165,4,162,4,159c5,153,4,149,4,144c7,130,3,147,10,124c11,122,11,120,11,118c11,117,9,115,9,115c8,113,7,110,4,108c5,106,4,105,4,103c7,97,8,94,12,89c14,86,15,83,16,81c17,79,18,77,20,76c23,74,28,75,31,71c31,70,32,69,32,68c32,67,31,67,30,66c28,64,26,64,22,62c24,58,22,62,25,59c26,59,26,59,27,58c28,56,32,54,35,53c37,52,38,52,40,51c41,51,45,51,45,51c46,49,46,48,48,47c49,46,51,46,52,46c60,42,53,45,59,43c60,41,63,39,63,39c63,38,66,34,67,34c68,32,72,32,74,31c78,29,72,31,77,29c79,27,81,24,85,23c87,22,88,22,90,19c92,16,92,14,95,14c98,13,102,11,106,10c107,9,108,8,111,8c113,7,114,8,115,7c116,6,115,5,119,4c119,4,119,3,120,3c121,2,122,3,123,3c124,3,125,2,126,2c131,1,135,1,140,0c143,1,147,2,150,4l150,7c147,12,147,12,147,17c148,17,149,18,151,17c152,17,152,16,152,16c153,16,154,16,155,16c155,15,156,16,157,15c158,15,158,15,159,15c159,14,160,15,160,14c164,13,165,13,168,13c171,12,175,11,177,12c180,12,184,13,184,13c189,11,194,14,198,12c199,13,201,13,202,14c203,16,199,19,198,19c197,19,196,19,196,19c192,20,188,19,184,19c181,20,179,20,177,20c176,20,175,20,175,20c174,20,171,20,171,20c168,22,165,21,161,20c159,21,157,20,155,20c151,21,151,21,149,23c148,22,147,25,146,25c144,26,141,27,138,27e" fillcolor="#404040" stroked="t" style="position:absolute;left:4314;top:395;width:157;height:189;mso-wrap-style:none;v-text-anchor:middle"><v:fill o:detectmouseclick="t" type="solid" color2="#bfbfbf" opacity="0.18"/><v:stroke color="black" joinstyle="round" endcap="flat"/></v:shape><v:shape id="shape_0" coordsize="146,76" path="m20,7c15,11,15,10,7,8c5,9,4,11,2,12c1,15,0,16,2,19c7,19,11,21,16,22c19,25,17,25,22,26c23,26,24,25,26,25c27,25,29,25,29,25c33,24,35,24,39,25c45,25,51,28,57,31c57,32,58,34,59,35c61,41,57,35,60,40c62,42,60,40,63,45c64,45,65,46,65,46c66,49,67,50,70,52c73,55,77,57,82,59c84,61,87,62,90,61c91,60,93,57,94,56c95,56,98,57,99,56c111,61,114,61,121,65c123,68,126,69,128,70c132,72,137,73,141,74c143,75,145,67,143,64c141,62,134,59,130,57c130,55,128,55,126,53c123,48,119,47,113,45c111,45,109,44,108,44c106,44,104,44,104,44c99,47,92,44,86,44c85,43,84,43,84,43c80,41,80,37,77,34c74,32,71,30,68,28c66,26,64,24,60,23c58,21,56,20,53,20c48,19,44,18,39,16c38,16,37,14,37,14c35,11,37,11,34,9c28,7,17,0,15,7l17,10e" stroked="t" style="position:absolute;left:4433;top:401;width:80;height:39"><v:stroke color="black" joinstyle="round" endcap="flat"/><v:fill o:detectmouseclick="t" on="false"/></v:shape><v:shape id="shape_0" coordsize="140,47" path="m0,38c8,40,5,39,9,41l65,28l139,0l92,22l124,10l74,33l51,36l75,35l39,43l4,46l17,41l9,41l0,38e" fillcolor="white" stroked="t" style="position:absolute;left:4412;top:587;width:78;height:25;mso-wrap-style:none;v-text-anchor:middle"><v:fill o:detectmouseclick="t" type="solid" color2="black"/><v:stroke color="black" joinstyle="round" endcap="flat"/></v:shape><v:shape id="shape_0" coordsize="95,37" path="m17,34c19,34,21,36,23,35c25,35,27,35,30,34c31,34,34,33,34,33l92,11l41,28l94,0l36,28l26,29l56,12l33,19l3,28l0,36l17,34e" fillcolor="white" stroked="t" style="position:absolute;left:4405;top:583;width:52;height:20;mso-wrap-style:none;v-text-anchor:middle"><v:fill o:detectmouseclick="t" type="solid" color2="black"/><v:stroke color="black" joinstyle="round" endcap="flat"/></v:shape><v:shape id="shape_0" coordsize="121,20" path="m4,0l87,13l120,19l33,9l61,14l6,3l0,1l4,0e" fillcolor="white" stroked="t" style="position:absolute;left:4409;top:617;width:67;height:10;mso-wrap-style:none;v-text-anchor:middle"><v:fill o:detectmouseclick="t" type="solid" color2="black"/><v:stroke color="black" joinstyle="round" endcap="flat"/></v:shape><v:shape id="shape_0" coordsize="19,39" path="m18,38c16,36,17,37,16,35c16,34,16,33,16,33l5,0l14,37l1,1l7,26l0,5l18,38e" fillcolor="white" stroked="t" style="position:absolute;left:4373;top:579;width:9;height:21;mso-wrap-style:none;v-text-anchor:middle"><v:fill o:detectmouseclick="t" type="solid" color2="black"/><v:stroke color="black" joinstyle="round" endcap="flat"/></v:shape><v:shape id="shape_0" coordsize="21,17" path="m13,2c10,1,8,0,5,0c5,0,2,4,1,5c1,7,2,7,2,10c2,11,0,12,1,13c4,15,8,16,11,16c11,15,12,14,13,13c14,12,16,13,17,12c20,10,18,8,17,6c16,5,17,4,16,3c15,2,14,2,13,2e" fillcolor="white" stroked="t" style="position:absolute;left:4394;top:486;width:9;height:8;mso-wrap-style:none;v-text-anchor:middle"><v:fill o:detectmouseclick="t" type="solid" color2="black"/><v:stroke color="black" joinstyle="round" endcap="flat"/></v:shape><v:shape id="shape_0" coordsize="8,8" path="m5,0c2,1,2,3,0,5c1,7,3,6,5,6c7,4,4,4,5,0e" fillcolor="white" stroked="t" style="position:absolute;left:4358;top:480;width:2;height:2;mso-wrap-style:none;v-text-anchor:middle"><v:fill o:detectmouseclick="t" type="solid" color2="black"/><v:stroke color="black" joinstyle="round" endcap="flat"/></v:shape><v:shape id="shape_0" coordsize="17,13" path="m15,4c11,1,7,0,5,2c3,6,3,6,1,8c0,12,0,12,4,12c5,10,8,12,11,11c11,11,12,12,12,11c13,11,14,11,14,11c15,10,16,8,16,8c16,6,15,5,15,4e" fillcolor="white" stroked="t" style="position:absolute;left:4356;top:441;width:8;height:6;mso-wrap-style:none;v-text-anchor:middle"><v:fill o:detectmouseclick="t" type="solid" color2="black"/><v:stroke color="black" joinstyle="round" endcap="flat"/></v:shape><v:shape id="shape_0" coordsize="26,39" path="m15,34c11,35,5,34,4,29c5,24,5,20,0,16c0,13,1,12,3,10c3,9,3,8,4,8c7,0,5,0,8,2c10,3,11,4,12,5c13,6,14,9,16,10c16,10,18,10,19,9c21,9,19,6,22,10c22,12,23,13,24,15c24,17,24,18,25,20c20,23,22,22,20,24c21,26,22,26,21,27c21,28,19,29,17,30c17,33,17,34,16,38c15,35,14,36,15,34e" fillcolor="white" stroked="t" style="position:absolute;left:4453;top:519;width:13;height:20;mso-wrap-style:none;v-text-anchor:middle"><v:fill o:detectmouseclick="t" type="solid" color2="black"/><v:stroke color="black" joinstyle="round" endcap="flat"/></v:shape><v:oval id="shape_0" fillcolor="white" stroked="t" style="position:absolute;left:4466;top:399;width:7;height:2;mso-wrap-style:none;v-text-anchor:middle;rotation:18"><v:fill o:detectmouseclick="t" type="solid" color2="black"/><v:stroke color="black" joinstyle="round" endcap="flat"/></v:oval></v:group><v:group id="shape_0" style="position:absolute;left:1663;top:1074;width:651;height:646"><v:oval id="shape_0" fillcolor="#8db3e2" stroked="t" style="position:absolute;left:1821;top:1235;width:555;height:555;mso-wrap-style:none;v-text-anchor:middle;rotation:18"><v:fill o:detectmouseclick="t" type="solid" color2="#724c1d"/><v:stroke color="black" joinstyle="round" endcap="flat"/></v:oval><v:shape id="shape_0" coordsize="264,333" path="m244,42c242,60,234,76,231,96c235,147,262,259,218,298c217,304,220,311,215,316c207,324,184,332,184,332c150,330,152,320,123,308c98,321,76,318,50,314c36,286,46,303,14,268c9,264,0,253,0,253c11,229,26,201,45,183c58,154,38,127,68,110c72,79,129,96,157,96c166,83,172,71,186,62c196,55,217,46,217,46c237,2,222,14,250,0c263,25,260,10,244,42e" fillcolor="white" stroked="t" style="position:absolute;left:1879;top:1427;width:145;height:187;mso-wrap-style:none;v-text-anchor:middle"><v:fill o:detectmouseclick="t" type="solid" color2="black"/><v:stroke color="black" joinstyle="round" endcap="flat"/></v:shape><v:shape id="shape_0" coordsize="311,382" path="m29,381c28,353,20,332,10,305c8,291,0,265,0,265c33,189,15,223,88,227c135,192,117,215,129,152c142,128,178,22,198,7c206,3,243,0,254,1c296,20,310,18,304,63c301,67,302,77,295,78c283,81,258,80,258,80c251,85,231,95,243,110c248,121,272,130,272,130c285,126,310,120,310,120c301,133,280,186,260,214c239,242,211,265,186,288c160,310,135,334,110,350c85,365,46,374,29,381e" fillcolor="#bfbfbf" stroked="t" style="position:absolute;left:2105;top:1487;width:174;height:214;mso-wrap-style:none;v-text-anchor:middle"><v:fill o:detectmouseclick="t" type="solid" color2="#404040"/><v:stroke color="black" joinstyle="round" endcap="flat"/></v:shape><v:shape id="shape_0" coordsize="733,518" path="m713,517c686,483,677,487,626,477c600,461,598,456,616,434c599,383,604,408,604,358c604,345,592,319,592,319c595,313,597,303,604,300c617,292,645,287,645,287c645,275,636,263,636,251c637,203,643,216,597,190c590,188,581,184,574,188c566,199,574,210,570,222c563,249,538,268,512,276c500,268,486,265,477,253c465,236,488,206,474,188c469,175,450,156,450,156c425,149,402,136,377,138c364,139,345,162,345,162c324,150,333,133,321,109c286,102,249,93,214,92c199,100,186,103,178,116c170,125,157,144,157,144c150,162,144,182,133,198c130,202,123,198,118,198c98,201,61,203,61,203c23,185,0,155,57,138c73,118,75,91,88,66c84,57,96,20,96,20c123,37,173,0,227,3c281,7,360,17,417,40c476,64,536,107,579,145c623,184,657,233,682,279c707,323,722,380,728,420c732,459,717,496,713,517e" fillcolor="#a5a5a5" stroked="t" style="position:absolute;left:1907;top:1166;width:399;height:291;mso-wrap-style:none;v-text-anchor:middle"><v:fill o:detectmouseclick="t" type="solid" color2="#5a5a5a"/><v:stroke color="black" joinstyle="round" endcap="flat"/></v:shape><v:shape id="shape_0" coordsize="247,510" path="m211,0c203,68,202,59,242,111c243,122,246,142,229,147c218,152,194,148,194,148c175,173,178,164,174,213c172,230,176,268,176,268c133,377,157,365,84,403c66,429,66,424,64,467c63,481,85,491,83,505c81,509,73,497,68,492c66,482,69,463,60,457c54,450,42,441,32,435c0,411,34,415,20,410c23,393,22,339,30,299c38,257,45,204,65,163c84,122,117,78,141,52c165,25,197,12,211,0e" fillcolor="#7f7f7f" stroked="t" style="position:absolute;left:1753;top:1234;width:126;height:286;mso-wrap-style:none;v-text-anchor:middle"><v:fill o:detectmouseclick="t" type="solid" color2="gray"/><v:stroke color="black" joinstyle="round" endcap="flat"/></v:shape></v:group><v:oval id="shape_0" stroked="t" style="position:absolute;left:1485;top:928;width:1408;height:1396;mso-wrap-style:none;v-text-anchor:middle;rotation:18"><v:fill o:detectmouseclick="t" on="false"/><v:stroke color="black" joinstyle="round" endcap="flat"/></v:oval><v:group id="shape_0" style="position:absolute;left:2580;top:1047;width:119;height:219"><v:rect id="shape_0" fillcolor="white" stroked="t" style="position:absolute;left:2617;top:1092;width:56;height:146;mso-wrap-style:none;v-text-anchor:middle;rotation:337"><v:fill o:detectmouseclick="t" type="solid" color2="black"/><v:stroke color="black" joinstyle="round" endcap="flat"/></v:rect></v:group><v:group id="shape_0" style="position:absolute;left:2625;top:1554;width:111;height:221"><v:rect id="shape_0" fillcolor="white" stroked="t" style="position:absolute;left:2645;top:1602;width:56;height:146;mso-wrap-style:none;v-text-anchor:middle;rotation:20"><v:fill o:detectmouseclick="t" type="solid" color2="black"/><v:stroke color="black" joinstyle="round" endcap="flat"/></v:rect></v:group><v:shape id="shape_0" coordsize="844,3331" path="m0,0c65,334,256,1445,396,1999c537,2555,750,3054,843,3330e" stroked="t" style="position:absolute;left:3274;top:206;width:477;height:1887"><v:stroke color="black" endarrow="block" endarrowwidth="medium" endarrowlength="medium" joinstyle="round" endcap="flat"/><v:fill o:detectmouseclick="t" on="false"/></v:shape></v:group></w:pict></mc:Fallback></mc:AlternateContent></w:r><w:r><w:rPr><w:rFonts w:cs="Arial" w:ascii="Arial" w:hAnsi="Arial"/></w:rPr><w:t xml:space="preserve">(Walther Hohmann 1880 - 1945) </w:t></w:r></w:p><w:p><w:pPr><w:pStyle w:val="Normal"/><w:spacing w:before="0" w:after="0"/><w:jc w:val="both"/><w:rPr><w:rFonts w:ascii="Arial" w:hAnsi="Arial" w:cs="Arial"/></w:rPr></w:pPr><w:r><w:rPr><w:rFonts w:cs="Arial" w:ascii="Arial" w:hAnsi="Arial"/></w:rPr><w:t>Denkbare Wege zum Mond:</w:t></w:r></w:p><w:p><w:pPr><w:pStyle w:val="Normal"/><w:spacing w:before="0" w:after="0"/><w:jc w:val="both"/><w:rPr><w:rFonts w:ascii="Arial" w:hAnsi="Arial" w:cs="Arial"/></w:rPr></w:pPr><w:r><w:rPr><w:rFonts w:cs="Arial" w:ascii="Arial" w:hAnsi="Arial"/></w:rPr></w:r></w:p><w:p><w:pPr><w:pStyle w:val="Normal"/><w:spacing w:lineRule="auto" w:line="240" w:before="0" w:after="0"/><w:ind w:left="4961" w:hanging="0"/><w:jc w:val="both"/><w:rPr><w:rFonts w:ascii="Arial" w:hAnsi="Arial" w:cs="Arial"/></w:rPr></w:pPr><w:r><w:rPr><w:rFonts w:cs="Arial" w:ascii="Arial" w:hAnsi="Arial"/></w:rPr><w:t xml:space="preserve">Der kürzeste Weg ist </w:t></w:r><w:r><w:rPr><w:rFonts w:cs="Arial" w:ascii="Arial" w:hAnsi="Arial"/><w:u w:val="single"/></w:rPr><w:t>nicht</w:t></w:r><w:r><w:rPr><w:rFonts w:cs="Arial" w:ascii="Arial" w:hAnsi="Arial"/></w:rPr><w:t xml:space="preserve"> der energetisch sinnvollste!</w:t></w:r></w:p><w:p><w:pPr><w:pStyle w:val="Normal"/><w:spacing w:before="0" w:after="0"/><w:ind w:left="1418" w:hanging="1418"/><w:jc w:val="both"/><w:rPr><w:rFonts w:ascii="Arial" w:hAnsi="Arial" w:cs="Arial"/></w:rPr></w:pPr><w:r><w:rPr><w:rFonts w:cs="Arial" w:ascii="Arial" w:hAnsi="Arial"/></w:rPr></w:r></w:p><w:p><w:pPr><w:pStyle w:val="Normal"/><w:spacing w:before="0" w:after="0"/><w:ind w:left="1418" w:hanging="1418"/><w:jc w:val="both"/><w:rPr><w:rFonts w:ascii="Arial" w:hAnsi="Arial" w:cs="Arial"/></w:rPr></w:pPr><w:r><w:rPr><w:rFonts w:cs="Arial" w:ascii="Arial" w:hAnsi="Arial"/></w:rPr></w:r></w:p><w:p><w:pPr><w:pStyle w:val="Normal"/><w:spacing w:lineRule="auto" w:line="240" w:before="0" w:after="0"/><w:ind w:left="1418" w:hanging="1418"/><w:jc w:val="both"/><w:rPr><w:rFonts w:ascii="Arial" w:hAnsi="Arial" w:cs="Arial"/></w:rPr></w:pPr><w:r><w:rPr><w:rFonts w:cs="Arial" w:ascii="Arial" w:hAnsi="Arial"/></w:rPr></w:r></w:p><w:p><w:pPr><w:pStyle w:val="Normal"/><w:spacing w:before="0" w:after="0"/><w:ind w:left="1418" w:hanging="1418"/><w:jc w:val="both"/><w:rPr><w:rFonts w:ascii="Arial" w:hAnsi="Arial" w:cs="Arial"/></w:rPr></w:pPr><w:r><w:rPr><w:rFonts w:cs="Arial" w:ascii="Arial" w:hAnsi="Arial"/></w:rPr><w:t xml:space="preserve">→ </w:t></w:r><w:r><w:rPr><w:rFonts w:cs="Arial" w:ascii="Arial" w:hAnsi="Arial"/></w:rPr><w:t xml:space="preserve">1. Kepler: </w:t><w:tab/><w:t>Die Bewegung eines Raumfahrzeugs findet (antriebslos) auf einer Ellipsenbahn statt.</w:t></w:r></w:p><w:p><w:pPr><w:pStyle w:val="Normal"/><w:spacing w:before="0" w:after="120"/><w:jc w:val="both"/><w:rPr><w:rFonts w:ascii="Arial" w:hAnsi="Arial" w:cs="Arial"/></w:rPr></w:pPr><w:r><w:rPr><w:rFonts w:cs="Arial" w:ascii="Arial" w:hAnsi="Arial"/></w:rPr><w:t>Die dargestellten Wege benötigen beim Start und der Ankunft (Richtungswechsel / Beschleunigung (+/-) ) enorm viel Treibstoff.</w:t></w:r></w:p><w:p><w:pPr><w:pStyle w:val="Normal"/><w:spacing w:lineRule="auto" w:line="240" w:before="0" w:after="0"/><w:jc w:val="both"/><w:rPr><w:rFonts w:ascii="Arial" w:hAnsi="Arial" w:cs="Arial"/></w:rPr></w:pPr><w:r><w:rPr><w:rFonts w:cs="Arial" w:ascii="Arial" w:hAnsi="Arial"/></w:rPr><w:t>1925: Walter Hohmann: „Die Erreichbarkeit der Himmelskörper“</w:t></w:r></w:p><w:p><w:pPr><w:pStyle w:val="Normal"/><w:spacing w:before="0" w:after="0"/><w:ind w:left="5670" w:hanging="0"/><w:jc w:val="both"/><w:rPr><w:rFonts w:ascii="Arial" w:hAnsi="Arial" w:cs="Arial"/><w:u w:val="single"/></w:rPr></w:pPr><w:r><w:rPr><w:rFonts w:cs="Arial" w:ascii="Arial" w:hAnsi="Arial"/><w:u w:val="single"/></w:rPr></w:r></w:p><w:p><w:pPr><w:pStyle w:val="Normal"/><w:spacing w:before="0" w:after="0"/><w:ind w:left="5670" w:hanging="0"/><w:jc w:val="both"/><w:rPr><w:rFonts w:ascii="Arial" w:hAnsi="Arial" w:cs="Arial"/><w:u w:val="single"/></w:rPr></w:pPr><w:r><w:rPr><w:rFonts w:cs="Arial" w:ascii="Arial" w:hAnsi="Arial"/><w:u w:val="single"/></w:rPr><mc:AlternateContent><mc:Choice Requires="wpg"><w:drawing><wp:anchor behindDoc="1" distT="0" distB="0" distL="114300" distR="114300" simplePos="0" locked="0" layoutInCell="0" allowOverlap="1" relativeHeight="190"><wp:simplePos x="0" y="0"/><wp:positionH relativeFrom="column"><wp:posOffset>474980</wp:posOffset></wp:positionH><wp:positionV relativeFrom="paragraph"><wp:posOffset>163830</wp:posOffset></wp:positionV><wp:extent cx="2894965" cy="2154555"/><wp:effectExtent l="0" t="0" r="0" b="0"/><wp:wrapNone/><wp:docPr id="23" name=""/><a:graphic xmlns:a="http://schemas.openxmlformats.org/drawingml/2006/main"><a:graphicData uri="http://schemas.microsoft.com/office/word/2010/wordprocessingGroup"><wpg:wgp><wpg:cNvGrpSpPr/><wpg:grpSpPr><a:xfrm><a:off x="0" y="0"/><a:ext cx="2894400" cy="2153880"/></a:xfrm></wpg:grpSpPr><wps:wsp><wps:cNvSpPr/><wps:spPr><a:xfrm><a:off x="0" y="558000"/><a:ext cx="999360" cy="252720"/></a:xfrm><a:prstGeom prst="rect"><a:avLst/></a:prstGeom><a:noFill/><a:ln w="0"><a:noFill/></a:ln></wps:spPr><wps:style><a:lnRef idx="0"/><a:fillRef idx="0"/><a:effectRef idx="0"/><a:fontRef idx="minor"/></wps:style><wps:txbx><w:txbxContent><w:p><w:pPr><w:overflowPunct w:val="false"/><w:spacing w:before="0" w:after="0" w:lineRule="auto" w:line="240"/><w:jc w:val="left"/><w:rPr></w:rPr></w:pPr><w:r><w:rPr><w:sz w:val="22"/><w:rFonts w:asciiTheme="minorHAnsi" w:cstheme="minorBidi" w:eastAsiaTheme="minorHAnsi" w:hAnsiTheme="minorHAnsi" w:ascii="Arial" w:hAnsi="Arial" w:eastAsia="" w:cs="Arial"/><w:color w:val="0070C0"/></w:rPr><w:t>a Raumschiff</w:t></w:r></w:p></w:txbxContent></wps:txbx><wps:bodyPr><a:spAutoFit/></wps:bodyPr></wps:wsp><wpg:grpSp><wpg:cNvGrpSpPr/><wpg:grpSpPr><a:xfrm><a:off x="1019160" y="880200"/><a:ext cx="353160" cy="353160"/></a:xfrm></wpg:grpSpPr><wps:wsp><wps:cNvSpPr/><wps:spPr><a:xfrm rot="5328600"><a:off x="0" y="0"/><a:ext cx="353160" cy="353160"/></a:xfrm><a:prstGeom prst="ellipse"><a:avLst/></a:prstGeom><a:solidFill><a:srgbClr val="8db3e2"/></a:solidFill><a:ln w="0"><a:solidFill><a:srgbClr val="000000"/></a:solidFill></a:ln></wps:spPr><wps:bodyPr/></wps:wsp><wps:wsp><wps:cNvSpPr/><wps:spPr><a:xfrm><a:off x="2754000" y="50062680"/><a:ext cx="130320" cy="91440"/></a:xfrm><a:custGeom><a:avLst/><a:gdLst/><a:ahLst/><a:rect l="0" t="0" r="r" b="b"/><a:pathLst><a:path w="362" h="254"><a:moveTo><a:pt x="321" y="167"/></a:moveTo><a:cubicBezTo><a:pt x="302" y="171"/><a:pt x="285" y="168"/><a:pt x="265" y="172"/></a:cubicBezTo><a:cubicBezTo><a:pt x="218" y="192"/><a:pt x="120" y="253"/><a:pt x="69" y="225"/></a:cubicBezTo><a:cubicBezTo><a:pt x="64" y="226"/><a:pt x="58" y="231"/><a:pt x="51" y="228"/></a:cubicBezTo><a:cubicBezTo><a:pt x="41" y="223"/><a:pt x="26" y="204"/><a:pt x="26" y="204"/></a:cubicBezTo><a:cubicBezTo><a:pt x="17" y="170"/><a:pt x="27" y="169"/><a:pt x="29" y="137"/></a:cubicBezTo><a:cubicBezTo><a:pt x="9" y="119"/><a:pt x="5" y="96"/><a:pt x="0" y="70"/></a:cubicBezTo><a:cubicBezTo><a:pt x="23" y="48"/><a:pt x="9" y="63"/><a:pt x="32" y="22"/></a:cubicBezTo><a:cubicBezTo><a:pt x="35" y="16"/><a:pt x="42" y="4"/><a:pt x="42" y="4"/></a:cubicBezTo><a:cubicBezTo><a:pt x="69" y="7"/><a:pt x="100" y="12"/><a:pt x="123" y="24"/></a:cubicBezTo><a:cubicBezTo><a:pt x="154" y="27"/><a:pt x="174" y="0"/><a:pt x="199" y="22"/></a:cubicBezTo><a:cubicBezTo><a:pt x="230" y="16"/><a:pt x="232" y="75"/><a:pt x="242" y="102"/></a:cubicBezTo><a:cubicBezTo><a:pt x="256" y="106"/><a:pt x="270" y="108"/><a:pt x="282" y="119"/></a:cubicBezTo><a:cubicBezTo><a:pt x="293" y="126"/><a:pt x="307" y="143"/><a:pt x="307" y="143"/></a:cubicBezTo><a:cubicBezTo><a:pt x="355" y="148"/><a:pt x="339" y="137"/><a:pt x="361" y="159"/></a:cubicBezTo><a:cubicBezTo><a:pt x="343" y="179"/><a:pt x="356" y="172"/><a:pt x="321" y="167"/></a:cubicBezTo><a:close/></a:path></a:pathLst></a:custGeom><a:solidFill><a:srgbClr val="ffffff"/></a:solidFill><a:ln w="0"><a:solidFill><a:srgbClr val="000000"/></a:solidFill></a:ln></wps:spPr><wps:bodyPr/></wps:wsp><wps:wsp><wps:cNvSpPr/><wps:spPr><a:xfrm><a:off x="2738880" y="50213160"/><a:ext cx="156600" cy="89280"/></a:xfrm><a:custGeom><a:avLst/><a:gdLst/><a:ahLst/><a:rect l="0" t="0" r="r" b="b"/><a:pathLst><a:path w="435" h="248"><a:moveTo><a:pt x="0" y="64"/></a:moveTo><a:cubicBezTo><a:pt x="26" y="54"/><a:pt x="43" y="40"/><a:pt x="66" y="22"/></a:cubicBezTo><a:cubicBezTo><a:pt x="78" y="16"/><a:pt x="100" y="0"/><a:pt x="100" y="0"/></a:cubicBezTo><a:cubicBezTo><a:pt x="183" y="7"/><a:pt x="145" y="0"/><a:pt x="164" y="71"/></a:cubicBezTo><a:cubicBezTo><a:pt x="213" y="104"/><a:pt x="185" y="95"/><a:pt x="249" y="86"/></a:cubicBezTo><a:cubicBezTo><a:pt x="275" y="90"/><a:pt x="387" y="90"/><a:pt x="408" y="105"/></a:cubicBezTo><a:cubicBezTo><a:pt x="415" y="111"/><a:pt x="429" y="145"/><a:pt x="432" y="155"/></a:cubicBezTo><a:cubicBezTo><a:pt x="427" y="202"/><a:pt x="434" y="214"/><a:pt x="389" y="223"/></a:cubicBezTo><a:cubicBezTo><a:pt x="384" y="221"/><a:pt x="375" y="225"/><a:pt x="372" y="219"/></a:cubicBezTo><a:cubicBezTo><a:pt x="365" y="209"/><a:pt x="358" y="185"/><a:pt x="358" y="185"/></a:cubicBezTo><a:cubicBezTo><a:pt x="351" y="180"/><a:pt x="335" y="164"/><a:pt x="325" y="180"/></a:cubicBezTo><a:cubicBezTo><a:pt x="316" y="188"/><a:pt x="315" y="214"/><a:pt x="315" y="214"/></a:cubicBezTo><a:cubicBezTo><a:pt x="323" y="225"/><a:pt x="337" y="247"/><a:pt x="337" y="247"/></a:cubicBezTo><a:cubicBezTo><a:pt x="322" y="242"/><a:pt x="265" y="240"/><a:pt x="232" y="230"/></a:cubicBezTo><a:cubicBezTo><a:pt x="199" y="219"/><a:pt x="168" y="200"/><a:pt x="138" y="183"/></a:cubicBezTo><a:cubicBezTo><a:pt x="109" y="166"/><a:pt x="78" y="150"/><a:pt x="55" y="131"/></a:cubicBezTo><a:cubicBezTo><a:pt x="33" y="112"/><a:pt x="12" y="78"/><a:pt x="0" y="64"/></a:cubicBezTo><a:close/></a:path></a:pathLst></a:custGeom><a:solidFill><a:srgbClr val="bfbfbf"/></a:solidFill><a:ln w="0"><a:solidFill><a:srgbClr val="000000"/></a:solidFill></a:ln></wps:spPr><wps:bodyPr/></wps:wsp><wps:wsp><wps:cNvSpPr/><wps:spPr><a:xfrm><a:off x="2922120" y="50008320"/><a:ext cx="129960" cy="285120"/></a:xfrm><a:custGeom><a:avLst/><a:gdLst/><a:ahLst/><a:rect l="0" t="0" r="r" b="b"/><a:pathLst><a:path w="361" h="792"><a:moveTo><a:pt x="0" y="791"/></a:moveTo><a:cubicBezTo><a:pt x="24" y="755"/><a:pt x="17" y="748"/><a:pt x="10" y="696"/></a:cubicBezTo><a:cubicBezTo><a:pt x="17" y="666"/><a:pt x="21" y="663"/><a:pt x="48" y="673"/></a:cubicBezTo><a:cubicBezTo><a:pt x="90" y="640"/><a:pt x="69" y="653"/><a:pt x="116" y="637"/></a:cubicBezTo><a:cubicBezTo><a:pt x="128" y="633"/><a:pt x="149" y="613"/><a:pt x="149" y="613"/></a:cubicBezTo><a:cubicBezTo><a:pt x="156" y="614"/><a:pt x="166" y="613"/><a:pt x="171" y="618"/></a:cubicBezTo><a:cubicBezTo><a:pt x="182" y="628"/><a:pt x="196" y="653"/><a:pt x="196" y="653"/></a:cubicBezTo><a:cubicBezTo><a:pt x="208" y="649"/><a:pt x="216" y="637"/><a:pt x="228" y="633"/></a:cubicBezTo><a:cubicBezTo><a:pt x="273" y="618"/><a:pt x="263" y="628"/><a:pt x="273" y="576"/></a:cubicBezTo><a:cubicBezTo><a:pt x="272" y="569"/><a:pt x="273" y="559"/><a:pt x="267" y="554"/></a:cubicBezTo><a:cubicBezTo><a:pt x="254" y="550"/><a:pt x="246" y="561"/><a:pt x="234" y="561"/></a:cubicBezTo><a:cubicBezTo><a:pt x="206" y="563"/><a:pt x="180" y="545"/><a:pt x="164" y="523"/></a:cubicBezTo><a:cubicBezTo><a:pt x="168" y="509"/><a:pt x="166" y="495"/><a:pt x="175" y="483"/></a:cubicBezTo><a:cubicBezTo><a:pt x="187" y="466"/><a:pt x="223" y="478"/><a:pt x="235" y="459"/></a:cubicBezTo><a:cubicBezTo><a:pt x="246" y="450"/><a:pt x="258" y="426"/><a:pt x="258" y="426"/></a:cubicBezTo><a:cubicBezTo><a:pt x="256" y="400"/><a:pt x="261" y="374"/><a:pt x="251" y="351"/></a:cubicBezTo><a:cubicBezTo><a:pt x="246" y="339"/><a:pt x="218" y="329"/><a:pt x="218" y="329"/></a:cubicBezTo><a:cubicBezTo><a:pt x="223" y="305"/><a:pt x="242" y="308"/><a:pt x="261" y="289"/></a:cubicBezTo><a:cubicBezTo><a:pt x="256" y="254"/><a:pt x="253" y="216"/><a:pt x="242" y="182"/></a:cubicBezTo><a:cubicBezTo><a:pt x="230" y="171"/><a:pt x="223" y="159"/><a:pt x="208" y="156"/></a:cubicBezTo><a:cubicBezTo><a:pt x="197" y="151"/><a:pt x="175" y="145"/><a:pt x="175" y="145"/></a:cubicBezTo><a:cubicBezTo><a:pt x="156" y="144"/><a:pt x="135" y="145"/><a:pt x="116" y="140"/></a:cubicBezTo><a:cubicBezTo><a:pt x="111" y="138"/><a:pt x="113" y="130"/><a:pt x="111" y="125"/></a:cubicBezTo><a:cubicBezTo><a:pt x="102" y="107"/><a:pt x="88" y="73"/><a:pt x="88" y="73"/></a:cubicBezTo><a:cubicBezTo><a:pt x="93" y="31"/><a:pt x="114" y="0"/><a:pt x="149" y="48"/></a:cubicBezTo><a:cubicBezTo><a:pt x="173" y="57"/><a:pt x="199" y="50"/><a:pt x="227" y="54"/></a:cubicBezTo><a:cubicBezTo><a:pt x="234" y="48"/><a:pt x="273" y="47"/><a:pt x="273" y="47"/></a:cubicBezTo><a:cubicBezTo><a:pt x="265" y="78"/><a:pt x="317" y="114"/><a:pt x="331" y="166"/></a:cubicBezTo><a:cubicBezTo><a:pt x="344" y="218"/><a:pt x="360" y="296"/><a:pt x="357" y="358"/></a:cubicBezTo><a:cubicBezTo><a:pt x="353" y="421"/><a:pt x="332" y="492"/><a:pt x="310" y="545"/></a:cubicBezTo><a:cubicBezTo><a:pt x="287" y="599"/><a:pt x="251" y="647"/><a:pt x="216" y="685"/></a:cubicBezTo><a:cubicBezTo><a:pt x="182" y="723"/><a:pt x="133" y="756"/><a:pt x="97" y="774"/></a:cubicBezTo><a:cubicBezTo><a:pt x="61" y="791"/><a:pt x="21" y="788"/><a:pt x="0" y="791"/></a:cubicBezTo><a:close/></a:path></a:pathLst></a:custGeom><a:solidFill><a:srgbClr val="a5a5a5"/></a:solidFill><a:ln w="0"><a:solidFill><a:srgbClr val="000000"/></a:solidFill></a:ln></wps:spPr><wps:bodyPr/></wps:wsp><wps:wsp><wps:cNvSpPr/><wps:spPr><a:xfrm><a:off x="2778840" y="49952160"/><a:ext cx="189000" cy="61560"/></a:xfrm><a:custGeom><a:avLst/><a:gdLst/><a:ahLst/><a:rect l="0" t="0" r="r" b="b"/><a:pathLst><a:path w="525" h="171"><a:moveTo><a:pt x="524" y="92"/></a:moveTo><a:cubicBezTo><a:pt x="457" y="106"/><a:pt x="465" y="102"/><a:pt x="429" y="156"/></a:cubicBezTo><a:cubicBezTo><a:pt x="419" y="161"/><a:pt x="401" y="170"/><a:pt x="391" y="156"/></a:cubicBezTo><a:cubicBezTo><a:pt x="382" y="147"/><a:pt x="379" y="123"/><a:pt x="379" y="123"/></a:cubicBezTo><a:cubicBezTo><a:pt x="349" y="113"/><a:pt x="358" y="113"/><a:pt x="311" y="125"/></a:cubicBezTo><a:cubicBezTo><a:pt x="294" y="128"/><a:pt x="259" y="144"/><a:pt x="259" y="144"/></a:cubicBezTo><a:cubicBezTo><a:pt x="142" y="139"/><a:pt x="161" y="158"/><a:pt x="102" y="101"/></a:cubicBezTo><a:cubicBezTo><a:pt x="71" y="92"/><a:pt x="76" y="90"/><a:pt x="35" y="102"/></a:cubicBezTo><a:cubicBezTo><a:pt x="21" y="106"/><a:pt x="19" y="130"/><a:pt x="5" y="132"/></a:cubicBezTo><a:cubicBezTo><a:pt x="0" y="132"/><a:pt x="9" y="120"/><a:pt x="12" y="114"/></a:cubicBezTo><a:cubicBezTo><a:pt x="21" y="109"/><a:pt x="40" y="106"/><a:pt x="43" y="95"/></a:cubicBezTo><a:cubicBezTo><a:pt x="48" y="87"/><a:pt x="52" y="73"/><a:pt x="55" y="62"/></a:cubicBezTo><a:cubicBezTo><a:pt x="67" y="24"/><a:pt x="74" y="57"/><a:pt x="74" y="42"/></a:cubicBezTo><a:cubicBezTo><a:pt x="92" y="40"/><a:pt x="142" y="21"/><a:pt x="183" y="16"/></a:cubicBezTo><a:cubicBezTo><a:pt x="225" y="10"/><a:pt x="278" y="0"/><a:pt x="323" y="5"/></a:cubicBezTo><a:cubicBezTo><a:pt x="368" y="10"/><a:pt x="420" y="28"/><a:pt x="453" y="42"/></a:cubicBezTo><a:cubicBezTo><a:pt x="486" y="56"/><a:pt x="508" y="82"/><a:pt x="524" y="92"/></a:cubicBezTo><a:close/></a:path></a:pathLst></a:custGeom><a:solidFill><a:srgbClr val="7f7f7f"/></a:solidFill><a:ln w="0"><a:solidFill><a:srgbClr val="000000"/></a:solidFill></a:ln></wps:spPr><wps:bodyPr/></wps:wsp></wpg:grpSp><wps:wsp><wps:cNvSpPr/><wps:spPr><a:xfrm><a:off x="754560" y="614520"/><a:ext cx="894600" cy="887040"/></a:xfrm><a:prstGeom prst="ellipse"><a:avLst/></a:prstGeom><a:noFill/><a:ln w="0"><a:solidFill><a:srgbClr val="0070c0"/></a:solidFill></a:ln></wps:spPr><wps:bodyPr/></wps:wsp><wps:wsp><wps:cNvSpPr/><wps:spPr><a:xfrm><a:off x="3191760" y="51225840"/><a:ext cx="360" cy="360"/></a:xfrm><a:custGeom><a:avLst/><a:gdLst/><a:ahLst/><a:rect l="0" t="0" r="r" b="b"/><a:pathLst><a:path w="1" h="1"><a:moveTo><a:pt x="0" y="0"/></a:moveTo><a:lnTo><a:pt x="0" y="0"/></a:lnTo><a:close/></a:path></a:pathLst></a:custGeom><a:noFill/><a:ln w="0"><a:solidFill><a:srgbClr val="ffc000"/></a:solidFill></a:ln></wps:spPr><wps:bodyPr/></wps:wsp><wpg:grpSp><wpg:cNvGrpSpPr/><wpg:grpSpPr><a:xfrm><a:off x="780480" y="1243440"/><a:ext cx="118800" cy="133920"/></a:xfrm></wpg:grpSpPr><wps:wsp><wps:cNvSpPr/><wps:nvSpPr><wps:cNvPr id="282" name=""/><wps:cNvSpPr/></wps:nvSpPr><wps:spPr><a:xfrm rot="8400000"><a:off x="9000" y="11880"/><a:ext cx="36360" cy="93240"/></a:xfrm><a:prstGeom prst="rect"><a:avLst/></a:prstGeom><a:solidFill><a:srgbClr val="ffffff"/></a:solidFill><a:ln w="0"><a:solidFill><a:srgbClr val="000000"/></a:solidFill></a:ln></wps:spPr><wps:bodyPr/></wps:wsp><wps:wsp><wps:cNvSpPr/><wps:spPr><a:xfrm rot="19200000"><a:off x="0" y="0"/><a:ext cx="24120" cy="21600"/></a:xfrm><a:prstGeom prst="rect"><a:avLst/></a:prstGeom><a:solidFill><a:srgbClr val="ffffff"/></a:solidFill><a:ln w="0"><a:solidFill><a:srgbClr val="000000"/></a:solidFill></a:ln></wps:spPr><wps:style><a:lnRef idx="0"/><a:fillRef idx="0"/><a:effectRef idx="0"/><a:fontRef idx="minor"/></wps:style><wps:bodyPr/></wps:wsp><wps:wsp><wps:cNvSpPr/><wps:spPr><a:xfrm rot="8400000"><a:off x="69120" y="84240"/><a:ext cx="36360" cy="34200"/></a:xfrm><a:prstGeom prst="rect"><a:avLst/></a:prstGeom><a:solidFill><a:srgbClr val="ffffff"/></a:solidFill><a:ln w="0"><a:solidFill><a:srgbClr val="000000"/></a:solidFill></a:ln></wps:spPr><wps:style><a:lnRef idx="0"/><a:fillRef idx="0"/><a:effectRef idx="0"/><a:fontRef idx="minor"/></wps:style><wps:bodyPr/></wps:wsp></wpg:grpSp><wps:wsp><wps:cNvSpPr/><wps:spPr><a:xfrm><a:off x="2949120" y="50483880"/><a:ext cx="360" cy="360"/></a:xfrm><a:custGeom><a:avLst/><a:gdLst/><a:ahLst/><a:rect l="0" t="0" r="r" b="b"/><a:pathLst><a:path w="1" h="1"><a:moveTo><a:pt x="0" y="0"/></a:moveTo><a:lnTo><a:pt x="0" y="0"/></a:lnTo><a:close/></a:path></a:pathLst></a:custGeom><a:noFill/><a:ln w="0"><a:solidFill><a:srgbClr val="ff0000"/></a:solidFill></a:ln></wps:spPr><wps:bodyPr/></wps:wsp><wpg:grpSp><wpg:cNvGrpSpPr/><wpg:grpSpPr><a:xfrm><a:off x="2428920" y="0"/><a:ext cx="173880" cy="173880"/></a:xfrm></wpg:grpSpPr><wps:wsp><wps:cNvSpPr/><wps:spPr><a:xfrm><a:off x="0" y="720"/><a:ext cx="173880" cy="173520"/></a:xfrm><a:prstGeom prst="ellipse"><a:avLst/></a:prstGeom><a:solidFill><a:srgbClr val="bfbfbf"/></a:solidFill><a:ln w="0"><a:solidFill><a:srgbClr val="000000"/></a:solidFill></a:ln></wps:spPr><wps:bodyPr/></wps:wsp><wps:wsp><wps:cNvSpPr/><wps:spPr><a:xfrm><a:off x="4181040" y="49071960"/><a:ext cx="38880" cy="12600"/></a:xfrm><a:custGeom><a:avLst/><a:gdLst/><a:ahLst/><a:rect l="0" t="0" r="r" b="b"/><a:pathLst><a:path w="108" h="35"><a:moveTo><a:pt x="38" y="11"/></a:moveTo><a:cubicBezTo><a:pt x="31" y="12"/><a:pt x="28" y="12"/><a:pt x="20" y="12"/></a:cubicBezTo><a:lnTo><a:pt x="1" y="15"/></a:lnTo><a:lnTo><a:pt x="32" y="14"/></a:lnTo><a:lnTo><a:pt x="0" y="23"/></a:lnTo><a:lnTo><a:pt x="38" y="14"/></a:lnTo><a:lnTo><a:pt x="41" y="14"/></a:lnTo><a:lnTo><a:pt x="27" y="23"/></a:lnTo><a:cubicBezTo><a:pt x="32" y="20"/><a:pt x="37" y="18"/><a:pt x="42" y="16"/></a:cubicBezTo><a:cubicBezTo><a:pt x="43" y="16"/><a:pt x="42" y="17"/><a:pt x="41" y="17"/></a:cubicBezTo><a:cubicBezTo><a:pt x="39" y="20"/><a:pt x="39" y="20"/><a:pt x="37" y="22"/></a:cubicBezTo><a:cubicBezTo><a:pt x="36" y="22"/><a:pt x="36" y="23"/><a:pt x="36" y="23"/></a:cubicBezTo><a:cubicBezTo><a:pt x="35" y="24"/><a:pt x="33" y="24"/><a:pt x="33" y="25"/></a:cubicBezTo><a:cubicBezTo><a:pt x="36" y="24"/><a:pt x="39" y="22"/><a:pt x="42" y="22"/></a:cubicBezTo><a:cubicBezTo><a:pt x="43" y="21"/><a:pt x="42" y="23"/><a:pt x="42" y="23"/></a:cubicBezTo><a:cubicBezTo><a:pt x="40" y="29"/><a:pt x="42" y="24"/><a:pt x="41" y="28"/></a:cubicBezTo><a:cubicBezTo><a:pt x="41" y="30"/><a:pt x="40" y="32"/><a:pt x="41" y="33"/></a:cubicBezTo><a:cubicBezTo><a:pt x="42" y="34"/><a:pt x="42" y="32"/><a:pt x="42" y="31"/></a:cubicBezTo><a:cubicBezTo><a:pt x="43" y="29"/><a:pt x="43" y="27"/><a:pt x="44" y="25"/></a:cubicBezTo><a:cubicBezTo><a:pt x="44" y="27"/><a:pt x="44" y="28"/><a:pt x="45" y="30"/></a:cubicBezTo><a:cubicBezTo><a:pt x="45" y="31"/><a:pt x="46" y="29"/><a:pt x="46" y="29"/></a:cubicBezTo><a:cubicBezTo><a:pt x="47" y="29"/><a:pt x="47" y="30"/><a:pt x="47" y="31"/></a:cubicBezTo><a:cubicBezTo><a:pt x="48" y="31"/><a:pt x="48" y="31"/><a:pt x="49" y="31"/></a:cubicBezTo><a:cubicBezTo><a:pt x="49" y="30"/><a:pt x="49" y="24"/><a:pt x="51" y="28"/></a:cubicBezTo><a:cubicBezTo><a:pt x="51" y="28"/><a:pt x="52" y="28"/><a:pt x="52" y="27"/></a:cubicBezTo><a:cubicBezTo><a:pt x="53" y="26"/><a:pt x="51" y="22"/><a:pt x="51" y="20"/></a:cubicBezTo><a:cubicBezTo><a:pt x="51" y="24"/><a:pt x="51" y="26"/><a:pt x="54" y="28"/></a:cubicBezTo><a:cubicBezTo><a:pt x="54" y="29"/><a:pt x="54" y="30"/><a:pt x="55" y="31"/></a:cubicBezTo><a:cubicBezTo><a:pt x="55" y="31"/><a:pt x="55" y="33"/><a:pt x="56" y="32"/></a:cubicBezTo><a:cubicBezTo><a:pt x="57" y="32"/><a:pt x="56" y="30"/><a:pt x="56" y="29"/></a:cubicBezTo><a:cubicBezTo><a:pt x="57" y="26"/><a:pt x="58" y="23"/><a:pt x="59" y="20"/></a:cubicBezTo><a:cubicBezTo><a:pt x="61" y="26"/><a:pt x="64" y="30"/><a:pt x="69" y="33"/></a:cubicBezTo><a:cubicBezTo><a:pt x="70" y="29"/><a:pt x="68" y="27"/><a:pt x="65" y="25"/></a:cubicBezTo><a:lnTo><a:pt x="64" y="24"/></a:lnTo><a:cubicBezTo><a:pt x="65" y="24"/><a:pt x="65" y="25"/><a:pt x="65" y="25"/></a:cubicBezTo><a:cubicBezTo><a:pt x="67" y="27"/><a:pt x="68" y="27"/><a:pt x="69" y="28"/></a:cubicBezTo><a:cubicBezTo><a:pt x="76" y="29"/><a:pt x="83" y="31"/><a:pt x="90" y="33"/></a:cubicBezTo><a:cubicBezTo><a:pt x="87" y="30"/><a:pt x="83" y="28"/><a:pt x="79" y="27"/></a:cubicBezTo><a:cubicBezTo><a:pt x="74" y="23"/><a:pt x="68" y="22"/><a:pt x="62" y="20"/></a:cubicBezTo><a:cubicBezTo><a:pt x="66" y="19"/><a:pt x="63" y="20"/><a:pt x="66" y="20"/></a:cubicBezTo><a:cubicBezTo><a:pt x="69" y="21"/><a:pt x="75" y="22"/><a:pt x="75" y="22"/></a:cubicBezTo><a:cubicBezTo><a:pt x="80" y="25"/><a:pt x="86" y="26"/><a:pt x="92" y="27"/></a:cubicBezTo><a:cubicBezTo><a:pt x="93" y="27"/><a:pt x="95" y="28"/><a:pt x="96" y="28"/></a:cubicBezTo><a:cubicBezTo><a:pt x="96" y="28"/><a:pt x="95" y="28"/><a:pt x="94" y="28"/></a:cubicBezTo><a:cubicBezTo><a:pt x="93" y="27"/><a:pt x="92" y="26"/><a:pt x="91" y="26"/></a:cubicBezTo><a:cubicBezTo><a:pt x="88" y="25"/><a:pt x="82" y="23"/><a:pt x="79" y="23"/></a:cubicBezTo><a:cubicBezTo><a:pt x="77" y="22"/><a:pt x="76" y="21"/><a:pt x="74" y="20"/></a:cubicBezTo><a:cubicBezTo><a:pt x="74" y="20"/><a:pt x="72" y="20"/><a:pt x="73" y="19"/></a:cubicBezTo><a:cubicBezTo><a:pt x="74" y="19"/><a:pt x="76" y="20"/><a:pt x="77" y="20"/></a:cubicBezTo><a:cubicBezTo><a:pt x="80" y="21"/><a:pt x="83" y="21"/><a:pt x="86" y="22"/></a:cubicBezTo><a:cubicBezTo><a:pt x="88" y="23"/><a:pt x="96" y="25"/><a:pt x="88" y="23"/></a:cubicBezTo><a:cubicBezTo><a:pt x="83" y="20"/><a:pt x="93" y="23"/><a:pt x="95" y="23"/></a:cubicBezTo><a:cubicBezTo><a:pt x="97" y="23"/><a:pt x="98" y="23"/><a:pt x="100" y="22"/></a:cubicBezTo><a:cubicBezTo><a:pt x="100" y="22"/><a:pt x="98" y="22"/><a:pt x="97" y="22"/></a:cubicBezTo><a:cubicBezTo><a:pt x="97" y="21"/><a:pt x="96" y="21"/><a:pt x="95" y="21"/></a:cubicBezTo><a:cubicBezTo><a:pt x="94" y="21"/><a:pt x="94" y="20"/><a:pt x="93" y="20"/></a:cubicBezTo><a:cubicBezTo><a:pt x="87" y="18"/><a:pt x="81" y="18"/><a:pt x="75" y="16"/></a:cubicBezTo><a:cubicBezTo><a:pt x="74" y="16"/><a:pt x="73" y="16"/><a:pt x="73" y="16"/></a:cubicBezTo><a:cubicBezTo><a:pt x="78" y="17"/><a:pt x="83" y="17"/><a:pt x="87" y="17"/></a:cubicBezTo><a:cubicBezTo><a:pt x="91" y="17"/><a:pt x="95" y="18"/><a:pt x="99" y="19"/></a:cubicBezTo><a:cubicBezTo><a:pt x="102" y="20"/><a:pt x="104" y="20"/><a:pt x="107" y="19"/></a:cubicBezTo><a:cubicBezTo><a:pt x="102" y="17"/><a:pt x="96" y="16"/><a:pt x="90" y="15"/></a:cubicBezTo><a:cubicBezTo><a:pt x="80" y="14"/><a:pt x="90" y="16"/><a:pt x="81" y="14"/></a:cubicBezTo><a:cubicBezTo><a:pt x="80" y="14"/><a:pt x="78" y="14"/><a:pt x="79" y="14"/></a:cubicBezTo><a:cubicBezTo><a:pt x="82" y="14"/><a:pt x="85" y="14"/><a:pt x="88" y="14"/></a:cubicBezTo><a:cubicBezTo><a:pt x="89" y="15"/><a:pt x="96" y="15"/><a:pt x="91" y="14"/></a:cubicBezTo><a:cubicBezTo><a:pt x="94" y="12"/><a:pt x="93" y="11"/><a:pt x="91" y="10"/></a:cubicBezTo><a:cubicBezTo><a:pt x="88" y="8"/><a:pt x="84" y="8"/><a:pt x="81" y="7"/></a:cubicBezTo><a:cubicBezTo><a:pt x="81" y="6"/><a:pt x="81" y="6"/><a:pt x="81" y="5"/></a:cubicBezTo><a:cubicBezTo><a:pt x="80" y="5"/><a:pt x="76" y="4"/><a:pt x="75" y="3"/></a:cubicBezTo><a:cubicBezTo><a:pt x="66" y="5"/><a:pt x="70" y="3"/><a:pt x="57" y="1"/></a:cubicBezTo><a:cubicBezTo><a:pt x="53" y="0"/><a:pt x="40" y="2"/><a:pt x="37" y="1"/></a:cubicBezTo><a:cubicBezTo><a:pt x="26" y="1"/><a:pt x="16" y="3"/><a:pt x="5" y="5"/></a:cubicBezTo><a:lnTo><a:pt x="4" y="6"/></a:lnTo><a:cubicBezTo><a:pt x="4" y="7"/><a:pt x="5" y="7"/><a:pt x="6" y="7"/></a:cubicBezTo><a:cubicBezTo><a:pt x="10" y="8"/><a:pt x="14" y="8"/><a:pt x="17" y="8"/></a:cubicBezTo><a:cubicBezTo><a:pt x="21" y="8"/><a:pt x="24" y="9"/><a:pt x="28" y="8"/></a:cubicBezTo><a:cubicBezTo><a:pt x="29" y="8"/><a:pt x="25" y="8"/><a:pt x="24" y="7"/></a:cubicBezTo><a:cubicBezTo><a:pt x="21" y="7"/><a:pt x="18" y="7"/><a:pt x="15" y="7"/></a:cubicBezTo><a:cubicBezTo><a:pt x="14" y="7"/><a:pt x="13" y="7"/><a:pt x="12" y="7"/></a:cubicBezTo><a:cubicBezTo><a:pt x="11" y="8"/><a:pt x="14" y="7"/><a:pt x="14" y="8"/></a:cubicBezTo><a:cubicBezTo><a:pt x="13" y="9"/><a:pt x="12" y="8"/><a:pt x="11" y="8"/></a:cubicBezTo><a:cubicBezTo><a:pt x="13" y="9"/><a:pt x="14" y="10"/><a:pt x="15" y="10"/></a:cubicBezTo><a:cubicBezTo><a:pt x="19" y="11"/><a:pt x="22" y="11"/><a:pt x="25" y="12"/></a:cubicBezTo><a:cubicBezTo><a:pt x="33" y="11"/><a:pt x="43" y="11"/><a:pt x="19" y="10"/></a:cubicBezTo><a:cubicBezTo><a:pt x="24" y="10"/><a:pt x="29" y="9"/><a:pt x="34" y="10"/></a:cubicBezTo><a:cubicBezTo><a:pt x="29" y="10"/><a:pt x="29" y="11"/><a:pt x="33" y="11"/></a:cubicBezTo><a:lnTo><a:pt x="38" y="11"/></a:lnTo><a:close/></a:path></a:pathLst></a:custGeom><a:solidFill><a:srgbClr val="ffffff"/></a:solidFill><a:ln w="0"><a:solidFill><a:srgbClr val="000000"/></a:solidFill></a:ln></wps:spPr><wps:bodyPr/></wps:wsp><wps:wsp><wps:cNvSpPr/><wps:spPr><a:xfrm><a:off x="4148640" y="49115520"/><a:ext cx="46080" cy="66600"/></a:xfrm><a:custGeom><a:avLst/><a:gdLst/><a:ahLst/><a:rect l="0" t="0" r="r" b="b"/><a:pathLst><a:path w="128" h="185"><a:moveTo><a:pt x="60" y="31"/></a:moveTo><a:cubicBezTo><a:pt x="62" y="36"/><a:pt x="61" y="34"/><a:pt x="63" y="37"/></a:cubicBezTo><a:cubicBezTo><a:pt x="63" y="38"/><a:pt x="64" y="39"/><a:pt x="64" y="39"/></a:cubicBezTo><a:cubicBezTo><a:pt x="64" y="40"/><a:pt x="65" y="43"/><a:pt x="65" y="43"/></a:cubicBezTo><a:cubicBezTo><a:pt x="65" y="46"/><a:pt x="65" y="50"/><a:pt x="65" y="53"/></a:cubicBezTo><a:cubicBezTo><a:pt x="66" y="56"/><a:pt x="67" y="58"/><a:pt x="68" y="60"/></a:cubicBezTo><a:cubicBezTo><a:pt x="69" y="57"/><a:pt x="72" y="55"/><a:pt x="73" y="52"/></a:cubicBezTo><a:cubicBezTo><a:pt x="74" y="49"/><a:pt x="74" y="51"/><a:pt x="75" y="48"/></a:cubicBezTo><a:cubicBezTo><a:pt x="75" y="43"/><a:pt x="76" y="40"/><a:pt x="77" y="35"/></a:cubicBezTo><a:cubicBezTo><a:pt x="77" y="34"/><a:pt x="77" y="33"/><a:pt x="77" y="32"/></a:cubicBezTo><a:cubicBezTo><a:pt x="78" y="31"/><a:pt x="78" y="29"/><a:pt x="78" y="29"/></a:cubicBezTo><a:cubicBezTo><a:pt x="79" y="25"/><a:pt x="78" y="22"/><a:pt x="79" y="18"/></a:cubicBezTo><a:cubicBezTo><a:pt x="80" y="25"/><a:pt x="82" y="31"/><a:pt x="84" y="37"/></a:cubicBezTo><a:cubicBezTo><a:pt x="83" y="44"/><a:pt x="81" y="53"/><a:pt x="77" y="59"/></a:cubicBezTo><a:cubicBezTo><a:pt x="80" y="59"/><a:pt x="80" y="58"/><a:pt x="81" y="56"/></a:cubicBezTo><a:cubicBezTo><a:pt x="81" y="53"/><a:pt x="82" y="50"/><a:pt x="83" y="47"/></a:cubicBezTo><a:cubicBezTo><a:pt x="84" y="41"/><a:pt x="84" y="32"/><a:pt x="86" y="27"/></a:cubicBezTo><a:cubicBezTo><a:pt x="88" y="22"/><a:pt x="91" y="18"/><a:pt x="93" y="12"/></a:cubicBezTo><a:cubicBezTo><a:pt x="93" y="8"/><a:pt x="93" y="5"/><a:pt x="93" y="1"/></a:cubicBezTo><a:cubicBezTo><a:pt x="93" y="0"/><a:pt x="94" y="2"/><a:pt x="94" y="3"/></a:cubicBezTo><a:cubicBezTo><a:pt x="94" y="8"/><a:pt x="94" y="12"/><a:pt x="94" y="17"/></a:cubicBezTo><a:cubicBezTo><a:pt x="94" y="22"/><a:pt x="94" y="30"/><a:pt x="91" y="34"/></a:cubicBezTo><a:cubicBezTo><a:pt x="90" y="39"/><a:pt x="88" y="43"/><a:pt x="87" y="48"/></a:cubicBezTo><a:cubicBezTo><a:pt x="87" y="49"/><a:pt x="87" y="50"/><a:pt x="88" y="51"/></a:cubicBezTo><a:cubicBezTo><a:pt x="88" y="52"/><a:pt x="87" y="53"/><a:pt x="88" y="53"/></a:cubicBezTo><a:cubicBezTo><a:pt x="89" y="53"/><a:pt x="89" y="52"/><a:pt x="90" y="51"/></a:cubicBezTo><a:cubicBezTo><a:pt x="91" y="50"/><a:pt x="92" y="48"/><a:pt x="92" y="48"/></a:cubicBezTo><a:cubicBezTo><a:pt x="94" y="43"/><a:pt x="92" y="44"/><a:pt x="99" y="44"/></a:cubicBezTo><a:cubicBezTo><a:pt x="100" y="43"/><a:pt x="100" y="42"/><a:pt x="101" y="40"/></a:cubicBezTo><a:lnTo><a:pt x="102" y="39"/></a:lnTo><a:cubicBezTo><a:pt x="103" y="35"/><a:pt x="105" y="34"/><a:pt x="108" y="33"/></a:cubicBezTo><a:cubicBezTo><a:pt x="110" y="38"/><a:pt x="105" y="39"/><a:pt x="102" y="42"/></a:cubicBezTo><a:cubicBezTo><a:pt x="100" y="44"/><a:pt x="98" y="46"/><a:pt x="95" y="48"/></a:cubicBezTo><a:cubicBezTo><a:pt x="94" y="52"/><a:pt x="99" y="50"/><a:pt x="102" y="50"/></a:cubicBezTo><a:cubicBezTo><a:pt x="104" y="49"/><a:pt x="105" y="48"/><a:pt x="107" y="46"/></a:cubicBezTo><a:cubicBezTo><a:pt x="107" y="43"/><a:pt x="108" y="42"/><a:pt x="111" y="42"/></a:cubicBezTo><a:cubicBezTo><a:pt x="111" y="41"/><a:pt x="112" y="41"/><a:pt x="112" y="40"/></a:cubicBezTo><a:cubicBezTo><a:pt x="113" y="40"/><a:pt x="113" y="40"/><a:pt x="114" y="40"/></a:cubicBezTo><a:cubicBezTo><a:pt x="115" y="39"/><a:pt x="117" y="38"/><a:pt x="117" y="38"/></a:cubicBezTo><a:cubicBezTo><a:pt x="118" y="37"/><a:pt x="118" y="34"/><a:pt x="120" y="35"/></a:cubicBezTo><a:cubicBezTo><a:pt x="120" y="35"/><a:pt x="120" y="36"/><a:pt x="121" y="36"/></a:cubicBezTo><a:cubicBezTo><a:pt x="119" y="38"/><a:pt x="117" y="40"/><a:pt x="116" y="42"/></a:cubicBezTo><a:cubicBezTo><a:pt x="115" y="42"/><a:pt x="115" y="43"/><a:pt x="115" y="43"/></a:cubicBezTo><a:cubicBezTo><a:pt x="114" y="44"/><a:pt x="111" y="44"/><a:pt x="111" y="44"/></a:cubicBezTo><a:cubicBezTo><a:pt x="109" y="47"/><a:pt x="108" y="49"/><a:pt x="106" y="51"/></a:cubicBezTo><a:cubicBezTo><a:pt x="104" y="55"/><a:pt x="104" y="53"/><a:pt x="102" y="56"/></a:cubicBezTo><a:cubicBezTo><a:pt x="101" y="56"/><a:pt x="100" y="57"/><a:pt x="100" y="57"/></a:cubicBezTo><a:cubicBezTo><a:pt x="103" y="58"/><a:pt x="105" y="57"/><a:pt x="108" y="57"/></a:cubicBezTo><a:cubicBezTo><a:pt x="110" y="57"/><a:pt x="112" y="57"/><a:pt x="113" y="57"/></a:cubicBezTo><a:cubicBezTo><a:pt x="114" y="58"/><a:pt x="113" y="59"/><a:pt x="112" y="59"/></a:cubicBezTo><a:cubicBezTo><a:pt x="111" y="60"/><a:pt x="110" y="60"/><a:pt x="109" y="61"/></a:cubicBezTo><a:cubicBezTo><a:pt x="108" y="62"/><a:pt x="108" y="63"/><a:pt x="107" y="64"/></a:cubicBezTo><a:cubicBezTo><a:pt x="106" y="65"/><a:pt x="104" y="65"/><a:pt x="103" y="65"/></a:cubicBezTo><a:cubicBezTo><a:pt x="105" y="66"/><a:pt x="107" y="66"/><a:pt x="110" y="65"/></a:cubicBezTo><a:cubicBezTo><a:pt x="113" y="66"/><a:pt x="113" y="66"/><a:pt x="107" y="66"/></a:cubicBezTo><a:cubicBezTo><a:pt x="103" y="66"/><a:pt x="99" y="66"/><a:pt x="95" y="67"/></a:cubicBezTo><a:cubicBezTo><a:pt x="95" y="67"/><a:pt x="92" y="67"/><a:pt x="92" y="68"/></a:cubicBezTo><a:cubicBezTo><a:pt x="92" y="70"/><a:pt x="96" y="70"/><a:pt x="97" y="70"/></a:cubicBezTo><a:cubicBezTo><a:pt x="109" y="69"/><a:pt x="115" y="70"/><a:pt x="127" y="70"/></a:cubicBezTo><a:cubicBezTo><a:pt x="126" y="74"/><a:pt x="121" y="74"/><a:pt x="117" y="74"/></a:cubicBezTo><a:cubicBezTo><a:pt x="109" y="75"/><a:pt x="100" y="75"/><a:pt x="92" y="75"/></a:cubicBezTo><a:cubicBezTo><a:pt x="93" y="78"/><a:pt x="92" y="76"/><a:pt x="96" y="77"/></a:cubicBezTo><a:cubicBezTo><a:pt x="102" y="79"/><a:pt x="106" y="80"/><a:pt x="113" y="80"/></a:cubicBezTo><a:cubicBezTo><a:pt x="113" y="81"/><a:pt x="115" y="81"/><a:pt x="115" y="81"/></a:cubicBezTo><a:cubicBezTo><a:pt x="115" y="82"/><a:pt x="114" y="82"/><a:pt x="113" y="82"/></a:cubicBezTo><a:cubicBezTo><a:pt x="111" y="83"/><a:pt x="109" y="83"/><a:pt x="108" y="84"/></a:cubicBezTo><a:cubicBezTo><a:pt x="109" y="84"/><a:pt x="110" y="83"/><a:pt x="111" y="84"/></a:cubicBezTo><a:cubicBezTo><a:pt x="111" y="85"/><a:pt x="109" y="84"/><a:pt x="109" y="85"/></a:cubicBezTo><a:cubicBezTo><a:pt x="109" y="85"/><a:pt x="110" y="85"/><a:pt x="111" y="86"/></a:cubicBezTo><a:cubicBezTo><a:pt x="112" y="88"/><a:pt x="112" y="87"/><a:pt x="111" y="89"/></a:cubicBezTo><a:cubicBezTo><a:pt x="110" y="90"/><a:pt x="109" y="93"/><a:pt x="109" y="93"/></a:cubicBezTo><a:cubicBezTo><a:pt x="110" y="94"/><a:pt x="110" y="96"/><a:pt x="110" y="97"/></a:cubicBezTo><a:cubicBezTo><a:pt x="110" y="98"/><a:pt x="111" y="98"/><a:pt x="112" y="98"/></a:cubicBezTo><a:cubicBezTo><a:pt x="112" y="98"/><a:pt x="113" y="97"/><a:pt x="112" y="97"/></a:cubicBezTo><a:lnTo><a:pt x="111" y="100"/></a:lnTo><a:cubicBezTo><a:pt x="110" y="101"/><a:pt x="109" y="102"/><a:pt x="108" y="103"/></a:cubicBezTo><a:cubicBezTo><a:pt x="108" y="104"/><a:pt x="107" y="105"/><a:pt x="107" y="105"/></a:cubicBezTo><a:cubicBezTo><a:pt x="106" y="108"/><a:pt x="105" y="109"/><a:pt x="102" y="110"/></a:cubicBezTo><a:cubicBezTo><a:pt x="102" y="110"/><a:pt x="101" y="108"/><a:pt x="100" y="109"/></a:cubicBezTo><a:cubicBezTo><a:pt x="100" y="110"/><a:pt x="102" y="113"/><a:pt x="102" y="112"/></a:cubicBezTo><a:cubicBezTo><a:pt x="99" y="109"/><a:pt x="99" y="105"/><a:pt x="97" y="102"/></a:cubicBezTo><a:cubicBezTo><a:pt x="96" y="99"/><a:pt x="93" y="96"/><a:pt x="91" y="93"/></a:cubicBezTo><a:cubicBezTo><a:pt x="91" y="97"/><a:pt x="92" y="100"/><a:pt x="93" y="103"/></a:cubicBezTo><a:cubicBezTo><a:pt x="94" y="106"/><a:pt x="94" y="112"/><a:pt x="98" y="114"/></a:cubicBezTo><a:cubicBezTo><a:pt x="100" y="118"/><a:pt x="100" y="123"/><a:pt x="100" y="128"/></a:cubicBezTo><a:cubicBezTo><a:pt x="100" y="135"/><a:pt x="101" y="132"/><a:pt x="99" y="129"/></a:cubicBezTo><a:cubicBezTo><a:pt x="98" y="128"/><a:pt x="97" y="127"/><a:pt x="96" y="126"/></a:cubicBezTo><a:cubicBezTo><a:pt x="95" y="122"/><a:pt x="93" y="118"/><a:pt x="91" y="114"/></a:cubicBezTo><a:cubicBezTo><a:pt x="89" y="111"/><a:pt x="91" y="113"/><a:pt x="90" y="109"/></a:cubicBezTo><a:cubicBezTo><a:pt x="89" y="106"/><a:pt x="88" y="105"/><a:pt x="86" y="103"/></a:cubicBezTo><a:cubicBezTo><a:pt x="86" y="91"/><a:pt x="87" y="95"/><a:pt x="85" y="89"/></a:cubicBezTo><a:cubicBezTo><a:pt x="84" y="87"/><a:pt x="86" y="91"/><a:pt x="86" y="92"/></a:cubicBezTo><a:cubicBezTo><a:pt x="87" y="93"/><a:pt x="87" y="93"/><a:pt x="87" y="94"/></a:cubicBezTo><a:cubicBezTo><a:pt x="88" y="99"/><a:pt x="89" y="104"/><a:pt x="90" y="109"/></a:cubicBezTo><a:cubicBezTo><a:pt x="91" y="113"/><a:pt x="90" y="117"/><a:pt x="91" y="122"/></a:cubicBezTo><a:lnTo><a:pt x="92" y="123"/></a:lnTo><a:cubicBezTo><a:pt x="94" y="133"/><a:pt x="93" y="131"/><a:pt x="91" y="128"/></a:cubicBezTo><a:cubicBezTo><a:pt x="91" y="125"/><a:pt x="90" y="122"/><a:pt x="88" y="119"/></a:cubicBezTo><a:cubicBezTo><a:pt x="87" y="114"/><a:pt x="86" y="110"/><a:pt x="84" y="106"/></a:cubicBezTo><a:cubicBezTo><a:pt x="83" y="105"/><a:pt x="83" y="103"/><a:pt x="83" y="102"/></a:cubicBezTo><a:cubicBezTo><a:pt x="83" y="102"/><a:pt x="82" y="100"/><a:pt x="82" y="101"/></a:cubicBezTo><a:cubicBezTo><a:pt x="82" y="106"/><a:pt x="85" y="109"/><a:pt x="88" y="114"/></a:cubicBezTo><a:cubicBezTo><a:pt x="89" y="116"/><a:pt x="90" y="120"/><a:pt x="91" y="123"/></a:cubicBezTo><a:cubicBezTo><a:pt x="92" y="133"/><a:pt x="92" y="144"/><a:pt x="90" y="154"/></a:cubicBezTo><a:cubicBezTo><a:pt x="91" y="164"/><a:pt x="93" y="174"/><a:pt x="93" y="184"/></a:cubicBezTo><a:cubicBezTo><a:pt x="89" y="183"/><a:pt x="91" y="184"/><a:pt x="88" y="180"/></a:cubicBezTo><a:cubicBezTo><a:pt x="88" y="179"/><a:pt x="87" y="179"/><a:pt x="87" y="178"/></a:cubicBezTo><a:lnTo><a:pt x="86" y="177"/></a:lnTo><a:cubicBezTo><a:pt x="85" y="171"/><a:pt x="83" y="165"/><a:pt x="78" y="161"/></a:cubicBezTo><a:cubicBezTo><a:pt x="78" y="160"/><a:pt x="78" y="157"/><a:pt x="76" y="156"/></a:cubicBezTo><a:cubicBezTo><a:pt x="75" y="155"/><a:pt x="73" y="154"/><a:pt x="73" y="154"/></a:cubicBezTo><a:cubicBezTo><a:pt x="72" y="150"/><a:pt x="73" y="146"/><a:pt x="76" y="144"/></a:cubicBezTo><a:cubicBezTo><a:pt x="79" y="140"/><a:pt x="79" y="134"/><a:pt x="80" y="129"/></a:cubicBezTo><a:cubicBezTo><a:pt x="80" y="126"/><a:pt x="80" y="122"/><a:pt x="80" y="118"/></a:cubicBezTo><a:cubicBezTo><a:pt x="79" y="116"/><a:pt x="77" y="113"/><a:pt x="77" y="112"/></a:cubicBezTo><a:cubicBezTo><a:pt x="76" y="112"/><a:pt x="76" y="111"/><a:pt x="76" y="111"/></a:cubicBezTo><a:cubicBezTo><a:pt x="75" y="109"/><a:pt x="73" y="106"/><a:pt x="73" y="106"/></a:cubicBezTo><a:cubicBezTo><a:pt x="70" y="110"/><a:pt x="72" y="106"/><a:pt x="71" y="112"/></a:cubicBezTo><a:cubicBezTo><a:pt x="70" y="114"/><a:pt x="69" y="115"/><a:pt x="69" y="116"/></a:cubicBezTo><a:cubicBezTo><a:pt x="70" y="126"/><a:pt x="74" y="138"/><a:pt x="68" y="146"/></a:cubicBezTo><a:cubicBezTo><a:pt x="68" y="145"/><a:pt x="67" y="144"/><a:pt x="67" y="143"/></a:cubicBezTo><a:cubicBezTo><a:pt x="66" y="136"/><a:pt x="68" y="130"/><a:pt x="68" y="124"/></a:cubicBezTo><a:cubicBezTo><a:pt x="69" y="118"/><a:pt x="68" y="114"/><a:pt x="71" y="110"/></a:cubicBezTo><a:cubicBezTo><a:pt x="71" y="107"/><a:pt x="74" y="99"/><a:pt x="69" y="102"/></a:cubicBezTo><a:cubicBezTo><a:pt x="67" y="107"/><a:pt x="70" y="99"/><a:pt x="68" y="110"/></a:cubicBezTo><a:cubicBezTo><a:pt x="67" y="111"/><a:pt x="67" y="112"/><a:pt x="67" y="113"/></a:cubicBezTo><a:cubicBezTo><a:pt x="65" y="120"/><a:pt x="64" y="127"/><a:pt x="62" y="133"/></a:cubicBezTo><a:cubicBezTo><a:pt x="62" y="140"/><a:pt x="61" y="145"/><a:pt x="58" y="150"/></a:cubicBezTo><a:cubicBezTo><a:pt x="59" y="144"/><a:pt x="58" y="137"/><a:pt x="59" y="131"/></a:cubicBezTo><a:cubicBezTo><a:pt x="60" y="127"/><a:pt x="62" y="123"/><a:pt x="63" y="120"/></a:cubicBezTo><a:cubicBezTo><a:pt x="65" y="116"/><a:pt x="65" y="111"/><a:pt x="65" y="107"/></a:cubicBezTo><a:cubicBezTo><a:pt x="66" y="105"/><a:pt x="67" y="102"/><a:pt x="68" y="99"/></a:cubicBezTo><a:cubicBezTo><a:pt x="67" y="99"/><a:pt x="66" y="99"/><a:pt x="65" y="99"/></a:cubicBezTo><a:cubicBezTo><a:pt x="65" y="99"/><a:pt x="65" y="102"/><a:pt x="64" y="103"/></a:cubicBezTo><a:cubicBezTo><a:pt x="64" y="106"/><a:pt x="62" y="107"/><a:pt x="61" y="110"/></a:cubicBezTo><a:cubicBezTo><a:pt x="60" y="113"/><a:pt x="58" y="117"/><a:pt x="56" y="120"/></a:cubicBezTo><a:cubicBezTo><a:pt x="56" y="121"/><a:pt x="56" y="123"/><a:pt x="55" y="124"/></a:cubicBezTo><a:cubicBezTo><a:pt x="55" y="126"/><a:pt x="53" y="128"/><a:pt x="53" y="128"/></a:cubicBezTo><a:cubicBezTo><a:pt x="50" y="137"/><a:pt x="52" y="146"/><a:pt x="49" y="154"/></a:cubicBezTo><a:cubicBezTo><a:pt x="48" y="158"/><a:pt x="48" y="163"/><a:pt x="45" y="165"/></a:cubicBezTo><a:cubicBezTo><a:pt x="40" y="164"/><a:pt x="42" y="165"/><a:pt x="43" y="158"/></a:cubicBezTo><a:cubicBezTo><a:pt x="44" y="152"/><a:pt x="44" y="145"/><a:pt x="47" y="139"/></a:cubicBezTo><a:cubicBezTo><a:pt x="48" y="135"/><a:pt x="49" y="132"/><a:pt x="52" y="129"/></a:cubicBezTo><a:cubicBezTo><a:pt x="52" y="127"/><a:pt x="53" y="125"/><a:pt x="54" y="123"/></a:cubicBezTo><a:cubicBezTo><a:pt x="57" y="117"/><a:pt x="55" y="123"/><a:pt x="57" y="117"/></a:cubicBezTo><a:cubicBezTo><a:pt x="58" y="114"/><a:pt x="58" y="112"/><a:pt x="59" y="110"/></a:cubicBezTo><a:cubicBezTo><a:pt x="60" y="107"/><a:pt x="61" y="104"/><a:pt x="62" y="101"/></a:cubicBezTo><a:cubicBezTo><a:pt x="62" y="101"/><a:pt x="61" y="100"/><a:pt x="60" y="100"/></a:cubicBezTo><a:cubicBezTo><a:pt x="56" y="102"/><a:pt x="55" y="108"/><a:pt x="51" y="111"/></a:cubicBezTo><a:cubicBezTo><a:pt x="50" y="112"/><a:pt x="49" y="113"/><a:pt x="49" y="114"/></a:cubicBezTo><a:cubicBezTo><a:pt x="48" y="115"/><a:pt x="47" y="115"/><a:pt x="46" y="116"/></a:cubicBezTo><a:cubicBezTo><a:pt x="46" y="116"/><a:pt x="47" y="116"/><a:pt x="48" y="115"/></a:cubicBezTo><a:cubicBezTo><a:pt x="49" y="115"/><a:pt x="49" y="115"/><a:pt x="50" y="115"/></a:cubicBezTo><a:cubicBezTo><a:pt x="52" y="112"/><a:pt x="52" y="113"/><a:pt x="53" y="111"/></a:cubicBezTo><a:cubicBezTo><a:pt x="53" y="110"/><a:pt x="51" y="111"/><a:pt x="51" y="111"/></a:cubicBezTo><a:cubicBezTo><a:pt x="50" y="113"/><a:pt x="49" y="116"/><a:pt x="47" y="118"/></a:cubicBezTo><a:cubicBezTo><a:pt x="45" y="120"/><a:pt x="46" y="118"/><a:pt x="43" y="121"/></a:cubicBezTo><a:cubicBezTo><a:pt x="40" y="125"/><a:pt x="43" y="124"/><a:pt x="38" y="125"/></a:cubicBezTo><a:cubicBezTo><a:pt x="36" y="128"/><a:pt x="35" y="133"/><a:pt x="32" y="135"/></a:cubicBezTo><a:cubicBezTo><a:pt x="30" y="132"/><a:pt x="32" y="132"/><a:pt x="33" y="129"/></a:cubicBezTo><a:cubicBezTo><a:pt x="34" y="124"/><a:pt x="36" y="122"/><a:pt x="39" y="118"/></a:cubicBezTo><a:cubicBezTo><a:pt x="41" y="114"/><a:pt x="44" y="110"/><a:pt x="47" y="107"/></a:cubicBezTo><a:cubicBezTo><a:pt x="48" y="106"/><a:pt x="50" y="103"/><a:pt x="51" y="102"/></a:cubicBezTo><a:cubicBezTo><a:pt x="52" y="101"/><a:pt x="55" y="100"/><a:pt x="55" y="100"/></a:cubicBezTo><a:cubicBezTo><a:pt x="55" y="99"/><a:pt x="55" y="98"/><a:pt x="55" y="98"/></a:cubicBezTo><a:cubicBezTo><a:pt x="57" y="95"/><a:pt x="58" y="95"/><a:pt x="55" y="96"/></a:cubicBezTo><a:cubicBezTo><a:pt x="53" y="99"/><a:pt x="52" y="101"/><a:pt x="49" y="102"/></a:cubicBezTo><a:cubicBezTo><a:pt x="45" y="105"/><a:pt x="43" y="111"/><a:pt x="39" y="114"/></a:cubicBezTo><a:cubicBezTo><a:pt x="36" y="119"/><a:pt x="40" y="113"/><a:pt x="36" y="116"/></a:cubicBezTo><a:cubicBezTo><a:pt x="35" y="117"/><a:pt x="34" y="119"/><a:pt x="33" y="120"/></a:cubicBezTo><a:cubicBezTo><a:pt x="33" y="121"/><a:pt x="32" y="123"/><a:pt x="31" y="123"/></a:cubicBezTo><a:cubicBezTo><a:pt x="30" y="124"/><a:pt x="29" y="125"/><a:pt x="29" y="124"/></a:cubicBezTo><a:lnTo><a:pt x="31" y="123"/></a:lnTo><a:cubicBezTo><a:pt x="33" y="120"/><a:pt x="34" y="119"/><a:pt x="37" y="118"/></a:cubicBezTo><a:cubicBezTo><a:pt x="40" y="115"/><a:pt x="40" y="110"/><a:pt x="42" y="107"/></a:cubicBezTo><a:cubicBezTo><a:pt x="45" y="104"/><a:pt x="45" y="104"/><a:pt x="48" y="103"/></a:cubicBezTo><a:cubicBezTo><a:pt x="50" y="101"/><a:pt x="51" y="98"/><a:pt x="53" y="95"/></a:cubicBezTo><a:cubicBezTo><a:pt x="54" y="94"/><a:pt x="51" y="96"/><a:pt x="50" y="96"/></a:cubicBezTo><a:cubicBezTo><a:pt x="49" y="96"/><a:pt x="47" y="97"/><a:pt x="46" y="97"/></a:cubicBezTo><a:cubicBezTo><a:pt x="45" y="98"/><a:pt x="41" y="98"/><a:pt x="41" y="98"/></a:cubicBezTo><a:cubicBezTo><a:pt x="35" y="101"/><a:pt x="44" y="97"/><a:pt x="36" y="100"/></a:cubicBezTo><a:cubicBezTo><a:pt x="35" y="100"/><a:pt x="34" y="101"/><a:pt x="34" y="101"/></a:cubicBezTo><a:cubicBezTo><a:pt x="33" y="101"/><a:pt x="32" y="101"/><a:pt x="32" y="102"/></a:cubicBezTo><a:cubicBezTo><a:pt x="29" y="104"/><a:pt x="23" y="104"/><a:pt x="19" y="105"/></a:cubicBezTo><a:cubicBezTo><a:pt x="16" y="106"/><a:pt x="12" y="106"/><a:pt x="9" y="106"/></a:cubicBezTo><a:cubicBezTo><a:pt x="8" y="106"/><a:pt x="6" y="106"/><a:pt x="7" y="106"/></a:cubicBezTo><a:cubicBezTo><a:pt x="7" y="105"/><a:pt x="9" y="105"/><a:pt x="10" y="105"/></a:cubicBezTo><a:cubicBezTo><a:pt x="11" y="105"/><a:pt x="13" y="104"/><a:pt x="15" y="103"/></a:cubicBezTo><a:cubicBezTo><a:pt x="17" y="102"/><a:pt x="19" y="100"/><a:pt x="22" y="99"/></a:cubicBezTo><a:cubicBezTo><a:pt x="24" y="98"/><a:pt x="27" y="98"/><a:pt x="28" y="98"/></a:cubicBezTo><a:cubicBezTo><a:pt x="31" y="97"/><a:pt x="33" y="97"/><a:pt x="35" y="95"/></a:cubicBezTo><a:cubicBezTo><a:pt x="32" y="95"/><a:pt x="30" y="93"/><a:pt x="28" y="93"/></a:cubicBezTo><a:cubicBezTo><a:pt x="38" y="92"/><a:pt x="45" y="92"/><a:pt x="55" y="90"/></a:cubicBezTo><a:cubicBezTo><a:pt x="52" y="83"/><a:pt x="34" y="84"/><a:pt x="30" y="84"/></a:cubicBezTo><a:cubicBezTo><a:pt x="36" y="83"/><a:pt x="28" y="85"/><a:pt x="38" y="83"/></a:cubicBezTo><a:cubicBezTo><a:pt x="41" y="82"/><a:pt x="38" y="82"/><a:pt x="42" y="81"/></a:cubicBezTo><a:cubicBezTo><a:pt x="44" y="81"/><a:pt x="46" y="81"/><a:pt x="48" y="80"/></a:cubicBezTo><a:cubicBezTo><a:pt x="46" y="76"/><a:pt x="37" y="78"/><a:pt x="34" y="77"/></a:cubicBezTo><a:cubicBezTo><a:pt x="33" y="77"/><a:pt x="32" y="78"/><a:pt x="32" y="77"/></a:cubicBezTo><a:cubicBezTo><a:pt x="31" y="76"/><a:pt x="38" y="74"/><a:pt x="38" y="74"/></a:cubicBezTo><a:cubicBezTo><a:pt x="36" y="73"/><a:pt x="36" y="72"/><a:pt x="34" y="70"/></a:cubicBezTo><a:cubicBezTo><a:pt x="32" y="68"/><a:pt x="32" y="66"/><a:pt x="32" y="64"/></a:cubicBezTo><a:cubicBezTo><a:pt x="38" y="60"/><a:pt x="33" y="63"/><a:pt x="18" y="62"/></a:cubicBezTo><a:cubicBezTo><a:pt x="16" y="62"/><a:pt x="15" y="60"/><a:pt x="14" y="59"/></a:cubicBezTo><a:cubicBezTo><a:pt x="11" y="57"/><a:pt x="9" y="56"/><a:pt x="13" y="57"/></a:cubicBezTo><a:cubicBezTo><a:pt x="16" y="60"/><a:pt x="13" y="58"/><a:pt x="20" y="59"/></a:cubicBezTo><a:cubicBezTo><a:pt x="23" y="60"/><a:pt x="25" y="61"/><a:pt x="28" y="61"/></a:cubicBezTo><a:cubicBezTo><a:pt x="32" y="62"/><a:pt x="37" y="63"/><a:pt x="41" y="65"/></a:cubicBezTo><a:cubicBezTo><a:pt x="43" y="64"/><a:pt x="45" y="65"/><a:pt x="47" y="64"/></a:cubicBezTo><a:cubicBezTo><a:pt x="47" y="63"/><a:pt x="46" y="63"/><a:pt x="45" y="63"/></a:cubicBezTo><a:cubicBezTo><a:pt x="42" y="60"/><a:pt x="41" y="60"/><a:pt x="37" y="60"/></a:cubicBezTo><a:cubicBezTo><a:pt x="35" y="57"/><a:pt x="37" y="58"/><a:pt x="33" y="57"/></a:cubicBezTo><a:cubicBezTo><a:pt x="32" y="57"/><a:pt x="31" y="56"/><a:pt x="31" y="56"/></a:cubicBezTo><a:cubicBezTo><a:pt x="29" y="55"/><a:pt x="23" y="52"/><a:pt x="20" y="52"/></a:cubicBezTo><a:cubicBezTo><a:pt x="18" y="50"/><a:pt x="15" y="49"/><a:pt x="12" y="48"/></a:cubicBezTo><a:cubicBezTo><a:pt x="10" y="47"/><a:pt x="7" y="47"/><a:pt x="5" y="45"/></a:cubicBezTo><a:cubicBezTo><a:pt x="4" y="45"/><a:pt x="4" y="44"/><a:pt x="3" y="43"/></a:cubicBezTo><a:cubicBezTo><a:pt x="2" y="43"/><a:pt x="0" y="42"/><a:pt x="0" y="42"/></a:cubicBezTo><a:cubicBezTo><a:pt x="0" y="43"/><a:pt x="0" y="43"/><a:pt x="1" y="44"/></a:cubicBezTo><a:cubicBezTo><a:pt x="3" y="46"/><a:pt x="10" y="47"/><a:pt x="12" y="48"/></a:cubicBezTo><a:cubicBezTo><a:pt x="15" y="49"/><a:pt x="16" y="50"/><a:pt x="19" y="51"/></a:cubicBezTo><a:cubicBezTo><a:pt x="22" y="53"/><a:pt x="27" y="53"/><a:pt x="30" y="55"/></a:cubicBezTo><a:cubicBezTo><a:pt x="35" y="56"/><a:pt x="39" y="57"/><a:pt x="43" y="58"/></a:cubicBezTo><a:cubicBezTo><a:pt x="44" y="58"/><a:pt x="46" y="58"/><a:pt x="46" y="57"/></a:cubicBezTo><a:cubicBezTo><a:pt x="46" y="56"/><a:pt x="44" y="57"/><a:pt x="43" y="57"/></a:cubicBezTo><a:cubicBezTo><a:pt x="43" y="56"/><a:pt x="42" y="56"/><a:pt x="41" y="55"/></a:cubicBezTo><a:cubicBezTo><a:pt x="40" y="55"/><a:pt x="36" y="54"/><a:pt x="36" y="54"/></a:cubicBezTo><a:cubicBezTo><a:pt x="35" y="53"/><a:pt x="33" y="53"/><a:pt x="32" y="52"/></a:cubicBezTo><a:cubicBezTo><a:pt x="30" y="50"/><a:pt x="32" y="51"/><a:pt x="30" y="48"/></a:cubicBezTo><a:cubicBezTo><a:pt x="29" y="46"/><a:pt x="25" y="43"/><a:pt x="23" y="43"/></a:cubicBezTo><a:cubicBezTo><a:pt x="21" y="42"/><a:pt x="20" y="42"/><a:pt x="19" y="40"/></a:cubicBezTo><a:cubicBezTo><a:pt x="19" y="40"/><a:pt x="19" y="39"/><a:pt x="18" y="39"/></a:cubicBezTo><a:cubicBezTo><a:pt x="18" y="39"/><a:pt x="12" y="36"/><a:pt x="11" y="36"/></a:cubicBezTo><a:cubicBezTo><a:pt x="11" y="36"/><a:pt x="9" y="35"/><a:pt x="10" y="35"/></a:cubicBezTo><a:cubicBezTo><a:pt x="10" y="34"/><a:pt x="11" y="35"/><a:pt x="12" y="35"/></a:cubicBezTo><a:cubicBezTo><a:pt x="14" y="36"/><a:pt x="15" y="37"/><a:pt x="17" y="39"/></a:cubicBezTo><a:cubicBezTo><a:pt x="20" y="41"/><a:pt x="21" y="41"/><a:pt x="24" y="42"/></a:cubicBezTo><a:cubicBezTo><a:pt x="26" y="43"/><a:pt x="28" y="45"/><a:pt x="31" y="47"/></a:cubicBezTo><a:cubicBezTo><a:pt x="32" y="49"/><a:pt x="33" y="50"/><a:pt x="36" y="51"/></a:cubicBezTo><a:cubicBezTo><a:pt x="38" y="53"/><a:pt x="39" y="54"/><a:pt x="42" y="55"/></a:cubicBezTo><a:cubicBezTo><a:pt x="43" y="55"/><a:pt x="43" y="56"/><a:pt x="44" y="56"/></a:cubicBezTo><a:cubicBezTo><a:pt x="45" y="56"/><a:pt x="45" y="55"/><a:pt x="45" y="54"/></a:cubicBezTo><a:cubicBezTo><a:pt x="44" y="53"/><a:pt x="43" y="53"/><a:pt x="43" y="52"/></a:cubicBezTo><a:cubicBezTo><a:pt x="40" y="49"/><a:pt x="39" y="46"/><a:pt x="37" y="43"/></a:cubicBezTo><a:cubicBezTo><a:pt x="36" y="39"/><a:pt x="37" y="42"/><a:pt x="36" y="38"/></a:cubicBezTo><a:cubicBezTo><a:pt x="35" y="38"/><a:pt x="34" y="36"/><a:pt x="35" y="36"/></a:cubicBezTo><a:cubicBezTo><a:pt x="38" y="37"/><a:pt x="38" y="39"/><a:pt x="40" y="40"/></a:cubicBezTo><a:cubicBezTo><a:pt x="42" y="41"/><a:pt x="43" y="42"/><a:pt x="45" y="43"/></a:cubicBezTo><a:cubicBezTo><a:pt x="46" y="45"/><a:pt x="49" y="47"/><a:pt x="50" y="49"/></a:cubicBezTo><a:cubicBezTo><a:pt x="51" y="52"/><a:pt x="56" y="57"/><a:pt x="58" y="57"/></a:cubicBezTo><a:cubicBezTo><a:pt x="57" y="49"/><a:pt x="54" y="48"/><a:pt x="49" y="42"/></a:cubicBezTo><a:cubicBezTo><a:pt x="49" y="42"/><a:pt x="49" y="41"/><a:pt x="49" y="40"/></a:cubicBezTo><a:cubicBezTo><a:pt x="48" y="40"/><a:pt x="48" y="39"/><a:pt x="47" y="39"/></a:cubicBezTo><a:cubicBezTo><a:pt x="46" y="37"/><a:pt x="46" y="35"/><a:pt x="45" y="33"/></a:cubicBezTo><a:cubicBezTo><a:pt x="45" y="32"/><a:pt x="44" y="24"/><a:pt x="45" y="22"/></a:cubicBezTo><a:cubicBezTo><a:pt x="46" y="21"/><a:pt x="49" y="26"/><a:pt x="50" y="27"/></a:cubicBezTo><a:cubicBezTo><a:pt x="50" y="28"/><a:pt x="50" y="29"/><a:pt x="50" y="30"/></a:cubicBezTo><a:cubicBezTo><a:pt x="50" y="31"/><a:pt x="57" y="32"/><a:pt x="57" y="32"/></a:cubicBezTo><a:cubicBezTo><a:pt x="57" y="39"/><a:pt x="56" y="41"/><a:pt x="59" y="46"/></a:cubicBezTo><a:cubicBezTo><a:pt x="60" y="48"/><a:pt x="61" y="49"/><a:pt x="63" y="51"/></a:cubicBezTo><a:cubicBezTo><a:pt x="65" y="48"/><a:pt x="64" y="48"/><a:pt x="62" y="45"/></a:cubicBezTo><a:cubicBezTo><a:pt x="61" y="41"/><a:pt x="61" y="38"/><a:pt x="60" y="34"/></a:cubicBezTo><a:cubicBezTo><a:pt x="60" y="31"/><a:pt x="59" y="34"/><a:pt x="60" y="31"/></a:cubicBezTo><a:close/></a:path></a:pathLst></a:custGeom><a:solidFill><a:srgbClr val="ffffff"/></a:solidFill><a:ln w="0"><a:solidFill><a:srgbClr val="000000"/></a:solidFill></a:ln></wps:spPr><wps:bodyPr/></wps:wsp><wps:wsp><wps:cNvSpPr/><wps:spPr><a:xfrm><a:off x="4139640" y="49137120"/><a:ext cx="18720" cy="21240"/></a:xfrm><a:custGeom><a:avLst/><a:gdLst/><a:ahLst/><a:rect l="0" t="0" r="r" b="b"/><a:pathLst><a:path w="52" h="59"><a:moveTo><a:pt x="16" y="29"/></a:moveTo><a:cubicBezTo><a:pt x="10" y="30"/><a:pt x="6" y="30"/><a:pt x="0" y="30"/></a:cubicBezTo><a:cubicBezTo><a:pt x="5" y="29"/><a:pt x="10" y="29"/><a:pt x="15" y="29"/></a:cubicBezTo><a:cubicBezTo><a:pt x="19" y="29"/><a:pt x="15" y="26"/><a:pt x="14" y="26"/></a:cubicBezTo><a:cubicBezTo><a:pt x="11" y="24"/><a:pt x="10" y="24"/><a:pt x="6" y="24"/></a:cubicBezTo><a:cubicBezTo><a:pt x="4" y="23"/><a:pt x="1" y="24"/><a:pt x="5" y="22"/></a:cubicBezTo><a:cubicBezTo><a:pt x="9" y="22"/><a:pt x="17" y="24"/><a:pt x="10" y="19"/></a:cubicBezTo><a:cubicBezTo><a:pt x="9" y="17"/><a:pt x="8" y="15"/><a:pt x="6" y="13"/></a:cubicBezTo><a:cubicBezTo><a:pt x="6" y="12"/><a:pt x="4" y="12"/><a:pt x="4" y="11"/></a:cubicBezTo><a:lnTo><a:pt x="6" y="12"/></a:lnTo><a:cubicBezTo><a:pt x="9" y="14"/><a:pt x="13" y="16"/><a:pt x="17" y="17"/></a:cubicBezTo><a:cubicBezTo><a:pt x="17" y="17"/><a:pt x="18" y="17"/><a:pt x="19" y="17"/></a:cubicBezTo><a:cubicBezTo><a:pt x="19" y="16"/><a:pt x="18" y="15"/><a:pt x="17" y="15"/></a:cubicBezTo><a:cubicBezTo><a:pt x="16" y="13"/><a:pt x="13" y="12"/><a:pt x="11" y="11"/></a:cubicBezTo><a:cubicBezTo><a:pt x="8" y="7"/><a:pt x="10" y="8"/><a:pt x="7" y="7"/></a:cubicBezTo><a:cubicBezTo><a:pt x="5" y="3"/><a:pt x="7" y="4"/><a:pt x="4" y="2"/></a:cubicBezTo><a:cubicBezTo><a:pt x="4" y="2"/><a:pt x="3" y="0"/><a:pt x="3" y="1"/></a:cubicBezTo><a:cubicBezTo><a:pt x="3" y="4"/><a:pt x="7" y="7"/><a:pt x="10" y="9"/></a:cubicBezTo><a:cubicBezTo><a:pt x="10" y="9"/><a:pt x="10" y="10"/><a:pt x="11" y="10"/></a:cubicBezTo><a:cubicBezTo><a:pt x="11" y="11"/><a:pt x="12" y="11"/><a:pt x="13" y="11"/></a:cubicBezTo><a:cubicBezTo><a:pt x="13" y="12"/><a:pt x="13" y="13"/><a:pt x="13" y="13"/></a:cubicBezTo><a:cubicBezTo><a:pt x="14" y="14"/><a:pt x="15" y="14"/><a:pt x="15" y="14"/></a:cubicBezTo><a:cubicBezTo><a:pt x="17" y="16"/><a:pt x="18" y="18"/><a:pt x="20" y="19"/></a:cubicBezTo><a:cubicBezTo><a:pt x="21" y="19"/><a:pt x="23" y="19"/><a:pt x="24" y="18"/></a:cubicBezTo><a:cubicBezTo><a:pt x="24" y="18"/><a:pt x="23" y="17"/><a:pt x="22" y="17"/></a:cubicBezTo><a:cubicBezTo><a:pt x="22" y="15"/><a:pt x="18" y="11"/><a:pt x="22" y="14"/></a:cubicBezTo><a:cubicBezTo><a:pt x="23" y="14"/><a:pt x="23" y="17"/><a:pt x="25" y="17"/></a:cubicBezTo><a:cubicBezTo><a:pt x="25" y="16"/><a:pt x="25" y="15"/><a:pt x="26" y="15"/></a:cubicBezTo><a:cubicBezTo><a:pt x="26" y="14"/><a:pt x="27" y="14"/><a:pt x="27" y="13"/></a:cubicBezTo><a:cubicBezTo><a:pt x="29" y="3"/><a:pt x="30" y="15"/><a:pt x="30" y="17"/></a:cubicBezTo><a:cubicBezTo><a:pt x="32" y="16"/><a:pt x="32" y="16"/><a:pt x="33" y="14"/></a:cubicBezTo><a:cubicBezTo><a:pt x="34" y="14"/><a:pt x="34" y="13"/><a:pt x="34" y="13"/></a:cubicBezTo><a:cubicBezTo><a:pt x="35" y="12"/><a:pt x="36" y="12"/><a:pt x="36" y="12"/></a:cubicBezTo><a:cubicBezTo><a:pt x="36" y="14"/><a:pt x="36" y="15"/><a:pt x="35" y="17"/></a:cubicBezTo><a:cubicBezTo><a:pt x="35" y="18"/><a:pt x="34" y="18"/><a:pt x="35" y="19"/></a:cubicBezTo><a:cubicBezTo><a:pt x="35" y="19"/><a:pt x="36" y="18"/><a:pt x="37" y="18"/></a:cubicBezTo><a:cubicBezTo><a:pt x="38" y="14"/><a:pt x="39" y="18"/><a:pt x="39" y="20"/></a:cubicBezTo><a:cubicBezTo><a:pt x="44" y="19"/><a:pt x="43" y="19"/><a:pt x="44" y="23"/></a:cubicBezTo><a:cubicBezTo><a:pt x="43" y="24"/><a:pt x="43" y="27"/><a:pt x="44" y="28"/></a:cubicBezTo><a:cubicBezTo><a:pt x="45" y="29"/><a:pt x="50" y="30"/><a:pt x="51" y="31"/></a:cubicBezTo><a:cubicBezTo><a:pt x="46" y="33"/><a:pt x="42" y="34"/><a:pt x="36" y="34"/></a:cubicBezTo><a:cubicBezTo><a:pt x="42" y="35"/><a:pt x="38" y="34"/><a:pt x="38" y="36"/></a:cubicBezTo><a:cubicBezTo><a:pt x="38" y="37"/><a:pt x="39" y="38"/><a:pt x="39" y="39"/></a:cubicBezTo><a:cubicBezTo><a:pt x="39" y="40"/><a:pt x="39" y="41"/><a:pt x="39" y="41"/></a:cubicBezTo><a:cubicBezTo><a:pt x="36" y="42"/><a:pt x="33" y="41"/><a:pt x="36" y="42"/></a:cubicBezTo><a:cubicBezTo><a:pt x="35" y="46"/><a:pt x="36" y="46"/><a:pt x="33" y="44"/></a:cubicBezTo><a:cubicBezTo><a:pt x="32" y="47"/><a:pt x="31" y="50"/><a:pt x="30" y="52"/></a:cubicBezTo><a:cubicBezTo><a:pt x="29" y="53"/><a:pt x="29" y="54"/><a:pt x="29" y="55"/></a:cubicBezTo><a:cubicBezTo><a:pt x="28" y="56"/><a:pt x="27" y="58"/><a:pt x="27" y="58"/></a:cubicBezTo><a:cubicBezTo><a:pt x="27" y="55"/><a:pt x="27" y="52"/><a:pt x="26" y="50"/></a:cubicBezTo><a:cubicBezTo><a:pt x="24" y="50"/><a:pt x="23" y="51"/><a:pt x="21" y="52"/></a:cubicBezTo><a:cubicBezTo><a:pt x="20" y="52"/><a:pt x="19" y="52"/><a:pt x="19" y="51"/></a:cubicBezTo><a:lnTo><a:pt x="19" y="50"/></a:lnTo><a:cubicBezTo><a:pt x="18" y="50"/><a:pt x="18" y="51"/><a:pt x="17" y="51"/></a:cubicBezTo><a:cubicBezTo><a:pt x="15" y="53"/><a:pt x="12" y="54"/><a:pt x="10" y="56"/></a:cubicBezTo><a:cubicBezTo><a:pt x="11" y="53"/><a:pt x="12" y="48"/><a:pt x="14" y="46"/></a:cubicBezTo><a:cubicBezTo><a:pt x="14" y="46"/><a:pt x="14" y="45"/><a:pt x="15" y="44"/></a:cubicBezTo><a:lnTo><a:pt x="16" y="44"/></a:lnTo><a:cubicBezTo><a:pt x="17" y="43"/><a:pt x="18" y="43"/><a:pt x="18" y="42"/></a:cubicBezTo><a:cubicBezTo><a:pt x="18" y="40"/><a:pt x="13" y="40"/><a:pt x="11" y="39"/></a:cubicBezTo><a:cubicBezTo><a:pt x="12" y="37"/><a:pt x="11" y="36"/><a:pt x="10" y="34"/></a:cubicBezTo><a:cubicBezTo><a:pt x="10" y="34"/><a:pt x="10" y="33"/><a:pt x="10" y="32"/></a:cubicBezTo><a:cubicBezTo><a:pt x="9" y="32"/><a:pt x="6" y="32"/><a:pt x="9" y="32"/></a:cubicBezTo><a:lnTo><a:pt x="12" y="35"/></a:lnTo><a:lnTo><a:pt x="11" y="29"/></a:lnTo><a:lnTo><a:pt x="16" y="29"/></a:lnTo><a:close/></a:path></a:pathLst></a:custGeom><a:solidFill><a:srgbClr val="ffffff"/></a:solidFill><a:ln w="0"><a:solidFill><a:srgbClr val="000000"/></a:solidFill></a:ln></wps:spPr><wps:bodyPr/></wps:wsp><wps:wsp><wps:cNvSpPr/><wps:spPr><a:xfrm><a:off x="4163400" y="49194000"/><a:ext cx="52560" cy="44640"/></a:xfrm><a:custGeom><a:avLst/><a:gdLst/><a:ahLst/><a:rect l="0" t="0" r="r" b="b"/><a:pathLst><a:path w="146" h="124"><a:moveTo><a:pt x="61" y="61"/></a:moveTo><a:lnTo><a:pt x="65" y="27"/></a:lnTo><a:lnTo><a:pt x="67" y="41"/></a:lnTo><a:lnTo><a:pt x="70" y="24"/></a:lnTo><a:lnTo><a:pt x="70" y="41"/></a:lnTo><a:lnTo><a:pt x="84" y="15"/></a:lnTo><a:lnTo><a:pt x="84" y="21"/></a:lnTo><a:lnTo><a:pt x="77" y="36"/></a:lnTo><a:lnTo><a:pt x="86" y="28"/></a:lnTo><a:lnTo><a:pt x="98" y="18"/></a:lnTo><a:lnTo><a:pt x="87" y="34"/></a:lnTo><a:lnTo><a:pt x="82" y="40"/></a:lnTo><a:lnTo><a:pt x="97" y="28"/></a:lnTo><a:lnTo><a:pt x="120" y="0"/></a:lnTo><a:lnTo><a:pt x="106" y="24"/></a:lnTo><a:lnTo><a:pt x="95" y="35"/></a:lnTo><a:lnTo><a:pt x="88" y="41"/></a:lnTo><a:lnTo><a:pt x="100" y="35"/></a:lnTo><a:lnTo><a:pt x="122" y="16"/></a:lnTo><a:lnTo><a:pt x="111" y="31"/></a:lnTo><a:lnTo><a:pt x="97" y="41"/></a:lnTo><a:lnTo><a:pt x="96" y="48"/></a:lnTo><a:lnTo><a:pt x="107" y="41"/></a:lnTo><a:lnTo><a:pt x="96" y="49"/></a:lnTo><a:lnTo><a:pt x="102" y="46"/></a:lnTo><a:lnTo><a:pt x="126" y="30"/></a:lnTo><a:lnTo><a:pt x="96" y="52"/></a:lnTo><a:lnTo><a:pt x="116" y="46"/></a:lnTo><a:lnTo><a:pt x="137" y="34"/></a:lnTo><a:lnTo><a:pt x="116" y="49"/></a:lnTo><a:lnTo><a:pt x="95" y="54"/></a:lnTo><a:lnTo><a:pt x="127" y="53"/></a:lnTo><a:lnTo><a:pt x="103" y="58"/></a:lnTo><a:lnTo><a:pt x="125" y="57"/></a:lnTo><a:lnTo><a:pt x="117" y="59"/></a:lnTo><a:lnTo><a:pt x="123" y="60"/></a:lnTo><a:lnTo><a:pt x="116" y="62"/></a:lnTo><a:lnTo><a:pt x="95" y="67"/></a:lnTo><a:lnTo><a:pt x="80" y="69"/></a:lnTo><a:lnTo><a:pt x="100" y="66"/></a:lnTo><a:lnTo><a:pt x="126" y="65"/></a:lnTo><a:lnTo><a:pt x="145" y="63"/></a:lnTo><a:lnTo><a:pt x="109" y="67"/></a:lnTo><a:lnTo><a:pt x="90" y="71"/></a:lnTo><a:lnTo><a:pt x="120" y="69"/></a:lnTo><a:lnTo><a:pt x="99" y="71"/></a:lnTo><a:lnTo><a:pt x="133" y="74"/></a:lnTo><a:lnTo><a:pt x="97" y="72"/></a:lnTo><a:lnTo><a:pt x="130" y="79"/></a:lnTo><a:lnTo><a:pt x="96" y="74"/></a:lnTo><a:lnTo><a:pt x="134" y="87"/></a:lnTo><a:lnTo><a:pt x="101" y="79"/></a:lnTo><a:lnTo><a:pt x="134" y="91"/></a:lnTo><a:lnTo><a:pt x="111" y="87"/></a:lnTo><a:lnTo><a:pt x="121" y="96"/></a:lnTo><a:lnTo><a:pt x="112" y="98"/></a:lnTo><a:cubicBezTo><a:pt x="110" y="99"/><a:pt x="109" y="101"/><a:pt x="107" y="102"/></a:cubicBezTo><a:cubicBezTo><a:pt x="103" y="101"/><a:pt x="104" y="102"/><a:pt x="104" y="100"/></a:cubicBezTo><a:cubicBezTo><a:pt x="104" y="99"/><a:pt x="106" y="92"/><a:pt x="104" y="91"/></a:cubicBezTo><a:cubicBezTo><a:pt x="103" y="90"/><a:pt x="101" y="90"/><a:pt x="100" y="90"/></a:cubicBezTo><a:cubicBezTo><a:pt x="99" y="90"/><a:pt x="96" y="89"/><a:pt x="95" y="90"/></a:cubicBezTo><a:lnTo><a:pt x="109" y="112"/></a:lnTo><a:lnTo><a:pt x="95" y="93"/></a:lnTo><a:lnTo><a:pt x="95" y="103"/></a:lnTo><a:lnTo><a:pt x="93" y="93"/></a:lnTo><a:lnTo><a:pt x="93" y="103"/></a:lnTo><a:lnTo><a:pt x="85" y="87"/></a:lnTo><a:lnTo><a:pt x="90" y="103"/></a:lnTo><a:lnTo><a:pt x="80" y="83"/></a:lnTo><a:lnTo><a:pt x="87" y="101"/></a:lnTo><a:lnTo><a:pt x="77" y="82"/></a:lnTo><a:lnTo><a:pt x="85" y="106"/></a:lnTo><a:lnTo><a:pt x="73" y="94"/></a:lnTo><a:lnTo><a:pt x="77" y="113"/></a:lnTo><a:lnTo><a:pt x="71" y="91"/></a:lnTo><a:cubicBezTo><a:pt x="70" y="91"/><a:pt x="69" y="90"/><a:pt x="68" y="90"/></a:cubicBezTo><a:cubicBezTo><a:pt x="63" y="89"/><a:pt x="65" y="95"/><a:pt x="65" y="98"/></a:cubicBezTo><a:lnTo><a:pt x="65" y="123"/></a:lnTo><a:lnTo><a:pt x="60" y="92"/></a:lnTo><a:lnTo><a:pt x="58" y="83"/></a:lnTo><a:lnTo><a:pt x="48" y="115"/></a:lnTo><a:lnTo><a:pt x="56" y="80"/></a:lnTo><a:lnTo><a:pt x="51" y="85"/></a:lnTo><a:lnTo><a:pt x="28" y="122"/></a:lnTo><a:lnTo><a:pt x="36" y="107"/></a:lnTo><a:lnTo><a:pt x="55" y="78"/></a:lnTo><a:lnTo><a:pt x="42" y="79"/></a:lnTo><a:cubicBezTo><a:pt x="34" y="80"/><a:pt x="38" y="79"/><a:pt x="33" y="79"/></a:cubicBezTo><a:lnTo><a:pt x="0" y="80"/></a:lnTo><a:lnTo><a:pt x="60" y="77"/></a:lnTo><a:lnTo><a:pt x="14" y="73"/></a:lnTo><a:lnTo><a:pt x="54" y="74"/></a:lnTo><a:lnTo><a:pt x="21" y="65"/></a:lnTo><a:lnTo><a:pt x="51" y="67"/></a:lnTo><a:cubicBezTo><a:pt x="35" y="65"/><a:pt x="22" y="62"/><a:pt x="7" y="62"/></a:cubicBezTo><a:cubicBezTo><a:pt x="11" y="59"/><a:pt x="11" y="59"/><a:pt x="16" y="59"/></a:cubicBezTo><a:cubicBezTo><a:pt x="25" y="59"/><a:pt x="33" y="60"/><a:pt x="41" y="61"/></a:cubicBezTo><a:cubicBezTo><a:pt x="42" y="61"/><a:pt x="44" y="61"/><a:pt x="45" y="62"/></a:cubicBezTo><a:cubicBezTo><a:pt x="46" y="62"/><a:pt x="46" y="63"/><a:pt x="46" y="64"/></a:cubicBezTo><a:cubicBezTo><a:pt x="49" y="65"/><a:pt x="54" y="65"/><a:pt x="56" y="65"/></a:cubicBezTo><a:cubicBezTo><a:pt x="56" y="64"/><a:pt x="55" y="63"/><a:pt x="55" y="62"/></a:cubicBezTo><a:cubicBezTo><a:pt x="55" y="61"/><a:pt x="55" y="60"/><a:pt x="54" y="60"/></a:cubicBezTo><a:cubicBezTo><a:pt x="52" y="58"/><a:pt x="49" y="57"/><a:pt x="47" y="55"/></a:cubicBezTo><a:cubicBezTo><a:pt x="45" y="52"/><a:pt x="44" y="50"/><a:pt x="42" y="48"/></a:cubicBezTo><a:cubicBezTo><a:pt x="41" y="44"/><a:pt x="42" y="48"/><a:pt x="39" y="45"/></a:cubicBezTo><a:cubicBezTo><a:pt x="39" y="45"/><a:pt x="39" y="44"/><a:pt x="38" y="44"/></a:cubicBezTo><a:cubicBezTo><a:pt x="37" y="43"/><a:pt x="35" y="42"/><a:pt x="35" y="42"/></a:cubicBezTo><a:lnTo><a:pt x="34" y="41"/></a:lnTo><a:cubicBezTo><a:pt x="33" y="40"/><a:pt x="33" y="40"/><a:pt x="32" y="39"/></a:cubicBezTo><a:cubicBezTo><a:pt x="31" y="37"/><a:pt x="30" y="35"/><a:pt x="28" y="33"/></a:cubicBezTo><a:lnTo><a:pt x="61" y="61"/></a:lnTo><a:close/></a:path></a:pathLst></a:custGeom><a:solidFill><a:srgbClr val="ffffff"/></a:solidFill><a:ln w="0"><a:solidFill><a:srgbClr val="000000"/></a:solidFill></a:ln></wps:spPr><wps:bodyPr/></wps:wsp><wps:wsp><wps:cNvSpPr/><wps:spPr><a:xfrm><a:off x="75600" y="145440"/><a:ext cx="3960" cy="3960"/></a:xfrm><a:prstGeom prst="ellipse"><a:avLst/></a:prstGeom><a:solidFill><a:srgbClr val="ffffff"/></a:solidFill><a:ln w="0"><a:solidFill><a:srgbClr val="000000"/></a:solidFill></a:ln></wps:spPr><wps:bodyPr/></wps:wsp><wps:wsp><wps:cNvSpPr/><wps:spPr><a:xfrm><a:off x="4264560" y="49126680"/><a:ext cx="14400" cy="20880"/></a:xfrm><a:custGeom><a:avLst/><a:gdLst/><a:ahLst/><a:rect l="0" t="0" r="r" b="b"/><a:pathLst><a:path w="40" h="58"><a:moveTo><a:pt x="14" y="0"/></a:moveTo><a:cubicBezTo><a:pt x="13" y="1"/><a:pt x="12" y="6"/><a:pt x="11" y="6"/></a:cubicBezTo><a:cubicBezTo><a:pt x="10" y="7"/><a:pt x="6" y="7"/><a:pt x="4" y="7"/></a:cubicBezTo><a:cubicBezTo><a:pt x="0" y="10"/><a:pt x="2" y="15"/><a:pt x="4" y="19"/></a:cubicBezTo><a:cubicBezTo><a:pt x="5" y="21"/><a:pt x="5" y="23"/><a:pt x="6" y="25"/></a:cubicBezTo><a:lnTo><a:pt x="6" y="26"/></a:lnTo><a:cubicBezTo><a:pt x="7" y="35"/><a:pt x="5" y="41"/><a:pt x="13" y="43"/></a:cubicBezTo><a:cubicBezTo><a:pt x="16" y="47"/><a:pt x="15" y="45"/><a:pt x="16" y="48"/></a:cubicBezTo><a:cubicBezTo><a:pt x="16" y="53"/><a:pt x="16" y="56"/><a:pt x="20" y="57"/></a:cubicBezTo><a:cubicBezTo><a:pt x="22" y="57"/><a:pt x="23" y="57"/><a:pt x="25" y="56"/></a:cubicBezTo><a:cubicBezTo><a:pt x="26" y="56"/><a:pt x="26" y="55"/><a:pt x="27" y="55"/></a:cubicBezTo><a:cubicBezTo><a:pt x="28" y="54"/><a:pt x="28" y="54"/><a:pt x="30" y="53"/></a:cubicBezTo><a:cubicBezTo><a:pt x="33" y="51"/><a:pt x="34" y="52"/><a:pt x="35" y="48"/></a:cubicBezTo><a:cubicBezTo><a:pt x="35" y="47"/><a:pt x="33" y="37"/><a:pt x="34" y="36"/></a:cubicBezTo><a:cubicBezTo><a:pt x="35" y="35"/><a:pt x="36" y="36"/><a:pt x="37" y="35"/></a:cubicBezTo><a:cubicBezTo><a:pt x="39" y="33"/><a:pt x="38" y="30"/><a:pt x="37" y="28"/></a:cubicBezTo><a:cubicBezTo><a:pt x="36" y="27"/><a:pt x="36" y="25"/><a:pt x="35" y="24"/></a:cubicBezTo><a:cubicBezTo><a:pt x="34" y="23"/><a:pt x="32" y="22"/><a:pt x="32" y="22"/></a:cubicBezTo><a:cubicBezTo><a:pt x="30" y="18"/><a:pt x="31" y="14"/><a:pt x="28" y="11"/></a:cubicBezTo><a:cubicBezTo><a:pt x="27" y="11"/><a:pt x="27" y="10"/><a:pt x="27" y="10"/></a:cubicBezTo><a:cubicBezTo><a:pt x="26" y="9"/><a:pt x="25" y="9"/><a:pt x="25" y="9"/></a:cubicBezTo><a:cubicBezTo><a:pt x="22" y="5"/><a:pt x="27" y="9"/><a:pt x="23" y="6"/></a:cubicBezTo><a:cubicBezTo><a:pt x="22" y="5"/><a:pt x="22" y="3"/><a:pt x="20" y="2"/></a:cubicBezTo><a:cubicBezTo><a:pt x="18" y="2"/><a:pt x="16" y="1"/><a:pt x="14" y="0"/></a:cubicBezTo><a:close/></a:path></a:pathLst></a:custGeom><a:solidFill><a:srgbClr val="404040"/></a:solidFill><a:ln w="0"><a:solidFill><a:srgbClr val="000000"/></a:solidFill></a:ln></wps:spPr><wps:bodyPr/></wps:wsp><wps:wsp><wps:cNvSpPr/><wps:spPr><a:xfrm><a:off x="4212360" y="49107240"/><a:ext cx="52200" cy="63000"/></a:xfrm><a:custGeom><a:avLst/><a:gdLst/><a:ahLst/><a:rect l="0" t="0" r="r" b="b"/><a:pathLst><a:path w="145" h="175"><a:moveTo><a:pt x="63" y="1"/></a:moveTo><a:cubicBezTo><a:pt x="63" y="4"/><a:pt x="63" y="4"/><a:pt x="61" y="6"/></a:cubicBezTo><a:cubicBezTo><a:pt x="60" y="7"/><a:pt x="58" y="8"/><a:pt x="58" y="8"/></a:cubicBezTo><a:cubicBezTo><a:pt x="57" y="9"/><a:pt x="56" y="11"/><a:pt x="55" y="11"/></a:cubicBezTo><a:cubicBezTo><a:pt x="53" y="11"/><a:pt x="51" y="9"/><a:pt x="49" y="9"/></a:cubicBezTo><a:cubicBezTo><a:pt x="47" y="9"/><a:pt x="45" y="9"/><a:pt x="43" y="9"/></a:cubicBezTo><a:cubicBezTo><a:pt x="40" y="7"/><a:pt x="38" y="4"/><a:pt x="35" y="2"/></a:cubicBezTo><a:cubicBezTo><a:pt x="33" y="2"/><a:pt x="31" y="0"/><a:pt x="31" y="0"/></a:cubicBezTo><a:cubicBezTo><a:pt x="24" y="0"/><a:pt x="21" y="1"/><a:pt x="16" y="4"/></a:cubicBezTo><a:cubicBezTo><a:pt x="15" y="7"/><a:pt x="15" y="10"/><a:pt x="14" y="14"/></a:cubicBezTo><a:cubicBezTo><a:pt x="13" y="14"/><a:pt x="14" y="15"/><a:pt x="13" y="15"/></a:cubicBezTo><a:cubicBezTo><a:pt x="12" y="16"/><a:pt x="7" y="18"/><a:pt x="5" y="18"/></a:cubicBezTo><a:cubicBezTo><a:pt x="4" y="19"/><a:pt x="3" y="20"/><a:pt x="2" y="20"/></a:cubicBezTo><a:cubicBezTo><a:pt x="1" y="21"/><a:pt x="1" y="23"/><a:pt x="1" y="24"/></a:cubicBezTo><a:cubicBezTo><a:pt x="0" y="24"/><a:pt x="0" y="26"/><a:pt x="0" y="26"/></a:cubicBezTo><a:cubicBezTo><a:pt x="1" y="31"/><a:pt x="0" y="37"/><a:pt x="6" y="39"/></a:cubicBezTo><a:cubicBezTo><a:pt x="8" y="40"/><a:pt x="8" y="41"/><a:pt x="9" y="43"/></a:cubicBezTo><a:cubicBezTo><a:pt x="9" y="47"/><a:pt x="9" y="52"/><a:pt x="11" y="56"/></a:cubicBezTo><a:cubicBezTo><a:pt x="13" y="63"/><a:pt x="21" y="63"/><a:pt x="27" y="65"/></a:cubicBezTo><a:cubicBezTo><a:pt x="30" y="65"/><a:pt x="34" y="66"/><a:pt x="36" y="68"/></a:cubicBezTo><a:cubicBezTo><a:pt x="39" y="69"/><a:pt x="42" y="72"/><a:pt x="45" y="74"/></a:cubicBezTo><a:cubicBezTo><a:pt x="50" y="77"/><a:pt x="58" y="78"/><a:pt x="64" y="78"/></a:cubicBezTo><a:cubicBezTo><a:pt x="65" y="78"/><a:pt x="66" y="78"/><a:pt x="67" y="78"/></a:cubicBezTo><a:cubicBezTo><a:pt x="69" y="76"/><a:pt x="67" y="75"/><a:pt x="70" y="78"/></a:cubicBezTo><a:cubicBezTo><a:pt x="68" y="83"/><a:pt x="70" y="85"/><a:pt x="65" y="86"/></a:cubicBezTo><a:cubicBezTo><a:pt x="64" y="87"/><a:pt x="62" y="87"/><a:pt x="62" y="89"/></a:cubicBezTo><a:cubicBezTo><a:pt x="61" y="90"/><a:pt x="61" y="91"/><a:pt x="59" y="91"/></a:cubicBezTo><a:cubicBezTo><a:pt x="58" y="92"/><a:pt x="57" y="92"/><a:pt x="55" y="93"/></a:cubicBezTo><a:lnTo><a:pt x="54" y="93"/></a:lnTo><a:cubicBezTo><a:pt x="51" y="97"/><a:pt x="53" y="96"/><a:pt x="50" y="98"/></a:cubicBezTo><a:cubicBezTo><a:pt x="50" y="111"/><a:pt x="50" y="119"/><a:pt x="55" y="130"/></a:cubicBezTo><a:cubicBezTo><a:pt x="57" y="132"/><a:pt x="57" y="135"/><a:pt x="58" y="137"/></a:cubicBezTo><a:cubicBezTo><a:pt x="60" y="141"/><a:pt x="59" y="144"/><a:pt x="58" y="149"/></a:cubicBezTo><a:cubicBezTo><a:pt x="60" y="159"/><a:pt x="69" y="155"/><a:pt x="79" y="155"/></a:cubicBezTo><a:cubicBezTo><a:pt x="84" y="157"/><a:pt x="82" y="159"/><a:pt x="80" y="163"/></a:cubicBezTo><a:cubicBezTo><a:pt x="80" y="163"/><a:pt x="80" y="164"/><a:pt x="80" y="165"/></a:cubicBezTo><a:cubicBezTo><a:pt x="79" y="165"/><a:pt x="78" y="165"/><a:pt x="78" y="165"/></a:cubicBezTo><a:cubicBezTo><a:pt x="77" y="169"/><a:pt x="78" y="172"/><a:pt x="81" y="174"/></a:cubicBezTo><a:cubicBezTo><a:pt x="84" y="173"/><a:pt x="87" y="174"/><a:pt x="89" y="172"/></a:cubicBezTo><a:cubicBezTo><a:pt x="92" y="169"/><a:pt x="87" y="172"/><a:pt x="91" y="170"/></a:cubicBezTo><a:cubicBezTo><a:pt x="93" y="167"/><a:pt x="93" y="163"/><a:pt x="91" y="159"/></a:cubicBezTo><a:cubicBezTo><a:pt x="92" y="154"/><a:pt x="92" y="156"/><a:pt x="96" y="155"/></a:cubicBezTo><a:cubicBezTo><a:pt x="98" y="153"/><a:pt x="98" y="152"/><a:pt x="100" y="151"/></a:cubicBezTo><a:cubicBezTo><a:pt x="101" y="147"/><a:pt x="101" y="149"/><a:pt x="102" y="146"/></a:cubicBezTo><a:cubicBezTo><a:pt x="102" y="145"/><a:pt x="103" y="146"/><a:pt x="103" y="145"/></a:cubicBezTo><a:cubicBezTo><a:pt x="104" y="145"/><a:pt x="105" y="144"/><a:pt x="105" y="144"/></a:cubicBezTo><a:cubicBezTo><a:pt x="112" y="144"/><a:pt x="121" y="145"/><a:pt x="127" y="149"/></a:cubicBezTo><a:cubicBezTo><a:pt x="131" y="149"/><a:pt x="135" y="149"/><a:pt x="139" y="149"/></a:cubicBezTo><a:cubicBezTo><a:pt x="140" y="149"/><a:pt x="141" y="145"/><a:pt x="141" y="144"/></a:cubicBezTo><a:cubicBezTo><a:pt x="141" y="143"/><a:pt x="142" y="142"/><a:pt x="142" y="142"/></a:cubicBezTo><a:cubicBezTo><a:pt x="142" y="130"/><a:pt x="142" y="119"/><a:pt x="142" y="107"/></a:cubicBezTo><a:lnTo><a:pt x="143" y="106"/></a:lnTo><a:cubicBezTo><a:pt x="144" y="105"/><a:pt x="144" y="104"/><a:pt x="144" y="104"/></a:cubicBezTo><a:cubicBezTo><a:pt x="142" y="99"/><a:pt x="137" y="100"/><a:pt x="133" y="99"/></a:cubicBezTo><a:cubicBezTo><a:pt x="130" y="95"/><a:pt x="131" y="96"/><a:pt x="129" y="94"/></a:cubicBezTo><a:cubicBezTo><a:pt x="128" y="92"/><a:pt x="128" y="90"/><a:pt x="127" y="88"/></a:cubicBezTo><a:cubicBezTo><a:pt x="126" y="85"/><a:pt x="124" y="84"/><a:pt x="123" y="81"/></a:cubicBezTo><a:cubicBezTo><a:pt x="124" y="78"/><a:pt x="123" y="76"/><a:pt x="126" y="76"/></a:cubicBezTo><a:cubicBezTo><a:pt x="126" y="74"/><a:pt x="126" y="73"/><a:pt x="126" y="72"/></a:cubicBezTo><a:cubicBezTo><a:pt x="125" y="70"/><a:pt x="120" y="70"/><a:pt x="119" y="70"/></a:cubicBezTo><a:cubicBezTo><a:pt x="117" y="68"/><a:pt x="116" y="66"/><a:pt x="115" y="65"/></a:cubicBezTo><a:cubicBezTo><a:pt x="115" y="64"/><a:pt x="114" y="63"/><a:pt x="114" y="63"/></a:cubicBezTo><a:cubicBezTo><a:pt x="114" y="62"/><a:pt x="114" y="62"/><a:pt x="114" y="61"/></a:cubicBezTo><a:cubicBezTo><a:pt x="113" y="61"/><a:pt x="108" y="60"/><a:pt x="108" y="60"/></a:cubicBezTo><a:cubicBezTo><a:pt x="102" y="61"/><a:pt x="104" y="62"/><a:pt x="105" y="69"/></a:cubicBezTo><a:cubicBezTo><a:pt x="104" y="70"/><a:pt x="105" y="72"/><a:pt x="104" y="72"/></a:cubicBezTo><a:cubicBezTo><a:pt x="101" y="73"/><a:pt x="96" y="73"/><a:pt x="93" y="72"/></a:cubicBezTo><a:cubicBezTo><a:pt x="92" y="67"/><a:pt x="92" y="63"/><a:pt x="93" y="58"/></a:cubicBezTo><a:cubicBezTo><a:pt x="92" y="49"/><a:pt x="94" y="57"/><a:pt x="91" y="53"/></a:cubicBezTo><a:cubicBezTo><a:pt x="91" y="52"/><a:pt x="91" y="52"/><a:pt x="90" y="51"/></a:cubicBezTo><a:cubicBezTo><a:pt x="89" y="50"/><a:pt x="87" y="49"/><a:pt x="87" y="49"/></a:cubicBezTo><a:cubicBezTo><a:pt x="87" y="48"/><a:pt x="87" y="48"/><a:pt x="86" y="47"/></a:cubicBezTo><a:cubicBezTo><a:pt x="86" y="47"/><a:pt x="85" y="46"/><a:pt x="85" y="45"/></a:cubicBezTo><a:cubicBezTo><a:pt x="85" y="45"/><a:pt x="86" y="44"/><a:pt x="87" y="44"/></a:cubicBezTo><a:cubicBezTo><a:pt x="88" y="42"/><a:pt x="88" y="42"/><a:pt x="89" y="40"/></a:cubicBezTo><a:cubicBezTo><a:pt x="88" y="37"/><a:pt x="84" y="37"/><a:pt x="81" y="36"/></a:cubicBezTo><a:cubicBezTo><a:pt x="81" y="35"/><a:pt x="81" y="35"/><a:pt x="81" y="34"/></a:cubicBezTo><a:cubicBezTo><a:pt x="81" y="33"/><a:pt x="82" y="31"/><a:pt x="82" y="31"/></a:cubicBezTo><a:cubicBezTo><a:pt x="81" y="26"/><a:pt x="80" y="27"/><a:pt x="76" y="27"/></a:cubicBezTo><a:cubicBezTo><a:pt x="75" y="25"/><a:pt x="74" y="23"/><a:pt x="73" y="22"/></a:cubicBezTo><a:cubicBezTo><a:pt x="74" y="17"/><a:pt x="74" y="16"/><a:pt x="77" y="13"/></a:cubicBezTo><a:cubicBezTo><a:pt x="78" y="10"/><a:pt x="76" y="8"/><a:pt x="73" y="6"/></a:cubicBezTo><a:cubicBezTo><a:pt x="72" y="6"/><a:pt x="70" y="4"/><a:pt x="70" y="4"/></a:cubicBezTo><a:cubicBezTo><a:pt x="69" y="1"/><a:pt x="67" y="2"/><a:pt x="63" y="1"/></a:cubicBezTo><a:close/></a:path></a:pathLst></a:custGeom><a:solidFill><a:srgbClr val="404040"/></a:solidFill><a:ln w="0"><a:solidFill><a:srgbClr val="000000"/></a:solidFill></a:ln></wps:spPr><wps:bodyPr/></wps:wsp><wps:wsp><wps:cNvSpPr/><wps:spPr><a:xfrm><a:off x="4258440" y="49148280"/><a:ext cx="19800" cy="44640"/></a:xfrm><a:custGeom><a:avLst/><a:gdLst/><a:ahLst/><a:rect l="0" t="0" r="r" b="b"/><a:pathLst><a:path w="55" h="124"><a:moveTo><a:pt x="5" y="39"/></a:moveTo><a:cubicBezTo><a:pt x="3" y="42"/><a:pt x="3" y="46"/><a:pt x="1" y="50"/></a:cubicBezTo><a:cubicBezTo><a:pt x="0" y="53"/><a:pt x="0" y="56"/><a:pt x="4" y="58"/></a:cubicBezTo><a:cubicBezTo><a:pt x="5" y="59"/><a:pt x="7" y="61"/><a:pt x="7" y="63"/></a:cubicBezTo><a:cubicBezTo><a:pt x="5" y="63"/><a:pt x="4" y="65"/><a:pt x="2" y="66"/></a:cubicBezTo><a:cubicBezTo><a:pt x="0" y="73"/><a:pt x="1" y="79"/><a:pt x="8" y="81"/></a:cubicBezTo><a:cubicBezTo><a:pt x="8" y="83"/><a:pt x="8" y="85"/><a:pt x="8" y="86"/></a:cubicBezTo><a:cubicBezTo><a:pt x="10" y="90"/><a:pt x="17" y="90"/><a:pt x="20" y="90"/></a:cubicBezTo><a:lnTo><a:pt x="21" y="91"/></a:lnTo><a:cubicBezTo><a:pt x="22" y="91"/><a:pt x="23" y="91"/><a:pt x="23" y="92"/></a:cubicBezTo><a:cubicBezTo><a:pt x="24" y="93"/><a:pt x="25" y="95"/><a:pt x="25" y="95"/></a:cubicBezTo><a:cubicBezTo><a:pt x="25" y="97"/><a:pt x="25" y="99"/><a:pt x="25" y="100"/></a:cubicBezTo><a:cubicBezTo><a:pt x="24" y="101"/><a:pt x="24" y="101"/><a:pt x="23" y="101"/></a:cubicBezTo><a:cubicBezTo><a:pt x="20" y="102"/><a:pt x="17" y="103"/><a:pt x="14" y="104"/></a:cubicBezTo><a:lnTo><a:pt x="13" y="105"/></a:lnTo><a:cubicBezTo><a:pt x="12" y="106"/><a:pt x="12" y="109"/><a:pt x="12" y="109"/></a:cubicBezTo><a:cubicBezTo><a:pt x="12" y="110"/><a:pt x="11" y="119"/><a:pt x="14" y="121"/></a:cubicBezTo><a:cubicBezTo><a:pt x="15" y="122"/><a:pt x="18" y="122"/><a:pt x="19" y="123"/></a:cubicBezTo><a:cubicBezTo><a:pt x="22" y="122"/><a:pt x="25" y="121"/><a:pt x="29" y="121"/></a:cubicBezTo><a:cubicBezTo><a:pt x="31" y="119"/><a:pt x="32" y="117"/><a:pt x="34" y="115"/></a:cubicBezTo><a:cubicBezTo><a:pt x="35" y="111"/><a:pt x="36" y="106"/><a:pt x="38" y="103"/></a:cubicBezTo><a:cubicBezTo><a:pt x="38" y="95"/><a:pt x="37" y="98"/><a:pt x="42" y="95"/></a:cubicBezTo><a:cubicBezTo><a:pt x="42" y="95"/><a:pt x="43" y="94"/><a:pt x="43" y="93"/></a:cubicBezTo><a:cubicBezTo><a:pt x="43" y="90"/><a:pt x="41" y="83"/><a:pt x="39" y="80"/></a:cubicBezTo><a:cubicBezTo><a:pt x="38" y="76"/><a:pt x="41" y="75"/><a:pt x="44" y="73"/></a:cubicBezTo><a:cubicBezTo><a:pt x="44" y="72"/><a:pt x="45" y="67"/><a:pt x="46" y="66"/></a:cubicBezTo><a:cubicBezTo><a:pt x="47" y="65"/><a:pt x="48" y="65"/><a:pt x="49" y="64"/></a:cubicBezTo><a:cubicBezTo><a:pt x="51" y="63"/><a:pt x="51" y="61"/><a:pt x="52" y="59"/></a:cubicBezTo><a:cubicBezTo><a:pt x="53" y="56"/><a:pt x="54" y="54"/><a:pt x="54" y="51"/></a:cubicBezTo><a:cubicBezTo><a:pt x="53" y="41"/><a:pt x="54" y="44"/><a:pt x="52" y="38"/></a:cubicBezTo><a:cubicBezTo><a:pt x="52" y="33"/><a:pt x="54" y="28"/><a:pt x="52" y="23"/></a:cubicBezTo><a:cubicBezTo><a:pt x="52" y="22"/><a:pt x="50" y="21"/><a:pt x="49" y="21"/></a:cubicBezTo><a:cubicBezTo><a:pt x="46" y="21"/><a:pt x="43" y="20"/><a:pt x="42" y="22"/></a:cubicBezTo><a:cubicBezTo><a:pt x="36" y="27"/><a:pt x="45" y="29"/><a:pt x="39" y="27"/></a:cubicBezTo><a:cubicBezTo><a:pt x="39" y="25"/><a:pt x="37" y="22"/><a:pt x="36" y="20"/></a:cubicBezTo><a:cubicBezTo><a:pt x="36" y="19"/><a:pt x="36" y="19"/><a:pt x="35" y="18"/></a:cubicBezTo><a:lnTo><a:pt x="34" y="17"/></a:lnTo><a:cubicBezTo><a:pt x="33" y="15"/><a:pt x="34" y="14"/><a:pt x="33" y="13"/></a:cubicBezTo><a:cubicBezTo><a:pt x="33" y="12"/><a:pt x="32" y="11"/><a:pt x="32" y="11"/></a:cubicBezTo><a:cubicBezTo><a:pt x="30" y="7"/><a:pt x="31" y="4"/><a:pt x="26" y="2"/></a:cubicBezTo><a:cubicBezTo><a:pt x="25" y="2"/><a:pt x="25" y="2"/><a:pt x="24" y="1"/></a:cubicBezTo><a:cubicBezTo><a:pt x="23" y="1"/><a:pt x="21" y="0"/><a:pt x="21" y="0"/></a:cubicBezTo><a:cubicBezTo><a:pt x="19" y="0"/><a:pt x="17" y="0"/><a:pt x="16" y="1"/></a:cubicBezTo><a:cubicBezTo><a:pt x="15" y="1"/><a:pt x="14" y="5"/><a:pt x="14" y="6"/></a:cubicBezTo><a:cubicBezTo><a:pt x="14" y="9"/><a:pt x="15" y="15"/><a:pt x="15" y="18"/></a:cubicBezTo><a:cubicBezTo><a:pt x="15" y="21"/><a:pt x="15" y="24"/><a:pt x="15" y="27"/></a:cubicBezTo><a:cubicBezTo><a:pt x="14" y="28"/><a:pt x="14" y="29"/><a:pt x="14" y="29"/></a:cubicBezTo><a:cubicBezTo><a:pt x="13" y="30"/><a:pt x="13" y="29"/><a:pt x="12" y="30"/></a:cubicBezTo><a:cubicBezTo><a:pt x="11" y="32"/><a:pt x="10" y="33"/><a:pt x="8" y="34"/></a:cubicBezTo><a:cubicBezTo><a:pt x="7" y="37"/><a:pt x="8" y="37"/><a:pt x="5" y="39"/></a:cubicBezTo><a:close/></a:path></a:pathLst></a:custGeom><a:solidFill><a:srgbClr val="404040"/></a:solidFill><a:ln w="0"><a:solidFill><a:srgbClr val="000000"/></a:solidFill></a:ln></wps:spPr><wps:bodyPr/></wps:wsp><wps:wsp><wps:cNvSpPr/><wps:spPr><a:xfrm><a:off x="81720" y="17640"/><a:ext cx="5040" cy="3960"/></a:xfrm><a:prstGeom prst="ellipse"><a:avLst/></a:prstGeom><a:solidFill><a:srgbClr val="404040"/></a:solidFill><a:ln w="0"><a:solidFill><a:srgbClr val="000000"/></a:solidFill></a:ln></wps:spPr><wps:bodyPr/></wps:wsp><wps:wsp><wps:cNvSpPr/><wps:spPr><a:xfrm><a:off x="4117320" y="49086000"/><a:ext cx="99720" cy="124200"/></a:xfrm><a:custGeom><a:avLst/><a:gdLst/><a:ahLst/><a:rect l="0" t="0" r="r" b="b"/><a:pathLst><a:path w="277" h="345"><a:moveTo><a:pt x="105" y="32"/></a:moveTo><a:cubicBezTo><a:pt x="106" y="36"/><a:pt x="106" y="38"/><a:pt x="105" y="41"/></a:cubicBezTo><a:cubicBezTo><a:pt x="105" y="44"/><a:pt x="100" y="45"/><a:pt x="100" y="45"/></a:cubicBezTo><a:cubicBezTo><a:pt x="97" y="49"/><a:pt x="98" y="52"/><a:pt x="99" y="57"/></a:cubicBezTo><a:cubicBezTo><a:pt x="99" y="59"/><a:pt x="104" y="61"/><a:pt x="106" y="61"/></a:cubicBezTo><a:cubicBezTo><a:pt x="107" y="62"/><a:pt x="109" y="62"/><a:pt x="109" y="62"/></a:cubicBezTo><a:cubicBezTo><a:pt x="111" y="62"/><a:pt x="112" y="60"/><a:pt x="114" y="60"/></a:cubicBezTo><a:cubicBezTo><a:pt x="117" y="60"/><a:pt x="123" y="59"/><a:pt x="123" y="59"/></a:cubicBezTo><a:cubicBezTo><a:pt x="126" y="58"/><a:pt x="128" y="57"/><a:pt x="131" y="56"/></a:cubicBezTo><a:cubicBezTo><a:pt x="133" y="54"/><a:pt x="134" y="51"/><a:pt x="136" y="48"/></a:cubicBezTo><a:cubicBezTo><a:pt x="136" y="44"/><a:pt x="136" y="38"/><a:pt x="138" y="34"/></a:cubicBezTo><a:cubicBezTo><a:pt x="139" y="29"/><a:pt x="139" y="28"/><a:pt x="143" y="26"/></a:cubicBezTo><a:cubicBezTo><a:pt x="152" y="26"/><a:pt x="156" y="26"/><a:pt x="163" y="28"/></a:cubicBezTo><a:cubicBezTo><a:pt x="167" y="27"/><a:pt x="170" y="26"/><a:pt x="174" y="25"/></a:cubicBezTo><a:cubicBezTo><a:pt x="175" y="25"/><a:pt x="175" y="24"/><a:pt x="176" y="24"/></a:cubicBezTo><a:cubicBezTo><a:pt x="176" y="23"/><a:pt x="176" y="23"/><a:pt x="176" y="22"/></a:cubicBezTo><a:cubicBezTo><a:pt x="177" y="22"/><a:pt x="179" y="21"/><a:pt x="180" y="21"/></a:cubicBezTo><a:lnTo><a:pt x="181" y="20"/></a:lnTo><a:cubicBezTo><a:pt x="182" y="19"/><a:pt x="185" y="19"/><a:pt x="185" y="19"/></a:cubicBezTo><a:cubicBezTo><a:pt x="189" y="16"/><a:pt x="192" y="17"/><a:pt x="197" y="18"/></a:cubicBezTo><a:cubicBezTo><a:pt x="199" y="19"/><a:pt x="201" y="20"/><a:pt x="204" y="20"/></a:cubicBezTo><a:cubicBezTo><a:pt x="205" y="21"/><a:pt x="207" y="22"/><a:pt x="207" y="22"/></a:cubicBezTo><a:cubicBezTo><a:pt x="211" y="24"/><a:pt x="213" y="23"/><a:pt x="217" y="24"/></a:cubicBezTo><a:cubicBezTo><a:pt x="222" y="26"/><a:pt x="213" y="23"/><a:pt x="226" y="25"/></a:cubicBezTo><a:cubicBezTo><a:pt x="227" y="25"/><a:pt x="227" y="26"/><a:pt x="228" y="26"/></a:cubicBezTo><a:cubicBezTo><a:pt x="229" y="26"/><a:pt x="230" y="26"/><a:pt x="231" y="27"/></a:cubicBezTo><a:lnTo><a:pt x="232" y="28"/></a:lnTo><a:cubicBezTo><a:pt x="233" y="28"/><a:pt x="234" y="28"/><a:pt x="234" y="28"/></a:cubicBezTo><a:cubicBezTo><a:pt x="234" y="29"/><a:pt x="234" y="30"/><a:pt x="234" y="30"/></a:cubicBezTo><a:cubicBezTo><a:pt x="235" y="31"/><a:pt x="235" y="31"/><a:pt x="236" y="32"/></a:cubicBezTo><a:cubicBezTo><a:pt x="237" y="33"/><a:pt x="240" y="33"/><a:pt x="241" y="34"/></a:cubicBezTo><a:cubicBezTo><a:pt x="243" y="36"/><a:pt x="244" y="38"/><a:pt x="246" y="40"/></a:cubicBezTo><a:cubicBezTo><a:pt x="247" y="42"/><a:pt x="248" y="43"/><a:pt x="249" y="45"/></a:cubicBezTo><a:cubicBezTo><a:pt x="248" y="46"/><a:pt x="247" y="54"/><a:pt x="249" y="56"/></a:cubicBezTo><a:cubicBezTo><a:pt x="250" y="59"/><a:pt x="253" y="59"/><a:pt x="255" y="59"/></a:cubicBezTo><a:cubicBezTo><a:pt x="256" y="60"/><a:pt x="258" y="60"/><a:pt x="259" y="61"/></a:cubicBezTo><a:lnTo><a:pt x="259" y="62"/></a:lnTo><a:cubicBezTo><a:pt x="260" y="64"/><a:pt x="261" y="65"/><a:pt x="262" y="66"/></a:cubicBezTo><a:lnTo><a:pt x="263" y="68"/></a:lnTo><a:cubicBezTo><a:pt x="263" y="73"/><a:pt x="264" y="75"/><a:pt x="263" y="82"/></a:cubicBezTo><a:cubicBezTo><a:pt x="262" y="84"/><a:pt x="258" y="84"/><a:pt x="258" y="84"/></a:cubicBezTo><a:cubicBezTo><a:pt x="257" y="82"/><a:pt x="256" y="80"/><a:pt x="256" y="78"/></a:cubicBezTo><a:cubicBezTo><a:pt x="255" y="74"/><a:pt x="256" y="72"/><a:pt x="253" y="70"/></a:cubicBezTo><a:cubicBezTo><a:pt x="251" y="68"/><a:pt x="250" y="67"/><a:pt x="248" y="65"/></a:cubicBezTo><a:cubicBezTo><a:pt x="247" y="65"/><a:pt x="246" y="65"/><a:pt x="245" y="66"/></a:cubicBezTo><a:cubicBezTo><a:pt x="243" y="68"/><a:pt x="241" y="72"/><a:pt x="241" y="75"/></a:cubicBezTo><a:cubicBezTo><a:pt x="240" y="77"/><a:pt x="241" y="79"/><a:pt x="240" y="80"/></a:cubicBezTo><a:cubicBezTo><a:pt x="239" y="81"/><a:pt x="238" y="81"/><a:pt x="238" y="81"/></a:cubicBezTo><a:cubicBezTo><a:pt x="237" y="84"/><a:pt x="236" y="84"/><a:pt x="233" y="85"/></a:cubicBezTo><a:cubicBezTo><a:pt x="228" y="84"/><a:pt x="227" y="83"/><a:pt x="222" y="84"/></a:cubicBezTo><a:cubicBezTo><a:pt x="220" y="85"/><a:pt x="219" y="85"/><a:pt x="218" y="87"/></a:cubicBezTo><a:cubicBezTo><a:pt x="218" y="89"/><a:pt x="218" y="91"/><a:pt x="218" y="92"/></a:cubicBezTo><a:cubicBezTo><a:pt x="216" y="94"/><a:pt x="208" y="94"/><a:pt x="207" y="94"/></a:cubicBezTo><a:cubicBezTo><a:pt x="207" y="95"/><a:pt x="205" y="96"/><a:pt x="205" y="98"/></a:cubicBezTo><a:cubicBezTo><a:pt x="206" y="105"/><a:pt x="205" y="109"/><a:pt x="212" y="111"/></a:cubicBezTo><a:cubicBezTo><a:pt x="217" y="114"/><a:pt x="212" y="111"/><a:pt x="224" y="112"/></a:cubicBezTo><a:cubicBezTo><a:pt x="225" y="113"/><a:pt x="226" y="114"/><a:pt x="228" y="114"/></a:cubicBezTo><a:cubicBezTo><a:pt x="228" y="115"/><a:pt x="229" y="116"/><a:pt x="229" y="118"/></a:cubicBezTo><a:cubicBezTo><a:pt x="229" y="120"/><a:pt x="227" y="121"/><a:pt x="225" y="122"/></a:cubicBezTo><a:cubicBezTo><a:pt x="223" y="124"/><a:pt x="220" y="125"/><a:pt x="217" y="127"/></a:cubicBezTo><a:cubicBezTo><a:pt x="216" y="127"/><a:pt x="216" y="128"/><a:pt x="215" y="128"/></a:cubicBezTo><a:cubicBezTo><a:pt x="215" y="129"/><a:pt x="214" y="129"/><a:pt x="214" y="129"/></a:cubicBezTo><a:cubicBezTo><a:pt x="208" y="133"/><a:pt x="216" y="128"/><a:pt x="212" y="132"/></a:cubicBezTo><a:cubicBezTo><a:pt x="211" y="133"/><a:pt x="209" y="134"/><a:pt x="208" y="135"/></a:cubicBezTo><a:cubicBezTo><a:pt x="202" y="140"/><a:pt x="207" y="137"/><a:pt x="203" y="139"/></a:cubicBezTo><a:cubicBezTo><a:pt x="195" y="151"/><a:pt x="222" y="147"/><a:pt x="223" y="147"/></a:cubicBezTo><a:cubicBezTo><a:pt x="229" y="149"/><a:pt x="232" y="150"/><a:pt x="239" y="151"/></a:cubicBezTo><a:cubicBezTo><a:pt x="241" y="151"/><a:pt x="242" y="151"/><a:pt x="244" y="150"/></a:cubicBezTo><a:cubicBezTo><a:pt x="247" y="150"/><a:pt x="246" y="144"/><a:pt x="249" y="143"/></a:cubicBezTo><a:cubicBezTo><a:pt x="250" y="141"/><a:pt x="252" y="141"/><a:pt x="254" y="140"/></a:cubicBezTo><a:cubicBezTo><a:pt x="258" y="140"/><a:pt x="262" y="140"/><a:pt x="267" y="140"/></a:cubicBezTo><a:cubicBezTo><a:pt x="271" y="141"/><a:pt x="271" y="144"/><a:pt x="275" y="145"/></a:cubicBezTo><a:cubicBezTo><a:pt x="276" y="148"/><a:pt x="275" y="145"/><a:pt x="275" y="148"/></a:cubicBezTo><a:cubicBezTo><a:pt x="275" y="149"/><a:pt x="276" y="163"/><a:pt x="272" y="167"/></a:cubicBezTo><a:cubicBezTo><a:pt x="271" y="168"/><a:pt x="268" y="168"/><a:pt x="267" y="169"/></a:cubicBezTo><a:cubicBezTo><a:pt x="259" y="168"/><a:pt x="254" y="166"/><a:pt x="246" y="165"/></a:cubicBezTo><a:cubicBezTo><a:pt x="241" y="163"/><a:pt x="239" y="164"/><a:pt x="232" y="165"/></a:cubicBezTo><a:cubicBezTo><a:pt x="231" y="165"/><a:pt x="229" y="165"/><a:pt x="228" y="165"/></a:cubicBezTo><a:cubicBezTo><a:pt x="226" y="166"/><a:pt x="225" y="171"/><a:pt x="225" y="172"/></a:cubicBezTo><a:cubicBezTo><a:pt x="223" y="179"/><a:pt x="222" y="186"/><a:pt x="219" y="192"/></a:cubicBezTo><a:cubicBezTo><a:pt x="218" y="200"/><a:pt x="217" y="201"/><a:pt x="224" y="204"/></a:cubicBezTo><a:cubicBezTo><a:pt x="229" y="203"/><a:pt x="234" y="203"/><a:pt x="238" y="200"/></a:cubicBezTo><a:cubicBezTo><a:pt x="240" y="198"/><a:pt x="241" y="195"/><a:pt x="243" y="193"/></a:cubicBezTo><a:cubicBezTo><a:pt x="244" y="192"/><a:pt x="245" y="193"/><a:pt x="246" y="192"/></a:cubicBezTo><a:cubicBezTo><a:pt x="252" y="193"/><a:pt x="253" y="193"/><a:pt x="258" y="194"/></a:cubicBezTo><a:cubicBezTo><a:pt x="258" y="195"/><a:pt x="260" y="195"/><a:pt x="260" y="196"/></a:cubicBezTo><a:cubicBezTo><a:pt x="262" y="205"/><a:pt x="255" y="205"/><a:pt x="249" y="206"/></a:cubicBezTo><a:cubicBezTo><a:pt x="248" y="206"/><a:pt x="247" y="207"/><a:pt x="246" y="207"/></a:cubicBezTo><a:cubicBezTo><a:pt x="245" y="208"/><a:pt x="244" y="208"/><a:pt x="244" y="208"/></a:cubicBezTo><a:cubicBezTo><a:pt x="242" y="209"/><a:pt x="241" y="209"/><a:pt x="240" y="210"/></a:cubicBezTo><a:lnTo><a:pt x="238" y="210"/></a:lnTo><a:cubicBezTo><a:pt x="235" y="213"/><a:pt x="233" y="212"/><a:pt x="228" y="212"/></a:cubicBezTo><a:cubicBezTo><a:pt x="226" y="212"/><a:pt x="224" y="212"/><a:pt x="223" y="212"/></a:cubicBezTo><a:cubicBezTo><a:pt x="221" y="212"/><a:pt x="220" y="211"/><a:pt x="219" y="211"/></a:cubicBezTo><a:cubicBezTo><a:pt x="219" y="210"/><a:pt x="218" y="210"/><a:pt x="218" y="210"/></a:cubicBezTo><a:cubicBezTo><a:pt x="217" y="209"/><a:pt x="215" y="205"/><a:pt x="214" y="205"/></a:cubicBezTo><a:cubicBezTo><a:pt x="213" y="204"/><a:pt x="212" y="205"/><a:pt x="210" y="204"/></a:cubicBezTo><a:cubicBezTo><a:pt x="204" y="205"/><a:pt x="205" y="204"/><a:pt x="203" y="208"/></a:cubicBezTo><a:cubicBezTo><a:pt x="203" y="210"/><a:pt x="203" y="212"/><a:pt x="203" y="213"/></a:cubicBezTo><a:cubicBezTo><a:pt x="202" y="217"/><a:pt x="199" y="219"/><a:pt x="196" y="220"/></a:cubicBezTo><a:cubicBezTo><a:pt x="195" y="222"/><a:pt x="193" y="225"/><a:pt x="193" y="225"/></a:cubicBezTo><a:cubicBezTo><a:pt x="193" y="229"/><a:pt x="192" y="233"/><a:pt x="194" y="236"/></a:cubicBezTo><a:cubicBezTo><a:pt x="194" y="237"/><a:pt x="198" y="240"/><a:pt x="199" y="240"/></a:cubicBezTo><a:cubicBezTo><a:pt x="199" y="241"/><a:pt x="201" y="241"/><a:pt x="201" y="241"/></a:cubicBezTo><a:cubicBezTo><a:pt x="202" y="244"/><a:pt x="203" y="243"/><a:pt x="204" y="246"/></a:cubicBezTo><a:cubicBezTo><a:pt x="204" y="251"/><a:pt x="204" y="259"/><a:pt x="208" y="262"/></a:cubicBezTo><a:cubicBezTo><a:pt x="210" y="263"/><a:pt x="213" y="263"/><a:pt x="214" y="263"/></a:cubicBezTo><a:cubicBezTo><a:pt x="215" y="267"/><a:pt x="215" y="271"/><a:pt x="212" y="272"/></a:cubicBezTo><a:cubicBezTo><a:pt x="210" y="274"/><a:pt x="208" y="274"/><a:pt x="207" y="276"/></a:cubicBezTo><a:cubicBezTo><a:pt x="206" y="278"/><a:pt x="205" y="280"/><a:pt x="204" y="283"/></a:cubicBezTo><a:cubicBezTo><a:pt x="204" y="286"/><a:pt x="202" y="293"/><a:pt x="204" y="296"/></a:cubicBezTo><a:cubicBezTo><a:pt x="204" y="297"/><a:pt x="205" y="297"/><a:pt x="206" y="297"/></a:cubicBezTo><a:cubicBezTo><a:pt x="208" y="299"/><a:pt x="209" y="302"/><a:pt x="210" y="304"/></a:cubicBezTo><a:cubicBezTo><a:pt x="209" y="307"/><a:pt x="208" y="309"/><a:pt x="207" y="311"/></a:cubicBezTo><a:cubicBezTo><a:pt x="206" y="312"/><a:pt x="207" y="314"/><a:pt x="206" y="315"/></a:cubicBezTo><a:cubicBezTo><a:pt x="205" y="316"/><a:pt x="205" y="315"/><a:pt x="204" y="316"/></a:cubicBezTo><a:cubicBezTo><a:pt x="200" y="317"/><a:pt x="198" y="317"/><a:pt x="192" y="317"/></a:cubicBezTo><a:cubicBezTo><a:pt x="192" y="319"/><a:pt x="191" y="320"/><a:pt x="190" y="321"/></a:cubicBezTo><a:cubicBezTo><a:pt x="190" y="322"/><a:pt x="190" y="323"/><a:pt x="190" y="325"/></a:cubicBezTo><a:cubicBezTo><a:pt x="190" y="325"/><a:pt x="189" y="325"/><a:pt x="188" y="325"/></a:cubicBezTo><a:cubicBezTo><a:pt x="188" y="326"/><a:pt x="187" y="326"/><a:pt x="186" y="326"/></a:cubicBezTo><a:cubicBezTo><a:pt x="182" y="326"/><a:pt x="179" y="326"/><a:pt x="176" y="324"/></a:cubicBezTo><a:cubicBezTo><a:pt x="169" y="324"/><a:pt x="165" y="325"/><a:pt x="159" y="326"/></a:cubicBezTo><a:cubicBezTo><a:pt x="156" y="327"/><a:pt x="155" y="331"/><a:pt x="152" y="333"/></a:cubicBezTo><a:cubicBezTo><a:pt x="150" y="335"/><a:pt x="149" y="337"/><a:pt x="147" y="338"/></a:cubicBezTo><a:cubicBezTo><a:pt x="147" y="341"/><a:pt x="143" y="343"/><a:pt x="140" y="344"/></a:cubicBezTo><a:cubicBezTo><a:pt x="139" y="344"/><a:pt x="137" y="344"/><a:pt x="136" y="343"/></a:cubicBezTo><a:cubicBezTo><a:pt x="135" y="343"/><a:pt x="135" y="342"/><a:pt x="134" y="342"/></a:cubicBezTo><a:lnTo><a:pt x="130" y="341"/></a:lnTo><a:cubicBezTo><a:pt x="127" y="337"/><a:pt x="126" y="334"/><a:pt x="128" y="329"/></a:cubicBezTo><a:cubicBezTo><a:pt x="130" y="326"/><a:pt x="129" y="328"/><a:pt x="131" y="325"/></a:cubicBezTo><a:cubicBezTo><a:pt x="132" y="324"/><a:pt x="133" y="322"/><a:pt x="133" y="322"/></a:cubicBezTo><a:cubicBezTo><a:pt x="134" y="321"/><a:pt x="135" y="320"/><a:pt x="135" y="318"/></a:cubicBezTo><a:cubicBezTo><a:pt x="135" y="310"/><a:pt x="134" y="303"/><a:pt x="131" y="296"/></a:cubicBezTo><a:cubicBezTo><a:pt x="131" y="291"/><a:pt x="130" y="288"/><a:pt x="134" y="287"/></a:cubicBezTo><a:cubicBezTo><a:pt x="135" y="286"/><a:pt x="136" y="286"/><a:pt x="136" y="286"/></a:cubicBezTo><a:cubicBezTo><a:pt x="137" y="285"/><a:pt x="137" y="285"/><a:pt x="138" y="285"/></a:cubicBezTo><a:cubicBezTo><a:pt x="142" y="282"/><a:pt x="137" y="284"/><a:pt x="141" y="283"/></a:cubicBezTo><a:cubicBezTo><a:pt x="143" y="281"/><a:pt x="145" y="281"/><a:pt x="147" y="279"/></a:cubicBezTo><a:cubicBezTo><a:pt x="148" y="279"/><a:pt x="148" y="278"/><a:pt x="149" y="278"/></a:cubicBezTo><a:cubicBezTo><a:pt x="149" y="277"/><a:pt x="150" y="277"/><a:pt x="150" y="276"/></a:cubicBezTo><a:cubicBezTo><a:pt x="151" y="276"/><a:pt x="151" y="275"/><a:pt x="151" y="275"/></a:cubicBezTo><a:cubicBezTo><a:pt x="151" y="274"/><a:pt x="152" y="274"/><a:pt x="153" y="273"/></a:cubicBezTo><a:cubicBezTo><a:pt x="153" y="271"/><a:pt x="154" y="270"/><a:pt x="155" y="267"/></a:cubicBezTo><a:cubicBezTo><a:pt x="156" y="266"/><a:pt x="158" y="263"/><a:pt x="158" y="263"/></a:cubicBezTo><a:cubicBezTo><a:pt x="158" y="261"/><a:pt x="159" y="259"/><a:pt x="158" y="256"/></a:cubicBezTo><a:lnTo><a:pt x="154" y="255"/></a:lnTo><a:cubicBezTo><a:pt x="147" y="256"/><a:pt x="149" y="256"/><a:pt x="144" y="258"/></a:cubicBezTo><a:cubicBezTo><a:pt x="142" y="260"/><a:pt x="138" y="263"/><a:pt x="136" y="265"/></a:cubicBezTo><a:cubicBezTo><a:pt x="134" y="266"/><a:pt x="131" y="270"/><a:pt x="129" y="271"/></a:cubicBezTo><a:cubicBezTo><a:pt x="129" y="271"/><a:pt x="129" y="272"/><a:pt x="128" y="272"/></a:cubicBezTo><a:cubicBezTo><a:pt x="127" y="273"/><a:pt x="125" y="275"/><a:pt x="125" y="275"/></a:cubicBezTo><a:cubicBezTo><a:pt x="123" y="278"/><a:pt x="120" y="279"/><a:pt x="117" y="281"/></a:cubicBezTo><a:cubicBezTo><a:pt x="116" y="281"/><a:pt x="116" y="282"/><a:pt x="115" y="283"/></a:cubicBezTo><a:cubicBezTo><a:pt x="114" y="283"/><a:pt x="111" y="284"/><a:pt x="110" y="284"/></a:cubicBezTo><a:cubicBezTo><a:pt x="109" y="288"/><a:pt x="109" y="289"/><a:pt x="110" y="295"/></a:cubicBezTo><a:cubicBezTo><a:pt x="110" y="296"/><a:pt x="112" y="297"/><a:pt x="112" y="297"/></a:cubicBezTo><a:cubicBezTo><a:pt x="113" y="298"/><a:pt x="116" y="299"/><a:pt x="116" y="299"/></a:cubicBezTo><a:cubicBezTo><a:pt x="117" y="302"/><a:pt x="118" y="304"/><a:pt x="120" y="307"/></a:cubicBezTo><a:cubicBezTo><a:pt x="121" y="309"/><a:pt x="122" y="311"/><a:pt x="121" y="313"/></a:cubicBezTo><a:cubicBezTo><a:pt x="120" y="315"/><a:pt x="116" y="316"/><a:pt x="116" y="316"/></a:cubicBezTo><a:cubicBezTo><a:pt x="114" y="318"/><a:pt x="113" y="318"/><a:pt x="111" y="320"/></a:cubicBezTo><a:cubicBezTo><a:pt x="106" y="324"/><a:pt x="100" y="324"/><a:pt x="94" y="326"/></a:cubicBezTo><a:cubicBezTo><a:pt x="91" y="326"/><a:pt x="89" y="325"/><a:pt x="86" y="325"/></a:cubicBezTo><a:cubicBezTo><a:pt x="85" y="324"/><a:pt x="83" y="323"/><a:pt x="83" y="322"/></a:cubicBezTo><a:cubicBezTo><a:pt x="80" y="319"/><a:pt x="84" y="322"/><a:pt x="80" y="319"/></a:cubicBezTo><a:cubicBezTo><a:pt x="79" y="318"/><a:pt x="78" y="317"/><a:pt x="77" y="316"/></a:cubicBezTo><a:cubicBezTo><a:pt x="76" y="313"/><a:pt x="76" y="309"/><a:pt x="74" y="306"/></a:cubicBezTo><a:cubicBezTo><a:pt x="73" y="304"/><a:pt x="73" y="303"/><a:pt x="72" y="301"/></a:cubicBezTo><a:cubicBezTo><a:pt x="72" y="299"/><a:pt x="73" y="297"/><a:pt x="73" y="295"/></a:cubicBezTo><a:cubicBezTo><a:pt x="74" y="284"/><a:pt x="85" y="284"/><a:pt x="93" y="283"/></a:cubicBezTo><a:cubicBezTo><a:pt x="96" y="281"/><a:pt x="94" y="282"/><a:pt x="97" y="278"/></a:cubicBezTo><a:cubicBezTo><a:pt x="98" y="278"/><a:pt x="98" y="276"/><a:pt x="98" y="276"/></a:cubicBezTo><a:cubicBezTo><a:pt x="100" y="269"/><a:pt x="102" y="270"/><a:pt x="110" y="269"/></a:cubicBezTo><a:cubicBezTo><a:pt x="113" y="268"/><a:pt x="112" y="269"/><a:pt x="111" y="263"/></a:cubicBezTo><a:cubicBezTo><a:pt x="109" y="258"/><a:pt x="103" y="258"/><a:pt x="99" y="257"/></a:cubicBezTo><a:cubicBezTo><a:pt x="96" y="256"/><a:pt x="97" y="255"/><a:pt x="96" y="253"/></a:cubicBezTo><a:cubicBezTo><a:pt x="95" y="250"/><a:pt x="94" y="251"/><a:pt x="93" y="249"/></a:cubicBezTo><a:cubicBezTo><a:pt x="92" y="246"/><a:pt x="92" y="242"/><a:pt x="89" y="240"/></a:cubicBezTo><a:cubicBezTo><a:pt x="88" y="239"/><a:pt x="87" y="239"/><a:pt x="86" y="238"/></a:cubicBezTo><a:cubicBezTo><a:pt x="83" y="239"/><a:pt x="84" y="239"/><a:pt x="82" y="240"/></a:cubicBezTo><a:cubicBezTo><a:pt x="81" y="241"/><a:pt x="78" y="243"/><a:pt x="78" y="243"/></a:cubicBezTo><a:cubicBezTo><a:pt x="77" y="245"/><a:pt x="77" y="246"/><a:pt x="75" y="247"/></a:cubicBezTo><a:cubicBezTo><a:pt x="72" y="252"/><a:pt x="75" y="247"/><a:pt x="72" y="250"/></a:cubicBezTo><a:cubicBezTo><a:pt x="68" y="252"/><a:pt x="73" y="251"/><a:pt x="68" y="252"/></a:cubicBezTo><a:cubicBezTo><a:pt x="66" y="252"/><a:pt x="65" y="252"/><a:pt x="63" y="250"/></a:cubicBezTo><a:cubicBezTo><a:pt x="62" y="249"/><a:pt x="62" y="246"/><a:pt x="60" y="245"/></a:cubicBezTo><a:cubicBezTo><a:pt x="59" y="244"/><a:pt x="57" y="243"/><a:pt x="57" y="243"/></a:cubicBezTo><a:cubicBezTo><a:pt x="54" y="243"/><a:pt x="51" y="243"/><a:pt x="48" y="244"/></a:cubicBezTo><a:cubicBezTo><a:pt x="45" y="244"/><a:pt x="48" y="249"/><a:pt x="50" y="250"/></a:cubicBezTo><a:cubicBezTo><a:pt x="54" y="252"/><a:pt x="52" y="252"/><a:pt x="56" y="253"/></a:cubicBezTo><a:cubicBezTo><a:pt x="58" y="255"/><a:pt x="58" y="256"/><a:pt x="55" y="257"/></a:cubicBezTo><a:cubicBezTo><a:pt x="49" y="257"/><a:pt x="45" y="257"/><a:pt x="41" y="254"/></a:cubicBezTo><a:cubicBezTo><a:pt x="40" y="252"/><a:pt x="38" y="251"/><a:pt x="37" y="249"/></a:cubicBezTo><a:cubicBezTo><a:pt x="37" y="248"/><a:pt x="36" y="246"/><a:pt x="36" y="245"/></a:cubicBezTo><a:cubicBezTo><a:pt x="34" y="245"/><a:pt x="33" y="245"/><a:pt x="32" y="245"/></a:cubicBezTo><a:cubicBezTo><a:pt x="29" y="243"/><a:pt x="28" y="242"/><a:pt x="26" y="240"/></a:cubicBezTo><a:cubicBezTo><a:pt x="25" y="238"/><a:pt x="25" y="236"/><a:pt x="24" y="234"/></a:cubicBezTo><a:cubicBezTo><a:pt x="24" y="228"/><a:pt x="25" y="222"/><a:pt x="23" y="216"/></a:cubicBezTo><a:cubicBezTo><a:pt x="22" y="212"/><a:pt x="23" y="217"/><a:pt x="21" y="212"/></a:cubicBezTo><a:cubicBezTo><a:pt x="21" y="211"/><a:pt x="20" y="208"/><a:pt x="20" y="208"/></a:cubicBezTo><a:cubicBezTo><a:pt x="19" y="205"/><a:pt x="18" y="202"/><a:pt x="17" y="199"/></a:cubicBezTo><a:cubicBezTo><a:pt x="16" y="193"/><a:pt x="14" y="189"/><a:pt x="12" y="185"/></a:cubicBezTo><a:cubicBezTo><a:pt x="11" y="170"/><a:pt x="12" y="188"/><a:pt x="12" y="163"/></a:cubicBezTo><a:cubicBezTo><a:pt x="12" y="162"/><a:pt x="12" y="160"/><a:pt x="11" y="158"/></a:cubicBezTo><a:cubicBezTo><a:pt x="11" y="157"/><a:pt x="8" y="156"/><a:pt x="8" y="156"/></a:cubicBezTo><a:cubicBezTo><a:pt x="7" y="153"/><a:pt x="5" y="151"/><a:pt x="2" y="150"/></a:cubicBezTo><a:cubicBezTo><a:pt x="2" y="149"/><a:pt x="1" y="147"/><a:pt x="0" y="145"/></a:cubicBezTo><a:cubicBezTo><a:pt x="1" y="139"/><a:pt x="1" y="135"/><a:pt x="3" y="129"/></a:cubicBezTo><a:cubicBezTo><a:pt x="4" y="126"/><a:pt x="5" y="123"/><a:pt x="5" y="120"/></a:cubicBezTo><a:cubicBezTo><a:pt x="5" y="118"/><a:pt x="5" y="117"/><a:pt x="7" y="115"/></a:cubicBezTo><a:cubicBezTo><a:pt x="10" y="112"/><a:pt x="14" y="111"/><a:pt x="16" y="107"/></a:cubicBezTo><a:cubicBezTo><a:pt x="16" y="106"/><a:pt x="16" y="105"/><a:pt x="16" y="103"/></a:cubicBezTo><a:cubicBezTo><a:pt x="16" y="103"/><a:pt x="15" y="103"/><a:pt x="14" y="103"/></a:cubicBezTo><a:cubicBezTo><a:pt x="11" y="102"/><a:pt x="9" y="101"/><a:pt x="5" y="101"/></a:cubicBezTo><a:cubicBezTo><a:pt x="6" y="96"/><a:pt x="5" y="101"/><a:pt x="7" y="97"/></a:cubicBezTo><a:cubicBezTo><a:pt x="8" y="97"/><a:pt x="8" y="96"/><a:pt x="8" y="95"/></a:cubicBezTo><a:cubicBezTo><a:pt x="9" y="93"/><a:pt x="12" y="90"/><a:pt x="14" y="89"/></a:cubicBezTo><a:cubicBezTo><a:pt x="16" y="87"/><a:pt x="17" y="86"/><a:pt x="19" y="85"/></a:cubicBezTo><a:cubicBezTo><a:pt x="20" y="84"/><a:pt x="23" y="83"/><a:pt x="23" y="83"/></a:cubicBezTo><a:cubicBezTo><a:pt x="24" y="82"/><a:pt x="24" y="80"/><a:pt x="25" y="79"/></a:cubicBezTo><a:cubicBezTo><a:pt x="26" y="78"/><a:pt x="28" y="77"/><a:pt x="29" y="76"/></a:cubicBezTo><a:cubicBezTo><a:pt x="35" y="70"/><a:pt x="29" y="75"/><a:pt x="34" y="71"/></a:cubicBezTo><a:cubicBezTo><a:pt x="35" y="69"/><a:pt x="37" y="66"/><a:pt x="37" y="66"/></a:cubicBezTo><a:cubicBezTo><a:pt x="37" y="65"/><a:pt x="38" y="61"/><a:pt x="39" y="60"/></a:cubicBezTo><a:cubicBezTo><a:pt x="40" y="59"/><a:pt x="43" y="57"/><a:pt x="45" y="56"/></a:cubicBezTo><a:cubicBezTo><a:pt x="48" y="52"/><a:pt x="43" y="56"/><a:pt x="47" y="53"/></a:cubicBezTo><a:cubicBezTo><a:pt x="49" y="50"/><a:pt x="50" y="47"/><a:pt x="53" y="45"/></a:cubicBezTo><a:cubicBezTo><a:pt x="55" y="43"/><a:pt x="56" y="42"/><a:pt x="57" y="39"/></a:cubicBezTo><a:cubicBezTo><a:pt x="58" y="36"/><a:pt x="57" y="34"/><a:pt x="60" y="34"/></a:cubicBezTo><a:cubicBezTo><a:pt x="63" y="31"/><a:pt x="66" y="28"/><a:pt x="69" y="26"/></a:cubicBezTo><a:cubicBezTo><a:pt x="70" y="24"/><a:pt x="71" y="23"/><a:pt x="73" y="22"/></a:cubicBezTo><a:cubicBezTo><a:pt x="75" y="21"/><a:pt x="76" y="21"/><a:pt x="77" y="20"/></a:cubicBezTo><a:cubicBezTo><a:pt x="78" y="19"/><a:pt x="76" y="18"/><a:pt x="80" y="16"/></a:cubicBezTo><a:cubicBezTo><a:pt x="80" y="16"/><a:pt x="80" y="15"/><a:pt x="81" y="15"/></a:cubicBezTo><a:cubicBezTo><a:pt x="81" y="14"/><a:pt x="82" y="15"/><a:pt x="83" y="14"/></a:cubicBezTo><a:cubicBezTo><a:pt x="84" y="14"/><a:pt x="85" y="12"/><a:pt x="86" y="12"/></a:cubicBezTo><a:cubicBezTo><a:pt x="90" y="10"/><a:pt x="94" y="8"/><a:pt x="99" y="6"/></a:cubicBezTo><a:cubicBezTo><a:pt x="102" y="6"/><a:pt x="106" y="6"/><a:pt x="109" y="7"/></a:cubicBezTo><a:cubicBezTo><a:pt x="110" y="7"/><a:pt x="110" y="10"/><a:pt x="110" y="10"/></a:cubicBezTo><a:cubicBezTo><a:pt x="109" y="15"/><a:pt x="109" y="15"/><a:pt x="110" y="20"/></a:cubicBezTo><a:cubicBezTo><a:pt x="111" y="20"/><a:pt x="113" y="20"/><a:pt x="114" y="19"/></a:cubicBezTo><a:cubicBezTo><a:pt x="115" y="19"/><a:pt x="115" y="18"/><a:pt x="115" y="18"/></a:cubicBezTo><a:cubicBezTo><a:pt x="116" y="17"/><a:pt x="117" y="17"/><a:pt x="118" y="17"/></a:cubicBezTo><a:cubicBezTo><a:pt x="118" y="16"/><a:pt x="119" y="16"/><a:pt x="119" y="15"/></a:cubicBezTo><a:cubicBezTo><a:pt x="120" y="15"/><a:pt x="120" y="15"/><a:pt x="121" y="15"/></a:cubicBezTo><a:cubicBezTo><a:pt x="121" y="14"/><a:pt x="122" y="14"/><a:pt x="122" y="13"/></a:cubicBezTo><a:cubicBezTo><a:pt x="125" y="11"/><a:pt x="126" y="11"/><a:pt x="129" y="10"/></a:cubicBezTo><a:cubicBezTo><a:pt x="132" y="8"/><a:pt x="135" y="6"/><a:pt x="138" y="6"/></a:cubicBezTo><a:cubicBezTo><a:pt x="140" y="5"/><a:pt x="145" y="5"/><a:pt x="145" y="5"/></a:cubicBezTo><a:cubicBezTo><a:pt x="149" y="2"/><a:pt x="154" y="3"/><a:pt x="158" y="0"/></a:cubicBezTo><a:cubicBezTo><a:pt x="159" y="0"/><a:pt x="161" y="0"/><a:pt x="162" y="1"/></a:cubicBezTo><a:cubicBezTo><a:pt x="163" y="2"/><a:pt x="161" y="6"/><a:pt x="160" y="7"/></a:cubicBezTo><a:cubicBezTo><a:pt x="159" y="7"/><a:pt x="158" y="7"/><a:pt x="158" y="7"/></a:cubicBezTo><a:cubicBezTo><a:pt x="154" y="9"/><a:pt x="150" y="10"/><a:pt x="146" y="11"/></a:cubicBezTo><a:cubicBezTo><a:pt x="144" y="13"/><a:pt x="142" y="13"/><a:pt x="140" y="14"/></a:cubicBezTo><a:cubicBezTo><a:pt x="139" y="14"/><a:pt x="138" y="14"/><a:pt x="138" y="15"/></a:cubicBezTo><a:cubicBezTo><a:pt x="137" y="15"/><a:pt x="134" y="16"/><a:pt x="134" y="16"/></a:cubicBezTo><a:cubicBezTo><a:pt x="132" y="18"/><a:pt x="129" y="18"/><a:pt x="125" y="19"/></a:cubicBezTo><a:cubicBezTo><a:pt x="123" y="20"/><a:pt x="121" y="20"/><a:pt x="119" y="21"/></a:cubicBezTo><a:cubicBezTo><a:pt x="116" y="23"/><a:pt x="116" y="23"/><a:pt x="114" y="25"/></a:cubicBezTo><a:cubicBezTo><a:pt x="113" y="25"/><a:pt x="113" y="28"/><a:pt x="112" y="28"/></a:cubicBezTo><a:cubicBezTo><a:pt x="110" y="30"/><a:pt x="108" y="31"/><a:pt x="105" y="32"/></a:cubicBezTo><a:close/></a:path></a:pathLst></a:custGeom><a:solidFill><a:srgbClr val="404040"><a:alpha val="19000"/></a:srgbClr></a:solidFill><a:ln w="0"><a:solidFill><a:srgbClr val="000000"/></a:solidFill></a:ln></wps:spPr><wps:bodyPr/></wps:wsp><wps:wsp><wps:cNvSpPr/><wps:spPr><a:xfrm><a:off x="4179240" y="49080240"/><a:ext cx="55800" cy="14040"/></a:xfrm><a:custGeom><a:avLst/><a:gdLst/><a:ahLst/><a:rect l="0" t="0" r="r" b="b"/><a:pathLst><a:path w="155" h="39"><a:moveTo><a:pt x="17" y="6"/></a:moveTo><a:cubicBezTo><a:pt x="13" y="12"/><a:pt x="13" y="10"/><a:pt x="5" y="11"/></a:cubicBezTo><a:cubicBezTo><a:pt x="3" y="13"/><a:pt x="3" y="15"/><a:pt x="1" y="16"/></a:cubicBezTo><a:cubicBezTo><a:pt x="1" y="19"/><a:pt x="0" y="21"/><a:pt x="3" y="23"/></a:cubicBezTo><a:cubicBezTo><a:pt x="8" y="22"/><a:pt x="12" y="22"/><a:pt x="17" y="22"/></a:cubicBezTo><a:cubicBezTo><a:pt x="21" y="24"/><a:pt x="19" y="24"/><a:pt x="24" y="24"/></a:cubicBezTo><a:cubicBezTo><a:pt x="25" y="23"/><a:pt x="26" y="22"/><a:pt x="28" y="21"/></a:cubicBezTo><a:cubicBezTo><a:pt x="29" y="21"/><a:pt x="31" y="20"/><a:pt x="31" y="20"/></a:cubicBezTo><a:cubicBezTo><a:pt x="34" y="18"/><a:pt x="36" y="18"/><a:pt x="40" y="18"/></a:cubicBezTo><a:cubicBezTo><a:pt x="46" y="16"/><a:pt x="53" y="17"/><a:pt x="59" y="18"/></a:cubicBezTo><a:cubicBezTo><a:pt x="60" y="19"/><a:pt x="61" y="20"/><a:pt x="62" y="21"/></a:cubicBezTo><a:cubicBezTo><a:pt x="66" y="26"/><a:pt x="61" y="22"/><a:pt x="65" y="25"/></a:cubicBezTo><a:cubicBezTo><a:pt x="67" y="27"/><a:pt x="65" y="26"/><a:pt x="69" y="29"/></a:cubicBezTo><a:cubicBezTo><a:pt x="70" y="29"/><a:pt x="71" y="30"/><a:pt x="71" y="30"/></a:cubicBezTo><a:cubicBezTo><a:pt x="73" y="32"/><a:pt x="75" y="33"/><a:pt x="78" y="34"/></a:cubicBezTo><a:cubicBezTo><a:pt x="82" y="36"/><a:pt x="86" y="37"/><a:pt x="91" y="37"/></a:cubicBezTo><a:cubicBezTo><a:pt x="94" y="38"/><a:pt x="97" y="38"/><a:pt x="100" y="36"/></a:cubicBezTo><a:cubicBezTo><a:pt x="100" y="35"/><a:pt x="101" y="32"/><a:pt x="102" y="31"/></a:cubicBezTo><a:cubicBezTo><a:pt x="103" y="30"/><a:pt x="106" y="30"/><a:pt x="107" y="29"/></a:cubicBezTo><a:cubicBezTo><a:pt x="120" y="30"/><a:pt x="122" y="29"/><a:pt x="130" y="31"/></a:cubicBezTo><a:cubicBezTo><a:pt x="133" y="33"/><a:pt x="136" y="33"/><a:pt x="139" y="34"/></a:cubicBezTo><a:cubicBezTo><a:pt x="143" y="34"/><a:pt x="148" y="34"/><a:pt x="152" y="34"/></a:cubicBezTo><a:cubicBezTo><a:pt x="154" y="34"/><a:pt x="154" y="26"/><a:pt x="151" y="24"/></a:cubicBezTo><a:cubicBezTo><a:pt x="149" y="22"/><a:pt x="141" y="21"/><a:pt x="137" y="21"/></a:cubicBezTo><a:cubicBezTo><a:pt x="136" y="19"/><a:pt x="134" y="19"/><a:pt x="132" y="18"/></a:cubicBezTo><a:cubicBezTo><a:pt x="127" y="14"/><a:pt x="123" y="15"/><a:pt x="117" y="14"/></a:cubicBezTo><a:cubicBezTo><a:pt x="115" y="15"/><a:pt x="113" y="15"/><a:pt x="112" y="15"/></a:cubicBezTo><a:cubicBezTo><a:pt x="110" y="15"/><a:pt x="108" y="16"/><a:pt x="108" y="16"/></a:cubicBezTo><a:cubicBezTo><a:pt x="104" y="20"/><a:pt x="97" y="20"/><a:pt x="91" y="21"/></a:cubicBezTo><a:cubicBezTo><a:pt x="90" y="21"/><a:pt x="89" y="21"/><a:pt x="88" y="21"/></a:cubicBezTo><a:cubicBezTo><a:pt x="84" y="21"/><a:pt x="83" y="17"/><a:pt x="79" y="15"/></a:cubicBezTo><a:cubicBezTo><a:pt x="76" y="14"/><a:pt x="72" y="13"/><a:pt x="69" y="12"/></a:cubicBezTo><a:cubicBezTo><a:pt x="66" y="10"/><a:pt x="64" y="9"/><a:pt x="60" y="9"/></a:cubicBezTo><a:cubicBezTo><a:pt x="57" y="8"/><a:pt x="55" y="8"/><a:pt x="52" y="9"/></a:cubicBezTo><a:cubicBezTo><a:pt x="47" y="9"/><a:pt x="43" y="9"/><a:pt x="38" y="9"/></a:cubicBezTo><a:cubicBezTo><a:pt x="37" y="9"/><a:pt x="35" y="8"/><a:pt x="35" y="8"/></a:cubicBezTo><a:cubicBezTo><a:pt x="32" y="6"/><a:pt x="34" y="5"/><a:pt x="31" y="4"/></a:cubicBezTo><a:cubicBezTo><a:pt x="24" y="4"/><a:pt x="12" y="0"/><a:pt x="12" y="8"/></a:cubicBezTo><a:lnTo><a:pt x="15" y="10"/></a:lnTo></a:path></a:pathLst></a:custGeom><a:ln w="0"><a:solidFill><a:srgbClr val="000000"/></a:solidFill></a:ln></wps:spPr><wps:bodyPr/></wps:wsp><wps:wsp><wps:cNvSpPr/><wps:spPr><a:xfrm><a:off x="4204800" y="49185360"/><a:ext cx="43920" cy="30960"/></a:xfrm><a:custGeom><a:avLst/><a:gdLst/><a:ahLst/><a:rect l="0" t="0" r="r" b="b"/><a:pathLst><a:path w="122" h="86"><a:moveTo><a:pt x="0" y="78"/></a:moveTo><a:cubicBezTo><a:pt x="9" y="78"/><a:pt x="6" y="78"/><a:pt x="10" y="78"/></a:cubicBezTo><a:lnTo><a:pt x="59" y="49"/></a:lnTo><a:lnTo><a:pt x="121" y="0"/></a:lnTo><a:lnTo><a:pt x="83" y="35"/></a:lnTo><a:lnTo><a:pt x="110" y="14"/></a:lnTo><a:lnTo><a:pt x="69" y="51"/></a:lnTo><a:lnTo><a:pt x="48" y="61"/></a:lnTo><a:lnTo><a:pt x="71" y="53"/></a:lnTo><a:lnTo><a:pt x="39" y="71"/></a:lnTo><a:lnTo><a:pt x="7" y="85"/></a:lnTo><a:lnTo><a:pt x="18" y="76"/></a:lnTo><a:lnTo><a:pt x="10" y="78"/></a:lnTo><a:lnTo><a:pt x="0" y="78"/></a:lnTo><a:close/></a:path></a:pathLst></a:custGeom><a:solidFill><a:srgbClr val="ffffff"/></a:solidFill><a:ln w="0"><a:solidFill><a:srgbClr val="000000"/></a:solidFill></a:ln></wps:spPr><wps:bodyPr/></wps:wsp><wps:wsp><wps:cNvSpPr/><wps:spPr><a:xfrm><a:off x="4199400" y="49189320"/><a:ext cx="29160" cy="23040"/></a:xfrm><a:custGeom><a:avLst/><a:gdLst/><a:ahLst/><a:rect l="0" t="0" r="r" b="b"/><a:pathLst><a:path w="81" h="64"><a:moveTo><a:pt x="16" y="56"/></a:moveTo><a:cubicBezTo><a:pt x="18" y="55"/><a:pt x="20" y="56"/><a:pt x="22" y="55"/></a:cubicBezTo><a:cubicBezTo><a:pt x="24" y="54"/><a:pt x="26" y="53"/><a:pt x="28" y="52"/></a:cubicBezTo><a:cubicBezTo><a:pt x="29" y="51"/><a:pt x="32" y="49"/><a:pt x="32" y="49"/></a:cubicBezTo><a:lnTo><a:pt x="80" y="11"/></a:lnTo><a:lnTo><a:pt x="37" y="43"/></a:lnTo><a:lnTo><a:pt x="79" y="0"/></a:lnTo><a:lnTo><a:pt x="32" y="44"/></a:lnTo><a:lnTo><a:pt x="23" y="48"/></a:lnTo><a:lnTo><a:pt x="47" y="23"/></a:lnTo><a:lnTo><a:pt x="27" y="36"/></a:lnTo><a:lnTo><a:pt x="1" y="54"/></a:lnTo><a:lnTo><a:pt x="0" y="63"/></a:lnTo><a:lnTo><a:pt x="16" y="56"/></a:lnTo><a:close/></a:path></a:pathLst></a:custGeom><a:solidFill><a:srgbClr val="ffffff"/></a:solidFill><a:ln w="0"><a:solidFill><a:srgbClr val="000000"/></a:solidFill></a:ln></wps:spPr><wps:bodyPr/></wps:wsp><wps:wsp><wps:cNvSpPr/><wps:spPr><a:xfrm><a:off x="4204440" y="49212720"/><a:ext cx="43560" cy="7560"/></a:xfrm><a:custGeom><a:avLst/><a:gdLst/><a:ahLst/><a:rect l="0" t="0" r="r" b="b"/><a:pathLst><a:path w="121" h="21"><a:moveTo><a:pt x="3" y="17"/></a:moveTo><a:lnTo><a:pt x="87" y="5"/></a:lnTo><a:lnTo><a:pt x="120" y="0"/></a:lnTo><a:lnTo><a:pt x="34" y="17"/></a:lnTo><a:lnTo><a:pt x="62" y="14"/></a:lnTo><a:lnTo><a:pt x="6" y="20"/></a:lnTo><a:lnTo><a:pt x="0" y="19"/></a:lnTo><a:lnTo><a:pt x="3" y="17"/></a:lnTo><a:close/></a:path></a:pathLst></a:custGeom><a:solidFill><a:srgbClr val="ffffff"/></a:solidFill><a:ln w="0"><a:solidFill><a:srgbClr val="000000"/></a:solidFill></a:ln></wps:spPr><wps:bodyPr/></wps:wsp><wps:wsp><wps:cNvSpPr/><wps:spPr><a:xfrm><a:off x="4175640" y="49203000"/><a:ext cx="10440" cy="12600"/></a:xfrm><a:custGeom><a:avLst/><a:gdLst/><a:ahLst/><a:rect l="0" t="0" r="r" b="b"/><a:pathLst><a:path w="29" h="35"><a:moveTo><a:pt x="28" y="33"/></a:moveTo><a:cubicBezTo><a:pt x="25" y="32"/><a:pt x="27" y="33"/><a:pt x="25" y="31"/></a:cubicBezTo><a:cubicBezTo><a:pt x="25" y="30"/><a:pt x="24" y="29"/><a:pt x="24" y="29"/></a:cubicBezTo><a:lnTo><a:pt x="4" y="0"/></a:lnTo><a:lnTo><a:pt x="24" y="34"/></a:lnTo><a:lnTo><a:pt x="0" y="2"/></a:lnTo><a:lnTo><a:pt x="14" y="25"/></a:lnTo><a:lnTo><a:pt x="1" y="6"/></a:lnTo><a:lnTo><a:pt x="28" y="33"/></a:lnTo><a:close/></a:path></a:pathLst></a:custGeom><a:solidFill><a:srgbClr val="ffffff"/></a:solidFill><a:ln w="0"><a:solidFill><a:srgbClr val="000000"/></a:solidFill></a:ln></wps:spPr><wps:bodyPr/></wps:wsp><wps:wsp><wps:cNvSpPr/><wps:spPr><a:xfrm><a:off x="4170600" y="49141800"/><a:ext cx="7560" cy="6120"/></a:xfrm><a:custGeom><a:avLst/><a:gdLst/><a:ahLst/><a:rect l="0" t="0" r="r" b="b"/><a:pathLst><a:path w="21" h="17"><a:moveTo><a:pt x="11" y="0"/></a:moveTo><a:cubicBezTo><a:pt x="8" y="0"/><a:pt x="6" y="0"/><a:pt x="3" y="1"/></a:cubicBezTo><a:cubicBezTo><a:pt x="3" y="1"/><a:pt x="1" y="6"/><a:pt x="0" y="7"/></a:cubicBezTo><a:cubicBezTo><a:pt x="1" y="9"/><a:pt x="2" y="9"/><a:pt x="3" y="11"/></a:cubicBezTo><a:cubicBezTo><a:pt x="3" y="12"/><a:pt x="2" y="14"/><a:pt x="3" y="14"/></a:cubicBezTo><a:cubicBezTo><a:pt x="6" y="16"/><a:pt x="10" y="15"/><a:pt x="13" y="14"/></a:cubicBezTo><a:cubicBezTo><a:pt x="13" y="13"/><a:pt x="13" y="12"/><a:pt x="14" y="11"/></a:cubicBezTo><a:cubicBezTo><a:pt x="15" y="10"/><a:pt x="17" y="10"/><a:pt x="18" y="9"/></a:cubicBezTo><a:cubicBezTo><a:pt x="20" y="6"/><a:pt x="18" y="5"/><a:pt x="16" y="3"/></a:cubicBezTo><a:cubicBezTo><a:pt x="15" y="2"/><a:pt x="15" y="1"/><a:pt x="14" y="1"/></a:cubicBezTo><a:cubicBezTo><a:pt x="13" y="0"/><a:pt x="12" y="0"/><a:pt x="11" y="0"/></a:cubicBezTo><a:close/></a:path></a:pathLst></a:custGeom><a:solidFill><a:srgbClr val="ffffff"/></a:solidFill><a:ln w="0"><a:solidFill><a:srgbClr val="000000"/></a:solidFill></a:ln></wps:spPr><wps:bodyPr/></wps:wsp><wps:wsp><wps:cNvSpPr/><wps:spPr><a:xfrm><a:off x="4147920" y="49145040"/><a:ext cx="2520" cy="3240"/></a:xfrm><a:custGeom><a:avLst/><a:gdLst/><a:ahLst/><a:rect l="0" t="0" r="r" b="b"/><a:pathLst><a:path w="7" h="9"><a:moveTo><a:pt x="3" y="0"/></a:moveTo><a:cubicBezTo><a:pt x="1" y="2"/><a:pt x="1" y="4"/><a:pt x="0" y="6"/></a:cubicBezTo><a:cubicBezTo><a:pt x="2" y="8"/><a:pt x="3" y="7"/><a:pt x="5" y="6"/></a:cubicBezTo><a:cubicBezTo><a:pt x="6" y="3"/><a:pt x="3" y="4"/><a:pt x="3" y="0"/></a:cubicBezTo><a:close/></a:path></a:pathLst></a:custGeom><a:solidFill><a:srgbClr val="ffffff"/></a:solidFill><a:ln w="0"><a:solidFill><a:srgbClr val="000000"/></a:solidFill></a:ln></wps:spPr><wps:bodyPr/></wps:wsp><wps:wsp><wps:cNvSpPr/><wps:spPr><a:xfrm><a:off x="4139640" y="49121640"/><a:ext cx="5760" cy="5400"/></a:xfrm><a:custGeom><a:avLst/><a:gdLst/><a:ahLst/><a:rect l="0" t="0" r="r" b="b"/><a:pathLst><a:path w="16" h="15"><a:moveTo><a:pt x="12" y="2"/></a:moveTo><a:cubicBezTo><a:pt x="8" y="0"/><a:pt x="4" y="0"/><a:pt x="2" y="3"/></a:cubicBezTo><a:cubicBezTo><a:pt x="2" y="7"/><a:pt x="1" y="7"/><a:pt x="0" y="10"/></a:cubicBezTo><a:cubicBezTo><a:pt x="1" y="14"/><a:pt x="1" y="14"/><a:pt x="4" y="13"/></a:cubicBezTo><a:cubicBezTo><a:pt x="5" y="10"/><a:pt x="8" y="11"/><a:pt x="11" y="10"/></a:cubicBezTo><a:cubicBezTo><a:pt x="11" y="10"/><a:pt x="12" y="10"/><a:pt x="12" y="9"/></a:cubicBezTo><a:cubicBezTo><a:pt x="13" y="9"/><a:pt x="14" y="9"/><a:pt x="14" y="9"/></a:cubicBezTo><a:cubicBezTo><a:pt x="14" y="8"/><a:pt x="15" y="5"/><a:pt x="15" y="5"/></a:cubicBezTo><a:cubicBezTo><a:pt x="14" y="3"/><a:pt x="13" y="3"/><a:pt x="12" y="2"/></a:cubicBezTo><a:close/></a:path></a:pathLst></a:custGeom><a:solidFill><a:srgbClr val="ffffff"/></a:solidFill><a:ln w="0"><a:solidFill><a:srgbClr val="000000"/></a:solidFill></a:ln></wps:spPr><wps:bodyPr/></wps:wsp><wps:wsp><wps:cNvSpPr/><wps:spPr><a:xfrm><a:off x="4214160" y="49150800"/><a:ext cx="9720" cy="12240"/></a:xfrm><a:custGeom><a:avLst/><a:gdLst/><a:ahLst/><a:rect l="0" t="0" r="r" b="b"/><a:pathLst><a:path w="27" h="34"><a:moveTo><a:pt x="21" y="30"/></a:moveTo><a:cubicBezTo><a:pt x="18" y="32"/><a:pt x="12" y="33"/><a:pt x="9" y="28"/></a:cubicBezTo><a:cubicBezTo><a:pt x="8" y="23"/><a:pt x="7" y="19"/><a:pt x="1" y="17"/></a:cubicBezTo><a:cubicBezTo><a:pt x="0" y="14"/><a:pt x="1" y="13"/><a:pt x="2" y="11"/></a:cubicBezTo><a:cubicBezTo><a:pt x="2" y="10"/><a:pt x="2" y="9"/><a:pt x="3" y="8"/></a:cubicBezTo><a:cubicBezTo><a:pt x="3" y="0"/><a:pt x="1" y="0"/><a:pt x="5" y="1"/></a:cubicBezTo><a:cubicBezTo><a:pt x="7" y="2"/><a:pt x="8" y="2"/><a:pt x="9" y="3"/></a:cubicBezTo><a:cubicBezTo><a:pt x="11" y="4"/><a:pt x="12" y="6"/><a:pt x="15" y="6"/></a:cubicBezTo><a:cubicBezTo><a:pt x="15" y="6"/><a:pt x="17" y="6"/><a:pt x="17" y="5"/></a:cubicBezTo><a:cubicBezTo><a:pt x="19" y="4"/><a:pt x="16" y="2"/><a:pt x="20" y="5"/></a:cubicBezTo><a:cubicBezTo><a:pt x="21" y="7"/><a:pt x="22" y="7"/><a:pt x="24" y="9"/></a:cubicBezTo><a:cubicBezTo><a:pt x="24" y="11"/><a:pt x="25" y="12"/><a:pt x="26" y="14"/></a:cubicBezTo><a:cubicBezTo><a:pt x="23" y="18"/><a:pt x="24" y="16"/><a:pt x="23" y="19"/></a:cubicBezTo><a:cubicBezTo><a:pt x="24" y="20"/><a:pt x="25" y="20"/><a:pt x="25" y="21"/></a:cubicBezTo><a:cubicBezTo><a:pt x="25" y="22"/><a:pt x="23" y="24"/><a:pt x="22" y="25"/></a:cubicBezTo><a:cubicBezTo><a:pt x="23" y="28"/><a:pt x="23" y="29"/><a:pt x="23" y="33"/></a:cubicBezTo><a:cubicBezTo><a:pt x="21" y="31"/><a:pt x="21" y="32"/><a:pt x="21" y="30"/></a:cubicBezTo><a:close/></a:path></a:pathLst></a:custGeom><a:solidFill><a:srgbClr val="ffffff"/></a:solidFill><a:ln w="0"><a:solidFill><a:srgbClr val="000000"/></a:solidFill></a:ln></wps:spPr><wps:bodyPr/></wps:wsp><wps:wsp><wps:cNvSpPr/><wps:spPr><a:xfrm><a:off x="87480" y="2520"/><a:ext cx="5040" cy="1800"/></a:xfrm><a:prstGeom prst="ellipse"><a:avLst/></a:prstGeom><a:solidFill><a:srgbClr val="ffffff"/></a:solidFill><a:ln w="0"><a:solidFill><a:srgbClr val="000000"/></a:solidFill></a:ln></wps:spPr><wps:bodyPr/></wps:wsp></wpg:grpSp><wps:wsp><wps:cNvSpPr/><wps:spPr><a:xfrm flipV="1"><a:off x="1211760" y="92160"/><a:ext cx="1305000" cy="961920"/></a:xfrm><a:prstGeom prst="rect"><a:avLst/></a:prstGeom><a:solidFill><a:srgbClr val="ffffff"/></a:solidFill><a:ln w="0"><a:solidFill><a:srgbClr val="ff0000"/></a:solidFill><a:headEnd len="med" type="triangle" w="med"/><a:tailEnd len="med" type="triangle" w="med"/></a:ln></wps:spPr><wps:style><a:lnRef idx="0"/><a:fillRef idx="0"/><a:effectRef idx="0"/><a:fontRef idx="minor"/></wps:style><wps:bodyPr/></wps:wsp><wpg:grpSp><wpg:cNvGrpSpPr/><wpg:grpSpPr><a:xfrm><a:off x="330120" y="438120"/><a:ext cx="621720" cy="560160"/></a:xfrm></wpg:grpSpPr><wps:wsp><wps:cNvSpPr/><wps:spPr><a:xfrm flipH="1" flipV="1"><a:off x="127080" y="405000"/><a:ext cx="50040" cy="59760"/></a:xfrm><a:prstGeom prst="rect"><a:avLst/></a:prstGeom><a:solidFill><a:srgbClr val="ffffff"/></a:solidFill><a:ln w="0"><a:solidFill><a:srgbClr val="0070c0"/></a:solidFill></a:ln></wps:spPr><wps:style><a:lnRef idx="0"/><a:fillRef idx="0"/><a:effectRef idx="0"/><a:fontRef idx="minor"/></wps:style><wps:bodyPr/></wps:wsp><wps:wsp><wps:cNvSpPr/><wps:spPr><a:xfrm flipH="1" flipV="1"><a:off x="437760" y="102960"/><a:ext cx="50040" cy="59760"/></a:xfrm><a:prstGeom prst="rect"><a:avLst/></a:prstGeom><a:solidFill><a:srgbClr val="ffffff"/></a:solidFill><a:ln w="0"><a:solidFill><a:srgbClr val="0070c0"/></a:solidFill></a:ln></wps:spPr><wps:style><a:lnRef idx="0"/><a:fillRef idx="0"/><a:effectRef idx="0"/><a:fontRef idx="minor"/></wps:style><wps:bodyPr/></wps:wsp><wps:wsp><wps:cNvSpPr/><wps:spPr><a:xfrm flipV="1"><a:off x="0" y="431280"/><a:ext cx="152280" cy="128880"/></a:xfrm><a:prstGeom prst="rect"><a:avLst/></a:prstGeom><a:solidFill><a:srgbClr val="ffffff"/></a:solidFill><a:ln w="0"><a:solidFill><a:srgbClr val="0070c0"/></a:solidFill><a:tailEnd len="med" type="triangle" w="med"/></a:ln></wps:spPr><wps:style><a:lnRef idx="0"/><a:fillRef idx="0"/><a:effectRef idx="0"/><a:fontRef idx="minor"/></wps:style><wps:bodyPr/></wps:wsp><wps:wsp><wps:cNvSpPr/><wps:spPr><a:xfrm flipV="1"><a:off x="469440" y="0"/><a:ext cx="152280" cy="128880"/></a:xfrm><a:prstGeom prst="rect"><a:avLst/></a:prstGeom><a:solidFill><a:srgbClr val="ffffff"/></a:solidFill><a:ln w="0"><a:solidFill><a:srgbClr val="0070c0"/></a:solidFill><a:headEnd len="med" type="triangle" w="med"/></a:ln></wps:spPr><wps:style><a:lnRef idx="0"/><a:fillRef idx="0"/><a:effectRef idx="0"/><a:fontRef idx="minor"/></wps:style><wps:bodyPr/></wps:wsp></wpg:grpSp><wps:wsp><wps:cNvSpPr/><wps:spPr><a:xfrm><a:off x="3944520" y="50559120"/><a:ext cx="55080" cy="47880"/></a:xfrm><a:custGeom><a:avLst/><a:gdLst/><a:ahLst/><a:rect l="0" t="0" r="r" b="b"/><a:pathLst><a:path w="153" h="133"><a:moveTo><a:pt x="0" y="7"/></a:moveTo><a:lnTo><a:pt x="152" y="0"/></a:lnTo><a:lnTo><a:pt x="106" y="132"/></a:lnTo></a:path></a:pathLst></a:custGeom><a:ln w="0"><a:solidFill><a:srgbClr val="ffc000"/></a:solidFill></a:ln></wps:spPr><wps:bodyPr/></wps:wsp><wps:wsp><wps:cNvSpPr/><wps:spPr><a:xfrm><a:off x="4524480" y="50036760"/><a:ext cx="50760" cy="51480"/></a:xfrm><a:custGeom><a:avLst/><a:gdLst/><a:ahLst/><a:rect l="0" t="0" r="r" b="b"/><a:pathLst><a:path w="141" h="143"><a:moveTo><a:pt x="87" y="0"/></a:moveTo><a:lnTo><a:pt x="140" y="142"/></a:lnTo><a:lnTo><a:pt x="0" y="139"/></a:lnTo></a:path></a:pathLst></a:custGeom><a:ln w="0"><a:solidFill><a:srgbClr val="ff0000"/></a:solidFill></a:ln></wps:spPr><wps:bodyPr/></wps:wsp><wps:wsp><wps:cNvSpPr/><wps:spPr><a:xfrm><a:off x="3313440" y="50085360"/><a:ext cx="50760" cy="51840"/></a:xfrm><a:custGeom><a:avLst/><a:gdLst/><a:ahLst/><a:rect l="0" t="0" r="r" b="b"/><a:pathLst><a:path w="141" h="144"><a:moveTo><a:pt x="87" y="0"/></a:moveTo><a:lnTo><a:pt x="140" y="143"/></a:lnTo><a:lnTo><a:pt x="0" y="140"/></a:lnTo></a:path></a:pathLst></a:custGeom><a:ln w="0"><a:solidFill><a:srgbClr val="0070c0"/></a:solidFill></a:ln></wps:spPr><wps:bodyPr/></wps:wsp><wps:wsp><wps:cNvSpPr/><wps:nvSpPr><wps:cNvPr id="283" name=""/><wps:cNvSpPr/></wps:nvSpPr><wps:spPr><a:xfrm><a:off x="1673280" y="457920"/><a:ext cx="509760" cy="128880"/></a:xfrm><a:prstGeom prst="rect"><a:avLst/></a:prstGeom><a:solidFill><a:srgbClr val="ffffff"/></a:solidFill><a:ln w="0"><a:noFill/></a:ln></wps:spPr><wps:bodyPr/></wps:wsp><wps:wsp><wps:cNvSpPr/><wps:spPr><a:xfrm><a:off x="1727280" y="353160"/><a:ext cx="573480" cy="252720"/></a:xfrm><a:prstGeom prst="rect"><a:avLst/></a:prstGeom><a:noFill/><a:ln w="0"><a:noFill/></a:ln></wps:spPr><wps:style><a:lnRef idx="0"/><a:fillRef idx="0"/><a:effectRef idx="0"/><a:fontRef idx="minor"/></wps:style><wps:txbx><w:txbxContent><w:p><w:pPr><w:overflowPunct w:val="false"/><w:spacing w:before="0" w:after="0" w:lineRule="auto" w:line="240"/><w:jc w:val="left"/><w:rPr></w:rPr></w:pPr><w:r><w:rPr><w:sz w:val="22"/><w:rFonts w:asciiTheme="minorHAnsi" w:cstheme="minorBidi" w:eastAsiaTheme="minorHAnsi" w:hAnsiTheme="minorHAnsi" w:ascii="Arial" w:hAnsi="Arial" w:eastAsia="" w:cs="Arial"/><w:color w:val="FF0000"/></w:rPr><w:t>a Mond</w:t></w:r></w:p></w:txbxContent></wps:txbx><wps:bodyPr><a:noAutofit/></wps:bodyPr></wps:wsp></wpg:wgp></a:graphicData></a:graphic></wp:anchor></w:drawing></mc:Choice><mc:Fallback><w:pict><v:group id="shape_0" style="position:absolute;margin-left:37.4pt;margin-top:12.95pt;width:228.2pt;height:169.5pt" coordorigin="748,259" coordsize="4564,3390"><v:group id="shape_0" style="position:absolute;left:2352;top:1644;width:556;height:556"><v:oval id="shape_0" fillcolor="#8db3e2" stroked="t" style="position:absolute;left:2358;top:1649;width:555;height:555;mso-wrap-style:none;v-text-anchor:middle;rotation:89"><v:fill o:detectmouseclick="t" type="solid" color2="#724c1d"/><v:stroke color="black" joinstyle="round" endcap="flat"/><w10:wrap type="none"/></v:oval><v:shape id="shape_0" coordsize="362,254" path="m321,167c302,171,285,168,265,172c218,192,120,253,69,225c64,226,58,231,51,228c41,223,26,204,26,204c17,170,27,169,29,137c9,119,5,96,0,70c23,48,9,63,32,22c35,16,42,4,42,4c69,7,100,12,123,24c154,27,174,0,199,22c230,16,232,75,242,102c256,106,270,108,282,119c293,126,307,143,307,143c355,148,339,137,361,159c343,179,356,172,321,167e" fillcolor="white" stroked="t" style="position:absolute;left:2438;top:1820;width:204;height:129;mso-wrap-style:none;v-text-anchor:middle"><v:fill o:detectmouseclick="t" type="solid" color2="black"/><v:stroke color="black" joinstyle="round" endcap="flat"/></v:shape><v:shape id="shape_0" coordsize="435,248" path="m0,64c26,54,43,40,66,22c78,16,100,0,100,0c183,7,145,0,164,71c213,104,185,95,249,86c275,90,387,90,408,105c415,111,429,145,432,155c427,202,434,214,389,223c384,221,375,225,372,219c365,209,358,185,358,185c351,180,335,164,325,180c316,188,315,214,315,214c323,225,337,247,337,247c322,242,265,240,232,230c199,219,168,200,138,183c109,166,78,150,55,131c33,112,12,78,0,64e" fillcolor="#bfbfbf" stroked="t" style="position:absolute;left:2415;top:2055;width:243;height:139;mso-wrap-style:none;v-text-anchor:middle"><v:fill o:detectmouseclick="t" type="solid" color2="#404040"/><v:stroke color="black" joinstyle="round" endcap="flat"/></v:shape><v:shape id="shape_0" coordsize="361,792" path="m0,791c24,755,17,748,10,696c17,666,21,663,48,673c90,640,69,653,116,637c128,633,149,613,149,613c156,614,166,613,171,618c182,628,196,653,196,653c208,649,216,637,228,633c273,618,263,628,273,576c272,569,273,559,267,554c254,550,246,561,234,561c206,563,180,545,164,523c168,509,166,495,175,483c187,466,223,478,235,459c246,450,258,426,258,426c256,400,261,374,251,351c246,339,218,329,218,329c223,305,242,308,261,289c256,254,253,216,242,182c230,171,223,159,208,156c197,151,175,145,175,145c156,144,135,145,116,140c111,138,113,130,111,125c102,107,88,73,88,73c93,31,114,0,149,48c173,57,199,50,227,54c234,48,273,47,273,47c265,78,317,114,331,166c344,218,360,296,357,358c353,421,332,492,310,545c287,599,251,647,216,685c182,723,133,756,97,774c61,791,21,788,0,791e" fillcolor="#a5a5a5" stroked="t" style="position:absolute;left:2703;top:1746;width:202;height:434;mso-wrap-style:none;v-text-anchor:middle"><v:fill o:detectmouseclick="t" type="solid" color2="#5a5a5a"/><v:stroke color="black" joinstyle="round" endcap="flat"/></v:shape><v:shape id="shape_0" coordsize="525,171" path="m524,92c457,106,465,102,429,156c419,161,401,170,391,156c382,147,379,123,379,123c349,113,358,113,311,125c294,128,259,144,259,144c142,139,161,158,102,101c71,92,76,90,35,102c21,106,19,130,5,132c0,132,9,120,12,114c21,109,40,106,43,95c48,87,52,73,55,62c67,24,74,57,74,42c92,40,142,21,183,16c225,10,278,0,323,5c368,10,420,28,453,42c486,56,508,82,524,92e" fillcolor="#7f7f7f" stroked="t" style="position:absolute;left:2479;top:1646;width:295;height:90;mso-wrap-style:none;v-text-anchor:middle"><v:fill o:detectmouseclick="t" type="solid" color2="gray"/><v:stroke color="black" joinstyle="round" endcap="flat"/></v:shape></v:group><v:oval id="shape_0" stroked="t" style="position:absolute;left:1936;top:1226;width:1408;height:1396;mso-wrap-style:none;v-text-anchor:middle"><v:fill o:detectmouseclick="t" on="false"/><v:stroke color="#0070c0" joinstyle="round" endcap="flat"/></v:oval><v:shape id="shape_0" coordsize="1,1" path="m0,0l0,0e" stroked="t" style="position:absolute;left:3128;top:3650;width:0;height:0;mso-wrap-style:none;v-text-anchor:middle"><v:fill o:detectmouseclick="t" on="false"/><v:stroke color="#ffc000" joinstyle="round" endcap="flat"/></v:shape><v:group id="shape_0" style="position:absolute;left:1984;top:2223;width:169;height:191"><v:rect id="shape_0" fillcolor="white" stroked="t" style="position:absolute;left:2031;top:2236;width:56;height:146;mso-wrap-style:none;v-text-anchor:middle;rotation:140"><v:fill o:detectmouseclick="t" type="solid" color2="black"/><v:stroke color="black" joinstyle="round" endcap="flat"/></v:rect></v:group><v:shape id="shape_0" coordsize="1,1" path="m0,0l0,0e" stroked="t" style="position:absolute;left:2746;top:2481;width:0;height:0;mso-wrap-style:none;v-text-anchor:middle"><v:fill o:detectmouseclick="t" on="false"/><v:stroke color="red" joinstyle="round" endcap="flat"/></v:shape><v:group id="shape_0" style="position:absolute;left:4573;top:259;width:274;height:273"><v:oval id="shape_0" fillcolor="#bfbfbf" stroked="t" style="position:absolute;left:4573;top:259;width:273;height:272;mso-wrap-style:none;v-text-anchor:middle"><v:fill o:detectmouseclick="t" type="solid" color2="#404040"/><v:stroke color="black" joinstyle="round" endcap="flat"/></v:oval><v:shape id="shape_0" coordsize="108,35" path="m38,11c31,12,28,12,20,12l1,15l32,14l0,23l38,14l41,14l27,23c32,20,37,18,42,16c43,16,42,17,41,17c39,20,39,20,37,22c36,22,36,23,36,23c35,24,33,24,33,25c36,24,39,22,42,22c43,21,42,23,42,23c40,29,42,24,41,28c41,30,40,32,41,33c42,34,42,32,42,31c43,29,43,27,44,25c44,27,44,28,45,30c45,31,46,29,46,29c47,29,47,30,47,31c48,31,48,31,49,31c49,30,49,24,51,28c51,28,52,28,52,27c53,26,51,22,51,20c51,24,51,26,54,28c54,29,54,30,55,31c55,31,55,33,56,32c57,32,56,30,56,29c57,26,58,23,59,20c61,26,64,30,69,33c70,29,68,27,65,25l64,24c65,24,65,25,65,25c67,27,68,27,69,28c76,29,83,31,90,33c87,30,83,28,79,27c74,23,68,22,62,20c66,19,63,20,66,20c69,21,75,22,75,22c80,25,86,26,92,27c93,27,95,28,96,28c96,28,95,28,94,28c93,27,92,26,91,26c88,25,82,23,79,23c77,22,76,21,74,20c74,20,72,20,73,19c74,19,76,20,77,20c80,21,83,21,86,22c88,23,96,25,88,23c83,20,93,23,95,23c97,23,98,23,100,22c100,22,98,22,97,22c97,21,96,21,95,21c94,21,94,20,93,20c87,18,81,18,75,16c74,16,73,16,73,16c78,17,83,17,87,17c91,17,95,18,99,19c102,20,104,20,107,19c102,17,96,16,90,15c80,14,90,16,81,14c80,14,78,14,79,14c82,14,85,14,88,14c89,15,96,15,91,14c94,12,93,11,91,10c88,8,84,8,81,7c81,6,81,6,81,5c80,5,76,4,75,3c66,5,70,3,57,1c53,0,40,2,37,1c26,1,16,3,5,5l4,6c4,7,5,7,6,7c10,8,14,8,17,8c21,8,24,9,28,8c29,8,25,8,24,7c21,7,18,7,15,7c14,7,13,7,12,7c11,8,14,7,14,8c13,9,12,8,11,8c13,9,14,10,15,10c19,11,22,11,25,12c33,11,43,11,19,10c24,10,29,9,34,10c29,10,29,11,33,11l38,11e" fillcolor="white" stroked="t" style="position:absolute;left:4686;top:258;width:59;height:18;mso-wrap-style:none;v-text-anchor:middle"><v:fill o:detectmouseclick="t" type="solid" color2="black"/><v:stroke color="black" joinstyle="round" endcap="flat"/></v:shape><v:shape id="shape_0" coordsize="128,185" path="m60,31c62,36,61,34,63,37c63,38,64,39,64,39c64,40,65,43,65,43c65,46,65,50,65,53c66,56,67,58,68,60c69,57,72,55,73,52c74,49,74,51,75,48c75,43,76,40,77,35c77,34,77,33,77,32c78,31,78,29,78,29c79,25,78,22,79,18c80,25,82,31,84,37c83,44,81,53,77,59c80,59,80,58,81,56c81,53,82,50,83,47c84,41,84,32,86,27c88,22,91,18,93,12c93,8,93,5,93,1c93,0,94,2,94,3c94,8,94,12,94,17c94,22,94,30,91,34c90,39,88,43,87,48c87,49,87,50,88,51c88,52,87,53,88,53c89,53,89,52,90,51c91,50,92,48,92,48c94,43,92,44,99,44c100,43,100,42,101,40l102,39c103,35,105,34,108,33c110,38,105,39,102,42c100,44,98,46,95,48c94,52,99,50,102,50c104,49,105,48,107,46c107,43,108,42,111,42c111,41,112,41,112,40c113,40,113,40,114,40c115,39,117,38,117,38c118,37,118,34,120,35c120,35,120,36,121,36c119,38,117,40,116,42c115,42,115,43,115,43c114,44,111,44,111,44c109,47,108,49,106,51c104,55,104,53,102,56c101,56,100,57,100,57c103,58,105,57,108,57c110,57,112,57,113,57c114,58,113,59,112,59c111,60,110,60,109,61c108,62,108,63,107,64c106,65,104,65,103,65c105,66,107,66,110,65c113,66,113,66,107,66c103,66,99,66,95,67c95,67,92,67,92,68c92,70,96,70,97,70c109,69,115,70,127,70c126,74,121,74,117,74c109,75,100,75,92,75c93,78,92,76,96,77c102,79,106,80,113,80c113,81,115,81,115,81c115,82,114,82,113,82c111,83,109,83,108,84c109,84,110,83,111,84c111,85,109,84,109,85c109,85,110,85,111,86c112,88,112,87,111,89c110,90,109,93,109,93c110,94,110,96,110,97c110,98,111,98,112,98c112,98,113,97,112,97l111,100c110,101,109,102,108,103c108,104,107,105,107,105c106,108,105,109,102,110c102,110,101,108,100,109c100,110,102,113,102,112c99,109,99,105,97,102c96,99,93,96,91,93c91,97,92,100,93,103c94,106,94,112,98,114c100,118,100,123,100,128c100,135,101,132,99,129c98,128,97,127,96,126c95,122,93,118,91,114c89,111,91,113,90,109c89,106,88,105,86,103c86,91,87,95,85,89c84,87,86,91,86,92c87,93,87,93,87,94c88,99,89,104,90,109c91,113,90,117,91,122l92,123c94,133,93,131,91,128c91,125,90,122,88,119c87,114,86,110,84,106c83,105,83,103,83,102c83,102,82,100,82,101c82,106,85,109,88,114c89,116,90,120,91,123c92,133,92,144,90,154c91,164,93,174,93,184c89,183,91,184,88,180c88,179,87,179,87,178l86,177c85,171,83,165,78,161c78,160,78,157,76,156c75,155,73,154,73,154c72,150,73,146,76,144c79,140,79,134,80,129c80,126,80,122,80,118c79,116,77,113,77,112c76,112,76,111,76,111c75,109,73,106,73,106c70,110,72,106,71,112c70,114,69,115,69,116c70,126,74,138,68,146c68,145,67,144,67,143c66,136,68,130,68,124c69,118,68,114,71,110c71,107,74,99,69,102c67,107,70,99,68,110c67,111,67,112,67,113c65,120,64,127,62,133c62,140,61,145,58,150c59,144,58,137,59,131c60,127,62,123,63,120c65,116,65,111,65,107c66,105,67,102,68,99c67,99,66,99,65,99c65,99,65,102,64,103c64,106,62,107,61,110c60,113,58,117,56,120c56,121,56,123,55,124c55,126,53,128,53,128c50,137,52,146,49,154c48,158,48,163,45,165c40,164,42,165,43,158c44,152,44,145,47,139c48,135,49,132,52,129c52,127,53,125,54,123c57,117,55,123,57,117c58,114,58,112,59,110c60,107,61,104,62,101c62,101,61,100,60,100c56,102,55,108,51,111c50,112,49,113,49,114c48,115,47,115,46,116c46,116,47,116,48,115c49,115,49,115,50,115c52,112,52,113,53,111c53,110,51,111,51,111c50,113,49,116,47,118c45,120,46,118,43,121c40,125,43,124,38,125c36,128,35,133,32,135c30,132,32,132,33,129c34,124,36,122,39,118c41,114,44,110,47,107c48,106,50,103,51,102c52,101,55,100,55,100c55,99,55,98,55,98c57,95,58,95,55,96c53,99,52,101,49,102c45,105,43,111,39,114c36,119,40,113,36,116c35,117,34,119,33,120c33,121,32,123,31,123c30,124,29,125,29,124l31,123c33,120,34,119,37,118c40,115,40,110,42,107c45,104,45,104,48,103c50,101,51,98,53,95c54,94,51,96,50,96c49,96,47,97,46,97c45,98,41,98,41,98c35,101,44,97,36,100c35,100,34,101,34,101c33,101,32,101,32,102c29,104,23,104,19,105c16,106,12,106,9,106c8,106,6,106,7,106c7,105,9,105,10,105c11,105,13,104,15,103c17,102,19,100,22,99c24,98,27,98,28,98c31,97,33,97,35,95c32,95,30,93,28,93c38,92,45,92,55,90c52,83,34,84,30,84c36,83,28,85,38,83c41,82,38,82,42,81c44,81,46,81,48,80c46,76,37,78,34,77c33,77,32,78,32,77c31,76,38,74,38,74c36,73,36,72,34,70c32,68,32,66,32,64c38,60,33,63,18,62c16,62,15,60,14,59c11,57,9,56,13,57c16,60,13,58,20,59c23,60,25,61,28,61c32,62,37,63,41,65c43,64,45,65,47,64c47,63,46,63,45,63c42,60,41,60,37,60c35,57,37,58,33,57c32,57,31,56,31,56c29,55,23,52,20,52c18,50,15,49,12,48c10,47,7,47,5,45c4,45,4,44,3,43c2,43,0,42,0,42c0,43,0,43,1,44c3,46,10,47,12,48c15,49,16,50,19,51c22,53,27,53,30,55c35,56,39,57,43,58c44,58,46,58,46,57c46,56,44,57,43,57c43,56,42,56,41,55c40,55,36,54,36,54c35,53,33,53,32,52c30,50,32,51,30,48c29,46,25,43,23,43c21,42,20,42,19,40c19,40,19,39,18,39c18,39,12,36,11,36c11,36,9,35,10,35c10,34,11,35,12,35c14,36,15,37,17,39c20,41,21,41,24,42c26,43,28,45,31,47c32,49,33,50,36,51c38,53,39,54,42,55c43,55,43,56,44,56c45,56,45,55,45,54c44,53,43,53,43,52c40,49,39,46,37,43c36,39,37,42,36,38c35,38,34,36,35,36c38,37,38,39,40,40c42,41,43,42,45,43c46,45,49,47,50,49c51,52,56,57,58,57c57,49,54,48,49,42c49,42,49,41,49,40c48,40,48,39,47,39c46,37,46,35,45,33c45,32,44,24,45,22c46,21,49,26,50,27c50,28,50,29,50,30c50,31,57,32,57,32c57,39,56,41,59,46c60,48,61,49,63,51c65,48,64,48,62,45c61,41,61,38,60,34c60,31,59,34,60,31e" fillcolor="white" stroked="t" style="position:absolute;left:4635;top:328;width:71;height:102;mso-wrap-style:none;v-text-anchor:middle"><v:fill o:detectmouseclick="t" type="solid" color2="black"/><v:stroke color="black" joinstyle="round" endcap="flat"/></v:shape><v:shape id="shape_0" coordsize="52,59" path="m16,29c10,30,6,30,0,30c5,29,10,29,15,29c19,29,15,26,14,26c11,24,10,24,6,24c4,23,1,24,5,22c9,22,17,24,10,19c9,17,8,15,6,13c6,12,4,12,4,11l6,12c9,14,13,16,17,17c17,17,18,17,19,17c19,16,18,15,17,15c16,13,13,12,11,11c8,7,10,8,7,7c5,3,7,4,4,2c4,2,3,0,3,1c3,4,7,7,10,9c10,9,10,10,11,10c11,11,12,11,13,11c13,12,13,13,13,13c14,14,15,14,15,14c17,16,18,18,20,19c21,19,23,19,24,18c24,18,23,17,22,17c22,15,18,11,22,14c23,14,23,17,25,17c25,16,25,15,26,15c26,14,27,14,27,13c29,3,30,15,30,17c32,16,32,16,33,14c34,14,34,13,34,13c35,12,36,12,36,12c36,14,36,15,35,17c35,18,34,18,35,19c35,19,36,18,37,18c38,14,39,18,39,20c44,19,43,19,44,23c43,24,43,27,44,28c45,29,50,30,51,31c46,33,42,34,36,34c42,35,38,34,38,36c38,37,39,38,39,39c39,40,39,41,39,41c36,42,33,41,36,42c35,46,36,46,33,44c32,47,31,50,30,52c29,53,29,54,29,55c28,56,27,58,27,58c27,55,27,52,26,50c24,50,23,51,21,52c20,52,19,52,19,51l19,50c18,50,18,51,17,51c15,53,12,54,10,56c11,53,12,48,14,46c14,46,14,45,15,44l16,44c17,43,18,43,18,42c18,40,13,40,11,39c12,37,11,36,10,34c10,34,10,33,10,32c9,32,6,32,9,32l12,35l11,29l16,29e" fillcolor="white" stroked="t" style="position:absolute;left:4620;top:361;width:28;height:31;mso-wrap-style:none;v-text-anchor:middle"><v:fill o:detectmouseclick="t" type="solid" color2="black"/><v:stroke color="black" joinstyle="round" endcap="flat"/></v:shape><v:shape id="shape_0" coordsize="146,124" path="m61,61l65,27l67,41l70,24l70,41l84,15l84,21l77,36l86,28l98,18l87,34l82,40l97,28l120,0l106,24l95,35l88,41l100,35l122,16l111,31l97,41l96,48l107,41l96,49l102,46l126,30l96,52l116,46l137,34l116,49l95,54l127,53l103,58l125,57l117,59l123,60l116,62l95,67l80,69l100,66l126,65l145,63l109,67l90,71l120,69l99,71l133,74l97,72l130,79l96,74l134,87l101,79l134,91l111,87l121,96l112,98c110,99,109,101,107,102c103,101,104,102,104,100c104,99,106,92,104,91c103,90,101,90,100,90c99,90,96,89,95,90l109,112l95,93l95,103l93,93l93,103l85,87l90,103l80,83l87,101l77,82l85,106l73,94l77,113l71,91c70,91,69,90,68,90c63,89,65,95,65,98l65,123l60,92l58,83l48,115l56,80l51,85l28,122l36,107l55,78l42,79c34,80,38,79,33,79l0,80l60,77l14,73l54,74l21,65l51,67c35,65,22,62,7,62c11,59,11,59,16,59c25,59,33,60,41,61c42,61,44,61,45,62c46,62,46,63,46,64c49,65,54,65,56,65c56,64,55,63,55,62c55,61,55,60,54,60c52,58,49,57,47,55c45,52,44,50,42,48c41,44,42,48,39,45c39,45,39,44,38,44c37,43,35,42,35,42l34,41c33,40,33,40,32,39c31,37,30,35,28,33l61,61e" fillcolor="white" stroked="t" style="position:absolute;left:4657;top:451;width:82;height:68;mso-wrap-style:none;v-text-anchor:middle"><v:fill o:detectmouseclick="t" type="solid" color2="black"/><v:stroke color="black" joinstyle="round" endcap="flat"/></v:shape><v:oval id="shape_0" fillcolor="white" stroked="t" style="position:absolute;left:4692;top:487;width:5;height:5;mso-wrap-style:none;v-text-anchor:middle"><v:fill o:detectmouseclick="t" type="solid" color2="black"/><v:stroke color="black" joinstyle="round" endcap="flat"/></v:oval><v:shape id="shape_0" coordsize="40,58" path="m14,0c13,1,12,6,11,6c10,7,6,7,4,7c0,10,2,15,4,19c5,21,5,23,6,25l6,26c7,35,5,41,13,43c16,47,15,45,16,48c16,53,16,56,20,57c22,57,23,57,25,56c26,56,26,55,27,55c28,54,28,54,30,53c33,51,34,52,35,48c35,47,33,37,34,36c35,35,36,36,37,35c39,33,38,30,37,28c36,27,36,25,35,24c34,23,32,22,32,22c30,18,31,14,28,11c27,11,27,10,27,10c26,9,25,9,25,9c22,5,27,9,23,6c22,5,22,3,20,2c18,2,16,1,14,0e" fillcolor="#404040" stroked="t" style="position:absolute;left:4818;top:344;width:19;height:31;mso-wrap-style:none;v-text-anchor:middle"><v:fill o:detectmouseclick="t" type="solid" color2="#bfbfbf"/><v:stroke color="black" joinstyle="round" endcap="flat"/></v:shape><v:shape id="shape_0" coordsize="145,175" path="m63,1c63,4,63,4,61,6c60,7,58,8,58,8c57,9,56,11,55,11c53,11,51,9,49,9c47,9,45,9,43,9c40,7,38,4,35,2c33,2,31,0,31,0c24,0,21,1,16,4c15,7,15,10,14,14c13,14,14,15,13,15c12,16,7,18,5,18c4,19,3,20,2,20c1,21,1,23,1,24c0,24,0,26,0,26c1,31,0,37,6,39c8,40,8,41,9,43c9,47,9,52,11,56c13,63,21,63,27,65c30,65,34,66,36,68c39,69,42,72,45,74c50,77,58,78,64,78c65,78,66,78,67,78c69,76,67,75,70,78c68,83,70,85,65,86c64,87,62,87,62,89c61,90,61,91,59,91c58,92,57,92,55,93l54,93c51,97,53,96,50,98c50,111,50,119,55,130c57,132,57,135,58,137c60,141,59,144,58,149c60,159,69,155,79,155c84,157,82,159,80,163c80,163,80,164,80,165c79,165,78,165,78,165c77,169,78,172,81,174c84,173,87,174,89,172c92,169,87,172,91,170c93,167,93,163,91,159c92,154,92,156,96,155c98,153,98,152,100,151c101,147,101,149,102,146c102,145,103,146,103,145c104,145,105,144,105,144c112,144,121,145,127,149c131,149,135,149,139,149c140,149,141,145,141,144c141,143,142,142,142,142c142,130,142,119,142,107l143,106c144,105,144,104,144,104c142,99,137,100,133,99c130,95,131,96,129,94c128,92,128,90,127,88c126,85,124,84,123,81c124,78,123,76,126,76c126,74,126,73,126,72c125,70,120,70,119,70c117,68,116,66,115,65c115,64,114,63,114,63c114,62,114,62,114,61c113,61,108,60,108,60c102,61,104,62,105,69c104,70,105,72,104,72c101,73,96,73,93,72c92,67,92,63,93,58c92,49,94,57,91,53c91,52,91,52,90,51c89,50,87,49,87,49c87,48,87,48,86,47c86,47,85,46,85,45c85,45,86,44,87,44c88,42,88,42,89,40c88,37,84,37,81,36c81,35,81,35,81,34c81,33,82,31,82,31c81,26,80,27,76,27c75,25,74,23,73,22c74,17,74,16,77,13c78,10,76,8,73,6c72,6,70,4,70,4c69,1,67,2,63,1e" fillcolor="#404040" stroked="t" style="position:absolute;left:4734;top:314;width:81;height:97;mso-wrap-style:none;v-text-anchor:middle"><v:fill o:detectmouseclick="t" type="solid" color2="#bfbfbf"/><v:stroke color="black" joinstyle="round" endcap="flat"/></v:shape><v:shape id="shape_0" coordsize="55,124" path="m5,39c3,42,3,46,1,50c0,53,0,56,4,58c5,59,7,61,7,63c5,63,4,65,2,66c0,73,1,79,8,81c8,83,8,85,8,86c10,90,17,90,20,90l21,91c22,91,23,91,23,92c24,93,25,95,25,95c25,97,25,99,25,100c24,101,24,101,23,101c20,102,17,103,14,104l13,105c12,106,12,109,12,109c12,110,11,119,14,121c15,122,18,122,19,123c22,122,25,121,29,121c31,119,32,117,34,115c35,111,36,106,38,103c38,95,37,98,42,95c42,95,43,94,43,93c43,90,41,83,39,80c38,76,41,75,44,73c44,72,45,67,46,66c47,65,48,65,49,64c51,63,51,61,52,59c53,56,54,54,54,51c53,41,54,44,52,38c52,33,54,28,52,23c52,22,50,21,49,21c46,21,43,20,42,22c36,27,45,29,39,27c39,25,37,22,36,20c36,19,36,19,35,18l34,17c33,15,34,14,33,13c33,12,32,11,32,11c30,7,31,4,26,2c25,2,25,2,24,1c23,1,21,0,21,0c19,0,17,0,16,1c15,1,14,5,14,6c14,9,15,15,15,18c15,21,15,24,15,27c14,28,14,29,14,29c13,30,13,29,12,30c11,32,10,33,8,34c7,37,8,37,5,39e" fillcolor="#404040" stroked="t" style="position:absolute;left:4807;top:379;width:30;height:68;mso-wrap-style:none;v-text-anchor:middle"><v:fill o:detectmouseclick="t" type="solid" color2="#bfbfbf"/><v:stroke color="black" joinstyle="round" endcap="flat"/></v:shape><v:oval id="shape_0" fillcolor="#404040" stroked="t" style="position:absolute;left:4702;top:286;width:7;height:5;mso-wrap-style:none;v-text-anchor:middle"><v:fill o:detectmouseclick="t" type="solid" color2="#bfbfbf"/><v:stroke color="black" joinstyle="round" endcap="flat"/></v:oval><v:shape id="shape_0" coordsize="277,345" path="m105,32c106,36,106,38,105,41c105,44,100,45,100,45c97,49,98,52,99,57c99,59,104,61,106,61c107,62,109,62,109,62c111,62,112,60,114,60c117,60,123,59,123,59c126,58,128,57,131,56c133,54,134,51,136,48c136,44,136,38,138,34c139,29,139,28,143,26c152,26,156,26,163,28c167,27,170,26,174,25c175,25,175,24,176,24c176,23,176,23,176,22c177,22,179,21,180,21l181,20c182,19,185,19,185,19c189,16,192,17,197,18c199,19,201,20,204,20c205,21,207,22,207,22c211,24,213,23,217,24c222,26,213,23,226,25c227,25,227,26,228,26c229,26,230,26,231,27l232,28c233,28,234,28,234,28c234,29,234,30,234,30c235,31,235,31,236,32c237,33,240,33,241,34c243,36,244,38,246,40c247,42,248,43,249,45c248,46,247,54,249,56c250,59,253,59,255,59c256,60,258,60,259,61l259,62c260,64,261,65,262,66l263,68c263,73,264,75,263,82c262,84,258,84,258,84c257,82,256,80,256,78c255,74,256,72,253,70c251,68,250,67,248,65c247,65,246,65,245,66c243,68,241,72,241,75c240,77,241,79,240,80c239,81,238,81,238,81c237,84,236,84,233,85c228,84,227,83,222,84c220,85,219,85,218,87c218,89,218,91,218,92c216,94,208,94,207,94c207,95,205,96,205,98c206,105,205,109,212,111c217,114,212,111,224,112c225,113,226,114,228,114c228,115,229,116,229,118c229,120,227,121,225,122c223,124,220,125,217,127c216,127,216,128,215,128c215,129,214,129,214,129c208,133,216,128,212,132c211,133,209,134,208,135c202,140,207,137,203,139c195,151,222,147,223,147c229,149,232,150,239,151c241,151,242,151,244,150c247,150,246,144,249,143c250,141,252,141,254,140c258,140,262,140,267,140c271,141,271,144,275,145c276,148,275,145,275,148c275,149,276,163,272,167c271,168,268,168,267,169c259,168,254,166,246,165c241,163,239,164,232,165c231,165,229,165,228,165c226,166,225,171,225,172c223,179,222,186,219,192c218,200,217,201,224,204c229,203,234,203,238,200c240,198,241,195,243,193c244,192,245,193,246,192c252,193,253,193,258,194c258,195,260,195,260,196c262,205,255,205,249,206c248,206,247,207,246,207c245,208,244,208,244,208c242,209,241,209,240,210l238,210c235,213,233,212,228,212c226,212,224,212,223,212c221,212,220,211,219,211c219,210,218,210,218,210c217,209,215,205,214,205c213,204,212,205,210,204c204,205,205,204,203,208c203,210,203,212,203,213c202,217,199,219,196,220c195,222,193,225,193,225c193,229,192,233,194,236c194,237,198,240,199,240c199,241,201,241,201,241c202,244,203,243,204,246c204,251,204,259,208,262c210,263,213,263,214,263c215,267,215,271,212,272c210,274,208,274,207,276c206,278,205,280,204,283c204,286,202,293,204,296c204,297,205,297,206,297c208,299,209,302,210,304c209,307,208,309,207,311c206,312,207,314,206,315c205,316,205,315,204,316c200,317,198,317,192,317c192,319,191,320,190,321c190,322,190,323,190,325c190,325,189,325,188,325c188,326,187,326,186,326c182,326,179,326,176,324c169,324,165,325,159,326c156,327,155,331,152,333c150,335,149,337,147,338c147,341,143,343,140,344c139,344,137,344,136,343c135,343,135,342,134,342l130,341c127,337,126,334,128,329c130,326,129,328,131,325c132,324,133,322,133,322c134,321,135,320,135,318c135,310,134,303,131,296c131,291,130,288,134,287c135,286,136,286,136,286c137,285,137,285,138,285c142,282,137,284,141,283c143,281,145,281,147,279c148,279,148,278,149,278c149,277,150,277,150,276c151,276,151,275,151,275c151,274,152,274,153,273c153,271,154,270,155,267c156,266,158,263,158,263c158,261,159,259,158,256l154,255c147,256,149,256,144,258c142,260,138,263,136,265c134,266,131,270,129,271c129,271,129,272,128,272c127,273,125,275,125,275c123,278,120,279,117,281c116,281,116,282,115,283c114,283,111,284,110,284c109,288,109,289,110,295c110,296,112,297,112,297c113,298,116,299,116,299c117,302,118,304,120,307c121,309,122,311,121,313c120,315,116,316,116,316c114,318,113,318,111,320c106,324,100,324,94,326c91,326,89,325,86,325c85,324,83,323,83,322c80,319,84,322,80,319c79,318,78,317,77,316c76,313,76,309,74,306c73,304,73,303,72,301c72,299,73,297,73,295c74,284,85,284,93,283c96,281,94,282,97,278c98,278,98,276,98,276c100,269,102,270,110,269c113,268,112,269,111,263c109,258,103,258,99,257c96,256,97,255,96,253c95,250,94,251,93,249c92,246,92,242,89,240c88,239,87,239,86,238c83,239,84,239,82,240c81,241,78,243,78,243c77,245,77,246,75,247c72,252,75,247,72,250c68,252,73,251,68,252c66,252,65,252,63,250c62,249,62,246,60,245c59,244,57,243,57,243c54,243,51,243,48,244c45,244,48,249,50,250c54,252,52,252,56,253c58,255,58,256,55,257c49,257,45,257,41,254c40,252,38,251,37,249c37,248,36,246,36,245c34,245,33,245,32,245c29,243,28,242,26,240c25,238,25,236,24,234c24,228,25,222,23,216c22,212,23,217,21,212c21,211,20,208,20,208c19,205,18,202,17,199c16,193,14,189,12,185c11,170,12,188,12,163c12,162,12,160,11,158c11,157,8,156,8,156c7,153,5,151,2,150c2,149,1,147,0,145c1,139,1,135,3,129c4,126,5,123,5,120c5,118,5,117,7,115c10,112,14,111,16,107c16,106,16,105,16,103c16,103,15,103,14,103c11,102,9,101,5,101c6,96,5,101,7,97c8,97,8,96,8,95c9,93,12,90,14,89c16,87,17,86,19,85c20,84,23,83,23,83c24,82,24,80,25,79c26,78,28,77,29,76c35,70,29,75,34,71c35,69,37,66,37,66c37,65,38,61,39,60c40,59,43,57,45,56c48,52,43,56,47,53c49,50,50,47,53,45c55,43,56,42,57,39c58,36,57,34,60,34c63,31,66,28,69,26c70,24,71,23,73,22c75,21,76,21,77,20c78,19,76,18,80,16c80,16,80,15,81,15c81,14,82,15,83,14c84,14,85,12,86,12c90,10,94,8,99,6c102,6,106,6,109,7c110,7,110,10,110,10c109,15,109,15,110,20c111,20,113,20,114,19c115,19,115,18,115,18c116,17,117,17,118,17c118,16,119,16,119,15c120,15,120,15,121,15c121,14,122,14,122,13c125,11,126,11,129,10c132,8,135,6,138,6c140,5,145,5,145,5c149,2,154,3,158,0c159,0,161,0,162,1c163,2,161,6,160,7c159,7,158,7,158,7c154,9,150,10,146,11c144,13,142,13,140,14c139,14,138,14,138,15c137,15,134,16,134,16c132,18,129,18,125,19c123,20,121,20,119,21c116,23,116,23,114,25c113,25,113,28,112,28c110,30,108,31,105,32e" fillcolor="#404040" stroked="t" style="position:absolute;left:4585;top:280;width:155;height:194;mso-wrap-style:none;v-text-anchor:middle"><v:fill o:detectmouseclick="t" type="solid" color2="#bfbfbf" opacity="0.18"/><v:stroke color="black" joinstyle="round" endcap="flat"/></v:shape><v:shape id="shape_0" coordsize="155,39" path="m17,6c13,12,13,10,5,11c3,13,3,15,1,16c1,19,0,21,3,23c8,22,12,22,17,22c21,24,19,24,24,24c25,23,26,22,28,21c29,21,31,20,31,20c34,18,36,18,40,18c46,16,53,17,59,18c60,19,61,20,62,21c66,26,61,22,65,25c67,27,65,26,69,29c70,29,71,30,71,30c73,32,75,33,78,34c82,36,86,37,91,37c94,38,97,38,100,36c100,35,101,32,102,31c103,30,106,30,107,29c120,30,122,29,130,31c133,33,136,33,139,34c143,34,148,34,152,34c154,34,154,26,151,24c149,22,141,21,137,21c136,19,134,19,132,18c127,14,123,15,117,14c115,15,113,15,112,15c110,15,108,16,108,16c104,20,97,20,91,21c90,21,89,21,88,21c84,21,83,17,79,15c76,14,72,13,69,12c66,10,64,9,60,9c57,8,55,8,52,9c47,9,43,9,38,9c37,9,35,8,35,8c32,6,34,5,31,4c24,4,12,0,12,8l15,10e" stroked="t" style="position:absolute;left:4683;top:273;width:85;height:19"><v:stroke color="black" joinstyle="round" endcap="flat"/><v:fill o:detectmouseclick="t" on="false"/></v:shape><v:shape id="shape_0" coordsize="122,86" path="m0,78c9,78,6,78,10,78l59,49l121,0l83,35l110,14l69,51l48,61l71,53l39,71l7,85l18,76l10,78l0,78e" fillcolor="white" stroked="t" style="position:absolute;left:4723;top:437;width:68;height:47;mso-wrap-style:none;v-text-anchor:middle"><v:fill o:detectmouseclick="t" type="solid" color2="black"/><v:stroke color="black" joinstyle="round" endcap="flat"/></v:shape><v:shape id="shape_0" coordsize="81,64" path="m16,56c18,55,20,56,22,55c24,54,26,53,28,52c29,51,32,49,32,49l80,11l37,43l79,0l32,44l23,48l47,23l27,36l1,54l0,63l16,56e" fillcolor="white" stroked="t" style="position:absolute;left:4715;top:443;width:44;height:34;mso-wrap-style:none;v-text-anchor:middle"><v:fill o:detectmouseclick="t" type="solid" color2="black"/><v:stroke color="black" joinstyle="round" endcap="flat"/></v:shape><v:shape id="shape_0" coordsize="121,21" path="m3,17l87,5l120,0l34,17l62,14l6,20l0,19l3,17e" fillcolor="white" stroked="t" style="position:absolute;left:4723;top:480;width:67;height:10;mso-wrap-style:none;v-text-anchor:middle"><v:fill o:detectmouseclick="t" type="solid" color2="black"/><v:stroke color="black" joinstyle="round" endcap="flat"/></v:shape><v:shape id="shape_0" coordsize="29,35" path="m28,33c25,32,27,33,25,31c25,30,24,29,24,29l4,0l24,34l0,2l14,25l1,6l28,33e" fillcolor="white" stroked="t" style="position:absolute;left:4677;top:464;width:15;height:19;mso-wrap-style:none;v-text-anchor:middle"><v:fill o:detectmouseclick="t" type="solid" color2="black"/><v:stroke color="black" joinstyle="round" endcap="flat"/></v:shape><v:shape id="shape_0" coordsize="21,17" path="m11,0c8,0,6,0,3,1c3,1,1,6,0,7c1,9,2,9,3,11c3,12,2,14,3,14c6,16,10,15,13,14c13,13,13,12,14,11c15,10,17,10,18,9c20,6,18,5,16,3c15,2,15,1,14,1c13,0,12,0,11,0e" fillcolor="white" stroked="t" style="position:absolute;left:4669;top:368;width:10;height:8;mso-wrap-style:none;v-text-anchor:middle"><v:fill o:detectmouseclick="t" type="solid" color2="black"/><v:stroke color="black" joinstyle="round" endcap="flat"/></v:shape><v:shape id="shape_0" coordsize="7,9" path="m3,0c1,2,1,4,0,6c2,8,3,7,5,6c6,3,3,4,3,0e" fillcolor="white" stroked="t" style="position:absolute;left:4634;top:373;width:1;height:3;mso-wrap-style:none;v-text-anchor:middle"><v:fill o:detectmouseclick="t" type="solid" color2="black"/><v:stroke color="black" joinstyle="round" endcap="flat"/></v:shape><v:shape id="shape_0" coordsize="16,15" path="m12,2c8,0,4,0,2,3c2,7,1,7,0,10c1,14,1,14,4,13c5,10,8,11,11,10c11,10,12,10,12,9c13,9,14,9,14,9c14,8,15,5,15,5c14,3,13,3,12,2e" fillcolor="white" stroked="t" style="position:absolute;left:4620;top:337;width:7;height:6;mso-wrap-style:none;v-text-anchor:middle"><v:fill o:detectmouseclick="t" type="solid" color2="black"/><v:stroke color="black" joinstyle="round" endcap="flat"/></v:shape><v:shape id="shape_0" coordsize="27,34" path="m21,30c18,32,12,33,9,28c8,23,7,19,1,17c0,14,1,13,2,11c2,10,2,9,3,8c3,0,1,0,5,1c7,2,8,2,9,3c11,4,12,6,15,6c15,6,17,6,17,5c19,4,16,2,20,5c21,7,22,7,24,9c24,11,25,12,26,14c23,18,24,16,23,19c24,20,25,20,25,21c25,22,23,24,22,25c23,28,23,29,23,33c21,31,21,32,21,30e" fillcolor="white" stroked="t" style="position:absolute;left:4738;top:382;width:13;height:18;mso-wrap-style:none;v-text-anchor:middle"><v:fill o:detectmouseclick="t" type="solid" color2="black"/><v:stroke color="black" joinstyle="round" endcap="flat"/></v:shape><v:oval id="shape_0" fillcolor="white" stroked="t" style="position:absolute;left:4711;top:262;width:7;height:2;mso-wrap-style:none;v-text-anchor:middle"><v:fill o:detectmouseclick="t" type="solid" color2="black"/><v:stroke color="black" joinstyle="round" endcap="flat"/></v:oval></v:group><v:group id="shape_0" style="position:absolute;left:1268;top:947;width:980;height:882"></v:group><v:shape id="shape_0" coordsize="153,133" path="m0,7l152,0l106,132e" stroked="t" style="position:absolute;left:4313;top:2600;width:85;height:74"><v:stroke color="#ffc000" joinstyle="round" endcap="flat"/><v:fill o:detectmouseclick="t" on="false"/></v:shape><v:shape id="shape_0" coordsize="141,143" path="m87,0l140,142l0,139e" stroked="t" style="position:absolute;left:5226;top:1777;width:79;height:80"><v:stroke color="red" joinstyle="round" endcap="flat"/><v:fill o:detectmouseclick="t" on="false"/></v:shape><v:shape id="shape_0" coordsize="141,144" path="m87,0l140,143l0,140e" stroked="t" style="position:absolute;left:3319;top:1854;width:78;height:80"><v:stroke color="#0070c0" joinstyle="round" endcap="flat"/><v:fill o:detectmouseclick="t" on="false"/></v:shape><v:rect id="shape_0" fillcolor="white" stroked="f" style="position:absolute;left:3383;top:979;width:802;height:202;mso-wrap-style:none;v-text-anchor:middle"><v:fill o:detectmouseclick="t" type="solid" color2="black"/><v:stroke color="#3465a4" joinstyle="round" endcap="flat"/></v:rect></v:group></w:pict></mc:Fallback></mc:AlternateContent></w:r></w:p><w:p><w:pPr><w:pStyle w:val="Normal"/><w:spacing w:before="0" w:after="0"/><w:ind w:left="5670" w:hanging="0"/><w:jc w:val="both"/><w:rPr><w:rFonts w:ascii="Arial" w:hAnsi="Arial" w:cs="Arial"/><w:u w:val="single"/></w:rPr></w:pPr><w:r><w:rPr><w:rFonts w:cs="Arial" w:ascii="Arial" w:hAnsi="Arial"/><w:u w:val="single"/></w:rPr></w:r></w:p><w:p><w:pPr><w:pStyle w:val="Normal"/><w:spacing w:before="0" w:after="0"/><w:ind w:left="5670" w:hanging="0"/><w:jc w:val="both"/><w:rPr><w:rFonts w:ascii="Arial" w:hAnsi="Arial" w:cs="Arial"/><w:color w:val="FFC000"/><w:u w:val="single"/></w:rPr></w:pPr><w:r><w:rPr><w:rFonts w:cs="Arial" w:ascii="Arial" w:hAnsi="Arial"/><w:color w:val="FFC000"/><w:u w:val="single"/></w:rPr><w:t>Hohmann-Bahn</w:t></w:r><w:r><w:rPr><w:rFonts w:cs="Arial" w:ascii="Arial" w:hAnsi="Arial"/><w:color w:val="FFC000"/></w:rPr><w:t>:</w:t></w:r></w:p><w:p><w:pPr><w:pStyle w:val="Normal"/><w:spacing w:before="0" w:after="0"/><w:ind w:left="5670" w:hanging="0"/><w:jc w:val="both"/><w:rPr><w:rFonts w:ascii="Arial" w:hAnsi="Arial" w:cs="Arial"/><w:i/><w:i/></w:rPr></w:pPr><w:r><w:rPr><w:rFonts w:cs="Arial" w:ascii="Arial" w:hAnsi="Arial"/></w:rPr><w:t xml:space="preserve">Ellipse mit der großen Halbachse </w:t></w:r><w:r><w:rPr><w:rFonts w:cs="Arial" w:ascii="Arial" w:hAnsi="Arial"/><w:i/><w:color w:val="FFC000"/></w:rPr><w:t xml:space="preserve">a </w:t></w:r><w:r><w:rPr><w:rFonts w:cs="Arial" w:ascii="Arial" w:hAnsi="Arial"/><w:i/><w:color w:val="FFC000"/><w:vertAlign w:val="subscript"/></w:rPr><w:t>Hoh</w:t></w:r><w:r><w:rPr><w:rFonts w:cs="Arial" w:ascii="Arial" w:hAnsi="Arial"/><w:i/></w:rPr><w:t xml:space="preserve"> = ½ (</w:t></w:r><w:r><w:rPr><w:rFonts w:cs="Arial" w:ascii="Arial" w:hAnsi="Arial"/><w:i/><w:color w:val="FF0000"/></w:rPr><w:t xml:space="preserve">a </w:t></w:r><w:r><w:rPr><w:rFonts w:cs="Arial" w:ascii="Arial" w:hAnsi="Arial"/><w:i/><w:color w:val="FF0000"/><w:vertAlign w:val="subscript"/></w:rPr><w:t>Mond</w:t></w:r><w:r><w:rPr><w:rFonts w:cs="Arial" w:ascii="Arial" w:hAnsi="Arial"/><w:i/></w:rPr><w:t xml:space="preserve"> + </w:t></w:r><w:r><w:rPr><w:rFonts w:cs="Arial" w:ascii="Arial" w:hAnsi="Arial"/><w:i/><w:color w:val="0070C0"/></w:rPr><w:t xml:space="preserve">a </w:t></w:r><w:r><w:rPr><w:rFonts w:cs="Arial" w:ascii="Arial" w:hAnsi="Arial"/><w:i/><w:color w:val="0070C0"/><w:vertAlign w:val="subscript"/></w:rPr><w:t>Raumschiff</w:t></w:r><w:r><w:rPr><w:rFonts w:cs="Arial" w:ascii="Arial" w:hAnsi="Arial"/><w:i/></w:rPr><w:t>)</w:t></w:r></w:p><w:p><w:pPr><w:pStyle w:val="Normal"/><w:spacing w:before="0" w:after="120"/><w:jc w:val="both"/><w:rPr><w:rFonts w:ascii="Arial" w:hAnsi="Arial" w:cs="Arial"/></w:rPr></w:pPr><w:r><w:rPr><w:rFonts w:cs="Arial" w:ascii="Arial" w:hAnsi="Arial"/></w:rPr></w:r></w:p><w:p><w:pPr><w:pStyle w:val="Normal"/><w:spacing w:before="0" w:after="120"/><w:jc w:val="both"/><w:rPr><w:rFonts w:ascii="Arial" w:hAnsi="Arial" w:cs="Arial"/></w:rPr></w:pPr><w:r><w:rPr><w:rFonts w:cs="Arial" w:ascii="Arial" w:hAnsi="Arial"/></w:rPr><mc:AlternateContent><mc:Choice Requires="wps"><w:drawing><wp:anchor behindDoc="0" distT="0" distB="0" distL="114300" distR="114300" simplePos="0" locked="0" layoutInCell="0" allowOverlap="1" relativeHeight="130"><wp:simplePos x="0" y="0"/><wp:positionH relativeFrom="column"><wp:posOffset>3276600</wp:posOffset></wp:positionH><wp:positionV relativeFrom="paragraph"><wp:posOffset>198120</wp:posOffset></wp:positionV><wp:extent cx="941705" cy="272415"/><wp:effectExtent l="0" t="0" r="0" b="0"/><wp:wrapNone/><wp:docPr id="24" name=""/><a:graphic xmlns:a="http://schemas.openxmlformats.org/drawingml/2006/main"><a:graphicData uri="http://schemas.microsoft.com/office/word/2010/wordprocessingShape"><wps:wsp><wps:cNvSpPr/><wps:spPr><a:xfrm><a:off x="0" y="0"/><a:ext cx="941040" cy="271800"/></a:xfrm><a:prstGeom prst="rect"><a:avLst/></a:prstGeom><a:noFill/><a:ln w="0"><a:noFill/></a:ln></wps:spPr><wps:style><a:lnRef idx="0"/><a:fillRef idx="0"/><a:effectRef idx="0"/><a:fontRef idx="minor"/></wps:style><wps:txbx><w:txbxContent><w:p><w:pPr><w:pStyle w:val="Rahmeninhalt"/><w:spacing w:before="0" w:after="200"/><w:rPr><w:rFonts w:ascii="Arial" w:hAnsi="Arial" w:cs="Arial"/><w:color w:val="FF0000"/><w:sz w:val="20"/><w:szCs w:val="20"/></w:rPr></w:pPr><w:r><w:rPr><w:rFonts w:cs="Arial" w:ascii="Arial" w:hAnsi="Arial"/><w:color w:val="FF0000"/><w:sz w:val="20"/><w:szCs w:val="20"/></w:rPr><w:t>Mondbahn</w:t></w:r></w:p></w:txbxContent></wps:txbx><wps:bodyPr><a:noAutofit/></wps:bodyPr></wps:wsp></a:graphicData></a:graphic></wp:anchor></w:drawing></mc:Choice><mc:Fallback><w:pict></w:pict></mc:Fallback></mc:AlternateContent></w:r></w:p><w:p><w:pPr><w:pStyle w:val="Normal"/><w:spacing w:before="0" w:after="120"/><w:jc w:val="both"/><w:rPr><w:rFonts w:ascii="Arial" w:hAnsi="Arial" w:cs="Arial"/></w:rPr></w:pPr><w:r><w:rPr><w:rFonts w:cs="Arial" w:ascii="Arial" w:hAnsi="Arial"/></w:rPr></w:r></w:p><w:p><w:pPr><w:pStyle w:val="Normal"/><w:spacing w:before="0" w:after="120"/><w:jc w:val="both"/><w:rPr><w:rFonts w:ascii="Arial" w:hAnsi="Arial" w:cs="Arial"/></w:rPr></w:pPr><w:r><w:rPr><w:rFonts w:cs="Arial" w:ascii="Arial" w:hAnsi="Arial"/></w:rPr></w:r></w:p><w:p><w:pPr><w:pStyle w:val="Normal"/><w:spacing w:before="0" w:after="120"/><w:jc w:val="both"/><w:rPr><w:rFonts w:ascii="Arial" w:hAnsi="Arial" w:cs="Arial"/><w:lang w:val="en-US"/></w:rPr></w:pPr><w:r><w:rPr><w:rFonts w:cs="Arial" w:ascii="Arial" w:hAnsi="Arial"/><w:lang w:val="en-US"/></w:rPr><w:t>Apollo-</w:t></w:r><w:r><w:rPr><w:rFonts w:cs="Arial" w:ascii="Arial" w:hAnsi="Arial"/></w:rPr><w:t>Missionen</w:t></w:r><w:r><w:rPr><w:rFonts w:cs="Arial" w:ascii="Arial" w:hAnsi="Arial"/><w:lang w:val="en-US"/></w:rPr><w:t xml:space="preserve"> (Orbit in 300 km </w:t></w:r><w:r><w:rPr><w:rFonts w:cs="Arial" w:ascii="Arial" w:hAnsi="Arial"/></w:rPr><w:t>Höhe</w:t></w:r><w:r><w:rPr><w:rFonts w:cs="Arial" w:ascii="Arial" w:hAnsi="Arial"/><w:lang w:val="en-US"/></w:rPr><w:t>):</w:t></w:r></w:p><w:p><w:pPr><w:pStyle w:val="Normal"/><w:spacing w:before="0" w:after="0"/><w:jc w:val="both"/><w:rPr><w:rFonts w:ascii="Arial" w:hAnsi="Arial" w:cs="Arial"/><w:i/><w:i/><w:lang w:val="en-US"/></w:rPr></w:pPr><w:r><mc:AlternateContent><mc:Choice Requires="wps"><w:drawing><wp:anchor behindDoc="0" distT="0" distB="0" distL="114300" distR="114300" simplePos="0" locked="0" layoutInCell="0" allowOverlap="1" relativeHeight="120"><wp:simplePos x="0" y="0"/><wp:positionH relativeFrom="column"><wp:posOffset>2738120</wp:posOffset></wp:positionH><wp:positionV relativeFrom="paragraph"><wp:posOffset>10160</wp:posOffset></wp:positionV><wp:extent cx="72390" cy="353060"/><wp:effectExtent l="0" t="0" r="0" b="0"/><wp:wrapNone/><wp:docPr id="26" name=""/><a:graphic xmlns:a="http://schemas.openxmlformats.org/drawingml/2006/main"><a:graphicData uri="http://schemas.microsoft.com/office/word/2010/wordprocessingShape"><wps:wsp><wps:cNvSpPr/><wps:spPr><a:xfrm><a:off x="0" y="0"/><a:ext cx="71640" cy="352440"/></a:xfrm><a:custGeom><a:avLst/><a:gdLst/><a:ahLst/><a:rect l="0" t="0" r="r" b="b"/><a:pathLst><a:path w="115" h="557"><a:moveTo><a:pt x="0" y="0"/></a:moveTo><a:cubicBezTo><a:pt x="28" y="0"/><a:pt x="57" y="23"/><a:pt x="57" y="46"/></a:cubicBezTo><a:lnTo><a:pt x="57" y="231"/></a:lnTo><a:cubicBezTo><a:pt x="57" y="254"/><a:pt x="85" y="278"/><a:pt x="114" y="278"/></a:cubicBezTo><a:cubicBezTo><a:pt x="85" y="278"/><a:pt x="57" y="301"/><a:pt x="57" y="324"/></a:cubicBezTo><a:lnTo><a:pt x="57" y="509"/></a:lnTo><a:cubicBezTo><a:pt x="57" y="532"/><a:pt x="28" y="556"/><a:pt x="0" y="556"/></a:cubicBezTo></a:path></a:pathLst></a:custGeom><a:noFill/><a:ln w="0"><a:solidFill><a:srgbClr val="000000"/></a:solidFill></a:ln></wps:spPr><wps:style><a:lnRef idx="0"/><a:fillRef idx="0"/><a:effectRef idx="0"/><a:fontRef idx="minor"/></wps:style><wps:bodyPr/></wps:wsp></a:graphicData></a:graphic></wp:anchor></w:drawing></mc:Choice><mc:Fallback><w:pict><v:shapetype id="shapetype_88" coordsize="21600,21600" o:spt="88" adj="10800,1800" path="m,qx@13@14l10800@5qy@15@16qx@17@18l10800@6qy@19@20xnsem,qx@13@14l10800@5qy@15@16qx@17@18l10800@6qy@19@20nfe"><v:stroke joinstyle="miter"/><v:formulas><v:f eqn="val #0"/><v:f eqn="sum 21600 0 @0"/><v:f eqn="min @1 @0"/><v:f eqn="prod @2 1 2"/><v:f eqn="val #1"/><v:f eqn="sum @0 0 @4"/><v:f eqn="sum height 0 @4"/><v:f eqn="sumangle 0 45 0"/><v:f eqn="cos 10800 @7"/><v:f eqn="sin @4 @7"/><v:f eqn="sum 0 @8 0"/><v:f eqn="sum @4 0 @9"/><v:f eqn="sum height @9 @4"/><v:f eqn="sum 10800 0 0"/><v:f eqn="sum @4 0 0"/><v:f eqn="sum 10800 10800 0"/><v:f eqn="sum @4 @5 0"/><v:f eqn="sum 0 @15 10800"/><v:f eqn="sum @4 @16 0"/><v:f eqn="sum 0 10800 10800"/><v:f eqn="sum @4 @6 0"/></v:formulas><v:path gradientshapeok="t" o:connecttype="rect" textboxrect="0,@11,@10,@12"/><v:handles><v:h position="10800,@4"/><v:h position="21600,@0"/></v:handles></v:shapetype><v:shape id="shape_0" stroked="t" style="position:absolute;margin-left:215.6pt;margin-top:0.8pt;width:5.6pt;height:27.7pt;mso-wrap-style:none;v-text-anchor:middle" type="shapetype_88"><v:fill o:detectmouseclick="t" on="false"/><v:stroke color="black" joinstyle="round" endcap="flat"/><w10:wrap type="none"/></v:shape></w:pict></mc:Fallback></mc:AlternateContent><mc:AlternateContent><mc:Choice Requires="wps"><w:drawing><wp:anchor behindDoc="0" distT="0" distB="0" distL="114300" distR="114300" simplePos="0" locked="0" layoutInCell="0" allowOverlap="1" relativeHeight="121"><wp:simplePos x="0" y="0"/><wp:positionH relativeFrom="column"><wp:posOffset>2736850</wp:posOffset></wp:positionH><wp:positionV relativeFrom="paragraph"><wp:posOffset>57785</wp:posOffset></wp:positionV><wp:extent cx="3345815" cy="323215"/><wp:effectExtent l="0" t="0" r="0" b="0"/><wp:wrapNone/><wp:docPr id="27" name=""/><a:graphic xmlns:a="http://schemas.openxmlformats.org/drawingml/2006/main"><a:graphicData uri="http://schemas.microsoft.com/office/word/2010/wordprocessingShape"><wps:wsp><wps:cNvSpPr/><wps:spPr><a:xfrm><a:off x="0" y="0"/><a:ext cx="3345120" cy="322560"/></a:xfrm><a:prstGeom prst="rect"><a:avLst/></a:prstGeom><a:noFill/><a:ln w="0"><a:noFill/></a:ln></wps:spPr><wps:style><a:lnRef idx="0"/><a:fillRef idx="0"/><a:effectRef idx="0"/><a:fontRef idx="minor"/></wps:style><wps:txbx><w:txbxContent><w:p><w:pPr><w:pStyle w:val="Rahmeninhalt"/><w:spacing w:before="0" w:after="200"/><w:rPr><w:rFonts w:ascii="Arial" w:hAnsi="Arial" w:cs="Arial"/><w:i/><w:i/></w:rPr></w:pPr><w:r><w:rPr><w:rFonts w:cs="Arial" w:ascii="Arial" w:hAnsi="Arial"/><w:i/><w:color w:val="FFC000"/></w:rPr><w:t>a</w:t></w:r><w:r><w:rPr><w:rFonts w:cs="Arial" w:ascii="Arial" w:hAnsi="Arial"/><w:i/><w:color w:val="FFC000"/><w:sz w:val="16"/><w:szCs w:val="16"/></w:rPr><w:t xml:space="preserve"> </w:t></w:r><w:r><w:rPr><w:rFonts w:cs="Arial" w:ascii="Arial" w:hAnsi="Arial"/><w:i/><w:color w:val="FFC000"/><w:vertAlign w:val="subscript"/></w:rPr><w:t>Hoh</w:t></w:r><w:r><w:rPr><w:rFonts w:cs="Arial" w:ascii="Arial" w:hAnsi="Arial"/><w:i/><w:color w:val="FFC000"/></w:rPr><w:t xml:space="preserve"> </w:t></w:r><w:r><w:rPr><w:rFonts w:cs="Arial" w:ascii="Arial" w:hAnsi="Arial"/><w:i/></w:rPr><w:t xml:space="preserve">= ½ (384 000 km + 6 671 km) = </w:t></w:r><w:r><w:rPr><w:rFonts w:cs="Arial" w:ascii="Arial" w:hAnsi="Arial"/><w:i/><w:color w:val="FFC000"/></w:rPr><w:t>195 336 km</w:t></w:r></w:p></w:txbxContent></wps:txbx><wps:bodyPr><a:noAutofit/></wps:bodyPr></wps:wsp></a:graphicData></a:graphic></wp:anchor></w:drawing></mc:Choice><mc:Fallback><w:pict></w:pict></mc:Fallback></mc:AlternateContent></w:r><w:r><w:rPr><w:rFonts w:cs="Arial" w:ascii="Arial" w:hAnsi="Arial"/><w:i/><w:color w:val="0070C0"/><w:lang w:val="en-US"/></w:rPr><w:t>a</w:t></w:r><w:r><w:rPr><w:rFonts w:cs="Arial" w:ascii="Arial" w:hAnsi="Arial"/><w:i/><w:color w:val="0070C0"/><w:sz w:val="16"/><w:szCs w:val="16"/><w:vertAlign w:val="subscript"/><w:lang w:val="en-US"/></w:rPr><w:t xml:space="preserve"> </w:t></w:r><w:r><w:rPr><w:rFonts w:cs="Arial" w:ascii="Arial" w:hAnsi="Arial"/><w:i/><w:color w:val="0070C0"/><w:vertAlign w:val="subscript"/></w:rPr><w:t>Raumschiff</w:t></w:r><w:r><w:rPr><w:rFonts w:cs="Arial" w:ascii="Arial" w:hAnsi="Arial"/><w:i/><w:lang w:val="en-US"/></w:rPr><w:t xml:space="preserve"> = 6</w:t></w:r><w:r><w:rPr><w:rFonts w:cs="Arial" w:ascii="Arial" w:hAnsi="Arial"/><w:i/><w:sz w:val="16"/><w:szCs w:val="16"/><w:lang w:val="en-US"/></w:rPr><w:t xml:space="preserve"> </w:t></w:r><w:r><w:rPr><w:rFonts w:cs="Arial" w:ascii="Arial" w:hAnsi="Arial"/><w:i/><w:lang w:val="en-US"/></w:rPr><w:t>671 km (= 6</w:t></w:r><w:r><w:rPr><w:rFonts w:cs="Arial" w:ascii="Arial" w:hAnsi="Arial"/><w:i/><w:sz w:val="16"/><w:szCs w:val="16"/><w:lang w:val="en-US"/></w:rPr><w:t xml:space="preserve"> </w:t></w:r><w:r><w:rPr><w:rFonts w:cs="Arial" w:ascii="Arial" w:hAnsi="Arial"/><w:i/><w:lang w:val="en-US"/></w:rPr><w:t>371 km + 300 km)</w:t></w:r></w:p><w:p><w:pPr><w:pStyle w:val="Normal"/><w:spacing w:before="0" w:after="120"/><w:jc w:val="both"/><w:rPr><w:rFonts w:ascii="Arial" w:hAnsi="Arial" w:cs="Arial"/><w:i/><w:i/><w:lang w:val="en-US"/></w:rPr></w:pPr><w:r><w:rPr><w:rFonts w:cs="Arial" w:ascii="Arial" w:hAnsi="Arial"/><w:i/><w:color w:val="FF0000"/><w:lang w:val="en-US"/></w:rPr><w:t>a</w:t></w:r><w:r><w:rPr><w:rFonts w:cs="Arial" w:ascii="Arial" w:hAnsi="Arial"/><w:i/><w:color w:val="FF0000"/><w:sz w:val="16"/><w:szCs w:val="16"/><w:vertAlign w:val="subscript"/><w:lang w:val="en-US"/></w:rPr><w:t xml:space="preserve"> </w:t></w:r><w:r><w:rPr><w:rFonts w:cs="Arial" w:ascii="Arial" w:hAnsi="Arial"/><w:i/><w:color w:val="FF0000"/><w:vertAlign w:val="subscript"/></w:rPr><w:t>Mond</w:t></w:r><w:r><w:rPr><w:rFonts w:cs="Arial" w:ascii="Arial" w:hAnsi="Arial"/><w:i/><w:lang w:val="en-US"/></w:rPr><w:t xml:space="preserve"> = 384 000 km</w:t></w:r></w:p><w:p><w:pPr><w:pStyle w:val="Normal"/><w:spacing w:before="0" w:after="120"/><w:jc w:val="both"/><w:rPr><w:rFonts w:ascii="Arial" w:hAnsi="Arial" w:cs="Arial"/></w:rPr></w:pPr><w:r><w:rPr><w:rFonts w:cs="Arial" w:ascii="Arial" w:hAnsi="Arial"/></w:rPr><w:t>3. Kepler (ganzer Umlauf auf der Hohmann-Bahn):</w:t></w:r></w:p><w:p><w:pPr><w:pStyle w:val="Normal"/><w:spacing w:lineRule="auto" w:line="240" w:before="0" w:after="0"/><w:ind w:left="851" w:right="6237" w:hanging="0"/><w:jc w:val="center"/><w:rPr><w:rFonts w:ascii="Arial" w:hAnsi="Arial" w:eastAsia="Times New Roman" w:cs="Arial"/><w:i/><w:i/><w:sz w:val="24"/><w:szCs w:val="24"/><w:lang w:eastAsia="de-DE"/></w:rPr></w:pPr><w:r><w:rPr></w:rPr></w:r><m:oMathPara xmlns:m="http://schemas.openxmlformats.org/officeDocument/2006/math"><m:oMathParaPr><m:jc m:val="center"/></m:oMathParaPr><m:oMath><m:f><m:num><m:sSup><m:e><m:sSub><m:e><m:r><w:rPr><w:rFonts w:ascii="Cambria Math" w:hAnsi="Cambria Math"/></w:rPr><m:t xml:space="preserve">T</m:t></m:r></m:e><m:sub><m:r><w:rPr><w:rFonts w:ascii="Cambria Math" w:hAnsi="Cambria Math"/></w:rPr><m:t xml:space="preserve">Hoh</m:t></m:r></m:sub></m:sSub></m:e><m:sup><m:r><w:rPr><w:rFonts w:ascii="Cambria Math" w:hAnsi="Cambria Math"/></w:rPr><m:t xml:space="preserve">2</m:t></m:r></m:sup></m:sSup></m:num><m:den><m:sSup><m:e><m:sSub><m:e><m:r><w:rPr><w:rFonts w:ascii="Cambria Math" w:hAnsi="Cambria Math"/></w:rPr><m:t xml:space="preserve">T</m:t></m:r></m:e><m:sub><m:r><w:rPr><w:rFonts w:ascii="Cambria Math" w:hAnsi="Cambria Math"/></w:rPr><m:t xml:space="preserve">Mond</m:t></m:r></m:sub></m:sSub></m:e><m:sup><m:r><w:rPr><w:rFonts w:ascii="Cambria Math" w:hAnsi="Cambria Math"/></w:rPr><m:t xml:space="preserve">2</m:t></m:r></m:sup></m:sSup></m:den></m:f><m:r><w:rPr><w:rFonts w:ascii="Cambria Math" w:hAnsi="Cambria Math"/></w:rPr><m:t xml:space="preserve">=</m:t></m:r><m:f><m:num><m:sSup><m:e><m:sSub><m:e><m:r><w:rPr><w:rFonts w:ascii="Cambria Math" w:hAnsi="Cambria Math"/></w:rPr><m:t xml:space="preserve">a</m:t></m:r></m:e><m:sub><m:r><w:rPr><w:rFonts w:ascii="Cambria Math" w:hAnsi="Cambria Math"/></w:rPr><m:t xml:space="preserve">Hoh</m:t></m:r></m:sub></m:sSub></m:e><m:sup><m:r><w:rPr><w:rFonts w:ascii="Cambria Math" w:hAnsi="Cambria Math"/></w:rPr><m:t xml:space="preserve">3</m:t></m:r></m:sup></m:sSup></m:num><m:den><m:sSup><m:e><m:sSub><m:e><m:r><w:rPr><w:rFonts w:ascii="Cambria Math" w:hAnsi="Cambria Math"/></w:rPr><m:t xml:space="preserve">a</m:t></m:r></m:e><m:sub><m:r><w:rPr><w:rFonts w:ascii="Cambria Math" w:hAnsi="Cambria Math"/></w:rPr><m:t xml:space="preserve">Mond</m:t></m:r></m:sub></m:sSub></m:e><m:sup><m:r><w:rPr><w:rFonts w:ascii="Cambria Math" w:hAnsi="Cambria Math"/></w:rPr><m:t xml:space="preserve">3</m:t></m:r></m:sup></m:sSup></m:den></m:f></m:oMath></m:oMathPara></w:p><w:p><w:pPr><w:pStyle w:val="Normal"/><w:spacing w:lineRule="auto" w:line="240" w:before="0" w:after="0"/><w:ind w:left="851" w:right="6237" w:hanging="0"/><w:jc w:val="both"/><w:rPr><w:rFonts w:ascii="Arial" w:hAnsi="Arial" w:eastAsia="Times New Roman" w:cs="Arial"/><w:i/><w:i/><w:sz w:val="24"/><w:szCs w:val="24"/><w:lang w:eastAsia="de-DE"/></w:rPr></w:pPr><w:r><w:rPr><w:rFonts w:eastAsia="Times New Roman" w:cs="Arial" w:ascii="Arial" w:hAnsi="Arial"/><w:i/><w:sz w:val="24"/><w:szCs w:val="24"/><w:lang w:eastAsia="de-DE"/></w:rPr></w:r></w:p><w:p><w:pPr><w:pStyle w:val="Normal"/><w:spacing w:lineRule="auto" w:line="240" w:before="0" w:after="0"/><w:ind w:left="993" w:hanging="0"/><w:jc w:val="both"/><w:rPr><w:rFonts w:ascii="Arial" w:hAnsi="Arial" w:eastAsia="Times New Roman" w:cs="Arial"/><w:i/><w:i/><w:sz w:val="24"/><w:szCs w:val="24"/><w:lang w:eastAsia="de-DE"/></w:rPr></w:pPr><w:r><w:rPr></w:rPr></w:r><m:oMath xmlns:m="http://schemas.openxmlformats.org/officeDocument/2006/math"><m:sSub><m:e><m:r><w:rPr><w:rFonts w:ascii="Cambria Math" w:hAnsi="Cambria Math"/></w:rPr><m:t xml:space="preserve">T</m:t></m:r></m:e><m:sub><m:r><w:rPr><w:rFonts w:ascii="Cambria Math" w:hAnsi="Cambria Math"/></w:rPr><m:t xml:space="preserve">Hoh</m:t></m:r></m:sub></m:sSub><m:r><w:rPr><w:rFonts w:ascii="Cambria Math" w:hAnsi="Cambria Math"/></w:rPr><m:t xml:space="preserve">=</m:t></m:r><m:rad><m:radPr><m:degHide m:val="1"/></m:radPr><m:deg/><m:e><m:f><m:num><m:sSup><m:e><m:sSub><m:e><m:r><w:rPr><w:rFonts w:ascii="Cambria Math" w:hAnsi="Cambria Math"/></w:rPr><m:t xml:space="preserve">a</m:t></m:r></m:e><m:sub><m:r><w:rPr><w:rFonts w:ascii="Cambria Math" w:hAnsi="Cambria Math"/></w:rPr><m:t xml:space="preserve">Hoh</m:t></m:r></m:sub></m:sSub></m:e><m:sup><m:r><w:rPr><w:rFonts w:ascii="Cambria Math" w:hAnsi="Cambria Math"/></w:rPr><m:t xml:space="preserve">3</m:t></m:r></m:sup></m:sSup></m:num><m:den><m:sSup><m:e><m:sSub><m:e><m:r><w:rPr><w:rFonts w:ascii="Cambria Math" w:hAnsi="Cambria Math"/></w:rPr><m:t xml:space="preserve">a</m:t></m:r></m:e><m:sub><m:r><w:rPr><w:rFonts w:ascii="Cambria Math" w:hAnsi="Cambria Math"/></w:rPr><m:t xml:space="preserve">Mond</m:t></m:r></m:sub></m:sSub></m:e><m:sup><m:r><w:rPr><w:rFonts w:ascii="Cambria Math" w:hAnsi="Cambria Math"/></w:rPr><m:t xml:space="preserve">3</m:t></m:r></m:sup></m:sSup></m:den></m:f></m:e></m:rad><m:r><w:rPr><w:rFonts w:ascii="Cambria Math" w:hAnsi="Cambria Math"/></w:rPr><m:t xml:space="preserve">∙</m:t></m:r><m:sSub><m:e><m:r><w:rPr><w:rFonts w:ascii="Cambria Math" w:hAnsi="Cambria Math"/></w:rPr><m:t xml:space="preserve">T</m:t></m:r></m:e><m:sub><m:r><w:rPr><w:rFonts w:ascii="Cambria Math" w:hAnsi="Cambria Math"/></w:rPr><m:t xml:space="preserve">Mond</m:t></m:r></m:sub></m:sSub><m:r><w:rPr><w:rFonts w:ascii="Cambria Math" w:hAnsi="Cambria Math"/></w:rPr><m:t xml:space="preserve">=</m:t></m:r><m:rad><m:radPr><m:degHide m:val="1"/></m:radPr><m:deg/><m:e><m:f><m:num><m:sSup><m:e><m:d><m:dPr><m:begChr m:val="("/><m:endChr m:val=")"/></m:dPr><m:e><m:r><w:rPr><w:rFonts w:ascii="Cambria Math" w:hAnsi="Cambria Math"/></w:rPr><m:t xml:space="preserve">195</m:t></m:r><m:r><w:rPr><w:rFonts w:ascii="Cambria Math" w:hAnsi="Cambria Math"/></w:rPr><m:t xml:space="preserve">336</m:t></m:r><m:r><w:rPr><w:rFonts w:ascii="Cambria Math" w:hAnsi="Cambria Math"/></w:rPr><m:t xml:space="preserve">km</m:t></m:r></m:e></m:d></m:e><m:sup><m:r><w:rPr><w:rFonts w:ascii="Cambria Math" w:hAnsi="Cambria Math"/></w:rPr><m:t xml:space="preserve">3</m:t></m:r></m:sup></m:sSup></m:num><m:den><m:sSup><m:e><m:d><m:dPr><m:begChr m:val="("/><m:endChr m:val=")"/></m:dPr><m:e><m:r><w:rPr><w:rFonts w:ascii="Cambria Math" w:hAnsi="Cambria Math"/></w:rPr><m:t xml:space="preserve">384</m:t></m:r><m:r><w:rPr><w:rFonts w:ascii="Cambria Math" w:hAnsi="Cambria Math"/></w:rPr><m:t xml:space="preserve">000</m:t></m:r><m:r><w:rPr><w:rFonts w:ascii="Cambria Math" w:hAnsi="Cambria Math"/></w:rPr><m:t xml:space="preserve">km</m:t></m:r></m:e></m:d></m:e><m:sup><m:r><w:rPr><w:rFonts w:ascii="Cambria Math" w:hAnsi="Cambria Math"/></w:rPr><m:t xml:space="preserve">3</m:t></m:r></m:sup></m:sSup></m:den></m:f></m:e></m:rad><m:r><w:rPr><w:rFonts w:ascii="Cambria Math" w:hAnsi="Cambria Math"/></w:rPr><m:t xml:space="preserve">∙</m:t></m:r><m:r><w:rPr><w:rFonts w:ascii="Cambria Math" w:hAnsi="Cambria Math"/></w:rPr><m:t xml:space="preserve">27,32</m:t></m:r><m:r><w:rPr><w:rFonts w:ascii="Cambria Math" w:hAnsi="Cambria Math"/></w:rPr><m:t xml:space="preserve">d</m:t></m:r><m:r><w:rPr><w:rFonts w:ascii="Cambria Math" w:hAnsi="Cambria Math"/></w:rPr><m:t xml:space="preserve">≈</m:t></m:r><m:r><w:rPr><w:rFonts w:ascii="Cambria Math" w:hAnsi="Cambria Math"/></w:rPr><m:t xml:space="preserve">9,9</m:t></m:r><m:r><w:rPr><w:rFonts w:ascii="Cambria Math" w:hAnsi="Cambria Math"/></w:rPr><m:t xml:space="preserve">d</m:t></m:r></m:oMath><w:r><w:rPr><w:rFonts w:eastAsia="Times New Roman" w:cs="Arial" w:ascii="Arial" w:hAnsi="Arial"/><w:i/><w:sz w:val="24"/><w:szCs w:val="24"/><w:lang w:eastAsia="de-DE"/></w:rPr><w:t xml:space="preserve"> </w:t></w:r></w:p><w:p><w:pPr><w:pStyle w:val="Normal"/><w:spacing w:lineRule="auto" w:line="240" w:before="0" w:after="0"/><w:ind w:left="993" w:hanging="0"/><w:jc w:val="both"/><w:rPr><w:rFonts w:ascii="Arial" w:hAnsi="Arial" w:eastAsia="Times New Roman" w:cs="Arial"/><w:i/><w:i/><w:sz w:val="24"/><w:szCs w:val="24"/><w:lang w:eastAsia="de-DE"/></w:rPr></w:pPr><w:r><w:rPr><w:rFonts w:eastAsia="Times New Roman" w:cs="Arial" w:ascii="Arial" w:hAnsi="Arial"/><w:i/><w:sz w:val="24"/><w:szCs w:val="24"/><w:lang w:eastAsia="de-DE"/></w:rPr></w:r></w:p><w:p><w:pPr><w:pStyle w:val="Normal"/><w:spacing w:lineRule="auto" w:line="240" w:before="0" w:after="0"/><w:ind w:firstLine="708"/><w:jc w:val="both"/><w:rPr><w:rFonts w:ascii="Cambria Math" w:hAnsi="Cambria Math" w:eastAsia="Times New Roman" w:cs="Arial"/><w:i/><w:i/><w:lang w:eastAsia="de-DE"/></w:rPr></w:pPr><w:r><w:rPr><w:rFonts w:eastAsia="Times New Roman" w:cs="Arial" w:ascii="Arial" w:hAnsi="Arial"/><w:i/><w:lang w:eastAsia="de-DE"/></w:rPr><w:t xml:space="preserve">     →  </w:t></w:r><w:r><w:rPr><w:rFonts w:eastAsia="Times New Roman" w:cs="Arial" w:ascii="Arial" w:hAnsi="Arial"/><w:i/><w:lang w:eastAsia="de-DE"/></w:rPr><w:t>Reisedauer zum Mond:              ½ T</w:t></w:r><w:r><w:rPr><w:rFonts w:eastAsia="Times New Roman" w:cs="Arial" w:ascii="Arial" w:hAnsi="Arial"/><w:i/><w:vertAlign w:val="subscript"/><w:lang w:eastAsia="de-DE"/></w:rPr><w:t>Hoh</w:t></w:r><w:r><w:rPr><w:rFonts w:eastAsia="Times New Roman" w:cs="Arial" w:ascii="Arial" w:hAnsi="Arial"/><w:i/><w:lang w:eastAsia="de-DE"/></w:rPr><w:t xml:space="preserve"> ≈ 5 d</w:t></w:r></w:p><w:p><w:pPr><w:pStyle w:val="Normal"/><w:spacing w:lineRule="auto" w:line="240" w:before="0" w:after="0"/><w:ind w:left="993" w:hanging="0"/><w:jc w:val="both"/><w:rPr><w:rFonts w:ascii="Arial" w:hAnsi="Arial" w:eastAsia="Times New Roman" w:cs="Arial"/><w:i/><w:i/><w:sz w:val="24"/><w:szCs w:val="24"/><w:lang w:eastAsia="de-DE"/></w:rPr></w:pPr><w:r><w:rPr><w:rFonts w:eastAsia="Times New Roman" w:cs="Arial" w:ascii="Arial" w:hAnsi="Arial"/><w:i/><w:sz w:val="24"/><w:szCs w:val="24"/><w:lang w:eastAsia="de-DE"/></w:rPr><mc:AlternateContent><mc:Choice Requires="wps"><w:drawing><wp:anchor behindDoc="0" distT="0" distB="0" distL="114300" distR="114300" simplePos="0" locked="0" layoutInCell="0" allowOverlap="1" relativeHeight="139"><wp:simplePos x="0" y="0"/><wp:positionH relativeFrom="column"><wp:posOffset>4248150</wp:posOffset></wp:positionH><wp:positionV relativeFrom="paragraph"><wp:posOffset>65405</wp:posOffset></wp:positionV><wp:extent cx="1751330" cy="269240"/><wp:effectExtent l="0" t="0" r="0" b="0"/><wp:wrapNone/><wp:docPr id="29" name=""/><a:graphic xmlns:a="http://schemas.openxmlformats.org/drawingml/2006/main"><a:graphicData uri="http://schemas.microsoft.com/office/word/2010/wordprocessingShape"><wps:wsp><wps:cNvSpPr/><wps:spPr><a:xfrm><a:off x="0" y="0"/><a:ext cx="1750680" cy="268560"/></a:xfrm><a:prstGeom prst="rect"><a:avLst/></a:prstGeom><a:noFill/><a:ln w="0"><a:noFill/></a:ln></wps:spPr><wps:style><a:lnRef idx="0"/><a:fillRef idx="0"/><a:effectRef idx="0"/><a:fontRef idx="minor"/></wps:style><wps:txbx><w:txbxContent><w:p><w:pPr><w:pStyle w:val="Rahmeninhalt"/><w:spacing w:before="0" w:after="200"/><w:rPr><w:rFonts w:ascii="Arial" w:hAnsi="Arial" w:cs="Arial"/><w:i/><w:i/></w:rPr></w:pPr><w:r><w:rPr><w:rFonts w:cs="Arial" w:ascii="Arial" w:hAnsi="Arial"/><w:i/></w:rPr><w:t>Abbildung 2: S. Hanssen</w:t></w:r></w:p></w:txbxContent></wps:txbx><wps:bodyPr><a:noAutofit/></wps:bodyPr></wps:wsp></a:graphicData></a:graphic></wp:anchor></w:drawing></mc:Choice><mc:Fallback><w:pict></w:pict></mc:Fallback></mc:AlternateContent><mc:AlternateContent><mc:Choice Requires="wps"><w:drawing><wp:anchor behindDoc="0" distT="0" distB="0" distL="114300" distR="114300" simplePos="0" locked="0" layoutInCell="0" allowOverlap="1" relativeHeight="151"><wp:simplePos x="0" y="0"/><wp:positionH relativeFrom="column"><wp:posOffset>2612390</wp:posOffset></wp:positionH><wp:positionV relativeFrom="page"><wp:posOffset>9986645</wp:posOffset></wp:positionV><wp:extent cx="3347720" cy="262890"/><wp:effectExtent l="0" t="0" r="0" b="0"/><wp:wrapNone/><wp:docPr id="31" name=""/><a:graphic xmlns:a="http://schemas.openxmlformats.org/drawingml/2006/main"><a:graphicData uri="http://schemas.microsoft.com/office/word/2010/wordprocessingShape"><wps:wsp><wps:cNvSpPr/><wps:spPr><a:xfrm><a:off x="0" y="0"/><a:ext cx="3346920" cy="262080"/></a:xfrm><a:prstGeom prst="rect"><a:avLst/></a:prstGeom><a:noFill/><a:ln w="0"><a:noFill/></a:ln></wps:spPr><wps:style><a:lnRef idx="0"/><a:fillRef idx="0"/><a:effectRef idx="0"/><a:fontRef idx="minor"/></wps:style><wps:txbx><w:txbxContent><w:p><w:pPr><w:pStyle w:val="Rahmeninhalt"/><w:spacing w:before="0" w:after="200"/><w:rPr><w:color w:val="FFFFFF" w:themeColor="background1"/></w:rPr></w:pPr><w:r><w:rPr><w:color w:val="FFFFFF" w:themeColor="background1"/></w:rPr><w:t xml:space="preserve"> </w:t></w:r><w:r><w:rPr><w:color w:val="FFFFFF" w:themeColor="background1"/></w:rPr><w:t>4/20</w:t></w:r></w:p></w:txbxContent></wps:txbx><wps:bodyPr><a:noAutofit/></wps:bodyPr></wps:wsp></a:graphicData></a:graphic></wp:anchor></w:drawing></mc:Choice><mc:Fallback><w:pict></w:pict></mc:Fallback></mc:AlternateContent></w:r></w:p><w:p><w:pPr><w:pStyle w:val="Normal"/><w:spacing w:lineRule="auto" w:line="240" w:before="0" w:after="0"/><w:jc w:val="both"/><w:rPr><w:rFonts w:ascii="Arial" w:hAnsi="Arial" w:cs="Arial"/></w:rPr></w:pPr><w:r><w:rPr><w:rFonts w:cs="Arial" w:ascii="Arial" w:hAnsi="Arial"/></w:rPr></w:r></w:p><w:p><w:pPr><w:pStyle w:val="Normal"/><w:spacing w:before="0" w:after="60"/><w:jc w:val="both"/><w:rPr><w:rFonts w:ascii="Arial" w:hAnsi="Arial" w:cs="Arial"/></w:rPr></w:pPr><w:r><w:rPr><w:rFonts w:cs="Arial" w:ascii="Arial" w:hAnsi="Arial"/></w:rPr><w:t>Vielleicht stellt jemand eine kleine Diskrepanz fest: Der Flug zum Mond dauerte nur drei Tage und nicht fünf. Dies hatte mehrere Gründe, von denen hier zwei erwähnt werden sollen: 1. Die Bahn des Mondes um die Erde ist kein Kreis, sondern eine Ellipse und der Abstand von der Erde variiert um bis zu 50 000 km (Perigäum min. 356 400 km, Apogäum max. 406 700 km), der Mondflug fand zum Perigäum statt. 2. Die Geschwindigkeit des Apollo Raumschiffes war größer als für die Hohmann-Ellipse notwendig. Diese dadurch zunächst größere Ellipsenbahn, führte aufgrund der Anziehungskraft des Mondes dann zum Ziel. Diese Faktoren (u.a.) führten zu einer deutlich kürzeren Reisedauer. Nichtsdestotrotz erhält man mit der einfachen Rechnung einen beachtlich guten Näherungswert für die Reisedauer.</w:t></w:r></w:p><w:p><w:pPr><w:pStyle w:val="Normal"/><w:spacing w:before="0" w:after="60"/><w:jc w:val="both"/><w:rPr><w:rFonts w:ascii="Arial" w:hAnsi="Arial" w:cs="Arial"/></w:rPr></w:pPr><w:r><w:rPr><w:rFonts w:cs="Arial" w:ascii="Arial" w:hAnsi="Arial"/></w:rPr><w:t>Genauso elegant können die Schüler nun mit dem Arbeitsblatt 02_euw_ab_die_hohmann_bahn einen sehr realistischen Wert für die Reisedauer, bei einem reinen Hohmann-Transfer, zum Mars berechnen.</w:t></w:r></w:p><w:p><w:pPr><w:pStyle w:val="Normal"/><w:spacing w:before="0" w:after="0"/><w:jc w:val="both"/><w:rPr><w:rFonts w:ascii="Arial" w:hAnsi="Arial" w:cs="Arial"/></w:rPr></w:pPr><w:r><w:rPr><w:rFonts w:cs="Arial" w:ascii="Arial" w:hAnsi="Arial"/></w:rPr><w:t>Hinweis: Durch eine Verdopplung der Zeit erreicht man nicht die Dauer einer gesamten Marsmission. Für eine Mondmission klappt das etwa, da man zum Zentralkörper (Erde) zurück muss. Der Zentralkörper bei einem Marsflug ist aber die Sonne, die man eher als Anflugobjekt vermeidet. Da die Erde den Mars auf der Innenbahn um die Sonne überholt, kann nicht zu jedem beliebigen Zeitpunkt ein Rückflug durchgeführt werden. Man muss warten, bis die Erde wieder geeignet positioniert ist, damit nach 256 Tagen die Erde auch dort steht, wo das Raumschiff nach 256 Tagen nach dem Start vom Mars ankommt. Die kürzeste Missionszeit beträgt hierfür fast drei Jahre.</w:t></w:r></w:p><w:p><w:pPr><w:pStyle w:val="Normal"/><w:spacing w:before="0" w:after="0"/><w:jc w:val="both"/><w:rPr><w:rFonts w:ascii="Arial" w:hAnsi="Arial" w:cs="Arial"/></w:rPr></w:pPr><w:r><w:rPr><w:rFonts w:cs="Arial" w:ascii="Arial" w:hAnsi="Arial"/></w:rPr></w:r></w:p><w:p><w:pPr><w:pStyle w:val="Normal"/><w:spacing w:before="0" w:after="120"/><w:jc w:val="both"/><w:rPr><w:rFonts w:ascii="Arial" w:hAnsi="Arial" w:cs="Arial"/></w:rPr></w:pPr><w:r><w:rPr><w:rFonts w:cs="Arial" w:ascii="Arial" w:hAnsi="Arial"/><w:b/><w:sz w:val="24"/><w:szCs w:val="24"/></w:rPr><w:t>2. Die Wirkung der Gravitation</w:t></w:r></w:p><w:p><w:pPr><w:pStyle w:val="Normal"/><w:spacing w:lineRule="auto" w:line="240" w:before="0" w:after="120"/><w:jc w:val="both"/><w:rPr><w:rFonts w:ascii="Arial" w:hAnsi="Arial" w:cs="Arial"/><w:u w:val="single"/></w:rPr></w:pPr><w:r><w:rPr><w:rFonts w:cs="Arial" w:ascii="Arial" w:hAnsi="Arial"/><w:u w:val="single"/></w:rPr><w:t>Vorbereitung (Stunden 4 bis 6 von 8):</w:t></w:r></w:p><w:p><w:pPr><w:pStyle w:val="Normal"/><w:spacing w:before="0" w:after="0"/><w:jc w:val="both"/><w:rPr><w:rFonts w:ascii="Arial" w:hAnsi="Arial" w:cs="Arial"/><w:u w:val="single"/></w:rPr></w:pPr><w:hyperlink r:id="rId7"><w:r><w:rPr><w:rStyle w:val="Internetverknpfung"/><w:rFonts w:cs="Arial" w:ascii="Arial" w:hAnsi="Arial"/></w:rPr><w:t>https://www.youtube.com/watch?v=K1v2IN5YIy8</w:t></w:r></w:hyperlink></w:p><w:p><w:pPr><w:pStyle w:val="Normal"/><w:spacing w:before="0" w:after="0"/><w:jc w:val="both"/><w:rPr><w:rFonts w:ascii="Arial" w:hAnsi="Arial" w:cs="Arial"/><w:color w:val="0070C0"/><w:u w:val="single"/></w:rPr></w:pPr><w:hyperlink r:id="rId8"><w:r><w:rPr><w:rStyle w:val="Internetverknpfung"/><w:rFonts w:cs="Arial" w:ascii="Arial" w:hAnsi="Arial"/></w:rPr><w:t>http://www.mabo-physik.de/erdumlaufbahn.html</w:t></w:r></w:hyperlink></w:p><w:p><w:pPr><w:pStyle w:val="Normal"/><w:spacing w:before="0" w:after="0"/><w:jc w:val="both"/><w:rPr><w:rFonts w:ascii="Arial" w:hAnsi="Arial" w:cs="Arial"/></w:rPr></w:pPr><w:r><w:rPr><w:rFonts w:cs="Arial" w:ascii="Arial" w:hAnsi="Arial"/></w:rPr><w:t>03_euw_ppt_die_erste_kosmische_geschwindigkeit.pptx</w:t></w:r></w:p><w:p><w:pPr><w:pStyle w:val="NoSpacing"/><w:spacing w:before="0" w:after="240"/><w:rPr><w:rFonts w:ascii="Arial" w:hAnsi="Arial" w:cs="Arial"/><w:color w:val="0070C0"/><w:u w:val="single"/></w:rPr></w:pPr><w:r><w:rPr><w:rFonts w:cs="Arial" w:ascii="Arial" w:hAnsi="Arial"/></w:rPr><w:t>01_euw_ppt_keplergesetze.pptx (Herleitung 3. Kepler; ab Folie 10)</w:t></w:r></w:p><w:p><w:pPr><w:pStyle w:val="Normal"/><w:spacing w:before="0" w:after="0"/><w:jc w:val="both"/><w:rPr><w:rFonts w:ascii="Arial" w:hAnsi="Arial" w:cs="Arial"/></w:rPr></w:pPr><w:r><w:rPr><w:rFonts w:cs="Arial" w:ascii="Arial" w:hAnsi="Arial"/></w:rPr><w:t>Kopieren der Arbeitsblätter:</w:t></w:r></w:p><w:p><w:pPr><w:pStyle w:val="Normal"/><w:spacing w:before="0" w:after="0"/><w:jc w:val="both"/><w:rPr><w:rFonts w:ascii="Arial" w:hAnsi="Arial" w:cs="Arial"/></w:rPr></w:pPr><w:r><w:rPr><w:rFonts w:cs="Arial" w:ascii="Arial" w:hAnsi="Arial"/></w:rPr><w:t>03_euw_ab_gravitationsgesetz.docx</w:t></w:r></w:p><w:p><w:pPr><w:pStyle w:val="Normal"/><w:spacing w:before="0" w:after="0"/><w:jc w:val="both"/><w:rPr><w:rFonts w:ascii="Arial" w:hAnsi="Arial" w:cs="Arial"/></w:rPr></w:pPr><w:r><w:rPr><w:rFonts w:cs="Arial" w:ascii="Arial" w:hAnsi="Arial"/></w:rPr><w:t>04_euw_ab_geostationaere_umlaufbahn.docx</w:t></w:r></w:p><w:p><w:pPr><w:pStyle w:val="Normal"/><w:spacing w:before="0" w:after="0"/><w:jc w:val="both"/><w:rPr><w:rFonts w:ascii="Arial" w:hAnsi="Arial" w:cs="Arial"/></w:rPr></w:pPr><w:r><w:rPr><w:rFonts w:cs="Arial" w:ascii="Arial" w:hAnsi="Arial"/></w:rPr><w:t>05_euw_ab_der_ortsfaktor_auf_der_iss.docx</w:t></w:r></w:p><w:p><w:pPr><w:pStyle w:val="Normal"/><w:spacing w:before="0" w:after="0"/><w:jc w:val="both"/><w:rPr><w:rFonts w:ascii="Arial" w:hAnsi="Arial" w:cs="Arial"/></w:rPr></w:pPr><w:r><w:rPr><w:rFonts w:cs="Arial" w:ascii="Arial" w:hAnsi="Arial"/></w:rPr><w:t>06_euw_ab_das_gravitationsfeld.docx</w:t></w:r></w:p><w:p><w:pPr><w:pStyle w:val="NoSpacing"/><w:rPr><w:rFonts w:ascii="Arial" w:hAnsi="Arial" w:cs="Arial"/><w:sz w:val="16"/><w:szCs w:val="16"/></w:rPr></w:pPr><w:r><w:rPr><w:rFonts w:cs="Arial" w:ascii="Arial" w:hAnsi="Arial"/><w:sz w:val="16"/><w:szCs w:val="16"/></w:rPr></w:r></w:p><w:p><w:pPr><w:pStyle w:val="Normal"/><w:spacing w:lineRule="auto" w:line="240" w:before="0" w:after="120"/><w:jc w:val="both"/><w:rPr><w:rFonts w:ascii="Arial" w:hAnsi="Arial" w:cs="Arial"/></w:rPr></w:pPr><w:r><w:rPr><w:rFonts w:cs="Arial" w:ascii="Arial" w:hAnsi="Arial"/><w:u w:val="single"/></w:rPr><w:t>Unterrichtsablauf (Stunden 4 bis 6 von 8):</w:t></w:r></w:p><w:p><w:pPr><w:pStyle w:val="Normal"/><w:spacing w:before="0" w:after="120"/><w:jc w:val="both"/><w:rPr><w:rFonts w:ascii="Arial" w:hAnsi="Arial" w:cs="Arial"/></w:rPr></w:pPr><w:r><w:rPr><w:rFonts w:cs="Arial" w:ascii="Arial" w:hAnsi="Arial"/></w:rPr><w:t xml:space="preserve">In den folgenden drei Stunden ist es das Ziel herauszufinden, welche Geschwindigkeiten erreicht werden müssen, um auf erdnahen Umlaufbahnen (im Fachjargon „LEO“: </w:t></w:r><w:r><w:rPr><w:rFonts w:cs="Arial" w:ascii="Arial" w:hAnsi="Arial"/><w:lang w:val="en-US"/></w:rPr><w:t>Lower</w:t></w:r><w:r><w:rPr><w:rFonts w:cs="Arial" w:ascii="Arial" w:hAnsi="Arial"/></w:rPr><w:t xml:space="preserve"> Earth Orbit) bleiben zu können aber auch, wie sich das Gravitationsfeld bezüglich des Abstandes zu einem Massezentrum verändert.</w:t></w:r></w:p><w:p><w:pPr><w:pStyle w:val="Normal"/><w:spacing w:before="0" w:after="120"/><w:jc w:val="both"/><w:rPr><w:rFonts w:ascii="Arial" w:hAnsi="Arial" w:cs="Arial"/></w:rPr></w:pPr><w:r><mc:AlternateContent><mc:Choice Requires="wps"><w:drawing><wp:anchor behindDoc="0" distT="0" distB="0" distL="114300" distR="114300" simplePos="0" locked="0" layoutInCell="0" allowOverlap="1" relativeHeight="152"><wp:simplePos x="0" y="0"/><wp:positionH relativeFrom="column"><wp:posOffset>2602865</wp:posOffset></wp:positionH><wp:positionV relativeFrom="page"><wp:posOffset>9986645</wp:posOffset></wp:positionV><wp:extent cx="3347720" cy="262890"/><wp:effectExtent l="0" t="0" r="0" b="0"/><wp:wrapNone/><wp:docPr id="33" name=""/><a:graphic xmlns:a="http://schemas.openxmlformats.org/drawingml/2006/main"><a:graphicData uri="http://schemas.microsoft.com/office/word/2010/wordprocessingShape"><wps:wsp><wps:cNvSpPr/><wps:spPr><a:xfrm><a:off x="0" y="0"/><a:ext cx="3346920" cy="262080"/></a:xfrm><a:prstGeom prst="rect"><a:avLst/></a:prstGeom><a:noFill/><a:ln w="0"><a:noFill/></a:ln></wps:spPr><wps:style><a:lnRef idx="0"/><a:fillRef idx="0"/><a:effectRef idx="0"/><a:fontRef idx="minor"/></wps:style><wps:txbx><w:txbxContent><w:p><w:pPr><w:pStyle w:val="Rahmeninhalt"/><w:spacing w:before="0" w:after="200"/><w:rPr><w:color w:val="FFFFFF" w:themeColor="background1"/></w:rPr></w:pPr><w:r><w:rPr><w:color w:val="FFFFFF" w:themeColor="background1"/></w:rPr><w:t xml:space="preserve"> </w:t></w:r><w:r><w:rPr><w:color w:val="FFFFFF" w:themeColor="background1"/></w:rPr><w:t>5/20</w:t></w:r></w:p></w:txbxContent></wps:txbx><wps:bodyPr><a:noAutofit/></wps:bodyPr></wps:wsp></a:graphicData></a:graphic></wp:anchor></w:drawing></mc:Choice><mc:Fallback><w:pict></w:pict></mc:Fallback></mc:AlternateContent></w:r><w:r><w:rPr><w:rFonts w:cs="Arial" w:ascii="Arial" w:hAnsi="Arial"/></w:rPr><w:t xml:space="preserve">Zur Einstimmung ist der Videoausschnitt des Speerwurfs von Obelix bei „Asterix bei den Olympischen Spielen“ </w:t></w:r><w:hyperlink r:id="rId9"><w:r><w:rPr><w:rStyle w:val="Internetverknpfung"/><w:rFonts w:cs="Arial" w:ascii="Arial" w:hAnsi="Arial"/></w:rPr><w:t>https://www.youtube.com/watch?v=K1v2IN5YIy8</w:t></w:r></w:hyperlink><w:r><w:rPr><w:rFonts w:cs="Arial" w:ascii="Arial" w:hAnsi="Arial"/></w:rPr><w:t xml:space="preserve"> sehr nett, verbunden mit der Frage, welche Geschwindigkeit der Speer von Obelix haben musste. Die Schülerantworten fallen in jeder Hinsicht spektakulär aus.</w:t></w:r></w:p><w:p><w:pPr><w:pStyle w:val="Normal"/><w:spacing w:before="0" w:after="0"/><w:jc w:val="both"/><w:rPr><w:rFonts w:ascii="Arial" w:hAnsi="Arial" w:cs="Arial"/></w:rPr></w:pPr><w:r><w:rPr><w:rFonts w:cs="Arial" w:ascii="Arial" w:hAnsi="Arial"/></w:rPr><w:t>Qualitativ hilft die Simulation von Matthias Borchardt weiter (</w:t></w:r><w:hyperlink r:id="rId10"><w:r><w:rPr><w:rStyle w:val="Internetverknpfung"/><w:rFonts w:cs="Arial" w:ascii="Arial" w:hAnsi="Arial"/></w:rPr><w:t>http://www.mabo-physik.de/erdumlaufbahn.html</w:t></w:r></w:hyperlink><w:r><w:rPr></w:rPr><w:t>),</w:t></w:r><w:r><w:rPr><w:rFonts w:cs="Arial" w:ascii="Arial" w:hAnsi="Arial"/></w:rPr><w:t xml:space="preserve"> man versucht die Geschwindigkeit zunächst so einzustellen, dass die Erde umrundet werden kann.</w:t></w:r></w:p><w:p><w:pPr><w:pStyle w:val="Normal"/><w:spacing w:before="0" w:after="0"/><w:jc w:val="both"/><w:rPr><w:rFonts w:ascii="Arial" w:hAnsi="Arial" w:cs="Arial"/></w:rPr></w:pPr><w:r><w:rPr><w:rFonts w:cs="Arial" w:ascii="Arial" w:hAnsi="Arial"/></w:rPr></w:r></w:p><w:p><w:pPr><w:pStyle w:val="Normal"/><w:spacing w:before="0" w:after="120"/><w:jc w:val="both"/><w:rPr><w:rFonts w:ascii="Arial" w:hAnsi="Arial" w:cs="Arial"/></w:rPr></w:pPr><w:r><w:rPr><w:rFonts w:cs="Arial" w:ascii="Arial" w:hAnsi="Arial"/></w:rPr><w:t>In der Anfangseinstellung startet das Objekt in 400 km Höhe (das entspricht etwa der Flughöhe der internationalen Raumstation ISS) aber die Geschwindigkeit genügt noch nicht, um die Erde zu umkreisen. Eine Anpassung der “Startgeschwindigkeit“ auf 27 201 km/h erreicht das Ziel. Allerdings ist nun der Abstand zur Erdoberfläche im Perigäum sehr gering, was in der Realität zu echten Problemen führen würde (Hochhäuser etc.). Abgesehen davon würde die Reibung in der Atmosphäre zu einer so starken Abbremsung führen, dass das Raumschiff abstürzt. Die Reibung ist hier aber in der Simulation nicht berücksichtigt.</w:t></w:r></w:p><w:p><w:pPr><w:pStyle w:val="Normal"/><w:spacing w:before="0" w:after="120"/><w:jc w:val="both"/><w:rPr><w:rFonts w:ascii="Arial" w:hAnsi="Arial" w:cs="Arial"/></w:rPr></w:pPr><w:r><w:rPr><w:rFonts w:cs="Arial" w:ascii="Arial" w:hAnsi="Arial"/></w:rPr><w:t>(Anmerkung: Mit 27 625 km/h erhält man eine nahezu kreisförmige Bahn.)</w:t></w:r></w:p><w:p><w:pPr><w:pStyle w:val="Normal"/><w:spacing w:before="0" w:after="120"/><w:jc w:val="both"/><w:rPr><w:rFonts w:ascii="Arial" w:hAnsi="Arial" w:cs="Arial"/></w:rPr></w:pPr><w:r><w:rPr><w:rFonts w:cs="Arial" w:ascii="Arial" w:hAnsi="Arial"/></w:rPr><w:t>Nun geht es darum eine Geschwindigkeit zu finden, bei der ein Objekt in der niedrigsten Starthöhe (in der Simulation ist das 1km) gerade um die Erde herumkommt (28 477 km/h), dies entspricht dann letztlich der 1. kosmischen Geschwindigkeit von 7,9 km/s.</w:t></w:r></w:p><w:p><w:pPr><w:pStyle w:val="Normal"/><w:spacing w:before="0" w:after="120"/><w:jc w:val="both"/><w:rPr><w:rFonts w:ascii="Arial" w:hAnsi="Arial" w:cs="Arial"/></w:rPr></w:pPr><w:r><mc:AlternateContent><mc:Choice Requires="wps"><w:drawing><wp:anchor behindDoc="0" distT="0" distB="0" distL="114300" distR="114300" simplePos="0" locked="0" layoutInCell="0" allowOverlap="1" relativeHeight="164"><wp:simplePos x="0" y="0"/><wp:positionH relativeFrom="column"><wp:posOffset>2602865</wp:posOffset></wp:positionH><wp:positionV relativeFrom="page"><wp:posOffset>9972675</wp:posOffset></wp:positionV><wp:extent cx="3347720" cy="262890"/><wp:effectExtent l="0" t="0" r="0" b="0"/><wp:wrapNone/><wp:docPr id="35" name=""/><a:graphic xmlns:a="http://schemas.openxmlformats.org/drawingml/2006/main"><a:graphicData uri="http://schemas.microsoft.com/office/word/2010/wordprocessingShape"><wps:wsp><wps:cNvSpPr/><wps:spPr><a:xfrm><a:off x="0" y="0"/><a:ext cx="3346920" cy="262080"/></a:xfrm><a:prstGeom prst="rect"><a:avLst/></a:prstGeom><a:noFill/><a:ln w="0"><a:noFill/></a:ln></wps:spPr><wps:style><a:lnRef idx="0"/><a:fillRef idx="0"/><a:effectRef idx="0"/><a:fontRef idx="minor"/></wps:style><wps:txbx><w:txbxContent><w:p><w:pPr><w:pStyle w:val="Rahmeninhalt"/><w:spacing w:before="0" w:after="200"/><w:rPr><w:color w:val="FFFFFF" w:themeColor="background1"/></w:rPr></w:pPr><w:r><w:rPr><w:color w:val="FFFFFF" w:themeColor="background1"/></w:rPr><w:t xml:space="preserve"> </w:t></w:r><w:r><w:rPr><w:color w:val="FFFFFF" w:themeColor="background1"/></w:rPr><w:t>6/20</w:t></w:r></w:p></w:txbxContent></wps:txbx><wps:bodyPr><a:noAutofit/></wps:bodyPr></wps:wsp></a:graphicData></a:graphic></wp:anchor></w:drawing></mc:Choice><mc:Fallback><w:pict></w:pict></mc:Fallback></mc:AlternateContent></w:r><w:r><w:rPr><w:rFonts w:cs="Arial" w:ascii="Arial" w:hAnsi="Arial"/></w:rPr><w:t>Mit der Präsentation 03_euw_ppt_die_erste_kosmische_geschwindigkeit wiederholt man nochmals kurz das Gesehene: Ein Körper fällt einfach beschleunigt auf die Erde zu, wenn er sich im Weltall zuvor nicht bewegt (wie der Apfel vom Baum) (Folie 2). Gibt man ihm eine Geschwindigkeitskomponente tangential zur Erdoberfläche, so wird er zunächst annähernd auf einer Parabelbahn auf die Erde zufallen (Folie 3 und 4). (Anm.: Es handelt sich nur um eine Parabel, solange man das Gravitationsfeld als homogen betrachtet. Da dieses aber radial ist, wird die Bahnkurve zur Erde hin „verbogen“. Betrachtet man großräumige Bewegungen, wird die Bahnkurve zu einer Ellipse). Auf Folie 5 ist zu sehen, wie das Raumschiff im radialen Gravitationsfeld „um die Erde herumfällt“.</w:t></w:r></w:p><w:p><w:pPr><w:pStyle w:val="Normal"/><w:spacing w:before="0" w:after="120"/><w:jc w:val="both"/><w:rPr><w:rFonts w:ascii="Arial" w:hAnsi="Arial" w:cs="Arial"/></w:rPr></w:pPr><w:r><mc:AlternateContent><mc:Choice Requires="wps"><w:drawing><wp:anchor behindDoc="0" distT="19050" distB="19050" distL="133350" distR="133350" simplePos="0" locked="0" layoutInCell="0" allowOverlap="1" relativeHeight="122"><wp:simplePos x="0" y="0"/><wp:positionH relativeFrom="column"><wp:posOffset>-99060</wp:posOffset></wp:positionH><wp:positionV relativeFrom="paragraph"><wp:posOffset>220345</wp:posOffset></wp:positionV><wp:extent cx="5991860" cy="3160395"/><wp:effectExtent l="0" t="0" r="0" b="0"/><wp:wrapNone/><wp:docPr id="37" name=""/><a:graphic xmlns:a="http://schemas.openxmlformats.org/drawingml/2006/main"><a:graphicData uri="http://schemas.microsoft.com/office/word/2010/wordprocessingShape"><wps:wsp><wps:cNvSpPr/><wps:nvSpPr><wps:cNvPr id="284" name=""/><wps:cNvSpPr/></wps:nvSpPr><wps:spPr><a:xfrm><a:off x="0" y="0"/><a:ext cx="5991120" cy="3159720"/></a:xfrm><a:prstGeom prst="rect"><a:avLst/></a:prstGeom><a:noFill/><a:ln w="38160"><a:solidFill><a:srgbClr val="000000"/></a:solidFill><a:round/></a:ln></wps:spPr><wps:bodyPr/></wps:wsp></a:graphicData></a:graphic></wp:anchor></w:drawing></mc:Choice><mc:Fallback><w:pict><v:rect id="shape_0" stroked="t" style="position:absolute;margin-left:-7.8pt;margin-top:17.35pt;width:471.7pt;height:248.75pt;mso-wrap-style:none;v-text-anchor:middle"><v:fill o:detectmouseclick="t" on="false"/><v:stroke color="black" weight="38160" joinstyle="round" endcap="flat"/><w10:wrap type="none"/></v:rect></w:pict></mc:Fallback></mc:AlternateContent></w:r><w:r><w:rPr><w:rFonts w:cs="Arial" w:ascii="Arial" w:hAnsi="Arial"/></w:rPr><w:t>Möglicher Tafelanschrieb:</w:t></w:r></w:p><w:p><w:pPr><w:pStyle w:val="Normal"/><w:spacing w:before="0" w:after="120"/><w:jc w:val="both"/><w:rPr><w:rFonts w:ascii="Arial" w:hAnsi="Arial" w:cs="Arial"/><w:u w:val="single"/></w:rPr></w:pPr><w:r><w:rPr><w:rFonts w:cs="Arial" w:ascii="Arial" w:hAnsi="Arial"/><w:u w:val="single"/></w:rPr><w:t>Erdnahe Flugbahnen:</w:t></w:r></w:p><w:p><w:pPr><w:pStyle w:val="Normal"/><w:spacing w:before="0" w:after="120"/><w:jc w:val="both"/><w:rPr><w:rFonts w:ascii="Arial" w:hAnsi="Arial" w:cs="Arial"/><w:u w:val="single"/></w:rPr></w:pPr><w:r><w:rPr><w:rFonts w:cs="Arial" w:ascii="Arial" w:hAnsi="Arial"/><w:u w:val="single"/></w:rPr><w:t>Die erste kosmische Geschwindigkeit</w:t></w:r></w:p><w:p><w:pPr><w:pStyle w:val="Normal"/><w:spacing w:before="0" w:after="120"/><w:ind w:left="4820" w:hanging="0"/><w:jc w:val="both"/><w:rPr><w:rFonts w:ascii="Arial" w:hAnsi="Arial" w:cs="Arial"/></w:rPr></w:pPr><w:r><w:rPr><w:rFonts w:cs="Arial" w:ascii="Arial" w:hAnsi="Arial"/></w:rPr><mc:AlternateContent><mc:Choice Requires="wpg"><w:drawing><wp:anchor behindDoc="1" distT="0" distB="0" distL="114300" distR="114300" simplePos="0" locked="0" layoutInCell="0" allowOverlap="1" relativeHeight="197"><wp:simplePos x="0" y="0"/><wp:positionH relativeFrom="column"><wp:posOffset>483870</wp:posOffset></wp:positionH><wp:positionV relativeFrom="paragraph"><wp:posOffset>82550</wp:posOffset></wp:positionV><wp:extent cx="2014220" cy="1998980"/><wp:effectExtent l="0" t="0" r="0" b="0"/><wp:wrapNone/><wp:docPr id="38" name=""/><a:graphic xmlns:a="http://schemas.openxmlformats.org/drawingml/2006/main"><a:graphicData uri="http://schemas.microsoft.com/office/word/2010/wordprocessingGroup"><wpg:wgp><wpg:cNvGrpSpPr/><wpg:grpSpPr><a:xfrm><a:off x="0" y="0"/><a:ext cx="2013480" cy="1998360"/></a:xfrm></wpg:grpSpPr><wpg:grpSp><wpg:cNvGrpSpPr/><wpg:grpSpPr><a:xfrm><a:off x="274320" y="242640"/><a:ext cx="1485360" cy="1486080"/></a:xfrm></wpg:grpSpPr><wps:wsp><wps:cNvSpPr/><wps:spPr><a:xfrm rot="5328600"><a:off x="0" y="0"/><a:ext cx="1486080" cy="1486080"/></a:xfrm><a:prstGeom prst="ellipse"><a:avLst/></a:prstGeom><a:solidFill><a:srgbClr val="8db3e2"/></a:solidFill><a:ln w="0"><a:solidFill><a:srgbClr val="000000"/></a:solidFill></a:ln></wps:spPr><wps:bodyPr/></wps:wsp><wps:wsp><wps:cNvSpPr/><wps:spPr><a:xfrm><a:off x="2179080" y="71845920"/><a:ext cx="546480" cy="383760"/></a:xfrm><a:custGeom><a:avLst/><a:gdLst/><a:ahLst/><a:rect l="0" t="0" r="r" b="b"/><a:pathLst><a:path w="1518" h="1066"><a:moveTo><a:pt x="1348" y="706"/></a:moveTo><a:cubicBezTo><a:pt x="1266" y="723"/><a:pt x="1195" y="706"/><a:pt x="1114" y="724"/></a:cubicBezTo><a:cubicBezTo><a:pt x="917" y="810"/><a:pt x="506" y="1065"/><a:pt x="291" y="947"/></a:cubicBezTo><a:cubicBezTo><a:pt x="266" y="952"/><a:pt x="241" y="974"/><a:pt x="217" y="960"/></a:cubicBezTo><a:cubicBezTo><a:pt x="170" y="940"/><a:pt x="108" y="857"/><a:pt x="108" y="857"/></a:cubicBezTo><a:cubicBezTo><a:pt x="69" y="716"/><a:pt x="111" y="712"/><a:pt x="123" y="581"/></a:cubicBezTo><a:cubicBezTo><a:pt x="36" y="502"/><a:pt x="20" y="404"/><a:pt x="0" y="298"/></a:cubicBezTo><a:cubicBezTo><a:pt x="93" y="204"/><a:pt x="38" y="270"/><a:pt x="133" y="93"/></a:cubicBezTo><a:cubicBezTo><a:pt x="146" y="69"/><a:pt x="174" y="18"/><a:pt x="174" y="18"/></a:cubicBezTo><a:cubicBezTo><a:pt x="287" y="29"/><a:pt x="415" y="51"/><a:pt x="516" y="104"/></a:cubicBezTo><a:cubicBezTo><a:pt x="647" y="114"/><a:pt x="729" y="0"/><a:pt x="834" y="95"/></a:cubicBezTo><a:cubicBezTo><a:pt x="965" y="71"/><a:pt x="970" y="317"/><a:pt x="1012" y="429"/></a:cubicBezTo><a:cubicBezTo><a:pt x="1077" y="449"/><a:pt x="1133" y="454"/><a:pt x="1183" y="499"/></a:cubicBezTo><a:cubicBezTo><a:pt x="1227" y="530"/><a:pt x="1292" y="602"/><a:pt x="1292" y="602"/></a:cubicBezTo><a:cubicBezTo><a:pt x="1491" y="621"/><a:pt x="1422" y="578"/><a:pt x="1517" y="670"/></a:cubicBezTo><a:cubicBezTo><a:pt x="1437" y="757"/><a:pt x="1493" y="727"/><a:pt x="1348" y="706"/></a:cubicBezTo><a:close/></a:path></a:pathLst></a:custGeom><a:solidFill><a:srgbClr val="ffffff"/></a:solidFill><a:ln w="0"><a:solidFill><a:srgbClr val="000000"/></a:solidFill></a:ln></wps:spPr><wps:bodyPr/></wps:wsp><wps:wsp><wps:cNvSpPr/><wps:spPr><a:xfrm><a:off x="2116800" y="72479520"/><a:ext cx="658080" cy="375120"/></a:xfrm><a:custGeom><a:avLst/><a:gdLst/><a:ahLst/><a:rect l="0" t="0" r="r" b="b"/><a:pathLst><a:path w="1828" h="1042"><a:moveTo><a:pt x="0" y="269"/></a:moveTo><a:cubicBezTo><a:pt x="109" y="226"/><a:pt x="182" y="167"/><a:pt x="277" y="95"/></a:cubicBezTo><a:cubicBezTo><a:pt x="328" y="66"/><a:pt x="422" y="0"/><a:pt x="422" y="0"/></a:cubicBezTo><a:cubicBezTo><a:pt x="772" y="29"/><a:pt x="611" y="0"/><a:pt x="691" y="298"/></a:cubicBezTo><a:cubicBezTo><a:pt x="895" y="437"/><a:pt x="779" y="400"/><a:pt x="1048" y="364"/></a:cubicBezTo><a:cubicBezTo><a:pt x="1157" y="379"/><a:pt x="1630" y="379"/><a:pt x="1718" y="444"/></a:cubicBezTo><a:cubicBezTo><a:pt x="1747" y="466"/><a:pt x="1805" y="611"/><a:pt x="1820" y="655"/></a:cubicBezTo><a:cubicBezTo><a:pt x="1798" y="852"/><a:pt x="1827" y="903"/><a:pt x="1638" y="939"/></a:cubicBezTo><a:cubicBezTo><a:pt x="1616" y="932"/><a:pt x="1580" y="946"/><a:pt x="1565" y="925"/></a:cubicBezTo><a:cubicBezTo><a:pt x="1536" y="881"/><a:pt x="1507" y="779"/><a:pt x="1507" y="779"/></a:cubicBezTo><a:cubicBezTo><a:pt x="1478" y="757"/><a:pt x="1412" y="692"/><a:pt x="1368" y="757"/></a:cubicBezTo><a:cubicBezTo><a:pt x="1332" y="793"/><a:pt x="1325" y="903"/><a:pt x="1325" y="903"/></a:cubicBezTo><a:cubicBezTo><a:pt x="1361" y="946"/><a:pt x="1419" y="1041"/><a:pt x="1419" y="1041"/></a:cubicBezTo><a:cubicBezTo><a:pt x="1354" y="1019"/><a:pt x="1114" y="1012"/><a:pt x="975" y="968"/></a:cubicBezTo><a:cubicBezTo><a:pt x="837" y="925"/><a:pt x="706" y="844"/><a:pt x="582" y="772"/></a:cubicBezTo><a:cubicBezTo><a:pt x="459" y="699"/><a:pt x="328" y="633"/><a:pt x="233" y="553"/></a:cubicBezTo><a:cubicBezTo><a:pt x="138" y="473"/><a:pt x="51" y="328"/><a:pt x="0" y="269"/></a:cubicBezTo><a:close/></a:path></a:pathLst></a:custGeom><a:solidFill><a:srgbClr val="bfbfbf"/></a:solidFill><a:ln w="0"><a:solidFill><a:srgbClr val="000000"/></a:solidFill></a:ln></wps:spPr><wps:bodyPr/></wps:wsp><wps:wsp><wps:cNvSpPr/><wps:spPr><a:xfrm><a:off x="2886480" y="71617320"/><a:ext cx="545400" cy="1197720"/></a:xfrm><a:custGeom><a:avLst/><a:gdLst/><a:ahLst/><a:rect l="0" t="0" r="r" b="b"/><a:pathLst><a:path w="1515" h="3327"><a:moveTo><a:pt x="0" y="3326"/></a:moveTo><a:cubicBezTo><a:pt x="102" y="3173"/><a:pt x="73" y="3144"/><a:pt x="44" y="2926"/></a:cubicBezTo><a:cubicBezTo><a:pt x="73" y="2802"/><a:pt x="87" y="2787"/><a:pt x="204" y="2831"/></a:cubicBezTo><a:cubicBezTo><a:pt x="379" y="2693"/><a:pt x="291" y="2744"/><a:pt x="488" y="2678"/></a:cubicBezTo><a:cubicBezTo><a:pt x="539" y="2664"/><a:pt x="626" y="2576"/><a:pt x="626" y="2576"/></a:cubicBezTo><a:cubicBezTo><a:pt x="655" y="2584"/><a:pt x="699" y="2576"/><a:pt x="721" y="2598"/></a:cubicBezTo><a:cubicBezTo><a:pt x="764" y="2642"/><a:pt x="823" y="2744"/><a:pt x="823" y="2744"/></a:cubicBezTo><a:cubicBezTo><a:pt x="873" y="2729"/><a:pt x="910" y="2678"/><a:pt x="961" y="2664"/></a:cubicBezTo><a:cubicBezTo><a:pt x="1150" y="2598"/><a:pt x="1106" y="2642"/><a:pt x="1150" y="2424"/></a:cubicBezTo><a:cubicBezTo><a:pt x="1143" y="2394"/><a:pt x="1150" y="2351"/><a:pt x="1121" y="2329"/></a:cubicBezTo><a:cubicBezTo><a:pt x="1070" y="2314"/><a:pt x="1034" y="2358"/><a:pt x="983" y="2358"/></a:cubicBezTo><a:cubicBezTo><a:pt x="866" y="2365"/><a:pt x="757" y="2293"/><a:pt x="691" y="2198"/></a:cubicBezTo><a:cubicBezTo><a:pt x="706" y="2140"/><a:pt x="699" y="2081"/><a:pt x="735" y="2031"/></a:cubicBezTo><a:cubicBezTo><a:pt x="786" y="1958"/><a:pt x="939" y="2009"/><a:pt x="990" y="1929"/></a:cubicBezTo><a:cubicBezTo><a:pt x="1034" y="1892"/><a:pt x="1085" y="1790"/><a:pt x="1085" y="1790"/></a:cubicBezTo><a:cubicBezTo><a:pt x="1077" y="1681"/><a:pt x="1099" y="1572"/><a:pt x="1055" y="1477"/></a:cubicBezTo><a:cubicBezTo><a:pt x="1034" y="1426"/><a:pt x="917" y="1383"/><a:pt x="917" y="1383"/></a:cubicBezTo><a:cubicBezTo><a:pt x="939" y="1281"/><a:pt x="1019" y="1295"/><a:pt x="1099" y="1215"/></a:cubicBezTo><a:cubicBezTo><a:pt x="1077" y="1070"/><a:pt x="1063" y="910"/><a:pt x="1019" y="764"/></a:cubicBezTo><a:cubicBezTo><a:pt x="968" y="721"/><a:pt x="939" y="670"/><a:pt x="873" y="655"/></a:cubicBezTo><a:cubicBezTo><a:pt x="830" y="633"/><a:pt x="735" y="611"/><a:pt x="735" y="611"/></a:cubicBezTo><a:cubicBezTo><a:pt x="655" y="604"/><a:pt x="568" y="611"/><a:pt x="488" y="590"/></a:cubicBezTo><a:cubicBezTo><a:pt x="466" y="582"/><a:pt x="473" y="546"/><a:pt x="466" y="524"/></a:cubicBezTo><a:cubicBezTo><a:pt x="429" y="451"/><a:pt x="371" y="306"/><a:pt x="371" y="306"/></a:cubicBezTo><a:cubicBezTo><a:pt x="393" y="131"/><a:pt x="480" y="0"/><a:pt x="626" y="204"/></a:cubicBezTo><a:cubicBezTo><a:pt x="728" y="240"/><a:pt x="837" y="211"/><a:pt x="954" y="226"/></a:cubicBezTo><a:cubicBezTo><a:pt x="983" y="204"/><a:pt x="1150" y="197"/><a:pt x="1150" y="197"/></a:cubicBezTo><a:cubicBezTo><a:pt x="1114" y="328"/><a:pt x="1332" y="480"/><a:pt x="1390" y="699"/></a:cubicBezTo><a:cubicBezTo><a:pt x="1448" y="917"/><a:pt x="1514" y="1245"/><a:pt x="1499" y="1507"/></a:cubicBezTo><a:cubicBezTo><a:pt x="1485" y="1769"/><a:pt x="1398" y="2067"/><a:pt x="1303" y="2293"/></a:cubicBezTo><a:cubicBezTo><a:pt x="1208" y="2518"/><a:pt x="1055" y="2722"/><a:pt x="910" y="2882"/></a:cubicBezTo><a:cubicBezTo><a:pt x="764" y="3042"/><a:pt x="560" y="3180"/><a:pt x="408" y="3253"/></a:cubicBezTo><a:cubicBezTo><a:pt x="255" y="3326"/><a:pt x="87" y="3311"/><a:pt x="0" y="3326"/></a:cubicBezTo><a:close/></a:path></a:pathLst></a:custGeom><a:solidFill><a:srgbClr val="a5a5a5"/></a:solidFill><a:ln w="0"><a:solidFill><a:srgbClr val="000000"/></a:solidFill></a:ln></wps:spPr><wps:bodyPr/></wps:wsp><wps:wsp><wps:cNvSpPr/><wps:spPr><a:xfrm><a:off x="2283840" y="71381520"/><a:ext cx="794160" cy="257040"/></a:xfrm><a:custGeom><a:avLst/><a:gdLst/><a:ahLst/><a:rect l="0" t="0" r="r" b="b"/><a:pathLst><a:path w="2206" h="714"><a:moveTo><a:pt x="2205" y="386"/></a:moveTo><a:cubicBezTo><a:pt x="1921" y="444"/><a:pt x="1958" y="429"/><a:pt x="1805" y="655"/></a:cubicBezTo><a:cubicBezTo><a:pt x="1761" y="677"/><a:pt x="1688" y="713"/><a:pt x="1645" y="655"/></a:cubicBezTo><a:cubicBezTo><a:pt x="1608" y="618"/><a:pt x="1594" y="517"/><a:pt x="1594" y="517"/></a:cubicBezTo><a:cubicBezTo><a:pt x="1470" y="473"/><a:pt x="1506" y="473"/><a:pt x="1310" y="524"/></a:cubicBezTo><a:cubicBezTo><a:pt x="1237" y="538"/><a:pt x="1092" y="604"/><a:pt x="1092" y="604"/></a:cubicBezTo><a:cubicBezTo><a:pt x="597" y="582"/><a:pt x="677" y="662"/><a:pt x="429" y="422"/></a:cubicBezTo><a:cubicBezTo><a:pt x="298" y="386"/><a:pt x="320" y="378"/><a:pt x="146" y="429"/></a:cubicBezTo><a:cubicBezTo><a:pt x="87" y="444"/><a:pt x="80" y="546"/><a:pt x="22" y="553"/></a:cubicBezTo><a:cubicBezTo><a:pt x="0" y="553"/><a:pt x="36" y="502"/><a:pt x="51" y="480"/></a:cubicBezTo><a:cubicBezTo><a:pt x="87" y="458"/><a:pt x="167" y="444"/><a:pt x="182" y="400"/></a:cubicBezTo><a:cubicBezTo><a:pt x="204" y="364"/><a:pt x="218" y="306"/><a:pt x="233" y="262"/></a:cubicBezTo><a:cubicBezTo><a:pt x="284" y="102"/><a:pt x="313" y="240"/><a:pt x="313" y="175"/></a:cubicBezTo><a:cubicBezTo><a:pt x="386" y="167"/><a:pt x="597" y="87"/><a:pt x="771" y="65"/></a:cubicBezTo><a:cubicBezTo><a:pt x="946" y="44"/><a:pt x="1172" y="0"/><a:pt x="1361" y="22"/></a:cubicBezTo><a:cubicBezTo><a:pt x="1550" y="44"/><a:pt x="1768" y="116"/><a:pt x="1907" y="175"/></a:cubicBezTo><a:cubicBezTo><a:pt x="2045" y="233"/><a:pt x="2140" y="342"/><a:pt x="2205" y="386"/></a:cubicBezTo><a:close/></a:path></a:pathLst></a:custGeom><a:solidFill><a:srgbClr val="7f7f7f"/></a:solidFill><a:ln w="0"><a:solidFill><a:srgbClr val="000000"/></a:solidFill></a:ln></wps:spPr><wps:bodyPr/></wps:wsp></wpg:grpSp><wpg:grpSp><wpg:cNvGrpSpPr/><wpg:grpSpPr><a:xfrm><a:off x="984960" y="720"/><a:ext cx="64080" cy="240840"/></a:xfrm></wpg:grpSpPr><wps:wsp><wps:cNvSpPr/><wps:spPr><a:xfrm><a:off x="0" y="0"/><a:ext cx="64080" cy="240840"/></a:xfrm><a:prstGeom prst="rect"><a:avLst/></a:prstGeom><a:solidFill><a:srgbClr val="ffffff"/></a:solidFill><a:ln w="0"><a:solidFill><a:srgbClr val="000000"/></a:solidFill></a:ln></wps:spPr><wps:style><a:lnRef idx="0"/><a:fillRef idx="0"/><a:effectRef idx="0"/><a:fontRef idx="minor"/></wps:style><wps:bodyPr/></wps:wsp><wps:wsp><wps:cNvSpPr/><wps:spPr><a:xfrm><a:off x="10080" y="180360"/><a:ext cx="53280" cy="57240"/></a:xfrm><a:prstGeom prst="rect"><a:avLst/></a:prstGeom><a:solidFill><a:srgbClr val="ffffff"/></a:solidFill><a:ln w="0"><a:solidFill><a:srgbClr val="000000"/></a:solidFill></a:ln></wps:spPr><wps:style><a:lnRef idx="0"/><a:fillRef idx="0"/><a:effectRef idx="0"/><a:fontRef idx="minor"/></wps:style><wps:bodyPr/></wps:wsp><wps:wsp><wps:cNvSpPr/><wps:spPr><a:xfrm flipV="1"><a:off x="0" y="176400"/><a:ext cx="53280" cy="60480"/></a:xfrm><a:prstGeom prst="rect"><a:avLst/></a:prstGeom><a:solidFill><a:srgbClr val="ffffff"/></a:solidFill><a:ln w="0"><a:solidFill><a:srgbClr val="000000"/></a:solidFill></a:ln></wps:spPr><wps:style><a:lnRef idx="0"/><a:fillRef idx="0"/><a:effectRef idx="0"/><a:fontRef idx="minor"/></wps:style><wps:bodyPr/></wps:wsp><wps:wsp><wps:cNvSpPr/><wps:spPr><a:xfrm flipH="1" flipV="1"><a:off x="16560" y="116640"/><a:ext cx="35640" cy="60480"/></a:xfrm><a:prstGeom prst="rect"><a:avLst/></a:prstGeom><a:solidFill><a:srgbClr val="ffffff"/></a:solidFill><a:ln w="0"><a:solidFill><a:srgbClr val="000000"/></a:solidFill></a:ln></wps:spPr><wps:style><a:lnRef idx="0"/><a:fillRef idx="0"/><a:effectRef idx="0"/><a:fontRef idx="minor"/></wps:style><wps:bodyPr/></wps:wsp><wps:wsp><wps:cNvSpPr/><wps:spPr><a:xfrm flipV="1"><a:off x="8280" y="118080"/><a:ext cx="38880" cy="58320"/></a:xfrm><a:prstGeom prst="rect"><a:avLst/></a:prstGeom><a:solidFill><a:srgbClr val="ffffff"/></a:solidFill><a:ln w="0"><a:solidFill><a:srgbClr val="000000"/></a:solidFill></a:ln></wps:spPr><wps:style><a:lnRef idx="0"/><a:fillRef idx="0"/><a:effectRef idx="0"/><a:fontRef idx="minor"/></wps:style><wps:bodyPr/></wps:wsp><wps:wsp><wps:cNvSpPr/><wps:spPr><a:xfrm flipH="1" flipV="1"><a:off x="19440" y="74880"/><a:ext cx="27360" cy="43200"/></a:xfrm><a:prstGeom prst="rect"><a:avLst/></a:prstGeom><a:solidFill><a:srgbClr val="ffffff"/></a:solidFill><a:ln w="0"><a:solidFill><a:srgbClr val="000000"/></a:solidFill></a:ln></wps:spPr><wps:style><a:lnRef idx="0"/><a:fillRef idx="0"/><a:effectRef idx="0"/><a:fontRef idx="minor"/></wps:style><wps:bodyPr/></wps:wsp><wps:wsp><wps:cNvSpPr/><wps:spPr><a:xfrm flipV="1"><a:off x="16560" y="75960"/><a:ext cx="25560" cy="41400"/></a:xfrm><a:prstGeom prst="rect"><a:avLst/></a:prstGeom><a:solidFill><a:srgbClr val="ffffff"/></a:solidFill><a:ln w="0"><a:solidFill><a:srgbClr val="000000"/></a:solidFill></a:ln></wps:spPr><wps:style><a:lnRef idx="0"/><a:fillRef idx="0"/><a:effectRef idx="0"/><a:fontRef idx="minor"/></wps:style><wps:bodyPr/></wps:wsp></wpg:grpSp><wps:wsp><wps:cNvSpPr/><wps:spPr><a:xfrm><a:off x="25920" y="0"/><a:ext cx="1974960" cy="1973520"/></a:xfrm><a:prstGeom prst="ellipse"><a:avLst/></a:prstGeom><a:noFill/><a:ln w="19080"><a:solidFill><a:srgbClr val="00b050"/></a:solidFill><a:round/></a:ln></wps:spPr><wps:bodyPr/></wps:wsp><wps:wsp><wps:cNvSpPr/><wps:spPr><a:xfrm><a:off x="2692440" y="71527680"/><a:ext cx="360" cy="360"/></a:xfrm><a:custGeom><a:avLst/><a:gdLst/><a:ahLst/><a:rect l="0" t="0" r="r" b="b"/><a:pathLst><a:path w="1" h="1"><a:moveTo><a:pt x="0" y="0"/></a:moveTo><a:lnTo><a:pt x="0" y="0"/></a:lnTo><a:close/></a:path></a:pathLst></a:custGeom><a:solidFill><a:srgbClr val="ffffff"/></a:solidFill><a:ln w="0"><a:solidFill><a:srgbClr val="000000"/></a:solidFill></a:ln></wps:spPr><wps:bodyPr/></wps:wsp><wps:wsp><wps:cNvSpPr/><wps:spPr><a:xfrm><a:off x="2702880" y="71563320"/><a:ext cx="360" cy="360"/></a:xfrm><a:custGeom><a:avLst/><a:gdLst/><a:ahLst/><a:rect l="0" t="0" r="r" b="b"/><a:pathLst><a:path w="1" h="1"><a:moveTo><a:pt x="0" y="0"/></a:moveTo><a:lnTo><a:pt x="0" y="0"/></a:lnTo><a:close/></a:path></a:pathLst></a:custGeom><a:solidFill><a:srgbClr val="ffffff"/></a:solidFill><a:ln w="0"><a:solidFill><a:srgbClr val="000000"/></a:solidFill></a:ln></wps:spPr><wps:bodyPr/></wps:wsp><wps:wsp><wps:cNvSpPr/><wps:spPr><a:xfrm><a:off x="2696040" y="71717040"/><a:ext cx="360" cy="360"/></a:xfrm><a:custGeom><a:avLst/><a:gdLst/><a:ahLst/><a:rect l="0" t="0" r="r" b="b"/><a:pathLst><a:path w="1" h="1"><a:moveTo><a:pt x="0" y="0"/></a:moveTo><a:lnTo><a:pt x="0" y="0"/></a:lnTo><a:close/></a:path></a:pathLst></a:custGeom><a:solidFill><a:srgbClr val="ffffff"/></a:solidFill><a:ln w="0"><a:solidFill><a:srgbClr val="000000"/></a:solidFill></a:ln></wps:spPr><wps:bodyPr/></wps:wsp><wps:wsp><wps:cNvSpPr/><wps:spPr><a:xfrm><a:off x="2809800" y="71250120"/><a:ext cx="43560" cy="42120"/></a:xfrm><a:custGeom><a:avLst/><a:gdLst/><a:ahLst/><a:rect l="0" t="0" r="r" b="b"/><a:pathLst><a:path w="121" h="117"><a:moveTo><a:pt x="0" y="60"/></a:moveTo><a:lnTo><a:pt x="101" y="116"/></a:lnTo><a:lnTo><a:pt x="120" y="0"/></a:lnTo></a:path></a:pathLst></a:custGeom><a:ln w="0"><a:solidFill><a:srgbClr val="000000"/></a:solidFill></a:ln></wps:spPr><wps:bodyPr/></wps:wsp><wps:wsp><wps:cNvSpPr/><wps:spPr><a:xfrm><a:off x="2932560" y="71272800"/><a:ext cx="41400" cy="46080"/></a:xfrm><a:custGeom><a:avLst/><a:gdLst/><a:ahLst/><a:rect l="0" t="0" r="r" b="b"/><a:pathLst><a:path w="115" h="128"><a:moveTo><a:pt x="49" y="127"/></a:moveTo><a:lnTo><a:pt x="114" y="29"/></a:lnTo><a:lnTo><a:pt x="0" y="0"/></a:lnTo></a:path></a:pathLst></a:custGeom><a:ln w="0"><a:solidFill><a:srgbClr val="000000"/></a:solidFill></a:ln></wps:spPr><wps:bodyPr/></wps:wsp><wps:wsp><wps:cNvSpPr/><wps:spPr><a:xfrm><a:off x="3054600" y="71312040"/><a:ext cx="38160" cy="48240"/></a:xfrm><a:custGeom><a:avLst/><a:gdLst/><a:ahLst/><a:rect l="0" t="0" r="r" b="b"/><a:pathLst><a:path w="106" h="134"><a:moveTo><a:pt x="22" y="133"/></a:moveTo><a:lnTo><a:pt x="105" y="52"/></a:lnTo><a:lnTo><a:pt x="0" y="0"/></a:lnTo></a:path></a:pathLst></a:custGeom><a:ln w="0"><a:solidFill><a:srgbClr val="000000"/></a:solidFill></a:ln></wps:spPr><wps:bodyPr/></wps:wsp><wps:wsp><wps:cNvSpPr/><wps:spPr><a:xfrm><a:off x="3364560" y="71398800"/><a:ext cx="39960" cy="46800"/></a:xfrm><a:custGeom><a:avLst/><a:gdLst/><a:ahLst/><a:rect l="0" t="0" r="r" b="b"/><a:pathLst><a:path w="111" h="130"><a:moveTo><a:pt x="38" y="129"/></a:moveTo><a:lnTo><a:pt x="110" y="39"/></a:lnTo><a:lnTo><a:pt x="0" y="0"/></a:lnTo></a:path></a:pathLst></a:custGeom><a:ln w="0"><a:solidFill><a:srgbClr val="000000"/></a:solidFill></a:ln></wps:spPr><wps:bodyPr/></wps:wsp><wps:wsp><wps:cNvSpPr/><wps:spPr><a:xfrm><a:off x="3650040" y="72091080"/><a:ext cx="41400" cy="45000"/></a:xfrm><a:custGeom><a:avLst/><a:gdLst/><a:ahLst/><a:rect l="0" t="0" r="r" b="b"/><a:pathLst><a:path w="115" h="125"><a:moveTo><a:pt x="62" y="0"/></a:moveTo><a:lnTo><a:pt x="0" y="97"/></a:lnTo><a:lnTo><a:pt x="114" y="124"/></a:lnTo></a:path></a:pathLst></a:custGeom><a:ln w="0"><a:solidFill><a:srgbClr val="000000"/></a:solidFill></a:ln></wps:spPr><wps:bodyPr/></wps:wsp><wps:wsp><wps:cNvSpPr/><wps:spPr><a:xfrm><a:off x="1971360" y="71418240"/><a:ext cx="47520" cy="38520"/></a:xfrm><a:custGeom><a:avLst/><a:gdLst/><a:ahLst/><a:rect l="0" t="0" r="r" b="b"/><a:pathLst><a:path w="132" h="107"><a:moveTo><a:pt x="0" y="24"/></a:moveTo><a:lnTo><a:pt x="81" y="106"/></a:lnTo><a:lnTo><a:pt x="131" y="0"/></a:lnTo></a:path></a:pathLst></a:custGeom><a:ln w="0"><a:solidFill><a:srgbClr val="000000"/></a:solidFill></a:ln></wps:spPr><wps:bodyPr/></wps:wsp><wps:wsp><wps:cNvSpPr/><wps:spPr><a:xfrm><a:off x="1676880" y="72104040"/><a:ext cx="48600" cy="35640"/></a:xfrm><a:custGeom><a:avLst/><a:gdLst/><a:ahLst/><a:rect l="0" t="0" r="r" b="b"/><a:pathLst><a:path w="135" h="99"><a:moveTo><a:pt x="134" y="92"/></a:moveTo><a:lnTo><a:pt x="64" y="0"/></a:lnTo><a:lnTo><a:pt x="0" y="98"/></a:lnTo></a:path></a:pathLst></a:custGeom><a:ln w="0"><a:solidFill><a:srgbClr val="000000"/></a:solidFill></a:ln></wps:spPr><wps:bodyPr/></wps:wsp><wps:wsp><wps:cNvSpPr/><wps:spPr><a:xfrm><a:off x="3377520" y="72786600"/><a:ext cx="40680" cy="46440"/></a:xfrm><a:custGeom><a:avLst/><a:gdLst/><a:ahLst/><a:rect l="0" t="0" r="r" b="b"/><a:pathLst><a:path w="113" h="129"><a:moveTo><a:pt x="41" y="128"/></a:moveTo><a:lnTo><a:pt x="112" y="37"/></a:lnTo><a:lnTo><a:pt x="0" y="0"/></a:lnTo></a:path></a:pathLst></a:custGeom><a:ln w="0"><a:solidFill><a:srgbClr val="000000"/></a:solidFill></a:ln></wps:spPr><wps:bodyPr/></wps:wsp><wps:wsp><wps:cNvSpPr/><wps:spPr><a:xfrm><a:off x="2676960" y="73095480"/><a:ext cx="42120" cy="41760"/></a:xfrm><a:custGeom><a:avLst/><a:gdLst/><a:ahLst/><a:rect l="0" t="0" r="r" b="b"/><a:pathLst><a:path w="117" h="116"><a:moveTo><a:pt x="116" y="8"/></a:moveTo><a:lnTo><a:pt x="0" y="0"/></a:lnTo><a:lnTo><a:pt x="33" y="115"/></a:lnTo></a:path></a:pathLst></a:custGeom><a:ln w="0"><a:solidFill><a:srgbClr val="000000"/></a:solidFill></a:ln></wps:spPr><wps:bodyPr/></wps:wsp><wps:wsp><wps:cNvSpPr/><wps:spPr><a:xfrm><a:off x="1979640" y="72807840"/><a:ext cx="47880" cy="39240"/></a:xfrm><a:custGeom><a:avLst/><a:gdLst/><a:ahLst/><a:rect l="0" t="0" r="r" b="b"/><a:pathLst><a:path w="133" h="109"><a:moveTo><a:pt x="0" y="0"/></a:moveTo><a:lnTo><a:pt x="45" y="108"/></a:lnTo><a:lnTo><a:pt x="132" y="30"/></a:lnTo></a:path></a:pathLst></a:custGeom><a:ln w="0"><a:solidFill><a:srgbClr val="000000"/></a:solidFill></a:ln></wps:spPr><wps:bodyPr/></wps:wsp></wpg:wgp></a:graphicData></a:graphic></wp:anchor></w:drawing></mc:Choice><mc:Fallback><w:pict><v:group id="shape_0" style="position:absolute;margin-left:37.05pt;margin-top:4.3pt;width:159.1pt;height:157.25pt" coordorigin="741,86" coordsize="3182,3145"><v:group id="shape_0" style="position:absolute;left:1172;top:468;width:2340;height:2340"><v:oval id="shape_0" fillcolor="#8db3e2" stroked="t" style="position:absolute;left:1198;top:492;width:2339;height:2339;mso-wrap-style:none;v-text-anchor:middle;rotation:89"><v:fill o:detectmouseclick="t" type="solid" color2="#724c1d"/><v:stroke color="black" joinstyle="round" endcap="flat"/><w10:wrap type="none"/></v:oval><v:shape id="shape_0" coordsize="1518,1066" path="m1348,706c1266,723,1195,706,1114,724c917,810,506,1065,291,947c266,952,241,974,217,960c170,940,108,857,108,857c69,716,111,712,123,581c36,502,20,404,0,298c93,204,38,270,133,93c146,69,174,18,174,18c287,29,415,51,516,104c647,114,729,0,834,95c965,71,970,317,1012,429c1077,449,1133,454,1183,499c1227,530,1292,602,1292,602c1491,621,1422,578,1517,670c1437,757,1493,727,1348,706e" fillcolor="white" stroked="t" style="position:absolute;left:1532;top:1210;width:860;height:543;mso-wrap-style:none;v-text-anchor:middle"><v:fill o:detectmouseclick="t" type="solid" color2="black"/><v:stroke color="black" joinstyle="round" endcap="flat"/></v:shape><v:shape id="shape_0" coordsize="1828,1042" path="m0,269c109,226,182,167,277,95c328,66,422,0,422,0c772,29,611,0,691,298c895,437,779,400,1048,364c1157,379,1630,379,1718,444c1747,466,1805,611,1820,655c1798,852,1827,903,1638,939c1616,932,1580,946,1565,925c1536,881,1507,779,1507,779c1478,757,1412,692,1368,757c1332,793,1325,903,1325,903c1361,946,1419,1041,1419,1041c1354,1019,1114,1012,975,968c837,925,706,844,582,772c459,699,328,633,233,553c138,473,51,328,0,269e" fillcolor="#bfbfbf" stroked="t" style="position:absolute;left:1434;top:2197;width:1031;height:590;mso-wrap-style:none;v-text-anchor:middle"><v:fill o:detectmouseclick="t" type="solid" color2="#404040"/><v:stroke color="black" joinstyle="round" endcap="flat"/></v:shape><v:shape id="shape_0" coordsize="1515,3327" path="m0,3326c102,3173,73,3144,44,2926c73,2802,87,2787,204,2831c379,2693,291,2744,488,2678c539,2664,626,2576,626,2576c655,2584,699,2576,721,2598c764,2642,823,2744,823,2744c873,2729,910,2678,961,2664c1150,2598,1106,2642,1150,2424c1143,2394,1150,2351,1121,2329c1070,2314,1034,2358,983,2358c866,2365,757,2293,691,2198c706,2140,699,2081,735,2031c786,1958,939,2009,990,1929c1034,1892,1085,1790,1085,1790c1077,1681,1099,1572,1055,1477c1034,1426,917,1383,917,1383c939,1281,1019,1295,1099,1215c1077,1070,1063,910,1019,764c968,721,939,670,873,655c830,633,735,611,735,611c655,604,568,611,488,590c466,582,473,546,466,524c429,451,371,306,371,306c393,131,480,0,626,204c728,240,837,211,954,226c983,204,1150,197,1150,197c1114,328,1332,480,1390,699c1448,917,1514,1245,1499,1507c1485,1769,1398,2067,1303,2293c1208,2518,1055,2722,910,2882c764,3042,560,3180,408,3253c255,3326,87,3311,0,3326e" fillcolor="#a5a5a5" stroked="t" style="position:absolute;left:2646;top:897;width:850;height:1827;mso-wrap-style:none;v-text-anchor:middle"><v:fill o:detectmouseclick="t" type="solid" color2="#5a5a5a"/><v:stroke color="black" joinstyle="round" endcap="flat"/></v:shape><v:shape id="shape_0" coordsize="2206,714" path="m2205,386c1921,444,1958,429,1805,655c1761,677,1688,713,1645,655c1608,618,1594,517,1594,517c1470,473,1506,473,1310,524c1237,538,1092,604,1092,604c597,582,677,662,429,422c298,386,320,378,146,429c87,444,80,546,22,553c0,553,36,502,51,480c87,458,167,444,182,400c204,364,218,306,233,262c284,102,313,240,313,175c386,167,597,87,771,65c946,44,1172,0,1361,22c1550,44,1768,116,1907,175c2045,233,2140,342,2205,386e" fillcolor="#7f7f7f" stroked="t" style="position:absolute;left:1706;top:477;width:1240;height:379;mso-wrap-style:none;v-text-anchor:middle"><v:fill o:detectmouseclick="t" type="solid" color2="gray"/><v:stroke color="black" joinstyle="round" endcap="flat"/></v:shape></v:group><v:group id="shape_0" style="position:absolute;left:2293;top:87;width:101;height:379"></v:group><v:oval id="shape_0" stroked="t" style="position:absolute;left:783;top:86;width:3109;height:3107;mso-wrap-style:none;v-text-anchor:middle"><v:fill o:detectmouseclick="t" on="false"/><v:stroke color="#00b050" weight="19080" joinstyle="round" endcap="flat"/></v:oval><v:shape id="shape_0" coordsize="1,1" path="m0,0l0,0e" fillcolor="white" stroked="t" style="position:absolute;left:2341;top:698;width:0;height:0;mso-wrap-style:none;v-text-anchor:middle"><v:fill o:detectmouseclick="t" type="solid" color2="black"/><v:stroke color="black" joinstyle="round" endcap="flat"/></v:shape><v:shape id="shape_0" coordsize="1,1" path="m0,0l0,0e" fillcolor="white" stroked="t" style="position:absolute;left:2357;top:755;width:0;height:0;mso-wrap-style:none;v-text-anchor:middle"><v:fill o:detectmouseclick="t" type="solid" color2="black"/><v:stroke color="black" joinstyle="round" endcap="flat"/></v:shape><v:shape id="shape_0" coordsize="1,1" path="m0,0l0,0e" fillcolor="white" stroked="t" style="position:absolute;left:2347;top:997;width:0;height:0;mso-wrap-style:none;v-text-anchor:middle"><v:fill o:detectmouseclick="t" type="solid" color2="black"/><v:stroke color="black" joinstyle="round" endcap="flat"/></v:shape><v:shape id="shape_0" coordsize="121,117" path="m0,60l101,116l120,0e" stroked="t" style="position:absolute;left:2526;top:262;width:67;height:65"><v:stroke color="black" joinstyle="round" endcap="flat"/><v:fill o:detectmouseclick="t" on="false"/></v:shape><v:shape id="shape_0" coordsize="115,128" path="m49,127l114,29l0,0e" stroked="t" style="position:absolute;left:2719;top:298;width:64;height:71"><v:stroke color="black" joinstyle="round" endcap="flat"/><v:fill o:detectmouseclick="t" on="false"/></v:shape><v:shape id="shape_0" coordsize="106,134" path="m22,133l105,52l0,0e" stroked="t" style="position:absolute;left:2911;top:359;width:59;height:74"><v:stroke color="black" joinstyle="round" endcap="flat"/><v:fill o:detectmouseclick="t" on="false"/></v:shape><v:shape id="shape_0" coordsize="111,130" path="m38,129l110,39l0,0e" stroked="t" style="position:absolute;left:3399;top:496;width:62;height:72"><v:stroke color="black" joinstyle="round" endcap="flat"/><v:fill o:detectmouseclick="t" on="false"/></v:shape><v:shape id="shape_0" coordsize="115,125" path="m62,0l0,97l114,124e" stroked="t" style="position:absolute;left:3848;top:1586;width:64;height:70"><v:stroke color="black" joinstyle="round" endcap="flat"/><v:fill o:detectmouseclick="t" on="false"/></v:shape><v:shape id="shape_0" coordsize="132,107" path="m0,24l81,106l131,0e" stroked="t" style="position:absolute;left:1205;top:526;width:73;height:60"><v:stroke color="black" joinstyle="round" endcap="flat"/><v:fill o:detectmouseclick="t" on="false"/></v:shape><v:shape id="shape_0" coordsize="135,99" path="m134,92l64,0l0,98e" stroked="t" style="position:absolute;left:742;top:1607;width:75;height:54"><v:stroke color="black" joinstyle="round" endcap="flat"/><v:fill o:detectmouseclick="t" on="false"/></v:shape><v:shape id="shape_0" coordsize="113,129" path="m41,128l112,37l0,0e" stroked="t" style="position:absolute;left:3420;top:2682;width:62;height:71"><v:stroke color="black" joinstyle="round" endcap="flat"/><v:fill o:detectmouseclick="t" on="false"/></v:shape><v:shape id="shape_0" coordsize="117,116" path="m116,8l0,0l33,115e" stroked="t" style="position:absolute;left:2317;top:3168;width:64;height:64"><v:stroke color="black" joinstyle="round" endcap="flat"/><v:fill o:detectmouseclick="t" on="false"/></v:shape><v:shape id="shape_0" coordsize="133,109" path="m0,0l45,108l132,30e" stroked="t" style="position:absolute;left:1218;top:2714;width:74;height:61"><v:stroke color="black" joinstyle="round" endcap="flat"/><v:fill o:detectmouseclick="t" on="false"/></v:shape></v:group></w:pict></mc:Fallback></mc:AlternateContent></w:r></w:p><w:p><w:pPr><w:pStyle w:val="Normal"/><w:spacing w:before="0" w:after="120"/><w:ind w:left="4820" w:hanging="0"/><w:jc w:val="both"/><w:rPr><w:rFonts w:ascii="Arial" w:hAnsi="Arial" w:cs="Arial"/></w:rPr></w:pPr><w:r><w:rPr><w:rFonts w:cs="Arial" w:ascii="Arial" w:hAnsi="Arial"/></w:rPr></w:r></w:p><w:p><w:pPr><w:pStyle w:val="Normal"/><w:spacing w:before="0" w:after="120"/><w:ind w:left="4536" w:hanging="0"/><w:jc w:val="both"/><w:rPr><w:rFonts w:ascii="Arial" w:hAnsi="Arial" w:cs="Arial"/></w:rPr></w:pPr><w:r><w:rPr><w:rFonts w:cs="Arial" w:ascii="Arial" w:hAnsi="Arial"/></w:rPr><w:t>Welche Geschwindigkeit muss ein Körper haben, damit er antriebslos „um die Erde herumfällt“?</w:t></w:r></w:p><w:p><w:pPr><w:pStyle w:val="Normal"/><w:spacing w:before="0" w:after="120"/><w:ind w:left="4820" w:hanging="0"/><w:jc w:val="both"/><w:rPr><w:rFonts w:ascii="Arial" w:hAnsi="Arial" w:cs="Arial"/></w:rPr></w:pPr><w:r><w:rPr><w:rFonts w:cs="Arial" w:ascii="Arial" w:hAnsi="Arial"/></w:rPr></w:r></w:p><w:p><w:pPr><w:pStyle w:val="Normal"/><w:spacing w:before="0" w:after="120"/><w:jc w:val="both"/><w:rPr><w:rFonts w:ascii="Arial" w:hAnsi="Arial" w:cs="Arial"/></w:rPr></w:pPr><w:r><w:rPr><w:rFonts w:cs="Arial" w:ascii="Arial" w:hAnsi="Arial"/></w:rPr></w:r></w:p><w:p><w:pPr><w:pStyle w:val="Normal"/><w:spacing w:before="0" w:after="120"/><w:jc w:val="both"/><w:rPr><w:rFonts w:ascii="Arial" w:hAnsi="Arial" w:cs="Arial"/></w:rPr></w:pPr><w:r><w:rPr><w:rFonts w:cs="Arial" w:ascii="Arial" w:hAnsi="Arial"/></w:rPr></w:r></w:p><w:p><w:pPr><w:pStyle w:val="Normal"/><w:spacing w:before="0" w:after="120"/><w:jc w:val="both"/><w:rPr><w:rFonts w:ascii="Arial" w:hAnsi="Arial" w:cs="Arial"/></w:rPr></w:pPr><w:r><w:rPr><w:rFonts w:cs="Arial" w:ascii="Arial" w:hAnsi="Arial"/></w:rPr></w:r></w:p><w:p><w:pPr><w:pStyle w:val="Normal"/><w:spacing w:before="0" w:after="0"/><w:jc w:val="both"/><w:rPr><w:rFonts w:ascii="Arial" w:hAnsi="Arial" w:cs="Arial"/></w:rPr></w:pPr><w:r><w:rPr><w:rFonts w:cs="Arial" w:ascii="Arial" w:hAnsi="Arial"/></w:rPr><w:t xml:space="preserve">(1. Kepler:) </w:t><w:tab/><w:t>Satelliten bewegen sich auf Ellipsenbahnen.</w:t></w:r></w:p><w:p><w:pPr><w:pStyle w:val="Normal"/><w:spacing w:before="0" w:after="120"/><w:ind w:left="708" w:firstLine="708"/><w:jc w:val="both"/><w:rPr><w:rFonts w:ascii="Arial" w:hAnsi="Arial" w:cs="Arial"/></w:rPr></w:pPr><w:r><mc:AlternateContent><mc:Choice Requires="wps"><w:drawing><wp:anchor behindDoc="0" distT="0" distB="0" distL="114300" distR="114300" simplePos="0" locked="0" layoutInCell="0" allowOverlap="1" relativeHeight="140"><wp:simplePos x="0" y="0"/><wp:positionH relativeFrom="column"><wp:posOffset>4238625</wp:posOffset></wp:positionH><wp:positionV relativeFrom="paragraph"><wp:posOffset>214630</wp:posOffset></wp:positionV><wp:extent cx="1808480" cy="269240"/><wp:effectExtent l="0" t="0" r="0" b="0"/><wp:wrapNone/><wp:docPr id="39" name=""/><a:graphic xmlns:a="http://schemas.openxmlformats.org/drawingml/2006/main"><a:graphicData uri="http://schemas.microsoft.com/office/word/2010/wordprocessingShape"><wps:wsp><wps:cNvSpPr/><wps:spPr><a:xfrm><a:off x="0" y="0"/><a:ext cx="1807920" cy="268560"/></a:xfrm><a:prstGeom prst="rect"><a:avLst/></a:prstGeom><a:noFill/><a:ln w="0"><a:noFill/></a:ln></wps:spPr><wps:style><a:lnRef idx="0"/><a:fillRef idx="0"/><a:effectRef idx="0"/><a:fontRef idx="minor"/></wps:style><wps:txbx><w:txbxContent><w:p><w:pPr><w:pStyle w:val="Rahmeninhalt"/><w:spacing w:before="0" w:after="200"/><w:rPr><w:rFonts w:ascii="Arial" w:hAnsi="Arial" w:cs="Arial"/><w:i/><w:i/></w:rPr></w:pPr><w:r><w:rPr><w:rFonts w:cs="Arial" w:ascii="Arial" w:hAnsi="Arial"/><w:i/></w:rPr><w:t>Abbildung 3: S. Hanssen</w:t></w:r></w:p></w:txbxContent></wps:txbx><wps:bodyPr><a:noAutofit/></wps:bodyPr></wps:wsp></a:graphicData></a:graphic></wp:anchor></w:drawing></mc:Choice><mc:Fallback><w:pict></w:pict></mc:Fallback></mc:AlternateContent></w:r><w:r><w:rPr><w:rFonts w:cs="Arial" w:ascii="Arial" w:hAnsi="Arial"/><w:u w:val="single"/></w:rPr><w:t>Idealform</w:t></w:r><w:r><w:rPr><w:rFonts w:cs="Arial" w:ascii="Arial" w:hAnsi="Arial"/></w:rPr><w:t>: Kreis</w:t></w:r></w:p><w:p><w:pPr><w:pStyle w:val="Normal"/><w:spacing w:before="0" w:after="120"/><w:jc w:val="both"/><w:rPr><w:rFonts w:ascii="Arial" w:hAnsi="Arial" w:cs="Arial"/></w:rPr></w:pPr><w:r><w:rPr><w:rFonts w:cs="Arial" w:ascii="Arial" w:hAnsi="Arial"/></w:rPr></w:r></w:p><w:p><w:pPr><w:pStyle w:val="Normal"/><w:spacing w:before="0" w:after="120"/><w:jc w:val="both"/><w:rPr><w:rFonts w:ascii="Arial" w:hAnsi="Arial" w:cs="Arial"/></w:rPr></w:pPr><w:r><w:rPr><w:rFonts w:cs="Arial" w:ascii="Arial" w:hAnsi="Arial"/></w:rPr><w:t>Die Gravitationskraft wirkt als Zentripetalkraft, daraus erhält man den Wert der Geschwindigkeit. Die Zentripetalkraft kennen die Schüler wahrscheinlich noch nicht, aber lernen sie im Physikunterricht kennen. Dem muss und sollte man nicht vorgreifen. Es genügt hier Überlegungen anzustellen, von welchen Größen eine Kraft abhängt, mit der man einen Körper auf eine Kreisbahn zwingen möchte. Dies kann mit Folie 6 und 7 geschehen:</w:t></w:r></w:p><w:p><w:pPr><w:pStyle w:val="Normal"/><w:spacing w:lineRule="auto" w:line="240" w:before="0" w:after="0"/><w:jc w:val="both"/><w:rPr><w:rFonts w:ascii="Arial" w:hAnsi="Arial" w:cs="Arial"/></w:rPr></w:pPr><w:r><w:rPr><w:rFonts w:cs="Arial" w:ascii="Arial" w:hAnsi="Arial"/></w:rPr></w:r></w:p><w:p><w:pPr><w:pStyle w:val="Normal"/><w:spacing w:before="0" w:after="60"/><w:jc w:val="both"/><w:rPr><w:rFonts w:ascii="Arial" w:hAnsi="Arial" w:cs="Arial"/></w:rPr></w:pPr><w:r><w:rPr><w:rFonts w:cs="Arial" w:ascii="Arial" w:hAnsi="Arial"/></w:rPr></w:r></w:p><w:p><w:pPr><w:pStyle w:val="Normal"/><w:spacing w:before="0" w:after="60"/><w:jc w:val="both"/><w:rPr><w:rFonts w:ascii="Arial" w:hAnsi="Arial" w:cs="Arial"/></w:rPr></w:pPr><w:r><w:rPr><w:rFonts w:cs="Arial" w:ascii="Arial" w:hAnsi="Arial"/></w:rPr><w:t>Je-desto-Überlegungen führen fast schon zur Formel, einzig das Quadrat bei der Geschwindigkeit bleibt ungenannt. Dieses wird ergänzt und auf den Physikunterricht verwiesen (dort kann z.B. durch Einheiten-Vergleich das Quadrat erarbeitet werden).</w:t></w:r></w:p><w:p><w:pPr><w:pStyle w:val="Normal"/><w:spacing w:before="0" w:after="120"/><w:jc w:val="both"/><w:rPr><w:rFonts w:ascii="Arial" w:hAnsi="Arial" w:cs="Arial"/></w:rPr></w:pPr><w:r><mc:AlternateContent><mc:Choice Requires="wps"><w:drawing><wp:anchor behindDoc="0" distT="19050" distB="19050" distL="133350" distR="133350" simplePos="0" locked="0" layoutInCell="0" allowOverlap="1" relativeHeight="123"><wp:simplePos x="0" y="0"/><wp:positionH relativeFrom="column"><wp:posOffset>-101600</wp:posOffset></wp:positionH><wp:positionV relativeFrom="paragraph"><wp:posOffset>182245</wp:posOffset></wp:positionV><wp:extent cx="5991860" cy="1479550"/><wp:effectExtent l="0" t="0" r="0" b="0"/><wp:wrapNone/><wp:docPr id="41" name=""/><a:graphic xmlns:a="http://schemas.openxmlformats.org/drawingml/2006/main"><a:graphicData uri="http://schemas.microsoft.com/office/word/2010/wordprocessingShape"><wps:wsp><wps:cNvSpPr/><wps:nvSpPr><wps:cNvPr id="285" name=""/><wps:cNvSpPr/></wps:nvSpPr><wps:spPr><a:xfrm><a:off x="0" y="0"/><a:ext cx="5991120" cy="1478880"/></a:xfrm><a:prstGeom prst="rect"><a:avLst/></a:prstGeom><a:noFill/><a:ln w="38160"><a:solidFill><a:srgbClr val="000000"/></a:solidFill><a:round/></a:ln></wps:spPr><wps:bodyPr/></wps:wsp></a:graphicData></a:graphic></wp:anchor></w:drawing></mc:Choice><mc:Fallback><w:pict><v:rect id="shape_0" stroked="t" style="position:absolute;margin-left:-8pt;margin-top:14.35pt;width:471.7pt;height:116.4pt;mso-wrap-style:none;v-text-anchor:middle"><v:fill o:detectmouseclick="t" on="false"/><v:stroke color="black" weight="38160" joinstyle="round" endcap="flat"/><w10:wrap type="none"/></v:rect></w:pict></mc:Fallback></mc:AlternateContent></w:r><w:r><w:rPr><w:rFonts w:cs="Arial" w:ascii="Arial" w:hAnsi="Arial"/></w:rPr><w:t>Fortsetzung Tafelanschrieb:</w:t></w:r></w:p><w:p><w:pPr><w:pStyle w:val="Normal"/><w:spacing w:before="0" w:after="120"/><w:jc w:val="both"/><w:rPr><w:rFonts w:ascii="Arial" w:hAnsi="Arial" w:cs="Arial"/></w:rPr></w:pPr><w:r><w:rPr><w:rFonts w:cs="Arial" w:ascii="Arial" w:hAnsi="Arial"/></w:rPr><w:t xml:space="preserve">Für eine Kreisbewegung ist eine Kraft notwendig: </w:t></w:r><w:r><w:rPr><w:rFonts w:cs="Arial" w:ascii="Arial" w:hAnsi="Arial"/><w:color w:val="FF0000"/></w:rPr><w:t>Zentripetalkraft F</w:t></w:r><w:r><w:rPr><w:rFonts w:cs="Arial" w:ascii="Arial" w:hAnsi="Arial"/><w:color w:val="FF0000"/><w:vertAlign w:val="subscript"/></w:rPr><w:t>Z</w:t></w:r><w:r><w:rPr><w:rFonts w:cs="Arial" w:ascii="Arial" w:hAnsi="Arial"/></w:rPr><w:t>.</w:t></w:r></w:p><w:p><w:pPr><w:pStyle w:val="Normal"/><w:spacing w:before="0" w:after="0"/><w:jc w:val="both"/><w:rPr><w:rFonts w:ascii="Arial" w:hAnsi="Arial" w:cs="Arial"/></w:rPr></w:pPr><w:r><mc:AlternateContent><mc:Choice Requires="wpg"><w:drawing><wp:anchor behindDoc="1" distT="0" distB="0" distL="114300" distR="114300" simplePos="0" locked="0" layoutInCell="0" allowOverlap="1" relativeHeight="199"><wp:simplePos x="0" y="0"/><wp:positionH relativeFrom="column"><wp:posOffset>3805555</wp:posOffset></wp:positionH><wp:positionV relativeFrom="paragraph"><wp:posOffset>193675</wp:posOffset></wp:positionV><wp:extent cx="1125220" cy="876935"/><wp:effectExtent l="0" t="0" r="0" b="0"/><wp:wrapNone/><wp:docPr id="42" name=""/><a:graphic xmlns:a="http://schemas.openxmlformats.org/drawingml/2006/main"><a:graphicData uri="http://schemas.microsoft.com/office/word/2010/wordprocessingGroup"><wpg:wgp><wpg:cNvGrpSpPr/><wpg:grpSpPr><a:xfrm><a:off x="0" y="0"/><a:ext cx="1124640" cy="876240"/></a:xfrm></wpg:grpSpPr><wpg:grpSp><wpg:cNvGrpSpPr/><wpg:grpSpPr><a:xfrm><a:off x="0" y="0"/><a:ext cx="1124640" cy="876240"/></a:xfrm></wpg:grpSpPr><wps:wsp><wps:cNvSpPr/><wps:spPr><a:xfrm><a:off x="0" y="0"/><a:ext cx="876240" cy="876240"/></a:xfrm><a:prstGeom prst="ellipse"><a:avLst/></a:prstGeom><a:noFill/><a:ln w="0"><a:solidFill><a:srgbClr val="000000"/></a:solidFill></a:ln></wps:spPr><wps:bodyPr/></wps:wsp><wps:wsp><wps:cNvSpPr/><wps:spPr><a:xfrm><a:off x="116280" y="213480"/><a:ext cx="236880" cy="283680"/></a:xfrm><a:prstGeom prst="rect"><a:avLst/></a:prstGeom><a:noFill/><a:ln w="0"><a:noFill/></a:ln></wps:spPr><wps:style><a:lnRef idx="0"/><a:fillRef idx="0"/><a:effectRef idx="0"/><a:fontRef idx="minor"/></wps:style><wps:txbx><w:txbxContent><w:p><w:pPr><w:overflowPunct w:val="false"/><w:spacing w:before="0" w:after="0" w:lineRule="auto" w:line="240"/><w:rPr></w:rPr></w:pPr><w:r><w:rPr><w:rFonts w:asciiTheme="minorHAnsi" w:cstheme="minorBidi" w:eastAsiaTheme="minorHAnsi" w:hAnsiTheme="minorHAnsi"/><w:color w:val="FFC000"/></w:rPr><w:t>r</w:t></w:r></w:p></w:txbxContent></wps:txbx><wps:bodyPr><a:noAutofit/></wps:bodyPr></wps:wsp><wps:wsp><wps:cNvSpPr/><wps:spPr><a:xfrm flipH="1" flipV="1"><a:off x="109080" y="151200"/><a:ext cx="331560" cy="279360"/></a:xfrm><a:prstGeom prst="rect"><a:avLst/></a:prstGeom><a:solidFill><a:srgbClr val="ffffff"/></a:solidFill><a:ln w="0"><a:solidFill><a:srgbClr val="ffc000"/></a:solidFill></a:ln></wps:spPr><wps:style><a:lnRef idx="0"/><a:fillRef idx="0"/><a:effectRef idx="0"/><a:fontRef idx="minor"/></wps:style><wps:bodyPr/></wps:wsp><wps:wsp><wps:cNvSpPr/><wps:spPr><a:xfrm><a:off x="799560" y="198000"/><a:ext cx="45000" cy="45000"/></a:xfrm><a:prstGeom prst="ellipse"><a:avLst/></a:prstGeom><a:solidFill><a:srgbClr val="000000"/></a:solidFill><a:ln w="0"><a:solidFill><a:srgbClr val="000000"/></a:solidFill></a:ln></wps:spPr><wps:bodyPr/></wps:wsp><wps:wsp><wps:cNvSpPr/><wps:spPr><a:xfrm flipH="1"><a:off x="656640" y="227880"/><a:ext cx="160560" cy="111240"/></a:xfrm><a:prstGeom prst="rect"><a:avLst/></a:prstGeom><a:solidFill><a:srgbClr val="ffffff"/></a:solidFill><a:ln w="0"><a:solidFill><a:srgbClr val="ff0000"/></a:solidFill><a:tailEnd len="med" type="triangle" w="sm"/></a:ln></wps:spPr><wps:style><a:lnRef idx="0"/><a:fillRef idx="0"/><a:effectRef idx="0"/><a:fontRef idx="minor"/></wps:style><wps:bodyPr/></wps:wsp><wps:wsp><wps:cNvSpPr/><wps:spPr><a:xfrm><a:off x="545400" y="78120"/><a:ext cx="291960" cy="283680"/></a:xfrm><a:prstGeom prst="rect"><a:avLst/></a:prstGeom><a:noFill/><a:ln w="0"><a:noFill/></a:ln></wps:spPr><wps:style><a:lnRef idx="0"/><a:fillRef idx="0"/><a:effectRef idx="0"/><a:fontRef idx="minor"/></wps:style><wps:txbx><w:txbxContent><w:p><w:pPr><w:overflowPunct w:val="false"/><w:spacing w:before="0" w:after="0" w:lineRule="auto" w:line="240"/><w:rPr></w:rPr></w:pPr><w:r><w:rPr><w:sz w:val="20"/><w:rFonts w:asciiTheme="minorHAnsi" w:cstheme="minorBidi" w:eastAsiaTheme="minorHAnsi" w:hAnsiTheme="minorHAnsi"/><w:color w:val="FF0000"/></w:rPr><w:t>FZ</w:t></w:r></w:p></w:txbxContent></wps:txbx><wps:bodyPr><a:noAutofit/></wps:bodyPr></wps:wsp><wps:wsp><wps:cNvSpPr/><wps:spPr><a:xfrm><a:off x="768960" y="20160"/><a:ext cx="334800" cy="283680"/></a:xfrm><a:prstGeom prst="rect"><a:avLst/></a:prstGeom><a:noFill/><a:ln w="0"><a:noFill/></a:ln></wps:spPr><wps:style><a:lnRef idx="0"/><a:fillRef idx="0"/><a:effectRef idx="0"/><a:fontRef idx="minor"/></wps:style><wps:txbx><w:txbxContent><w:p><w:pPr><w:overflowPunct w:val="false"/><w:spacing w:before="0" w:after="0" w:lineRule="auto" w:line="240"/><w:rPr></w:rPr></w:pPr><w:r><w:rPr><w:sz w:val="20"/><w:rFonts w:asciiTheme="minorHAnsi" w:cstheme="minorBidi" w:eastAsiaTheme="minorHAnsi" w:hAnsiTheme="minorHAnsi"/><w:color w:val="000000"/></w:rPr><w:t>m</w:t></w:r></w:p></w:txbxContent></wps:txbx><wps:bodyPr><a:noAutofit/></wps:bodyPr></wps:wsp><wps:wsp><wps:cNvSpPr/><wps:spPr><a:xfrm><a:off x="824400" y="224280"/><a:ext cx="208800" cy="377280"/></a:xfrm><a:prstGeom prst="rect"><a:avLst/></a:prstGeom><a:solidFill><a:srgbClr val="ffffff"/></a:solidFill><a:ln w="0"><a:solidFill><a:srgbClr val="00b050"/></a:solidFill><a:tailEnd len="med" type="triangle" w="med"/></a:ln></wps:spPr><wps:style><a:lnRef idx="0"/><a:fillRef idx="0"/><a:effectRef idx="0"/><a:fontRef idx="minor"/></wps:style><wps:bodyPr/></wps:wsp><wps:wsp><wps:cNvSpPr/><wps:spPr><a:xfrm><a:off x="856440" y="217800"/><a:ext cx="267840" cy="283680"/></a:xfrm><a:prstGeom prst="rect"><a:avLst/></a:prstGeom><a:noFill/><a:ln w="0"><a:noFill/></a:ln></wps:spPr><wps:style><a:lnRef idx="0"/><a:fillRef idx="0"/><a:effectRef idx="0"/><a:fontRef idx="minor"/></wps:style><wps:txbx><w:txbxContent><w:p><w:pPr><w:overflowPunct w:val="false"/><w:spacing w:before="0" w:after="0" w:lineRule="auto" w:line="240"/><w:rPr></w:rPr></w:pPr><w:r><w:rPr><w:sz w:val="20"/><w:rFonts w:asciiTheme="minorHAnsi" w:cstheme="minorBidi" w:eastAsiaTheme="minorHAnsi" w:hAnsiTheme="minorHAnsi"/><w:color w:val="00B050"/></w:rPr><w:t>v</w:t></w:r></w:p></w:txbxContent></wps:txbx><wps:bodyPr><a:noAutofit/></wps:bodyPr></wps:wsp></wpg:grpSp><wps:wsp><wps:cNvSpPr/><wps:spPr><a:xfrm><a:off x="650880" y="127080"/><a:ext cx="90720" cy="5040"/></a:xfrm><a:prstGeom prst="rect"><a:avLst/></a:prstGeom><a:solidFill><a:srgbClr val="ffffff"/></a:solidFill><a:ln w="6480"><a:solidFill><a:srgbClr val="ff0000"/></a:solidFill><a:round/><a:tailEnd len="sm" type="triangle" w="sm"/></a:ln></wps:spPr><wps:style><a:lnRef idx="0"/><a:fillRef idx="0"/><a:effectRef idx="0"/><a:fontRef idx="minor"/></wps:style><wps:bodyPr/></wps:wsp><wps:wsp><wps:cNvSpPr/><wps:spPr><a:xfrm><a:off x="945360" y="280800"/><a:ext cx="90720" cy="5040"/></a:xfrm><a:prstGeom prst="rect"><a:avLst/></a:prstGeom><a:solidFill><a:srgbClr val="ffffff"/></a:solidFill><a:ln w="6480"><a:solidFill><a:srgbClr val="00b050"/></a:solidFill><a:round/><a:tailEnd len="sm" type="triangle" w="sm"/></a:ln></wps:spPr><wps:style><a:lnRef idx="0"/><a:fillRef idx="0"/><a:effectRef idx="0"/><a:fontRef idx="minor"/></wps:style><wps:bodyPr/></wps:wsp></wpg:wgp></a:graphicData></a:graphic></wp:anchor></w:drawing></mc:Choice><mc:Fallback><w:pict><v:group id="shape_0" style="position:absolute;margin-left:299.65pt;margin-top:15.25pt;width:88.55pt;height:69pt" coordorigin="5993,305" coordsize="1771,1380"><v:group id="shape_0" style="position:absolute;left:5993;top:305;width:1771;height:1380"><v:oval id="shape_0" stroked="t" style="position:absolute;left:5993;top:305;width:1379;height:1379;mso-wrap-style:none;v-text-anchor:middle"><v:fill o:detectmouseclick="t" on="false"/><v:stroke color="black" joinstyle="round" endcap="flat"/><w10:wrap type="none"/></v:oval><v:oval id="shape_0" fillcolor="black" stroked="t" style="position:absolute;left:7252;top:617;width:70;height:70;mso-wrap-style:none;v-text-anchor:middle"><v:fill o:detectmouseclick="t" type="solid" color2="white"/><v:stroke color="black" joinstyle="round" endcap="flat"/></v:oval></v:group></v:group></w:pict></mc:Fallback></mc:AlternateContent></w:r><w:r><w:rPr><w:rFonts w:cs="Arial" w:ascii="Arial" w:hAnsi="Arial"/></w:rPr><w:t xml:space="preserve">Sie ist zum Kreismittelpunkt gerichtet und abhängig von der </w:t></w:r><w:r><w:rPr><w:rFonts w:cs="Arial" w:ascii="Arial" w:hAnsi="Arial"/><w:i/><w:color w:val="00B050"/></w:rPr><w:t>Geschwindigkeit v</w:t></w:r><w:r><w:rPr><w:rFonts w:cs="Arial" w:ascii="Arial" w:hAnsi="Arial"/></w:rPr><w:t xml:space="preserve">, </w:t></w:r><w:r><w:rPr><w:rFonts w:cs="Arial" w:ascii="Arial" w:hAnsi="Arial"/><w:i/></w:rPr><w:t>der Masse m</w:t></w:r><w:r><w:rPr><w:rFonts w:cs="Arial" w:ascii="Arial" w:hAnsi="Arial"/></w:rPr><w:t xml:space="preserve"> und dem </w:t></w:r><w:r><w:rPr><w:rFonts w:cs="Arial" w:ascii="Arial" w:hAnsi="Arial"/><w:i/><w:color w:val="FFC000"/></w:rPr><w:t>Radius r</w:t></w:r><w:r><w:rPr><w:rFonts w:cs="Arial" w:ascii="Arial" w:hAnsi="Arial"/></w:rPr><w:t>:</w:t></w:r></w:p><w:p><w:pPr><w:pStyle w:val="Normal"/><w:spacing w:before="0" w:after="0"/><w:jc w:val="center"/><w:rPr><w:rFonts w:ascii="Arial" w:hAnsi="Arial" w:cs="Arial"/></w:rPr></w:pPr><w:r><w:rPr></w:rPr></w:r><m:oMath xmlns:m="http://schemas.openxmlformats.org/officeDocument/2006/math"><m:sSub><m:e><m:r><w:rPr><w:rFonts w:ascii="Cambria Math" w:hAnsi="Cambria Math"/></w:rPr><m:t xml:space="preserve">F</m:t></m:r></m:e><m:sub><m:r><w:rPr><w:rFonts w:ascii="Cambria Math" w:hAnsi="Cambria Math"/></w:rPr><m:t xml:space="preserve">Z</m:t></m:r></m:sub></m:sSub><m:r><w:rPr><w:rFonts w:ascii="Cambria Math" w:hAnsi="Cambria Math"/></w:rPr><m:t xml:space="preserve">=</m:t></m:r><m:f><m:num><m:r><w:rPr><w:rFonts w:ascii="Cambria Math" w:hAnsi="Cambria Math"/></w:rPr><m:t xml:space="preserve">m</m:t></m:r><m:r><w:rPr><w:rFonts w:ascii="Cambria Math" w:hAnsi="Cambria Math"/></w:rPr><m:t xml:space="preserve">∙</m:t></m:r><m:sSup><m:e><m:r><w:rPr><w:rFonts w:ascii="Cambria Math" w:hAnsi="Cambria Math"/></w:rPr><m:t xml:space="preserve">v</m:t></m:r></m:e><m:sup><m:r><w:rPr><w:rFonts w:ascii="Cambria Math" w:hAnsi="Cambria Math"/></w:rPr><m:t xml:space="preserve">2</m:t></m:r></m:sup></m:sSup></m:num><m:den><m:r><w:rPr><w:rFonts w:ascii="Cambria Math" w:hAnsi="Cambria Math"/></w:rPr><m:t xml:space="preserve">r</m:t></m:r></m:den></m:f></m:oMath><w:r><w:rPr><w:rFonts w:cs="Arial" w:ascii="Arial" w:hAnsi="Arial"/><w:sz w:val="16"/><w:szCs w:val="16"/><w:lang w:eastAsia="de-DE"/></w:rPr><w:br/></w:r></w:p><w:p><w:pPr><w:pStyle w:val="Normal"/><w:spacing w:lineRule="auto" w:line="240" w:before="0" w:after="0"/><w:jc w:val="both"/><w:rPr><w:rFonts w:ascii="Arial" w:hAnsi="Arial" w:cs="Arial"/><w:sz w:val="16"/><w:szCs w:val="16"/></w:rPr></w:pPr><w:r><w:rPr><w:rFonts w:cs="Arial" w:ascii="Arial" w:hAnsi="Arial"/><w:sz w:val="16"/><w:szCs w:val="16"/></w:rPr></w:r></w:p><w:p><w:pPr><w:pStyle w:val="Normal"/><w:spacing w:before="0" w:after="120"/><w:jc w:val="both"/><w:rPr><w:rFonts w:ascii="Arial" w:hAnsi="Arial" w:cs="Arial"/><w:sz w:val="16"/><w:szCs w:val="16"/></w:rPr></w:pPr><w:r><w:rPr><w:rFonts w:cs="Arial" w:ascii="Arial" w:hAnsi="Arial"/><w:sz w:val="16"/><w:szCs w:val="16"/></w:rPr><mc:AlternateContent><mc:Choice Requires="wps"><w:drawing><wp:anchor behindDoc="0" distT="0" distB="0" distL="114300" distR="114300" simplePos="0" locked="0" layoutInCell="0" allowOverlap="1" relativeHeight="147"><wp:simplePos x="0" y="0"/><wp:positionH relativeFrom="column"><wp:posOffset>4242435</wp:posOffset></wp:positionH><wp:positionV relativeFrom="paragraph"><wp:posOffset>109220</wp:posOffset></wp:positionV><wp:extent cx="1751330" cy="269240"/><wp:effectExtent l="0" t="0" r="0" b="0"/><wp:wrapNone/><wp:docPr id="43" name=""/><a:graphic xmlns:a="http://schemas.openxmlformats.org/drawingml/2006/main"><a:graphicData uri="http://schemas.microsoft.com/office/word/2010/wordprocessingShape"><wps:wsp><wps:cNvSpPr/><wps:spPr><a:xfrm><a:off x="0" y="0"/><a:ext cx="1750680" cy="268560"/></a:xfrm><a:prstGeom prst="rect"><a:avLst/></a:prstGeom><a:noFill/><a:ln w="0"><a:noFill/></a:ln></wps:spPr><wps:style><a:lnRef idx="0"/><a:fillRef idx="0"/><a:effectRef idx="0"/><a:fontRef idx="minor"/></wps:style><wps:txbx><w:txbxContent><w:p><w:pPr><w:pStyle w:val="Rahmeninhalt"/><w:spacing w:before="0" w:after="200"/><w:rPr><w:rFonts w:ascii="Arial" w:hAnsi="Arial" w:cs="Arial"/><w:i/><w:i/></w:rPr></w:pPr><w:r><w:rPr><w:rFonts w:cs="Arial" w:ascii="Arial" w:hAnsi="Arial"/><w:i/></w:rPr><w:t>Abbildung 4: S. Hanssen</w:t></w:r></w:p></w:txbxContent></wps:txbx><wps:bodyPr><a:noAutofit/></wps:bodyPr></wps:wsp></a:graphicData></a:graphic></wp:anchor></w:drawing></mc:Choice><mc:Fallback><w:pict></w:pict></mc:Fallback></mc:AlternateContent></w:r></w:p><w:p><w:pPr><w:pStyle w:val="Normal"/><w:spacing w:before="0" w:after="0"/><w:jc w:val="both"/><w:rPr><w:rFonts w:ascii="Arial" w:hAnsi="Arial" w:cs="Arial"/></w:rPr></w:pPr><w:r><w:rPr><w:rFonts w:cs="Arial" w:ascii="Arial" w:hAnsi="Arial"/></w:rPr></w:r></w:p><w:p><w:pPr><w:pStyle w:val="Normal"/><w:spacing w:before="0" w:after="60"/><w:jc w:val="both"/><w:rPr><w:rFonts w:ascii="Arial" w:hAnsi="Arial" w:cs="Arial"/></w:rPr></w:pPr><w:r><w:rPr><w:rFonts w:cs="Arial" w:ascii="Arial" w:hAnsi="Arial"/></w:rPr><w:t xml:space="preserve">Auf der Folie 8 wird die 1. kosmische Geschwindigkeit hergeleitet. Die Schüler können und sollten die Schritte ab </w:t></w:r><w:r><w:rPr><w:rFonts w:cs="Arial" w:ascii="Arial" w:hAnsi="Arial"/><w:i/></w:rPr><w:t>F</w:t></w:r><w:r><w:rPr><w:rFonts w:cs="Arial" w:ascii="Arial" w:hAnsi="Arial"/><w:i/><w:vertAlign w:val="subscript"/></w:rPr><w:t>G</w:t></w:r><w:r><w:rPr><w:rFonts w:cs="Arial" w:ascii="Arial" w:hAnsi="Arial"/><w:i/></w:rPr><w:t xml:space="preserve"> = F</w:t></w:r><w:r><w:rPr><w:rFonts w:cs="Arial" w:ascii="Arial" w:hAnsi="Arial"/><w:i/><w:vertAlign w:val="subscript"/></w:rPr><w:t>Z</w:t></w:r><w:r><w:rPr><w:rFonts w:cs="Arial" w:ascii="Arial" w:hAnsi="Arial"/></w:rPr><w:t xml:space="preserve"> bis zum Ergebnis selbst durchführen, die Präsentation bestätigt die Rechnung nur nochmals. Folie 9 definiert die 1. kosmische Geschwindigkeit.</w:t></w:r></w:p><w:p><w:pPr><w:pStyle w:val="Normal"/><w:spacing w:before="0" w:after="60"/><w:jc w:val="both"/><w:rPr><w:rFonts w:ascii="Arial" w:hAnsi="Arial" w:cs="Arial"/></w:rPr></w:pPr><w:r><w:rPr><w:rFonts w:cs="Arial" w:ascii="Arial" w:hAnsi="Arial"/></w:rPr><w:t xml:space="preserve">Es lohnt sich, dass die Schüler durch eigene Rechnung feststellen, dass das „m“ verschwindet! Es gibt sie, die Schüler, die das auch richtig interpretieren! Es wäre fatal, wenn die Geschwindigkeit massenabhängig wäre, das gäbe u.a. auf der ISS ein Chaos... </w:t></w:r></w:p><w:p><w:pPr><w:pStyle w:val="Normal"/><w:spacing w:before="0" w:after="120"/><w:jc w:val="both"/><w:rPr><w:rFonts w:ascii="Arial" w:hAnsi="Arial" w:cs="Arial"/></w:rPr></w:pPr><w:r><mc:AlternateContent><mc:Choice Requires="wps"><w:drawing><wp:anchor behindDoc="0" distT="19050" distB="19050" distL="133350" distR="133350" simplePos="0" locked="0" layoutInCell="0" allowOverlap="1" relativeHeight="124"><wp:simplePos x="0" y="0"/><wp:positionH relativeFrom="column"><wp:posOffset>-99060</wp:posOffset></wp:positionH><wp:positionV relativeFrom="paragraph"><wp:posOffset>191770</wp:posOffset></wp:positionV><wp:extent cx="5991860" cy="2665095"/><wp:effectExtent l="0" t="0" r="0" b="0"/><wp:wrapNone/><wp:docPr id="45" name=""/><a:graphic xmlns:a="http://schemas.openxmlformats.org/drawingml/2006/main"><a:graphicData uri="http://schemas.microsoft.com/office/word/2010/wordprocessingShape"><wps:wsp><wps:cNvSpPr/><wps:nvSpPr><wps:cNvPr id="286" name=""/><wps:cNvSpPr/></wps:nvSpPr><wps:spPr><a:xfrm><a:off x="0" y="0"/><a:ext cx="5991120" cy="2664360"/></a:xfrm><a:prstGeom prst="rect"><a:avLst/></a:prstGeom><a:noFill/><a:ln w="38160"><a:solidFill><a:srgbClr val="000000"/></a:solidFill><a:round/></a:ln></wps:spPr><wps:bodyPr/></wps:wsp></a:graphicData></a:graphic></wp:anchor></w:drawing></mc:Choice><mc:Fallback><w:pict><v:rect id="shape_0" stroked="t" style="position:absolute;margin-left:-7.8pt;margin-top:15.1pt;width:471.7pt;height:209.75pt;mso-wrap-style:none;v-text-anchor:middle"><v:fill o:detectmouseclick="t" on="false"/><v:stroke color="black" weight="38160" joinstyle="round" endcap="flat"/><w10:wrap type="none"/></v:rect></w:pict></mc:Fallback></mc:AlternateContent></w:r><w:r><w:rPr><w:rFonts w:cs="Arial" w:ascii="Arial" w:hAnsi="Arial"/></w:rPr><w:t>Fortsetzung Tafelanschrieb:</w:t></w:r></w:p><w:p><w:pPr><w:pStyle w:val="Normal"/><w:spacing w:before="0" w:after="60"/><w:jc w:val="both"/><w:rPr><w:rFonts w:ascii="Arial" w:hAnsi="Arial" w:cs="Arial"/></w:rPr></w:pPr><w:r><w:rPr><w:rFonts w:cs="Arial" w:ascii="Arial" w:hAnsi="Arial"/></w:rPr><w:t xml:space="preserve">Für einen erdnahen Körper gilt: </w:t></w:r><w:r><w:rPr><w:rFonts w:cs="Arial" w:ascii="Arial" w:hAnsi="Arial"/><w:i/></w:rPr><w:t>F</w:t></w:r><w:r><w:rPr><w:rFonts w:cs="Arial" w:ascii="Arial" w:hAnsi="Arial"/><w:i/><w:vertAlign w:val="subscript"/></w:rPr><w:t>G</w:t></w:r><w:r><w:rPr><w:rFonts w:cs="Arial" w:ascii="Arial" w:hAnsi="Arial"/><w:i/></w:rPr><w:t xml:space="preserve"> = m ∙ g     (g = 9,81 m/s²) </w:t></w:r><w:r><w:rPr><w:rFonts w:cs="Arial" w:ascii="Arial" w:hAnsi="Arial"/></w:rPr><w:t xml:space="preserve"> (Gewichtskraft)</w:t></w:r></w:p><w:p><w:pPr><w:pStyle w:val="Normal"/><w:spacing w:before="0" w:after="120"/><w:jc w:val="both"/><w:rPr><w:rFonts w:ascii="Arial" w:hAnsi="Arial" w:cs="Arial"/></w:rPr></w:pPr><w:r><w:rPr><w:rFonts w:cs="Arial" w:ascii="Arial" w:hAnsi="Arial"/></w:rPr><w:t>Diese Gewichtskraft bringt die Zentripetalkraft auf:</w:t></w:r></w:p><w:p><w:pPr><w:pStyle w:val="Normal"/><w:spacing w:before="0" w:after="120"/><w:jc w:val="both"/><w:rPr><w:rFonts w:ascii="Arial" w:hAnsi="Arial" w:eastAsia="" w:cs="Arial" w:eastAsiaTheme="minorEastAsia"/></w:rPr></w:pPr><w:r><w:rPr><w:rFonts w:eastAsia="" w:cs="Arial" w:ascii="Arial" w:hAnsi="Arial" w:eastAsiaTheme="minorEastAsia"/></w:rPr><w:t xml:space="preserve">                                                                  </w:t></w:r><w:r><w:rPr></w:rPr></w:r><m:oMath xmlns:m="http://schemas.openxmlformats.org/officeDocument/2006/math"><m:sSub><m:e><m:r><w:rPr><w:rFonts w:ascii="Cambria Math" w:hAnsi="Cambria Math"/></w:rPr><m:t xml:space="preserve">F</m:t></m:r></m:e><m:sub><m:r><w:rPr><w:rFonts w:ascii="Cambria Math" w:hAnsi="Cambria Math"/></w:rPr><m:t xml:space="preserve">G</m:t></m:r></m:sub></m:sSub><m:r><w:rPr><w:rFonts w:ascii="Cambria Math" w:hAnsi="Cambria Math"/></w:rPr><m:t xml:space="preserve">=</m:t></m:r><m:sSub><m:e><m:r><w:rPr><w:rFonts w:ascii="Cambria Math" w:hAnsi="Cambria Math"/></w:rPr><m:t xml:space="preserve">F</m:t></m:r></m:e><m:sub><m:r><w:rPr><w:rFonts w:ascii="Cambria Math" w:hAnsi="Cambria Math"/></w:rPr><m:t xml:space="preserve">Z</m:t></m:r></m:sub></m:sSub></m:oMath></w:p><w:p><w:pPr><w:pStyle w:val="Normal"/><w:spacing w:before="0" w:after="0"/><w:ind w:left="2835" w:hanging="0"/><w:jc w:val="center"/><w:rPr><w:rFonts w:ascii="Arial" w:hAnsi="Arial" w:eastAsia="" w:cs="Arial" w:eastAsiaTheme="minorEastAsia"/></w:rPr></w:pPr><w:r><w:rPr></w:rPr></w:r><m:oMathPara xmlns:m="http://schemas.openxmlformats.org/officeDocument/2006/math"><m:oMathParaPr><m:jc m:val="center"/></m:oMathParaPr><m:oMath><m:r><w:rPr><w:rFonts w:ascii="Cambria Math" w:hAnsi="Cambria Math"/></w:rPr><m:t xml:space="preserve">m</m:t></m:r><m:r><w:rPr><w:rFonts w:ascii="Cambria Math" w:hAnsi="Cambria Math"/></w:rPr><m:t xml:space="preserve">∙</m:t></m:r><m:r><w:rPr><w:rFonts w:ascii="Cambria Math" w:hAnsi="Cambria Math"/></w:rPr><m:t xml:space="preserve">g</m:t></m:r><m:r><w:rPr><w:rFonts w:ascii="Cambria Math" w:hAnsi="Cambria Math"/></w:rPr><m:t xml:space="preserve">=</m:t></m:r><m:f><m:num><m:r><w:rPr><w:rFonts w:ascii="Cambria Math" w:hAnsi="Cambria Math"/></w:rPr><m:t xml:space="preserve">m</m:t></m:r><m:r><w:rPr><w:rFonts w:ascii="Cambria Math" w:hAnsi="Cambria Math"/></w:rPr><m:t xml:space="preserve">∙</m:t></m:r><m:sSup><m:e><m:r><w:rPr><w:rFonts w:ascii="Cambria Math" w:hAnsi="Cambria Math"/></w:rPr><m:t xml:space="preserve">v</m:t></m:r></m:e><m:sup><m:r><w:rPr><w:rFonts w:ascii="Cambria Math" w:hAnsi="Cambria Math"/></w:rPr><m:t xml:space="preserve">2</m:t></m:r></m:sup></m:sSup></m:num><m:den><m:r><w:rPr><w:rFonts w:ascii="Cambria Math" w:hAnsi="Cambria Math"/></w:rPr><m:t xml:space="preserve">r</m:t></m:r></m:den></m:f><m:d><m:dPr><m:begChr m:val="("/><m:endChr m:val=")"/></m:dPr><m:e><m:r><w:rPr><w:rFonts w:ascii="Cambria Math" w:hAnsi="Cambria Math"/></w:rPr><m:t xml:space="preserve">massenunabhängig</m:t></m:r><m:r><w:rPr><w:rFonts w:ascii="Cambria Math" w:hAnsi="Cambria Math"/></w:rPr><m:t xml:space="preserve">!</m:t></m:r></m:e></m:d></m:oMath></m:oMathPara></w:p><w:p><w:pPr><w:pStyle w:val="Normal"/><w:spacing w:before="0" w:after="120"/><w:jc w:val="both"/><w:rPr><w:rFonts w:ascii="Arial" w:hAnsi="Arial" w:eastAsia="" w:cs="Arial" w:eastAsiaTheme="minorEastAsia"/><w:i/><w:i/></w:rPr></w:pPr><w:r><w:rPr><w:rFonts w:cs="Arial" w:ascii="Arial" w:hAnsi="Arial"/></w:rPr><w:t>Oberfläche (r = R):</w:t></w:r><w:r><w:rPr><w:rFonts w:cs="Arial" w:ascii="Arial" w:hAnsi="Arial"/><w:i/></w:rPr><w:t xml:space="preserve">                                      </w:t></w:r><w:r><w:rPr></w:rPr></w:r><m:oMath xmlns:m="http://schemas.openxmlformats.org/officeDocument/2006/math"><m:r><w:rPr><w:rFonts w:ascii="Cambria Math" w:hAnsi="Cambria Math"/></w:rPr><m:t xml:space="preserve">v</m:t></m:r><m:r><w:rPr><w:rFonts w:ascii="Cambria Math" w:hAnsi="Cambria Math"/></w:rPr><m:t xml:space="preserve">=</m:t></m:r><m:rad><m:radPr><m:degHide m:val="1"/></m:radPr><m:deg/><m:e><m:r><w:rPr><w:rFonts w:ascii="Cambria Math" w:hAnsi="Cambria Math"/></w:rPr><m:t xml:space="preserve">g</m:t></m:r><m:r><w:rPr><w:rFonts w:ascii="Cambria Math" w:hAnsi="Cambria Math"/></w:rPr><m:t xml:space="preserve">∙</m:t></m:r><m:r><w:rPr><w:rFonts w:ascii="Cambria Math" w:hAnsi="Cambria Math"/></w:rPr><m:t xml:space="preserve">R</m:t></m:r></m:e></m:rad><m:r><w:rPr><w:rFonts w:ascii="Cambria Math" w:hAnsi="Cambria Math"/></w:rPr><m:t xml:space="preserve">=</m:t></m:r><m:sSub><m:e><m:r><w:rPr><w:rFonts w:ascii="Cambria Math" w:hAnsi="Cambria Math"/></w:rPr><m:t xml:space="preserve">v</m:t></m:r></m:e><m:sub><m:r><w:rPr><w:rFonts w:ascii="Cambria Math" w:hAnsi="Cambria Math"/></w:rPr><m:t xml:space="preserve">K</m:t></m:r></m:sub></m:sSub><m:d><m:dPr><m:begChr m:val="("/><m:endChr m:val=")"/></m:dPr><m:e><m:r><w:rPr><w:rFonts w:ascii="Cambria Math" w:hAnsi="Cambria Math"/></w:rPr><m:t xml:space="preserve">Kreisbahngeschwindigkeit</m:t></m:r></m:e></m:d></m:oMath></w:p><w:p><w:pPr><w:pStyle w:val="Normal"/><w:spacing w:before="0" w:after="120"/><w:jc w:val="both"/><w:rPr><w:rFonts w:ascii="Arial" w:hAnsi="Arial" w:cs="Arial"/></w:rPr></w:pPr><w:r><w:rPr><w:rFonts w:eastAsia="" w:cs="Arial" w:ascii="Arial" w:hAnsi="Arial" w:eastAsiaTheme="minorEastAsia"/></w:rPr><w:t>Erde (R</w:t></w:r><w:r><w:rPr><w:rFonts w:eastAsia="" w:cs="Arial" w:ascii="Arial" w:hAnsi="Arial" w:eastAsiaTheme="minorEastAsia"/><w:vertAlign w:val="subscript"/></w:rPr><w:t>E</w:t></w:r><w:r><w:rPr><w:rFonts w:eastAsia="" w:cs="Arial" w:ascii="Arial" w:hAnsi="Arial" w:eastAsiaTheme="minorEastAsia"/></w:rPr><w:t xml:space="preserve"> = 6371 km</w:t></w:r><w:r><mc:AlternateContent><mc:Choice Requires="wpg"><w:drawing><wp:anchor behindDoc="1" distT="0" distB="0" distL="114300" distR="114300" simplePos="0" locked="0" layoutInCell="0" allowOverlap="1" relativeHeight="201"><wp:simplePos x="0" y="0"/><wp:positionH relativeFrom="column"><wp:posOffset>112395</wp:posOffset></wp:positionH><wp:positionV relativeFrom="paragraph"><wp:posOffset>437515</wp:posOffset></wp:positionV><wp:extent cx="5572125" cy="448310"/><wp:effectExtent l="0" t="0" r="0" b="0"/><wp:wrapNone/><wp:docPr id="46" name=""/><a:graphic xmlns:a="http://schemas.openxmlformats.org/drawingml/2006/main"><a:graphicData uri="http://schemas.microsoft.com/office/word/2010/wordprocessingGroup"><wpg:wgp><wpg:cNvGrpSpPr/><wpg:grpSpPr><a:xfrm><a:off x="0" y="0"/><a:ext cx="5571360" cy="447840"/></a:xfrm></wpg:grpSpPr><wpg:grpSp><wpg:cNvGrpSpPr/><wpg:grpSpPr><a:xfrm><a:off x="0" y="0"/><a:ext cx="31680" cy="447840"/></a:xfrm></wpg:grpSpPr><wps:wsp><wps:cNvSpPr/><wps:spPr><a:xfrm><a:off x="30960" y="0"/><a:ext cx="720" cy="447840"/></a:xfrm><a:prstGeom prst="rect"><a:avLst/></a:prstGeom><a:solidFill><a:srgbClr val="ffffff"/></a:solidFill><a:ln w="0"><a:solidFill><a:srgbClr val="ff0000"/></a:solidFill></a:ln></wps:spPr><wps:style><a:lnRef idx="0"/><a:fillRef idx="0"/><a:effectRef idx="0"/><a:fontRef idx="minor"/></wps:style><wps:bodyPr/></wps:wsp><wps:wsp><wps:cNvSpPr/><wps:spPr><a:xfrm><a:off x="0" y="0"/><a:ext cx="720" cy="447840"/></a:xfrm><a:prstGeom prst="rect"><a:avLst/></a:prstGeom><a:solidFill><a:srgbClr val="ffffff"/></a:solidFill><a:ln w="0"><a:solidFill><a:srgbClr val="ff0000"/></a:solidFill></a:ln></wps:spPr><wps:style><a:lnRef idx="0"/><a:fillRef idx="0"/><a:effectRef idx="0"/><a:fontRef idx="minor"/></wps:style><wps:bodyPr/></wps:wsp></wpg:grpSp><wpg:grpSp><wpg:cNvGrpSpPr/><wpg:grpSpPr><a:xfrm><a:off x="5539680" y="0"/><a:ext cx="31680" cy="447840"/></a:xfrm></wpg:grpSpPr><wps:wsp><wps:cNvSpPr/><wps:spPr><a:xfrm><a:off x="31320" y="0"/><a:ext cx="720" cy="447840"/></a:xfrm><a:prstGeom prst="rect"><a:avLst/></a:prstGeom><a:solidFill><a:srgbClr val="ffffff"/></a:solidFill><a:ln w="0"><a:solidFill><a:srgbClr val="ff0000"/></a:solidFill></a:ln></wps:spPr><wps:style><a:lnRef idx="0"/><a:fillRef idx="0"/><a:effectRef idx="0"/><a:fontRef idx="minor"/></wps:style><wps:bodyPr/></wps:wsp><wps:wsp><wps:cNvSpPr/><wps:spPr><a:xfrm><a:off x="0" y="0"/><a:ext cx="720" cy="447840"/></a:xfrm><a:prstGeom prst="rect"><a:avLst/></a:prstGeom><a:solidFill><a:srgbClr val="ffffff"/></a:solidFill><a:ln w="0"><a:solidFill><a:srgbClr val="ff0000"/></a:solidFill></a:ln></wps:spPr><wps:style><a:lnRef idx="0"/><a:fillRef idx="0"/><a:effectRef idx="0"/><a:fontRef idx="minor"/></wps:style><wps:bodyPr/></wps:wsp></wpg:grpSp></wpg:wgp></a:graphicData></a:graphic></wp:anchor></w:drawing></mc:Choice><mc:Fallback><w:pict><v:group id="shape_0" style="position:absolute;margin-left:8.85pt;margin-top:34.45pt;width:438.7pt;height:35.25pt" coordorigin="177,689" coordsize="8774,705"><v:group id="shape_0" style="position:absolute;left:177;top:689;width:49;height:705"></v:group><v:group id="shape_0" style="position:absolute;left:8901;top:689;width:50;height:705"></v:group></v:group></w:pict></mc:Fallback></mc:AlternateContent></w:r><w:r><w:rPr><w:rFonts w:eastAsia="" w:cs="Arial" w:ascii="Arial" w:hAnsi="Arial" w:eastAsiaTheme="minorEastAsia"/></w:rPr><w:t xml:space="preserve">): </w:t></w:r><w:r><w:rPr></w:rPr></w:r><m:oMath xmlns:m="http://schemas.openxmlformats.org/officeDocument/2006/math"><m:sSub><m:e><m:r><w:rPr><w:rFonts w:ascii="Cambria Math" w:hAnsi="Cambria Math"/></w:rPr><m:t xml:space="preserve">v</m:t></m:r></m:e><m:sub><m:r><w:rPr><w:rFonts w:ascii="Cambria Math" w:hAnsi="Cambria Math"/></w:rPr><m:t xml:space="preserve">K</m:t></m:r></m:sub></m:sSub><m:r><w:rPr><w:rFonts w:ascii="Cambria Math" w:hAnsi="Cambria Math"/></w:rPr><m:t xml:space="preserve">=</m:t></m:r><m:sSub><m:e><m:r><w:rPr><w:rFonts w:ascii="Cambria Math" w:hAnsi="Cambria Math"/></w:rPr><m:t xml:space="preserve">v</m:t></m:r></m:e><m:sub><m:r><w:rPr><w:rFonts w:ascii="Cambria Math" w:hAnsi="Cambria Math"/></w:rPr><m:t xml:space="preserve">1</m:t></m:r></m:sub></m:sSub><m:r><w:rPr><w:rFonts w:ascii="Cambria Math" w:hAnsi="Cambria Math"/></w:rPr><m:t xml:space="preserve">=</m:t></m:r><m:rad><m:radPr><m:degHide m:val="1"/></m:radPr><m:deg/><m:e><m:r><w:rPr><w:rFonts w:ascii="Cambria Math" w:hAnsi="Cambria Math"/></w:rPr><m:t xml:space="preserve">g</m:t></m:r><m:r><w:rPr><w:rFonts w:ascii="Cambria Math" w:hAnsi="Cambria Math"/></w:rPr><m:t xml:space="preserve">∙</m:t></m:r><m:sSub><m:e><m:r><w:rPr><w:rFonts w:ascii="Cambria Math" w:hAnsi="Cambria Math"/></w:rPr><m:t xml:space="preserve">R</m:t></m:r></m:e><m:sub><m:r><w:rPr><w:rFonts w:ascii="Cambria Math" w:hAnsi="Cambria Math"/></w:rPr><m:t xml:space="preserve">E</m:t></m:r></m:sub></m:sSub></m:e></m:rad><m:r><w:rPr><w:rFonts w:ascii="Cambria Math" w:hAnsi="Cambria Math"/></w:rPr><m:t xml:space="preserve">=</m:t></m:r><m:rad><m:radPr><m:degHide m:val="1"/></m:radPr><m:deg/><m:e><m:r><w:rPr><w:rFonts w:ascii="Cambria Math" w:hAnsi="Cambria Math"/></w:rPr><m:t xml:space="preserve">9,81</m:t></m:r><m:f><m:num><m:r><w:rPr><w:rFonts w:ascii="Cambria Math" w:hAnsi="Cambria Math"/></w:rPr><m:t xml:space="preserve">m</m:t></m:r></m:num><m:den><m:sSup><m:e><m:r><w:rPr><w:rFonts w:ascii="Cambria Math" w:hAnsi="Cambria Math"/></w:rPr><m:t xml:space="preserve">s</m:t></m:r></m:e><m:sup><m:r><w:rPr><w:rFonts w:ascii="Cambria Math" w:hAnsi="Cambria Math"/></w:rPr><m:t xml:space="preserve">2</m:t></m:r></m:sup></m:sSup></m:den></m:f><m:r><w:rPr><w:rFonts w:ascii="Cambria Math" w:hAnsi="Cambria Math"/></w:rPr><m:t xml:space="preserve">∙</m:t></m:r><m:r><w:rPr><w:rFonts w:ascii="Cambria Math" w:hAnsi="Cambria Math"/></w:rPr><m:t xml:space="preserve">6,371</m:t></m:r><m:r><w:rPr><w:rFonts w:ascii="Cambria Math" w:hAnsi="Cambria Math"/></w:rPr><m:t xml:space="preserve">∙</m:t></m:r><m:sSup><m:e><m:r><w:rPr><w:rFonts w:ascii="Cambria Math" w:hAnsi="Cambria Math"/></w:rPr><m:t xml:space="preserve">10</m:t></m:r></m:e><m:sup><m:r><w:rPr><w:rFonts w:ascii="Cambria Math" w:hAnsi="Cambria Math"/></w:rPr><m:t xml:space="preserve">6</m:t></m:r></m:sup></m:sSup><m:r><w:rPr><w:rFonts w:ascii="Cambria Math" w:hAnsi="Cambria Math"/></w:rPr><m:t xml:space="preserve">m</m:t></m:r></m:e></m:rad><m:r><w:rPr><w:rFonts w:ascii="Cambria Math" w:hAnsi="Cambria Math"/></w:rPr><m:t xml:space="preserve">=</m:t></m:r><m:r><w:rPr><w:rFonts w:ascii="Cambria Math" w:hAnsi="Cambria Math"/></w:rPr><m:t xml:space="preserve">7,9</m:t></m:r><m:f><m:num><m:r><w:rPr><w:rFonts w:ascii="Cambria Math" w:hAnsi="Cambria Math"/></w:rPr><m:t xml:space="preserve">km</m:t></m:r></m:num><m:den><m:r><w:rPr><w:rFonts w:ascii="Cambria Math" w:hAnsi="Cambria Math"/></w:rPr><m:t xml:space="preserve">s</m:t></m:r></m:den></m:f><m:d><m:dPr><m:begChr m:val="("/><m:endChr m:val=")"/></m:dPr><m:e><m:r><w:rPr><w:rFonts w:ascii="Cambria Math" w:hAnsi="Cambria Math"/></w:rPr><m:t xml:space="preserve">28</m:t></m:r><m:r><w:rPr><w:rFonts w:ascii="Cambria Math" w:hAnsi="Cambria Math"/></w:rPr><m:t xml:space="preserve">440</m:t></m:r><m:f><m:num><m:r><w:rPr><w:rFonts w:ascii="Cambria Math" w:hAnsi="Cambria Math"/></w:rPr><m:t xml:space="preserve">km</m:t></m:r></m:num><m:den><m:r><w:rPr><w:rFonts w:ascii="Cambria Math" w:hAnsi="Cambria Math"/></w:rPr><m:t xml:space="preserve">h</m:t></m:r></m:den></m:f></m:e></m:d></m:oMath></w:p><w:p><w:pPr><w:pStyle w:val="Normal"/><w:spacing w:before="0" w:after="120"/><w:jc w:val="both"/><w:rPr><w:rFonts w:ascii="Arial" w:hAnsi="Arial" w:cs="Arial"/></w:rPr></w:pPr><w:r><w:rPr><w:rFonts w:cs="Arial" w:ascii="Arial" w:hAnsi="Arial"/></w:rPr><w:t xml:space="preserve">     </w:t></w:r><w:r><w:rPr><w:rFonts w:cs="Arial" w:ascii="Arial" w:hAnsi="Arial"/></w:rPr><w:t xml:space="preserve">Um einen Körper in eine erdnahe Umlaufbahn zu bringen, benötigt er mindestens die </w:t></w:r></w:p><w:p><w:pPr><w:pStyle w:val="Normal"/><w:spacing w:before="0" w:after="120"/><w:jc w:val="center"/><w:rPr><w:rFonts w:ascii="Arial" w:hAnsi="Arial" w:cs="Arial"/></w:rPr></w:pPr><w:r><w:rPr><w:rFonts w:cs="Arial" w:ascii="Arial" w:hAnsi="Arial"/><w:color w:val="FF0000"/></w:rPr><w:t>1. kosmische Geschwindigkeit (</w:t></w:r><w:r><w:rPr><w:rFonts w:cs="Arial" w:ascii="Arial" w:hAnsi="Arial"/><w:color w:val="00B050"/></w:rPr><w:t>Kreisbahngeschwindigkeit v</w:t></w:r><w:r><w:rPr><w:rFonts w:cs="Arial" w:ascii="Arial" w:hAnsi="Arial"/><w:color w:val="00B050"/><w:vertAlign w:val="subscript"/></w:rPr><w:t>K</w:t></w:r><w:r><w:rPr><w:rFonts w:cs="Arial" w:ascii="Arial" w:hAnsi="Arial"/><w:color w:val="00B050"/></w:rPr><w:t xml:space="preserve"> um die Erde</w:t></w:r><w:r><w:rPr><w:rFonts w:cs="Arial" w:ascii="Arial" w:hAnsi="Arial"/><w:color w:val="FF0000"/></w:rPr><w:t>) v</w:t></w:r><w:r><w:rPr><w:rFonts w:cs="Arial" w:ascii="Arial" w:hAnsi="Arial"/><w:color w:val="FF0000"/><w:vertAlign w:val="subscript"/></w:rPr><w:t>1</w:t></w:r><w:r><w:rPr><w:rFonts w:cs="Arial" w:ascii="Arial" w:hAnsi="Arial"/><w:color w:val="FF0000"/></w:rPr><w:t xml:space="preserve"> = 7,9 km/s</w:t></w:r></w:p><w:p><w:pPr><w:pStyle w:val="Normal"/><w:spacing w:before="0" w:after="120"/><w:jc w:val="both"/><w:rPr><w:rFonts w:ascii="Arial" w:hAnsi="Arial" w:cs="Arial"/></w:rPr></w:pPr><w:r><w:rPr><w:rFonts w:cs="Arial" w:ascii="Arial" w:hAnsi="Arial"/></w:rPr><w:t xml:space="preserve">     → </w:t></w:r><w:r><w:rPr><w:rFonts w:cs="Arial" w:ascii="Arial" w:hAnsi="Arial"/></w:rPr><w:t>der Körper und alles in ihm fällt permanent um die Erde herum: „</w:t></w:r><w:r><w:rPr><w:rFonts w:cs="Arial" w:ascii="Arial" w:hAnsi="Arial"/><w:u w:val="single"/></w:rPr><w:t>Schwerelosigkeit</w:t></w:r><w:r><w:rPr><w:rFonts w:cs="Arial" w:ascii="Arial" w:hAnsi="Arial"/></w:rPr><w:t>“</w:t></w:r></w:p><w:p><w:pPr><w:pStyle w:val="Normal"/><w:spacing w:before="0" w:after="0"/><w:jc w:val="both"/><w:rPr><w:rFonts w:ascii="Arial" w:hAnsi="Arial" w:cs="Arial"/></w:rPr></w:pPr><w:r><w:rPr><w:rFonts w:cs="Arial" w:ascii="Arial" w:hAnsi="Arial"/></w:rPr><w:t xml:space="preserve">Werden die Abstände größer, verändert sich auch der Ortsfaktor nach </w:t></w:r><w:r><w:rPr></w:rPr></w:r><m:oMath xmlns:m="http://schemas.openxmlformats.org/officeDocument/2006/math"><m:r><w:rPr><w:rFonts w:ascii="Cambria Math" w:hAnsi="Cambria Math"/></w:rPr><m:t xml:space="preserve">g</m:t></m:r><m:d><m:dPr><m:begChr m:val="("/><m:endChr m:val=")"/></m:dPr><m:e><m:r><w:rPr><w:rFonts w:ascii="Cambria Math" w:hAnsi="Cambria Math"/></w:rPr><m:t xml:space="preserve">r</m:t></m:r></m:e></m:d><m:r><w:rPr><w:rFonts w:ascii="Cambria Math" w:hAnsi="Cambria Math"/></w:rPr><m:t xml:space="preserve">=</m:t></m:r><m:r><w:rPr><w:rFonts w:ascii="Cambria Math" w:hAnsi="Cambria Math"/></w:rPr><m:t xml:space="preserve">G</m:t></m:r><m:r><w:rPr><w:rFonts w:ascii="Cambria Math" w:hAnsi="Cambria Math"/></w:rPr><m:t xml:space="preserve">∙</m:t></m:r><m:f><m:num><m:r><w:rPr><w:rFonts w:ascii="Cambria Math" w:hAnsi="Cambria Math"/></w:rPr><m:t xml:space="preserve">M</m:t></m:r></m:num><m:den><m:sSup><m:e><m:r><w:rPr><w:rFonts w:ascii="Cambria Math" w:hAnsi="Cambria Math"/></w:rPr><m:t xml:space="preserve">r</m:t></m:r></m:e><m:sup><m:r><w:rPr><w:rFonts w:ascii="Cambria Math" w:hAnsi="Cambria Math"/></w:rPr><m:t xml:space="preserve">2</m:t></m:r></m:sup></m:sSup></m:den></m:f></m:oMath><w:r><w:rPr><w:rFonts w:cs="Arial" w:ascii="Arial" w:hAnsi="Arial"/></w:rPr><w:t xml:space="preserve"> .</w:t></w:r></w:p><w:p><w:pPr><w:pStyle w:val="Normal"/><w:spacing w:before="0" w:after="60"/><w:jc w:val="both"/><w:rPr><w:rFonts w:ascii="Arial" w:hAnsi="Arial" w:cs="Arial"/></w:rPr></w:pPr><w:r><mc:AlternateContent><mc:Choice Requires="wps"><w:drawing><wp:anchor behindDoc="0" distT="0" distB="0" distL="114300" distR="114300" simplePos="0" locked="0" layoutInCell="0" allowOverlap="1" relativeHeight="168"><wp:simplePos x="0" y="0"/><wp:positionH relativeFrom="column"><wp:posOffset>2602865</wp:posOffset></wp:positionH><wp:positionV relativeFrom="page"><wp:posOffset>9986645</wp:posOffset></wp:positionV><wp:extent cx="3347720" cy="262890"/><wp:effectExtent l="0" t="0" r="0" b="0"/><wp:wrapNone/><wp:docPr id="47" name=""/><a:graphic xmlns:a="http://schemas.openxmlformats.org/drawingml/2006/main"><a:graphicData uri="http://schemas.microsoft.com/office/word/2010/wordprocessingShape"><wps:wsp><wps:cNvSpPr/><wps:spPr><a:xfrm><a:off x="0" y="0"/><a:ext cx="3346920" cy="262080"/></a:xfrm><a:prstGeom prst="rect"><a:avLst/></a:prstGeom><a:noFill/><a:ln w="0"><a:noFill/></a:ln></wps:spPr><wps:style><a:lnRef idx="0"/><a:fillRef idx="0"/><a:effectRef idx="0"/><a:fontRef idx="minor"/></wps:style><wps:txbx><w:txbxContent><w:p><w:pPr><w:pStyle w:val="Rahmeninhalt"/><w:spacing w:before="0" w:after="200"/><w:rPr><w:color w:val="FFFFFF" w:themeColor="background1"/></w:rPr></w:pPr><w:r><w:rPr><w:color w:val="FFFFFF" w:themeColor="background1"/></w:rPr><w:t xml:space="preserve"> </w:t></w:r><w:r><w:rPr><w:color w:val="FFFFFF" w:themeColor="background1"/></w:rPr><w:t>7/20</w:t></w:r></w:p></w:txbxContent></wps:txbx><wps:bodyPr><a:noAutofit/></wps:bodyPr></wps:wsp></a:graphicData></a:graphic></wp:anchor></w:drawing></mc:Choice><mc:Fallback><w:pict></w:pict></mc:Fallback></mc:AlternateContent></w:r><w:r><w:rPr><w:rFonts w:cs="Arial" w:ascii="Arial" w:hAnsi="Arial"/></w:rPr><w:t xml:space="preserve">Dies wird mit dem Arbeitsblatt 03_euw_ab_gravitationsgesetz besprochen: Der bislang immer präsente und fast schon als „Naturkonstante“ gehandelte Wert </w:t></w:r><w:r><w:rPr><w:rFonts w:cs="Arial" w:ascii="Arial" w:hAnsi="Arial"/><w:i/></w:rPr><w:t>g = 9,81 m/s²</w:t></w:r><w:r><w:rPr><w:rFonts w:cs="Arial" w:ascii="Arial" w:hAnsi="Arial"/></w:rPr><w:t xml:space="preserve"> kann für größere Höhen nicht mehr verwendet werden.</w:t></w:r></w:p><w:p><w:pPr><w:pStyle w:val="Normal"/><w:spacing w:before="0" w:after="60"/><w:jc w:val="both"/><w:rPr><w:rFonts w:ascii="Arial" w:hAnsi="Arial" w:cs="Arial"/></w:rPr></w:pPr><w:r><w:rPr><w:rFonts w:cs="Arial" w:ascii="Arial" w:hAnsi="Arial"/></w:rPr><w:t xml:space="preserve">Zunächst stellen die Schüler fest, dass in diesem Wert die zentrale Masse (hier zunächst die Erde) und der Erdradius eine Rolle spielen und je nach Zentralkörper unterschiedlich ist: Auf der Mondoberfläche ist </w:t></w:r><w:r><w:rPr><w:rFonts w:cs="Arial" w:ascii="Arial" w:hAnsi="Arial"/><w:i/></w:rPr><w:t>g = 1,6 m/s²</w:t></w:r><w:r><w:rPr><w:rFonts w:cs="Arial" w:ascii="Arial" w:hAnsi="Arial"/></w:rPr><w:t xml:space="preserve">, während der Ortsfaktor auf der Sonnenoberfläche beträchtliche </w:t></w:r><w:r><w:rPr><w:rFonts w:cs="Arial" w:ascii="Arial" w:hAnsi="Arial"/><w:i/></w:rPr><w:t xml:space="preserve">274 m/s² </w:t></w:r><w:r><w:rPr><w:rFonts w:cs="Arial" w:ascii="Arial" w:hAnsi="Arial"/></w:rPr><w:t>annimmt.</w:t></w:r></w:p><w:p><w:pPr><w:pStyle w:val="Normal"/><w:spacing w:before="0" w:after="120"/><w:jc w:val="both"/><w:rPr><w:rFonts w:ascii="Arial" w:hAnsi="Arial" w:cs="Arial"/></w:rPr></w:pPr><w:r><w:rPr><w:rFonts w:cs="Arial" w:ascii="Arial" w:hAnsi="Arial"/></w:rPr><w:t>Die ISS benötigt für eine Erdumrundung etwa 1,5 h in 400 km Höhe, der Mond benötigt hierfür 27,32 d in 384 000 km Entfernung. Dazwischen muss es also eine Bahn geben, bei der die Umlaufdauer der Rotationsdauer der Erde entspricht.</w:t></w:r></w:p><w:p><w:pPr><w:pStyle w:val="NoSpacing"/><w:spacing w:lineRule="auto" w:line="276" w:before="0" w:after="60"/><w:jc w:val="both"/><w:rPr><w:rFonts w:ascii="Arial" w:hAnsi="Arial" w:cs="Arial"/><w:b/><w:b/></w:rPr></w:pPr><w:r><w:rPr><w:rFonts w:cs="Arial" w:ascii="Arial" w:hAnsi="Arial"/><w:b/></w:rPr></w:r></w:p><w:p><w:pPr><w:pStyle w:val="NoSpacing"/><w:spacing w:lineRule="auto" w:line="276" w:before="0" w:after="60"/><w:jc w:val="both"/><w:rPr><w:rFonts w:ascii="Arial" w:hAnsi="Arial" w:cs="Arial"/></w:rPr></w:pPr><w:r><w:rPr><w:rFonts w:cs="Arial" w:ascii="Arial" w:hAnsi="Arial"/></w:rPr><w:t>Das Arbeitsblatt 04_euw_ab_geostationaere_umlaufbahn wendet das nun an: Will man einen geostationären Satelliten haben, so soll dieser über einem bestimmten Punkt der Erde bleiben. Hierzu muss er auf einer äquatorialen Bahn sein, da sonst die Drehrichtungen des Satelliten und der Erde in unterschiedliche Richtungen weisen. Er benötigt eine Umlaufzeit von 23h 56 min. Diese Zeit benötigt die Erde für eine exakte 360° - Drehung.</w:t></w:r></w:p><w:p><w:pPr><w:pStyle w:val="NoSpacing"/><w:spacing w:lineRule="auto" w:line="276" w:before="0" w:after="60"/><w:jc w:val="both"/><w:rPr><w:rFonts w:ascii="Arial" w:hAnsi="Arial" w:cs="Arial"/></w:rPr></w:pPr><w:r><w:rPr><w:rFonts w:cs="Arial" w:ascii="Arial" w:hAnsi="Arial"/></w:rPr><w:t>Anmerkung: 24h braucht die Erde, um bezüglich der Sonne wieder die gleiche Richtung zu haben. Dies ist aufgrund der jährlichen Bewegung der Erde um die Sonne jeden Tag etwa ein Grad mehr (361°) und entspricht etwa den fehlenden 4 Minuten.</w:t></w:r></w:p><w:p><w:pPr><w:pStyle w:val="NoSpacing"/><w:spacing w:lineRule="auto" w:line="276" w:before="0" w:after="60"/><w:jc w:val="both"/><w:rPr><w:rFonts w:ascii="Arial" w:hAnsi="Arial" w:cs="Arial"/></w:rPr></w:pPr><w:r><w:rPr><w:rFonts w:cs="Arial" w:ascii="Arial" w:hAnsi="Arial"/></w:rPr><w:t>Setzt man die Bedingungen ein (s. 04_euw_ab_geostationaere_umlaufbahn_loesung), erhält man für die geostationäre Umlaufbahn eine Höhe von 36 000 km über der Erdoberfläche.</w:t></w:r></w:p><w:p><w:pPr><w:pStyle w:val="Normal"/><w:spacing w:before="0" w:after="60"/><w:jc w:val="both"/><w:rPr><w:rFonts w:ascii="Arial" w:hAnsi="Arial" w:cs="Arial"/></w:rPr></w:pPr><w:r><w:rPr><w:rFonts w:cs="Arial" w:ascii="Arial" w:hAnsi="Arial"/></w:rPr><w:t>Oft wird von „Schwerelosigkeit“ gesprochen, wenn es um Raumfahrtmissionen geht. Dieser Effekt wird häufig fälschlicherweise mit fehlender Gravitation oder noch schlimmer als „Gleichgewicht“ zwischen Zentripetal- und Zentrifugalkraft erklärt, dies ist physikalisch alles unsinnig!</w:t></w:r></w:p><w:p><w:pPr><w:pStyle w:val="Normal"/><w:spacing w:before="0" w:after="60"/><w:jc w:val="both"/><w:rPr><w:rFonts w:ascii="Arial" w:hAnsi="Arial" w:cs="Arial"/></w:rPr></w:pPr><w:r><mc:AlternateContent><mc:Choice Requires="wps"><w:drawing><wp:anchor behindDoc="0" distT="0" distB="0" distL="114300" distR="114300" simplePos="0" locked="0" layoutInCell="0" allowOverlap="1" relativeHeight="170"><wp:simplePos x="0" y="0"/><wp:positionH relativeFrom="column"><wp:posOffset>2602865</wp:posOffset></wp:positionH><wp:positionV relativeFrom="page"><wp:posOffset>9986645</wp:posOffset></wp:positionV><wp:extent cx="3347720" cy="262890"/><wp:effectExtent l="0" t="0" r="0" b="0"/><wp:wrapNone/><wp:docPr id="49" name=""/><a:graphic xmlns:a="http://schemas.openxmlformats.org/drawingml/2006/main"><a:graphicData uri="http://schemas.microsoft.com/office/word/2010/wordprocessingShape"><wps:wsp><wps:cNvSpPr/><wps:spPr><a:xfrm><a:off x="0" y="0"/><a:ext cx="3346920" cy="262080"/></a:xfrm><a:prstGeom prst="rect"><a:avLst/></a:prstGeom><a:noFill/><a:ln w="0"><a:noFill/></a:ln></wps:spPr><wps:style><a:lnRef idx="0"/><a:fillRef idx="0"/><a:effectRef idx="0"/><a:fontRef idx="minor"/></wps:style><wps:txbx><w:txbxContent><w:p><w:pPr><w:pStyle w:val="Rahmeninhalt"/><w:spacing w:before="0" w:after="200"/><w:rPr><w:color w:val="FFFFFF" w:themeColor="background1"/></w:rPr></w:pPr><w:r><w:rPr><w:color w:val="FFFFFF" w:themeColor="background1"/></w:rPr><w:t xml:space="preserve"> </w:t></w:r><w:r><w:rPr><w:color w:val="FFFFFF" w:themeColor="background1"/></w:rPr><w:t>8/20</w:t></w:r></w:p></w:txbxContent></wps:txbx><wps:bodyPr><a:noAutofit/></wps:bodyPr></wps:wsp></a:graphicData></a:graphic></wp:anchor></w:drawing></mc:Choice><mc:Fallback><w:pict></w:pict></mc:Fallback></mc:AlternateContent></w:r><w:r><w:rPr><w:rFonts w:cs="Arial" w:ascii="Arial" w:hAnsi="Arial"/></w:rPr><w:t>Arbeitsblatt 05_euw_ab_der_ortsfaktor_auf_der_iss zeigt zunächst, dass der Ortsfaktor auf der ISS mit etwa 8,69 m/s² nur etwas kleiner als der an der Erdoberfläche ist. Die ISS befindet sich im freien Fall! Da sie aber eine hohe horizontale Geschwindigkeit hat, und die Erde nicht flach sondern rund ist, fällt sie an der Erde vorbei, wie alles in ihr. Dies führt zum Gefühl der Schwerelosigkeit, wie sie auch bei Parabelflügen simuliert wird, es ist aber keine!</w:t></w:r></w:p><w:p><w:pPr><w:pStyle w:val="Normal"/><w:spacing w:before="0" w:after="60"/><w:jc w:val="both"/><w:rPr><w:rFonts w:ascii="Arial" w:hAnsi="Arial" w:cs="Arial"/></w:rPr></w:pPr><w:r><w:rPr><w:rFonts w:cs="Arial" w:ascii="Arial" w:hAnsi="Arial"/></w:rPr><w:t>Ein Gleichsetzen von Zentrifugal- und Zentripetalkraft ist ein Vergleich in zwei verschiedenen Bezugssystemen, einer Scheinkraft und einer realen Kraft. Das lassen wir besser sein, ist nur verwirrend, falsch und wird auch nicht benötigt. Die Kraft ist ja da: Sie ist die benötigte Zentripetalkraft für die Kreisbahn um die Erde.</w:t></w:r></w:p><w:p><w:pPr><w:pStyle w:val="Normal"/><w:spacing w:before="0" w:after="0"/><w:jc w:val="both"/><w:rPr><w:rFonts w:ascii="Arial" w:hAnsi="Arial" w:cs="Arial"/></w:rPr></w:pPr><w:r><w:rPr><w:rFonts w:cs="Arial" w:ascii="Arial" w:hAnsi="Arial"/></w:rPr><w:t xml:space="preserve">Mit dem Wissen um die Gravitations- und Zentripetalkraft kann das dritte Keplergesetz unter der Annahme des Sonderfalls einer Kreisbahn hergeleitet werden. Anmerkung: Die viel kompliziertere, allgemeine Herleitung über den Drehimpuls führt zum gleichen Ergebnis. </w:t></w:r><w:r><w:rPr><w:rFonts w:eastAsia="Wingdings" w:cs="Wingdings" w:ascii="Wingdings" w:hAnsi="Wingdings"/></w:rPr><w:t></w:t></w:r></w:p><w:p><w:pPr><w:pStyle w:val="NoSpacing"/><w:spacing w:before="0" w:after="120"/><w:rPr><w:rFonts w:ascii="Arial" w:hAnsi="Arial" w:cs="Arial"/></w:rPr></w:pPr><w:r><w:rPr><w:rFonts w:cs="Arial" w:ascii="Arial" w:hAnsi="Arial"/></w:rPr><w:t xml:space="preserve">01_euw_ppt_keplergesetze.pptx (Herleitung des dritten Keplergesetzes: Beginn mit Folie 10) </w:t></w:r></w:p><w:p><w:pPr><w:pStyle w:val="Normal"/><w:spacing w:before="0" w:after="120"/><w:jc w:val="both"/><w:rPr><w:rFonts w:ascii="Arial" w:hAnsi="Arial" w:cs="Arial"/></w:rPr></w:pPr><w:r><mc:AlternateContent><mc:Choice Requires="wps"><w:drawing><wp:anchor behindDoc="0" distT="19050" distB="19050" distL="133350" distR="133350" simplePos="0" locked="0" layoutInCell="0" allowOverlap="1" relativeHeight="134"><wp:simplePos x="0" y="0"/><wp:positionH relativeFrom="column"><wp:posOffset>-99060</wp:posOffset></wp:positionH><wp:positionV relativeFrom="paragraph"><wp:posOffset>229870</wp:posOffset></wp:positionV><wp:extent cx="5991860" cy="3227070"/><wp:effectExtent l="0" t="0" r="0" b="0"/><wp:wrapNone/><wp:docPr id="51" name=""/><a:graphic xmlns:a="http://schemas.openxmlformats.org/drawingml/2006/main"><a:graphicData uri="http://schemas.microsoft.com/office/word/2010/wordprocessingShape"><wps:wsp><wps:cNvSpPr/><wps:nvSpPr><wps:cNvPr id="287" name=""/><wps:cNvSpPr/></wps:nvSpPr><wps:spPr><a:xfrm><a:off x="0" y="0"/><a:ext cx="5991120" cy="3226320"/></a:xfrm><a:prstGeom prst="rect"><a:avLst/></a:prstGeom><a:noFill/><a:ln w="38160"><a:solidFill><a:srgbClr val="000000"/></a:solidFill><a:round/></a:ln></wps:spPr><wps:bodyPr/></wps:wsp></a:graphicData></a:graphic></wp:anchor></w:drawing></mc:Choice><mc:Fallback><w:pict><v:rect id="shape_0" stroked="t" style="position:absolute;margin-left:-7.8pt;margin-top:18.1pt;width:471.7pt;height:254pt;mso-wrap-style:none;v-text-anchor:middle"><v:fill o:detectmouseclick="t" on="false"/><v:stroke color="black" weight="38160" joinstyle="round" endcap="flat"/><w10:wrap type="none"/></v:rect></w:pict></mc:Fallback></mc:AlternateContent></w:r><w:r><w:rPr><w:rFonts w:cs="Arial" w:ascii="Arial" w:hAnsi="Arial"/></w:rPr><w:t>Möglicher Tafelanschrieb:</w:t></w:r></w:p><w:p><w:pPr><w:pStyle w:val="Normal"/><w:spacing w:before="0" w:after="0"/><w:jc w:val="both"/><w:rPr><w:rFonts w:ascii="Arial" w:hAnsi="Arial" w:cs="Arial"/><w:u w:val="single"/></w:rPr></w:pPr><w:r><w:rPr><w:rFonts w:cs="Arial" w:ascii="Arial" w:hAnsi="Arial"/><w:u w:val="single"/></w:rPr><w:t>Herleitung des dritten Keplergesetzes:</w:t></w:r></w:p><w:p><w:pPr><w:pStyle w:val="Normal"/><w:spacing w:lineRule="auto" w:line="240" w:before="0" w:after="0"/><w:jc w:val="center"/><w:rPr><w:rFonts w:ascii="Arial" w:hAnsi="Arial" w:eastAsia="" w:cs="Arial" w:eastAsiaTheme="minorEastAsia"/></w:rPr></w:pPr><w:r><w:rPr></w:rPr></w:r><m:oMathPara xmlns:m="http://schemas.openxmlformats.org/officeDocument/2006/math"><m:oMathParaPr><m:jc m:val="center"/></m:oMathParaPr><m:oMath><m:sSub><m:e><m:r><w:rPr><w:rFonts w:ascii="Cambria Math" w:hAnsi="Cambria Math"/></w:rPr><m:t xml:space="preserve">F</m:t></m:r></m:e><m:sub><m:r><w:rPr><w:rFonts w:ascii="Cambria Math" w:hAnsi="Cambria Math"/></w:rPr><m:t xml:space="preserve">G</m:t></m:r></m:sub></m:sSub><m:r><w:rPr><w:rFonts w:ascii="Cambria Math" w:hAnsi="Cambria Math"/></w:rPr><m:t xml:space="preserve">=</m:t></m:r><m:sSub><m:e><m:r><w:rPr><w:rFonts w:ascii="Cambria Math" w:hAnsi="Cambria Math"/></w:rPr><m:t xml:space="preserve">F</m:t></m:r></m:e><m:sub><m:r><w:rPr><w:rFonts w:ascii="Cambria Math" w:hAnsi="Cambria Math"/></w:rPr><m:t xml:space="preserve">Z</m:t></m:r></m:sub></m:sSub></m:oMath></m:oMathPara></w:p><w:p><w:pPr><w:pStyle w:val="Normal"/><w:spacing w:lineRule="auto" w:line="240" w:before="0" w:after="60"/><w:ind w:left="2410" w:hanging="0"/><w:jc w:val="center"/><w:rPr><w:rFonts w:ascii="Arial" w:hAnsi="Arial" w:eastAsia="" w:cs="Arial" w:eastAsiaTheme="minorEastAsia"/></w:rPr></w:pPr><w:r><w:pict><v:shape id="shape_0" coordsize="1,1" path="m0,0l0,0e" fillcolor="white" stroked="t" style="position:absolute;margin-left:251.3pt;margin-top:36.5pt;width:0pt;height:0pt;mso-wrap-style:none;v-text-anchor:middle"><v:fill o:detectmouseclick="t" type="solid" color2="black"/><v:stroke color="red" endarrow="block" endarrowwidth="narrow" endarrowlength="medium" joinstyle="round" endcap="flat"/><w10:wrap type="none"/></v:shape></w:pict></w:r><w:r><w:rPr><w:rFonts w:eastAsia="" w:cs="Arial" w:ascii="Arial" w:hAnsi="Arial" w:eastAsiaTheme="minorEastAsia"/><w:sz w:val="4"/><w:szCs w:val="4"/><w:lang w:eastAsia="de-DE"/></w:rPr><w:br/></w:r><w:r><w:rPr></w:rPr></w:r><m:oMath xmlns:m="http://schemas.openxmlformats.org/officeDocument/2006/math"><m:r><w:rPr><w:rFonts w:ascii="Cambria Math" w:hAnsi="Cambria Math"/></w:rPr><m:t xml:space="preserve">G</m:t></m:r><m:f><m:num><m:r><w:rPr><w:rFonts w:ascii="Cambria Math" w:hAnsi="Cambria Math"/></w:rPr><m:t xml:space="preserve">m</m:t></m:r><m:r><w:rPr><w:rFonts w:ascii="Cambria Math" w:hAnsi="Cambria Math"/></w:rPr><m:t xml:space="preserve">∙</m:t></m:r><m:r><w:rPr><w:rFonts w:ascii="Cambria Math" w:hAnsi="Cambria Math"/></w:rPr><m:t xml:space="preserve">M</m:t></m:r></m:num><m:den><m:sSup><m:e><m:r><w:rPr><w:rFonts w:ascii="Cambria Math" w:hAnsi="Cambria Math"/></w:rPr><m:t xml:space="preserve">r</m:t></m:r></m:e><m:sup><m:r><w:rPr><w:rFonts w:ascii="Cambria Math" w:hAnsi="Cambria Math"/></w:rPr><m:t xml:space="preserve">2</m:t></m:r></m:sup></m:sSup></m:den></m:f><m:r><w:rPr><w:rFonts w:ascii="Cambria Math" w:hAnsi="Cambria Math"/></w:rPr><m:t xml:space="preserve">=</m:t></m:r><m:f><m:num><m:r><w:rPr><w:rFonts w:ascii="Cambria Math" w:hAnsi="Cambria Math"/></w:rPr><m:t xml:space="preserve">m</m:t></m:r><m:r><w:rPr><w:rFonts w:ascii="Cambria Math" w:hAnsi="Cambria Math"/></w:rPr><m:t xml:space="preserve">∙</m:t></m:r><m:sSup><m:e><m:r><w:rPr><w:rFonts w:ascii="Cambria Math" w:hAnsi="Cambria Math"/></w:rPr><m:t xml:space="preserve">v</m:t></m:r></m:e><m:sup><m:r><w:rPr><w:rFonts w:ascii="Cambria Math" w:hAnsi="Cambria Math"/></w:rPr><m:t xml:space="preserve">2</m:t></m:r></m:sup></m:sSup></m:num><m:den><m:r><w:rPr><w:rFonts w:ascii="Cambria Math" w:hAnsi="Cambria Math"/></w:rPr><m:t xml:space="preserve">r</m:t></m:r></m:den></m:f><m:d><m:dPr><m:begChr m:val="("/><m:endChr m:val=")"/></m:dPr><m:e><m:r><w:rPr><w:rFonts w:ascii="Cambria Math" w:hAnsi="Cambria Math"/></w:rPr><m:t xml:space="preserve">massenunabhängig</m:t></m:r><m:r><w:rPr><w:rFonts w:ascii="Cambria Math" w:hAnsi="Cambria Math"/></w:rPr><m:t xml:space="preserve">!</m:t></m:r></m:e></m:d></m:oMath></w:p><w:p><w:pPr><w:pStyle w:val="Normal"/><w:spacing w:before="0" w:after="60"/><w:jc w:val="both"/><w:rPr><w:rFonts w:ascii="Arial" w:hAnsi="Arial" w:cs="Arial"/></w:rPr></w:pPr><w:r><mc:AlternateContent><mc:Choice Requires="wps"><w:drawing><wp:anchor behindDoc="0" distT="0" distB="0" distL="114300" distR="114300" simplePos="0" locked="0" layoutInCell="0" allowOverlap="1" relativeHeight="135"><wp:simplePos x="0" y="0"/><wp:positionH relativeFrom="column"><wp:posOffset>2853055</wp:posOffset></wp:positionH><wp:positionV relativeFrom="paragraph"><wp:posOffset>181610</wp:posOffset></wp:positionV><wp:extent cx="334010" cy="391160"/><wp:effectExtent l="0" t="0" r="0" b="0"/><wp:wrapNone/><wp:docPr id="53" name=""/><a:graphic xmlns:a="http://schemas.openxmlformats.org/drawingml/2006/main"><a:graphicData uri="http://schemas.microsoft.com/office/word/2010/wordprocessingShape"><wps:wsp><wps:cNvSpPr/><wps:spPr><a:xfrm><a:off x="0" y="0"/><a:ext cx="333360" cy="390600"/></a:xfrm><a:prstGeom prst="ellipse"><a:avLst/></a:prstGeom><a:noFill/><a:ln w="0"><a:solidFill><a:srgbClr val="ff0000"/></a:solidFill></a:ln></wps:spPr><wps:bodyPr/></wps:wsp></a:graphicData></a:graphic></wp:anchor></w:drawing></mc:Choice><mc:Fallback><w:pict><v:oval id="shape_0" stroked="t" style="position:absolute;margin-left:224.65pt;margin-top:14.3pt;width:26.2pt;height:30.7pt;mso-wrap-style:none;v-text-anchor:middle"><v:fill o:detectmouseclick="t" on="false"/><v:stroke color="red" joinstyle="round" endcap="flat"/><w10:wrap type="none"/></v:oval></w:pict></mc:Fallback></mc:AlternateContent></w:r><w:r><w:rPr><w:rFonts w:cs="Arial" w:ascii="Arial" w:hAnsi="Arial"/></w:rPr><w:t>Für die Geschwindigkeit v gilt (idealisiert, Kreisbahn):</w:t></w:r></w:p><w:p><w:pPr><w:pStyle w:val="Normal"/><w:spacing w:before="0" w:after="60"/><w:jc w:val="center"/><w:rPr><w:rFonts w:ascii="Arial" w:hAnsi="Arial" w:eastAsia="" w:cs="Arial" w:eastAsiaTheme="minorEastAsia"/></w:rPr></w:pPr><w:r><w:rPr></w:rPr></w:r><m:oMathPara xmlns:m="http://schemas.openxmlformats.org/officeDocument/2006/math"><m:oMathParaPr><m:jc m:val="center"/></m:oMathParaPr><m:oMath><m:r><w:rPr><w:rFonts w:ascii="Cambria Math" w:hAnsi="Cambria Math"/></w:rPr><m:t xml:space="preserve">v</m:t></m:r><m:r><w:rPr><w:rFonts w:ascii="Cambria Math" w:hAnsi="Cambria Math"/></w:rPr><m:t xml:space="preserve">=</m:t></m:r><m:f><m:num><m:r><w:rPr><w:rFonts w:ascii="Cambria Math" w:hAnsi="Cambria Math"/></w:rPr><m:t xml:space="preserve">2</m:t></m:r><m:r><w:rPr><w:rFonts w:ascii="Cambria Math" w:hAnsi="Cambria Math"/></w:rPr><m:t xml:space="preserve">πr</m:t></m:r></m:num><m:den><m:r><w:rPr><w:rFonts w:ascii="Cambria Math" w:hAnsi="Cambria Math"/></w:rPr><m:t xml:space="preserve">T</m:t></m:r></m:den></m:f></m:oMath></m:oMathPara></w:p><w:p><w:pPr><w:pStyle w:val="Normal"/><w:spacing w:before="0" w:after="0"/><w:jc w:val="both"/><w:rPr><w:rFonts w:ascii="Arial" w:hAnsi="Arial" w:eastAsia="" w:cs="Arial" w:eastAsiaTheme="minorEastAsia"/></w:rPr></w:pPr><w:r><w:rPr><w:rFonts w:eastAsia="" w:cs="Arial" w:ascii="Arial" w:hAnsi="Arial" w:eastAsiaTheme="minorEastAsia"/></w:rPr><w:t>Einsetzen in obige Gleichung ergibt:</w:t></w:r></w:p><w:p><w:pPr><w:pStyle w:val="Normal"/><w:spacing w:before="0" w:after="60"/><w:ind w:left="1701" w:hanging="0"/><w:jc w:val="center"/><w:rPr><w:rFonts w:ascii="Arial" w:hAnsi="Arial" w:eastAsia="" w:cs="Arial" w:eastAsiaTheme="minorEastAsia"/></w:rPr></w:pPr><w:r><w:rPr></w:rPr></w:r><m:oMathPara xmlns:m="http://schemas.openxmlformats.org/officeDocument/2006/math"><m:oMathParaPr><m:jc m:val="center"/></m:oMathParaPr><m:oMath><m:r><w:rPr><w:rFonts w:ascii="Cambria Math" w:hAnsi="Cambria Math"/></w:rPr><m:t xml:space="preserve">G</m:t></m:r><m:f><m:num><m:r><w:rPr><w:rFonts w:ascii="Cambria Math" w:hAnsi="Cambria Math"/></w:rPr><m:t xml:space="preserve">M</m:t></m:r></m:num><m:den><m:sSup><m:e><m:r><w:rPr><w:rFonts w:ascii="Cambria Math" w:hAnsi="Cambria Math"/></w:rPr><m:t xml:space="preserve">r</m:t></m:r></m:e><m:sup><m:r><w:rPr><w:rFonts w:ascii="Cambria Math" w:hAnsi="Cambria Math"/></w:rPr><m:t xml:space="preserve">2</m:t></m:r></m:sup></m:sSup></m:den></m:f><m:r><w:rPr><w:rFonts w:ascii="Cambria Math" w:hAnsi="Cambria Math"/></w:rPr><m:t xml:space="preserve">=</m:t></m:r><m:f><m:num><m:sSup><m:e><m:r><w:rPr><w:rFonts w:ascii="Cambria Math" w:hAnsi="Cambria Math"/></w:rPr><m:t xml:space="preserve">2</m:t></m:r></m:e><m:sup><m:r><w:rPr><w:rFonts w:ascii="Cambria Math" w:hAnsi="Cambria Math"/></w:rPr><m:t xml:space="preserve">2</m:t></m:r></m:sup></m:sSup><m:sSup><m:e><m:r><w:rPr><w:rFonts w:ascii="Cambria Math" w:hAnsi="Cambria Math"/></w:rPr><m:t xml:space="preserve">π</m:t></m:r></m:e><m:sup><m:r><w:rPr><w:rFonts w:ascii="Cambria Math" w:hAnsi="Cambria Math"/></w:rPr><m:t xml:space="preserve">2</m:t></m:r></m:sup></m:sSup><m:sSup><m:e><m:r><w:rPr><w:rFonts w:ascii="Cambria Math" w:hAnsi="Cambria Math"/></w:rPr><m:t xml:space="preserve">r</m:t></m:r></m:e><m:sup><m:r><w:rPr><w:rFonts w:ascii="Cambria Math" w:hAnsi="Cambria Math"/></w:rPr><m:t xml:space="preserve">2</m:t></m:r></m:sup></m:sSup></m:num><m:den><m:sSup><m:e><m:r><w:rPr><w:rFonts w:ascii="Cambria Math" w:hAnsi="Cambria Math"/></w:rPr><m:t xml:space="preserve">T</m:t></m:r></m:e><m:sup><m:r><w:rPr><w:rFonts w:ascii="Cambria Math" w:hAnsi="Cambria Math"/></w:rPr><m:t xml:space="preserve">2</m:t></m:r></m:sup></m:sSup><m:r><w:rPr><w:rFonts w:ascii="Cambria Math" w:hAnsi="Cambria Math"/></w:rPr><m:t xml:space="preserve">r</m:t></m:r></m:den></m:f><m:r><w:rPr><w:rFonts w:ascii="Cambria Math" w:hAnsi="Cambria Math"/></w:rPr><m:t xml:space="preserve">∨</m:t></m:r><m:r><w:rPr><w:rFonts w:ascii="Cambria Math" w:hAnsi="Cambria Math"/></w:rPr><m:t xml:space="preserve">:</m:t></m:r><m:r><w:rPr><w:rFonts w:ascii="Cambria Math" w:hAnsi="Cambria Math"/></w:rPr><m:t xml:space="preserve">4</m:t></m:r><m:r><w:rPr><w:rFonts w:ascii="Cambria Math" w:hAnsi="Cambria Math"/></w:rPr><m:t xml:space="preserve">:</m:t></m:r><m:sSup><m:e><m:r><w:rPr><w:rFonts w:ascii="Cambria Math" w:hAnsi="Cambria Math"/></w:rPr><m:t xml:space="preserve">π</m:t></m:r></m:e><m:sup><m:r><w:rPr><w:rFonts w:ascii="Cambria Math" w:hAnsi="Cambria Math"/></w:rPr><m:t xml:space="preserve">2</m:t></m:r></m:sup></m:sSup><m:r><w:rPr><w:rFonts w:ascii="Cambria Math" w:hAnsi="Cambria Math"/></w:rPr><m:t xml:space="preserve">∙</m:t></m:r><m:sSup><m:e><m:r><w:rPr><w:rFonts w:ascii="Cambria Math" w:hAnsi="Cambria Math"/></w:rPr><m:t xml:space="preserve">r</m:t></m:r></m:e><m:sup><m:r><w:rPr><w:rFonts w:ascii="Cambria Math" w:hAnsi="Cambria Math"/></w:rPr><m:t xml:space="preserve">2</m:t></m:r></m:sup></m:sSup></m:oMath></m:oMathPara></w:p><w:p><w:pPr><w:pStyle w:val="Normal"/><w:spacing w:before="0" w:after="60"/><w:jc w:val="both"/><w:rPr><w:rFonts w:ascii="Arial" w:hAnsi="Arial" w:eastAsia="" w:cs="Arial" w:eastAsiaTheme="minorEastAsia"/></w:rPr></w:pPr><w:r><w:rPr><w:rFonts w:eastAsia="" w:cs="Arial" w:ascii="Arial" w:hAnsi="Arial" w:eastAsiaTheme="minorEastAsia"/></w:rPr><w:t>Schreibt man alle Konstanten auf eine Seite erhält man:</w:t></w:r></w:p><w:p><w:pPr><w:pStyle w:val="Normal"/><w:spacing w:before="0" w:after="60"/><w:ind w:left="3260" w:hanging="0"/><w:jc w:val="center"/><w:rPr><w:rFonts w:ascii="Arial" w:hAnsi="Arial" w:eastAsia="" w:cs="Arial" w:eastAsiaTheme="minorEastAsia"/></w:rPr></w:pPr><w:r><w:rPr></w:rPr></w:r><m:oMathPara xmlns:m="http://schemas.openxmlformats.org/officeDocument/2006/math"><m:oMathParaPr><m:jc m:val="center"/></m:oMathParaPr><m:oMath><m:f><m:num><m:r><w:rPr><w:rFonts w:ascii="Cambria Math" w:hAnsi="Cambria Math"/></w:rPr><m:t xml:space="preserve">G</m:t></m:r><m:r><w:rPr><w:rFonts w:ascii="Cambria Math" w:hAnsi="Cambria Math"/></w:rPr><m:t xml:space="preserve">∙</m:t></m:r><m:r><w:rPr><w:rFonts w:ascii="Cambria Math" w:hAnsi="Cambria Math"/></w:rPr><m:t xml:space="preserve">M</m:t></m:r></m:num><m:den><m:r><w:rPr><w:rFonts w:ascii="Cambria Math" w:hAnsi="Cambria Math"/></w:rPr><m:t xml:space="preserve">4</m:t></m:r><m:sSup><m:e><m:r><w:rPr><w:rFonts w:ascii="Cambria Math" w:hAnsi="Cambria Math"/></w:rPr><m:t xml:space="preserve">π</m:t></m:r></m:e><m:sup><m:r><w:rPr><w:rFonts w:ascii="Cambria Math" w:hAnsi="Cambria Math"/></w:rPr><m:t xml:space="preserve">2</m:t></m:r></m:sup></m:sSup></m:den></m:f><m:r><w:rPr><w:rFonts w:ascii="Cambria Math" w:hAnsi="Cambria Math"/></w:rPr><m:t xml:space="preserve">=</m:t></m:r><m:f><m:num><m:r><w:rPr><w:rFonts w:ascii="Cambria Math" w:hAnsi="Cambria Math"/></w:rPr><m:t xml:space="preserve">r</m:t></m:r><m:r><w:rPr><w:rFonts w:ascii="Cambria Math" w:hAnsi="Cambria Math"/></w:rPr><m:t xml:space="preserve">³</m:t></m:r></m:num><m:den><m:r><w:rPr><w:rFonts w:ascii="Cambria Math" w:hAnsi="Cambria Math"/></w:rPr><m:t xml:space="preserve">T</m:t></m:r><m:r><w:rPr><w:rFonts w:ascii="Cambria Math" w:hAnsi="Cambria Math"/></w:rPr><m:t xml:space="preserve">²</m:t></m:r></m:den></m:f><m:d><m:dPr><m:begChr m:val="("/><m:endChr m:val=")"/></m:dPr><m:e><m:r><w:rPr><w:rFonts w:ascii="Cambria Math" w:hAnsi="Cambria Math"/></w:rPr><m:t xml:space="preserve">M</m:t></m:r><m:r><w:rPr><w:rFonts w:ascii="Cambria Math" w:hAnsi="Cambria Math"/></w:rPr><m:t xml:space="preserve">:</m:t></m:r><m:r><w:rPr><w:rFonts w:ascii="Cambria Math" w:hAnsi="Cambria Math"/></w:rPr><m:t xml:space="preserve">Zentralkörper</m:t></m:r><m:d><m:dPr><m:begChr m:val="("/><m:endChr m:val=")"/></m:dPr><m:e><m:r><w:rPr><w:rFonts w:ascii="Cambria Math" w:hAnsi="Cambria Math"/></w:rPr><m:t xml:space="preserve">z</m:t></m:r><m:r><w:rPr><w:rFonts w:ascii="Cambria Math" w:hAnsi="Cambria Math"/></w:rPr><m:t xml:space="preserve">.</m:t></m:r><m:r><w:rPr><w:rFonts w:ascii="Cambria Math" w:hAnsi="Cambria Math"/></w:rPr><m:t xml:space="preserve">B</m:t></m:r><m:r><w:rPr><w:rFonts w:ascii="Cambria Math" w:hAnsi="Cambria Math"/></w:rPr><m:t xml:space="preserve">.</m:t></m:r><m:r><w:rPr><w:rFonts w:ascii="Cambria Math" w:hAnsi="Cambria Math"/></w:rPr><m:t xml:space="preserve">Sonne</m:t></m:r></m:e></m:d></m:e></m:d></m:oMath></m:oMathPara></w:p><w:p><w:pPr><w:pStyle w:val="Normal"/><w:spacing w:before="0" w:after="0"/><w:jc w:val="both"/><w:rPr><w:rFonts w:ascii="Arial" w:hAnsi="Arial" w:eastAsia="" w:cs="Arial" w:eastAsiaTheme="minorEastAsia"/></w:rPr></w:pPr><w:r><mc:AlternateContent><mc:Choice Requires="wpg"><w:drawing><wp:anchor behindDoc="1" distT="0" distB="0" distL="114300" distR="114300" simplePos="0" locked="0" layoutInCell="0" allowOverlap="1" relativeHeight="204"><wp:simplePos x="0" y="0"/><wp:positionH relativeFrom="column"><wp:posOffset>3331845</wp:posOffset></wp:positionH><wp:positionV relativeFrom="paragraph"><wp:posOffset>144780</wp:posOffset></wp:positionV><wp:extent cx="31750" cy="436245"/><wp:effectExtent l="0" t="0" r="0" b="0"/><wp:wrapNone/><wp:docPr id="54" name=""/><a:graphic xmlns:a="http://schemas.openxmlformats.org/drawingml/2006/main"><a:graphicData uri="http://schemas.microsoft.com/office/word/2010/wordprocessingGroup"><wpg:wgp><wpg:cNvGrpSpPr/><wpg:grpSpPr><a:xfrm><a:off x="0" y="0"/><a:ext cx="30960" cy="435600"/></a:xfrm></wpg:grpSpPr><wps:wsp><wps:cNvSpPr/><wps:spPr><a:xfrm><a:off x="30600" y="0"/><a:ext cx="720" cy="435600"/></a:xfrm><a:prstGeom prst="rect"><a:avLst/></a:prstGeom><a:solidFill><a:srgbClr val="ffffff"/></a:solidFill><a:ln w="0"><a:solidFill><a:srgbClr val="ff0000"/></a:solidFill></a:ln></wps:spPr><wps:style><a:lnRef idx="0"/><a:fillRef idx="0"/><a:effectRef idx="0"/><a:fontRef idx="minor"/></wps:style><wps:bodyPr/></wps:wsp><wps:wsp><wps:cNvSpPr/><wps:spPr><a:xfrm><a:off x="0" y="0"/><a:ext cx="720" cy="435600"/></a:xfrm><a:prstGeom prst="rect"><a:avLst/></a:prstGeom><a:solidFill><a:srgbClr val="ffffff"/></a:solidFill><a:ln w="0"><a:solidFill><a:srgbClr val="ff0000"/></a:solidFill></a:ln></wps:spPr><wps:style><a:lnRef idx="0"/><a:fillRef idx="0"/><a:effectRef idx="0"/><a:fontRef idx="minor"/></wps:style><wps:bodyPr/></wps:wsp></wpg:wgp></a:graphicData></a:graphic></wp:anchor></w:drawing></mc:Choice><mc:Fallback><w:pict><v:group id="shape_0" style="position:absolute;margin-left:262.35pt;margin-top:11.4pt;width:2.45pt;height:34.3pt" coordorigin="5247,228" coordsize="49,686"></v:group></w:pict></mc:Fallback></mc:AlternateContent><mc:AlternateContent><mc:Choice Requires="wpg"><w:drawing><wp:anchor behindDoc="1" distT="0" distB="0" distL="114300" distR="114300" simplePos="0" locked="0" layoutInCell="0" allowOverlap="1" relativeHeight="205"><wp:simplePos x="0" y="0"/><wp:positionH relativeFrom="column"><wp:posOffset>2341245</wp:posOffset></wp:positionH><wp:positionV relativeFrom="paragraph"><wp:posOffset>154305</wp:posOffset></wp:positionV><wp:extent cx="31750" cy="436245"/><wp:effectExtent l="0" t="0" r="0" b="0"/><wp:wrapNone/><wp:docPr id="55" name=""/><a:graphic xmlns:a="http://schemas.openxmlformats.org/drawingml/2006/main"><a:graphicData uri="http://schemas.microsoft.com/office/word/2010/wordprocessingGroup"><wpg:wgp><wpg:cNvGrpSpPr/><wpg:grpSpPr><a:xfrm><a:off x="0" y="0"/><a:ext cx="30960" cy="435600"/></a:xfrm></wpg:grpSpPr><wps:wsp><wps:cNvSpPr/><wps:spPr><a:xfrm><a:off x="30600" y="0"/><a:ext cx="720" cy="435600"/></a:xfrm><a:prstGeom prst="rect"><a:avLst/></a:prstGeom><a:solidFill><a:srgbClr val="ffffff"/></a:solidFill><a:ln w="0"><a:solidFill><a:srgbClr val="ff0000"/></a:solidFill></a:ln></wps:spPr><wps:style><a:lnRef idx="0"/><a:fillRef idx="0"/><a:effectRef idx="0"/><a:fontRef idx="minor"/></wps:style><wps:bodyPr/></wps:wsp><wps:wsp><wps:cNvSpPr/><wps:spPr><a:xfrm><a:off x="0" y="0"/><a:ext cx="720" cy="435600"/></a:xfrm><a:prstGeom prst="rect"><a:avLst/></a:prstGeom><a:solidFill><a:srgbClr val="ffffff"/></a:solidFill><a:ln w="0"><a:solidFill><a:srgbClr val="ff0000"/></a:solidFill></a:ln></wps:spPr><wps:style><a:lnRef idx="0"/><a:fillRef idx="0"/><a:effectRef idx="0"/><a:fontRef idx="minor"/></wps:style><wps:bodyPr/></wps:wsp></wpg:wgp></a:graphicData></a:graphic></wp:anchor></w:drawing></mc:Choice><mc:Fallback><w:pict><v:group id="shape_0" style="position:absolute;margin-left:184.35pt;margin-top:12.15pt;width:2.45pt;height:34.3pt" coordorigin="3687,243" coordsize="49,686"></v:group></w:pict></mc:Fallback></mc:AlternateContent></w:r><w:r><w:rPr><w:rFonts w:eastAsia="" w:cs="Arial" w:ascii="Arial" w:hAnsi="Arial" w:eastAsiaTheme="minorEastAsia"/></w:rPr><w:t xml:space="preserve">Somit folgt das </w:t></w:r><w:r><w:rPr><w:rFonts w:eastAsia="" w:cs="Arial" w:ascii="Arial" w:hAnsi="Arial" w:eastAsiaTheme="minorEastAsia"/><w:color w:val="FF0000"/></w:rPr><w:t>dritte Keplergesetz</w:t></w:r><w:r><w:rPr><w:rFonts w:eastAsia="" w:cs="Arial" w:ascii="Arial" w:hAnsi="Arial" w:eastAsiaTheme="minorEastAsia"/></w:rPr><w:t>:</w:t></w:r></w:p><w:p><w:pPr><w:pStyle w:val="Normal"/><w:spacing w:lineRule="auto" w:line="240" w:before="0" w:after="0"/><w:jc w:val="center"/><w:rPr><w:rFonts w:ascii="Arial" w:hAnsi="Arial" w:eastAsia="" w:cs="Arial" w:eastAsiaTheme="minorEastAsia"/></w:rPr></w:pPr><w:r><w:rPr></w:rPr></w:r><m:oMathPara xmlns:m="http://schemas.openxmlformats.org/officeDocument/2006/math"><m:oMathParaPr><m:jc m:val="center"/></m:oMathParaPr><m:oMath><m:f><m:num><m:r><w:rPr><w:rFonts w:ascii="Cambria Math" w:hAnsi="Cambria Math"/></w:rPr><m:t xml:space="preserve">r</m:t></m:r><m:r><w:rPr><w:rFonts w:ascii="Cambria Math" w:hAnsi="Cambria Math"/></w:rPr><m:t xml:space="preserve">³</m:t></m:r></m:num><m:den><m:r><w:rPr><w:rFonts w:ascii="Cambria Math" w:hAnsi="Cambria Math"/></w:rPr><m:t xml:space="preserve">T</m:t></m:r><m:r><w:rPr><w:rFonts w:ascii="Cambria Math" w:hAnsi="Cambria Math"/></w:rPr><m:t xml:space="preserve">²</m:t></m:r></m:den></m:f><m:r><w:rPr><w:rFonts w:ascii="Cambria Math" w:hAnsi="Cambria Math"/></w:rPr><m:t xml:space="preserve">=</m:t></m:r><m:r><w:rPr><w:rFonts w:ascii="Cambria Math" w:hAnsi="Cambria Math"/></w:rPr><m:t xml:space="preserve">konst</m:t></m:r><m:r><w:rPr><w:rFonts w:ascii="Cambria Math" w:hAnsi="Cambria Math"/></w:rPr><m:t xml:space="preserve">.</m:t></m:r></m:oMath></m:oMathPara></w:p><w:p><w:pPr><w:pStyle w:val="Normal"/><w:spacing w:before="0" w:after="0"/><w:jc w:val="both"/><w:rPr><w:rFonts w:ascii="Arial" w:hAnsi="Arial" w:cs="Arial"/></w:rPr></w:pPr><w:r><w:rPr><w:rFonts w:cs="Arial" w:ascii="Arial" w:hAnsi="Arial"/></w:rPr></w:r></w:p><w:p><w:pPr><w:pStyle w:val="Normal"/><w:spacing w:before="0" w:after="0"/><w:jc w:val="both"/><w:rPr><w:rFonts w:ascii="Arial" w:hAnsi="Arial" w:cs="Arial"/></w:rPr></w:pPr><w:r><w:rPr><w:rFonts w:cs="Arial" w:ascii="Arial" w:hAnsi="Arial"/></w:rPr></w:r></w:p><w:p><w:pPr><w:pStyle w:val="Normal"/><w:spacing w:before="0" w:after="0"/><w:jc w:val="both"/><w:rPr><w:rFonts w:ascii="Arial" w:hAnsi="Arial" w:cs="Arial"/></w:rPr></w:pPr><w:r><w:rPr><w:rFonts w:cs="Arial" w:ascii="Arial" w:hAnsi="Arial"/></w:rPr><w:t>Dass die Annahme eines Kreises für die Planetenbahnen (Folie 11) nicht ganz falsch ist, zeigen demonstrativ die Folien 13 bis 20. Die Brennpunkte sind jeweils mit grünen Kreuzchen gekennzeichnet.</w:t></w:r></w:p><w:p><w:pPr><w:pStyle w:val="Normal"/><w:spacing w:before="0" w:after="60"/><w:jc w:val="both"/><w:rPr><w:rFonts w:ascii="Arial" w:hAnsi="Arial" w:cs="Arial"/></w:rPr></w:pPr><w:r><w:rPr><w:rFonts w:cs="Arial" w:ascii="Arial" w:hAnsi="Arial"/></w:rPr><w:t>Auf Folie 12 wird zuvor noch die numerische Exzentrizität ε erklärt. Sie gibt das Verhältnis von Brennweite e zur großen Halbachse a einer Ellipse an (</w:t></w:r><w:r><w:rPr><w:rFonts w:cs="Arial" w:ascii="Arial" w:hAnsi="Arial"/><w:i/></w:rPr><w:t>ε = e/a</w:t></w:r><w:r><w:rPr><w:rFonts w:cs="Arial" w:ascii="Arial" w:hAnsi="Arial"/></w:rPr><w:t xml:space="preserve">). Sie ist bei einem Kreis null, da die Brennpunkte im Mittelpunkt des Kreises vereint sind und somit </w:t></w:r><w:r><w:rPr><w:rFonts w:cs="Arial" w:ascii="Arial" w:hAnsi="Arial"/><w:i/></w:rPr><w:t>e = ε = 0</w:t></w:r><w:r><w:rPr><w:rFonts w:cs="Arial" w:ascii="Arial" w:hAnsi="Arial"/></w:rPr><w:t xml:space="preserve"> ist.</w:t></w:r></w:p><w:p><w:pPr><w:pStyle w:val="Normal"/><w:spacing w:before="0" w:after="60"/><w:jc w:val="both"/><w:rPr><w:rFonts w:ascii="Arial" w:hAnsi="Arial" w:cs="Arial"/></w:rPr></w:pPr><w:r><w:rPr><w:rFonts w:cs="Arial" w:ascii="Arial" w:hAnsi="Arial"/></w:rPr><w:t>Für alle Planeten sind diese Exzentrizitäten</w:t></w:r><w:r><w:rPr><w:rFonts w:cs="Arial" w:ascii="Arial" w:hAnsi="Arial"/><w:i/></w:rPr><w:t xml:space="preserve"> ε</w:t></w:r><w:r><w:rPr><w:rFonts w:cs="Arial" w:ascii="Arial" w:hAnsi="Arial"/></w:rPr><w:t xml:space="preserve"> auf den Folien angegeben:</w:t></w:r></w:p><w:p><w:pPr><w:pStyle w:val="Normal"/><w:spacing w:before="0" w:after="60"/><w:ind w:left="567" w:right="567" w:hanging="0"/><w:jc w:val="both"/><w:rPr><w:rFonts w:ascii="Arial" w:hAnsi="Arial" w:cs="Arial"/></w:rPr></w:pPr><w:r><w:rPr><w:rFonts w:cs="Arial" w:ascii="Arial" w:hAnsi="Arial"/></w:rPr><w:t>Merkur: 0,2056; Venus: 0,0068; Erde: 0,0167; Mars: 0,0935; Jupiter: 0,0484; Saturn: 0,05648; Uranus: 0,0472; Neptun: 0,00859; Pluto: 0,2488; Sedna: 0,841</w:t></w:r></w:p><w:p><w:pPr><w:pStyle w:val="Normal"/><w:spacing w:before="0" w:after="60"/><w:jc w:val="both"/><w:rPr><w:rFonts w:ascii="Arial" w:hAnsi="Arial" w:cs="Arial"/></w:rPr></w:pPr><w:r><w:rPr><w:rFonts w:cs="Arial" w:ascii="Arial" w:hAnsi="Arial"/></w:rPr><w:t>Wie sich das optisch auswirkt, ist nur für die Planeten Merkur bis Mars und für zwei der Zwergplaneten Pluto und Sedna dargestellt, sonst langweilt das, weil man eh´ nichts sieht:</w:t></w:r></w:p><w:p><w:pPr><w:pStyle w:val="Normal"/><w:spacing w:before="0" w:after="0"/><w:jc w:val="both"/><w:rPr><w:rFonts w:ascii="Arial" w:hAnsi="Arial" w:cs="Arial"/></w:rPr></w:pPr><w:r><w:rPr><w:rFonts w:cs="Arial" w:ascii="Arial" w:hAnsi="Arial"/></w:rPr><w:t>Bei Merkur und Mars sind bereits nur minimale Abweichungen zu erkennen, bei Venus und Erde sind diese sogar so gering, dass sie auf der Folie gar nicht auflösbar sind:</w:t></w:r></w:p><w:p><w:pPr><w:pStyle w:val="Normal"/><w:spacing w:before="0" w:after="60"/><w:jc w:val="both"/><w:rPr><w:rFonts w:ascii="Arial" w:hAnsi="Arial" w:cs="Arial"/></w:rPr></w:pPr><w:r><w:rPr><w:rFonts w:cs="Arial" w:ascii="Arial" w:hAnsi="Arial"/></w:rPr><w:t xml:space="preserve">Der Vergleichskreis (orange) und die „Ellipse“ (rot) haben hier exakt die gleiche Größe. Falls irgendwelche Schüler doch einen vermeintlichen Unterschied sehen: Der Vergleichskreis hat auf der Folie einen Radius von 8,1 cm. Für die Erde ist  </w:t></w:r><w:r><w:rPr><w:rFonts w:cs="Arial" w:ascii="Arial" w:hAnsi="Arial"/><w:i/></w:rPr><w:t>ε = 0,0167</w:t></w:r><w:r><w:rPr><w:rFonts w:cs="Arial" w:ascii="Arial" w:hAnsi="Arial"/></w:rPr><w:t xml:space="preserve">. Das führt zu einer Brennweite von </w:t></w:r><w:r><w:rPr><w:rFonts w:cs="Arial" w:ascii="Arial" w:hAnsi="Arial"/><w:i/></w:rPr><w:t>e = ε ∙ a = 0,0167 ∙ 8,1 cm = 0,1353 cm</w:t></w:r><w:r><w:rPr><w:rFonts w:cs="Arial" w:ascii="Arial" w:hAnsi="Arial"/></w:rPr><w:t>. Mit der Rechnung aus der Präsentation</w:t></w:r><w:r><w:rPr></w:rPr><w:t xml:space="preserve"> </w:t></w:r><w:r><w:rPr><w:rFonts w:cs="Arial" w:ascii="Arial" w:hAnsi="Arial"/></w:rPr><w:t xml:space="preserve">00_euw_ppt_ellipse, Folie 5 ist </w:t></w:r><w:r><w:rPr><w:rFonts w:cs="Arial" w:ascii="Arial" w:hAnsi="Arial"/><w:i/></w:rPr><w:t>b² = a² - e²</w:t></w:r><w:r><w:rPr><w:rFonts w:cs="Arial" w:ascii="Arial" w:hAnsi="Arial"/></w:rPr><w:t xml:space="preserve">. Somit hat die kleine Halbachse auf der Folie eine Länge von </w:t></w:r><w:r><w:rPr><w:rFonts w:cs="Arial" w:ascii="Arial" w:hAnsi="Arial"/><w:i/></w:rPr><w:t>b = 8,0989 cm</w:t></w:r><w:r><w:rPr><w:rFonts w:cs="Arial" w:ascii="Arial" w:hAnsi="Arial"/></w:rPr><w:t>. Der Unterschied ist weder darstell- noch erkennbar!</w:t></w:r></w:p><w:p><w:pPr><w:pStyle w:val="Normal"/><w:spacing w:before="0" w:after="60"/><w:jc w:val="both"/><w:rPr><w:rFonts w:ascii="Arial" w:hAnsi="Arial" w:cs="Arial"/><w:color w:val="222222"/><w:shd w:fill="FFFFFF" w:val="clear"/></w:rPr></w:pPr><w:r><w:rPr><w:rFonts w:cs="Arial" w:ascii="Arial" w:hAnsi="Arial"/></w:rPr><w:t xml:space="preserve">In realen Zahlen heißt dies für die Erde: Die große Halbachse a hat </w:t></w:r><w:r><w:rPr><w:rFonts w:cs="Arial" w:ascii="Arial" w:hAnsi="Arial"/><w:color w:val="222222"/><w:shd w:fill="FFFFFF" w:val="clear"/></w:rPr><w:t>149,598 Mio. km, die Brennpunkte befinden sich knapp 2,5 Mio. km von der Ellipsenmitte entfernt. In einem davon befindet sich die Sonne. Dies wiederum bedeutet, dass sich die Erde im Perihel (dem sonnennächsten Punkt) 147,1 Mio. km und im Aphel (sonnenfernster Punkt) 152,1 Mio. km von der Sonne entfernt befindet.</w:t></w:r></w:p><w:p><w:pPr><w:pStyle w:val="Normal"/><w:spacing w:before="0" w:after="60"/><w:jc w:val="both"/><w:rPr><w:rFonts w:ascii="Arial" w:hAnsi="Arial" w:cs="Arial"/><w:color w:val="222222"/><w:shd w:fill="FFFFFF" w:val="clear"/></w:rPr></w:pPr><w:r><w:rPr><w:rFonts w:cs="Arial" w:ascii="Arial" w:hAnsi="Arial"/><w:color w:val="222222"/><w:shd w:fill="FFFFFF" w:val="clear"/></w:rPr><w:t>Nebenbei bemerkt: Da wir uns am 3. Januar im Perihel und am 3. Juli im Aphel befinden, kann der Abstand zur Sonne wohl nicht für die Jahreszeiten ausschlaggebend sein…</w:t></w:r></w:p><w:p><w:pPr><w:pStyle w:val="Normal"/><w:spacing w:before="0" w:after="60"/><w:jc w:val="both"/><w:rPr><w:rFonts w:ascii="Arial" w:hAnsi="Arial" w:cs="Arial"/><w:color w:val="222222"/><w:shd w:fill="FFFFFF" w:val="clear"/></w:rPr></w:pPr><w:r><w:rPr><w:rFonts w:cs="Arial" w:ascii="Arial" w:hAnsi="Arial"/><w:color w:val="222222"/><w:shd w:fill="FFFFFF" w:val="clear"/></w:rPr><w:t xml:space="preserve">Folie 17 zeigt die Orbits der inneren Planeten maßstäblich (Planeten sind </w:t></w:r><w:r><w:rPr><w:rFonts w:cs="Arial" w:ascii="Arial" w:hAnsi="Arial"/><w:color w:val="222222"/><w:u w:val="single"/><w:shd w:fill="FFFFFF" w:val="clear"/></w:rPr><w:t>nicht</w:t></w:r><w:r><w:rPr><w:rFonts w:cs="Arial" w:ascii="Arial" w:hAnsi="Arial"/><w:color w:val="222222"/><w:shd w:fill="FFFFFF" w:val="clear"/></w:rPr><w:t xml:space="preserve"> maßstäblich!) und demonstriert die Umlaufdauern im Verhältnis (1 Sekunde entspricht einem Monat). </w:t></w:r></w:p><w:p><w:pPr><w:pStyle w:val="Normal"/><w:spacing w:before="0" w:after="60"/><w:jc w:val="both"/><w:rPr><w:rFonts w:ascii="Arial" w:hAnsi="Arial" w:cs="Arial"/></w:rPr></w:pPr><w:r><mc:AlternateContent><mc:Choice Requires="wps"><w:drawing><wp:anchor behindDoc="0" distT="0" distB="0" distL="114300" distR="114300" simplePos="0" locked="0" layoutInCell="0" allowOverlap="1" relativeHeight="171"><wp:simplePos x="0" y="0"/><wp:positionH relativeFrom="column"><wp:posOffset>2602865</wp:posOffset></wp:positionH><wp:positionV relativeFrom="page"><wp:posOffset>9986645</wp:posOffset></wp:positionV><wp:extent cx="3347720" cy="262890"/><wp:effectExtent l="0" t="0" r="0" b="0"/><wp:wrapNone/><wp:docPr id="56" name=""/><a:graphic xmlns:a="http://schemas.openxmlformats.org/drawingml/2006/main"><a:graphicData uri="http://schemas.microsoft.com/office/word/2010/wordprocessingShape"><wps:wsp><wps:cNvSpPr/><wps:spPr><a:xfrm><a:off x="0" y="0"/><a:ext cx="3346920" cy="262080"/></a:xfrm><a:prstGeom prst="rect"><a:avLst/></a:prstGeom><a:noFill/><a:ln w="0"><a:noFill/></a:ln></wps:spPr><wps:style><a:lnRef idx="0"/><a:fillRef idx="0"/><a:effectRef idx="0"/><a:fontRef idx="minor"/></wps:style><wps:txbx><w:txbxContent><w:p><w:pPr><w:pStyle w:val="Rahmeninhalt"/><w:spacing w:before="0" w:after="200"/><w:rPr><w:color w:val="FFFFFF" w:themeColor="background1"/></w:rPr></w:pPr><w:r><w:rPr><w:color w:val="FFFFFF" w:themeColor="background1"/></w:rPr><w:t xml:space="preserve"> </w:t></w:r><w:r><w:rPr><w:color w:val="FFFFFF" w:themeColor="background1"/></w:rPr><w:t>9/20</w:t></w:r></w:p></w:txbxContent></wps:txbx><wps:bodyPr><a:noAutofit/></wps:bodyPr></wps:wsp></a:graphicData></a:graphic></wp:anchor></w:drawing></mc:Choice><mc:Fallback><w:pict></w:pict></mc:Fallback></mc:AlternateContent></w:r><w:r><w:rPr><w:rFonts w:cs="Arial" w:ascii="Arial" w:hAnsi="Arial"/></w:rPr><w:t>Sedna hat einen Durchmesser von etwa 1000 km, gehört zu den transneptunischen Objekten und bewegt sich außerhalb des Kuipergürtels (vgl. IMP 8: 02_euw_ppt_unser_sonnensystem_im_universum, Folie 30) auf einer hochgradig elliptischen Umlaufbahn um die Sonne (Perihel: 76 AE, Aphel: 883 AE). Hier sieht man deutlich die Ellipsenform (Folie 20).</w:t></w:r></w:p><w:p><w:pPr><w:pStyle w:val="Normal"/><w:spacing w:before="0" w:after="60"/><w:jc w:val="both"/><w:rPr><w:rFonts w:ascii="Arial" w:hAnsi="Arial" w:cs="Arial"/></w:rPr></w:pPr><w:r><w:rPr><w:rFonts w:cs="Arial" w:ascii="Arial" w:hAnsi="Arial"/></w:rPr><w:t>Nun kann man zum Beispiel Zentralmassen bestimmen:</w:t></w:r></w:p><w:p><w:pPr><w:pStyle w:val="Normal"/><w:spacing w:before="0" w:after="120"/><w:jc w:val="both"/><w:rPr><w:rFonts w:ascii="Arial" w:hAnsi="Arial" w:cs="Arial"/></w:rPr></w:pPr><w:r><mc:AlternateContent><mc:Choice Requires="wps"><w:drawing><wp:anchor behindDoc="0" distT="19050" distB="19050" distL="133350" distR="133350" simplePos="0" locked="0" layoutInCell="0" allowOverlap="1" relativeHeight="137"><wp:simplePos x="0" y="0"/><wp:positionH relativeFrom="column"><wp:posOffset>-108585</wp:posOffset></wp:positionH><wp:positionV relativeFrom="paragraph"><wp:posOffset>240665</wp:posOffset></wp:positionV><wp:extent cx="5991860" cy="1812290"/><wp:effectExtent l="0" t="0" r="0" b="0"/><wp:wrapNone/><wp:docPr id="58" name=""/><a:graphic xmlns:a="http://schemas.openxmlformats.org/drawingml/2006/main"><a:graphicData uri="http://schemas.microsoft.com/office/word/2010/wordprocessingShape"><wps:wsp><wps:cNvSpPr/><wps:nvSpPr><wps:cNvPr id="288" name=""/><wps:cNvSpPr/></wps:nvSpPr><wps:spPr><a:xfrm><a:off x="0" y="0"/><a:ext cx="5991120" cy="1811520"/></a:xfrm><a:prstGeom prst="rect"><a:avLst/></a:prstGeom><a:noFill/><a:ln w="38160"><a:solidFill><a:srgbClr val="000000"/></a:solidFill><a:round/></a:ln></wps:spPr><wps:bodyPr/></wps:wsp></a:graphicData></a:graphic></wp:anchor></w:drawing></mc:Choice><mc:Fallback><w:pict><v:rect id="shape_0" stroked="t" style="position:absolute;margin-left:-8.55pt;margin-top:18.95pt;width:471.7pt;height:142.6pt;mso-wrap-style:none;v-text-anchor:middle"><v:fill o:detectmouseclick="t" on="false"/><v:stroke color="black" weight="38160" joinstyle="round" endcap="flat"/><w10:wrap type="none"/></v:rect></w:pict></mc:Fallback></mc:AlternateContent></w:r><w:r><w:rPr><w:rFonts w:cs="Arial" w:ascii="Arial" w:hAnsi="Arial"/></w:rPr><w:t>Fortsetzung Tafelanschrieb:</w:t></w:r></w:p><w:p><w:pPr><w:pStyle w:val="Normal"/><w:spacing w:lineRule="auto" w:line="240" w:before="0" w:after="0"/><w:jc w:val="both"/><w:rPr><w:rFonts w:ascii="Arial" w:hAnsi="Arial" w:eastAsia="" w:cs="Arial" w:eastAsiaTheme="minorEastAsia"/></w:rPr></w:pPr><w:r><w:rPr><w:rFonts w:eastAsia="" w:cs="Arial" w:ascii="Arial" w:hAnsi="Arial" w:eastAsiaTheme="minorEastAsia"/></w:rPr><w:t>Umformen nach M:</w:t></w:r></w:p><w:p><w:pPr><w:pStyle w:val="Normal"/><w:spacing w:before="0" w:after="0"/><w:jc w:val="center"/><w:rPr><w:rFonts w:ascii="Arial" w:hAnsi="Arial" w:eastAsia="" w:cs="Arial" w:eastAsiaTheme="minorEastAsia"/></w:rPr></w:pPr><w:r><w:rPr></w:rPr></w:r><m:oMathPara xmlns:m="http://schemas.openxmlformats.org/officeDocument/2006/math"><m:oMathParaPr><m:jc m:val="center"/></m:oMathParaPr><m:oMath><m:r><w:rPr><w:rFonts w:ascii="Cambria Math" w:hAnsi="Cambria Math"/></w:rPr><m:t xml:space="preserve">M</m:t></m:r><m:r><w:rPr><w:rFonts w:ascii="Cambria Math" w:hAnsi="Cambria Math"/></w:rPr><m:t xml:space="preserve">=</m:t></m:r><m:f><m:num><m:r><w:rPr><w:rFonts w:ascii="Cambria Math" w:hAnsi="Cambria Math"/></w:rPr><m:t xml:space="preserve">4</m:t></m:r><m:sSup><m:e><m:r><w:rPr><w:rFonts w:ascii="Cambria Math" w:hAnsi="Cambria Math"/></w:rPr><m:t xml:space="preserve">π</m:t></m:r></m:e><m:sup><m:r><w:rPr><w:rFonts w:ascii="Cambria Math" w:hAnsi="Cambria Math"/></w:rPr><m:t xml:space="preserve">2</m:t></m:r></m:sup></m:sSup><m:r><w:rPr><w:rFonts w:ascii="Cambria Math" w:hAnsi="Cambria Math"/></w:rPr><m:t xml:space="preserve">r</m:t></m:r><m:r><w:rPr><w:rFonts w:ascii="Cambria Math" w:hAnsi="Cambria Math"/></w:rPr><m:t xml:space="preserve">³</m:t></m:r></m:num><m:den><m:r><w:rPr><w:rFonts w:ascii="Cambria Math" w:hAnsi="Cambria Math"/></w:rPr><m:t xml:space="preserve">G</m:t></m:r><m:r><w:rPr><w:rFonts w:ascii="Cambria Math" w:hAnsi="Cambria Math"/></w:rPr><m:t xml:space="preserve">∙</m:t></m:r><m:r><w:rPr><w:rFonts w:ascii="Cambria Math" w:hAnsi="Cambria Math"/></w:rPr><m:t xml:space="preserve">T</m:t></m:r><m:r><w:rPr><w:rFonts w:ascii="Cambria Math" w:hAnsi="Cambria Math"/></w:rPr><m:t xml:space="preserve">²</m:t></m:r></m:den></m:f></m:oMath></m:oMathPara></w:p><w:p><w:pPr><w:pStyle w:val="Normal"/><w:spacing w:before="0" w:after="60"/><w:jc w:val="both"/><w:rPr><w:rFonts w:ascii="Arial" w:hAnsi="Arial" w:eastAsia="" w:cs="Arial" w:eastAsiaTheme="minorEastAsia"/></w:rPr></w:pPr><w:r><w:rPr><w:rFonts w:eastAsia="" w:cs="Arial" w:ascii="Arial" w:hAnsi="Arial" w:eastAsiaTheme="minorEastAsia"/></w:rPr><w:t>Hieraus (zum Beispiel) die Masse der Sonne:</w:t></w:r></w:p><w:p><w:pPr><w:pStyle w:val="Normal"/><w:spacing w:before="0" w:after="60"/><w:jc w:val="both"/><w:rPr><w:rFonts w:ascii="Arial" w:hAnsi="Arial" w:cs="Arial"/><w:i/><w:i/></w:rPr></w:pPr><w:r><w:rPr><w:rFonts w:cs="Arial" w:ascii="Arial" w:hAnsi="Arial"/></w:rPr><w:t xml:space="preserve">Umlaufdauer der Erde: </w:t><w:tab/></w:r><w:r><w:rPr><w:rFonts w:cs="Arial" w:ascii="Arial" w:hAnsi="Arial"/><w:i/></w:rPr><w:t>T =</w:t></w:r><w:r><w:rPr><w:rFonts w:cs="Arial" w:ascii="Arial" w:hAnsi="Arial"/></w:rPr><w:t xml:space="preserve"> </w:t></w:r><w:r><w:rPr><w:rFonts w:cs="Arial" w:ascii="Arial" w:hAnsi="Arial"/><w:i/></w:rPr><w:t>1 a = 365 ∙ 24 ∙ 60 ∙ 60 s</w:t></w:r></w:p><w:p><w:pPr><w:pStyle w:val="Normal"/><w:spacing w:before="0" w:after="120"/><w:jc w:val="both"/><w:rPr><w:rFonts w:ascii="Arial" w:hAnsi="Arial" w:cs="Arial"/><w:i/><w:i/></w:rPr></w:pPr><w:r><w:rPr><w:rFonts w:cs="Arial" w:ascii="Arial" w:hAnsi="Arial"/></w:rPr><w:t>Abstand zur Sonne:</w:t><w:tab/><w:t xml:space="preserve"> </w:t><w:tab/></w:r><w:r><w:rPr><w:rFonts w:cs="Arial" w:ascii="Arial" w:hAnsi="Arial"/><w:i/></w:rPr><w:t>r = 1 AE = 1,5 ∙ 10</w:t></w:r><w:r><w:rPr><w:rFonts w:cs="Arial" w:ascii="Arial" w:hAnsi="Arial"/><w:i/><w:vertAlign w:val="superscript"/></w:rPr><w:t>11</w:t></w:r><w:r><w:rPr><w:rFonts w:cs="Arial" w:ascii="Arial" w:hAnsi="Arial"/><w:i/></w:rPr><w:t xml:space="preserve"> m</w:t></w:r></w:p><w:p><w:pPr><w:pStyle w:val="Normal"/><w:spacing w:before="0" w:after="0"/><w:jc w:val="center"/><w:rPr><w:rFonts w:ascii="Arial" w:hAnsi="Arial" w:eastAsia="" w:cs="Arial" w:eastAsiaTheme="minorEastAsia"/></w:rPr></w:pPr><w:r><w:rPr></w:rPr></w:r><m:oMathPara xmlns:m="http://schemas.openxmlformats.org/officeDocument/2006/math"><m:oMathParaPr><m:jc m:val="center"/></m:oMathParaPr><m:oMath><m:r><w:rPr><w:rFonts w:ascii="Cambria Math" w:hAnsi="Cambria Math"/></w:rPr><m:t xml:space="preserve">M</m:t></m:r><m:r><w:rPr><w:rFonts w:ascii="Cambria Math" w:hAnsi="Cambria Math"/></w:rPr><m:t xml:space="preserve">=</m:t></m:r><m:f><m:num><m:r><w:rPr><w:rFonts w:ascii="Cambria Math" w:hAnsi="Cambria Math"/></w:rPr><m:t xml:space="preserve">4</m:t></m:r><m:sSup><m:e><m:r><w:rPr><w:rFonts w:ascii="Cambria Math" w:hAnsi="Cambria Math"/></w:rPr><m:t xml:space="preserve">π</m:t></m:r></m:e><m:sup><m:r><w:rPr><w:rFonts w:ascii="Cambria Math" w:hAnsi="Cambria Math"/></w:rPr><m:t xml:space="preserve">2</m:t></m:r></m:sup></m:sSup><m:d><m:dPr><m:begChr m:val="("/><m:endChr m:val=")"/></m:dPr><m:e><m:r><w:rPr><w:rFonts w:ascii="Cambria Math" w:hAnsi="Cambria Math"/></w:rPr><m:t xml:space="preserve">1,5</m:t></m:r><m:r><w:rPr><w:rFonts w:ascii="Cambria Math" w:hAnsi="Cambria Math"/></w:rPr><m:t xml:space="preserve">∙</m:t></m:r><m:sSup><m:e><m:r><w:rPr><w:rFonts w:ascii="Cambria Math" w:hAnsi="Cambria Math"/></w:rPr><m:t xml:space="preserve">10</m:t></m:r></m:e><m:sup><m:r><w:rPr><w:rFonts w:ascii="Cambria Math" w:hAnsi="Cambria Math"/></w:rPr><m:t xml:space="preserve">11</m:t></m:r></m:sup></m:sSup><m:r><w:rPr><w:rFonts w:ascii="Cambria Math" w:hAnsi="Cambria Math"/></w:rPr><m:t xml:space="preserve">m</m:t></m:r></m:e></m:d><m:r><w:rPr><w:rFonts w:ascii="Cambria Math" w:hAnsi="Cambria Math"/></w:rPr><m:t xml:space="preserve">³</m:t></m:r></m:num><m:den><m:r><w:rPr><w:rFonts w:ascii="Cambria Math" w:hAnsi="Cambria Math"/></w:rPr><m:t xml:space="preserve">6,672</m:t></m:r><m:r><w:rPr><w:rFonts w:ascii="Cambria Math" w:hAnsi="Cambria Math"/></w:rPr><m:t xml:space="preserve">∙</m:t></m:r><m:sSup><m:e><m:r><w:rPr><w:rFonts w:ascii="Cambria Math" w:hAnsi="Cambria Math"/></w:rPr><m:t xml:space="preserve">10</m:t></m:r></m:e><m:sup><m:r><w:rPr><w:rFonts w:ascii="Cambria Math" w:hAnsi="Cambria Math"/></w:rPr><m:t xml:space="preserve">−</m:t></m:r><m:r><w:rPr><w:rFonts w:ascii="Cambria Math" w:hAnsi="Cambria Math"/></w:rPr><m:t xml:space="preserve">11</m:t></m:r></m:sup></m:sSup><m:f><m:num><m:sSup><m:e><m:r><w:rPr><w:rFonts w:ascii="Cambria Math" w:hAnsi="Cambria Math"/></w:rPr><m:t xml:space="preserve">m</m:t></m:r></m:e><m:sup><m:r><w:rPr><w:rFonts w:ascii="Cambria Math" w:hAnsi="Cambria Math"/></w:rPr><m:t xml:space="preserve">3</m:t></m:r></m:sup></m:sSup></m:num><m:den><m:r><w:rPr><w:rFonts w:ascii="Cambria Math" w:hAnsi="Cambria Math"/></w:rPr><m:t xml:space="preserve">kg</m:t></m:r><m:sSup><m:e><m:r><w:rPr><w:rFonts w:ascii="Cambria Math" w:hAnsi="Cambria Math"/></w:rPr><m:t xml:space="preserve">s</m:t></m:r></m:e><m:sup><m:r><w:rPr><w:rFonts w:ascii="Cambria Math" w:hAnsi="Cambria Math"/></w:rPr><m:t xml:space="preserve">2</m:t></m:r></m:sup></m:sSup></m:den></m:f><m:r><w:rPr><w:rFonts w:ascii="Cambria Math" w:hAnsi="Cambria Math"/></w:rPr><m:t xml:space="preserve">∙</m:t></m:r><m:d><m:dPr><m:begChr m:val="("/><m:endChr m:val=")"/></m:dPr><m:e><m:r><w:rPr><w:rFonts w:ascii="Cambria Math" w:hAnsi="Cambria Math"/></w:rPr><m:t xml:space="preserve">65</m:t></m:r><m:r><w:rPr><w:rFonts w:ascii="Cambria Math" w:hAnsi="Cambria Math"/></w:rPr><m:t xml:space="preserve">∙</m:t></m:r><m:r><w:rPr><w:rFonts w:ascii="Cambria Math" w:hAnsi="Cambria Math"/></w:rPr><m:t xml:space="preserve">24</m:t></m:r><m:r><w:rPr><w:rFonts w:ascii="Cambria Math" w:hAnsi="Cambria Math"/></w:rPr><m:t xml:space="preserve">∙</m:t></m:r><m:r><w:rPr><w:rFonts w:ascii="Cambria Math" w:hAnsi="Cambria Math"/></w:rPr><m:t xml:space="preserve">60</m:t></m:r><m:r><w:rPr><w:rFonts w:ascii="Cambria Math" w:hAnsi="Cambria Math"/></w:rPr><m:t xml:space="preserve">∙</m:t></m:r><m:r><w:rPr><w:rFonts w:ascii="Cambria Math" w:hAnsi="Cambria Math"/></w:rPr><m:t xml:space="preserve">60</m:t></m:r><m:r><w:rPr><w:rFonts w:ascii="Cambria Math" w:hAnsi="Cambria Math"/></w:rPr><m:t xml:space="preserve">s</m:t></m:r></m:e></m:d><m:r><w:rPr><w:rFonts w:ascii="Cambria Math" w:hAnsi="Cambria Math"/></w:rPr><m:t xml:space="preserve">²</m:t></m:r></m:den></m:f><m:r><w:rPr><w:rFonts w:ascii="Cambria Math" w:hAnsi="Cambria Math"/></w:rPr><m:t xml:space="preserve">=</m:t></m:r><m:r><w:rPr><w:rFonts w:ascii="Cambria Math" w:hAnsi="Cambria Math"/></w:rPr><m:t xml:space="preserve">2,0</m:t></m:r><m:r><w:rPr><w:rFonts w:ascii="Cambria Math" w:hAnsi="Cambria Math"/></w:rPr><m:t xml:space="preserve">∙</m:t></m:r><m:sSup><m:e><m:r><w:rPr><w:rFonts w:ascii="Cambria Math" w:hAnsi="Cambria Math"/></w:rPr><m:t xml:space="preserve">10</m:t></m:r></m:e><m:sup><m:r><w:rPr><w:rFonts w:ascii="Cambria Math" w:hAnsi="Cambria Math"/></w:rPr><m:t xml:space="preserve">30</m:t></m:r></m:sup></m:sSup><m:r><w:rPr><w:rFonts w:ascii="Cambria Math" w:hAnsi="Cambria Math"/></w:rPr><m:t xml:space="preserve">kg</m:t></m:r><m:d><m:dPr><m:begChr m:val="("/><m:endChr m:val=")"/></m:dPr><m:e><m:r><w:rPr><w:rFonts w:ascii="Cambria Math" w:hAnsi="Cambria Math"/></w:rPr><m:t xml:space="preserve">Lit</m:t></m:r><m:r><w:rPr><w:rFonts w:ascii="Cambria Math" w:hAnsi="Cambria Math"/></w:rPr><m:t xml:space="preserve">.</m:t></m:r><m:r><w:rPr><w:rFonts w:ascii="Cambria Math" w:hAnsi="Cambria Math"/></w:rPr><m:t xml:space="preserve">:</m:t></m:r><m:r><w:rPr><w:rFonts w:ascii="Cambria Math" w:hAnsi="Cambria Math"/></w:rPr><m:t xml:space="preserve">1,989</m:t></m:r><m:r><w:rPr><w:rFonts w:ascii="Cambria Math" w:hAnsi="Cambria Math"/></w:rPr><m:t xml:space="preserve">∙</m:t></m:r><m:sSup><m:e><m:r><w:rPr><w:rFonts w:ascii="Cambria Math" w:hAnsi="Cambria Math"/></w:rPr><m:t xml:space="preserve">10</m:t></m:r></m:e><m:sup><m:r><w:rPr><w:rFonts w:ascii="Cambria Math" w:hAnsi="Cambria Math"/></w:rPr><m:t xml:space="preserve">30</m:t></m:r></m:sup></m:sSup><m:r><w:rPr><w:rFonts w:ascii="Cambria Math" w:hAnsi="Cambria Math"/></w:rPr><m:t xml:space="preserve">kg</m:t></m:r></m:e></m:d></m:oMath></m:oMathPara></w:p><w:p><w:pPr><w:pStyle w:val="Normal"/><w:spacing w:before="0" w:after="0"/><w:jc w:val="both"/><w:rPr><w:rFonts w:ascii="Arial" w:hAnsi="Arial" w:cs="Arial"/></w:rPr></w:pPr><w:r><w:rPr><w:rFonts w:cs="Arial" w:ascii="Arial" w:hAnsi="Arial"/></w:rPr></w:r></w:p><w:p><w:pPr><w:pStyle w:val="Normal"/><w:spacing w:before="0" w:after="60"/><w:jc w:val="both"/><w:rPr><w:rFonts w:ascii="Arial" w:hAnsi="Arial" w:cs="Arial"/></w:rPr></w:pPr><w:r><w:rPr><w:rFonts w:cs="Arial" w:ascii="Arial" w:hAnsi="Arial"/></w:rPr></w:r></w:p><w:p><w:pPr><w:pStyle w:val="Normal"/><w:spacing w:before="0" w:after="60"/><w:jc w:val="both"/><w:rPr><w:rFonts w:ascii="Arial" w:hAnsi="Arial" w:cs="Arial"/></w:rPr></w:pPr><w:r><w:rPr><w:rFonts w:cs="Arial" w:ascii="Arial" w:hAnsi="Arial"/></w:rPr><w:t>Eine weitere Anwendung des Gravitationsgesetzes ist die Möglichkeit festzustellen, wie weit ein Gravitationsfeld dominiert.</w:t></w:r></w:p><w:p><w:pPr><w:pStyle w:val="Normal"/><w:spacing w:before="0" w:after="60"/><w:jc w:val="both"/><w:rPr><w:rFonts w:ascii="Arial" w:hAnsi="Arial" w:cs="Arial"/></w:rPr></w:pPr><w:r><w:rPr><w:rFonts w:cs="Arial" w:ascii="Arial" w:hAnsi="Arial"/></w:rPr><w:t>Mit dem Arbeitsblatt 06_euw_ab_das_gravitationsfeld kann berechnet werden, dass bei der Wechselwirkung der Gravitationsfelder von Erde und Mond der Einfluss des Mondes bereits nach knapp 43 000 km (ca. 10% des Abstandes von Mond und Erde) vernachlässigbar wird. Das Apollo-Raumschiff musste also nur in etwa diesen Abstand gebracht werden und konnte sich dann von der Erde „einfangen“ lassen.</w:t></w:r></w:p><w:p><w:pPr><w:pStyle w:val="Normal"/><w:spacing w:before="0" w:after="0"/><w:jc w:val="both"/><w:rPr><w:rFonts w:ascii="Arial" w:hAnsi="Arial" w:cs="Arial"/></w:rPr></w:pPr><w:r><w:rPr><w:rFonts w:cs="Arial" w:ascii="Arial" w:hAnsi="Arial"/></w:rPr><w:t>Hinweis:</w:t></w:r></w:p><w:p><w:pPr><w:pStyle w:val="Normal"/><w:spacing w:before="0" w:after="120"/><w:jc w:val="both"/><w:rPr><w:rFonts w:ascii="Arial" w:hAnsi="Arial" w:cs="Arial"/></w:rPr></w:pPr><w:r><w:rPr><w:rFonts w:cs="Arial" w:ascii="Arial" w:hAnsi="Arial"/></w:rPr><w:t>Dieser so errechnete Abstand ist „in der Nähe“ des sogenannten inneren Lagrange-Punkts L1 des Systems Erde-Mond (58 000 km vom Mond entfernt): Das ist der Punkt, an dem ein Kräftegleichgewicht zwischen der Gravitationskraft von Mond und Erde herrscht. Es wäre aber leider zu einfach, L1 auf diese Weise zu ermitteln. Lagrange-Punkte berechnen sich als eingeschränktes Dreikörperproblem, wofür es analytische Lösungen (von Lagrange und Euler) gibt. Kurz: So geht es nicht und sollte auch nicht verwechselt werden.</w:t></w:r></w:p><w:p><w:pPr><w:pStyle w:val="Normal"/><w:spacing w:before="0" w:after="120"/><w:jc w:val="both"/><w:rPr><w:rFonts w:ascii="Arial" w:hAnsi="Arial" w:cs="Arial"/></w:rPr></w:pPr><w:r><w:rPr><w:rFonts w:cs="Arial" w:ascii="Arial" w:hAnsi="Arial"/></w:rPr><w:t>Bei Mondmissionen entfernt sich ein Raumschiff letztlich nie aus dem Gravitationsbereich der Erde, schließlich ist ja auch der Mond in seinem Einfluss.</w:t></w:r></w:p><w:p><w:pPr><w:pStyle w:val="Normal"/><w:spacing w:before="0" w:after="0"/><w:jc w:val="both"/><w:rPr><w:rFonts w:ascii="Arial" w:hAnsi="Arial" w:cs="Arial"/><w:b/><w:b/><w:sz w:val="24"/><w:szCs w:val="24"/></w:rPr></w:pPr><w:r><w:rPr><w:rFonts w:cs="Arial" w:ascii="Arial" w:hAnsi="Arial"/></w:rPr><w:t>Um das Gravitationsfeld eines Himmelskörpers zu verlassen, benötigt man die zweite kosmische Geschwindigkeit die nun in den folgenden zwei Stunden thematisiert wird:</w:t></w:r></w:p><w:p><w:pPr><w:pStyle w:val="Normal"/><w:spacing w:before="0" w:after="0"/><w:jc w:val="both"/><w:rPr><w:rFonts w:ascii="Arial" w:hAnsi="Arial" w:cs="Arial"/><w:b/><w:b/><w:sz w:val="24"/><w:szCs w:val="24"/></w:rPr></w:pPr><w:r><w:rPr><w:rFonts w:cs="Arial" w:ascii="Arial" w:hAnsi="Arial"/><w:b/><w:sz w:val="24"/><w:szCs w:val="24"/></w:rPr></w:r></w:p><w:p><w:pPr><w:pStyle w:val="Normal"/><w:spacing w:before="0" w:after="120"/><w:jc w:val="both"/><w:rPr><w:rFonts w:ascii="Arial" w:hAnsi="Arial" w:cs="Arial"/><w:u w:val="single"/></w:rPr></w:pPr><w:r><w:rPr><w:rFonts w:cs="Arial" w:ascii="Arial" w:hAnsi="Arial"/><w:b/><w:sz w:val="24"/><w:szCs w:val="24"/></w:rPr><w:t>3. Die Fluchtgeschwindigkeit</w:t></w:r></w:p><w:p><w:pPr><w:pStyle w:val="Normal"/><w:spacing w:lineRule="auto" w:line="240" w:before="0" w:after="120"/><w:jc w:val="both"/><w:rPr><w:rFonts w:ascii="Arial" w:hAnsi="Arial" w:cs="Arial"/></w:rPr></w:pPr><w:r><w:rPr><w:rFonts w:cs="Arial" w:ascii="Arial" w:hAnsi="Arial"/><w:u w:val="single"/></w:rPr><w:t>Vorbereitung (Stunde 7 und 8 von 8):</w:t></w:r></w:p><w:p><w:pPr><w:pStyle w:val="NoSpacing"/><w:rPr><w:rFonts w:ascii="Arial" w:hAnsi="Arial" w:cs="Arial"/></w:rPr></w:pPr><w:r><w:rPr><w:rFonts w:cs="Arial" w:ascii="Arial" w:hAnsi="Arial"/></w:rPr><w:t>04_euw_ppt_die_zweite_kosmische_geschwindigkeit.pptx</w:t></w:r></w:p><w:p><w:pPr><w:pStyle w:val="NoSpacing"/><w:rPr><w:rFonts w:ascii="Arial" w:hAnsi="Arial" w:cs="Arial"/></w:rPr></w:pPr><w:r><w:rPr><w:rFonts w:cs="Arial" w:ascii="Arial" w:hAnsi="Arial"/></w:rPr></w:r></w:p><w:p><w:pPr><w:pStyle w:val="NoSpacing"/><w:spacing w:lineRule="auto" w:line="276"/><w:rPr><w:rFonts w:ascii="Arial" w:hAnsi="Arial" w:cs="Arial"/></w:rPr></w:pPr><w:r><w:rPr><w:rFonts w:cs="Arial" w:ascii="Arial" w:hAnsi="Arial"/></w:rPr><w:t>Kopieren der Arbeitsblätter</w:t></w:r></w:p><w:p><w:pPr><w:pStyle w:val="NoSpacing"/><w:spacing w:lineRule="auto" w:line="276"/><w:rPr><w:rFonts w:ascii="Arial" w:hAnsi="Arial" w:cs="Arial"/></w:rPr></w:pPr><w:r><w:rPr><w:rFonts w:cs="Arial" w:ascii="Arial" w:hAnsi="Arial"/></w:rPr><w:t>07_euw_ab_spezifische_geschwindigkeiten_des_erdmonds.docx</w:t></w:r></w:p><w:p><w:pPr><w:pStyle w:val="NoSpacing"/><w:rPr><w:rFonts w:ascii="Arial" w:hAnsi="Arial" w:cs="Arial"/></w:rPr></w:pPr><w:r><w:rPr><w:rFonts w:cs="Arial" w:ascii="Arial" w:hAnsi="Arial"/></w:rPr><w:t>08_euw_ab_fluchtgeschwindigkeiten.docx</w:t></w:r></w:p><w:p><w:pPr><w:pStyle w:val="NoSpacing"/><w:rPr><w:rFonts w:ascii="Arial" w:hAnsi="Arial" w:cs="Arial"/><w:sz w:val="16"/><w:szCs w:val="16"/></w:rPr></w:pPr><w:r><w:rPr><w:rFonts w:cs="Arial" w:ascii="Arial" w:hAnsi="Arial"/><w:sz w:val="16"/><w:szCs w:val="16"/></w:rPr></w:r></w:p><w:p><w:pPr><w:pStyle w:val="Normal"/><w:spacing w:lineRule="auto" w:line="240" w:before="0" w:after="120"/><w:jc w:val="both"/><w:rPr><w:rFonts w:ascii="Arial" w:hAnsi="Arial" w:cs="Arial"/></w:rPr></w:pPr><w:r><w:rPr><w:rFonts w:cs="Arial" w:ascii="Arial" w:hAnsi="Arial"/><w:u w:val="single"/></w:rPr><w:t>Unterrichtsablauf (Stunde 7 und 8 von 8):</w:t></w:r></w:p><w:p><w:pPr><w:pStyle w:val="Normal"/><w:spacing w:before="0" w:after="60"/><w:jc w:val="both"/><w:rPr><w:rFonts w:ascii="Arial" w:hAnsi="Arial" w:cs="Arial"/></w:rPr></w:pPr><w:r><w:rPr><w:rFonts w:cs="Arial" w:ascii="Arial" w:hAnsi="Arial"/></w:rPr><w:t>Für interplanetare Missionen, also Flüge zu anderen Planeten oder Objekten in unserem Sonnensystem, muss man das Gravitationsfeld der Erde verlassen, um sich vom  Gravitationsfeld der Sonne den Weg weisen zu lassen: Ein Brennpunkt der Hohmann-Bahn ist dann die Sonne und nicht mehr die Erde oder der Mond.</w:t></w:r></w:p><w:p><w:pPr><w:pStyle w:val="Normal"/><w:spacing w:before="0" w:after="60"/><w:jc w:val="both"/><w:rPr><w:rFonts w:ascii="Arial" w:hAnsi="Arial" w:cs="Arial"/></w:rPr></w:pPr><w:r><w:rPr><w:rFonts w:cs="Arial" w:ascii="Arial" w:hAnsi="Arial"/></w:rPr><w:t>Zu jedem Körper gehört eine Fluchtgeschwindigkeit, mit der man aus seinem Gravitationsfeld entkommt. Die zur Erde gehörige heißt „2. kosmische Geschwindigkeit“. Möchte man von der Erde aus das Sonnensystem verlassen, benötigt man die 3. kosmische Geschwindigkeit (16,67 km/s). Sie ist nicht Gegenstand des Unterrichts und sollte auch nicht mit der Fluchtgeschwindigkeit von der Sonne (hierzu kommen wir noch) verwechselt werden.</w:t></w:r></w:p><w:p><w:pPr><w:pStyle w:val="NoSpacing"/><w:spacing w:lineRule="auto" w:line="276"/><w:jc w:val="both"/><w:rPr><w:rFonts w:ascii="Arial" w:hAnsi="Arial" w:cs="Arial"/></w:rPr></w:pPr><w:r><mc:AlternateContent><mc:Choice Requires="wps"><w:drawing><wp:anchor behindDoc="0" distT="0" distB="0" distL="114300" distR="114300" simplePos="0" locked="0" layoutInCell="0" allowOverlap="1" relativeHeight="169"><wp:simplePos x="0" y="0"/><wp:positionH relativeFrom="column"><wp:posOffset>2602865</wp:posOffset></wp:positionH><wp:positionV relativeFrom="page"><wp:posOffset>9977120</wp:posOffset></wp:positionV><wp:extent cx="3347720" cy="262890"/><wp:effectExtent l="0" t="0" r="0" b="0"/><wp:wrapNone/><wp:docPr id="59" name=""/><a:graphic xmlns:a="http://schemas.openxmlformats.org/drawingml/2006/main"><a:graphicData uri="http://schemas.microsoft.com/office/word/2010/wordprocessingShape"><wps:wsp><wps:cNvSpPr/><wps:spPr><a:xfrm><a:off x="0" y="0"/><a:ext cx="3346920" cy="262080"/></a:xfrm><a:prstGeom prst="rect"><a:avLst/></a:prstGeom><a:noFill/><a:ln w="0"><a:noFill/></a:ln></wps:spPr><wps:style><a:lnRef idx="0"/><a:fillRef idx="0"/><a:effectRef idx="0"/><a:fontRef idx="minor"/></wps:style><wps:txbx><w:txbxContent><w:p><w:pPr><w:pStyle w:val="Rahmeninhalt"/><w:spacing w:before="0" w:after="200"/><w:rPr><w:color w:val="FFFFFF" w:themeColor="background1"/></w:rPr></w:pPr><w:r><w:rPr><w:color w:val="FFFFFF" w:themeColor="background1"/></w:rPr><w:t xml:space="preserve"> </w:t></w:r><w:r><w:rPr><w:color w:val="FFFFFF" w:themeColor="background1"/></w:rPr><w:t>10/20</w:t></w:r></w:p></w:txbxContent></wps:txbx><wps:bodyPr><a:noAutofit/></wps:bodyPr></wps:wsp></a:graphicData></a:graphic></wp:anchor></w:drawing></mc:Choice><mc:Fallback><w:pict></w:pict></mc:Fallback></mc:AlternateContent></w:r><w:r><w:rPr><w:rFonts w:cs="Arial" w:ascii="Arial" w:hAnsi="Arial"/></w:rPr><w:t>Mit    der   Präsentation   04_euw_ppt_die_zweite_kosmische_geschwindigkeit    kann   die 2. kosmische Geschwindigkeit erarbeitet werden.</w:t></w:r></w:p><w:p><w:pPr><w:pStyle w:val="Normal"/><w:spacing w:before="0" w:after="60"/><w:jc w:val="both"/><w:rPr><w:rFonts w:ascii="Arial" w:hAnsi="Arial" w:cs="Arial"/></w:rPr></w:pPr><w:r><w:rPr><w:rFonts w:cs="Arial" w:ascii="Arial" w:hAnsi="Arial"/></w:rPr><w:t>Mit der kinetischen Energie eines Körpers, kann in einem Gravitationsfeld eine bestimmte Höhe erreicht werden. Mit zunehmender Höhe nimmt im radialen Gravitationsfeld die Gravitationskraft mit dem Quadrat der Entfernung ab.</w:t></w:r></w:p><w:p><w:pPr><w:pStyle w:val="Normal"/><w:spacing w:before="0" w:after="60"/><w:jc w:val="both"/><w:rPr><w:rFonts w:ascii="Arial" w:hAnsi="Arial" w:cs="Arial"/></w:rPr></w:pPr><w:r><w:rPr><w:rFonts w:cs="Arial" w:ascii="Arial" w:hAnsi="Arial"/></w:rPr><w:t>Wenn man dies berücksichtigt, erhält man die kleinste Geschwindigkeit die ein Raumschiff benötigt, um das Gravitationsfeld der Erde zu verlassen.</w:t></w:r></w:p><w:p><w:pPr><w:pStyle w:val="NoSpacing"/><w:spacing w:before="0" w:after="120"/><w:jc w:val="both"/><w:rPr><w:rFonts w:ascii="Arial" w:hAnsi="Arial" w:cs="Arial"/></w:rPr></w:pPr><w:r><w:rPr><w:rFonts w:cs="Arial" w:ascii="Arial" w:hAnsi="Arial"/></w:rPr><w:t xml:space="preserve">Die Rechnung kann ab </w:t></w:r><w:r><w:rPr><w:rFonts w:cs="Arial" w:ascii="Arial" w:hAnsi="Arial"/><w:i/></w:rPr><w:t>E</w:t></w:r><w:r><w:rPr><w:rFonts w:cs="Arial" w:ascii="Arial" w:hAnsi="Arial"/><w:i/><w:vertAlign w:val="subscript"/></w:rPr><w:t>kin</w:t></w:r><w:r><w:rPr><w:rFonts w:cs="Arial" w:ascii="Arial" w:hAnsi="Arial"/><w:i/></w:rPr><w:t xml:space="preserve"> ≥ E</w:t></w:r><w:r><w:rPr><w:rFonts w:cs="Arial" w:ascii="Arial" w:hAnsi="Arial"/><w:i/><w:vertAlign w:val="subscript"/></w:rPr><w:t>pot</w:t></w:r><w:r><w:rPr><w:rFonts w:cs="Arial" w:ascii="Arial" w:hAnsi="Arial"/></w:rPr><w:t xml:space="preserve"> (Folie 11) wieder von den Schülern übernommen werden.</w:t></w:r></w:p><w:p><w:pPr><w:pStyle w:val="Normal"/><w:spacing w:before="0" w:after="0"/><w:jc w:val="both"/><w:rPr><w:rFonts w:ascii="Arial" w:hAnsi="Arial" w:cs="Arial"/></w:rPr></w:pPr><w:r><w:rPr><w:rFonts w:cs="Arial" w:ascii="Arial" w:hAnsi="Arial"/></w:rPr></w:r></w:p><w:p><w:pPr><w:pStyle w:val="Normal"/><w:spacing w:before="0" w:after="120"/><w:jc w:val="both"/><w:rPr><w:rFonts w:ascii="Arial" w:hAnsi="Arial" w:cs="Arial"/></w:rPr></w:pPr><w:r><mc:AlternateContent><mc:Choice Requires="wps"><w:drawing><wp:anchor behindDoc="0" distT="19050" distB="19050" distL="133350" distR="133350" simplePos="0" locked="0" layoutInCell="0" allowOverlap="1" relativeHeight="125"><wp:simplePos x="0" y="0"/><wp:positionH relativeFrom="column"><wp:posOffset>-99060</wp:posOffset></wp:positionH><wp:positionV relativeFrom="paragraph"><wp:posOffset>220345</wp:posOffset></wp:positionV><wp:extent cx="5991860" cy="8413115"/><wp:effectExtent l="0" t="0" r="0" b="0"/><wp:wrapNone/><wp:docPr id="61" name=""/><a:graphic xmlns:a="http://schemas.openxmlformats.org/drawingml/2006/main"><a:graphicData uri="http://schemas.microsoft.com/office/word/2010/wordprocessingShape"><wps:wsp><wps:cNvSpPr/><wps:nvSpPr><wps:cNvPr id="289" name=""/><wps:cNvSpPr/></wps:nvSpPr><wps:spPr><a:xfrm><a:off x="0" y="0"/><a:ext cx="5991120" cy="8412480"/></a:xfrm><a:prstGeom prst="rect"><a:avLst/></a:prstGeom><a:noFill/><a:ln w="38160"><a:solidFill><a:srgbClr val="000000"/></a:solidFill><a:round/></a:ln></wps:spPr><wps:bodyPr/></wps:wsp></a:graphicData></a:graphic></wp:anchor></w:drawing></mc:Choice><mc:Fallback><w:pict><v:rect id="shape_0" stroked="t" style="position:absolute;margin-left:-7.8pt;margin-top:17.35pt;width:471.7pt;height:662.35pt;mso-wrap-style:none;v-text-anchor:middle"><v:fill o:detectmouseclick="t" on="false"/><v:stroke color="black" weight="38160" joinstyle="round" endcap="flat"/><w10:wrap type="none"/></v:rect></w:pict></mc:Fallback></mc:AlternateContent></w:r><w:r><w:rPr><w:rFonts w:cs="Arial" w:ascii="Arial" w:hAnsi="Arial"/></w:rPr><w:t>Möglicher Tafelanschrieb:</w:t></w:r></w:p><w:p><w:pPr><w:pStyle w:val="Normal"/><w:spacing w:before="0" w:after="120"/><w:jc w:val="both"/><w:rPr><w:rFonts w:ascii="Arial" w:hAnsi="Arial" w:cs="Arial"/><w:u w:val="single"/></w:rPr></w:pPr><w:r><w:rPr><w:rFonts w:cs="Arial" w:ascii="Arial" w:hAnsi="Arial"/><w:u w:val="single"/></w:rPr><w:t>Die zweite kosmische Geschwindigkeit:</w:t></w:r></w:p><w:p><w:pPr><w:pStyle w:val="Normal"/><w:spacing w:before="0" w:after="240"/><w:jc w:val="both"/><w:rPr><w:rFonts w:ascii="Arial" w:hAnsi="Arial" w:cs="Arial"/></w:rPr></w:pPr><w:r><mc:AlternateContent><mc:Choice Requires="wpg"><w:drawing><wp:anchor behindDoc="1" distT="0" distB="0" distL="114300" distR="114300" simplePos="0" locked="0" layoutInCell="0" allowOverlap="1" relativeHeight="208"><wp:simplePos x="0" y="0"/><wp:positionH relativeFrom="column"><wp:posOffset>-93980</wp:posOffset></wp:positionH><wp:positionV relativeFrom="paragraph"><wp:posOffset>165735</wp:posOffset></wp:positionV><wp:extent cx="1947545" cy="1820545"/><wp:effectExtent l="0" t="0" r="0" b="0"/><wp:wrapNone/><wp:docPr id="62" name=""/><a:graphic xmlns:a="http://schemas.openxmlformats.org/drawingml/2006/main"><a:graphicData uri="http://schemas.microsoft.com/office/word/2010/wordprocessingGroup"><wpg:wgp><wpg:cNvGrpSpPr/><wpg:grpSpPr><a:xfrm><a:off x="0" y="0"/><a:ext cx="1946880" cy="1819800"/></a:xfrm></wpg:grpSpPr><wps:wsp><wps:cNvSpPr/><wps:spPr><a:xfrm><a:off x="615240" y="498600"/><a:ext cx="899640" cy="899640"/></a:xfrm><a:prstGeom prst="ellipse"><a:avLst/></a:prstGeom><a:noFill/><a:ln w="0"><a:solidFill><a:srgbClr val="0070c0"/></a:solidFill><a:prstDash val="dash"/></a:ln></wps:spPr><wps:bodyPr/></wps:wsp><wps:wsp><wps:cNvSpPr/><wps:spPr><a:xfrm><a:off x="1473840" y="723960"/><a:ext cx="270360" cy="343080"/></a:xfrm><a:prstGeom prst="rect"><a:avLst/></a:prstGeom><a:noFill/><a:ln w="0"><a:noFill/></a:ln></wps:spPr><wps:style><a:lnRef idx="0"/><a:fillRef idx="0"/><a:effectRef idx="0"/><a:fontRef idx="minor"/></wps:style><wps:txbx><w:txbxContent><w:p><w:pPr><w:overflowPunct w:val="false"/><w:spacing w:before="0" w:after="0" w:lineRule="auto" w:line="240"/><w:jc w:val="left"/><w:rPr></w:rPr></w:pPr><w:r><w:rPr><w:sz w:val="22"/><w:rFonts w:asciiTheme="minorHAnsi" w:cstheme="minorBidi" w:eastAsiaTheme="minorHAnsi" w:hAnsiTheme="minorHAnsi" w:ascii="Arial" w:hAnsi="Arial" w:eastAsia="" w:cs="Arial"/><w:color w:val="0070C0"/></w:rPr><w:t>g</w:t></w:r></w:p></w:txbxContent></wps:txbx><wps:bodyPr><a:noAutofit/></wps:bodyPr></wps:wsp><wpg:grpSp><wpg:cNvGrpSpPr/><wpg:grpSpPr><a:xfrm><a:off x="1171080" y="438840"/><a:ext cx="67320" cy="152280"/></a:xfrm></wpg:grpSpPr><wps:wsp><wps:cNvSpPr/><wps:nvSpPr><wps:cNvPr id="290" name=""/><wps:cNvSpPr/></wps:nvSpPr><wps:spPr><a:xfrm rot="900000"><a:off x="0" y="33480"/><a:ext cx="36360" cy="93240"/></a:xfrm><a:prstGeom prst="rect"><a:avLst/></a:prstGeom><a:solidFill><a:srgbClr val="ffffff"/></a:solidFill><a:ln w="0"><a:solidFill><a:srgbClr val="000000"/></a:solidFill></a:ln></wps:spPr><wps:bodyPr/></wps:wsp><wps:wsp><wps:cNvSpPr/><wps:spPr><a:xfrm rot="11700000"><a:off x="0" y="124920"/><a:ext cx="24120" cy="21600"/></a:xfrm><a:prstGeom prst="rect"><a:avLst/></a:prstGeom><a:solidFill><a:srgbClr val="ffffff"/></a:solidFill><a:ln w="0"><a:solidFill><a:srgbClr val="000000"/></a:solidFill></a:ln></wps:spPr><wps:style><a:lnRef idx="0"/><a:fillRef idx="0"/><a:effectRef idx="0"/><a:fontRef idx="minor"/></wps:style><wps:bodyPr/></wps:wsp><wps:wsp><wps:cNvSpPr/><wps:spPr><a:xfrm rot="900000"><a:off x="23400" y="0"/><a:ext cx="36360" cy="34200"/></a:xfrm><a:prstGeom prst="rect"><a:avLst/></a:prstGeom><a:solidFill><a:srgbClr val="ffffff"/></a:solidFill><a:ln w="0"><a:solidFill><a:srgbClr val="000000"/></a:solidFill></a:ln></wps:spPr><wps:style><a:lnRef idx="0"/><a:fillRef idx="0"/><a:effectRef idx="0"/><a:fontRef idx="minor"/></wps:style><wps:bodyPr/></wps:wsp></wpg:grpSp><wpg:grpSp><wpg:cNvGrpSpPr/><wpg:grpSpPr><a:xfrm><a:off x="210960" y="86400"/><a:ext cx="1735920" cy="1733400"/></a:xfrm></wpg:grpSpPr><wpg:grpSp><wpg:cNvGrpSpPr/><wpg:grpSpPr><a:xfrm><a:off x="731880" y="734040"/><a:ext cx="267480" cy="267480"/></a:xfrm></wpg:grpSpPr><wps:wsp><wps:cNvSpPr/><wps:spPr><a:xfrm rot="5328600"><a:off x="0" y="0"/><a:ext cx="267480" cy="267480"/></a:xfrm><a:prstGeom prst="ellipse"><a:avLst/></a:prstGeom><a:solidFill><a:srgbClr val="8db3e2"/></a:solidFill><a:ln w="0"><a:solidFill><a:srgbClr val="000000"/></a:solidFill></a:ln></wps:spPr><wps:bodyPr/></wps:wsp><wps:wsp><wps:cNvSpPr/><wps:spPr><a:xfrm><a:off x="2096640" y="124053480"/><a:ext cx="98640" cy="69120"/></a:xfrm><a:custGeom><a:avLst/><a:gdLst/><a:ahLst/><a:rect l="0" t="0" r="r" b="b"/><a:pathLst><a:path w="274" h="192"><a:moveTo><a:pt x="242" y="126"/></a:moveTo><a:cubicBezTo><a:pt x="228" y="129"/><a:pt x="216" y="127"/><a:pt x="200" y="130"/></a:cubicBezTo><a:cubicBezTo><a:pt x="166" y="146"/><a:pt x="91" y="191"/><a:pt x="52" y="170"/></a:cubicBezTo><a:cubicBezTo><a:pt x="48" y="171"/><a:pt x="43" y="175"/><a:pt x="39" y="172"/></a:cubicBezTo><a:cubicBezTo><a:pt x="31" y="169"/><a:pt x="20" y="154"/><a:pt x="20" y="154"/></a:cubicBezTo><a:cubicBezTo><a:pt x="13" y="129"/><a:pt x="20" y="128"/><a:pt x="22" y="104"/></a:cubicBezTo><a:cubicBezTo><a:pt x="7" y="90"/><a:pt x="3" y="72"/><a:pt x="0" y="54"/></a:cubicBezTo><a:cubicBezTo><a:pt x="17" y="37"/><a:pt x="7" y="48"/><a:pt x="25" y="17"/></a:cubicBezTo><a:cubicBezTo><a:pt x="27" y="12"/><a:pt x="31" y="3"/><a:pt x="31" y="3"/></a:cubicBezTo><a:cubicBezTo><a:pt x="52" y="5"/><a:pt x="75" y="9"/><a:pt x="93" y="19"/></a:cubicBezTo><a:cubicBezTo><a:pt x="117" y="20"/><a:pt x="131" y="0"/><a:pt x="150" y="17"/></a:cubicBezTo><a:cubicBezTo><a:pt x="174" y="12"/><a:pt x="175" y="57"/><a:pt x="182" y="77"/></a:cubicBezTo><a:cubicBezTo><a:pt x="194" y="81"/><a:pt x="204" y="81"/><a:pt x="213" y="90"/></a:cubicBezTo><a:cubicBezTo><a:pt x="221" y="95"/><a:pt x="233" y="108"/><a:pt x="233" y="108"/></a:cubicBezTo><a:cubicBezTo><a:pt x="268" y="111"/><a:pt x="256" y="103"/><a:pt x="273" y="120"/></a:cubicBezTo><a:cubicBezTo><a:pt x="259" y="136"/><a:pt x="269" y="131"/><a:pt x="242" y="126"/></a:cubicBezTo><a:close/></a:path></a:pathLst></a:custGeom><a:solidFill><a:srgbClr val="ffffff"/></a:solidFill><a:ln w="0"><a:solidFill><a:srgbClr val="000000"/></a:solidFill></a:ln></wps:spPr><wps:bodyPr/></wps:wsp><wps:wsp><wps:cNvSpPr/><wps:spPr><a:xfrm><a:off x="2085480" y="124167960"/><a:ext cx="118800" cy="67680"/></a:xfrm><a:custGeom><a:avLst/><a:gdLst/><a:ahLst/><a:rect l="0" t="0" r="r" b="b"/><a:pathLst><a:path w="330" h="188"><a:moveTo><a:pt x="0" y="48"/></a:moveTo><a:cubicBezTo><a:pt x="20" y="41"/><a:pt x="33" y="30"/><a:pt x="50" y="17"/></a:cubicBezTo><a:cubicBezTo><a:pt x="59" y="12"/><a:pt x="76" y="0"/><a:pt x="76" y="0"/></a:cubicBezTo><a:cubicBezTo><a:pt x="139" y="5"/><a:pt x="110" y="0"/><a:pt x="125" y="54"/></a:cubicBezTo><a:cubicBezTo><a:pt x="161" y="78"/><a:pt x="140" y="72"/><a:pt x="189" y="65"/></a:cubicBezTo><a:cubicBezTo><a:pt x="208" y="68"/><a:pt x="294" y="68"/><a:pt x="309" y="80"/></a:cubicBezTo><a:cubicBezTo><a:pt x="315" y="84"/><a:pt x="325" y="110"/><a:pt x="328" y="118"/></a:cubicBezTo><a:cubicBezTo><a:pt x="324" y="153"/><a:pt x="329" y="162"/><a:pt x="295" y="169"/></a:cubicBezTo><a:cubicBezTo><a:pt x="291" y="167"/><a:pt x="284" y="170"/><a:pt x="282" y="166"/></a:cubicBezTo><a:cubicBezTo><a:pt x="277" y="158"/><a:pt x="271" y="140"/><a:pt x="271" y="140"/></a:cubicBezTo><a:cubicBezTo><a:pt x="266" y="136"/><a:pt x="254" y="124"/><a:pt x="246" y="136"/></a:cubicBezTo><a:cubicBezTo><a:pt x="240" y="143"/><a:pt x="239" y="162"/><a:pt x="239" y="162"/></a:cubicBezTo><a:cubicBezTo><a:pt x="245" y="170"/><a:pt x="256" y="187"/><a:pt x="256" y="187"/></a:cubicBezTo><a:cubicBezTo><a:pt x="244" y="183"/><a:pt x="201" y="182"/><a:pt x="176" y="174"/></a:cubicBezTo><a:cubicBezTo><a:pt x="151" y="166"/><a:pt x="127" y="152"/><a:pt x="105" y="139"/></a:cubicBezTo><a:cubicBezTo><a:pt x="83" y="126"/><a:pt x="59" y="114"/><a:pt x="42" y="99"/></a:cubicBezTo><a:cubicBezTo><a:pt x="25" y="85"/><a:pt x="9" y="59"/><a:pt x="0" y="48"/></a:cubicBezTo><a:close/></a:path></a:pathLst></a:custGeom><a:solidFill><a:srgbClr val="bfbfbf"/></a:solidFill><a:ln w="0"><a:solidFill><a:srgbClr val="000000"/></a:solidFill></a:ln></wps:spPr><wps:bodyPr/></wps:wsp><wps:wsp><wps:cNvSpPr/><wps:spPr><a:xfrm><a:off x="2224080" y="124012800"/><a:ext cx="98640" cy="216000"/></a:xfrm><a:custGeom><a:avLst/><a:gdLst/><a:ahLst/><a:rect l="0" t="0" r="r" b="b"/><a:pathLst><a:path w="274" h="600"><a:moveTo><a:pt x="0" y="599"/></a:moveTo><a:cubicBezTo><a:pt x="18" y="571"/><a:pt x="13" y="566"/><a:pt x="8" y="527"/></a:cubicBezTo><a:cubicBezTo><a:pt x="13" y="505"/><a:pt x="16" y="502"/><a:pt x="37" y="510"/></a:cubicBezTo><a:cubicBezTo><a:pt x="68" y="485"/><a:pt x="53" y="494"/><a:pt x="88" y="482"/></a:cubicBezTo><a:cubicBezTo><a:pt x="97" y="480"/><a:pt x="113" y="464"/><a:pt x="113" y="464"/></a:cubicBezTo><a:cubicBezTo><a:pt x="118" y="465"/><a:pt x="126" y="464"/><a:pt x="130" y="468"/></a:cubicBezTo><a:cubicBezTo><a:pt x="138" y="476"/><a:pt x="148" y="494"/><a:pt x="148" y="494"/></a:cubicBezTo><a:cubicBezTo><a:pt x="158" y="492"/><a:pt x="164" y="482"/><a:pt x="173" y="480"/></a:cubicBezTo><a:cubicBezTo><a:pt x="207" y="468"/><a:pt x="200" y="476"/><a:pt x="207" y="436"/></a:cubicBezTo><a:cubicBezTo><a:pt x="206" y="431"/><a:pt x="207" y="423"/><a:pt x="202" y="419"/></a:cubicBezTo><a:cubicBezTo><a:pt x="193" y="417"/><a:pt x="186" y="425"/><a:pt x="177" y="425"/></a:cubicBezTo><a:cubicBezTo><a:pt x="156" y="426"/><a:pt x="137" y="413"/><a:pt x="125" y="396"/></a:cubicBezTo><a:cubicBezTo><a:pt x="127" y="385"/><a:pt x="126" y="375"/><a:pt x="133" y="366"/></a:cubicBezTo><a:cubicBezTo><a:pt x="142" y="353"/><a:pt x="169" y="362"/><a:pt x="179" y="347"/></a:cubicBezTo><a:cubicBezTo><a:pt x="186" y="341"/><a:pt x="196" y="322"/><a:pt x="196" y="322"/></a:cubicBezTo><a:cubicBezTo><a:pt x="194" y="303"/><a:pt x="198" y="283"/><a:pt x="190" y="266"/></a:cubicBezTo><a:cubicBezTo><a:pt x="186" y="257"/><a:pt x="165" y="249"/><a:pt x="165" y="249"/></a:cubicBezTo><a:cubicBezTo><a:pt x="169" y="231"/><a:pt x="184" y="233"/><a:pt x="198" y="219"/></a:cubicBezTo><a:cubicBezTo><a:pt x="194" y="193"/><a:pt x="192" y="164"/><a:pt x="184" y="138"/></a:cubicBezTo><a:cubicBezTo><a:pt x="175" y="130"/><a:pt x="169" y="121"/><a:pt x="158" y="118"/></a:cubicBezTo><a:cubicBezTo><a:pt x="150" y="114"/><a:pt x="133" y="110"/><a:pt x="133" y="110"/></a:cubicBezTo><a:cubicBezTo><a:pt x="118" y="109"/><a:pt x="102" y="110"/><a:pt x="88" y="106"/></a:cubicBezTo><a:cubicBezTo><a:pt x="84" y="105"/><a:pt x="85" y="98"/><a:pt x="84" y="94"/></a:cubicBezTo><a:cubicBezTo><a:pt x="77" y="81"/><a:pt x="67" y="55"/><a:pt x="67" y="55"/></a:cubicBezTo><a:cubicBezTo><a:pt x="71" y="24"/><a:pt x="87" y="0"/><a:pt x="113" y="37"/></a:cubicBezTo><a:cubicBezTo><a:pt x="131" y="43"/><a:pt x="151" y="38"/><a:pt x="172" y="41"/></a:cubicBezTo><a:cubicBezTo><a:pt x="177" y="37"/><a:pt x="207" y="35"/><a:pt x="207" y="35"/></a:cubicBezTo><a:cubicBezTo><a:pt x="201" y="59"/><a:pt x="240" y="87"/><a:pt x="251" y="126"/></a:cubicBezTo><a:cubicBezTo><a:pt x="261" y="165"/><a:pt x="273" y="224"/><a:pt x="270" y="271"/></a:cubicBezTo><a:cubicBezTo><a:pt x="268" y="319"/><a:pt x="252" y="372"/><a:pt x="235" y="413"/></a:cubicBezTo><a:cubicBezTo><a:pt x="218" y="454"/><a:pt x="190" y="490"/><a:pt x="164" y="519"/></a:cubicBezTo><a:cubicBezTo><a:pt x="138" y="548"/><a:pt x="101" y="573"/><a:pt x="74" y="586"/></a:cubicBezTo><a:cubicBezTo><a:pt x="46" y="599"/><a:pt x="16" y="596"/><a:pt x="0" y="599"/></a:cubicBezTo><a:close/></a:path></a:pathLst></a:custGeom><a:solidFill><a:srgbClr val="a5a5a5"/></a:solidFill><a:ln w="0"><a:solidFill><a:srgbClr val="000000"/></a:solidFill></a:ln></wps:spPr><wps:bodyPr/></wps:wsp><wps:wsp><wps:cNvSpPr/><wps:spPr><a:xfrm><a:off x="2115360" y="123970320"/><a:ext cx="143280" cy="46440"/></a:xfrm><a:custGeom><a:avLst/><a:gdLst/><a:ahLst/><a:rect l="0" t="0" r="r" b="b"/><a:pathLst><a:path w="398" h="129"><a:moveTo><a:pt x="397" y="69"/></a:moveTo><a:cubicBezTo><a:pt x="346" y="80"/><a:pt x="352" y="77"/><a:pt x="325" y="118"/></a:cubicBezTo><a:cubicBezTo><a:pt x="317" y="121"/><a:pt x="304" y="128"/><a:pt x="296" y="118"/></a:cubicBezTo><a:cubicBezTo><a:pt x="290" y="111"/><a:pt x="287" y="93"/><a:pt x="287" y="93"/></a:cubicBezTo><a:cubicBezTo><a:pt x="265" y="85"/><a:pt x="271" y="85"/><a:pt x="236" y="94"/></a:cubicBezTo><a:cubicBezTo><a:pt x="223" y="97"/><a:pt x="197" y="108"/><a:pt x="197" y="108"/></a:cubicBezTo><a:cubicBezTo><a:pt x="107" y="104"/><a:pt x="122" y="119"/><a:pt x="77" y="76"/></a:cubicBezTo><a:cubicBezTo><a:pt x="54" y="69"/><a:pt x="58" y="68"/><a:pt x="26" y="77"/></a:cubicBezTo><a:cubicBezTo><a:pt x="16" y="80"/><a:pt x="14" y="98"/><a:pt x="4" y="99"/></a:cubicBezTo><a:cubicBezTo><a:pt x="0" y="99"/><a:pt x="7" y="90"/><a:pt x="9" y="86"/></a:cubicBezTo><a:cubicBezTo><a:pt x="16" y="82"/><a:pt x="30" y="80"/><a:pt x="33" y="72"/></a:cubicBezTo><a:cubicBezTo><a:pt x="37" y="65"/><a:pt x="39" y="55"/><a:pt x="42" y="47"/></a:cubicBezTo><a:cubicBezTo><a:pt x="51" y="18"/><a:pt x="56" y="43"/><a:pt x="56" y="31"/></a:cubicBezTo><a:cubicBezTo><a:pt x="69" y="30"/><a:pt x="107" y="16"/><a:pt x="139" y="12"/></a:cubicBezTo><a:cubicBezTo><a:pt x="170" y="8"/><a:pt x="211" y="0"/><a:pt x="245" y="4"/></a:cubicBezTo><a:cubicBezTo><a:pt x="279" y="8"/><a:pt x="318" y="21"/><a:pt x="343" y="31"/></a:cubicBezTo><a:cubicBezTo><a:pt x="368" y="42"/><a:pt x="385" y="61"/><a:pt x="397" y="69"/></a:cubicBezTo><a:close/></a:path></a:pathLst></a:custGeom><a:solidFill><a:srgbClr val="7f7f7f"/></a:solidFill><a:ln w="0"><a:solidFill><a:srgbClr val="000000"/></a:solidFill></a:ln></wps:spPr><wps:bodyPr/></wps:wsp></wpg:grpSp><wps:wsp><wps:cNvSpPr/><wps:spPr><a:xfrm flipH="1"><a:off x="858960" y="0"/><a:ext cx="720" cy="581040"/></a:xfrm><a:prstGeom prst="rect"><a:avLst/></a:prstGeom><a:solidFill><a:srgbClr val="ffffff"/></a:solidFill><a:ln w="0"><a:solidFill><a:srgbClr val="0070c0"/></a:solidFill><a:tailEnd len="med" type="triangle" w="sm"/></a:ln></wps:spPr><wps:style><a:lnRef idx="0"/><a:fillRef idx="0"/><a:effectRef idx="0"/><a:fontRef idx="minor"/></wps:style><wps:bodyPr/></wps:wsp><wps:wsp><wps:cNvSpPr/><wps:spPr><a:xfrm><a:off x="0" y="867960"/><a:ext cx="571680" cy="720"/></a:xfrm><a:prstGeom prst="rect"><a:avLst/></a:prstGeom><a:solidFill><a:srgbClr val="ffffff"/></a:solidFill><a:ln w="0"><a:solidFill><a:srgbClr val="0070c0"/></a:solidFill><a:tailEnd len="med" type="triangle" w="sm"/></a:ln></wps:spPr><wps:style><a:lnRef idx="0"/><a:fillRef idx="0"/><a:effectRef idx="0"/><a:fontRef idx="minor"/></wps:style><wps:bodyPr/></wps:wsp><wps:wsp><wps:cNvSpPr/><wps:spPr><a:xfrm flipH="1" rot="2700000"><a:off x="1063440" y="255960"/><a:ext cx="720" cy="581040"/></a:xfrm><a:prstGeom prst="rect"><a:avLst/></a:prstGeom><a:solidFill><a:srgbClr val="ffffff"/></a:solidFill><a:ln w="0"><a:solidFill><a:srgbClr val="0070c0"/></a:solidFill><a:tailEnd len="med" type="triangle" w="sm"/></a:ln></wps:spPr><wps:style><a:lnRef idx="0"/><a:fillRef idx="0"/><a:effectRef idx="0"/><a:fontRef idx="minor"/></wps:style><wps:bodyPr/></wps:wsp><wps:wsp><wps:cNvSpPr/><wps:spPr><a:xfrm flipH="1" rot="8100000"><a:off x="1068480" y="1069920"/><a:ext cx="720" cy="581040"/></a:xfrm><a:prstGeom prst="rect"><a:avLst/></a:prstGeom><a:solidFill><a:srgbClr val="ffffff"/></a:solidFill><a:ln w="0"><a:solidFill><a:srgbClr val="0070c0"/></a:solidFill><a:tailEnd len="med" type="triangle" w="sm"/></a:ln></wps:spPr><wps:style><a:lnRef idx="0"/><a:fillRef idx="0"/><a:effectRef idx="0"/><a:fontRef idx="minor"/></wps:style><wps:bodyPr/></wps:wsp><wps:wsp><wps:cNvSpPr/><wps:spPr><a:xfrm flipH="1" rot="10800000"><a:off x="857880" y="1152360"/><a:ext cx="720" cy="581040"/></a:xfrm><a:prstGeom prst="rect"><a:avLst/></a:prstGeom><a:solidFill><a:srgbClr val="ffffff"/></a:solidFill><a:ln w="0"><a:solidFill><a:srgbClr val="0070c0"/></a:solidFill><a:tailEnd len="med" type="triangle" w="sm"/></a:ln></wps:spPr><wps:style><a:lnRef idx="0"/><a:fillRef idx="0"/><a:effectRef idx="0"/><a:fontRef idx="minor"/></wps:style><wps:bodyPr/></wps:wsp><wps:wsp><wps:cNvSpPr/><wps:spPr><a:xfrm flipH="1" rot="18900000"><a:off x="244800" y="251280"/><a:ext cx="720" cy="581040"/></a:xfrm><a:prstGeom prst="rect"><a:avLst/></a:prstGeom><a:solidFill><a:srgbClr val="ffffff"/></a:solidFill><a:ln w="0"><a:solidFill><a:srgbClr val="0070c0"/></a:solidFill><a:tailEnd len="med" type="triangle" w="sm"/></a:ln></wps:spPr><wps:style><a:lnRef idx="0"/><a:fillRef idx="0"/><a:effectRef idx="0"/><a:fontRef idx="minor"/></wps:style><wps:bodyPr/></wps:wsp><wps:wsp><wps:cNvSpPr/><wps:spPr><a:xfrm flipH="1" rot="13500000"><a:off x="248760" y="1069200"/><a:ext cx="720" cy="581040"/></a:xfrm><a:prstGeom prst="rect"><a:avLst/></a:prstGeom><a:solidFill><a:srgbClr val="ffffff"/></a:solidFill><a:ln w="0"><a:solidFill><a:srgbClr val="0070c0"/></a:solidFill><a:tailEnd len="med" type="triangle" w="sm"/></a:ln></wps:spPr><wps:style><a:lnRef idx="0"/><a:fillRef idx="0"/><a:effectRef idx="0"/><a:fontRef idx="minor"/></wps:style><wps:bodyPr/></wps:wsp><wps:wsp><wps:cNvSpPr/><wps:spPr><a:xfrm flipH="1" rot="5400000"><a:off x="1154880" y="865440"/><a:ext cx="720" cy="581040"/></a:xfrm><a:prstGeom prst="rect"><a:avLst/></a:prstGeom><a:solidFill><a:srgbClr val="ffffff"/></a:solidFill><a:ln w="0"><a:solidFill><a:srgbClr val="0070c0"/></a:solidFill><a:tailEnd len="med" type="triangle" w="sm"/></a:ln></wps:spPr><wps:style><a:lnRef idx="0"/><a:fillRef idx="0"/><a:effectRef idx="0"/><a:fontRef idx="minor"/></wps:style><wps:bodyPr/></wps:wsp></wpg:grpSp><wps:wsp><wps:cNvSpPr/><wps:spPr><a:xfrm><a:off x="219600" y="108000"/><a:ext cx="1692360" cy="1692360"/></a:xfrm><a:prstGeom prst="ellipse"><a:avLst/></a:prstGeom><a:noFill/><a:ln w="0"><a:solidFill><a:srgbClr val="0070c0"/></a:solidFill><a:prstDash val="dash"/></a:ln></wps:spPr><wps:bodyPr/></wps:wsp><wpg:grpSp><wpg:cNvGrpSpPr/><wpg:grpSpPr><a:xfrm><a:off x="1273680" y="62280"/><a:ext cx="68040" cy="151920"/></a:xfrm></wpg:grpSpPr><wps:wsp><wps:cNvSpPr/><wps:nvSpPr><wps:cNvPr id="291" name=""/><wps:cNvSpPr/></wps:nvSpPr><wps:spPr><a:xfrm rot="900000"><a:off x="0" y="33120"/><a:ext cx="36360" cy="93240"/></a:xfrm><a:prstGeom prst="rect"><a:avLst/></a:prstGeom><a:solidFill><a:srgbClr val="ffffff"/></a:solidFill><a:ln w="0"><a:solidFill><a:srgbClr val="000000"/></a:solidFill></a:ln></wps:spPr><wps:bodyPr/></wps:wsp><wps:wsp><wps:cNvSpPr/><wps:spPr><a:xfrm rot="11700000"><a:off x="0" y="124560"/><a:ext cx="24120" cy="21600"/></a:xfrm><a:prstGeom prst="rect"><a:avLst/></a:prstGeom><a:solidFill><a:srgbClr val="ffffff"/></a:solidFill><a:ln w="0"><a:solidFill><a:srgbClr val="000000"/></a:solidFill></a:ln></wps:spPr><wps:style><a:lnRef idx="0"/><a:fillRef idx="0"/><a:effectRef idx="0"/><a:fontRef idx="minor"/></wps:style><wps:bodyPr/></wps:wsp><wps:wsp><wps:cNvSpPr/><wps:spPr><a:xfrm rot="900000"><a:off x="24120" y="0"/><a:ext cx="36360" cy="34200"/></a:xfrm><a:prstGeom prst="rect"><a:avLst/></a:prstGeom><a:solidFill><a:srgbClr val="ffffff"/></a:solidFill><a:ln w="0"><a:solidFill><a:srgbClr val="000000"/></a:solidFill></a:ln></wps:spPr><wps:style><a:lnRef idx="0"/><a:fillRef idx="0"/><a:effectRef idx="0"/><a:fontRef idx="minor"/></wps:style><wps:bodyPr/></wps:wsp></wpg:grpSp><wps:wsp><wps:cNvSpPr/><wps:spPr><a:xfrm rot="900000"><a:off x="1271880" y="145440"/><a:ext cx="720" cy="122400"/></a:xfrm><a:prstGeom prst="rect"><a:avLst/></a:prstGeom><a:solidFill><a:srgbClr val="ffffff"/></a:solidFill><a:ln w="19080"><a:solidFill><a:srgbClr val="ff6600"/></a:solidFill><a:round/><a:tailEnd len="med" type="triangle" w="sm"/></a:ln></wps:spPr><wps:style><a:lnRef idx="0"/><a:fillRef idx="0"/><a:effectRef idx="0"/><a:fontRef idx="minor"/></wps:style><wps:bodyPr/></wps:wsp><wps:wsp><wps:cNvSpPr/><wps:spPr><a:xfrm rot="900000"><a:off x="1127880" y="522720"/><a:ext cx="720" cy="266760"/></a:xfrm><a:prstGeom prst="rect"><a:avLst/></a:prstGeom><a:solidFill><a:srgbClr val="ffffff"/></a:solidFill><a:ln w="19080"><a:solidFill><a:srgbClr val="ff6600"/></a:solidFill><a:round/><a:tailEnd len="med" type="triangle" w="sm"/></a:ln></wps:spPr><wps:style><a:lnRef idx="0"/><a:fillRef idx="0"/><a:effectRef idx="0"/><a:fontRef idx="minor"/></wps:style><wps:bodyPr/></wps:wsp><wps:wsp><wps:cNvSpPr/><wps:spPr><a:xfrm><a:off x="1024200" y="116280"/><a:ext cx="313560" cy="247680"/></a:xfrm><a:prstGeom prst="rect"><a:avLst/></a:prstGeom><a:noFill/><a:ln w="0"><a:noFill/></a:ln></wps:spPr><wps:style><a:lnRef idx="0"/><a:fillRef idx="0"/><a:effectRef idx="0"/><a:fontRef idx="minor"/></wps:style><wps:txbx><w:txbxContent><w:p><w:pPr><w:overflowPunct w:val="false"/><w:spacing w:before="0" w:after="0" w:lineRule="auto" w:line="240"/><w:jc w:val="left"/><w:rPr></w:rPr></w:pPr><w:r><w:rPr><w:sz w:val="18"/><w:rFonts w:asciiTheme="minorHAnsi" w:cstheme="minorBidi" w:eastAsiaTheme="minorHAnsi" w:hAnsiTheme="minorHAnsi" w:ascii="Arial" w:hAnsi="Arial" w:eastAsia="" w:cs="Arial"/><w:color w:val="FF6600"/></w:rPr><w:t>F1</w:t></w:r></w:p></w:txbxContent></wps:txbx><wps:bodyPr><a:noAutofit/></wps:bodyPr></wps:wsp><wps:wsp><wps:cNvSpPr/><wps:spPr><a:xfrm><a:off x="908640" y="633600"/><a:ext cx="295200" cy="219240"/></a:xfrm><a:prstGeom prst="rect"><a:avLst/></a:prstGeom><a:noFill/><a:ln w="0"><a:noFill/></a:ln></wps:spPr><wps:style><a:lnRef idx="0"/><a:fillRef idx="0"/><a:effectRef idx="0"/><a:fontRef idx="minor"/></wps:style><wps:txbx><w:txbxContent><w:p><w:pPr><w:overflowPunct w:val="false"/><w:spacing w:before="0" w:after="0" w:lineRule="auto" w:line="240"/><w:jc w:val="left"/><w:rPr></w:rPr></w:pPr><w:r><w:rPr><w:sz w:val="18"/><w:rFonts w:asciiTheme="minorHAnsi" w:cstheme="minorBidi" w:eastAsiaTheme="minorHAnsi" w:hAnsiTheme="minorHAnsi" w:ascii="Arial" w:hAnsi="Arial" w:eastAsia="" w:cs="Arial"/><w:color w:val="FF6600"/></w:rPr><w:t>Fa</w:t></w:r></w:p></w:txbxContent></wps:txbx><wps:bodyPr><a:noAutofit/></wps:bodyPr></wps:wsp><wps:wsp><wps:cNvSpPr/><wps:spPr><a:xfrm><a:off x="0" y="113760"/><a:ext cx="547200" cy="404640"/></a:xfrm><a:prstGeom prst="rect"><a:avLst/></a:prstGeom><a:noFill/><a:ln w="0"><a:noFill/></a:ln></wps:spPr><wps:style><a:lnRef idx="0"/><a:fillRef idx="0"/><a:effectRef idx="0"/><a:fontRef idx="minor"/></wps:style><wps:txbx><w:txbxContent><w:p><w:pPr><w:overflowPunct w:val="false"/><w:spacing w:before="0" w:after="0" w:lineRule="auto" w:line="240"/><w:jc w:val="left"/><w:rPr></w:rPr></w:pPr><w:r><w:rPr><w:sz w:val="18"/><w:rFonts w:asciiTheme="minorHAnsi" w:cstheme="minorBidi" w:eastAsiaTheme="minorHAnsi" w:hAnsiTheme="minorHAnsi" w:ascii="Arial" w:hAnsi="Arial" w:eastAsia="" w:cs="Arial"/></w:rPr><w:t>∆r =</w:t></w:r></w:p><w:p><w:pPr><w:overflowPunct w:val="false"/><w:spacing w:before="0" w:after="0" w:lineRule="auto" w:line="240"/><w:jc w:val="left"/><w:rPr></w:rPr></w:pPr><w:r><w:rPr><w:sz w:val="18"/><w:rFonts w:asciiTheme="minorHAnsi" w:cstheme="minorBidi" w:eastAsiaTheme="minorHAnsi" w:hAnsiTheme="minorHAnsi" w:ascii="Arial" w:hAnsi="Arial" w:eastAsia="" w:cs="Arial"/></w:rPr><w:t>r1 - ra</w:t></w:r></w:p></w:txbxContent></wps:txbx><wps:bodyPr><a:noAutofit/></wps:bodyPr></wps:wsp><wps:wsp><wps:cNvSpPr/><wps:spPr><a:xfrm><a:off x="109080" y="108000"/><a:ext cx="961560" cy="720"/></a:xfrm><a:prstGeom prst="rect"><a:avLst/></a:prstGeom><a:solidFill><a:srgbClr val="ffffff"/></a:solidFill><a:ln w="0"><a:solidFill><a:srgbClr val="000000"/></a:solidFill></a:ln></wps:spPr><wps:style><a:lnRef idx="0"/><a:fillRef idx="0"/><a:effectRef idx="0"/><a:fontRef idx="minor"/></wps:style><wps:bodyPr/></wps:wsp><wps:wsp><wps:cNvSpPr/><wps:spPr><a:xfrm><a:off x="103680" y="496080"/><a:ext cx="961560" cy="720"/></a:xfrm><a:prstGeom prst="rect"><a:avLst/></a:prstGeom><a:solidFill><a:srgbClr val="ffffff"/></a:solidFill><a:ln w="0"><a:solidFill><a:srgbClr val="000000"/></a:solidFill></a:ln></wps:spPr><wps:style><a:lnRef idx="0"/><a:fillRef idx="0"/><a:effectRef idx="0"/><a:fontRef idx="minor"/></wps:style><wps:bodyPr/></wps:wsp><wps:wsp><wps:cNvSpPr/><wps:spPr><a:xfrm rot="900000"><a:off x="1213560" y="318240"/><a:ext cx="720" cy="157320"/></a:xfrm><a:prstGeom prst="rect"><a:avLst/></a:prstGeom><a:solidFill><a:srgbClr val="ffffff"/></a:solidFill><a:ln w="19080"><a:solidFill><a:srgbClr val="00b050"/></a:solidFill><a:round/><a:tailEnd len="med" type="triangle" w="sm"/></a:ln></wps:spPr><wps:style><a:lnRef idx="0"/><a:fillRef idx="0"/><a:effectRef idx="0"/><a:fontRef idx="minor"/></wps:style><wps:bodyPr/></wps:wsp><wps:wsp><wps:cNvSpPr/><wps:spPr><a:xfrm><a:off x="1213560" y="362520"/><a:ext cx="351720" cy="247680"/></a:xfrm><a:prstGeom prst="rect"><a:avLst/></a:prstGeom><a:noFill/><a:ln w="0"><a:noFill/></a:ln></wps:spPr><wps:style><a:lnRef idx="0"/><a:fillRef idx="0"/><a:effectRef idx="0"/><a:fontRef idx="minor"/></wps:style><wps:txbx><w:txbxContent><w:p><w:pPr><w:overflowPunct w:val="false"/><w:spacing w:before="0" w:after="0" w:lineRule="auto" w:line="240"/><w:jc w:val="left"/><w:rPr></w:rPr></w:pPr><w:r><w:rPr><w:sz w:val="18"/><w:rFonts w:asciiTheme="minorHAnsi" w:cstheme="minorBidi" w:eastAsiaTheme="minorHAnsi" w:hAnsiTheme="minorHAnsi" w:ascii="Arial" w:hAnsi="Arial" w:eastAsia="" w:cs="Arial"/><w:color w:val="00B050"/></w:rPr><w:t>FM</w:t></w:r></w:p></w:txbxContent></wps:txbx><wps:bodyPr><a:noAutofit/></wps:bodyPr></wps:wsp><wps:wsp><wps:cNvSpPr/><wps:spPr><a:xfrm><a:off x="420840" y="292680"/><a:ext cx="1296000" cy="1296000"/></a:xfrm><a:prstGeom prst="ellipse"><a:avLst/></a:prstGeom><a:noFill/><a:ln w="0"><a:solidFill><a:srgbClr val="00b050"/></a:solidFill><a:prstDash val="dash"/></a:ln></wps:spPr><wps:bodyPr/></wps:wsp><wps:wsp><wps:cNvSpPr/><wps:spPr><a:xfrm><a:off x="1090440" y="947880"/><a:ext cx="410040" cy="95400"/></a:xfrm><a:prstGeom prst="rect"><a:avLst/></a:prstGeom><a:solidFill><a:srgbClr val="ffffff"/></a:solidFill><a:ln w="0"><a:solidFill><a:srgbClr val="000000"/></a:solidFill></a:ln></wps:spPr><wps:style><a:lnRef idx="0"/><a:fillRef idx="0"/><a:effectRef idx="0"/><a:fontRef idx="minor"/></wps:style><wps:bodyPr/></wps:wsp><wps:wsp><wps:cNvSpPr/><wps:spPr><a:xfrm><a:off x="1085040" y="947880"/><a:ext cx="723240" cy="384840"/></a:xfrm><a:prstGeom prst="rect"><a:avLst/></a:prstGeom><a:solidFill><a:srgbClr val="ffffff"/></a:solidFill><a:ln w="0"><a:solidFill><a:srgbClr val="000000"/></a:solidFill></a:ln></wps:spPr><wps:style><a:lnRef idx="0"/><a:fillRef idx="0"/><a:effectRef idx="0"/><a:fontRef idx="minor"/></wps:style><wps:bodyPr/></wps:wsp><wps:wsp><wps:cNvSpPr/><wps:spPr><a:xfrm><a:off x="1146960" y="810360"/><a:ext cx="308520" cy="243360"/></a:xfrm><a:prstGeom prst="rect"><a:avLst/></a:prstGeom><a:noFill/><a:ln w="0"><a:noFill/></a:ln></wps:spPr><wps:style><a:lnRef idx="0"/><a:fillRef idx="0"/><a:effectRef idx="0"/><a:fontRef idx="minor"/></wps:style><wps:txbx><w:txbxContent><w:p><w:pPr><w:overflowPunct w:val="false"/><w:spacing w:before="0" w:after="0" w:lineRule="auto" w:line="240"/><w:jc w:val="left"/><w:rPr></w:rPr></w:pPr><w:r><w:rPr><w:sz w:val="18"/><w:rFonts w:asciiTheme="minorHAnsi" w:cstheme="minorBidi" w:eastAsiaTheme="minorHAnsi" w:hAnsiTheme="minorHAnsi" w:ascii="Arial" w:hAnsi="Arial" w:eastAsia="" w:cs="Arial"/><w:color w:val="000000"/></w:rPr><w:t>ra</w:t></w:r></w:p></w:txbxContent></wps:txbx><wps:bodyPr><a:noAutofit/></wps:bodyPr></wps:wsp><wps:wsp><wps:cNvSpPr/><wps:spPr><a:xfrm><a:off x="1394640" y="1153080"/><a:ext cx="308520" cy="243360"/></a:xfrm><a:prstGeom prst="rect"><a:avLst/></a:prstGeom><a:noFill/><a:ln w="0"><a:noFill/></a:ln></wps:spPr><wps:style><a:lnRef idx="0"/><a:fillRef idx="0"/><a:effectRef idx="0"/><a:fontRef idx="minor"/></wps:style><wps:txbx><w:txbxContent><w:p><w:pPr><w:overflowPunct w:val="false"/><w:spacing w:before="0" w:after="0" w:lineRule="auto" w:line="240"/><w:jc w:val="left"/><w:rPr></w:rPr></w:pPr><w:r><w:rPr><w:sz w:val="18"/><w:rFonts w:asciiTheme="minorHAnsi" w:cstheme="minorBidi" w:eastAsiaTheme="minorHAnsi" w:hAnsiTheme="minorHAnsi" w:ascii="Arial" w:hAnsi="Arial" w:eastAsia="" w:cs="Arial"/><w:color w:val="000000"/></w:rPr><w:t>r1</w:t></w:r></w:p></w:txbxContent></wps:txbx><wps:bodyPr><a:noAutofit/></wps:bodyPr></wps:wsp><wps:wsp><wps:cNvSpPr/><wps:spPr><a:xfrm><a:off x="195120" y="0"/><a:ext cx="720" cy="108000"/></a:xfrm><a:prstGeom prst="rect"><a:avLst/></a:prstGeom><a:solidFill><a:srgbClr val="ffffff"/></a:solidFill><a:ln w="0"><a:solidFill><a:srgbClr val="000000"/></a:solidFill><a:tailEnd len="med" type="triangle" w="sm"/></a:ln></wps:spPr><wps:style><a:lnRef idx="0"/><a:fillRef idx="0"/><a:effectRef idx="0"/><a:fontRef idx="minor"/></wps:style><wps:bodyPr/></wps:wsp><wps:wsp><wps:cNvSpPr/><wps:spPr><a:xfrm><a:off x="194400" y="496440"/><a:ext cx="720" cy="108000"/></a:xfrm><a:prstGeom prst="rect"><a:avLst/></a:prstGeom><a:solidFill><a:srgbClr val="ffffff"/></a:solidFill><a:ln w="0"><a:solidFill><a:srgbClr val="000000"/></a:solidFill><a:headEnd len="med" type="triangle" w="sm"/></a:ln></wps:spPr><wps:style><a:lnRef idx="0"/><a:fillRef idx="0"/><a:effectRef idx="0"/><a:fontRef idx="minor"/></wps:style><wps:bodyPr/></wps:wsp><wps:wsp><wps:cNvSpPr/><wps:spPr><a:xfrm rot="16200000"><a:off x="1108080" y="158040"/><a:ext cx="720" cy="108000"/></a:xfrm><a:prstGeom prst="rect"><a:avLst/></a:prstGeom><a:solidFill><a:srgbClr val="ffffff"/></a:solidFill><a:ln w="0"><a:solidFill><a:srgbClr val="ff6600"/></a:solidFill><a:tailEnd len="sm" type="triangle" w="sm"/></a:ln></wps:spPr><wps:style><a:lnRef idx="0"/><a:fillRef idx="0"/><a:effectRef idx="0"/><a:fontRef idx="minor"/></wps:style><wps:bodyPr/></wps:wsp><wps:wsp><wps:cNvSpPr/><wps:spPr><a:xfrm rot="16200000"><a:off x="993600" y="677520"/><a:ext cx="720" cy="108000"/></a:xfrm><a:prstGeom prst="rect"><a:avLst/></a:prstGeom><a:solidFill><a:srgbClr val="ffffff"/></a:solidFill><a:ln w="0"><a:solidFill><a:srgbClr val="ff6600"/></a:solidFill><a:tailEnd len="sm" type="triangle" w="sm"/></a:ln></wps:spPr><wps:style><a:lnRef idx="0"/><a:fillRef idx="0"/><a:effectRef idx="0"/><a:fontRef idx="minor"/></wps:style><wps:bodyPr/></wps:wsp><wps:wsp><wps:cNvSpPr/><wps:spPr><a:xfrm rot="16200000"><a:off x="1297800" y="410040"/><a:ext cx="720" cy="108000"/></a:xfrm><a:prstGeom prst="rect"><a:avLst/></a:prstGeom><a:solidFill><a:srgbClr val="ffffff"/></a:solidFill><a:ln w="0"><a:solidFill><a:srgbClr val="00b050"/></a:solidFill><a:tailEnd len="sm" type="triangle" w="sm"/></a:ln></wps:spPr><wps:style><a:lnRef idx="0"/><a:fillRef idx="0"/><a:effectRef idx="0"/><a:fontRef idx="minor"/></wps:style><wps:bodyPr/></wps:wsp><wps:wsp><wps:cNvSpPr/><wps:spPr><a:xfrm rot="16200000"><a:off x="1556280" y="801360"/><a:ext cx="720" cy="108000"/></a:xfrm><a:prstGeom prst="rect"><a:avLst/></a:prstGeom><a:solidFill><a:srgbClr val="ffffff"/></a:solidFill><a:ln w="0"><a:solidFill><a:srgbClr val="0070c0"/></a:solidFill><a:tailEnd len="sm" type="triangle" w="sm"/></a:ln></wps:spPr><wps:style><a:lnRef idx="0"/><a:fillRef idx="0"/><a:effectRef idx="0"/><a:fontRef idx="minor"/></wps:style><wps:bodyPr/></wps:wsp></wpg:wgp></a:graphicData></a:graphic></wp:anchor></w:drawing></mc:Choice><mc:Fallback><w:pict><v:group id="shape_0" style="position:absolute;margin-left:-7.4pt;margin-top:13.05pt;width:150.55pt;height:143.2pt" coordorigin="-148,261" coordsize="3011,2864"><v:oval id="shape_0" stroked="t" style="position:absolute;left:821;top:1046;width:1416;height:1416;mso-wrap-style:none;v-text-anchor:middle"><v:fill o:detectmouseclick="t" on="false"/><v:stroke color="#0070c0" dashstyle="dash" joinstyle="round" endcap="flat"/><w10:wrap type="none"/></v:oval><v:group id="shape_0" style="position:absolute;left:1699;top:959;width:97;height:227"><v:rect id="shape_0" fillcolor="white" stroked="t" style="position:absolute;left:1714;top:1009;width:56;height:146;mso-wrap-style:none;v-text-anchor:middle;rotation:15"><v:fill o:detectmouseclick="t" type="solid" color2="black"/><v:stroke color="black" joinstyle="round" endcap="flat"/></v:rect></v:group><v:group id="shape_0" style="position:absolute;left:184;top:397;width:2276;height:2728"><v:group id="shape_0" style="position:absolute;left:1336;top:1553;width:421;height:421"><v:oval id="shape_0" fillcolor="#8db3e2" stroked="t" style="position:absolute;left:1341;top:1557;width:420;height:420;mso-wrap-style:none;v-text-anchor:middle;rotation:89"><v:fill o:detectmouseclick="t" type="solid" color2="#724c1d"/><v:stroke color="black" joinstyle="round" endcap="flat"/></v:oval><v:shape id="shape_0" coordsize="274,192" path="m242,126c228,129,216,127,200,130c166,146,91,191,52,170c48,171,43,175,39,172c31,169,20,154,20,154c13,129,20,128,22,104c7,90,3,72,0,54c17,37,7,48,25,17c27,12,31,3,31,3c52,5,75,9,93,19c117,20,131,0,150,17c174,12,175,57,182,77c194,81,204,81,213,90c221,95,233,108,233,108c268,111,256,103,273,120c259,136,269,131,242,126e" fillcolor="white" stroked="t" style="position:absolute;left:1403;top:1686;width:154;height:96;mso-wrap-style:none;v-text-anchor:middle"><v:fill o:detectmouseclick="t" type="solid" color2="black"/><v:stroke color="black" joinstyle="round" endcap="flat"/></v:shape><v:shape id="shape_0" coordsize="330,188" path="m0,48c20,41,33,30,50,17c59,12,76,0,76,0c139,5,110,0,125,54c161,78,140,72,189,65c208,68,294,68,309,80c315,84,325,110,328,118c324,153,329,162,295,169c291,167,284,170,282,166c277,158,271,140,271,140c266,136,254,124,246,136c240,143,239,162,239,162c245,170,256,187,256,187c244,183,201,182,176,174c151,166,127,152,105,139c83,126,59,114,42,99c25,85,9,59,0,48e" fillcolor="#bfbfbf" stroked="t" style="position:absolute;left:1385;top:1864;width:185;height:105;mso-wrap-style:none;v-text-anchor:middle"><v:fill o:detectmouseclick="t" type="solid" color2="#404040"/><v:stroke color="black" joinstyle="round" endcap="flat"/></v:shape><v:shape id="shape_0" coordsize="274,600" path="m0,599c18,571,13,566,8,527c13,505,16,502,37,510c68,485,53,494,88,482c97,480,113,464,113,464c118,465,126,464,130,468c138,476,148,494,148,494c158,492,164,482,173,480c207,468,200,476,207,436c206,431,207,423,202,419c193,417,186,425,177,425c156,426,137,413,125,396c127,385,126,375,133,366c142,353,169,362,179,347c186,341,196,322,196,322c194,303,198,283,190,266c186,257,165,249,165,249c169,231,184,233,198,219c194,193,192,164,184,138c175,130,169,121,158,118c150,114,133,110,133,110c118,109,102,110,88,106c84,105,85,98,84,94c77,81,67,55,67,55c71,24,87,0,113,37c131,43,151,38,172,41c177,37,207,35,207,35c201,59,240,87,251,126c261,165,273,224,270,271c268,319,252,372,235,413c218,454,190,490,164,519c138,548,101,573,74,586c46,599,16,596,0,599e" fillcolor="#a5a5a5" stroked="t" style="position:absolute;left:1603;top:1630;width:153;height:328;mso-wrap-style:none;v-text-anchor:middle"><v:fill o:detectmouseclick="t" type="solid" color2="#5a5a5a"/><v:stroke color="black" joinstyle="round" endcap="flat"/></v:shape><v:shape id="shape_0" coordsize="398,129" path="m397,69c346,80,352,77,325,118c317,121,304,128,296,118c290,111,287,93,287,93c265,85,271,85,236,94c223,97,197,108,197,108c107,104,122,119,77,76c54,69,58,68,26,77c16,80,14,98,4,99c0,99,7,90,9,86c16,82,30,80,33,72c37,65,39,55,42,47c51,18,56,43,56,31c69,30,107,16,139,12c170,8,211,0,245,4c279,8,318,21,343,31c368,42,385,61,397,69e" fillcolor="#7f7f7f" stroked="t" style="position:absolute;left:1434;top:1554;width:222;height:68;mso-wrap-style:none;v-text-anchor:middle"><v:fill o:detectmouseclick="t" type="solid" color2="gray"/><v:stroke color="black" joinstyle="round" endcap="flat"/></v:shape></v:group></v:group><v:oval id="shape_0" stroked="t" style="position:absolute;left:198;top:431;width:2664;height:2664;mso-wrap-style:none;v-text-anchor:middle"><v:fill o:detectmouseclick="t" on="false"/><v:stroke color="#0070c0" dashstyle="dash" joinstyle="round" endcap="flat"/></v:oval><v:group id="shape_0" style="position:absolute;left:1861;top:366;width:98;height:227"><v:rect id="shape_0" fillcolor="white" stroked="t" style="position:absolute;left:1876;top:415;width:56;height:146;mso-wrap-style:none;v-text-anchor:middle;rotation:15"><v:fill o:detectmouseclick="t" type="solid" color2="black"/><v:stroke color="black" joinstyle="round" endcap="flat"/></v:rect></v:group><v:oval id="shape_0" stroked="t" style="position:absolute;left:515;top:722;width:2040;height:2040;mso-wrap-style:none;v-text-anchor:middle"><v:fill o:detectmouseclick="t" on="false"/><v:stroke color="#00b050" dashstyle="dash" joinstyle="round" endcap="flat"/></v:oval></v:group></w:pict></mc:Fallback></mc:AlternateContent></w:r><w:r><w:rPr><w:rFonts w:cs="Arial" w:ascii="Arial" w:hAnsi="Arial"/></w:rPr><w:t xml:space="preserve">Kinetische Energie </w:t></w:r><w:r><w:rPr><w:rFonts w:cs="Arial" w:ascii="Arial" w:hAnsi="Arial"/><w:color w:val="FF0000"/></w:rPr><w:t>E</w:t></w:r><w:r><w:rPr><w:rFonts w:cs="Arial" w:ascii="Arial" w:hAnsi="Arial"/><w:color w:val="FF0000"/><w:vertAlign w:val="subscript"/></w:rPr><w:t>kin</w:t></w:r><w:r><w:rPr><w:rFonts w:cs="Arial" w:ascii="Arial" w:hAnsi="Arial"/><w:color w:val="FF0000"/></w:rPr><w:t xml:space="preserve"> = ½ mv²</w:t></w:r><w:r><w:rPr><w:rFonts w:cs="Arial" w:ascii="Arial" w:hAnsi="Arial"/></w:rPr><w:t xml:space="preserve"> kann in potentielle Energie </w:t></w:r><w:r><w:rPr><w:rFonts w:cs="Arial" w:ascii="Arial" w:hAnsi="Arial"/><w:color w:val="0070C0"/></w:rPr><w:t>E</w:t></w:r><w:r><w:rPr><w:rFonts w:cs="Arial" w:ascii="Arial" w:hAnsi="Arial"/><w:color w:val="0070C0"/><w:vertAlign w:val="subscript"/></w:rPr><w:t>pot</w:t></w:r><w:r><w:rPr><w:rFonts w:cs="Arial" w:ascii="Arial" w:hAnsi="Arial"/></w:rPr><w:t xml:space="preserve"> umgewandelt werden.</w:t></w:r></w:p><w:p><w:pPr><w:pStyle w:val="Normal"/><w:spacing w:before="0" w:after="60"/><w:ind w:left="3119" w:hanging="0"/><w:jc w:val="both"/><w:rPr><w:rFonts w:ascii="Arial" w:hAnsi="Arial" w:cs="Arial"/></w:rPr></w:pPr><w:r><w:rPr><w:rFonts w:cs="Arial" w:ascii="Arial" w:hAnsi="Arial"/><w:color w:val="0070C0"/></w:rPr><w:t>E</w:t></w:r><w:r><w:rPr><w:rFonts w:cs="Arial" w:ascii="Arial" w:hAnsi="Arial"/><w:color w:val="0070C0"/><w:vertAlign w:val="subscript"/></w:rPr><w:t>pot</w:t></w:r><w:r><w:rPr><w:rFonts w:cs="Arial" w:ascii="Arial" w:hAnsi="Arial"/></w:rPr><w:t xml:space="preserve"> berechnet sich nach „</w:t></w:r><w:r><w:rPr><w:rFonts w:cs="Arial" w:ascii="Arial" w:hAnsi="Arial"/><w:color w:val="FF6600"/></w:rPr><w:t>Kraft</w:t></w:r><w:r><w:rPr><w:rFonts w:cs="Arial" w:ascii="Arial" w:hAnsi="Arial"/></w:rPr><w:t xml:space="preserve"> mal Weg“:  </w:t></w:r><w:r><w:rPr><w:rFonts w:cs="Arial" w:ascii="Arial" w:hAnsi="Arial"/><w:color w:val="0070C0"/></w:rPr><w:t>E</w:t></w:r><w:r><w:rPr><w:rFonts w:cs="Arial" w:ascii="Arial" w:hAnsi="Arial"/><w:color w:val="0070C0"/><w:vertAlign w:val="subscript"/></w:rPr><w:t>pot</w:t></w:r><w:r><w:rPr><w:rFonts w:cs="Arial" w:ascii="Arial" w:hAnsi="Arial"/><w:color w:val="0070C0"/></w:rPr><w:t xml:space="preserve"> </w:t></w:r><w:r><w:rPr><w:rFonts w:cs="Arial" w:ascii="Arial" w:hAnsi="Arial"/></w:rPr><w:t xml:space="preserve">= </w:t></w:r><w:r><w:rPr><w:rFonts w:cs="Arial" w:ascii="Arial" w:hAnsi="Arial"/><w:color w:val="FF6600"/></w:rPr><w:t>F</w:t></w:r><w:r><w:rPr><w:rFonts w:cs="Arial" w:ascii="Arial" w:hAnsi="Arial"/><w:color w:val="FF6600"/><w:vertAlign w:val="subscript"/></w:rPr><w:t>G</w:t></w:r><w:r><w:rPr><w:rFonts w:cs="Arial" w:ascii="Arial" w:hAnsi="Arial"/><w:vertAlign w:val="subscript"/></w:rPr><w:t xml:space="preserve"> </w:t></w:r><w:r><w:rPr><w:rFonts w:cs="Arial" w:ascii="Arial" w:hAnsi="Arial"/></w:rPr><w:t>∙ r.</w:t></w:r></w:p><w:p><w:pPr><w:pStyle w:val="Normal"/><w:spacing w:before="0" w:after="60"/><w:ind w:left="3119" w:hanging="0"/><w:jc w:val="both"/><w:rPr><w:rFonts w:ascii="Arial" w:hAnsi="Arial" w:cs="Arial"/></w:rPr></w:pPr><w:r><w:rPr><w:rFonts w:cs="Arial" w:ascii="Arial" w:hAnsi="Arial"/><w:color w:val="FF6600"/></w:rPr><w:t>F</w:t></w:r><w:r><w:rPr><w:rFonts w:cs="Arial" w:ascii="Arial" w:hAnsi="Arial"/><w:color w:val="FF6600"/><w:vertAlign w:val="subscript"/></w:rPr><w:t>G</w:t></w:r><w:r><w:rPr><w:rFonts w:cs="Arial" w:ascii="Arial" w:hAnsi="Arial"/></w:rPr><w:t xml:space="preserve"> wird nach </w:t></w:r><w:r><w:rPr></w:rPr></w:r><m:oMath xmlns:m="http://schemas.openxmlformats.org/officeDocument/2006/math"><m:sSub><m:e><m:r><w:rPr><w:rFonts w:ascii="Cambria Math" w:hAnsi="Cambria Math"/></w:rPr><m:t xml:space="preserve">F</m:t></m:r></m:e><m:sub><m:r><w:rPr><w:rFonts w:ascii="Cambria Math" w:hAnsi="Cambria Math"/></w:rPr><m:t xml:space="preserve">G</m:t></m:r></m:sub></m:sSub><m:r><w:rPr><w:rFonts w:ascii="Cambria Math" w:hAnsi="Cambria Math"/></w:rPr><m:t xml:space="preserve">=</m:t></m:r><m:r><w:rPr><w:rFonts w:ascii="Cambria Math" w:hAnsi="Cambria Math"/></w:rPr><m:t xml:space="preserve">m</m:t></m:r><m:r><w:rPr><w:rFonts w:ascii="Cambria Math" w:hAnsi="Cambria Math"/></w:rPr><m:t xml:space="preserve">G</m:t></m:r><m:f><m:num><m:r><w:rPr><w:rFonts w:ascii="Cambria Math" w:hAnsi="Cambria Math"/></w:rPr><m:t xml:space="preserve">M</m:t></m:r></m:num><m:den><m:sSup><m:e><m:r><w:rPr><w:rFonts w:ascii="Cambria Math" w:hAnsi="Cambria Math"/></w:rPr><m:t xml:space="preserve">r</m:t></m:r></m:e><m:sup><m:r><w:rPr><w:rFonts w:ascii="Cambria Math" w:hAnsi="Cambria Math"/></w:rPr><m:t xml:space="preserve">2</m:t></m:r></m:sup></m:sSup></m:den></m:f></m:oMath><w:r><w:rPr><w:rFonts w:cs="Arial" w:ascii="Arial" w:hAnsi="Arial"/></w:rPr><w:t xml:space="preserve"> mit zunehmendem r geringer.</w:t></w:r></w:p><w:p><w:pPr><w:pStyle w:val="Normal"/><w:spacing w:before="0" w:after="60"/><w:ind w:left="3119" w:hanging="0"/><w:jc w:val="both"/><w:rPr><w:rFonts w:ascii="Arial" w:hAnsi="Arial" w:cs="Arial"/></w:rPr></w:pPr><w:r><w:rPr><w:rFonts w:cs="Arial" w:ascii="Arial" w:hAnsi="Arial"/></w:rPr><w:t xml:space="preserve">→ </w:t></w:r><w:r><w:rPr><w:rFonts w:cs="Arial" w:ascii="Arial" w:hAnsi="Arial"/></w:rPr><w:t>kleine Schritte ∆r → Energieportionen ∆E.</w:t></w:r></w:p><w:p><w:pPr><w:pStyle w:val="Normal"/><w:spacing w:before="0" w:after="60"/><w:ind w:left="3119" w:hanging="0"/><w:jc w:val="both"/><w:rPr><w:rFonts w:ascii="Arial" w:hAnsi="Arial" w:cs="Arial"/></w:rPr></w:pPr><w:r><w:rPr><w:rFonts w:cs="Arial" w:ascii="Arial" w:hAnsi="Arial"/></w:rPr><w:t xml:space="preserve">Dann: </w:t></w:r><w:r><w:rPr><w:rFonts w:cs="Arial" w:ascii="Arial" w:hAnsi="Arial"/><w:color w:val="0070C0"/></w:rPr><w:t>E</w:t></w:r><w:r><w:rPr><w:rFonts w:cs="Arial" w:ascii="Arial" w:hAnsi="Arial"/><w:color w:val="0070C0"/><w:vertAlign w:val="subscript"/></w:rPr><w:t>pot</w:t></w:r><w:r><w:rPr><w:rFonts w:cs="Arial" w:ascii="Arial" w:hAnsi="Arial"/></w:rPr><w:t xml:space="preserve"> = ∆E</w:t></w:r><w:r><w:rPr><w:rFonts w:cs="Arial" w:ascii="Arial" w:hAnsi="Arial"/><w:vertAlign w:val="subscript"/></w:rPr><w:t>1</w:t></w:r><w:r><w:rPr><w:rFonts w:cs="Arial" w:ascii="Arial" w:hAnsi="Arial"/></w:rPr><w:t xml:space="preserve"> + ∆E</w:t></w:r><w:r><w:rPr><w:rFonts w:cs="Arial" w:ascii="Arial" w:hAnsi="Arial"/><w:vertAlign w:val="subscript"/></w:rPr><w:t xml:space="preserve">2 </w:t></w:r><w:r><w:rPr><w:rFonts w:cs="Arial" w:ascii="Arial" w:hAnsi="Arial"/></w:rPr><w:t>+… + ∆E</w:t></w:r><w:r><w:rPr><w:rFonts w:cs="Arial" w:ascii="Arial" w:hAnsi="Arial"/><w:vertAlign w:val="subscript"/></w:rPr><w:t>e</w:t></w:r><w:r><w:rPr><w:rFonts w:cs="Arial" w:ascii="Arial" w:hAnsi="Arial"/></w:rPr><w:t xml:space="preserve"> (∆E</w:t></w:r><w:r><w:rPr><w:rFonts w:cs="Arial" w:ascii="Arial" w:hAnsi="Arial"/><w:vertAlign w:val="subscript"/></w:rPr><w:t>e</w:t></w:r><w:r><w:rPr><w:rFonts w:cs="Arial" w:ascii="Arial" w:hAnsi="Arial"/></w:rPr><w:t>: letzte Energieportion)</w:t></w:r></w:p><w:p><w:pPr><w:pStyle w:val="Normal"/><w:spacing w:before="0" w:after="60"/><w:ind w:left="3119" w:hanging="0"/><w:jc w:val="both"/><w:rPr><w:rFonts w:ascii="Arial" w:hAnsi="Arial" w:eastAsia="" w:cs="Arial" w:eastAsiaTheme="minorEastAsia"/></w:rPr></w:pPr><w:r><w:rPr><w:rFonts w:cs="Arial" w:ascii="Arial" w:hAnsi="Arial"/><w:u w:val="single"/></w:rPr><w:t>Erster Schritt:</w:t></w:r><w:r><w:rPr><w:rFonts w:cs="Arial" w:ascii="Arial" w:hAnsi="Arial"/></w:rPr><w:t xml:space="preserve">  Anfang:   </w:t></w:r><w:r><w:rPr></w:rPr></w:r><m:oMath xmlns:m="http://schemas.openxmlformats.org/officeDocument/2006/math"><m:sSub><m:e><m:r><w:rPr><w:rFonts w:ascii="Cambria Math" w:hAnsi="Cambria Math"/></w:rPr><m:t xml:space="preserve">F</m:t></m:r></m:e><m:sub><m:r><w:rPr><w:rFonts w:ascii="Cambria Math" w:hAnsi="Cambria Math"/></w:rPr><m:t xml:space="preserve">a</m:t></m:r></m:sub></m:sSub><m:r><w:rPr><w:rFonts w:ascii="Cambria Math" w:hAnsi="Cambria Math"/></w:rPr><m:t xml:space="preserve">=</m:t></m:r><m:r><w:rPr><w:rFonts w:ascii="Cambria Math" w:hAnsi="Cambria Math"/></w:rPr><m:t xml:space="preserve">m</m:t></m:r><m:r><w:rPr><w:rFonts w:ascii="Cambria Math" w:hAnsi="Cambria Math"/></w:rPr><m:t xml:space="preserve">G</m:t></m:r><m:f><m:num><m:r><w:rPr><w:rFonts w:ascii="Cambria Math" w:hAnsi="Cambria Math"/></w:rPr><m:t xml:space="preserve">M</m:t></m:r></m:num><m:den><m:sSup><m:e><m:sSub><m:e><m:r><w:rPr><w:rFonts w:ascii="Cambria Math" w:hAnsi="Cambria Math"/></w:rPr><m:t xml:space="preserve">r</m:t></m:r></m:e><m:sub><m:r><w:rPr><w:rFonts w:ascii="Cambria Math" w:hAnsi="Cambria Math"/></w:rPr><m:t xml:space="preserve">a</m:t></m:r></m:sub></m:sSub></m:e><m:sup><m:r><w:rPr><w:rFonts w:ascii="Cambria Math" w:hAnsi="Cambria Math"/></w:rPr><m:t xml:space="preserve">2</m:t></m:r></m:sup></m:sSup></m:den></m:f></m:oMath><w:r><w:rPr><w:rFonts w:eastAsia="" w:cs="Arial" w:ascii="Arial" w:hAnsi="Arial" w:eastAsiaTheme="minorEastAsia"/></w:rPr><w:t xml:space="preserve">,    </w:t></w:r><w:r><w:rPr></w:rPr></w:r><m:oMath xmlns:m="http://schemas.openxmlformats.org/officeDocument/2006/math"><m:sSub><m:e><m:r><w:rPr><w:rFonts w:ascii="Cambria Math" w:hAnsi="Cambria Math"/></w:rPr><m:t xml:space="preserve">F</m:t></m:r></m:e><m:sub><m:r><w:rPr><w:rFonts w:ascii="Cambria Math" w:hAnsi="Cambria Math"/></w:rPr><m:t xml:space="preserve">1</m:t></m:r></m:sub></m:sSub><m:r><w:rPr><w:rFonts w:ascii="Cambria Math" w:hAnsi="Cambria Math"/></w:rPr><m:t xml:space="preserve">=</m:t></m:r><m:r><w:rPr><w:rFonts w:ascii="Cambria Math" w:hAnsi="Cambria Math"/></w:rPr><m:t xml:space="preserve">m</m:t></m:r><m:r><w:rPr><w:rFonts w:ascii="Cambria Math" w:hAnsi="Cambria Math"/></w:rPr><m:t xml:space="preserve">G</m:t></m:r><m:f><m:num><m:r><w:rPr><w:rFonts w:ascii="Cambria Math" w:hAnsi="Cambria Math"/></w:rPr><m:t xml:space="preserve">M</m:t></m:r></m:num><m:den><m:sSup><m:e><m:sSub><m:e><m:r><w:rPr><w:rFonts w:ascii="Cambria Math" w:hAnsi="Cambria Math"/></w:rPr><m:t xml:space="preserve">r</m:t></m:r></m:e><m:sub><m:r><w:rPr><w:rFonts w:ascii="Cambria Math" w:hAnsi="Cambria Math"/></w:rPr><m:t xml:space="preserve">1</m:t></m:r></m:sub></m:sSub></m:e><m:sup><m:r><w:rPr><w:rFonts w:ascii="Cambria Math" w:hAnsi="Cambria Math"/></w:rPr><m:t xml:space="preserve">2</m:t></m:r></m:sup></m:sSup></m:den></m:f></m:oMath></w:p><w:p><w:pPr><w:pStyle w:val="Normal"/><w:spacing w:before="0" w:after="240"/><w:ind w:left="3119" w:hanging="0"/><w:jc w:val="both"/><w:rPr><w:rFonts w:ascii="Arial" w:hAnsi="Arial" w:cs="Arial"/><w:color w:val="00B050"/></w:rPr></w:pPr><w:r><w:rPr><w:rFonts w:eastAsia="" w:cs="Arial" w:ascii="Arial" w:hAnsi="Arial" w:eastAsiaTheme="minorEastAsia"/></w:rPr><w:t xml:space="preserve">Kleines Δr:  </w:t></w:r><w:r><w:rPr></w:rPr></w:r><m:oMath xmlns:m="http://schemas.openxmlformats.org/officeDocument/2006/math"><m:sSup><m:e><m:sSub><m:e><m:r><w:rPr><w:rFonts w:ascii="Cambria Math" w:hAnsi="Cambria Math"/></w:rPr><m:t xml:space="preserve">r</m:t></m:r></m:e><m:sub><m:r><w:rPr><w:rFonts w:ascii="Cambria Math" w:hAnsi="Cambria Math"/></w:rPr><m:t xml:space="preserve">a</m:t></m:r></m:sub></m:sSub></m:e><m:sup><m:r><w:rPr><w:rFonts w:ascii="Cambria Math" w:hAnsi="Cambria Math"/></w:rPr><m:t xml:space="preserve">2</m:t></m:r></m:sup></m:sSup><m:r><w:rPr><w:rFonts w:ascii="Cambria Math" w:hAnsi="Cambria Math"/></w:rPr><m:t xml:space="preserve">≈</m:t></m:r><m:sSup><m:e><m:sSub><m:e><m:r><w:rPr><w:rFonts w:ascii="Cambria Math" w:hAnsi="Cambria Math"/></w:rPr><m:t xml:space="preserve">r</m:t></m:r></m:e><m:sub><m:r><w:rPr><w:rFonts w:ascii="Cambria Math" w:hAnsi="Cambria Math"/></w:rPr><m:t xml:space="preserve">1</m:t></m:r></m:sub></m:sSub></m:e><m:sup><m:r><w:rPr><w:rFonts w:ascii="Cambria Math" w:hAnsi="Cambria Math"/></w:rPr><m:t xml:space="preserve">2</m:t></m:r></m:sup></m:sSup><m:r><w:rPr><w:rFonts w:ascii="Cambria Math" w:hAnsi="Cambria Math"/></w:rPr><m:t xml:space="preserve">≈</m:t></m:r><m:sSub><m:e><m:r><w:rPr><w:rFonts w:ascii="Cambria Math" w:hAnsi="Cambria Math"/></w:rPr><m:t xml:space="preserve">r</m:t></m:r></m:e><m:sub><m:r><w:rPr><w:rFonts w:ascii="Cambria Math" w:hAnsi="Cambria Math"/></w:rPr><m:t xml:space="preserve">a</m:t></m:r></m:sub></m:sSub><m:r><w:rPr><w:rFonts w:ascii="Cambria Math" w:hAnsi="Cambria Math"/></w:rPr><m:t xml:space="preserve">∙</m:t></m:r><m:sSub><m:e><m:r><w:rPr><w:rFonts w:ascii="Cambria Math" w:hAnsi="Cambria Math"/></w:rPr><m:t xml:space="preserve">r</m:t></m:r></m:e><m:sub><m:r><w:rPr><w:rFonts w:ascii="Cambria Math" w:hAnsi="Cambria Math"/></w:rPr><m:t xml:space="preserve">1</m:t></m:r></m:sub></m:sSub></m:oMath><w:r><w:rPr><w:rFonts w:eastAsia="" w:cs="Arial" w:ascii="Arial" w:hAnsi="Arial" w:eastAsiaTheme="minorEastAsia"/></w:rPr><w:t xml:space="preserve"> </w:t></w:r><w:r><w:rPr><w:rFonts w:cs="Arial" w:ascii="Arial" w:hAnsi="Arial"/><w:sz w:val="16"/><w:szCs w:val="16"/></w:rPr><w:t xml:space="preserve">→ </w:t></w:r><w:r><w:rPr><w:rFonts w:cs="Arial" w:ascii="Arial" w:hAnsi="Arial"/><w:color w:val="00B050"/></w:rPr><w:t xml:space="preserve">mittlere Kraft: </w:t></w:r><w:r><w:rPr></w:rPr></w:r><m:oMath xmlns:m="http://schemas.openxmlformats.org/officeDocument/2006/math"><m:sSub><m:e><m:r><w:rPr><w:rFonts w:ascii="Cambria Math" w:hAnsi="Cambria Math"/></w:rPr><m:t xml:space="preserve">F</m:t></m:r></m:e><m:sub><m:sSub><m:e><m:r><w:rPr><w:rFonts w:ascii="Cambria Math" w:hAnsi="Cambria Math"/></w:rPr><m:t xml:space="preserve">M</m:t></m:r></m:e><m:sub><m:r><w:rPr><w:rFonts w:ascii="Cambria Math" w:hAnsi="Cambria Math"/></w:rPr><m:t xml:space="preserve">1</m:t></m:r></m:sub></m:sSub></m:sub></m:sSub><m:r><w:rPr><w:rFonts w:ascii="Cambria Math" w:hAnsi="Cambria Math"/></w:rPr><m:t xml:space="preserve">=</m:t></m:r><m:r><w:rPr><w:rFonts w:ascii="Cambria Math" w:hAnsi="Cambria Math"/></w:rPr><m:t xml:space="preserve">m</m:t></m:r><m:r><w:rPr><w:rFonts w:ascii="Cambria Math" w:hAnsi="Cambria Math"/></w:rPr><m:t xml:space="preserve">G</m:t></m:r><m:f><m:num><m:r><w:rPr><w:rFonts w:ascii="Cambria Math" w:hAnsi="Cambria Math"/></w:rPr><m:t xml:space="preserve">M</m:t></m:r></m:num><m:den><m:sSub><m:e><m:r><w:rPr><w:rFonts w:ascii="Cambria Math" w:hAnsi="Cambria Math"/></w:rPr><m:t xml:space="preserve">r</m:t></m:r></m:e><m:sub><m:r><w:rPr><w:rFonts w:ascii="Cambria Math" w:hAnsi="Cambria Math"/></w:rPr><m:t xml:space="preserve">a</m:t></m:r></m:sub></m:sSub><m:r><w:rPr><w:rFonts w:ascii="Cambria Math" w:hAnsi="Cambria Math"/></w:rPr><m:t xml:space="preserve">∙</m:t></m:r><m:sSub><m:e><m:r><w:rPr><w:rFonts w:ascii="Cambria Math" w:hAnsi="Cambria Math"/></w:rPr><m:t xml:space="preserve">r</m:t></m:r></m:e><m:sub><m:r><w:rPr><w:rFonts w:ascii="Cambria Math" w:hAnsi="Cambria Math"/></w:rPr><m:t xml:space="preserve">1</m:t></m:r></m:sub></m:sSub></m:den></m:f></m:oMath></w:p><w:p><w:pPr><w:pStyle w:val="Normal"/><w:spacing w:before="0" w:after="60"/><w:jc w:val="both"/><w:rPr><w:rFonts w:ascii="Arial" w:hAnsi="Arial" w:cs="Arial"/></w:rPr></w:pPr><w:r><w:rPr><w:rFonts w:cs="Arial" w:ascii="Arial" w:hAnsi="Arial"/></w:rPr><w:t>Für die zugeführte Energie von r</w:t></w:r><w:r><w:rPr><w:rFonts w:cs="Arial" w:ascii="Arial" w:hAnsi="Arial"/><w:vertAlign w:val="subscript"/></w:rPr><w:t>a</w:t></w:r><w:r><w:rPr><w:rFonts w:cs="Arial" w:ascii="Arial" w:hAnsi="Arial"/></w:rPr><w:t xml:space="preserve"> bis r</w:t></w:r><w:r><w:rPr><w:rFonts w:cs="Arial" w:ascii="Arial" w:hAnsi="Arial"/><w:vertAlign w:val="subscript"/></w:rPr><w:t>1</w:t></w:r><w:r><w:rPr><w:rFonts w:cs="Arial" w:ascii="Arial" w:hAnsi="Arial"/></w:rPr><w:t xml:space="preserve"> gilt:</w:t></w:r></w:p><w:p><w:pPr><w:pStyle w:val="Normal"/><w:spacing w:before="0" w:after="60"/><w:jc w:val="left"/><w:rPr><w:rFonts w:ascii="Arial" w:hAnsi="Arial" w:cs="Arial"/></w:rPr></w:pPr><w:r><w:rPr></w:rPr></w:r><m:oMathPara xmlns:m="http://schemas.openxmlformats.org/officeDocument/2006/math"><m:oMathParaPr><m:jc m:val="left"/></m:oMathParaPr><m:oMath><m:r><w:rPr><w:rFonts w:ascii="Cambria Math" w:hAnsi="Cambria Math"/></w:rPr><m:t xml:space="preserve">∆</m:t></m:r><m:sSub><m:e><m:r><w:rPr><w:rFonts w:ascii="Cambria Math" w:hAnsi="Cambria Math"/></w:rPr><m:t xml:space="preserve">E</m:t></m:r></m:e><m:sub><m:r><w:rPr><w:rFonts w:ascii="Cambria Math" w:hAnsi="Cambria Math"/></w:rPr><m:t xml:space="preserve">1</m:t></m:r></m:sub></m:sSub><m:r><w:rPr><w:rFonts w:ascii="Cambria Math" w:hAnsi="Cambria Math"/></w:rPr><m:t xml:space="preserve">=</m:t></m:r><m:sSub><m:e><m:r><w:rPr><w:rFonts w:ascii="Cambria Math" w:hAnsi="Cambria Math"/></w:rPr><m:t xml:space="preserve">F</m:t></m:r></m:e><m:sub><m:sSub><m:e><m:r><w:rPr><w:rFonts w:ascii="Cambria Math" w:hAnsi="Cambria Math"/></w:rPr><m:t xml:space="preserve">M</m:t></m:r></m:e><m:sub><m:r><w:rPr><w:rFonts w:ascii="Cambria Math" w:hAnsi="Cambria Math"/></w:rPr><m:t xml:space="preserve">1</m:t></m:r></m:sub></m:sSub></m:sub></m:sSub><m:r><w:rPr><w:rFonts w:ascii="Cambria Math" w:hAnsi="Cambria Math"/></w:rPr><m:t xml:space="preserve">∙</m:t></m:r><m:r><w:rPr><w:rFonts w:ascii="Cambria Math" w:hAnsi="Cambria Math"/></w:rPr><m:t xml:space="preserve">∆</m:t></m:r><m:r><w:rPr><w:rFonts w:ascii="Cambria Math" w:hAnsi="Cambria Math"/></w:rPr><m:t xml:space="preserve">r</m:t></m:r><m:r><w:rPr><w:rFonts w:ascii="Cambria Math" w:hAnsi="Cambria Math"/></w:rPr><m:t xml:space="preserve">=</m:t></m:r><m:r><w:rPr><w:rFonts w:ascii="Cambria Math" w:hAnsi="Cambria Math"/></w:rPr><m:t xml:space="preserve">m</m:t></m:r><m:r><w:rPr><w:rFonts w:ascii="Cambria Math" w:hAnsi="Cambria Math"/></w:rPr><m:t xml:space="preserve">G</m:t></m:r><m:f><m:num><m:r><w:rPr><w:rFonts w:ascii="Cambria Math" w:hAnsi="Cambria Math"/></w:rPr><m:t xml:space="preserve">M</m:t></m:r></m:num><m:den><m:sSub><m:e><m:r><w:rPr><w:rFonts w:ascii="Cambria Math" w:hAnsi="Cambria Math"/></w:rPr><m:t xml:space="preserve">r</m:t></m:r></m:e><m:sub><m:r><w:rPr><w:rFonts w:ascii="Cambria Math" w:hAnsi="Cambria Math"/></w:rPr><m:t xml:space="preserve">a</m:t></m:r></m:sub></m:sSub><m:r><w:rPr><w:rFonts w:ascii="Cambria Math" w:hAnsi="Cambria Math"/></w:rPr><m:t xml:space="preserve">∙</m:t></m:r><m:sSub><m:e><m:r><w:rPr><w:rFonts w:ascii="Cambria Math" w:hAnsi="Cambria Math"/></w:rPr><m:t xml:space="preserve">r</m:t></m:r></m:e><m:sub><m:r><w:rPr><w:rFonts w:ascii="Cambria Math" w:hAnsi="Cambria Math"/></w:rPr><m:t xml:space="preserve">1</m:t></m:r></m:sub></m:sSub></m:den></m:f><m:r><w:rPr><w:rFonts w:ascii="Cambria Math" w:hAnsi="Cambria Math"/></w:rPr><m:t xml:space="preserve">∙</m:t></m:r><m:r><w:rPr><w:rFonts w:ascii="Cambria Math" w:hAnsi="Cambria Math"/></w:rPr><m:t xml:space="preserve">∆</m:t></m:r><m:r><w:rPr><w:rFonts w:ascii="Cambria Math" w:hAnsi="Cambria Math"/></w:rPr><m:t xml:space="preserve">r</m:t></m:r><m:r><w:rPr><w:rFonts w:ascii="Cambria Math" w:hAnsi="Cambria Math"/></w:rPr><m:t xml:space="preserve">=</m:t></m:r><m:r><w:rPr><w:rFonts w:ascii="Cambria Math" w:hAnsi="Cambria Math"/></w:rPr><m:t xml:space="preserve">m</m:t></m:r><m:r><w:rPr><w:rFonts w:ascii="Cambria Math" w:hAnsi="Cambria Math"/></w:rPr><m:t xml:space="preserve">G</m:t></m:r><m:f><m:num><m:r><w:rPr><w:rFonts w:ascii="Cambria Math" w:hAnsi="Cambria Math"/></w:rPr><m:t xml:space="preserve">M</m:t></m:r></m:num><m:den><m:sSub><m:e><m:r><w:rPr><w:rFonts w:ascii="Cambria Math" w:hAnsi="Cambria Math"/></w:rPr><m:t xml:space="preserve">r</m:t></m:r></m:e><m:sub><m:r><w:rPr><w:rFonts w:ascii="Cambria Math" w:hAnsi="Cambria Math"/></w:rPr><m:t xml:space="preserve">a</m:t></m:r></m:sub></m:sSub><m:r><w:rPr><w:rFonts w:ascii="Cambria Math" w:hAnsi="Cambria Math"/></w:rPr><m:t xml:space="preserve">∙</m:t></m:r><m:sSub><m:e><m:r><w:rPr><w:rFonts w:ascii="Cambria Math" w:hAnsi="Cambria Math"/></w:rPr><m:t xml:space="preserve">r</m:t></m:r></m:e><m:sub><m:r><w:rPr><w:rFonts w:ascii="Cambria Math" w:hAnsi="Cambria Math"/></w:rPr><m:t xml:space="preserve">1</m:t></m:r></m:sub></m:sSub></m:den></m:f><m:d><m:dPr><m:begChr m:val="("/><m:endChr m:val=")"/></m:dPr><m:e><m:sSub><m:e><m:r><w:rPr><w:rFonts w:ascii="Cambria Math" w:hAnsi="Cambria Math"/></w:rPr><m:t xml:space="preserve">r</m:t></m:r></m:e><m:sub><m:r><w:rPr><w:rFonts w:ascii="Cambria Math" w:hAnsi="Cambria Math"/></w:rPr><m:t xml:space="preserve">1</m:t></m:r></m:sub></m:sSub><m:r><w:rPr><w:rFonts w:ascii="Cambria Math" w:hAnsi="Cambria Math"/></w:rPr><m:t xml:space="preserve">−</m:t></m:r><m:sSub><m:e><m:r><w:rPr><w:rFonts w:ascii="Cambria Math" w:hAnsi="Cambria Math"/></w:rPr><m:t xml:space="preserve">r</m:t></m:r></m:e><m:sub><m:r><w:rPr><w:rFonts w:ascii="Cambria Math" w:hAnsi="Cambria Math"/></w:rPr><m:t xml:space="preserve">a</m:t></m:r></m:sub></m:sSub></m:e></m:d><m:r><w:rPr><w:rFonts w:ascii="Cambria Math" w:hAnsi="Cambria Math"/></w:rPr><m:t xml:space="preserve">=</m:t></m:r><m:r><w:rPr><w:rFonts w:ascii="Cambria Math" w:hAnsi="Cambria Math"/></w:rPr><m:t xml:space="preserve">m</m:t></m:r><m:r><w:rPr><w:rFonts w:ascii="Cambria Math" w:hAnsi="Cambria Math"/></w:rPr><m:t xml:space="preserve">G</m:t></m:r><m:r><w:rPr><w:rFonts w:ascii="Cambria Math" w:hAnsi="Cambria Math"/></w:rPr><m:t xml:space="preserve">M</m:t></m:r><m:d><m:dPr><m:begChr m:val="("/><m:endChr m:val=")"/></m:dPr><m:e><m:f><m:num><m:r><w:rPr><w:rFonts w:ascii="Cambria Math" w:hAnsi="Cambria Math"/></w:rPr><m:t xml:space="preserve">1</m:t></m:r></m:num><m:den><m:sSub><m:e><m:r><w:rPr><w:rFonts w:ascii="Cambria Math" w:hAnsi="Cambria Math"/></w:rPr><m:t xml:space="preserve">r</m:t></m:r></m:e><m:sub><m:r><w:rPr><w:rFonts w:ascii="Cambria Math" w:hAnsi="Cambria Math"/></w:rPr><m:t xml:space="preserve">a</m:t></m:r></m:sub></m:sSub></m:den></m:f><m:r><w:rPr><w:rFonts w:ascii="Cambria Math" w:hAnsi="Cambria Math"/></w:rPr><m:t xml:space="preserve">−</m:t></m:r><m:f><m:num><m:r><w:rPr><w:rFonts w:ascii="Cambria Math" w:hAnsi="Cambria Math"/></w:rPr><m:t xml:space="preserve">1</m:t></m:r></m:num><m:den><m:sSub><m:e><m:r><w:rPr><w:rFonts w:ascii="Cambria Math" w:hAnsi="Cambria Math"/></w:rPr><m:t xml:space="preserve">r</m:t></m:r></m:e><m:sub><m:r><w:rPr><w:rFonts w:ascii="Cambria Math" w:hAnsi="Cambria Math"/></w:rPr><m:t xml:space="preserve">1</m:t></m:r></m:sub></m:sSub></m:den></m:f></m:e></m:d></m:oMath></m:oMathPara></w:p><w:p><w:pPr><w:pStyle w:val="Normal"/><w:spacing w:before="0" w:after="60"/><w:jc w:val="both"/><w:rPr><w:rFonts w:ascii="Arial" w:hAnsi="Arial" w:cs="Arial"/></w:rPr></w:pPr><w:r><w:rPr><w:rFonts w:cs="Arial" w:ascii="Arial" w:hAnsi="Arial"/></w:rPr><w:t>Für die nächste Energieportion (</w:t></w:r><w:r><w:rPr><w:rFonts w:cs="Arial" w:ascii="Arial" w:hAnsi="Arial"/><w:u w:val="single"/></w:rPr><w:t>zweiter Schritt</w:t></w:r><w:r><w:rPr><w:rFonts w:cs="Arial" w:ascii="Arial" w:hAnsi="Arial"/></w:rPr><w:t xml:space="preserve">) ist dann:     </w:t></w:r><w:r><w:rPr></w:rPr></w:r><m:oMath xmlns:m="http://schemas.openxmlformats.org/officeDocument/2006/math"><m:r><w:rPr><w:rFonts w:ascii="Cambria Math" w:hAnsi="Cambria Math"/></w:rPr><m:t xml:space="preserve">∆</m:t></m:r><m:sSub><m:e><m:r><w:rPr><w:rFonts w:ascii="Cambria Math" w:hAnsi="Cambria Math"/></w:rPr><m:t xml:space="preserve">E</m:t></m:r></m:e><m:sub><m:r><w:rPr><w:rFonts w:ascii="Cambria Math" w:hAnsi="Cambria Math"/></w:rPr><m:t xml:space="preserve">2</m:t></m:r></m:sub></m:sSub><m:r><w:rPr><w:rFonts w:ascii="Cambria Math" w:hAnsi="Cambria Math"/></w:rPr><m:t xml:space="preserve">=</m:t></m:r><m:r><w:rPr><w:rFonts w:ascii="Cambria Math" w:hAnsi="Cambria Math"/></w:rPr><m:t xml:space="preserve">m</m:t></m:r><m:r><w:rPr><w:rFonts w:ascii="Cambria Math" w:hAnsi="Cambria Math"/></w:rPr><m:t xml:space="preserve">G</m:t></m:r><m:r><w:rPr><w:rFonts w:ascii="Cambria Math" w:hAnsi="Cambria Math"/></w:rPr><m:t xml:space="preserve">M</m:t></m:r><m:d><m:dPr><m:begChr m:val="("/><m:endChr m:val=")"/></m:dPr><m:e><m:f><m:num><m:r><w:rPr><w:rFonts w:ascii="Cambria Math" w:hAnsi="Cambria Math"/></w:rPr><m:t xml:space="preserve">1</m:t></m:r></m:num><m:den><m:sSub><m:e><m:r><w:rPr><w:rFonts w:ascii="Cambria Math" w:hAnsi="Cambria Math"/></w:rPr><m:t xml:space="preserve">r</m:t></m:r></m:e><m:sub><m:r><w:rPr><w:rFonts w:ascii="Cambria Math" w:hAnsi="Cambria Math"/></w:rPr><m:t xml:space="preserve">1</m:t></m:r></m:sub></m:sSub></m:den></m:f><m:r><w:rPr><w:rFonts w:ascii="Cambria Math" w:hAnsi="Cambria Math"/></w:rPr><m:t xml:space="preserve">−</m:t></m:r><m:f><m:num><m:r><w:rPr><w:rFonts w:ascii="Cambria Math" w:hAnsi="Cambria Math"/></w:rPr><m:t xml:space="preserve">1</m:t></m:r></m:num><m:den><m:sSub><m:e><m:r><w:rPr><w:rFonts w:ascii="Cambria Math" w:hAnsi="Cambria Math"/></w:rPr><m:t xml:space="preserve">r</m:t></m:r></m:e><m:sub><m:r><w:rPr><w:rFonts w:ascii="Cambria Math" w:hAnsi="Cambria Math"/></w:rPr><m:t xml:space="preserve">2</m:t></m:r></m:sub></m:sSub></m:den></m:f></m:e></m:d></m:oMath><w:r><w:rPr><w:rFonts w:eastAsia="" w:cs="Arial" w:ascii="Arial" w:hAnsi="Arial" w:eastAsiaTheme="minorEastAsia"/></w:rPr><w:t xml:space="preserve">  usw.</w:t></w:r></w:p><w:p><w:pPr><w:pStyle w:val="Normal"/><w:spacing w:before="0" w:after="60"/><w:jc w:val="center"/><w:rPr><w:rFonts w:ascii="Arial" w:hAnsi="Arial" w:cs="Arial"/></w:rPr></w:pPr><w:r><w:rPr><w:rFonts w:eastAsia="" w:cs="Arial" w:ascii="Arial" w:hAnsi="Arial" w:eastAsiaTheme="minorEastAsia"/></w:rPr><w:t xml:space="preserve">→ </w:t></w:r><w:r><w:rPr></w:rPr></w:r><m:oMath xmlns:m="http://schemas.openxmlformats.org/officeDocument/2006/math"><m:r><w:rPr><w:rFonts w:ascii="Cambria Math" w:hAnsi="Cambria Math"/></w:rPr><m:t xml:space="preserve">∆</m:t></m:r><m:sSub><m:e><m:r><w:rPr><w:rFonts w:ascii="Cambria Math" w:hAnsi="Cambria Math"/></w:rPr><m:t xml:space="preserve">E</m:t></m:r></m:e><m:sub><m:r><w:rPr><w:rFonts w:ascii="Cambria Math" w:hAnsi="Cambria Math"/></w:rPr><m:t xml:space="preserve">pot</m:t></m:r></m:sub></m:sSub><m:r><w:rPr><w:rFonts w:ascii="Cambria Math" w:hAnsi="Cambria Math"/></w:rPr><m:t xml:space="preserve">=</m:t></m:r><m:r><w:rPr><w:rFonts w:ascii="Cambria Math" w:hAnsi="Cambria Math"/></w:rPr><m:t xml:space="preserve">∆</m:t></m:r><m:sSub><m:e><m:r><w:rPr><w:rFonts w:ascii="Cambria Math" w:hAnsi="Cambria Math"/></w:rPr><m:t xml:space="preserve">E</m:t></m:r></m:e><m:sub><m:r><w:rPr><w:rFonts w:ascii="Cambria Math" w:hAnsi="Cambria Math"/></w:rPr><m:t xml:space="preserve">1</m:t></m:r></m:sub></m:sSub><m:r><w:rPr><w:rFonts w:ascii="Cambria Math" w:hAnsi="Cambria Math"/></w:rPr><m:t xml:space="preserve">+</m:t></m:r><m:r><w:rPr><w:rFonts w:ascii="Cambria Math" w:hAnsi="Cambria Math"/></w:rPr><m:t xml:space="preserve">∆</m:t></m:r><m:sSub><m:e><m:r><w:rPr><w:rFonts w:ascii="Cambria Math" w:hAnsi="Cambria Math"/></w:rPr><m:t xml:space="preserve">E</m:t></m:r></m:e><m:sub><m:r><w:rPr><w:rFonts w:ascii="Cambria Math" w:hAnsi="Cambria Math"/></w:rPr><m:t xml:space="preserve">2</m:t></m:r></m:sub></m:sSub><m:r><w:rPr><w:rFonts w:ascii="Cambria Math" w:hAnsi="Cambria Math"/></w:rPr><m:t xml:space="preserve">+</m:t></m:r><m:r><w:rPr><w:rFonts w:ascii="Cambria Math" w:hAnsi="Cambria Math"/></w:rPr><m:t xml:space="preserve">…</m:t></m:r><m:r><w:rPr><w:rFonts w:ascii="Cambria Math" w:hAnsi="Cambria Math"/></w:rPr><m:t xml:space="preserve">+</m:t></m:r><m:r><w:rPr><w:rFonts w:ascii="Cambria Math" w:hAnsi="Cambria Math"/></w:rPr><m:t xml:space="preserve">∆</m:t></m:r><m:sSub><m:e><m:r><w:rPr><w:rFonts w:ascii="Cambria Math" w:hAnsi="Cambria Math"/></w:rPr><m:t xml:space="preserve">E</m:t></m:r></m:e><m:sub><m:r><w:rPr><w:rFonts w:ascii="Cambria Math" w:hAnsi="Cambria Math"/></w:rPr><m:t xml:space="preserve">e</m:t></m:r></m:sub></m:sSub><m:r><w:rPr><w:rFonts w:ascii="Cambria Math" w:hAnsi="Cambria Math"/></w:rPr><m:t xml:space="preserve">=</m:t></m:r><m:r><w:rPr><w:rFonts w:ascii="Cambria Math" w:hAnsi="Cambria Math"/></w:rPr><m:t xml:space="preserve">...</m:t></m:r><m:r><w:rPr><w:rFonts w:ascii="Cambria Math" w:hAnsi="Cambria Math"/></w:rPr><m:t xml:space="preserve">=</m:t></m:r><m:r><w:rPr><w:rFonts w:ascii="Cambria Math" w:hAnsi="Cambria Math"/></w:rPr><m:t xml:space="preserve">m</m:t></m:r><m:r><w:rPr><w:rFonts w:ascii="Cambria Math" w:hAnsi="Cambria Math"/></w:rPr><m:t xml:space="preserve">G</m:t></m:r><m:r><w:rPr><w:rFonts w:ascii="Cambria Math" w:hAnsi="Cambria Math"/></w:rPr><m:t xml:space="preserve">M</m:t></m:r><m:d><m:dPr><m:begChr m:val="("/><m:endChr m:val=")"/></m:dPr><m:e><m:f><m:num><m:r><w:rPr><w:rFonts w:ascii="Cambria Math" w:hAnsi="Cambria Math"/></w:rPr><m:t xml:space="preserve">1</m:t></m:r></m:num><m:den><m:sSub><m:e><m:r><w:rPr><w:rFonts w:ascii="Cambria Math" w:hAnsi="Cambria Math"/></w:rPr><m:t xml:space="preserve">r</m:t></m:r></m:e><m:sub><m:r><w:rPr><w:rFonts w:ascii="Cambria Math" w:hAnsi="Cambria Math"/></w:rPr><m:t xml:space="preserve">a</m:t></m:r></m:sub></m:sSub></m:den></m:f><m:r><w:rPr><w:rFonts w:ascii="Cambria Math" w:hAnsi="Cambria Math"/></w:rPr><m:t xml:space="preserve">−</m:t></m:r><m:f><m:num><m:r><w:rPr><w:rFonts w:ascii="Cambria Math" w:hAnsi="Cambria Math"/></w:rPr><m:t xml:space="preserve">1</m:t></m:r></m:num><m:den><m:sSub><m:e><m:r><w:rPr><w:rFonts w:ascii="Cambria Math" w:hAnsi="Cambria Math"/></w:rPr><m:t xml:space="preserve">r</m:t></m:r></m:e><m:sub><m:r><w:rPr><w:rFonts w:ascii="Cambria Math" w:hAnsi="Cambria Math"/></w:rPr><m:t xml:space="preserve">e</m:t></m:r></m:sub></m:sSub></m:den></m:f></m:e></m:d></m:oMath></w:p><w:p><w:pPr><w:pStyle w:val="Normal"/><w:spacing w:before="0" w:after="60"/><w:jc w:val="both"/><w:rPr><w:rFonts w:ascii="Arial" w:hAnsi="Arial" w:cs="Arial"/></w:rPr></w:pPr><w:r><w:rPr><w:rFonts w:cs="Arial" w:ascii="Arial" w:hAnsi="Arial"/><w:u w:val="single"/></w:rPr><w:t>Start:</w:t></w:r><w:r><w:rPr><w:rFonts w:cs="Arial" w:ascii="Arial" w:hAnsi="Arial"/></w:rPr><w:t xml:space="preserve">  Oberfläche: r</w:t></w:r><w:r><w:rPr><w:rFonts w:cs="Arial" w:ascii="Arial" w:hAnsi="Arial"/><w:vertAlign w:val="subscript"/></w:rPr><w:t>a</w:t></w:r><w:r><w:rPr><w:rFonts w:cs="Arial" w:ascii="Arial" w:hAnsi="Arial"/></w:rPr><w:t xml:space="preserve"> = R;      </w:t></w:r><w:r><w:rPr><w:rFonts w:cs="Arial" w:ascii="Arial" w:hAnsi="Arial"/><w:u w:val="single"/></w:rPr><w:t>Ziel:</w:t></w:r><w:r><w:rPr><w:rFonts w:cs="Arial" w:ascii="Arial" w:hAnsi="Arial"/></w:rPr><w:t xml:space="preserve">  „unendlich“ weit entfernt (</w:t></w:r><w:r><w:rPr><w:rFonts w:cs="Arial" w:ascii="Arial" w:hAnsi="Arial"/><w:color w:val="9E7800"/></w:rPr><w:t>r</w:t></w:r><w:r><w:rPr><w:rFonts w:cs="Arial" w:ascii="Arial" w:hAnsi="Arial"/><w:color w:val="9E7800"/><w:vertAlign w:val="subscript"/></w:rPr><w:t>e</w:t></w:r><w:r><w:rPr><w:rFonts w:cs="Arial" w:ascii="Arial" w:hAnsi="Arial"/><w:color w:val="9E7800"/></w:rPr><w:t xml:space="preserve"> → ∞</w:t></w:r><w:r><w:rPr><w:rFonts w:cs="Arial" w:ascii="Arial" w:hAnsi="Arial"/></w:rPr><w:t>), dann ist</w:t></w:r></w:p><w:p><w:pPr><w:pStyle w:val="Normal"/><w:spacing w:before="0" w:after="240"/><w:jc w:val="center"/><w:rPr><w:rFonts w:ascii="Arial" w:hAnsi="Arial" w:cs="Arial"/></w:rPr></w:pPr><w:r><w:rPr></w:rPr><mc:AlternateContent><mc:Choice Requires="wps"><w:drawing><wp:anchor behindDoc="0" distT="0" distB="0" distL="114300" distR="114300" simplePos="0" locked="0" layoutInCell="0" allowOverlap="1" relativeHeight="175"><wp:simplePos x="0" y="0"/><wp:positionH relativeFrom="column"><wp:posOffset>3577590</wp:posOffset></wp:positionH><wp:positionV relativeFrom="paragraph"><wp:posOffset>262890</wp:posOffset></wp:positionV><wp:extent cx="384175" cy="287020"/><wp:effectExtent l="0" t="0" r="0" b="0"/><wp:wrapNone/><wp:docPr id="63" name=""/><a:graphic xmlns:a="http://schemas.openxmlformats.org/drawingml/2006/main"><a:graphicData uri="http://schemas.microsoft.com/office/word/2010/wordprocessingShape"><wps:wsp><wps:cNvSpPr/><wps:spPr><a:xfrm><a:off x="0" y="0"/><a:ext cx="383400" cy="286560"/></a:xfrm><a:prstGeom prst="rect"><a:avLst/></a:prstGeom><a:noFill/><a:ln w="0"><a:noFill/></a:ln></wps:spPr><wps:style><a:lnRef idx="0"/><a:fillRef idx="0"/><a:effectRef idx="0"/><a:fontRef idx="minor"/></wps:style><wps:txbx><w:txbxContent><w:p><w:pPr><w:pStyle w:val="Rahmeninhalt"/><w:spacing w:before="0" w:after="200"/><w:rPr><w:color w:val="9E7800"/><w:sz w:val="18"/><w:szCs w:val="18"/></w:rPr></w:pPr><w:r><w:rPr><w:color w:val="9E7800"/><w:sz w:val="18"/><w:szCs w:val="18"/></w:rPr><w:t>= 0</w:t></w:r></w:p></w:txbxContent></wps:txbx><wps:bodyPr><a:noAutofit/></wps:bodyPr></wps:wsp></a:graphicData></a:graphic></wp:anchor></w:drawing></mc:Choice><mc:Fallback><w:pict></w:pict></mc:Fallback></mc:AlternateContent><mc:AlternateContent><mc:Choice Requires="wps"><w:drawing><wp:anchor behindDoc="0" distT="0" distB="0" distL="114300" distR="114300" simplePos="0" locked="0" layoutInCell="0" allowOverlap="1" relativeHeight="180"><wp:simplePos x="0" y="0"/><wp:positionH relativeFrom="column"><wp:posOffset>3695700</wp:posOffset></wp:positionH><wp:positionV relativeFrom="paragraph"><wp:posOffset>222250</wp:posOffset></wp:positionV><wp:extent cx="67945" cy="158115"/><wp:effectExtent l="0" t="0" r="0" b="0"/><wp:wrapNone/><wp:docPr id="65" name=""/><a:graphic xmlns:a="http://schemas.openxmlformats.org/drawingml/2006/main"><a:graphicData uri="http://schemas.microsoft.com/office/word/2010/wordprocessingShape"><wps:wsp><wps:cNvSpPr/><wps:spPr><a:xfrm rot="16200000"><a:off x="0" y="0"/><a:ext cx="67320" cy="157320"/></a:xfrm><a:custGeom><a:avLst/><a:gdLst/><a:ahLst/><a:rect l="0" t="0" r="r" b="b"/><a:pathLst><a:path w="108" h="250"><a:moveTo><a:pt x="107" y="0"/></a:moveTo><a:cubicBezTo><a:pt x="80" y="0"/><a:pt x="53" y="10"/><a:pt x="53" y="20"/></a:cubicBezTo><a:lnTo><a:pt x="53" y="103"/></a:lnTo><a:cubicBezTo><a:pt x="53" y="114"/><a:pt x="26" y="124"/><a:pt x="0" y="124"/></a:cubicBezTo><a:cubicBezTo><a:pt x="26" y="124"/><a:pt x="53" y="134"/><a:pt x="53" y="145"/></a:cubicBezTo><a:lnTo><a:pt x="53" y="228"/></a:lnTo><a:cubicBezTo><a:pt x="53" y="238"/><a:pt x="80" y="249"/><a:pt x="107" y="249"/></a:cubicBezTo></a:path></a:pathLst></a:custGeom><a:noFill/><a:ln w="0"><a:solidFill><a:srgbClr val="9e7800"/></a:solidFill></a:ln></wps:spPr><wps:style><a:lnRef idx="0"/><a:fillRef idx="0"/><a:effectRef idx="0"/><a:fontRef idx="minor"/></wps:style><wps:bodyPr/></wps:wsp></a:graphicData></a:graphic></wp:anchor></w:drawing></mc:Choice><mc:Fallback><w:pict><v:shapetype id="shapetype_87" coordsize="21600,21600" o:spt="87" adj="10800,1800" path="m21600,21600qx@12@13l10800@5qy@14@15qx@16@17l10800@4qy@18@19xnsem21600,21600qx@12@13l10800@5qy@14@15qx@16@17l10800@4qy@18@19nfe"><v:stroke joinstyle="miter"/><v:formulas><v:f eqn="val #0"/><v:f eqn="sum 21600 0 @0"/><v:f eqn="min @1 @0"/><v:f eqn="prod @2 1 2"/><v:f eqn="val #1"/><v:f eqn="sum @0 @4 0"/><v:f eqn="sumangle 0 45 0"/><v:f eqn="cos 10800 @6"/><v:f eqn="sin @4 @6"/><v:f eqn="sum width 0 @7"/><v:f eqn="sum @4 0 @8"/><v:f eqn="sum height @8 @4"/><v:f eqn="sum 0 21600 10800"/><v:f eqn="sum 0 21600 @4"/><v:f eqn="sum 0 10800 10800"/><v:f eqn="sum 0 @5 @4"/><v:f eqn="sum 10800 @14 0"/><v:f eqn="sum 0 @15 @4"/><v:f eqn="sum 10800 10800 0"/><v:f eqn="sum 0 @4 @4"/></v:formulas><v:path gradientshapeok="t" o:connecttype="rect" textboxrect="@9,@10,21600,@11"/><v:handles><v:h position="10800,@4"/><v:h position="0,@0"/></v:handles></v:shapetype><v:shape id="shape_0" stroked="t" style="position:absolute;margin-left:291pt;margin-top:17.55pt;width:5.25pt;height:12.35pt;mso-wrap-style:none;v-text-anchor:middle;rotation:270" type="shapetype_87"><v:fill o:detectmouseclick="t" on="false"/><v:stroke color="#9e7800" joinstyle="round" endcap="flat"/><w10:wrap type="none"/></v:shape></w:pict></mc:Fallback></mc:AlternateContent></w:r><m:oMathPara xmlns:m="http://schemas.openxmlformats.org/officeDocument/2006/math"><m:oMathParaPr><m:jc m:val="center"/></m:oMathParaPr><m:oMath><m:sSub><m:e><m:r><w:rPr><w:rFonts w:ascii="Cambria Math" w:hAnsi="Cambria Math"/></w:rPr><m:t xml:space="preserve">E</m:t></m:r></m:e><m:sub><m:r><w:rPr><w:rFonts w:ascii="Cambria Math" w:hAnsi="Cambria Math"/></w:rPr><m:t xml:space="preserve">pot</m:t></m:r></m:sub></m:sSub><m:r><w:rPr><w:rFonts w:ascii="Cambria Math" w:hAnsi="Cambria Math"/></w:rPr><m:t xml:space="preserve">=</m:t></m:r><m:r><w:rPr><w:rFonts w:ascii="Cambria Math" w:hAnsi="Cambria Math"/></w:rPr><m:t xml:space="preserve">m</m:t></m:r><m:r><w:rPr><w:rFonts w:ascii="Cambria Math" w:hAnsi="Cambria Math"/></w:rPr><m:t xml:space="preserve">G</m:t></m:r><m:r><w:rPr><w:rFonts w:ascii="Cambria Math" w:hAnsi="Cambria Math"/></w:rPr><m:t xml:space="preserve">M</m:t></m:r><m:d><m:dPr><m:begChr m:val="("/><m:endChr m:val=")"/></m:dPr><m:e><m:f><m:num><m:r><w:rPr><w:rFonts w:ascii="Cambria Math" w:hAnsi="Cambria Math"/></w:rPr><m:t xml:space="preserve">1</m:t></m:r></m:num><m:den><m:sSub><m:e><m:r><w:rPr><w:rFonts w:ascii="Cambria Math" w:hAnsi="Cambria Math"/></w:rPr><m:t xml:space="preserve">r</m:t></m:r></m:e><m:sub><m:r><w:rPr><w:rFonts w:ascii="Cambria Math" w:hAnsi="Cambria Math"/></w:rPr><m:t xml:space="preserve">a</m:t></m:r></m:sub></m:sSub></m:den></m:f><m:r><w:rPr><w:rFonts w:ascii="Cambria Math" w:hAnsi="Cambria Math"/></w:rPr><m:t xml:space="preserve">−</m:t></m:r><m:f><m:num><m:r><w:rPr><w:rFonts w:ascii="Cambria Math" w:hAnsi="Cambria Math"/></w:rPr><m:t xml:space="preserve">1</m:t></m:r></m:num><m:den><m:sSub><m:e><m:r><w:rPr><w:rFonts w:ascii="Cambria Math" w:hAnsi="Cambria Math"/></w:rPr><m:t xml:space="preserve">r</m:t></m:r></m:e><m:sub><m:r><w:rPr><w:rFonts w:ascii="Cambria Math" w:hAnsi="Cambria Math"/></w:rPr><m:t xml:space="preserve">e</m:t></m:r></m:sub></m:sSub></m:den></m:f></m:e></m:d><m:r><w:rPr><w:rFonts w:ascii="Cambria Math" w:hAnsi="Cambria Math"/></w:rPr><m:t xml:space="preserve">=</m:t></m:r><m:r><w:rPr><w:rFonts w:ascii="Cambria Math" w:hAnsi="Cambria Math"/></w:rPr><m:t xml:space="preserve">m</m:t></m:r><m:r><w:rPr><w:rFonts w:ascii="Cambria Math" w:hAnsi="Cambria Math"/></w:rPr><m:t xml:space="preserve">G</m:t></m:r><m:r><w:rPr><w:rFonts w:ascii="Cambria Math" w:hAnsi="Cambria Math"/></w:rPr><m:t xml:space="preserve">M</m:t></m:r><m:d><m:dPr><m:begChr m:val="("/><m:endChr m:val=")"/></m:dPr><m:e><m:f><m:num><m:r><w:rPr><w:rFonts w:ascii="Cambria Math" w:hAnsi="Cambria Math"/></w:rPr><m:t xml:space="preserve">1</m:t></m:r></m:num><m:den><m:r><w:rPr><w:rFonts w:ascii="Cambria Math" w:hAnsi="Cambria Math"/></w:rPr><m:t xml:space="preserve">R</m:t></m:r></m:den></m:f><m:r><w:rPr><w:rFonts w:ascii="Cambria Math" w:hAnsi="Cambria Math"/></w:rPr><m:t xml:space="preserve">−</m:t></m:r><m:f><m:num><m:r><w:rPr><w:rFonts w:ascii="Cambria Math" w:hAnsi="Cambria Math"/></w:rPr><m:t xml:space="preserve">1</m:t></m:r></m:num><m:den><m:sSub><m:e><m:r><w:rPr><w:rFonts w:ascii="Cambria Math" w:hAnsi="Cambria Math"/></w:rPr><m:t xml:space="preserve">r</m:t></m:r></m:e><m:sub><m:r><w:rPr><w:rFonts w:ascii="Cambria Math" w:hAnsi="Cambria Math"/></w:rPr><m:t xml:space="preserve">e</m:t></m:r></m:sub></m:sSub></m:den></m:f></m:e></m:d><m:r><w:rPr><w:rFonts w:ascii="Cambria Math" w:hAnsi="Cambria Math"/></w:rPr><m:t xml:space="preserve">=</m:t></m:r><m:r><w:rPr><w:rFonts w:ascii="Cambria Math" w:hAnsi="Cambria Math"/></w:rPr><m:t xml:space="preserve">m</m:t></m:r><m:r><w:rPr><w:rFonts w:ascii="Cambria Math" w:hAnsi="Cambria Math"/></w:rPr><m:t xml:space="preserve">G</m:t></m:r><m:f><m:num><m:r><w:rPr><w:rFonts w:ascii="Cambria Math" w:hAnsi="Cambria Math"/></w:rPr><m:t xml:space="preserve">M</m:t></m:r></m:num><m:den><m:r><w:rPr><w:rFonts w:ascii="Cambria Math" w:hAnsi="Cambria Math"/></w:rPr><m:t xml:space="preserve">R</m:t></m:r></m:den></m:f></m:oMath></m:oMathPara></w:p><w:p><w:pPr><w:pStyle w:val="Normal"/><w:spacing w:before="0" w:after="60"/><w:jc w:val="both"/><w:rPr><w:rFonts w:ascii="Arial" w:hAnsi="Arial" w:cs="Arial"/></w:rPr></w:pPr><w:r><w:rPr><w:rFonts w:cs="Arial" w:ascii="Arial" w:hAnsi="Arial"/></w:rPr><w:t xml:space="preserve">Die </w:t></w:r><w:r><w:rPr><w:rFonts w:cs="Arial" w:ascii="Arial" w:hAnsi="Arial"/><w:color w:val="FF0000"/></w:rPr><w:t>kinetische Energie</w:t></w:r><w:r><w:rPr><w:rFonts w:cs="Arial" w:ascii="Arial" w:hAnsi="Arial"/></w:rPr><w:t xml:space="preserve"> soll mindestens so groß wie die </w:t></w:r><w:r><w:rPr><w:rFonts w:cs="Arial" w:ascii="Arial" w:hAnsi="Arial"/><w:color w:val="0070C0"/></w:rPr><w:t>potentielle Energie</w:t></w:r><w:r><w:rPr><w:rFonts w:cs="Arial" w:ascii="Arial" w:hAnsi="Arial"/></w:rPr><w:t xml:space="preserve"> sein</w:t></w:r></w:p><w:p><w:pPr><w:pStyle w:val="Normal"/><w:spacing w:before="0" w:after="60"/><w:ind w:left="2832" w:firstLine="708"/><w:rPr><w:rFonts w:ascii="Arial" w:hAnsi="Arial" w:cs="Arial"/></w:rPr></w:pPr><w:r><w:rPr><w:rFonts w:cs="Arial" w:ascii="Arial" w:hAnsi="Arial"/><w:i/><w:color w:val="FF0000"/></w:rPr><w:t>E</w:t></w:r><w:r><w:rPr><w:rFonts w:cs="Arial" w:ascii="Arial" w:hAnsi="Arial"/><w:i/><w:color w:val="FF0000"/><w:vertAlign w:val="subscript"/></w:rPr><w:t>kin</w:t></w:r><w:r><w:rPr><w:rFonts w:cs="Arial" w:ascii="Arial" w:hAnsi="Arial"/><w:i/></w:rPr><w:t xml:space="preserve"> ≥ </w:t></w:r><w:r><w:rPr><w:rFonts w:cs="Arial" w:ascii="Arial" w:hAnsi="Arial"/><w:i/><w:color w:val="0070C0"/></w:rPr><w:t>E</w:t></w:r><w:r><w:rPr><w:rFonts w:cs="Arial" w:ascii="Arial" w:hAnsi="Arial"/><w:i/><w:color w:val="0070C0"/><w:vertAlign w:val="subscript"/></w:rPr><w:t>pot</w:t></w:r></w:p><w:p><w:pPr><w:pStyle w:val="Normal"/><w:spacing w:before="0" w:after="60"/><w:ind w:left="2832" w:hanging="0"/><w:rPr><w:rFonts w:ascii="Arial" w:hAnsi="Arial" w:cs="Arial"/></w:rPr></w:pPr><w:r><w:rPr><w:rFonts w:cs="Arial" w:ascii="Arial" w:hAnsi="Arial"/><w:i/><w:color w:val="FF0000"/></w:rPr><w:t xml:space="preserve">      </w:t></w:r><w:r><w:rPr><w:rFonts w:cs="Arial" w:ascii="Arial" w:hAnsi="Arial"/><w:i/><w:color w:val="FF0000"/></w:rPr><w:t xml:space="preserve">½ </w:t></w:r><w:r><w:rPr><w:rFonts w:cs="Arial" w:ascii="Arial" w:hAnsi="Arial"/><w:i/><w:strike/><w:color w:val="FF0000"/></w:rPr><w:t>m</w:t></w:r><w:r><w:rPr><w:rFonts w:cs="Arial" w:ascii="Arial" w:hAnsi="Arial"/><w:i/><w:color w:val="FF0000"/></w:rPr><w:t xml:space="preserve"> v²</w:t></w:r><w:r><w:rPr><w:rFonts w:cs="Arial" w:ascii="Arial" w:hAnsi="Arial"/><w:i/></w:rPr><w:t xml:space="preserve"> ≥ </w:t></w:r><w:r><w:rPr><w:rFonts w:cs="Arial" w:ascii="Arial" w:hAnsi="Arial"/><w:i/><w:strike/></w:rPr><w:t>m</w:t></w:r><w:r><w:rPr><w:rFonts w:cs="Arial" w:ascii="Arial" w:hAnsi="Arial"/></w:rPr><w:t xml:space="preserve"> ∙ </w:t></w:r><w:r><w:rPr></w:rPr></w:r><m:oMath xmlns:m="http://schemas.openxmlformats.org/officeDocument/2006/math"><m:r><w:rPr><w:rFonts w:ascii="Cambria Math" w:hAnsi="Cambria Math"/></w:rPr><m:t xml:space="preserve">G</m:t></m:r><m:r><w:rPr><w:rFonts w:ascii="Cambria Math" w:hAnsi="Cambria Math"/></w:rPr><m:t xml:space="preserve">∙</m:t></m:r><m:f><m:num><m:r><w:rPr><w:rFonts w:ascii="Cambria Math" w:hAnsi="Cambria Math"/></w:rPr><m:t xml:space="preserve">M</m:t></m:r></m:num><m:den><m:r><w:rPr><w:rFonts w:ascii="Cambria Math" w:hAnsi="Cambria Math"/></w:rPr><m:t xml:space="preserve">R</m:t></m:r></m:den></m:f><m:d><m:dPr><m:begChr m:val="("/><m:endChr m:val=")"/></m:dPr><m:e><m:r><w:rPr><w:rFonts w:ascii="Cambria Math" w:hAnsi="Cambria Math"/></w:rPr><m:t xml:space="preserve">massenunabhängig</m:t></m:r><m:r><w:rPr><w:rFonts w:ascii="Cambria Math" w:hAnsi="Cambria Math"/></w:rPr><m:t xml:space="preserve">!</m:t></m:r></m:e></m:d></m:oMath></w:p><w:p><w:pPr><w:pStyle w:val="Normal"/><w:spacing w:before="0" w:after="60"/><w:rPr><w:rFonts w:ascii="Arial" w:hAnsi="Arial" w:cs="Arial"/></w:rPr></w:pPr><w:r><mc:AlternateContent><mc:Choice Requires="wps"><w:drawing><wp:anchor behindDoc="0" distT="0" distB="0" distL="114300" distR="114300" simplePos="0" locked="0" layoutInCell="0" allowOverlap="1" relativeHeight="173"><wp:simplePos x="0" y="0"/><wp:positionH relativeFrom="column"><wp:posOffset>4345940</wp:posOffset></wp:positionH><wp:positionV relativeFrom="paragraph"><wp:posOffset>271780</wp:posOffset></wp:positionV><wp:extent cx="1470025" cy="287020"/><wp:effectExtent l="0" t="0" r="0" b="0"/><wp:wrapNone/><wp:docPr id="66" name=""/><a:graphic xmlns:a="http://schemas.openxmlformats.org/drawingml/2006/main"><a:graphicData uri="http://schemas.microsoft.com/office/word/2010/wordprocessingShape"><wps:wsp><wps:cNvSpPr/><wps:spPr><a:xfrm><a:off x="0" y="0"/><a:ext cx="1469520" cy="286560"/></a:xfrm><a:prstGeom prst="rect"><a:avLst/></a:prstGeom><a:noFill/><a:ln w="0"><a:noFill/></a:ln></wps:spPr><wps:style><a:lnRef idx="0"/><a:fillRef idx="0"/><a:effectRef idx="0"/><a:fontRef idx="minor"/></wps:style><wps:txbx><w:txbxContent><w:p><w:pPr><w:pStyle w:val="Rahmeninhalt"/><w:spacing w:before="0" w:after="200"/><w:rPr><w:color w:val="00B050"/><w:sz w:val="18"/><w:szCs w:val="18"/></w:rPr></w:pPr><w:r><w:rPr><w:color w:val="00B050"/><w:sz w:val="18"/><w:szCs w:val="18"/></w:rPr><w:t>Kreisbahngeschwindigkeit</w:t></w:r></w:p></w:txbxContent></wps:txbx><wps:bodyPr><a:noAutofit/></wps:bodyPr></wps:wsp></a:graphicData></a:graphic></wp:anchor></w:drawing></mc:Choice><mc:Fallback><w:pict></w:pict></mc:Fallback></mc:AlternateContent><mc:AlternateContent><mc:Choice Requires="wps"><w:drawing><wp:anchor behindDoc="0" distT="0" distB="0" distL="114300" distR="114300" simplePos="0" locked="0" layoutInCell="0" allowOverlap="1" relativeHeight="179"><wp:simplePos x="0" y="0"/><wp:positionH relativeFrom="column"><wp:posOffset>5353685</wp:posOffset></wp:positionH><wp:positionV relativeFrom="paragraph"><wp:posOffset>284480</wp:posOffset></wp:positionV><wp:extent cx="128905" cy="52705"/><wp:effectExtent l="0" t="0" r="0" b="0"/><wp:wrapNone/><wp:docPr id="68" name=""/><a:graphic xmlns:a="http://schemas.openxmlformats.org/drawingml/2006/main"><a:graphicData uri="http://schemas.microsoft.com/office/word/2010/wordprocessingShape"><wps:wsp><wps:cNvSpPr/><wps:spPr><a:xfrm flipH="1"><a:off x="0" y="0"/><a:ext cx="128160" cy="52200"/></a:xfrm><a:prstGeom prst="rect"><a:avLst/></a:prstGeom><a:solidFill><a:srgbClr val="ffffff"/></a:solidFill><a:ln w="0"><a:solidFill><a:srgbClr val="00b050"/></a:solidFill><a:headEnd len="med" type="triangle" w="sm"/></a:ln></wps:spPr><wps:style><a:lnRef idx="0"/><a:fillRef idx="0"/><a:effectRef idx="0"/><a:fontRef idx="minor"/></wps:style><wps:bodyPr/></wps:wsp></a:graphicData></a:graphic></wp:anchor></w:drawing></mc:Choice><mc:Fallback><w:pict></w:pict></mc:Fallback></mc:AlternateContent></w:r><w:r><w:rPr></w:rPr></w:r><m:oMath xmlns:m="http://schemas.openxmlformats.org/officeDocument/2006/math"><m:r><w:rPr><w:rFonts w:ascii="Cambria Math" w:hAnsi="Cambria Math"/></w:rPr><m:t xml:space="preserve">v</m:t></m:r><m:r><w:rPr><w:rFonts w:ascii="Cambria Math" w:hAnsi="Cambria Math"/></w:rPr><m:t xml:space="preserve">≥</m:t></m:r><m:sSub><m:e><m:r><w:rPr><w:rFonts w:ascii="Cambria Math" w:hAnsi="Cambria Math"/></w:rPr><m:t xml:space="preserve">v</m:t></m:r></m:e><m:sub><m:r><w:rPr><w:rFonts w:ascii="Cambria Math" w:hAnsi="Cambria Math"/></w:rPr><m:t xml:space="preserve">F</m:t></m:r></m:sub></m:sSub><m:r><w:rPr><w:rFonts w:ascii="Cambria Math" w:hAnsi="Cambria Math"/></w:rPr><m:t xml:space="preserve">=</m:t></m:r><m:rad><m:radPr><m:degHide m:val="1"/></m:radPr><m:deg/><m:e><m:r><w:rPr><w:rFonts w:ascii="Cambria Math" w:hAnsi="Cambria Math"/></w:rPr><m:t xml:space="preserve">2</m:t></m:r><m:r><w:rPr><w:rFonts w:ascii="Cambria Math" w:hAnsi="Cambria Math"/></w:rPr><m:t xml:space="preserve">G</m:t></m:r><m:r><w:rPr><w:rFonts w:ascii="Cambria Math" w:hAnsi="Cambria Math"/></w:rPr><m:t xml:space="preserve">∙</m:t></m:r><m:f><m:num><m:r><w:rPr><w:rFonts w:ascii="Cambria Math" w:hAnsi="Cambria Math"/></w:rPr><m:t xml:space="preserve">M</m:t></m:r></m:num><m:den><m:r><w:rPr><w:rFonts w:ascii="Cambria Math" w:hAnsi="Cambria Math"/></w:rPr><m:t xml:space="preserve">R</m:t></m:r></m:den></m:f></m:e></m:rad><m:d><m:dPr><m:begChr m:val="("/><m:endChr m:val=")"/></m:dPr><m:e><m:r><w:rPr><w:rFonts w:ascii="Cambria Math" w:hAnsi="Cambria Math"/></w:rPr><m:t xml:space="preserve">Fluchtgeschw</m:t></m:r><m:r><w:rPr><w:rFonts w:ascii="Cambria Math" w:hAnsi="Cambria Math"/></w:rPr><m:t xml:space="preserve">.</m:t></m:r></m:e></m:d><m:d><m:dPr><m:begChr m:val="("/><m:endChr m:val=")"/></m:dPr><m:e><m:rad><m:radPr><m:degHide m:val="1"/></m:radPr><m:deg/><m:e><m:r><w:rPr><w:rFonts w:ascii="Cambria Math" w:hAnsi="Cambria Math"/></w:rPr><m:t xml:space="preserve">2</m:t></m:r><m:r><w:rPr><w:rFonts w:ascii="Cambria Math" w:hAnsi="Cambria Math"/></w:rPr><m:t xml:space="preserve">G</m:t></m:r><m:r><w:rPr><w:rFonts w:ascii="Cambria Math" w:hAnsi="Cambria Math"/></w:rPr><m:t xml:space="preserve">∙</m:t></m:r><m:f><m:num><m:r><w:rPr><w:rFonts w:ascii="Cambria Math" w:hAnsi="Cambria Math"/></w:rPr><m:t xml:space="preserve">M</m:t></m:r></m:num><m:den><m:r><w:rPr><w:rFonts w:ascii="Cambria Math" w:hAnsi="Cambria Math"/></w:rPr><m:t xml:space="preserve">R</m:t></m:r></m:den></m:f><m:f><m:num><m:r><w:rPr><w:rFonts w:ascii="Cambria Math" w:hAnsi="Cambria Math"/></w:rPr><m:t xml:space="preserve">∙</m:t></m:r><m:r><w:rPr><w:rFonts w:ascii="Cambria Math" w:hAnsi="Cambria Math"/></w:rPr><m:t xml:space="preserve">R</m:t></m:r></m:num><m:den><m:r><w:rPr><w:rFonts w:ascii="Cambria Math" w:hAnsi="Cambria Math"/></w:rPr><m:t xml:space="preserve">∙</m:t></m:r><m:r><w:rPr><w:rFonts w:ascii="Cambria Math" w:hAnsi="Cambria Math"/></w:rPr><m:t xml:space="preserve">R</m:t></m:r></m:den></m:f></m:e></m:rad><m:r><w:rPr><w:rFonts w:ascii="Cambria Math" w:hAnsi="Cambria Math"/></w:rPr><m:t xml:space="preserve">=</m:t></m:r><m:rad><m:radPr><m:degHide m:val="1"/></m:radPr><m:deg/><m:e><m:r><w:rPr><w:rFonts w:ascii="Cambria Math" w:hAnsi="Cambria Math"/></w:rPr><m:t xml:space="preserve">2</m:t></m:r><m:r><w:rPr><w:rFonts w:ascii="Cambria Math" w:hAnsi="Cambria Math"/></w:rPr><m:t xml:space="preserve">G</m:t></m:r><m:r><w:rPr><w:rFonts w:ascii="Cambria Math" w:hAnsi="Cambria Math"/></w:rPr><m:t xml:space="preserve">∙</m:t></m:r><m:f><m:num><m:r><w:rPr><w:rFonts w:ascii="Cambria Math" w:hAnsi="Cambria Math"/></w:rPr><m:t xml:space="preserve">M</m:t></m:r></m:num><m:den><m:sSup><m:e><m:r><w:rPr><w:rFonts w:ascii="Cambria Math" w:hAnsi="Cambria Math"/></w:rPr><m:t xml:space="preserve">R</m:t></m:r></m:e><m:sup><m:r><w:rPr><w:rFonts w:ascii="Cambria Math" w:hAnsi="Cambria Math"/></w:rPr><m:t xml:space="preserve">2</m:t></m:r></m:sup></m:sSup></m:den></m:f><m:r><w:rPr><w:rFonts w:ascii="Cambria Math" w:hAnsi="Cambria Math"/></w:rPr><m:t xml:space="preserve">∙</m:t></m:r><m:r><w:rPr><w:rFonts w:ascii="Cambria Math" w:hAnsi="Cambria Math"/></w:rPr><m:t xml:space="preserve">R</m:t></m:r></m:e></m:rad><m:r><w:rPr><w:rFonts w:ascii="Cambria Math" w:hAnsi="Cambria Math"/></w:rPr><m:t xml:space="preserve">=</m:t></m:r><m:rad><m:radPr><m:degHide m:val="1"/></m:radPr><m:deg/><m:e><m:r><w:rPr><w:rFonts w:ascii="Cambria Math" w:hAnsi="Cambria Math"/></w:rPr><m:t xml:space="preserve">2</m:t></m:r><m:r><w:rPr><w:rFonts w:ascii="Cambria Math" w:hAnsi="Cambria Math"/></w:rPr><m:t xml:space="preserve">g</m:t></m:r><m:r><w:rPr><w:rFonts w:ascii="Cambria Math" w:hAnsi="Cambria Math"/></w:rPr><m:t xml:space="preserve">∙</m:t></m:r><m:r><w:rPr><w:rFonts w:ascii="Cambria Math" w:hAnsi="Cambria Math"/></w:rPr><m:t xml:space="preserve">R</m:t></m:r></m:e></m:rad><m:r><w:rPr><w:rFonts w:ascii="Cambria Math" w:hAnsi="Cambria Math"/></w:rPr><m:t xml:space="preserve">=</m:t></m:r><m:rad><m:radPr><m:degHide m:val="1"/></m:radPr><m:deg/><m:e><m:r><w:rPr><w:rFonts w:ascii="Cambria Math" w:hAnsi="Cambria Math"/></w:rPr><m:t xml:space="preserve">2</m:t></m:r></m:e></m:rad><m:sSub><m:e><m:r><w:rPr><w:rFonts w:ascii="Cambria Math" w:hAnsi="Cambria Math"/></w:rPr><m:t xml:space="preserve">v</m:t></m:r></m:e><m:sub><m:r><w:rPr><w:rFonts w:ascii="Cambria Math" w:hAnsi="Cambria Math"/></w:rPr><m:t xml:space="preserve">K</m:t></m:r></m:sub></m:sSub><m:r><w:rPr><w:rFonts w:ascii="Cambria Math" w:hAnsi="Cambria Math"/></w:rPr><m:t xml:space="preserve">!</m:t></m:r></m:e></m:d></m:oMath><w:r><w:rPr><w:rFonts w:eastAsia="" w:cs="Arial" w:ascii="Arial" w:hAnsi="Arial" w:eastAsiaTheme="minorEastAsia"/></w:rPr><w:t xml:space="preserve">               </w:t></w:r><w:r><w:rPr><w:rFonts w:cs="Arial" w:ascii="Arial" w:hAnsi="Arial"/></w:rPr><w:t xml:space="preserve">            </w:t></w:r></w:p><w:p><w:pPr><w:pStyle w:val="Normal"/><w:spacing w:before="0" w:after="60"/><w:rPr><w:rFonts w:ascii="Arial" w:hAnsi="Arial" w:cs="Arial"/></w:rPr></w:pPr><w:r><w:rPr><w:rFonts w:cs="Arial" w:ascii="Arial" w:hAnsi="Arial"/></w:rPr><w:t xml:space="preserve">Mit </w:t></w:r><w:r><w:rPr><w:rFonts w:cs="Arial" w:ascii="Arial" w:hAnsi="Arial"/><w:color w:val="0070C0"/></w:rPr><w:t>G = 6,672∙10</w:t></w:r><w:r><w:rPr><w:rFonts w:cs="Arial" w:ascii="Arial" w:hAnsi="Arial"/><w:color w:val="0070C0"/><w:vertAlign w:val="superscript"/></w:rPr><w:t>-11</w:t></w:r><w:r><w:rPr><w:rFonts w:cs="Arial" w:ascii="Arial" w:hAnsi="Arial"/><w:color w:val="0070C0"/></w:rPr><w:t xml:space="preserve"> m³/(kg∙s²), M = 5,9736 ∙ 10</w:t></w:r><w:r><w:rPr><w:rFonts w:cs="Arial" w:ascii="Arial" w:hAnsi="Arial"/><w:color w:val="0070C0"/><w:vertAlign w:val="superscript"/></w:rPr><w:t xml:space="preserve">24 </w:t></w:r><w:r><w:rPr><w:rFonts w:cs="Arial" w:ascii="Arial" w:hAnsi="Arial"/><w:color w:val="0070C0"/></w:rPr><w:t xml:space="preserve">kg, R = 6371 km, </w:t></w:r><w:r><w:rPr><w:rFonts w:cs="Arial" w:ascii="Arial" w:hAnsi="Arial"/><w:color w:val="000000" w:themeColor="text1"/></w:rPr><w:t>bzw.</w:t></w:r><w:r><w:rPr><w:rFonts w:cs="Arial" w:ascii="Arial" w:hAnsi="Arial"/><w:color w:val="0070C0"/></w:rPr><w:t xml:space="preserve"> g ≈ 9,81 m/s² </w:t></w:r><w:r><w:rPr><w:rFonts w:cs="Arial" w:ascii="Arial" w:hAnsi="Arial"/></w:rPr><w:t>folgt:</w:t></w:r></w:p><w:p><w:pPr><w:pStyle w:val="Normal"/><w:spacing w:before="0" w:after="60"/><w:jc w:val="center"/><w:rPr><w:rFonts w:ascii="Arial" w:hAnsi="Arial" w:cs="Arial"/></w:rPr></w:pPr><w:r><w:rPr></w:rPr></w:r><m:oMathPara xmlns:m="http://schemas.openxmlformats.org/officeDocument/2006/math"><m:oMathParaPr><m:jc m:val="center"/></m:oMathParaPr><m:oMath><m:sSub><m:e><m:sSub><m:e><m:r><w:rPr><w:rFonts w:ascii="Cambria Math" w:hAnsi="Cambria Math"/></w:rPr><m:t xml:space="preserve">v</m:t></m:r></m:e><m:sub><m:r><w:rPr><w:rFonts w:ascii="Cambria Math" w:hAnsi="Cambria Math"/></w:rPr><m:t xml:space="preserve">F</m:t></m:r></m:sub></m:sSub><m:r><w:rPr><w:rFonts w:ascii="Cambria Math" w:hAnsi="Cambria Math"/></w:rPr><m:t xml:space="preserve">=</m:t></m:r><m:r><w:rPr><w:rFonts w:ascii="Cambria Math" w:hAnsi="Cambria Math"/></w:rPr><m:t xml:space="preserve">v</m:t></m:r></m:e><m:sub><m:r><w:rPr><w:rFonts w:ascii="Cambria Math" w:hAnsi="Cambria Math"/></w:rPr><m:t xml:space="preserve">2</m:t></m:r></m:sub></m:sSub><m:r><w:rPr><w:rFonts w:ascii="Cambria Math" w:hAnsi="Cambria Math"/></w:rPr><m:t xml:space="preserve">=</m:t></m:r><m:rad><m:radPr><m:degHide m:val="1"/></m:radPr><m:deg/><m:e><m:r><w:rPr><w:rFonts w:ascii="Cambria Math" w:hAnsi="Cambria Math"/></w:rPr><m:t xml:space="preserve">2</m:t></m:r><m:r><w:rPr><w:rFonts w:ascii="Cambria Math" w:hAnsi="Cambria Math"/></w:rPr><m:t xml:space="preserve">g</m:t></m:r><m:r><w:rPr><w:rFonts w:ascii="Cambria Math" w:hAnsi="Cambria Math"/></w:rPr><m:t xml:space="preserve">∙</m:t></m:r><m:r><w:rPr><w:rFonts w:ascii="Cambria Math" w:hAnsi="Cambria Math"/></w:rPr><m:t xml:space="preserve">R</m:t></m:r></m:e></m:rad><m:r><w:rPr><w:rFonts w:ascii="Cambria Math" w:hAnsi="Cambria Math"/></w:rPr><m:t xml:space="preserve">=</m:t></m:r><m:rad><m:radPr><m:degHide m:val="1"/></m:radPr><m:deg/><m:e><m:r><w:rPr><w:rFonts w:ascii="Cambria Math" w:hAnsi="Cambria Math"/></w:rPr><m:t xml:space="preserve">2</m:t></m:r><m:r><w:rPr><w:rFonts w:ascii="Cambria Math" w:hAnsi="Cambria Math"/></w:rPr><m:t xml:space="preserve">∙</m:t></m:r><m:r><w:rPr><w:rFonts w:ascii="Cambria Math" w:hAnsi="Cambria Math"/></w:rPr><m:t xml:space="preserve">9,81</m:t></m:r><m:f><m:num><m:r><w:rPr><w:rFonts w:ascii="Cambria Math" w:hAnsi="Cambria Math"/></w:rPr><m:t xml:space="preserve">m</m:t></m:r></m:num><m:den><m:sSup><m:e><m:r><w:rPr><w:rFonts w:ascii="Cambria Math" w:hAnsi="Cambria Math"/></w:rPr><m:t xml:space="preserve">s</m:t></m:r></m:e><m:sup><m:r><w:rPr><w:rFonts w:ascii="Cambria Math" w:hAnsi="Cambria Math"/></w:rPr><m:t xml:space="preserve">2</m:t></m:r></m:sup></m:sSup></m:den></m:f><m:r><w:rPr><w:rFonts w:ascii="Cambria Math" w:hAnsi="Cambria Math"/></w:rPr><m:t xml:space="preserve">∙</m:t></m:r><m:r><w:rPr><w:rFonts w:ascii="Cambria Math" w:hAnsi="Cambria Math"/></w:rPr><m:t xml:space="preserve">6,371</m:t></m:r><m:r><w:rPr><w:rFonts w:ascii="Cambria Math" w:hAnsi="Cambria Math"/></w:rPr><m:t xml:space="preserve">∙</m:t></m:r><m:sSup><m:e><m:r><w:rPr><w:rFonts w:ascii="Cambria Math" w:hAnsi="Cambria Math"/></w:rPr><m:t xml:space="preserve">10</m:t></m:r></m:e><m:sup><m:r><w:rPr><w:rFonts w:ascii="Cambria Math" w:hAnsi="Cambria Math"/></w:rPr><m:t xml:space="preserve">6</m:t></m:r></m:sup></m:sSup><m:r><w:rPr><w:rFonts w:ascii="Cambria Math" w:hAnsi="Cambria Math"/></w:rPr><m:t xml:space="preserve">m</m:t></m:r></m:e></m:rad><m:r><w:rPr><w:rFonts w:ascii="Cambria Math" w:hAnsi="Cambria Math"/></w:rPr><m:t xml:space="preserve">≈</m:t></m:r><m:r><w:rPr><w:rFonts w:ascii="Cambria Math" w:hAnsi="Cambria Math"/></w:rPr><m:t xml:space="preserve">11,2</m:t></m:r><m:f><m:num><m:r><w:rPr><w:rFonts w:ascii="Cambria Math" w:hAnsi="Cambria Math"/></w:rPr><m:t xml:space="preserve">km</m:t></m:r></m:num><m:den><m:r><w:rPr><w:rFonts w:ascii="Cambria Math" w:hAnsi="Cambria Math"/></w:rPr><m:t xml:space="preserve">s</m:t></m:r></m:den></m:f><m:d><m:dPr><m:begChr m:val="("/><m:endChr m:val=")"/></m:dPr><m:e><m:r><w:rPr><w:rFonts w:ascii="Cambria Math" w:hAnsi="Cambria Math"/></w:rPr><m:t xml:space="preserve">40</m:t></m:r><m:r><w:rPr><w:rFonts w:ascii="Cambria Math" w:hAnsi="Cambria Math"/></w:rPr><m:t xml:space="preserve">320</m:t></m:r><m:f><m:num><m:r><w:rPr><w:rFonts w:ascii="Cambria Math" w:hAnsi="Cambria Math"/></w:rPr><m:t xml:space="preserve">km</m:t></m:r></m:num><m:den><m:r><w:rPr><w:rFonts w:ascii="Cambria Math" w:hAnsi="Cambria Math"/></w:rPr><m:t xml:space="preserve">h</m:t></m:r></m:den></m:f></m:e></m:d></m:oMath></m:oMathPara></w:p><w:p><w:pPr><w:pStyle w:val="Normal"/><w:spacing w:before="0" w:after="60"/><w:ind w:left="284" w:right="567" w:hanging="0"/><w:jc w:val="both"/><w:rPr><w:rFonts w:ascii="Arial" w:hAnsi="Arial" w:cs="Arial"/></w:rPr></w:pPr><w:r><mc:AlternateContent><mc:Choice Requires="wpg"><w:drawing><wp:anchor behindDoc="1" distT="0" distB="0" distL="114300" distR="114300" simplePos="0" locked="0" layoutInCell="0" allowOverlap="1" relativeHeight="211"><wp:simplePos x="0" y="0"/><wp:positionH relativeFrom="column"><wp:posOffset>5565140</wp:posOffset></wp:positionH><wp:positionV relativeFrom="paragraph"><wp:posOffset>5080</wp:posOffset></wp:positionV><wp:extent cx="31750" cy="581660"/><wp:effectExtent l="0" t="0" r="0" b="0"/><wp:wrapNone/><wp:docPr id="69" name=""/><a:graphic xmlns:a="http://schemas.openxmlformats.org/drawingml/2006/main"><a:graphicData uri="http://schemas.microsoft.com/office/word/2010/wordprocessingGroup"><wpg:wgp><wpg:cNvGrpSpPr/><wpg:grpSpPr><a:xfrm><a:off x="0" y="0"/><a:ext cx="30960" cy="581040"/></a:xfrm></wpg:grpSpPr><wps:wsp><wps:cNvSpPr/><wps:spPr><a:xfrm><a:off x="30600" y="0"/><a:ext cx="720" cy="581040"/></a:xfrm><a:prstGeom prst="rect"><a:avLst/></a:prstGeom><a:solidFill><a:srgbClr val="ffffff"/></a:solidFill><a:ln w="0"><a:solidFill><a:srgbClr val="ff0000"/></a:solidFill></a:ln></wps:spPr><wps:style><a:lnRef idx="0"/><a:fillRef idx="0"/><a:effectRef idx="0"/><a:fontRef idx="minor"/></wps:style><wps:bodyPr/></wps:wsp><wps:wsp><wps:cNvSpPr/><wps:spPr><a:xfrm><a:off x="0" y="0"/><a:ext cx="720" cy="581040"/></a:xfrm><a:prstGeom prst="rect"><a:avLst/></a:prstGeom><a:solidFill><a:srgbClr val="ffffff"/></a:solidFill><a:ln w="0"><a:solidFill><a:srgbClr val="ff0000"/></a:solidFill></a:ln></wps:spPr><wps:style><a:lnRef idx="0"/><a:fillRef idx="0"/><a:effectRef idx="0"/><a:fontRef idx="minor"/></wps:style><wps:bodyPr/></wps:wsp></wpg:wgp></a:graphicData></a:graphic></wp:anchor></w:drawing></mc:Choice><mc:Fallback><w:pict><v:group id="shape_0" style="position:absolute;margin-left:438.2pt;margin-top:0.4pt;width:2.45pt;height:45.75pt" coordorigin="8764,8" coordsize="49,915"></v:group></w:pict></mc:Fallback></mc:AlternateContent><mc:AlternateContent><mc:Choice Requires="wpg"><w:drawing><wp:anchor behindDoc="1" distT="0" distB="0" distL="114300" distR="114300" simplePos="0" locked="0" layoutInCell="0" allowOverlap="1" relativeHeight="212"><wp:simplePos x="0" y="0"/><wp:positionH relativeFrom="column"><wp:posOffset>74295</wp:posOffset></wp:positionH><wp:positionV relativeFrom="paragraph"><wp:posOffset>5080</wp:posOffset></wp:positionV><wp:extent cx="31750" cy="581660"/><wp:effectExtent l="0" t="0" r="0" b="0"/><wp:wrapNone/><wp:docPr id="70" name=""/><a:graphic xmlns:a="http://schemas.openxmlformats.org/drawingml/2006/main"><a:graphicData uri="http://schemas.microsoft.com/office/word/2010/wordprocessingGroup"><wpg:wgp><wpg:cNvGrpSpPr/><wpg:grpSpPr><a:xfrm><a:off x="0" y="0"/><a:ext cx="30960" cy="581040"/></a:xfrm></wpg:grpSpPr><wps:wsp><wps:cNvSpPr/><wps:spPr><a:xfrm><a:off x="30600" y="0"/><a:ext cx="720" cy="581040"/></a:xfrm><a:prstGeom prst="rect"><a:avLst/></a:prstGeom><a:solidFill><a:srgbClr val="ffffff"/></a:solidFill><a:ln w="0"><a:solidFill><a:srgbClr val="ff0000"/></a:solidFill></a:ln></wps:spPr><wps:style><a:lnRef idx="0"/><a:fillRef idx="0"/><a:effectRef idx="0"/><a:fontRef idx="minor"/></wps:style><wps:bodyPr/></wps:wsp><wps:wsp><wps:cNvSpPr/><wps:spPr><a:xfrm><a:off x="0" y="0"/><a:ext cx="720" cy="581040"/></a:xfrm><a:prstGeom prst="rect"><a:avLst/></a:prstGeom><a:solidFill><a:srgbClr val="ffffff"/></a:solidFill><a:ln w="0"><a:solidFill><a:srgbClr val="ff0000"/></a:solidFill></a:ln></wps:spPr><wps:style><a:lnRef idx="0"/><a:fillRef idx="0"/><a:effectRef idx="0"/><a:fontRef idx="minor"/></wps:style><wps:bodyPr/></wps:wsp></wpg:wgp></a:graphicData></a:graphic></wp:anchor></w:drawing></mc:Choice><mc:Fallback><w:pict><v:group id="shape_0" style="position:absolute;margin-left:5.85pt;margin-top:0.4pt;width:2.45pt;height:45.75pt" coordorigin="117,8" coordsize="49,915"></v:group></w:pict></mc:Fallback></mc:AlternateContent></w:r><w:r><w:rPr><w:rFonts w:cs="Arial" w:ascii="Arial" w:hAnsi="Arial"/></w:rPr><w:t xml:space="preserve">Um das Gravitationsfeld der Erde zu verlassen, benötigt ein von der Erdoberfläche abgeschossener Körper mindesten die </w:t></w:r></w:p><w:p><w:pPr><w:pStyle w:val="Normal"/><w:spacing w:before="0" w:after="120"/><w:jc w:val="center"/><w:rPr><w:rFonts w:ascii="Arial" w:hAnsi="Arial" w:cs="Arial"/><w:color w:val="FF0000"/></w:rPr></w:pPr><w:r><w:drawing><wp:anchor behindDoc="1" distT="0" distB="0" distL="0" distR="0" simplePos="0" locked="0" layoutInCell="0" allowOverlap="1" relativeHeight="177"><wp:simplePos x="0" y="0"/><wp:positionH relativeFrom="column"><wp:posOffset>1357630</wp:posOffset></wp:positionH><wp:positionV relativeFrom="paragraph"><wp:posOffset>149225</wp:posOffset></wp:positionV><wp:extent cx="1438275" cy="1695450"/><wp:effectExtent l="0" t="0" r="0" b="0"/><wp:wrapNone/><wp:docPr id="71" name="Bild 3981"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71" name="Bild 3981" descr=""></pic:cNvPr><pic:cNvPicPr><a:picLocks noChangeAspect="1" noChangeArrowheads="1"/></pic:cNvPicPr></pic:nvPicPr><pic:blipFill><a:blip r:embed="rId11"></a:blip><a:stretch><a:fillRect/></a:stretch></pic:blipFill><pic:spPr bwMode="auto"><a:xfrm><a:off x="0" y="0"/><a:ext cx="1438275" cy="1695450"/></a:xfrm><a:prstGeom prst="rect"><a:avLst/></a:prstGeom></pic:spPr></pic:pic></a:graphicData></a:graphic></wp:anchor></w:drawing><mc:AlternateContent><mc:Choice Requires="wpg"><w:drawing><wp:anchor behindDoc="1" distT="0" distB="0" distL="114300" distR="114300" simplePos="0" locked="0" layoutInCell="0" allowOverlap="1" relativeHeight="213"><wp:simplePos x="0" y="0"/><wp:positionH relativeFrom="column"><wp:posOffset>478155</wp:posOffset></wp:positionH><wp:positionV relativeFrom="paragraph"><wp:posOffset>226695</wp:posOffset></wp:positionV><wp:extent cx="3734435" cy="1658620"/><wp:effectExtent l="0" t="0" r="0" b="0"/><wp:wrapNone/><wp:docPr id="72" name=""/><a:graphic xmlns:a="http://schemas.openxmlformats.org/drawingml/2006/main"><a:graphicData uri="http://schemas.microsoft.com/office/word/2010/wordprocessingGroup"><wpg:wgp><wpg:cNvGrpSpPr/><wpg:grpSpPr><a:xfrm><a:off x="0" y="0"/><a:ext cx="3733920" cy="1658160"/></a:xfrm></wpg:grpSpPr><wps:wsp><wps:cNvSpPr/><wps:spPr><a:xfrm><a:off x="2737440" y="916920"/><a:ext cx="57960" cy="720"/></a:xfrm><a:prstGeom prst="rect"><a:avLst/></a:prstGeom><a:solidFill><a:srgbClr val="ffffff"/></a:solidFill><a:ln w="0"><a:solidFill><a:srgbClr val="00b050"/></a:solidFill></a:ln></wps:spPr><wps:style><a:lnRef idx="0"/><a:fillRef idx="0"/><a:effectRef idx="0"/><a:fontRef idx="minor"/></wps:style><wps:bodyPr/></wps:wsp><wpg:grpSp><wpg:cNvGrpSpPr/><wpg:grpSpPr><a:xfrm><a:off x="924480" y="648360"/><a:ext cx="230400" cy="230400"/></a:xfrm></wpg:grpSpPr><wps:wsp><wps:cNvSpPr/><wps:spPr><a:xfrm rot="5328600"><a:off x="0" y="0"/><a:ext cx="230400" cy="230400"/></a:xfrm><a:prstGeom prst="ellipse"><a:avLst/></a:prstGeom><a:solidFill><a:srgbClr val="8db3e2"/></a:solidFill><a:ln w="0"><a:solidFill><a:srgbClr val="000000"/></a:solidFill></a:ln></wps:spPr><wps:bodyPr/></wps:wsp><wps:wsp><wps:cNvSpPr/><wps:spPr><a:xfrm><a:off x="2644560" y="133381080"/><a:ext cx="85320" cy="59760"/></a:xfrm><a:custGeom><a:avLst/><a:gdLst/><a:ahLst/><a:rect l="0" t="0" r="r" b="b"/><a:pathLst><a:path w="237" h="166"><a:moveTo><a:pt x="209" y="110"/></a:moveTo><a:cubicBezTo><a:pt x="197" y="112"/><a:pt x="186" y="110"/><a:pt x="173" y="112"/></a:cubicBezTo><a:cubicBezTo><a:pt x="143" y="125"/><a:pt x="78" y="165"/><a:pt x="45" y="147"/></a:cubicBezTo><a:cubicBezTo><a:pt x="41" y="147"/><a:pt x="38" y="151"/><a:pt x="33" y="149"/></a:cubicBezTo><a:cubicBezTo><a:pt x="26" y="146"/><a:pt x="17" y="133"/><a:pt x="17" y="133"/></a:cubicBezTo><a:cubicBezTo><a:pt x="11" y="111"/><a:pt x="17" y="110"/><a:pt x="19" y="90"/></a:cubicBezTo><a:cubicBezTo><a:pt x="6" y="78"/><a:pt x="3" y="63"/><a:pt x="0" y="47"/></a:cubicBezTo><a:cubicBezTo><a:pt x="15" y="32"/><a:pt x="6" y="42"/><a:pt x="21" y="14"/></a:cubicBezTo><a:cubicBezTo><a:pt x="23" y="11"/><a:pt x="27" y="3"/><a:pt x="27" y="3"/></a:cubicBezTo><a:cubicBezTo><a:pt x="45" y="5"/><a:pt x="65" y="8"/><a:pt x="80" y="16"/></a:cubicBezTo><a:cubicBezTo><a:pt x="101" y="18"/><a:pt x="114" y="0"/><a:pt x="130" y="15"/></a:cubicBezTo><a:cubicBezTo><a:pt x="150" y="11"/><a:pt x="151" y="49"/><a:pt x="157" y="66"/></a:cubicBezTo><a:cubicBezTo><a:pt x="168" y="70"/><a:pt x="176" y="70"/><a:pt x="184" y="77"/></a:cubicBezTo><a:cubicBezTo><a:pt x="190" y="83"/><a:pt x="201" y="93"/><a:pt x="201" y="93"/></a:cubicBezTo><a:cubicBezTo><a:pt x="231" y="96"/><a:pt x="221" y="89"/><a:pt x="236" y="104"/></a:cubicBezTo><a:cubicBezTo><a:pt x="223" y="117"/><a:pt x="232" y="112"/><a:pt x="209" y="110"/></a:cubicBezTo><a:close/></a:path></a:pathLst></a:custGeom><a:solidFill><a:srgbClr val="ffffff"/></a:solidFill><a:ln w="0"><a:solidFill><a:srgbClr val="000000"/></a:solidFill></a:ln></wps:spPr><wps:bodyPr/></wps:wsp><wps:wsp><wps:cNvSpPr/><wps:spPr><a:xfrm><a:off x="2634840" y="133479360"/><a:ext cx="102240" cy="58320"/></a:xfrm><a:custGeom><a:avLst/><a:gdLst/><a:ahLst/><a:rect l="0" t="0" r="r" b="b"/><a:pathLst><a:path w="284" h="162"><a:moveTo><a:pt x="0" y="42"/></a:moveTo><a:cubicBezTo><a:pt x="17" y="35"/><a:pt x="28" y="26"/><a:pt x="43" y="15"/></a:cubicBezTo><a:cubicBezTo><a:pt x="51" y="10"/><a:pt x="65" y="0"/><a:pt x="65" y="0"/></a:cubicBezTo><a:cubicBezTo><a:pt x="120" y="5"/><a:pt x="95" y="0"/><a:pt x="107" y="46"/></a:cubicBezTo><a:cubicBezTo><a:pt x="139" y="68"/><a:pt x="121" y="62"/><a:pt x="162" y="56"/></a:cubicBezTo><a:cubicBezTo><a:pt x="179" y="59"/><a:pt x="253" y="59"/><a:pt x="266" y="69"/></a:cubicBezTo><a:cubicBezTo><a:pt x="271" y="72"/><a:pt x="280" y="95"/><a:pt x="282" y="101"/></a:cubicBezTo><a:cubicBezTo><a:pt x="278" y="132"/><a:pt x="283" y="140"/><a:pt x="254" y="145"/></a:cubicBezTo><a:cubicBezTo><a:pt x="250" y="144"/><a:pt x="245" y="146"/><a:pt x="242" y="143"/></a:cubicBezTo><a:cubicBezTo><a:pt x="238" y="136"/><a:pt x="233" y="120"/><a:pt x="233" y="120"/></a:cubicBezTo><a:cubicBezTo><a:pt x="229" y="117"/><a:pt x="219" y="107"/><a:pt x="212" y="117"/></a:cubicBezTo><a:cubicBezTo><a:pt x="206" y="123"/><a:pt x="205" y="140"/><a:pt x="205" y="140"/></a:cubicBezTo><a:cubicBezTo><a:pt x="211" y="146"/><a:pt x="220" y="161"/><a:pt x="220" y="161"/></a:cubicBezTo><a:cubicBezTo><a:pt x="210" y="158"/><a:pt x="173" y="156"/><a:pt x="151" y="150"/></a:cubicBezTo><a:cubicBezTo><a:pt x="130" y="143"/><a:pt x="109" y="131"/><a:pt x="90" y="119"/></a:cubicBezTo><a:cubicBezTo><a:pt x="71" y="108"/><a:pt x="51" y="98"/><a:pt x="36" y="86"/></a:cubicBezTo><a:cubicBezTo><a:pt x="21" y="73"/><a:pt x="8" y="51"/><a:pt x="0" y="42"/></a:cubicBezTo><a:close/></a:path></a:pathLst></a:custGeom><a:solidFill><a:srgbClr val="bfbfbf"/></a:solidFill><a:ln w="0"><a:solidFill><a:srgbClr val="000000"/></a:solidFill></a:ln></wps:spPr><wps:bodyPr/></wps:wsp><wps:wsp><wps:cNvSpPr/><wps:spPr><a:xfrm><a:off x="2754360" y="133345440"/><a:ext cx="84960" cy="186120"/></a:xfrm><a:custGeom><a:avLst/><a:gdLst/><a:ahLst/><a:rect l="0" t="0" r="r" b="b"/><a:pathLst><a:path w="236" h="517"><a:moveTo><a:pt x="0" y="516"/></a:moveTo><a:cubicBezTo><a:pt x="16" y="492"/><a:pt x="11" y="488"/><a:pt x="7" y="454"/></a:cubicBezTo><a:cubicBezTo><a:pt x="11" y="435"/><a:pt x="14" y="432"/><a:pt x="32" y="439"/></a:cubicBezTo><a:cubicBezTo><a:pt x="59" y="418"/><a:pt x="45" y="426"/><a:pt x="76" y="416"/></a:cubicBezTo><a:cubicBezTo><a:pt x="84" y="413"/><a:pt x="97" y="400"/><a:pt x="97" y="400"/></a:cubicBezTo><a:cubicBezTo><a:pt x="102" y="401"/><a:pt x="108" y="400"/><a:pt x="112" y="403"/></a:cubicBezTo><a:cubicBezTo><a:pt x="119" y="410"/><a:pt x="128" y="426"/><a:pt x="128" y="426"/></a:cubicBezTo><a:cubicBezTo><a:pt x="136" y="423"/><a:pt x="141" y="416"/><a:pt x="149" y="413"/></a:cubicBezTo><a:cubicBezTo><a:pt x="179" y="403"/><a:pt x="172" y="410"/><a:pt x="179" y="376"/></a:cubicBezTo><a:cubicBezTo><a:pt x="177" y="371"/><a:pt x="179" y="365"/><a:pt x="174" y="361"/></a:cubicBezTo><a:cubicBezTo><a:pt x="166" y="359"/><a:pt x="160" y="366"/><a:pt x="153" y="366"/></a:cubicBezTo><a:cubicBezTo><a:pt x="134" y="367"/><a:pt x="118" y="356"/><a:pt x="107" y="341"/></a:cubicBezTo><a:cubicBezTo><a:pt x="110" y="332"/><a:pt x="108" y="323"/><a:pt x="114" y="315"/></a:cubicBezTo><a:cubicBezTo><a:pt x="122" y="304"/><a:pt x="146" y="312"/><a:pt x="154" y="299"/></a:cubicBezTo><a:cubicBezTo><a:pt x="160" y="294"/><a:pt x="168" y="278"/><a:pt x="168" y="278"/></a:cubicBezTo><a:cubicBezTo><a:pt x="167" y="261"/><a:pt x="171" y="244"/><a:pt x="164" y="229"/></a:cubicBezTo><a:cubicBezTo><a:pt x="160" y="221"/><a:pt x="142" y="215"/><a:pt x="142" y="215"/></a:cubicBezTo><a:cubicBezTo><a:pt x="146" y="199"/><a:pt x="158" y="201"/><a:pt x="171" y="189"/></a:cubicBezTo><a:cubicBezTo><a:pt x="167" y="166"/><a:pt x="165" y="141"/><a:pt x="158" y="119"/></a:cubicBezTo><a:cubicBezTo><a:pt x="150" y="112"/><a:pt x="146" y="104"/><a:pt x="136" y="102"/></a:cubicBezTo><a:cubicBezTo><a:pt x="129" y="98"/><a:pt x="114" y="95"/><a:pt x="114" y="95"/></a:cubicBezTo><a:cubicBezTo><a:pt x="102" y="94"/><a:pt x="88" y="95"/><a:pt x="76" y="91"/></a:cubicBezTo><a:cubicBezTo><a:pt x="72" y="90"/><a:pt x="73" y="85"/><a:pt x="72" y="81"/></a:cubicBezTo><a:cubicBezTo><a:pt x="67" y="70"/><a:pt x="58" y="47"/><a:pt x="58" y="47"/></a:cubicBezTo><a:cubicBezTo><a:pt x="61" y="20"/><a:pt x="75" y="0"/><a:pt x="97" y="32"/></a:cubicBezTo><a:cubicBezTo><a:pt x="113" y="37"/><a:pt x="130" y="33"/><a:pt x="148" y="35"/></a:cubicBezTo><a:cubicBezTo><a:pt x="153" y="32"/><a:pt x="179" y="30"/><a:pt x="179" y="30"/></a:cubicBezTo><a:cubicBezTo><a:pt x="173" y="51"/><a:pt x="207" y="75"/><a:pt x="216" y="108"/></a:cubicBezTo><a:cubicBezTo><a:pt x="225" y="142"/><a:pt x="235" y="193"/><a:pt x="233" y="234"/></a:cubicBezTo><a:cubicBezTo><a:pt x="230" y="274"/><a:pt x="217" y="321"/><a:pt x="202" y="356"/></a:cubicBezTo><a:cubicBezTo><a:pt x="188" y="391"/><a:pt x="164" y="422"/><a:pt x="141" y="447"/></a:cubicBezTo><a:cubicBezTo><a:pt x="119" y="472"/><a:pt x="87" y="493"/><a:pt x="63" y="505"/></a:cubicBezTo><a:cubicBezTo><a:pt x="40" y="516"/><a:pt x="14" y="514"/><a:pt x="0" y="516"/></a:cubicBezTo><a:close/></a:path></a:pathLst></a:custGeom><a:solidFill><a:srgbClr val="a5a5a5"/></a:solidFill><a:ln w="0"><a:solidFill><a:srgbClr val="000000"/></a:solidFill></a:ln></wps:spPr><wps:bodyPr/></wps:wsp><wps:wsp><wps:cNvSpPr/><wps:spPr><a:xfrm><a:off x="2660760" y="133309080"/><a:ext cx="123480" cy="40320"/></a:xfrm><a:custGeom><a:avLst/><a:gdLst/><a:ahLst/><a:rect l="0" t="0" r="r" b="b"/><a:pathLst><a:path w="343" h="112"><a:moveTo><a:pt x="342" y="60"/></a:moveTo><a:cubicBezTo><a:pt x="298" y="69"/><a:pt x="304" y="67"/><a:pt x="280" y="102"/></a:cubicBezTo><a:cubicBezTo><a:pt x="273" y="105"/><a:pt x="262" y="111"/><a:pt x="255" y="102"/></a:cubicBezTo><a:cubicBezTo><a:pt x="249" y="96"/><a:pt x="247" y="80"/><a:pt x="247" y="80"/></a:cubicBezTo><a:cubicBezTo><a:pt x="228" y="74"/><a:pt x="234" y="74"/><a:pt x="203" y="82"/></a:cubicBezTo><a:cubicBezTo><a:pt x="192" y="84"/><a:pt x="169" y="94"/><a:pt x="169" y="94"/></a:cubicBezTo><a:cubicBezTo><a:pt x="93" y="91"/><a:pt x="105" y="103"/><a:pt x="67" y="66"/></a:cubicBezTo><a:cubicBezTo><a:pt x="46" y="60"/><a:pt x="50" y="59"/><a:pt x="23" y="67"/></a:cubicBezTo><a:cubicBezTo><a:pt x="14" y="69"/><a:pt x="12" y="85"/><a:pt x="3" y="86"/></a:cubicBezTo><a:cubicBezTo><a:pt x="0" y="86"/><a:pt x="6" y="78"/><a:pt x="8" y="75"/></a:cubicBezTo><a:cubicBezTo><a:pt x="14" y="71"/><a:pt x="26" y="69"/><a:pt x="28" y="62"/></a:cubicBezTo><a:cubicBezTo><a:pt x="32" y="57"/><a:pt x="34" y="48"/><a:pt x="36" y="41"/></a:cubicBezTo><a:cubicBezTo><a:pt x="44" y="16"/><a:pt x="49" y="37"/><a:pt x="49" y="27"/></a:cubicBezTo><a:cubicBezTo><a:pt x="60" y="26"/><a:pt x="93" y="14"/><a:pt x="120" y="10"/></a:cubicBezTo><a:cubicBezTo><a:pt x="147" y="7"/><a:pt x="182" y="0"/><a:pt x="211" y="3"/></a:cubicBezTo><a:cubicBezTo><a:pt x="240" y="7"/><a:pt x="274" y="18"/><a:pt x="296" y="27"/></a:cubicBezTo><a:cubicBezTo><a:pt x="317" y="36"/><a:pt x="332" y="53"/><a:pt x="342" y="60"/></a:cubicBezTo><a:close/></a:path></a:pathLst></a:custGeom><a:solidFill><a:srgbClr val="7f7f7f"/></a:solidFill><a:ln w="0"><a:solidFill><a:srgbClr val="000000"/></a:solidFill></a:ln></wps:spPr><wps:bodyPr/></wps:wsp></wpg:grpSp><wps:wsp><wps:cNvSpPr/><wps:spPr><a:xfrm><a:off x="1920240" y="0"/><a:ext cx="1003320" cy="466560"/></a:xfrm><a:prstGeom prst="rect"><a:avLst/></a:prstGeom><a:noFill/><a:ln w="0"><a:noFill/></a:ln></wps:spPr><wps:style><a:lnRef idx="0"/><a:fillRef idx="0"/><a:effectRef idx="0"/><a:fontRef idx="minor"/></wps:style><wps:txbx><w:txbxContent><w:p><w:pPr><w:overflowPunct w:val="false"/><w:spacing w:before="0" w:after="0" w:lineRule="auto" w:line="240"/><w:jc w:val="left"/><w:rPr></w:rPr></w:pPr><w:r><w:rPr><w:sz w:val="22"/><w:rFonts w:ascii="Calibri" w:hAnsi="Calibri" w:asciiTheme="minorHAnsi" w:cstheme="minorBidi" w:hAnsiTheme="minorHAnsi"/><w:color w:val="FF0000"/></w:rPr><w:t xml:space="preserve">Parabelbahn: </w:t></w:r></w:p><w:p><w:pPr><w:overflowPunct w:val="false"/><w:spacing w:before="0" w:after="0" w:lineRule="auto" w:line="240"/><w:jc w:val="left"/><w:rPr></w:rPr></w:pPr><w:r><w:rPr><w:sz w:val="22"/><w:rFonts w:ascii="Calibri" w:hAnsi="Calibri" w:asciiTheme="minorHAnsi" w:cstheme="minorBidi" w:hAnsiTheme="minorHAnsi"/><w:color w:val="FF0000"/></w:rPr><w:t>v2 = 11,2 km/s</w:t></w:r></w:p></w:txbxContent></wps:txbx><wps:bodyPr><a:noAutofit/></wps:bodyPr></wps:wsp><wps:wsp><wps:cNvSpPr/><wps:spPr><a:xfrm><a:off x="2125440" y="561960"/><a:ext cx="1608480" cy="485640"/></a:xfrm><a:prstGeom prst="rect"><a:avLst/></a:prstGeom><a:noFill/><a:ln w="0"><a:noFill/></a:ln></wps:spPr><wps:style><a:lnRef idx="0"/><a:fillRef idx="0"/><a:effectRef idx="0"/><a:fontRef idx="minor"/></wps:style><wps:txbx><w:txbxContent><w:p><w:pPr><w:overflowPunct w:val="false"/><w:spacing w:before="0" w:after="0" w:lineRule="auto" w:line="240"/><w:jc w:val="left"/><w:rPr></w:rPr></w:pPr><w:r><w:rPr><w:sz w:val="22"/><w:rFonts w:ascii="Calibri" w:hAnsi="Calibri" w:asciiTheme="minorHAnsi" w:cstheme="minorBidi" w:hAnsiTheme="minorHAnsi"/><w:color w:val="0070C0"/></w:rPr><w:t>Ellipsenbahnen:</w:t></w:r></w:p><w:p><w:pPr><w:overflowPunct w:val="false"/><w:spacing w:before="0" w:after="0" w:lineRule="auto" w:line="240"/><w:jc w:val="left"/><w:rPr></w:rPr></w:pPr><w:r><w:rPr><w:sz w:val="22"/><w:rFonts w:ascii="Calibri" w:hAnsi="Calibri" w:asciiTheme="minorHAnsi" w:cstheme="minorBidi" w:hAnsiTheme="minorHAnsi"/><w:color w:val="00B050"/></w:rPr><w:t>7,9 km/s</w:t></w:r><w:r><w:rPr><w:sz w:val="22"/><w:rFonts w:ascii="Calibri" w:hAnsi="Calibri" w:asciiTheme="minorHAnsi" w:cstheme="minorBidi" w:hAnsiTheme="minorHAnsi"/><w:color w:val="0070C0"/></w:rPr><w:t xml:space="preserve"> &lt; v &lt; 11,2 km/s</w:t></w:r></w:p></w:txbxContent></wps:txbx><wps:bodyPr><a:noAutofit/></wps:bodyPr></wps:wsp><wps:wsp><wps:cNvSpPr/><wps:spPr><a:xfrm><a:off x="0" y="561240"/><a:ext cx="932040" cy="509760"/></a:xfrm><a:prstGeom prst="rect"><a:avLst/></a:prstGeom><a:noFill/><a:ln w="0"><a:noFill/></a:ln></wps:spPr><wps:style><a:lnRef idx="0"/><a:fillRef idx="0"/><a:effectRef idx="0"/><a:fontRef idx="minor"/></wps:style><wps:txbx><w:txbxContent><w:p><w:pPr><w:overflowPunct w:val="false"/><w:spacing w:before="0" w:after="0" w:lineRule="auto" w:line="240"/><w:jc w:val="left"/><w:rPr></w:rPr></w:pPr><w:r><w:rPr><w:sz w:val="22"/><w:rFonts w:ascii="Calibri" w:hAnsi="Calibri" w:asciiTheme="minorHAnsi" w:cstheme="minorBidi" w:hAnsiTheme="minorHAnsi"/><w:color w:val="00B050"/></w:rPr><w:t>Kreisbahn:</w:t></w:r></w:p><w:p><w:pPr><w:overflowPunct w:val="false"/><w:spacing w:before="0" w:after="0" w:lineRule="auto" w:line="240"/><w:jc w:val="left"/><w:rPr></w:rPr></w:pPr><w:r><w:rPr><w:sz w:val="22"/><w:rFonts w:ascii="Calibri" w:hAnsi="Calibri" w:asciiTheme="minorHAnsi" w:cstheme="minorBidi" w:hAnsiTheme="minorHAnsi"/><w:color w:val="00B050"/></w:rPr><w:t>v1 = 7,9 km/s</w:t></w:r></w:p></w:txbxContent></wps:txbx><wps:bodyPr><a:noAutofit/></wps:bodyPr></wps:wsp><wps:wsp><wps:cNvSpPr/><wps:spPr><a:xfrm><a:off x="217800" y="1191240"/><a:ext cx="1031760" cy="466560"/></a:xfrm><a:prstGeom prst="rect"><a:avLst/></a:prstGeom><a:noFill/><a:ln w="0"><a:noFill/></a:ln></wps:spPr><wps:style><a:lnRef idx="0"/><a:fillRef idx="0"/><a:effectRef idx="0"/><a:fontRef idx="minor"/></wps:style><wps:txbx><w:txbxContent><w:p><w:pPr><w:overflowPunct w:val="false"/><w:spacing w:before="0" w:after="0" w:lineRule="auto" w:line="240"/><w:jc w:val="left"/><w:rPr></w:rPr></w:pPr><w:r><w:rPr><w:sz w:val="22"/><w:rFonts w:ascii="Calibri" w:hAnsi="Calibri" w:asciiTheme="minorHAnsi" w:cstheme="minorBidi" w:hAnsiTheme="minorHAnsi"/><w:color w:val="FF6600"/></w:rPr><w:t>Hyperbelbahn:</w:t></w:r></w:p><w:p><w:pPr><w:overflowPunct w:val="false"/><w:spacing w:before="0" w:after="0" w:lineRule="auto" w:line="240"/><w:jc w:val="left"/><w:rPr></w:rPr></w:pPr><w:r><w:rPr><w:sz w:val="22"/><w:rFonts w:ascii="Calibri" w:hAnsi="Calibri" w:asciiTheme="minorHAnsi" w:cstheme="minorBidi" w:hAnsiTheme="minorHAnsi"/><w:color w:val="FF6600"/></w:rPr><w:t>v &gt; 11,2 km/s</w:t></w:r></w:p></w:txbxContent></wps:txbx><wps:bodyPr><a:noAutofit/></wps:bodyPr></wps:wsp></wpg:wgp></a:graphicData></a:graphic></wp:anchor></w:drawing></mc:Choice><mc:Fallback><w:pict><v:group id="shape_0" style="position:absolute;margin-left:37.65pt;margin-top:17.85pt;width:294pt;height:130.55pt" coordorigin="753,357" coordsize="5880,2611"><v:group id="shape_0" style="position:absolute;left:2208;top:1378;width:363;height:363"><v:oval id="shape_0" fillcolor="#8db3e2" stroked="t" style="position:absolute;left:2212;top:1381;width:362;height:362;mso-wrap-style:none;v-text-anchor:middle;rotation:89"><v:fill o:detectmouseclick="t" type="solid" color2="#724c1d"/><v:stroke color="black" joinstyle="round" endcap="flat"/><w10:wrap type="none"/></v:oval><v:shape id="shape_0" coordsize="237,166" path="m209,110c197,112,186,110,173,112c143,125,78,165,45,147c41,147,38,151,33,149c26,146,17,133,17,133c11,111,17,110,19,90c6,78,3,63,0,47c15,32,6,42,21,14c23,11,27,3,27,3c45,5,65,8,80,16c101,18,114,0,130,15c150,11,151,49,157,66c168,70,176,70,184,77c190,83,201,93,201,93c231,96,221,89,236,104c223,117,232,112,209,110e" fillcolor="white" stroked="t" style="position:absolute;left:2266;top:1493;width:132;height:83;mso-wrap-style:none;v-text-anchor:middle"><v:fill o:detectmouseclick="t" type="solid" color2="black"/><v:stroke color="black" joinstyle="round" endcap="flat"/></v:shape><v:shape id="shape_0" coordsize="284,162" path="m0,42c17,35,28,26,43,15c51,10,65,0,65,0c120,5,95,0,107,46c139,68,121,62,162,56c179,59,253,59,266,69c271,72,280,95,282,101c278,132,283,140,254,145c250,144,245,146,242,143c238,136,233,120,233,120c229,117,219,107,212,117c206,123,205,140,205,140c211,146,220,161,220,161c210,158,173,156,151,150c130,143,109,131,90,119c71,108,51,98,36,86c21,73,8,51,0,42e" fillcolor="#bfbfbf" stroked="t" style="position:absolute;left:2250;top:1646;width:159;height:91;mso-wrap-style:none;v-text-anchor:middle"><v:fill o:detectmouseclick="t" type="solid" color2="#404040"/><v:stroke color="black" joinstyle="round" endcap="flat"/></v:shape><v:shape id="shape_0" coordsize="236,517" path="m0,516c16,492,11,488,7,454c11,435,14,432,32,439c59,418,45,426,76,416c84,413,97,400,97,400c102,401,108,400,112,403c119,410,128,426,128,426c136,423,141,416,149,413c179,403,172,410,179,376c177,371,179,365,174,361c166,359,160,366,153,366c134,367,118,356,107,341c110,332,108,323,114,315c122,304,146,312,154,299c160,294,168,278,168,278c167,261,171,244,164,229c160,221,142,215,142,215c146,199,158,201,171,189c167,166,165,141,158,119c150,112,146,104,136,102c129,98,114,95,114,95c102,94,88,95,76,91c72,90,73,85,72,81c67,70,58,47,58,47c61,20,75,0,97,32c113,37,130,33,148,35c153,32,179,30,179,30c173,51,207,75,216,108c225,142,235,193,233,234c230,274,217,321,202,356c188,391,164,422,141,447c119,472,87,493,63,505c40,516,14,514,0,516e" fillcolor="#a5a5a5" stroked="t" style="position:absolute;left:2438;top:1445;width:132;height:283;mso-wrap-style:none;v-text-anchor:middle"><v:fill o:detectmouseclick="t" type="solid" color2="#5a5a5a"/><v:stroke color="black" joinstyle="round" endcap="flat"/></v:shape><v:shape id="shape_0" coordsize="343,112" path="m342,60c298,69,304,67,280,102c273,105,262,111,255,102c249,96,247,80,247,80c228,74,234,74,203,82c192,84,169,94,169,94c93,91,105,103,67,66c46,60,50,59,23,67c14,69,12,85,3,86c0,86,6,78,8,75c14,71,26,69,28,62c32,57,34,48,36,41c44,16,49,37,49,27c60,26,93,14,120,10c147,7,182,0,211,3c240,7,274,18,296,27c317,36,332,53,342,60e" fillcolor="#7f7f7f" stroked="t" style="position:absolute;left:2292;top:1379;width:192;height:59;mso-wrap-style:none;v-text-anchor:middle"><v:fill o:detectmouseclick="t" type="solid" color2="gray"/><v:stroke color="black" joinstyle="round" endcap="flat"/></v:shape></v:group></v:group></w:pict></mc:Fallback></mc:AlternateContent></w:r><w:r><w:rPr><w:rFonts w:cs="Arial" w:ascii="Arial" w:hAnsi="Arial"/><w:color w:val="FF0000"/></w:rPr><w:t>2. kosmische Geschwindigkeit (Fluchtgeschwindigkeit von der Erde) v</w:t></w:r><w:r><w:rPr><w:rFonts w:cs="Arial" w:ascii="Arial" w:hAnsi="Arial"/><w:color w:val="FF0000"/><w:vertAlign w:val="subscript"/></w:rPr><w:t>2</w:t></w:r><w:r><w:rPr><w:rFonts w:cs="Arial" w:ascii="Arial" w:hAnsi="Arial"/><w:color w:val="FF0000"/></w:rPr><w:t xml:space="preserve"> = 11,2 km/s</w:t></w:r></w:p><w:p><w:pPr><w:pStyle w:val="Normal"/><w:spacing w:before="0" w:after="120"/><w:jc w:val="center"/><w:rPr><w:rFonts w:ascii="Arial" w:hAnsi="Arial" w:cs="Arial"/><w:color w:val="FF0000"/></w:rPr></w:pPr><w:r><w:rPr><w:rFonts w:cs="Arial" w:ascii="Arial" w:hAnsi="Arial"/><w:color w:val="FF0000"/></w:rPr></w:r></w:p><w:p><w:pPr><w:pStyle w:val="Normal"/><w:spacing w:before="0" w:after="120"/><w:jc w:val="both"/><w:rPr><w:rFonts w:ascii="Arial" w:hAnsi="Arial" w:cs="Arial"/></w:rPr></w:pPr><w:r><w:rPr><w:rFonts w:cs="Arial" w:ascii="Arial" w:hAnsi="Arial"/></w:rPr></w:r></w:p><w:p><w:pPr><w:pStyle w:val="Normal"/><w:spacing w:before="0" w:after="120"/><w:jc w:val="both"/><w:rPr><w:rFonts w:ascii="Arial" w:hAnsi="Arial" w:cs="Arial"/></w:rPr></w:pPr><w:r><w:rPr><w:rFonts w:cs="Arial" w:ascii="Arial" w:hAnsi="Arial"/></w:rPr></w:r></w:p><w:p><w:pPr><w:pStyle w:val="Normal"/><w:spacing w:before="0" w:after="120"/><w:jc w:val="both"/><w:rPr><w:rFonts w:ascii="Arial" w:hAnsi="Arial" w:cs="Arial"/></w:rPr></w:pPr><w:r><w:rPr><w:rFonts w:cs="Arial" w:ascii="Arial" w:hAnsi="Arial"/></w:rPr></w:r></w:p><w:p><w:pPr><w:pStyle w:val="Normal"/><w:spacing w:before="0" w:after="120"/><w:jc w:val="both"/><w:rPr><w:rFonts w:ascii="Arial" w:hAnsi="Arial" w:cs="Arial"/></w:rPr></w:pPr><w:r><w:rPr><w:rFonts w:cs="Arial" w:ascii="Arial" w:hAnsi="Arial"/></w:rPr><mc:AlternateContent><mc:Choice Requires="wps"><w:drawing><wp:anchor behindDoc="0" distT="0" distB="0" distL="114300" distR="114300" simplePos="0" locked="0" layoutInCell="0" allowOverlap="1" relativeHeight="178"><wp:simplePos x="0" y="0"/><wp:positionH relativeFrom="column"><wp:posOffset>4242435</wp:posOffset></wp:positionH><wp:positionV relativeFrom="paragraph"><wp:posOffset>22225</wp:posOffset></wp:positionV><wp:extent cx="1380490" cy="495935"/><wp:effectExtent l="0" t="0" r="0" b="0"/><wp:wrapNone/><wp:docPr id="73" name=""/><a:graphic xmlns:a="http://schemas.openxmlformats.org/drawingml/2006/main"><a:graphicData uri="http://schemas.microsoft.com/office/word/2010/wordprocessingShape"><wps:wsp><wps:cNvSpPr/><wps:spPr><a:xfrm><a:off x="0" y="0"/><a:ext cx="1379880" cy="495360"/></a:xfrm><a:prstGeom prst="rect"><a:avLst/></a:prstGeom><a:noFill/><a:ln w="0"><a:noFill/></a:ln></wps:spPr><wps:style><a:lnRef idx="0"/><a:fillRef idx="0"/><a:effectRef idx="0"/><a:fontRef idx="minor"/></wps:style><wps:txbx><w:txbxContent><w:p><w:pPr><w:pStyle w:val="Rahmeninhalt"/><w:spacing w:before="0" w:after="200"/><w:rPr><w:rFonts w:ascii="Arial" w:hAnsi="Arial" w:cs="Arial"/><w:u w:val="single"/></w:rPr></w:pPr><w:r><w:rPr><w:rFonts w:cs="Arial" w:ascii="Arial" w:hAnsi="Arial"/><w:u w:val="single"/></w:rPr><w:t>Diese Werte gelten nur für die Erde!</w:t></w:r></w:p></w:txbxContent></wps:txbx><wps:bodyPr><a:noAutofit/></wps:bodyPr></wps:wsp></a:graphicData></a:graphic></wp:anchor></w:drawing></mc:Choice><mc:Fallback><w:pict></w:pict></mc:Fallback></mc:AlternateContent></w:r></w:p><w:p><w:pPr><w:pStyle w:val="Normal"/><w:spacing w:before="0" w:after="120"/><w:jc w:val="both"/><w:rPr><w:rFonts w:ascii="Arial" w:hAnsi="Arial" w:cs="Arial"/></w:rPr></w:pPr><w:r><w:rPr><w:rFonts w:cs="Arial" w:ascii="Arial" w:hAnsi="Arial"/></w:rPr></w:r></w:p><w:p><w:pPr><w:pStyle w:val="Normal"/><w:spacing w:before="0" w:after="120"/><w:jc w:val="both"/><w:rPr><w:rFonts w:ascii="Arial" w:hAnsi="Arial" w:cs="Arial"/></w:rPr></w:pPr><w:r><w:rPr><w:rFonts w:cs="Arial" w:ascii="Arial" w:hAnsi="Arial"/></w:rPr><mc:AlternateContent><mc:Choice Requires="wps"><w:drawing><wp:anchor behindDoc="0" distT="0" distB="0" distL="114300" distR="114300" simplePos="0" locked="0" layoutInCell="0" allowOverlap="1" relativeHeight="174"><wp:simplePos x="0" y="0"/><wp:positionH relativeFrom="column"><wp:posOffset>2612390</wp:posOffset></wp:positionH><wp:positionV relativeFrom="page"><wp:posOffset>9986645</wp:posOffset></wp:positionV><wp:extent cx="3347720" cy="262890"/><wp:effectExtent l="0" t="0" r="0" b="0"/><wp:wrapNone/><wp:docPr id="75" name=""/><a:graphic xmlns:a="http://schemas.openxmlformats.org/drawingml/2006/main"><a:graphicData uri="http://schemas.microsoft.com/office/word/2010/wordprocessingShape"><wps:wsp><wps:cNvSpPr/><wps:spPr><a:xfrm><a:off x="0" y="0"/><a:ext cx="3346920" cy="262080"/></a:xfrm><a:prstGeom prst="rect"><a:avLst/></a:prstGeom><a:noFill/><a:ln w="0"><a:noFill/></a:ln></wps:spPr><wps:style><a:lnRef idx="0"/><a:fillRef idx="0"/><a:effectRef idx="0"/><a:fontRef idx="minor"/></wps:style><wps:txbx><w:txbxContent><w:p><w:pPr><w:pStyle w:val="Rahmeninhalt"/><w:spacing w:before="0" w:after="200"/><w:rPr><w:color w:val="FFFFFF" w:themeColor="background1"/></w:rPr></w:pPr><w:r><w:rPr><w:color w:val="FFFFFF" w:themeColor="background1"/></w:rPr><w:t xml:space="preserve"> </w:t></w:r><w:r><w:rPr><w:color w:val="FFFFFF" w:themeColor="background1"/></w:rPr><w:t>11/20</w:t></w:r></w:p></w:txbxContent></wps:txbx><wps:bodyPr><a:noAutofit/></wps:bodyPr></wps:wsp></a:graphicData></a:graphic></wp:anchor></w:drawing></mc:Choice><mc:Fallback><w:pict></w:pict></mc:Fallback></mc:AlternateContent><mc:AlternateContent><mc:Choice Requires="wps"><w:drawing><wp:anchor behindDoc="0" distT="0" distB="0" distL="114300" distR="114300" simplePos="0" locked="0" layoutInCell="0" allowOverlap="1" relativeHeight="176"><wp:simplePos x="0" y="0"/><wp:positionH relativeFrom="column"><wp:posOffset>4200525</wp:posOffset></wp:positionH><wp:positionV relativeFrom="paragraph"><wp:posOffset>33655</wp:posOffset></wp:positionV><wp:extent cx="1751330" cy="269240"/><wp:effectExtent l="0" t="0" r="0" b="0"/><wp:wrapNone/><wp:docPr id="77" name=""/><a:graphic xmlns:a="http://schemas.openxmlformats.org/drawingml/2006/main"><a:graphicData uri="http://schemas.microsoft.com/office/word/2010/wordprocessingShape"><wps:wsp><wps:cNvSpPr/><wps:spPr><a:xfrm><a:off x="0" y="0"/><a:ext cx="1750680" cy="268560"/></a:xfrm><a:prstGeom prst="rect"><a:avLst/></a:prstGeom><a:noFill/><a:ln w="0"><a:noFill/></a:ln></wps:spPr><wps:style><a:lnRef idx="0"/><a:fillRef idx="0"/><a:effectRef idx="0"/><a:fontRef idx="minor"/></wps:style><wps:txbx><w:txbxContent><w:p><w:pPr><w:pStyle w:val="Rahmeninhalt"/><w:spacing w:before="0" w:after="200"/><w:rPr><w:rFonts w:ascii="Arial" w:hAnsi="Arial" w:cs="Arial"/><w:i/><w:i/></w:rPr></w:pPr><w:r><w:rPr><w:rFonts w:cs="Arial" w:ascii="Arial" w:hAnsi="Arial"/><w:i/></w:rPr><w:t>Abbildung 5: S. Hanssen</w:t></w:r></w:p></w:txbxContent></wps:txbx><wps:bodyPr><a:noAutofit/></wps:bodyPr></wps:wsp></a:graphicData></a:graphic></wp:anchor></w:drawing></mc:Choice><mc:Fallback><w:pict></w:pict></mc:Fallback></mc:AlternateContent></w:r></w:p><w:p><w:pPr><w:pStyle w:val="Normal"/><w:spacing w:before="0" w:after="60"/><w:jc w:val="both"/><w:rPr><w:rFonts w:ascii="Arial" w:hAnsi="Arial" w:cs="Arial"/></w:rPr></w:pPr><w:r><w:rPr><w:rFonts w:cs="Arial" w:ascii="Arial" w:hAnsi="Arial"/></w:rPr></w:r></w:p><w:p><w:pPr><w:pStyle w:val="Normal"/><w:spacing w:before="0" w:after="60"/><w:jc w:val="both"/><w:rPr><w:rFonts w:ascii="Arial" w:hAnsi="Arial" w:cs="Arial"/></w:rPr></w:pPr><w:r><w:rPr><w:rFonts w:cs="Arial" w:ascii="Arial" w:hAnsi="Arial"/></w:rPr><w:t>Mit dem Arbeitsblatt 07_euw_ab_ spezifische_geschwindigkeiten_des_erdmonds können die Schüler die Kreisbahngeschwindigkeit und Fluchtgeschwindigkeit für die Apollo-Missionen bezüglich des Erdmonds berechnen: Hierbei sieht man die großen Unterschiede im Vergleich zum Abflug von der Erde:</w:t></w:r></w:p><w:p><w:pPr><w:pStyle w:val="Normal"/><w:spacing w:before="0" w:after="60"/><w:jc w:val="both"/><w:rPr><w:rFonts w:ascii="Arial" w:hAnsi="Arial" w:eastAsia="" w:cs="Arial" w:eastAsiaTheme="minorEastAsia"/></w:rPr></w:pPr><w:r><w:rPr><w:rFonts w:cs="Arial" w:ascii="Arial" w:hAnsi="Arial"/></w:rPr><w:t>Die Kreisbahngeschwindigkeit v</w:t></w:r><w:r><w:rPr><w:rFonts w:cs="Arial" w:ascii="Arial" w:hAnsi="Arial"/><w:vertAlign w:val="subscript"/></w:rPr><w:t xml:space="preserve">K </w:t></w:r><w:r><w:rPr><w:rFonts w:cs="Arial" w:ascii="Arial" w:hAnsi="Arial"/></w:rPr><w:t>und die Fluchtgeschwindigkeit v</w:t></w:r><w:r><w:rPr><w:rFonts w:cs="Arial" w:ascii="Arial" w:hAnsi="Arial"/><w:vertAlign w:val="subscript"/></w:rPr><w:t>F</w:t></w:r><w:r><w:rPr><w:rFonts w:cs="Arial" w:ascii="Arial" w:hAnsi="Arial"/></w:rPr><w:t xml:space="preserve"> des Erdmonds betragen nur etwa 20% der der Erde (es unterscheidet sie untereinander jeweils nur der Faktor</w:t></w:r><w:r><w:rPr><w:rFonts w:eastAsia="" w:cs="Arial" w:ascii="Arial" w:hAnsi="Arial" w:eastAsiaTheme="minorEastAsia"/></w:rPr><w:t xml:space="preserve"> </w:t></w:r><w:r><w:rPr></w:rPr></w:r><m:oMath xmlns:m="http://schemas.openxmlformats.org/officeDocument/2006/math"><m:rad><m:radPr><m:degHide m:val="1"/></m:radPr><m:deg/><m:e><m:r><w:rPr><w:rFonts w:ascii="Cambria Math" w:hAnsi="Cambria Math"/></w:rPr><m:t xml:space="preserve">2</m:t></m:r></m:e></m:rad></m:oMath><w:r><w:rPr><w:rFonts w:eastAsia="" w:cs="Arial" w:ascii="Arial" w:hAnsi="Arial" w:eastAsiaTheme="minorEastAsia"/></w:rPr><w:t xml:space="preserve">). </w:t></w:r></w:p><w:p><w:pPr><w:pStyle w:val="Normal"/><w:spacing w:before="0" w:after="60"/><w:jc w:val="both"/><w:rPr><w:rFonts w:ascii="Arial" w:hAnsi="Arial" w:eastAsia="" w:cs="Arial" w:eastAsiaTheme="minorEastAsia"/></w:rPr></w:pPr><w:r><w:rPr><w:rFonts w:eastAsia="" w:cs="Arial" w:ascii="Arial" w:hAnsi="Arial" w:eastAsiaTheme="minorEastAsia"/></w:rPr><w:t>Vergleicht man die Masse der Aufstiegsstufe des Lunar Modules von 4,8 t mit den 2900 t der Saturn V, kann man sich auch grundsätzlich klarmachen, dass ein relativ kleines Triebwerk mit 15,6 kN Schub genügte, um die Aufstiegsstufe in den Mondorbit zu bringen.</w:t></w:r></w:p><w:p><w:pPr><w:pStyle w:val="Normal"/><w:spacing w:before="0" w:after="120"/><w:jc w:val="both"/><w:rPr><w:rFonts w:ascii="Arial" w:hAnsi="Arial" w:eastAsia="" w:cs="Arial" w:eastAsiaTheme="minorEastAsia"/></w:rPr></w:pPr><w:r><w:rPr><w:rFonts w:eastAsia="" w:cs="Arial" w:ascii="Arial" w:hAnsi="Arial" w:eastAsiaTheme="minorEastAsia"/></w:rPr><w:t>Falls irgendwelche Verschwörungstheoretiker anwesend sein sollten: Diesbezüglich sei auch angemerkt, dass sogar meine Zeichnung auf dem Arbeitsblatt der Aufstiegsstufe falsch ist: Der Abgasstrahl war nicht sichtbar. Letzteres beflügelt ebenfalls Verschwörungstheoretiker. Der Treibstoff Hydrazin (N</w:t></w:r><w:r><w:rPr><w:rFonts w:eastAsia="" w:cs="Arial" w:ascii="Arial" w:hAnsi="Arial" w:eastAsiaTheme="minorEastAsia"/><w:vertAlign w:val="subscript"/></w:rPr><w:t>2</w:t></w:r><w:r><w:rPr><w:rFonts w:eastAsia="" w:cs="Arial" w:ascii="Arial" w:hAnsi="Arial" w:eastAsiaTheme="minorEastAsia"/></w:rPr><w:t>H</w:t></w:r><w:r><w:rPr><w:rFonts w:eastAsia="" w:cs="Arial" w:ascii="Arial" w:hAnsi="Arial" w:eastAsiaTheme="minorEastAsia"/><w:vertAlign w:val="subscript"/></w:rPr><w:t>4</w:t></w:r><w:r><w:rPr><w:rFonts w:eastAsia="" w:cs="Arial" w:ascii="Arial" w:hAnsi="Arial" w:eastAsiaTheme="minorEastAsia"/></w:rPr><w:t>) und Dimethylhydrazin mit dem Oxidator Distickstoff-Tetroxid (N</w:t></w:r><w:r><w:rPr><w:rFonts w:eastAsia="" w:cs="Arial" w:ascii="Arial" w:hAnsi="Arial" w:eastAsiaTheme="minorEastAsia"/><w:vertAlign w:val="subscript"/></w:rPr><w:t>2</w:t></w:r><w:r><w:rPr><w:rFonts w:eastAsia="" w:cs="Arial" w:ascii="Arial" w:hAnsi="Arial" w:eastAsiaTheme="minorEastAsia"/></w:rPr><w:t>O</w:t></w:r><w:r><w:rPr><w:rFonts w:eastAsia="" w:cs="Arial" w:ascii="Arial" w:hAnsi="Arial" w:eastAsiaTheme="minorEastAsia"/><w:vertAlign w:val="subscript"/></w:rPr><w:t>4</w:t></w:r><w:r><w:rPr><w:rFonts w:eastAsia="" w:cs="Arial" w:ascii="Arial" w:hAnsi="Arial" w:eastAsiaTheme="minorEastAsia"/></w:rPr><w:t xml:space="preserve">) verbrennt nun mal in einer nicht sichtbaren Flamme, insbesondere, wenn keine Atmosphäre da ist. Da war also kein Kran im Filmstudio, der die Fähre wegbewegte. Auf dem Arbeitsblatt sah das aber ohne Antriebsstrahl leer aus und es war nicht klar, was die Aufstiegsstufe gerade macht, deshalb ist er da, obwohl er da nicht hingehört </w:t></w:r><w:r><w:rPr><w:rFonts w:eastAsia="Wingdings" w:cs="Wingdings" w:ascii="Wingdings" w:hAnsi="Wingdings"/></w:rPr><w:t></w:t></w:r><w:r><w:rPr><w:rFonts w:eastAsia="" w:cs="Arial" w:ascii="Arial" w:hAnsi="Arial" w:eastAsiaTheme="minorEastAsia"/></w:rPr><w:t xml:space="preserve"> - es ist auch kein Astronaut zurückgelassen worden, um diese Szene zu filmen, da gab es schon früher geeignetere Methoden - und bitte komm‘ mir jetzt niemand mit der wehenden Fahne…</w:t></w:r></w:p><w:p><w:pPr><w:pStyle w:val="Normal"/><w:spacing w:before="0" w:after="60"/><w:jc w:val="center"/><w:rPr><w:rFonts w:ascii="Arial" w:hAnsi="Arial" w:cs="Arial"/></w:rPr></w:pPr><w:r><w:rPr><w:rFonts w:cs="Arial" w:ascii="Arial" w:hAnsi="Arial"/></w:rPr><w:t>Für die Fluchtgeschwindigkeit v</w:t></w:r><w:r><w:rPr><w:rFonts w:cs="Arial" w:ascii="Arial" w:hAnsi="Arial"/><w:vertAlign w:val="subscript"/></w:rPr><w:t>F</w:t></w:r><w:r><w:rPr><w:rFonts w:cs="Arial" w:ascii="Arial" w:hAnsi="Arial"/></w:rPr><w:t xml:space="preserve"> von einem Körper der Masse M mit Radius R gilt allgemein: </w:t></w:r><w:r><w:rPr></w:rPr></w:r><m:oMath xmlns:m="http://schemas.openxmlformats.org/officeDocument/2006/math"><m:sSub><m:e><m:r><w:rPr><w:rFonts w:ascii="Cambria Math" w:hAnsi="Cambria Math"/></w:rPr><m:t xml:space="preserve">v</m:t></m:r></m:e><m:sub><m:r><w:rPr><w:rFonts w:ascii="Cambria Math" w:hAnsi="Cambria Math"/></w:rPr><m:t xml:space="preserve">F</m:t></m:r></m:sub></m:sSub><m:r><w:rPr><w:rFonts w:ascii="Cambria Math" w:hAnsi="Cambria Math"/></w:rPr><m:t xml:space="preserve">=</m:t></m:r><m:rad><m:radPr><m:degHide m:val="1"/></m:radPr><m:deg/><m:e><m:r><w:rPr><w:rFonts w:ascii="Cambria Math" w:hAnsi="Cambria Math"/></w:rPr><m:t xml:space="preserve">2</m:t></m:r><m:r><w:rPr><w:rFonts w:ascii="Cambria Math" w:hAnsi="Cambria Math"/></w:rPr><m:t xml:space="preserve">∙</m:t></m:r><m:r><w:rPr><w:rFonts w:ascii="Cambria Math" w:hAnsi="Cambria Math"/></w:rPr><m:t xml:space="preserve">G</m:t></m:r><m:r><w:rPr><w:rFonts w:ascii="Cambria Math" w:hAnsi="Cambria Math"/></w:rPr><m:t xml:space="preserve">∙</m:t></m:r><m:f><m:num><m:r><w:rPr><w:rFonts w:ascii="Cambria Math" w:hAnsi="Cambria Math"/></w:rPr><m:t xml:space="preserve">M</m:t></m:r></m:num><m:den><m:r><w:rPr><w:rFonts w:ascii="Cambria Math" w:hAnsi="Cambria Math"/></w:rPr><m:t xml:space="preserve">R</m:t></m:r></m:den></m:f></m:e></m:rad></m:oMath></w:p><w:p><w:pPr><w:pStyle w:val="NoSpacing"/><w:spacing w:lineRule="auto" w:line="276" w:before="0" w:after="60"/><w:jc w:val="both"/><w:rPr><w:rFonts w:ascii="Arial" w:hAnsi="Arial" w:cs="Arial"/></w:rPr></w:pPr><w:r><w:rPr><w:rFonts w:eastAsia="" w:cs="Arial" w:ascii="Arial" w:hAnsi="Arial" w:eastAsiaTheme="minorEastAsia"/></w:rPr><w:t>Da die Fluchtgeschwindigkeit also vom Verhältnis der Masse des Zentralkörpers und der „Abflugshöhe“ R auf der Oberfläche abhängt, ergeben sich interessante Werte für diverse Objekte (</w:t></w:r><w:r><w:rPr><w:rFonts w:cs="Arial" w:ascii="Arial" w:hAnsi="Arial"/></w:rPr><w:t>08_euw_ab_fluchtgeschwindigkeiten):</w:t></w:r></w:p><w:p><w:pPr><w:pStyle w:val="NoSpacing"/><w:spacing w:lineRule="auto" w:line="276" w:before="0" w:after="60"/><w:jc w:val="both"/><w:rPr><w:rFonts w:ascii="Arial" w:hAnsi="Arial" w:cs="Arial"/></w:rPr></w:pPr><w:r><w:rPr><w:rFonts w:cs="Arial" w:ascii="Arial" w:hAnsi="Arial"/></w:rPr><w:t>Beim Planeten Mars ist der Wert erwartungsgemäß kleiner als auf der Erde, die Sonne hat mit ihrer rund 1000-fachen Jupitermasse, aber nur 10-fachem Jupiterradius eine 10-fach größere Fluchtgeschwindigkeit als Jupiter. Diese Mindestgeschwindigkeit (</w:t></w:r><w:r><w:rPr><w:rFonts w:cs="Arial" w:ascii="Arial" w:hAnsi="Arial"/><w:i/></w:rPr><w:t>617,3 km/s = 2,2 Mio. km/h</w:t></w:r><w:r><w:rPr><w:rFonts w:cs="Arial" w:ascii="Arial" w:hAnsi="Arial"/></w:rPr><w:t xml:space="preserve">) haben alle Teilchen an der Sonnenoberfläche, die sie mit dem Sonnenwind verlassen (Elektronen, Protonen, He-Kerne,…). Das ist harte Strahlung, die nach spätestens drei Tagen die Erde erreicht. Diese Vorlaufzeit wird auch gebraucht, um bei heftigen Sonnenausbrüchen Satelliten rechtzeitig abzuschalten, die ISS so zu drehen, dass die Astronauten besser geschützt sind, etc. (Anmerkung 1: Das Magnetfeld der Erde fängt viel ab, aber eben nicht alles. Anmerkung 2: Hier geht es nicht um Licht und somit auch nicht um hochenergetische Photonen (z.B. </w:t></w:r><w:r><w:rPr><w:rFonts w:cs="Times New Roman" w:ascii="Times New Roman" w:hAnsi="Times New Roman"/></w:rPr><w:t>γ</w:t></w:r><w:r><w:rPr><w:rFonts w:cs="Arial" w:ascii="Arial" w:hAnsi="Arial"/></w:rPr><w:t>-Strahlung), die nur 8 Minuten für diese Strecke benötigen!</w:t></w:r></w:p><w:p><w:pPr><w:pStyle w:val="NoSpacing"/><w:spacing w:lineRule="auto" w:line="276" w:before="0" w:after="60"/><w:jc w:val="both"/><w:rPr><w:rFonts w:ascii="Arial" w:hAnsi="Arial" w:cs="Arial"/></w:rPr></w:pPr><w:r><w:rPr><w:rFonts w:cs="Arial" w:ascii="Arial" w:hAnsi="Arial"/></w:rPr><w:t>Beim Riesenstern VY Canis Majoris, der uns bereits in IMP Klasse 9 begegnet ist (vgl. Unterrichtsgang Erde und Weltall IMP 9, S. 4), beträgt die Fluchtgeschwindigkeit, trotz seiner 40 Sonnenmassen, an seiner Oberfläche nur ein Sechstel der der Sonne. Das liegt schlichtweg an seinem gewaltigen Durchmesser (sein Radius würde in unseren Sonnensystem bis zur Jupiterbahn reichen).</w:t></w:r></w:p><w:p><w:pPr><w:pStyle w:val="NoSpacing"/><w:spacing w:lineRule="auto" w:line="276"/><w:jc w:val="both"/><w:rPr><w:rFonts w:ascii="Arial" w:hAnsi="Arial" w:cs="Arial"/></w:rPr></w:pPr><w:r><mc:AlternateContent><mc:Choice Requires="wps"><w:drawing><wp:anchor behindDoc="0" distT="0" distB="0" distL="114300" distR="114300" simplePos="0" locked="0" layoutInCell="0" allowOverlap="1" relativeHeight="166"><wp:simplePos x="0" y="0"/><wp:positionH relativeFrom="column"><wp:posOffset>2602865</wp:posOffset></wp:positionH><wp:positionV relativeFrom="page"><wp:posOffset>9977120</wp:posOffset></wp:positionV><wp:extent cx="3347720" cy="262890"/><wp:effectExtent l="0" t="0" r="0" b="0"/><wp:wrapNone/><wp:docPr id="79" name=""/><a:graphic xmlns:a="http://schemas.openxmlformats.org/drawingml/2006/main"><a:graphicData uri="http://schemas.microsoft.com/office/word/2010/wordprocessingShape"><wps:wsp><wps:cNvSpPr/><wps:spPr><a:xfrm><a:off x="0" y="0"/><a:ext cx="3346920" cy="262080"/></a:xfrm><a:prstGeom prst="rect"><a:avLst/></a:prstGeom><a:noFill/><a:ln w="0"><a:noFill/></a:ln></wps:spPr><wps:style><a:lnRef idx="0"/><a:fillRef idx="0"/><a:effectRef idx="0"/><a:fontRef idx="minor"/></wps:style><wps:txbx><w:txbxContent><w:p><w:pPr><w:pStyle w:val="Rahmeninhalt"/><w:spacing w:before="0" w:after="200"/><w:rPr><w:color w:val="FFFFFF" w:themeColor="background1"/></w:rPr></w:pPr><w:r><w:rPr><w:color w:val="FFFFFF" w:themeColor="background1"/></w:rPr><w:t>12/20</w:t></w:r></w:p></w:txbxContent></wps:txbx><wps:bodyPr><a:noAutofit/></wps:bodyPr></wps:wsp></a:graphicData></a:graphic></wp:anchor></w:drawing></mc:Choice><mc:Fallback><w:pict></w:pict></mc:Fallback></mc:AlternateContent></w:r><w:r><w:rPr><w:rFonts w:cs="Arial" w:ascii="Arial" w:hAnsi="Arial"/></w:rPr><w:t xml:space="preserve">Ein Neutronenstern (hierzu kommen wir im nächsten Kapitel) hat nur den Durchmesser einer größeren Stadt, aber durchaus zwei Sonnenmassen. Seine Fluchtgeschwindigkeit liegt schon in der Nähe der Lichtgeschwindigkeit, womit sich die Frage aufdrängt was passiert, wenn die Fluchtgeschwindigkeit gleich oder größer als die Lichtgeschwindigkeit wird. </w:t></w:r></w:p><w:p><w:pPr><w:pStyle w:val="NoSpacing"/><w:spacing w:lineRule="auto" w:line="276"/><w:jc w:val="both"/><w:rPr><w:rFonts w:ascii="Arial" w:hAnsi="Arial" w:cs="Arial"/></w:rPr></w:pPr><w:r><w:rPr><w:rFonts w:cs="Arial" w:ascii="Arial" w:hAnsi="Arial"/></w:rPr></w:r></w:p><w:p><w:pPr><w:pStyle w:val="NoSpacing"/><w:spacing w:lineRule="auto" w:line="276"/><w:jc w:val="both"/><w:rPr><w:rFonts w:ascii="Arial" w:hAnsi="Arial" w:cs="Arial"/></w:rPr></w:pPr><w:r><w:rPr><w:rFonts w:cs="Arial" w:ascii="Arial" w:hAnsi="Arial"/></w:rPr></w:r></w:p><w:p><w:pPr><w:pStyle w:val="NoSpacing"/><w:spacing w:lineRule="auto" w:line="276"/><w:jc w:val="both"/><w:rPr><w:rFonts w:ascii="Arial" w:hAnsi="Arial" w:cs="Arial"/></w:rPr></w:pPr><w:r><w:rPr><w:rFonts w:cs="Arial" w:ascii="Arial" w:hAnsi="Arial"/></w:rPr><w:t>Wenn der Kern eines Sterns am Ende seiner Lebenszeit aufgrund seiner gewaltigen Gravitation auf einen Radius schrumpft, der kleiner ist als der sogenannte Schwarzschild-Radius r</w:t></w:r><w:r><w:rPr><w:rFonts w:cs="Arial" w:ascii="Arial" w:hAnsi="Arial"/><w:vertAlign w:val="subscript"/></w:rPr><w:t>S</w:t></w:r><w:r><w:rPr><w:rFonts w:cs="Arial" w:ascii="Arial" w:hAnsi="Arial"/></w:rPr><w:t>, kann das Licht nicht mehr über diesen „Ereignishorizont“ (das ist sozusagen die „Oberfläche“ bei diesem Radius) entweichen, es entsteht ein Schwarzes Loch:</w:t></w:r></w:p><w:p><w:pPr><w:pStyle w:val="NoSpacing"/><w:spacing w:lineRule="auto" w:line="276" w:before="0" w:after="60"/><w:jc w:val="both"/><w:rPr><w:rFonts w:ascii="Arial" w:hAnsi="Arial" w:cs="Arial"/></w:rPr></w:pPr><w:r><w:rPr><w:rFonts w:cs="Arial" w:ascii="Arial" w:hAnsi="Arial"/></w:rPr><w:t>Ersetzt man in der Formel v</w:t></w:r><w:r><w:rPr><w:rFonts w:cs="Arial" w:ascii="Arial" w:hAnsi="Arial"/><w:vertAlign w:val="subscript"/></w:rPr><w:t>F</w:t></w:r><w:r><w:rPr><w:rFonts w:cs="Arial" w:ascii="Arial" w:hAnsi="Arial"/></w:rPr><w:t xml:space="preserve"> durch c (Lichtgeschwindigkeit), so macht man strenggenommen etwas falsch da nicht relativistisch gerechnet wird, aber das Ergebnis ist trotzdem freundlicherweise das Gleiche:</w:t></w:r></w:p><w:p><w:pPr><w:pStyle w:val="Normal"/><w:spacing w:before="0" w:after="120"/><w:jc w:val="both"/><w:rPr><w:rFonts w:ascii="Arial" w:hAnsi="Arial" w:cs="Arial"/></w:rPr></w:pPr><w:r><mc:AlternateContent><mc:Choice Requires="wps"><w:drawing><wp:anchor behindDoc="0" distT="19050" distB="19050" distL="133350" distR="133350" simplePos="0" locked="0" layoutInCell="0" allowOverlap="1" relativeHeight="126"><wp:simplePos x="0" y="0"/><wp:positionH relativeFrom="column"><wp:posOffset>-99060</wp:posOffset></wp:positionH><wp:positionV relativeFrom="paragraph"><wp:posOffset>201295</wp:posOffset></wp:positionV><wp:extent cx="5991860" cy="1207770"/><wp:effectExtent l="0" t="0" r="0" b="0"/><wp:wrapNone/><wp:docPr id="81" name=""/><a:graphic xmlns:a="http://schemas.openxmlformats.org/drawingml/2006/main"><a:graphicData uri="http://schemas.microsoft.com/office/word/2010/wordprocessingShape"><wps:wsp><wps:cNvSpPr/><wps:nvSpPr><wps:cNvPr id="292" name=""/><wps:cNvSpPr/></wps:nvSpPr><wps:spPr><a:xfrm><a:off x="0" y="0"/><a:ext cx="5991120" cy="1207080"/></a:xfrm><a:prstGeom prst="rect"><a:avLst/></a:prstGeom><a:noFill/><a:ln w="38160"><a:solidFill><a:srgbClr val="000000"/></a:solidFill><a:round/></a:ln></wps:spPr><wps:bodyPr/></wps:wsp></a:graphicData></a:graphic></wp:anchor></w:drawing></mc:Choice><mc:Fallback><w:pict><v:rect id="shape_0" stroked="t" style="position:absolute;margin-left:-7.8pt;margin-top:15.85pt;width:471.7pt;height:95pt;mso-wrap-style:none;v-text-anchor:middle"><v:fill o:detectmouseclick="t" on="false"/><v:stroke color="black" weight="38160" joinstyle="round" endcap="flat"/><w10:wrap type="none"/></v:rect></w:pict></mc:Fallback></mc:AlternateContent></w:r><w:r><w:rPr><w:rFonts w:cs="Arial" w:ascii="Arial" w:hAnsi="Arial"/></w:rPr><w:t>Fortsetzung Tafelanschrieb:</w:t></w:r></w:p><w:p><w:pPr><w:pStyle w:val="NoSpacing"/><w:spacing w:lineRule="auto" w:line="276"/><w:jc w:val="both"/><w:rPr><w:rFonts w:ascii="Arial" w:hAnsi="Arial" w:eastAsia="" w:cs="Arial" w:eastAsiaTheme="minorEastAsia"/></w:rPr></w:pPr><w:r><w:rPr><w:rFonts w:eastAsia="" w:cs="Arial" w:ascii="Arial" w:hAnsi="Arial" w:eastAsiaTheme="minorEastAsia"/></w:rPr><w:t>Ersetzt man die Fluchtgeschwindigkeit v</w:t></w:r><w:r><w:rPr><w:rFonts w:eastAsia="" w:cs="Arial" w:ascii="Arial" w:hAnsi="Arial" w:eastAsiaTheme="minorEastAsia"/><w:vertAlign w:val="subscript"/></w:rPr><w:t>F</w:t></w:r><w:r><w:rPr><w:rFonts w:eastAsia="" w:cs="Arial" w:ascii="Arial" w:hAnsi="Arial" w:eastAsiaTheme="minorEastAsia"/></w:rPr><w:t xml:space="preserve"> durch die Lichtgeschwindigkeit c in obiger Formel und berechnet den zugehörigen Radius R, so erhält man den </w:t></w:r><w:r><w:rPr><w:rFonts w:eastAsia="" w:cs="Arial" w:ascii="Arial" w:hAnsi="Arial" w:eastAsiaTheme="minorEastAsia"/><w:color w:val="FF0000"/></w:rPr><w:t>Schwarzschild-Radius r</w:t></w:r><w:r><w:rPr><w:rFonts w:eastAsia="" w:cs="Arial" w:ascii="Arial" w:hAnsi="Arial" w:eastAsiaTheme="minorEastAsia"/><w:color w:val="FF0000"/><w:vertAlign w:val="subscript"/></w:rPr><w:t>S</w:t></w:r><w:r><w:rPr><w:rFonts w:eastAsia="" w:cs="Arial" w:ascii="Arial" w:hAnsi="Arial" w:eastAsiaTheme="minorEastAsia"/></w:rPr><w:t>.</w:t></w:r></w:p><w:p><w:pPr><w:pStyle w:val="NoSpacing"/><w:spacing w:lineRule="auto" w:line="276"/><w:jc w:val="both"/><w:rPr><w:rFonts w:ascii="Arial" w:hAnsi="Arial" w:eastAsia="" w:cs="Arial" w:eastAsiaTheme="minorEastAsia"/></w:rPr></w:pPr><w:r><w:rPr><w:rFonts w:eastAsia="" w:cs="Arial" w:ascii="Arial" w:hAnsi="Arial" w:eastAsiaTheme="minorEastAsia"/></w:rPr><w:t>Ist der Radius eines Objektes kleiner als r</w:t></w:r><w:r><w:rPr><w:rFonts w:eastAsia="" w:cs="Arial" w:ascii="Arial" w:hAnsi="Arial" w:eastAsiaTheme="minorEastAsia"/><w:vertAlign w:val="subscript"/></w:rPr><w:t>S</w:t></w:r><w:r><w:rPr><w:rFonts w:eastAsia="" w:cs="Arial" w:ascii="Arial" w:hAnsi="Arial" w:eastAsiaTheme="minorEastAsia"/></w:rPr><w:t>, so kann Licht nicht mehr von dessen Oberfläche entweichen, das Objekt erscheint schwarz, es ist ein „Schwarzes Loch“:</w:t></w:r></w:p><w:p><w:pPr><w:pStyle w:val="NoSpacing"/><w:spacing w:lineRule="auto" w:line="276"/><w:jc w:val="center"/><w:rPr><w:rFonts w:ascii="Arial" w:hAnsi="Arial" w:eastAsia="" w:cs="Arial" w:eastAsiaTheme="minorEastAsia"/></w:rPr></w:pPr><w:r><w:rPr></w:rPr></w:r><m:oMathPara xmlns:m="http://schemas.openxmlformats.org/officeDocument/2006/math"><m:oMathParaPr><m:jc m:val="center"/></m:oMathParaPr><m:oMath><m:sSub><m:e><m:r><w:rPr><w:rFonts w:ascii="Cambria Math" w:hAnsi="Cambria Math"/></w:rPr><m:t xml:space="preserve">r</m:t></m:r></m:e><m:sub><m:r><w:rPr><w:rFonts w:ascii="Cambria Math" w:hAnsi="Cambria Math"/></w:rPr><m:t xml:space="preserve">S</m:t></m:r></m:sub></m:sSub><m:r><w:rPr><w:rFonts w:ascii="Cambria Math" w:hAnsi="Cambria Math"/></w:rPr><m:t xml:space="preserve">=</m:t></m:r><m:r><w:rPr><w:rFonts w:ascii="Cambria Math" w:hAnsi="Cambria Math"/></w:rPr><m:t xml:space="preserve">2</m:t></m:r><m:r><w:rPr><w:rFonts w:ascii="Cambria Math" w:hAnsi="Cambria Math"/></w:rPr><m:t xml:space="preserve">∙</m:t></m:r><m:r><w:rPr><w:rFonts w:ascii="Cambria Math" w:hAnsi="Cambria Math"/></w:rPr><m:t xml:space="preserve">G</m:t></m:r><m:r><w:rPr><w:rFonts w:ascii="Cambria Math" w:hAnsi="Cambria Math"/></w:rPr><m:t xml:space="preserve">∙</m:t></m:r><m:f><m:num><m:r><w:rPr><w:rFonts w:ascii="Cambria Math" w:hAnsi="Cambria Math"/></w:rPr><m:t xml:space="preserve">M</m:t></m:r></m:num><m:den><m:sSup><m:e><m:r><w:rPr><w:rFonts w:ascii="Cambria Math" w:hAnsi="Cambria Math"/></w:rPr><m:t xml:space="preserve">c</m:t></m:r></m:e><m:sup><m:r><w:rPr><w:rFonts w:ascii="Cambria Math" w:hAnsi="Cambria Math"/></w:rPr><m:t xml:space="preserve">2</m:t></m:r></m:sup></m:sSup></m:den></m:f></m:oMath></m:oMathPara></w:p><w:p><w:pPr><w:pStyle w:val="Normal"/><w:spacing w:before="0" w:after="0"/><w:jc w:val="both"/><w:rPr><w:rFonts w:ascii="Arial" w:hAnsi="Arial" w:eastAsia="" w:cs="Arial" w:eastAsiaTheme="minorEastAsia"/></w:rPr></w:pPr><w:r><w:rPr><w:rFonts w:eastAsia="" w:cs="Arial" w:eastAsiaTheme="minorEastAsia" w:ascii="Arial" w:hAnsi="Arial"/></w:rPr></w:r></w:p><w:p><w:pPr><w:pStyle w:val="Normal"/><w:spacing w:before="0" w:after="0"/><w:jc w:val="both"/><w:rPr><w:rFonts w:ascii="Arial" w:hAnsi="Arial" w:eastAsia="" w:cs="Arial" w:eastAsiaTheme="minorEastAsia"/></w:rPr></w:pPr><w:r><w:rPr><w:rFonts w:eastAsia="" w:cs="Arial" w:ascii="Arial" w:hAnsi="Arial" w:eastAsiaTheme="minorEastAsia"/></w:rPr><w:t>Jetzt geht es ab mit der Phantasie der Schüler… Wie auch immer: Es macht keinen Spaß, sich in ein Schwarzes Loch zu begeben.</w:t></w:r></w:p><w:p><w:pPr><w:pStyle w:val="Normal"/><w:spacing w:before="0" w:after="0"/><w:jc w:val="both"/><w:rPr><w:rFonts w:ascii="Arial" w:hAnsi="Arial" w:eastAsia="" w:cs="Arial" w:eastAsiaTheme="minorEastAsia"/></w:rPr></w:pPr><w:r><w:rPr><w:rFonts w:eastAsia="" w:cs="Arial" w:eastAsiaTheme="minorEastAsia" w:ascii="Arial" w:hAnsi="Arial"/></w:rPr></w:r></w:p><w:p><w:pPr><w:pStyle w:val="Normal"/><w:spacing w:lineRule="auto" w:line="240" w:before="0" w:after="120"/><w:jc w:val="both"/><w:rPr><w:rFonts w:ascii="Arial" w:hAnsi="Arial" w:cs="Arial"/><w:b/><w:b/><w:sz w:val="32"/><w:szCs w:val="32"/></w:rPr></w:pPr><w:r><w:rPr><w:rFonts w:cs="Arial" w:ascii="Arial" w:hAnsi="Arial"/><w:b/><w:sz w:val="32"/><w:szCs w:val="32"/></w:rPr><w:t>II. Sternentwicklung und Exoplaneten</w:t></w:r></w:p><w:p><w:pPr><w:pStyle w:val="Normal"/><w:spacing w:before="0" w:after="120"/><w:jc w:val="both"/><w:rPr><w:rFonts w:ascii="Arial" w:hAnsi="Arial" w:cs="Arial"/><w:b/><w:b/><w:sz w:val="24"/><w:szCs w:val="24"/></w:rPr></w:pPr><w:r><w:rPr><w:rFonts w:cs="Arial" w:ascii="Arial" w:hAnsi="Arial"/><w:b/><w:sz w:val="24"/><w:szCs w:val="24"/></w:rPr><w:t>1. Die Entwicklung von Sternen</w:t></w:r></w:p><w:p><w:pPr><w:pStyle w:val="Normal"/><w:spacing w:lineRule="auto" w:line="240" w:before="0" w:after="120"/><w:jc w:val="both"/><w:rPr><w:rFonts w:ascii="Arial" w:hAnsi="Arial" w:cs="Arial"/><w:u w:val="single"/></w:rPr></w:pPr><w:r><w:rPr><w:rFonts w:cs="Arial" w:ascii="Arial" w:hAnsi="Arial"/><w:u w:val="single"/></w:rPr><w:t>Vorbereitung (Stunde 1 und 2 von 6):</w:t></w:r></w:p><w:p><w:pPr><w:pStyle w:val="NoSpacing"/><w:spacing w:before="0" w:after="120"/><w:rPr><w:rFonts w:ascii="Arial" w:hAnsi="Arial" w:cs="Arial"/></w:rPr></w:pPr><w:r><w:rPr><w:rFonts w:cs="Arial" w:ascii="Arial" w:hAnsi="Arial"/></w:rPr><w:t>05_euw_ppt_sternentwicklung.pptx (Teil 1: Sternentstehung)</w:t></w:r></w:p><w:p><w:pPr><w:pStyle w:val="Normal"/><w:spacing w:before="0" w:after="120"/><w:jc w:val="both"/><w:rPr><w:rFonts w:ascii="Arial" w:hAnsi="Arial" w:cs="Arial"/></w:rPr></w:pPr><w:r><w:rPr><w:rFonts w:cs="Arial" w:ascii="Arial" w:hAnsi="Arial"/></w:rPr><w:t>Zunächst bietet es sich an die Entstehung und Entwicklung unseres Sterns, der Sonne, beziehungsweise eines sonnenähnlichen Sterns zu beschreiben. Dies kann mit den Folien 2 bis 9 der Präsentation geschehen. Sterne entstehen zumeist aus Riesen-Molekülwolken. Sie sind sehr kalt (~ 10 K) und bestehen zum Großteil aus molekularem Wasserstoff. Die Folien 2 bis 4 zeigen, dass die Milchstraße riesige Mengen solcher Wolken hat. Das Infrarotbild (Folie 4) verdeutlicht, dass die dunklen Flächen keine Gebiete sind, in denen nichts ist: Die IR-Strahlung der Sterne in diesen Wolken und der Hintergrundsterne scheinen durch die Wolken hindurch und offenbaren sich hiermit.</w:t></w:r></w:p><w:p><w:pPr><w:pStyle w:val="Normal"/><w:spacing w:before="0" w:after="0"/><w:jc w:val="both"/><w:rPr><w:rFonts w:ascii="Arial" w:hAnsi="Arial" w:cs="Arial"/></w:rPr></w:pPr><w:r><w:rPr><w:rFonts w:cs="Arial" w:ascii="Arial" w:hAnsi="Arial"/></w:rPr><w:t>Der Adlernebel im Sternbild Schlange und der Orionnebel (im Schwert des Orion) oder auch der Tarantelnebel in der Großen Magellanschen Wolke sind Beispiele für große Sternentstehungsgebiete. Sie können über Milliarden Jahre stabil sein. Schockwellen durch Supernovae, Kollisionen (eher Durchdringungen) von Galaxien können z. B. Auslöser für den Kollaps eines Teils einer solchen Wolke sein.</w:t></w:r></w:p><w:p><w:pPr><w:pStyle w:val="Normal"/><w:spacing w:before="0" w:after="0"/><w:jc w:val="both"/><w:rPr><w:rFonts w:ascii="Arial" w:hAnsi="Arial" w:cs="Arial"/></w:rPr></w:pPr><w:r><w:rPr><w:rFonts w:cs="Arial" w:ascii="Arial" w:hAnsi="Arial"/></w:rPr></w:r></w:p><w:p><w:pPr><w:pStyle w:val="Normal"/><w:spacing w:before="0" w:after="120"/><w:jc w:val="both"/><w:rPr><w:rFonts w:ascii="Arial" w:hAnsi="Arial" w:cs="Arial"/></w:rPr></w:pPr><w:r><mc:AlternateContent><mc:Choice Requires="wps"><w:drawing><wp:anchor behindDoc="0" distT="0" distB="0" distL="114300" distR="114300" simplePos="0" locked="0" layoutInCell="0" allowOverlap="1" relativeHeight="159"><wp:simplePos x="0" y="0"/><wp:positionH relativeFrom="column"><wp:posOffset>2612390</wp:posOffset></wp:positionH><wp:positionV relativeFrom="page"><wp:posOffset>9977120</wp:posOffset></wp:positionV><wp:extent cx="3347720" cy="262890"/><wp:effectExtent l="0" t="0" r="0" b="0"/><wp:wrapNone/><wp:docPr id="82" name=""/><a:graphic xmlns:a="http://schemas.openxmlformats.org/drawingml/2006/main"><a:graphicData uri="http://schemas.microsoft.com/office/word/2010/wordprocessingShape"><wps:wsp><wps:cNvSpPr/><wps:spPr><a:xfrm><a:off x="0" y="0"/><a:ext cx="3346920" cy="262080"/></a:xfrm><a:prstGeom prst="rect"><a:avLst/></a:prstGeom><a:noFill/><a:ln w="0"><a:noFill/></a:ln></wps:spPr><wps:style><a:lnRef idx="0"/><a:fillRef idx="0"/><a:effectRef idx="0"/><a:fontRef idx="minor"/></wps:style><wps:txbx><w:txbxContent><w:p><w:pPr><w:pStyle w:val="Rahmeninhalt"/><w:spacing w:before="0" w:after="200"/><w:rPr><w:color w:val="FFFFFF" w:themeColor="background1"/></w:rPr></w:pPr><w:r><w:rPr><w:color w:val="FFFFFF" w:themeColor="background1"/></w:rPr><w:t xml:space="preserve"> </w:t></w:r><w:r><w:rPr><w:color w:val="FFFFFF" w:themeColor="background1"/></w:rPr><w:t>13/20</w:t></w:r></w:p></w:txbxContent></wps:txbx><wps:bodyPr><a:noAutofit/></wps:bodyPr></wps:wsp></a:graphicData></a:graphic></wp:anchor></w:drawing></mc:Choice><mc:Fallback><w:pict></w:pict></mc:Fallback></mc:AlternateContent></w:r><w:r><w:rPr><w:rFonts w:cs="Arial" w:ascii="Arial" w:hAnsi="Arial"/></w:rPr><w:t>Auf Folie 5 sieht man eines der berühmtesten Beispiele für kollabierende Wolken (im Adlernebel): Die bis zu 4 Lichtjahre hohen, pathetisch bezeichneten „Säulen der Schöpfung“: An den vielen Spitzen der Wolken entstehen neue Sterne. Vereinfacht ausgedrückt fällt ein Teil der Wolke aufgrund der Gravitation in sich zusammen und heizt dadurch auf. Auf Folie 6 sieht man einen Ausschnitt des Orionnebels, der ein ganzes Sammelsurium an Entwicklungsstadien von Sternen bereithält: Kollabierende Wolkenbereiche, einen Protostern, der noch eine Staubwolke um sich hat, aus der ein Planetensystem entstehen kann und einen Sternhaufen von jungen Sternen, die sich frisch im Hauptreihenstadium befinden.</w:t></w:r></w:p><w:p><w:pPr><w:pStyle w:val="Normal"/><w:spacing w:before="0" w:after="0"/><w:jc w:val="both"/><w:rPr><w:rFonts w:ascii="Arial" w:hAnsi="Arial" w:cs="Arial"/><w:b/><w:b/></w:rPr></w:pPr><w:r><w:rPr><w:rFonts w:cs="Arial" w:ascii="Arial" w:hAnsi="Arial"/><w:b/></w:rPr></w:r></w:p><w:p><w:pPr><w:pStyle w:val="Normal"/><w:spacing w:before="0" w:after="60"/><w:jc w:val="both"/><w:rPr><w:rFonts w:ascii="Arial" w:hAnsi="Arial" w:cs="Arial"/></w:rPr></w:pPr><w:r><w:rPr><w:rFonts w:cs="Arial" w:ascii="Arial" w:hAnsi="Arial"/></w:rPr><w:t>Folie 7 zeigt den Protostern nochmals deutlicher. Der Drehimpuls wird für eine immer schneller werdende Rotation und eine Verflachung des Gebietes sorgen. Reste dieser dabei entstehenden Scheibe verklumpen und bilden zunächst Planetesimale</w:t></w:r><w:r><w:rPr></w:rPr><w:t xml:space="preserve"> (</w:t></w:r><w:r><w:rPr><w:rFonts w:cs="Arial" w:ascii="Arial" w:hAnsi="Arial"/></w:rPr><w:t>Vorläufer und Bausteine von Planeten) und dann Planeten.</w:t></w:r></w:p><w:p><w:pPr><w:pStyle w:val="Normal"/><w:spacing w:before="0" w:after="60"/><w:jc w:val="both"/><w:rPr><w:rFonts w:ascii="Arial" w:hAnsi="Arial" w:cs="Arial"/></w:rPr></w:pPr><w:r><w:rPr><w:rFonts w:cs="Arial" w:ascii="Arial" w:hAnsi="Arial"/></w:rPr><w:t>Im Zentrum eines kollabierenden Gebietes sammelt sich die meiste Masse, die sich hierdurch erhitzt. Ab einer Temperatur von 5 Mio. K beginnt Wasserstoff zu Helium zu fusionieren. Der hierdurch verursachte Strahlungsdruck wirkt dem Gravitationsdruck entgegen, der weitere Kollaps wird verhindert und so kann sich ein stabiler Stern bilden, wie auch unsere Sonne einer ist (Folie 8).</w:t></w:r></w:p><w:p><w:pPr><w:pStyle w:val="Normal"/><w:tabs><w:tab w:val="clear" w:pos="708"/><w:tab w:val="left" w:pos="426" w:leader="none"/></w:tabs><w:spacing w:before="0" w:after="60"/><w:jc w:val="both"/><w:rPr><w:rFonts w:ascii="Arial" w:hAnsi="Arial" w:cs="Arial"/></w:rPr></w:pPr><w:r><w:rPr><w:rFonts w:cs="Arial" w:ascii="Arial" w:hAnsi="Arial"/></w:rPr><w:t>In IMP Klasse 9 im Kapitel „II. Leben im Sonnensystem - 1. Die habitable Zone der Sonne“,  konnte schon mithilfe der Simulation der habitablen Zone (</w:t></w:r><w:r><w:rPr><w:rFonts w:cs="Arial" w:ascii="Arial" w:hAnsi="Arial"/><w:i/><w:color w:val="0000FF"/><w:u w:val="single"/></w:rPr><w:t>http://astro.unl.edu/naap/habitablezones/animations/stellarHabitableZone.html</w:t></w:r><w:r><w:rPr><w:rFonts w:cs="Arial" w:ascii="Arial" w:hAnsi="Arial"/></w:rPr><w:t>) festgestellt werden, dass unsere Sonne seit 4,6 Mrd. Jahren diese stabile Phase durchläuft, die noch weitere 5,2 Mrd. Jahre anhält (was aber nicht bedeutet, dass die Erde so lange in der habitablen Zone bleibt, sie ist es dann schon längst nicht mehr). Die Sonne ist in dieser Zeit und zurzeit ein Hauptreihenstern: Ein Stern, der im Kern Wasserstoff zu Helium fusioniert und in seinem besten Lebensalter ist.</w:t></w:r></w:p><w:p><w:pPr><w:pStyle w:val="Normal"/><w:spacing w:before="0" w:after="120"/><w:jc w:val="both"/><w:rPr><w:rFonts w:ascii="Arial" w:hAnsi="Arial" w:cs="Arial"/></w:rPr></w:pPr><w:r><mc:AlternateContent><mc:Choice Requires="wps"><w:drawing><wp:anchor behindDoc="0" distT="19050" distB="19050" distL="133350" distR="133350" simplePos="0" locked="0" layoutInCell="0" allowOverlap="1" relativeHeight="128"><wp:simplePos x="0" y="0"/><wp:positionH relativeFrom="column"><wp:posOffset>-80010</wp:posOffset></wp:positionH><wp:positionV relativeFrom="paragraph"><wp:posOffset>215265</wp:posOffset></wp:positionV><wp:extent cx="5963285" cy="1276985"/><wp:effectExtent l="0" t="0" r="0" b="0"/><wp:wrapNone/><wp:docPr id="84" name=""/><a:graphic xmlns:a="http://schemas.openxmlformats.org/drawingml/2006/main"><a:graphicData uri="http://schemas.microsoft.com/office/word/2010/wordprocessingShape"><wps:wsp><wps:cNvSpPr/><wps:nvSpPr><wps:cNvPr id="293" name=""/><wps:cNvSpPr/></wps:nvSpPr><wps:spPr><a:xfrm><a:off x="0" y="0"/><a:ext cx="5962680" cy="1276200"/></a:xfrm><a:prstGeom prst="rect"><a:avLst/></a:prstGeom><a:noFill/><a:ln w="38160"><a:solidFill><a:srgbClr val="000000"/></a:solidFill><a:round/></a:ln></wps:spPr><wps:bodyPr/></wps:wsp></a:graphicData></a:graphic></wp:anchor></w:drawing></mc:Choice><mc:Fallback><w:pict><v:rect id="shape_0" stroked="t" style="position:absolute;margin-left:-6.3pt;margin-top:16.95pt;width:469.45pt;height:100.45pt;mso-wrap-style:none;v-text-anchor:middle"><v:fill o:detectmouseclick="t" on="false"/><v:stroke color="black" weight="38160" joinstyle="round" endcap="flat"/><w10:wrap type="none"/></v:rect></w:pict></mc:Fallback></mc:AlternateContent></w:r><w:r><w:rPr><w:rFonts w:cs="Arial" w:ascii="Arial" w:hAnsi="Arial"/></w:rPr><w:t>Mit Folie 9 kann ein Tafelanschrieb erfolgen:</w:t></w:r></w:p><w:p><w:pPr><w:pStyle w:val="Normal"/><w:spacing w:before="0" w:after="120"/><w:jc w:val="both"/><w:rPr><w:rFonts w:ascii="Arial" w:hAnsi="Arial" w:cs="Arial"/><w:u w:val="single"/></w:rPr></w:pPr><w:r><w:rPr><w:rFonts w:cs="Arial" w:ascii="Arial" w:hAnsi="Arial"/><w:u w:val="single"/></w:rPr><w:t>Die Entstehung und Entwicklung der Sterne</w:t></w:r></w:p><w:p><w:pPr><w:pStyle w:val="Normal"/><w:spacing w:before="0" w:after="0"/><w:jc w:val="both"/><w:rPr><w:rFonts w:ascii="Arial" w:hAnsi="Arial" w:cs="Arial"/></w:rPr></w:pPr><w:r><w:rPr><w:rFonts w:cs="Arial" w:ascii="Arial" w:hAnsi="Arial"/></w:rPr><w:t>„</w:t></w:r><w:r><w:rPr><w:rFonts w:cs="Arial" w:ascii="Arial" w:hAnsi="Arial"/></w:rPr><w:t>Baumaterial“: Gas und Staubwolken (Bsp.: „Säulen der Schöpfung“ (Adlernebel))</w:t><w:tab/><w:tab/><w:tab/><w:t>→ Kontraktion und Zerfall in Fragmente</w:t></w:r></w:p><w:p><w:pPr><w:pStyle w:val="Normal"/><w:spacing w:before="0" w:after="0"/><w:jc w:val="both"/><w:rPr><w:rFonts w:ascii="Arial" w:hAnsi="Arial" w:cs="Arial"/></w:rPr></w:pPr><w:r><w:rPr><w:rFonts w:cs="Arial" w:ascii="Arial" w:hAnsi="Arial"/></w:rPr><w:tab/><w:tab/><w:t>→ Temperaturzunahme, ab 5 Mio. K Kernfusion (wenige 100 000 bis Mio. a)</w:t></w:r><w:r><w:rPr></w:rPr><w:t xml:space="preserve"> </w:t></w:r></w:p><w:p><w:pPr><w:pStyle w:val="Normal"/><w:spacing w:before="0" w:after="0"/><w:ind w:left="708" w:firstLine="708"/><w:jc w:val="both"/><w:rPr><w:rFonts w:ascii="Arial" w:hAnsi="Arial" w:cs="Arial"/></w:rPr></w:pPr><w:r><w:rPr><w:rFonts w:cs="Arial" w:ascii="Arial" w:hAnsi="Arial"/></w:rPr><w:t xml:space="preserve">→ </w:t></w:r><w:r><w:rPr><w:rFonts w:cs="Arial" w:ascii="Arial" w:hAnsi="Arial"/></w:rPr><w:t>Ist Gasdruck = Gravitationsdruck: Stabiler Stern (Hauptreihenstern)</w:t></w:r></w:p><w:p><w:pPr><w:pStyle w:val="Normal"/><w:spacing w:before="0" w:after="120"/><w:ind w:left="709" w:firstLine="709"/><w:jc w:val="both"/><w:rPr><w:rFonts w:ascii="Arial" w:hAnsi="Arial" w:cs="Arial"/></w:rPr></w:pPr><w:r><w:rPr><w:rFonts w:cs="Arial" w:ascii="Arial" w:hAnsi="Arial"/></w:rPr><w:t>→ „</w:t></w:r><w:r><w:rPr><w:rFonts w:cs="Arial" w:ascii="Arial" w:hAnsi="Arial"/></w:rPr><w:t>Kinderstuben“ aus Fragmenten: Junge Sternhaufen: z.B. Plejaden, h &amp; X</w:t></w:r></w:p><w:p><w:pPr><w:pStyle w:val="Normal"/><w:spacing w:lineRule="auto" w:line="240" w:before="0" w:after="0"/><w:jc w:val="both"/><w:rPr><w:rFonts w:ascii="Arial" w:hAnsi="Arial" w:cs="Arial"/><w:sz w:val="16"/><w:szCs w:val="16"/></w:rPr></w:pPr><w:r><w:rPr><w:rFonts w:cs="Arial" w:ascii="Arial" w:hAnsi="Arial"/><w:sz w:val="16"/><w:szCs w:val="16"/></w:rPr></w:r></w:p><w:p><w:pPr><w:pStyle w:val="Normal"/><w:tabs><w:tab w:val="clear" w:pos="708"/><w:tab w:val="left" w:pos="426" w:leader="none"/></w:tabs><w:spacing w:before="0" w:after="120"/><w:jc w:val="both"/><w:rPr><w:rFonts w:ascii="Arial" w:hAnsi="Arial" w:cs="Arial"/></w:rPr></w:pPr><w:r><mc:AlternateContent><mc:Choice Requires="wpg"><w:drawing><wp:anchor behindDoc="1" distT="0" distB="0" distL="114300" distR="114300" simplePos="0" locked="0" layoutInCell="0" allowOverlap="1" relativeHeight="219"><wp:simplePos x="0" y="0"/><wp:positionH relativeFrom="column"><wp:posOffset>3851275</wp:posOffset></wp:positionH><wp:positionV relativeFrom="paragraph"><wp:posOffset>913765</wp:posOffset></wp:positionV><wp:extent cx="1541780" cy="1809750"/><wp:effectExtent l="0" t="0" r="0" b="0"/><wp:wrapNone/><wp:docPr id="85" name=""/><a:graphic xmlns:a="http://schemas.openxmlformats.org/drawingml/2006/main"><a:graphicData uri="http://schemas.microsoft.com/office/word/2010/wordprocessingGroup"><wpg:wgp><wpg:cNvGrpSpPr/><wpg:grpSpPr><a:xfrm><a:off x="0" y="0"/><a:ext cx="1541160" cy="1809000"/></a:xfrm></wpg:grpSpPr><wpg:grpSp><wpg:cNvGrpSpPr/><wpg:grpSpPr><a:xfrm><a:off x="0" y="0"/><a:ext cx="1541160" cy="1809000"/></a:xfrm></wpg:grpSpPr><wpg:grpSp><wpg:cNvGrpSpPr/><wpg:grpSpPr><a:xfrm><a:off x="0" y="704880"/><a:ext cx="649440" cy="1104120"/></a:xfrm></wpg:grpSpPr><wps:wsp><wps:cNvSpPr/><wps:spPr><a:xfrm><a:off x="5221080" y="163408680"/><a:ext cx="293400" cy="510840"/></a:xfrm><a:custGeom><a:avLst/><a:gdLst/><a:ahLst/><a:rect l="0" t="0" r="r" b="b"/><a:pathLst><a:path w="815" h="1419"><a:moveTo><a:pt x="0" y="0"/></a:moveTo><a:lnTo><a:pt x="348" y="1114"/></a:lnTo><a:lnTo><a:pt x="470" y="1377"/></a:lnTo><a:lnTo><a:pt x="814" y="1418"/></a:lnTo></a:path></a:pathLst></a:custGeom><a:ln w="0"><a:solidFill><a:srgbClr val="000000"/></a:solidFill><a:prstDash val="dash"/></a:ln></wps:spPr><wps:bodyPr/></wps:wsp><wps:wsp><wps:cNvSpPr/><wps:spPr><a:xfrm><a:off x="4882320" y="163132560"/><a:ext cx="565200" cy="1087920"/></a:xfrm><a:custGeom><a:avLst/><a:gdLst/><a:ahLst/><a:rect l="0" t="0" r="r" b="b"/><a:pathLst><a:path w="1570" h="3022"><a:moveTo><a:pt x="1569" y="0"/></a:moveTo><a:lnTo><a:pt x="1308" y="304"/></a:lnTo><a:lnTo><a:pt x="940" y="776"/></a:lnTo><a:lnTo><a:pt x="536" y="994"/></a:lnTo><a:lnTo><a:pt x="84" y="1953"/></a:lnTo><a:lnTo><a:pt x="0" y="2488"/></a:lnTo><a:lnTo><a:pt x="107" y="3021"/></a:lnTo><a:lnTo><a:pt x="394" y="2958"/></a:lnTo></a:path></a:pathLst></a:custGeom><a:ln w="0"><a:solidFill><a:srgbClr val="000000"/></a:solidFill><a:prstDash val="dash"/></a:ln></wps:spPr><wps:bodyPr/></wps:wsp><wps:wsp><wps:cNvSpPr/><wps:spPr><a:xfrm rot="761400"><a:off x="318240" y="259560"/><a:ext cx="47520" cy="47520"/></a:xfrm><a:prstGeom prst="ellipse"><a:avLst/></a:prstGeom><a:solidFill><a:srgbClr val="000000"/></a:solidFill><a:ln w="0"><a:solidFill><a:srgbClr val="000000"/></a:solidFill></a:ln></wps:spPr><wps:bodyPr/></wps:wsp><wps:wsp><wps:cNvSpPr/><wps:spPr><a:xfrm rot="761400"><a:off x="452880" y="666000"/><a:ext cx="36360" cy="36360"/></a:xfrm><a:prstGeom prst="ellipse"><a:avLst/></a:prstGeom><a:solidFill><a:srgbClr val="000000"/></a:solidFill><a:ln w="0"><a:solidFill><a:srgbClr val="000000"/></a:solidFill></a:ln></wps:spPr><wps:bodyPr/></wps:wsp><wps:wsp><wps:cNvSpPr/><wps:spPr><a:xfrm rot="761400"><a:off x="560160" y="0"/><a:ext cx="19080" cy="19080"/></a:xfrm><a:prstGeom prst="ellipse"><a:avLst/></a:prstGeom><a:solidFill><a:srgbClr val="000000"/></a:solidFill><a:ln w="0"><a:solidFill><a:srgbClr val="000000"/></a:solidFill></a:ln></wps:spPr><wps:bodyPr/></wps:wsp><wps:wsp><wps:cNvSpPr/><wps:spPr><a:xfrm rot="761400"><a:off x="189720" y="357480"/><a:ext cx="19080" cy="19080"/></a:xfrm><a:prstGeom prst="ellipse"><a:avLst/></a:prstGeom><a:solidFill><a:srgbClr val="000000"/></a:solidFill><a:ln w="0"><a:solidFill><a:srgbClr val="000000"/></a:solidFill></a:ln></wps:spPr><wps:bodyPr/></wps:wsp><wps:wsp><wps:cNvSpPr/><wps:spPr><a:xfrm rot="761400"><a:off x="28080" y="704160"/><a:ext cx="19080" cy="19080"/></a:xfrm><a:prstGeom prst="ellipse"><a:avLst/></a:prstGeom><a:solidFill><a:srgbClr val="000000"/></a:solidFill><a:ln w="0"><a:solidFill><a:srgbClr val="000000"/></a:solidFill></a:ln></wps:spPr><wps:bodyPr/></wps:wsp><wps:wsp><wps:cNvSpPr/><wps:spPr><a:xfrm rot="761400"><a:off x="0" y="898560"/><a:ext cx="19080" cy="19080"/></a:xfrm><a:prstGeom prst="ellipse"><a:avLst/></a:prstGeom><a:solidFill><a:srgbClr val="000000"/></a:solidFill><a:ln w="0"><a:solidFill><a:srgbClr val="000000"/></a:solidFill></a:ln></wps:spPr><wps:bodyPr/></wps:wsp><wps:wsp><wps:cNvSpPr/><wps:spPr><a:xfrm rot="761400"><a:off x="502200" y="765000"/><a:ext cx="19080" cy="19080"/></a:xfrm><a:prstGeom prst="ellipse"><a:avLst/></a:prstGeom><a:solidFill><a:srgbClr val="000000"/></a:solidFill><a:ln w="0"><a:solidFill><a:srgbClr val="000000"/></a:solidFill></a:ln></wps:spPr><wps:bodyPr/></wps:wsp><wps:wsp><wps:cNvSpPr/><wps:spPr><a:xfrm rot="761400"><a:off x="630720" y="784800"/><a:ext cx="19080" cy="19080"/></a:xfrm><a:prstGeom prst="ellipse"><a:avLst/></a:prstGeom><a:solidFill><a:srgbClr val="000000"/></a:solidFill><a:ln w="0"><a:solidFill><a:srgbClr val="000000"/></a:solidFill></a:ln></wps:spPr><wps:bodyPr/></wps:wsp><wps:wsp><wps:cNvSpPr/><wps:spPr><a:xfrm rot="761400"><a:off x="139680" y="1065960"/><a:ext cx="19080" cy="19080"/></a:xfrm><a:prstGeom prst="ellipse"><a:avLst/></a:prstGeom><a:solidFill><a:srgbClr val="000000"/></a:solidFill><a:ln w="0"><a:solidFill><a:srgbClr val="000000"/></a:solidFill></a:ln></wps:spPr><wps:bodyPr/></wps:wsp><wps:wsp><wps:cNvSpPr/><wps:spPr><a:xfrm rot="761400"><a:off x="34200" y="1080000"/><a:ext cx="24120" cy="24120"/></a:xfrm><a:prstGeom prst="ellipse"><a:avLst/></a:prstGeom><a:solidFill><a:srgbClr val="000000"/></a:solidFill><a:ln w="0"><a:solidFill><a:srgbClr val="000000"/></a:solidFill></a:ln></wps:spPr><wps:bodyPr/></wps:wsp><wps:wsp><wps:cNvSpPr/><wps:spPr><a:xfrm rot="761400"><a:off x="466560" y="105480"/><a:ext cx="24120" cy="24120"/></a:xfrm><a:prstGeom prst="ellipse"><a:avLst/></a:prstGeom><a:solidFill><a:srgbClr val="000000"/></a:solidFill><a:ln w="0"><a:solidFill><a:srgbClr val="000000"/></a:solidFill></a:ln></wps:spPr><wps:bodyPr/></wps:wsp></wpg:grpSp><wpg:grpSp><wpg:cNvGrpSpPr/><wpg:grpSpPr><a:xfrm><a:off x="791280" y="0"/><a:ext cx="749880" cy="448200"/></a:xfrm></wpg:grpSpPr><wps:wsp><wps:cNvSpPr/><wps:spPr><a:xfrm><a:off x="5680800" y="162421920"/><a:ext cx="654480" cy="448920"/></a:xfrm><a:custGeom><a:avLst/><a:gdLst/><a:ahLst/><a:rect l="0" t="0" r="r" b="b"/><a:pathLst><a:path w="1818" h="1247"><a:moveTo><a:pt x="1817" y="1246"/></a:moveTo><a:lnTo><a:pt x="1371" y="552"/></a:lnTo><a:lnTo><a:pt x="902" y="623"/></a:lnTo><a:lnTo><a:pt x="582" y="0"/></a:lnTo><a:lnTo><a:pt x="0" y="397"/></a:lnTo></a:path></a:pathLst></a:custGeom><a:ln w="0"><a:solidFill><a:srgbClr val="000000"/></a:solidFill><a:prstDash val="dash"/></a:ln></wps:spPr><wps:bodyPr/></wps:wsp><wps:wsp><wps:cNvSpPr/><wps:spPr><a:xfrm rot="21412200"><a:off x="725040" y="71280"/><a:ext cx="24840" cy="24840"/></a:xfrm><a:prstGeom prst="ellipse"><a:avLst/></a:prstGeom><a:solidFill><a:srgbClr val="000000"/></a:solidFill><a:ln w="0"><a:solidFill><a:srgbClr val="000000"/></a:solidFill></a:ln></wps:spPr><wps:bodyPr/></wps:wsp><wps:wsp><wps:cNvSpPr/><wps:spPr><a:xfrm rot="21412200"><a:off x="0" y="164520"/><a:ext cx="15120" cy="15120"/></a:xfrm><a:prstGeom prst="ellipse"><a:avLst/></a:prstGeom><a:solidFill><a:srgbClr val="000000"/></a:solidFill><a:ln w="0"><a:solidFill><a:srgbClr val="000000"/></a:solidFill></a:ln></wps:spPr><wps:bodyPr/></wps:wsp><wps:wsp><wps:cNvSpPr/><wps:spPr><a:xfrm rot="21412200"><a:off x="613440" y="291960"/><a:ext cx="30960" cy="30960"/></a:xfrm><a:prstGeom prst="ellipse"><a:avLst/></a:prstGeom><a:solidFill><a:srgbClr val="000000"/></a:solidFill><a:ln w="0"><a:solidFill><a:srgbClr val="000000"/></a:solidFill></a:ln></wps:spPr><wps:bodyPr/></wps:wsp><wps:wsp><wps:cNvSpPr/><wps:spPr><a:xfrm rot="21412200"><a:off x="405000" y="184680"/><a:ext cx="24840" cy="23400"/></a:xfrm><a:prstGeom prst="ellipse"><a:avLst/></a:prstGeom><a:solidFill><a:srgbClr val="000000"/></a:solidFill><a:ln w="0"><a:solidFill><a:srgbClr val="000000"/></a:solidFill></a:ln></wps:spPr><wps:bodyPr/></wps:wsp><wps:wsp><wps:cNvSpPr/><wps:spPr><a:xfrm rot="21412200"><a:off x="277560" y="294120"/><a:ext cx="18360" cy="18360"/></a:xfrm><a:prstGeom prst="ellipse"><a:avLst/></a:prstGeom><a:solidFill><a:srgbClr val="000000"/></a:solidFill><a:ln w="0"><a:solidFill><a:srgbClr val="000000"/></a:solidFill></a:ln></wps:spPr><wps:bodyPr/></wps:wsp></wpg:grpSp></wpg:grpSp><wpg:grpSp><wpg:cNvGrpSpPr/><wpg:grpSpPr><a:xfrm><a:off x="819000" y="533880"/><a:ext cx="186840" cy="143640"/></a:xfrm></wpg:grpSpPr><wps:wsp><wps:cNvSpPr/><wps:spPr><a:xfrm rot="21166200"><a:off x="0" y="0"/><a:ext cx="133200" cy="104760"/></a:xfrm><a:prstGeom prst="ellipse"><a:avLst/></a:prstGeom><a:gradFill rotWithShape="0"><a:gsLst><a:gs pos="0"><a:srgbClr val="000000"/></a:gs><a:gs pos="100000"><a:srgbClr val="ffffff"/></a:gs></a:gsLst><a:path path="rect"><a:fillToRect l="50000" t="50000" r="50000" b="50000"/></a:path></a:gradFill><a:ln w="0"><a:noFill/></a:ln></wps:spPr><wps:bodyPr/></wps:wsp><wps:wsp><wps:cNvSpPr/><wps:spPr><a:xfrm rot="21166200"><a:off x="53640" y="38880"/><a:ext cx="133200" cy="104760"/></a:xfrm><a:prstGeom prst="ellipse"><a:avLst/></a:prstGeom><a:gradFill rotWithShape="0"><a:gsLst><a:gs pos="0"><a:srgbClr val="000000"/></a:gs><a:gs pos="100000"><a:srgbClr val="ffffff"><a:alpha val="32156"/></a:srgbClr></a:gs></a:gsLst><a:path path="rect"><a:fillToRect l="50000" t="50000" r="50000" b="50000"/></a:path></a:gradFill><a:ln w="0"><a:noFill/></a:ln></wps:spPr><wps:bodyPr/></wps:wsp></wpg:grpSp><wps:wsp><wps:cNvSpPr/><wps:spPr><a:xfrm flipH="1"><a:off x="1109520" y="531360"/><a:ext cx="157320" cy="33120"/></a:xfrm><a:prstGeom prst="rect"><a:avLst/></a:prstGeom><a:solidFill><a:srgbClr val="ffffff"/></a:solidFill><a:ln w="0"><a:solidFill><a:srgbClr val="ff0000"/></a:solidFill><a:tailEnd len="med" type="triangle" w="sm"/></a:ln></wps:spPr><wps:style><a:lnRef idx="0"/><a:fillRef idx="0"/><a:effectRef idx="0"/><a:fontRef idx="minor"/></wps:style><wps:bodyPr/></wps:wsp><wps:wsp><wps:cNvSpPr/><wps:spPr><a:xfrm><a:off x="689760" y="653400"/><a:ext cx="565920" cy="289440"/></a:xfrm><a:prstGeom prst="rect"><a:avLst/></a:prstGeom><a:noFill/><a:ln w="0"><a:noFill/></a:ln></wps:spPr><wps:style><a:lnRef idx="0"/><a:fillRef idx="0"/><a:effectRef idx="0"/><a:fontRef idx="minor"/></wps:style><wps:txbx><w:txbxContent><w:p><w:pPr><w:overflowPunct w:val="false"/><w:spacing w:before="0" w:after="0" w:lineRule="auto" w:line="240"/><w:jc w:val="left"/><w:rPr></w:rPr></w:pPr><w:r><w:rPr><w:sz w:val="20"/><w:rFonts w:asciiTheme="minorHAnsi" w:cstheme="minorBidi" w:eastAsiaTheme="minorHAnsi" w:hAnsiTheme="minorHAnsi" w:ascii="Arial" w:hAnsi="Arial" w:eastAsia="" w:cs="Arial"/></w:rPr><w:t xml:space="preserve">h &amp; </w:t></w:r><w:r><w:rPr><w:sz w:val="20"/><w:rFonts w:asciiTheme="minorHAnsi" w:cstheme="minorBidi" w:eastAsiaTheme="minorHAnsi" w:hAnsiTheme="minorHAnsi" w:eastAsia="" w:ascii="Times New Roman" w:hAnsi="Times New Roman" w:cs="Times New Roman"/></w:rPr><w:t>Χ</w:t></w:r></w:p></w:txbxContent></wps:txbx><wps:bodyPr><a:noAutofit/></wps:bodyPr></wps:wsp></wpg:wgp></a:graphicData></a:graphic></wp:anchor></w:drawing></mc:Choice><mc:Fallback><w:pict><v:group id="shape_0" style="position:absolute;margin-left:289.1pt;margin-top:66pt;width:121.35pt;height:138.6pt" coordorigin="5782,1320" coordsize="2427,2772"><v:group id="shape_0" style="position:absolute;left:5782;top:1320;width:2427;height:2772"><v:group id="shape_0" style="position:absolute;left:5782;top:2241;width:1082;height:1852"><v:shape id="shape_0" coordsize="815,1419" path="m0,0l348,1114l470,1377l814,1418e" stroked="t" style="position:absolute;left:6323;top:2761;width:461;height:804"><v:stroke color="black" dashstyle="dash" joinstyle="round" endcap="flat"/><v:fill o:detectmouseclick="t" on="false"/><w10:wrap type="none"/></v:shape><v:shape id="shape_0" coordsize="1570,3022" path="m1569,0l1308,304l940,776l536,994l84,1953l0,2488l107,3021l394,2958e" stroked="t" style="position:absolute;left:5790;top:2327;width:888;height:1711"><v:stroke color="black" dashstyle="dash" joinstyle="round" endcap="flat"/><v:fill o:detectmouseclick="t" on="false"/></v:shape><v:oval id="shape_0" fillcolor="black" stroked="t" style="position:absolute;left:6290;top:2734;width:74;height:74;mso-wrap-style:none;v-text-anchor:middle;rotation:13"><v:fill o:detectmouseclick="t" type="solid" color2="white"/><v:stroke color="black" joinstyle="round" endcap="flat"/></v:oval><v:oval id="shape_0" fillcolor="black" stroked="t" style="position:absolute;left:6500;top:3372;width:56;height:56;mso-wrap-style:none;v-text-anchor:middle;rotation:13"><v:fill o:detectmouseclick="t" type="solid" color2="white"/><v:stroke color="black" joinstyle="round" endcap="flat"/></v:oval><v:oval id="shape_0" fillcolor="black" stroked="t" style="position:absolute;left:6666;top:2320;width:29;height:29;mso-wrap-style:none;v-text-anchor:middle;rotation:13"><v:fill o:detectmouseclick="t" type="solid" color2="white"/><v:stroke color="black" joinstyle="round" endcap="flat"/></v:oval><v:oval id="shape_0" fillcolor="black" stroked="t" style="position:absolute;left:6083;top:2883;width:29;height:29;mso-wrap-style:none;v-text-anchor:middle;rotation:13"><v:fill o:detectmouseclick="t" type="solid" color2="white"/><v:stroke color="black" joinstyle="round" endcap="flat"/></v:oval><v:oval id="shape_0" fillcolor="black" stroked="t" style="position:absolute;left:5828;top:3429;width:29;height:29;mso-wrap-style:none;v-text-anchor:middle;rotation:13"><v:fill o:detectmouseclick="t" type="solid" color2="white"/><v:stroke color="black" joinstyle="round" endcap="flat"/></v:oval><v:oval id="shape_0" fillcolor="black" stroked="t" style="position:absolute;left:5784;top:3735;width:29;height:29;mso-wrap-style:none;v-text-anchor:middle;rotation:13"><v:fill o:detectmouseclick="t" type="solid" color2="white"/><v:stroke color="black" joinstyle="round" endcap="flat"/></v:oval><v:oval id="shape_0" fillcolor="black" stroked="t" style="position:absolute;left:6575;top:3525;width:29;height:29;mso-wrap-style:none;v-text-anchor:middle;rotation:13"><v:fill o:detectmouseclick="t" type="solid" color2="white"/><v:stroke color="black" joinstyle="round" endcap="flat"/></v:oval><v:oval id="shape_0" fillcolor="black" stroked="t" style="position:absolute;left:6777;top:3556;width:29;height:29;mso-wrap-style:none;v-text-anchor:middle;rotation:13"><v:fill o:detectmouseclick="t" type="solid" color2="white"/><v:stroke color="black" joinstyle="round" endcap="flat"/></v:oval><v:oval id="shape_0" fillcolor="black" stroked="t" style="position:absolute;left:6004;top:3999;width:29;height:29;mso-wrap-style:none;v-text-anchor:middle;rotation:13"><v:fill o:detectmouseclick="t" type="solid" color2="white"/><v:stroke color="black" joinstyle="round" endcap="flat"/></v:oval><v:oval id="shape_0" fillcolor="black" stroked="t" style="position:absolute;left:5839;top:4022;width:37;height:37;mso-wrap-style:none;v-text-anchor:middle;rotation:13"><v:fill o:detectmouseclick="t" type="solid" color2="white"/><v:stroke color="black" joinstyle="round" endcap="flat"/></v:oval><v:oval id="shape_0" fillcolor="black" stroked="t" style="position:absolute;left:6520;top:2487;width:37;height:37;mso-wrap-style:none;v-text-anchor:middle;rotation:13"><v:fill o:detectmouseclick="t" type="solid" color2="white"/><v:stroke color="black" joinstyle="round" endcap="flat"/></v:oval></v:group><v:group id="shape_0" style="position:absolute;left:7028;top:1320;width:1182;height:542"><v:shape id="shape_0" coordsize="1818,1247" path="m1817,1246l1371,552l902,623l582,0l0,397e" stroked="t" style="position:absolute;left:7047;top:1208;width:1029;height:705"><v:stroke color="black" dashstyle="dash" joinstyle="round" endcap="flat"/><v:fill o:detectmouseclick="t" on="false"/></v:shape><v:oval id="shape_0" fillcolor="black" stroked="t" style="position:absolute;left:8171;top:1321;width:38;height:38;mso-wrap-style:none;v-text-anchor:middle;rotation:357"><v:fill o:detectmouseclick="t" type="solid" color2="white"/><v:stroke color="black" joinstyle="round" endcap="flat"/></v:oval><v:oval id="shape_0" fillcolor="black" stroked="t" style="position:absolute;left:7028;top:1467;width:23;height:23;mso-wrap-style:none;v-text-anchor:middle;rotation:357"><v:fill o:detectmouseclick="t" type="solid" color2="white"/><v:stroke color="black" joinstyle="round" endcap="flat"/></v:oval><v:oval id="shape_0" fillcolor="black" stroked="t" style="position:absolute;left:7995;top:1669;width:48;height:48;mso-wrap-style:none;v-text-anchor:middle;rotation:357"><v:fill o:detectmouseclick="t" type="solid" color2="white"/><v:stroke color="black" joinstyle="round" endcap="flat"/></v:oval><v:oval id="shape_0" fillcolor="black" stroked="t" style="position:absolute;left:7666;top:1500;width:38;height:36;mso-wrap-style:none;v-text-anchor:middle;rotation:357"><v:fill o:detectmouseclick="t" type="solid" color2="white"/><v:stroke color="black" joinstyle="round" endcap="flat"/></v:oval><v:oval id="shape_0" fillcolor="black" stroked="t" style="position:absolute;left:7465;top:1671;width:28;height:28;mso-wrap-style:none;v-text-anchor:middle;rotation:357"><v:fill o:detectmouseclick="t" type="solid" color2="white"/><v:stroke color="black" joinstyle="round" endcap="flat"/></v:oval></v:group></v:group><v:group id="shape_0" style="position:absolute;left:7072;top:2049;width:294;height:226"><v:oval id="shape_0" fillcolor="white" stroked="f" style="position:absolute;left:7081;top:2061;width:209;height:164;mso-wrap-style:none;v-text-anchor:middle;rotation:353"><v:fill o:detectmouseclick="t" color2="black"/><v:stroke color="#3465a4" joinstyle="round" endcap="flat"/></v:oval><v:oval id="shape_0" fillcolor="white" stroked="f" style="position:absolute;left:7165;top:2122;width:209;height:164;mso-wrap-style:none;v-text-anchor:middle;rotation:353"><v:fill o:detectmouseclick="t" color2="black"/><v:stroke color="#3465a4" joinstyle="round" endcap="flat"/></v:oval></v:group></v:group></w:pict></mc:Fallback></mc:AlternateContent></w:r><w:r><w:rPr><w:rFonts w:cs="Arial" w:ascii="Arial" w:hAnsi="Arial"/></w:rPr><w:t xml:space="preserve">Folie 9 zeigt zwei berühmte Beispiele für junge Sternhaufen: Die Plejaden im Stier (auch „Siebengestirn“ genannt) und h &amp; </w:t></w:r><w:r><w:rPr><w:rFonts w:cs="Times New Roman" w:ascii="Times New Roman" w:hAnsi="Times New Roman"/></w:rPr><w:t xml:space="preserve">Χ </w:t></w:r><w:r><w:rPr><w:rFonts w:cs="Arial" w:ascii="Arial" w:hAnsi="Arial"/></w:rPr><w:t>(sprich: „h und Chi“) im Perseus. Die Plejaden sind am Winterhimmel einfach zu finden, sie sind eine sehr leuchtkräftige Sternansammlung und sehen ein wenig aus wie der „Große Wagen“ in klein. Mit bloßem Auge sieht man sechs helle Sterne darin, mit jedem Feldstecher deutlich mehr - daher: „Siebengestirn“… (???)</w:t></w:r></w:p><w:p><w:pPr><w:pStyle w:val="Normal"/><w:tabs><w:tab w:val="clear" w:pos="708"/><w:tab w:val="left" w:pos="426" w:leader="none"/></w:tabs><w:spacing w:before="0" w:after="0"/><w:ind w:right="4394" w:hanging="0"/><w:jc w:val="both"/><w:rPr><w:rFonts w:ascii="Arial" w:hAnsi="Arial" w:cs="Arial"/></w:rPr></w:pPr><w:r><mc:AlternateContent><mc:Choice Requires="wps"><w:drawing><wp:anchor behindDoc="0" distT="0" distB="0" distL="114300" distR="114300" simplePos="0" locked="0" layoutInCell="0" allowOverlap="1" relativeHeight="160"><wp:simplePos x="0" y="0"/><wp:positionH relativeFrom="column"><wp:posOffset>4210050</wp:posOffset></wp:positionH><wp:positionV relativeFrom="paragraph"><wp:posOffset>1062990</wp:posOffset></wp:positionV><wp:extent cx="1741805" cy="269240"/><wp:effectExtent l="0" t="0" r="0" b="0"/><wp:wrapNone/><wp:docPr id="86" name=""/><a:graphic xmlns:a="http://schemas.openxmlformats.org/drawingml/2006/main"><a:graphicData uri="http://schemas.microsoft.com/office/word/2010/wordprocessingShape"><wps:wsp><wps:cNvSpPr/><wps:spPr><a:xfrm><a:off x="0" y="0"/><a:ext cx="1741320" cy="268560"/></a:xfrm><a:prstGeom prst="rect"><a:avLst/></a:prstGeom><a:noFill/><a:ln w="0"><a:noFill/></a:ln></wps:spPr><wps:style><a:lnRef idx="0"/><a:fillRef idx="0"/><a:effectRef idx="0"/><a:fontRef idx="minor"/></wps:style><wps:txbx><w:txbxContent><w:p><w:pPr><w:pStyle w:val="Rahmeninhalt"/><w:spacing w:before="0" w:after="200"/><w:rPr><w:rFonts w:ascii="Arial" w:hAnsi="Arial" w:cs="Arial"/><w:i/><w:i/></w:rPr></w:pPr><w:r><w:rPr><w:rFonts w:cs="Arial" w:ascii="Arial" w:hAnsi="Arial"/><w:i/></w:rPr><w:t>Abbildung 6: S. Hanssen</w:t></w:r></w:p></w:txbxContent></wps:txbx><wps:bodyPr><a:noAutofit/></wps:bodyPr></wps:wsp></a:graphicData></a:graphic></wp:anchor></w:drawing></mc:Choice><mc:Fallback><w:pict></w:pict></mc:Fallback></mc:AlternateContent></w:r><w:r><w:rPr><w:rFonts w:cs="Arial" w:ascii="Arial" w:hAnsi="Arial"/></w:rPr><w:t xml:space="preserve">h &amp; </w:t></w:r><w:r><w:rPr><w:rFonts w:cs="Times New Roman" w:ascii="Times New Roman" w:hAnsi="Times New Roman"/></w:rPr><w:t>Χ</w:t></w:r><w:r><w:rPr><w:rFonts w:cs="Arial" w:ascii="Arial" w:hAnsi="Arial"/></w:rPr><w:t xml:space="preserve"> ist etwas schwieriger, aber nicht schwer zu finden und besonders eindrucksvoll, wenn man sich mit einem (normalen) Fernglas von Kassiopeia in Richtung Perseus aufmacht: Auf etwa halbem Weg dorthin entfaltet sich ein optisches „Sternspektakel“.</w:t></w:r></w:p><w:p><w:pPr><w:pStyle w:val="Normal"/><w:tabs><w:tab w:val="clear" w:pos="708"/><w:tab w:val="left" w:pos="426" w:leader="none"/></w:tabs><w:spacing w:before="0" w:after="0"/><w:jc w:val="both"/><w:rPr><w:rFonts w:ascii="Arial" w:hAnsi="Arial" w:cs="Arial"/><w:b/><w:b/><w:sz w:val="16"/><w:szCs w:val="16"/></w:rPr></w:pPr><w:r><w:rPr><w:rFonts w:cs="Arial" w:ascii="Arial" w:hAnsi="Arial"/><w:b/><w:sz w:val="16"/><w:szCs w:val="16"/></w:rPr></w:r></w:p><w:p><w:pPr><w:pStyle w:val="Normal"/><w:tabs><w:tab w:val="clear" w:pos="708"/><w:tab w:val="left" w:pos="426" w:leader="none"/></w:tabs><w:spacing w:before="0" w:after="0"/><w:jc w:val="both"/><w:rPr><w:rFonts w:ascii="Arial" w:hAnsi="Arial" w:cs="Arial"/><w:b/><w:b/></w:rPr></w:pPr><w:r><w:rPr><w:rFonts w:cs="Arial" w:ascii="Arial" w:hAnsi="Arial"/><w:b/></w:rPr><w:t>Zur Information:</w:t></w:r></w:p><w:p><w:pPr><w:pStyle w:val="Normal"/><w:tabs><w:tab w:val="clear" w:pos="708"/><w:tab w:val="left" w:pos="426" w:leader="none"/></w:tabs><w:spacing w:before="0" w:after="0"/><w:jc w:val="both"/><w:rPr><w:rFonts w:ascii="Arial" w:hAnsi="Arial" w:cs="Arial"/></w:rPr></w:pPr><w:r><w:rPr><w:rFonts w:cs="Arial" w:ascii="Arial" w:hAnsi="Arial"/></w:rPr><w:t xml:space="preserve">Nicht alle kollabierenden Fragmente erzeugen erfolgreich einen Stern: </w:t></w:r></w:p><w:p><w:pPr><w:pStyle w:val="ListParagraph"/><w:numPr><w:ilvl w:val="0"/><w:numId w:val="3"/></w:numPr><w:spacing w:before="0" w:after="120"/><w:ind w:left="284" w:hanging="284"/><w:contextualSpacing/><w:jc w:val="both"/><w:rPr><w:rFonts w:ascii="Arial" w:hAnsi="Arial" w:cs="Arial"/></w:rPr></w:pPr><w:r><w:rPr><w:rFonts w:cs="Arial" w:ascii="Arial" w:hAnsi="Arial"/></w:rPr><w:t>Bei weniger als 0,08 Sonnenmassen wird keine Wasserstofffusion erzeugt. Es entstehen Braune Zwerge. Sie strahlen potentielle Energie in Form von thermischer Energie ab: Sie schrumpfen. (Jupiter macht das auch, obwohl er kein Brauner Zwerg, sondern ein Planet ist. Er gibt aber mehr Energie ab, als er von der Sonne aufnimmt.)</w:t></w:r></w:p><w:p><w:pPr><w:pStyle w:val="ListParagraph"/><w:numPr><w:ilvl w:val="0"/><w:numId w:val="3"/></w:numPr><w:spacing w:before="0" w:after="0"/><w:ind w:left="284" w:hanging="284"/><w:contextualSpacing/><w:jc w:val="both"/><w:rPr><w:rFonts w:ascii="Arial" w:hAnsi="Arial" w:cs="Arial"/></w:rPr></w:pPr><w:r><mc:AlternateContent><mc:Choice Requires="wps"><w:drawing><wp:anchor behindDoc="0" distT="0" distB="0" distL="114300" distR="114300" simplePos="0" locked="0" layoutInCell="0" allowOverlap="1" relativeHeight="153"><wp:simplePos x="0" y="0"/><wp:positionH relativeFrom="column"><wp:posOffset>2602865</wp:posOffset></wp:positionH><wp:positionV relativeFrom="page"><wp:posOffset>9977120</wp:posOffset></wp:positionV><wp:extent cx="3347720" cy="262890"/><wp:effectExtent l="0" t="0" r="0" b="0"/><wp:wrapNone/><wp:docPr id="88" name=""/><a:graphic xmlns:a="http://schemas.openxmlformats.org/drawingml/2006/main"><a:graphicData uri="http://schemas.microsoft.com/office/word/2010/wordprocessingShape"><wps:wsp><wps:cNvSpPr/><wps:spPr><a:xfrm><a:off x="0" y="0"/><a:ext cx="3346920" cy="262080"/></a:xfrm><a:prstGeom prst="rect"><a:avLst/></a:prstGeom><a:noFill/><a:ln w="0"><a:noFill/></a:ln></wps:spPr><wps:style><a:lnRef idx="0"/><a:fillRef idx="0"/><a:effectRef idx="0"/><a:fontRef idx="minor"/></wps:style><wps:txbx><w:txbxContent><w:p><w:pPr><w:pStyle w:val="Rahmeninhalt"/><w:spacing w:before="0" w:after="200"/><w:rPr><w:color w:val="FFFFFF" w:themeColor="background1"/></w:rPr></w:pPr><w:r><w:rPr><w:color w:val="FFFFFF" w:themeColor="background1"/></w:rPr><w:t xml:space="preserve"> </w:t></w:r><w:r><w:rPr><w:color w:val="FFFFFF" w:themeColor="background1"/></w:rPr><w:t>14/20</w:t></w:r></w:p></w:txbxContent></wps:txbx><wps:bodyPr><a:noAutofit/></wps:bodyPr></wps:wsp></a:graphicData></a:graphic></wp:anchor></w:drawing></mc:Choice><mc:Fallback><w:pict></w:pict></mc:Fallback></mc:AlternateContent></w:r><w:r><w:rPr><w:rFonts w:cs="Arial" w:ascii="Arial" w:hAnsi="Arial"/></w:rPr><w:t>Eine Obergrenze der Sterngrößen ist noch nicht bekannt. Es wurden schon Sterne mit mehr als 100 Sonnenmassen entdeckt. Wie sie ihr hydrostatisches Gleichgewicht halten können und wie sie entstehen, ist noch völlig unklar.</w:t></w:r></w:p><w:p><w:pPr><w:pStyle w:val="Normal"/><w:spacing w:lineRule="auto" w:line="240" w:before="0" w:after="0"/><w:jc w:val="both"/><w:rPr><w:rFonts w:ascii="Arial" w:hAnsi="Arial" w:cs="Arial"/><w:u w:val="single"/></w:rPr></w:pPr><w:r><w:rPr><w:rFonts w:cs="Arial" w:ascii="Arial" w:hAnsi="Arial"/><w:u w:val="single"/></w:rPr></w:r></w:p><w:p><w:pPr><w:pStyle w:val="Normal"/><w:spacing w:lineRule="auto" w:line="240" w:before="0" w:after="120"/><w:jc w:val="both"/><w:rPr><w:rFonts w:ascii="Arial" w:hAnsi="Arial" w:cs="Arial"/><w:u w:val="single"/></w:rPr></w:pPr><w:r><w:rPr><w:rFonts w:cs="Arial" w:ascii="Arial" w:hAnsi="Arial"/><w:u w:val="single"/></w:rPr><w:t>Vorbereitung (Stunde 3 und 4 von 6):</w:t></w:r></w:p><w:p><w:pPr><w:pStyle w:val="NoSpacing"/><w:spacing w:before="0" w:after="120"/><w:rPr><w:rFonts w:ascii="Arial" w:hAnsi="Arial" w:cs="Arial"/></w:rPr></w:pPr><w:r><w:rPr><w:rFonts w:cs="Arial" w:ascii="Arial" w:hAnsi="Arial"/></w:rPr><w:t>05_euw_ppt_sternentwicklung.pptx (Teil 2: Endstadien)</w:t></w:r></w:p><w:p><w:pPr><w:pStyle w:val="Normal"/><w:spacing w:before="0" w:after="0"/><w:jc w:val="both"/><w:rPr><w:rFonts w:ascii="Arial" w:hAnsi="Arial" w:cs="Arial"/></w:rPr></w:pPr><w:r><w:rPr><w:rFonts w:cs="Arial" w:ascii="Arial" w:hAnsi="Arial"/></w:rPr><w:t>Kopieren der Vorlage:</w:t></w:r></w:p><w:p><w:pPr><w:pStyle w:val="NoSpacing"/><w:spacing w:before="0" w:after="60"/><w:rPr><w:rFonts w:ascii="Arial" w:hAnsi="Arial" w:cs="Arial"/><w:sz w:val="16"/><w:szCs w:val="16"/></w:rPr></w:pPr><w:r><w:rPr><w:rFonts w:cs="Arial" w:ascii="Arial" w:hAnsi="Arial"/></w:rPr><w:t>09_euw_ab_endstadien_von_sternen.docx</w:t></w:r></w:p><w:p><w:pPr><w:pStyle w:val="Normal"/><w:tabs><w:tab w:val="clear" w:pos="708"/><w:tab w:val="left" w:pos="426" w:leader="none"/></w:tabs><w:spacing w:before="0" w:after="60"/><w:jc w:val="both"/><w:rPr><w:rFonts w:ascii="Arial" w:hAnsi="Arial" w:cs="Arial"/></w:rPr></w:pPr><w:r><w:rPr><w:rFonts w:cs="Arial" w:ascii="Arial" w:hAnsi="Arial"/></w:rPr><w:t>Die weitere Entwicklung von Sternen ist ziemlich komplex und hängt von der jeweiligen Masse des Sterns ab. Hier möchte ich vereinfacht und verkürzt zunächst die grundsätzliche Entwicklung eines sonnenähnlichen Sterns (0,75 M</w:t></w:r><w:r><w:rPr><w:rFonts w:eastAsia="Wingdings 2" w:cs="Wingdings 2" w:ascii="Wingdings 2" w:hAnsi="Wingdings 2"/><w:vertAlign w:val="subscript"/></w:rPr><w:t></w:t></w:r><w:r><w:rPr><w:rFonts w:cs="Arial" w:ascii="Arial" w:hAnsi="Arial"/></w:rPr><w:t xml:space="preserve"> bis 8 M</w:t></w:r><w:r><w:rPr><w:rFonts w:eastAsia="Wingdings 2" w:cs="Wingdings 2" w:ascii="Wingdings 2" w:hAnsi="Wingdings 2"/><w:vertAlign w:val="subscript"/></w:rPr><w:t></w:t></w:r><w:r><w:rPr><w:rFonts w:cs="Arial" w:ascii="Arial" w:hAnsi="Arial"/></w:rPr><w:t>) darstellen (Folie 11 bis 15).</w:t></w:r></w:p><w:p><w:pPr><w:pStyle w:val="Normal"/><w:tabs><w:tab w:val="clear" w:pos="708"/><w:tab w:val="left" w:pos="426" w:leader="none"/></w:tabs><w:spacing w:before="0" w:after="60"/><w:jc w:val="both"/><w:rPr><w:rFonts w:ascii="Arial" w:hAnsi="Arial" w:cs="Arial"/></w:rPr></w:pPr><w:r><w:rPr><w:rFonts w:cs="Arial" w:ascii="Arial" w:hAnsi="Arial"/></w:rPr><w:t>Die Vorlage 09_euw_ab_endstadien_von_sternen stellt die Entwicklung piktographisch dar und ist begleitend zur Vorstellung des Kapitels der Endstadien für die Schüler gedacht.</w:t></w:r></w:p><w:p><w:pPr><w:pStyle w:val="Normal"/><w:tabs><w:tab w:val="clear" w:pos="708"/><w:tab w:val="left" w:pos="426" w:leader="none"/></w:tabs><w:spacing w:before="0" w:after="60"/><w:jc w:val="both"/><w:rPr><w:rFonts w:ascii="Arial" w:hAnsi="Arial" w:cs="Arial"/></w:rPr></w:pPr><w:r><w:rPr><w:rFonts w:cs="Arial" w:ascii="Arial" w:hAnsi="Arial"/></w:rPr><w:t>Ist der Wasserstoffvorrat im Kern verbraucht, findet dort keine Fusion von Wasserstoff zu Helium mehr statt. Der Kern schrumpft, die Kernmaterie ist hierbei entartet, d.h. Dichte und Druck hängen nicht mehr von der Temperatur ab, sie bleiben sogar trotz Temperaturzunahme annähernd konstant (Anm.: Dies ist ein quantenmechanischer Effekt, der mit der klassischen Physik nichts mehr zu tun hat und auf den ich hier nicht weiter eingehe, da er jeden Normzehntklässler überfordert. Es wird genügen müssen, den Schülern das einfach mitzuteilen). Zunächst findet in einer Schale um den ausgebrannten Kern Wasserstofffusion statt (Folie 12). Der Stern bläht sich hierbei auf. Die gesamte Energie geht nun durch eine sehr viel größere Oberfläche. Diese ist hierdurch kühler und wirkt optisch rot. Der Stern ist zum Roten Riesen geworden: Radius etwa Erd- bis Marsorbit, Oberflächentemperatur im Bereich von 3000 K, Spektralklasse K bzw. M.</w:t></w:r></w:p><w:p><w:pPr><w:pStyle w:val="Normal"/><w:tabs><w:tab w:val="clear" w:pos="708"/><w:tab w:val="left" w:pos="426" w:leader="none"/></w:tabs><w:spacing w:before="0" w:after="60"/><w:jc w:val="both"/><w:rPr><w:rFonts w:ascii="Arial" w:hAnsi="Arial" w:cs="Arial"/></w:rPr></w:pPr><w:r><w:rPr><w:rFonts w:cs="Arial" w:ascii="Arial" w:hAnsi="Arial"/></w:rPr><w:t>Der Kern des Sterns wird von dem Fusionsprodukt des Schalenbrennens „gefüttert“, also mit Heliumkernen, wobei sich dieser gewaltig aufheizt. Das Heliumbrennen im Kern setzt explosionsartig ein, man spricht von einem Helium-Flash. Die Temperatur steigt weiter enorm an, Dichte und Druck bleiben noch konstant. Die Energie von 10</w:t></w:r><w:r><w:rPr><w:rFonts w:cs="Arial" w:ascii="Arial" w:hAnsi="Arial"/><w:vertAlign w:val="superscript"/></w:rPr><w:t>11</w:t></w:r><w:r><w:rPr><w:rFonts w:cs="Arial" w:ascii="Arial" w:hAnsi="Arial"/></w:rPr><w:t xml:space="preserve"> Sonnenleucht-kräften wird von der Sternhülle absorbiert. Dies geschieht innerhalb weniger Sekunden. Die Temperatur wird dann allerdings so hoch (120 Mio. K), dass die Entartung der Materie aufgehoben wird. Der Stern wird noch größer, ein heftiger Sternwind bläst die schwach gebundenen äußeren Schichten weg. Im Kern wird Helium zu Kohlenstoff und Sauerstoff fusioniert. Der starke Sternwind treibt auch die letzten äußeren Schichten weg. Es entstehen sogenannte Planetarische Nebel (Folie 13). Wenn die Heliumfusion im Kern erlischt, bleibt ein heißer kleiner Rest zurück: Ein weißer Zwerg (Folie 14). Dieser hat einen Radius von ein paar tausend Kilometern und eine Dichte in der Größenordnung von 10</w:t></w:r><w:r><w:rPr><w:rFonts w:cs="Arial" w:ascii="Arial" w:hAnsi="Arial"/><w:vertAlign w:val="superscript"/></w:rPr><w:t>6</w:t></w:r><w:r><w:rPr><w:rFonts w:cs="Arial" w:ascii="Arial" w:hAnsi="Arial"/></w:rPr><w:t xml:space="preserve"> g/cm³ beziehungsweise 1t/cm³, das ist schon recht üppig (Folie 15).</w:t></w:r></w:p><w:p><w:pPr><w:pStyle w:val="Normal"/><w:tabs><w:tab w:val="clear" w:pos="708"/><w:tab w:val="left" w:pos="426" w:leader="none"/></w:tabs><w:spacing w:before="0" w:after="60"/><w:jc w:val="both"/><w:rPr><w:rFonts w:ascii="Arial" w:hAnsi="Arial" w:cs="Arial"/></w:rPr></w:pPr><w:r><w:rPr><w:rFonts w:cs="Arial" w:ascii="Arial" w:hAnsi="Arial"/></w:rPr><w:t>Der Entwicklungsweg massereicherer Sterne ist auf den Folien 16 bis 21 veranschaulicht:</w:t></w:r></w:p><w:p><w:pPr><w:pStyle w:val="Normal"/><w:tabs><w:tab w:val="clear" w:pos="708"/><w:tab w:val="left" w:pos="426" w:leader="none"/></w:tabs><w:spacing w:before="0" w:after="60"/><w:jc w:val="both"/><w:rPr><w:rFonts w:ascii="Arial" w:hAnsi="Arial" w:cs="Arial"/></w:rPr></w:pPr><w:r><w:rPr><w:rFonts w:cs="Arial" w:ascii="Arial" w:hAnsi="Arial"/></w:rPr><w:t>Sterne mit mehr als acht Sonnenmassen können bei der Kontraktion die Gravitationsenergie in thermische Energie so umwandeln, dass das Schalenbrennen entfacht, ohne Entartung des Kerns. Sie fusionieren in Schalen von außen nach innen Wasserstoff zu Helium, Helium zu Kohlensoff und Sauerstoff, C und O zu N,  Mg und N zu O, Mg und O zu Si, Si zu Fe.</w:t></w:r></w:p><w:p><w:pPr><w:pStyle w:val="Normal"/><w:tabs><w:tab w:val="clear" w:pos="708"/><w:tab w:val="left" w:pos="426" w:leader="none"/></w:tabs><w:spacing w:before="0" w:after="60"/><w:ind w:left="1276" w:hanging="1276"/><w:jc w:val="both"/><w:rPr><w:rFonts w:ascii="Arial" w:hAnsi="Arial" w:cs="Arial"/></w:rPr></w:pPr><w:r><w:rPr><w:rFonts w:cs="Arial" w:ascii="Arial" w:hAnsi="Arial"/></w:rPr><w:t>Anmerkung: Hier geht es nur um die Fusion von Atomkernen und nicht um Atome. Die Elementsymbole habe ich nur der Kürze wegen (auch in Folien, AB) verwendet.</w:t></w:r></w:p><w:p><w:pPr><w:pStyle w:val="Normal"/><w:spacing w:before="0" w:after="0"/><w:jc w:val="both"/><w:rPr><w:rFonts w:ascii="Arial" w:hAnsi="Arial" w:cs="Arial"/></w:rPr></w:pPr><w:r><mc:AlternateContent><mc:Choice Requires="wps"><w:drawing><wp:anchor behindDoc="0" distT="0" distB="0" distL="114300" distR="114300" simplePos="0" locked="0" layoutInCell="0" allowOverlap="1" relativeHeight="154"><wp:simplePos x="0" y="0"/><wp:positionH relativeFrom="column"><wp:posOffset>2602865</wp:posOffset></wp:positionH><wp:positionV relativeFrom="page"><wp:posOffset>9977120</wp:posOffset></wp:positionV><wp:extent cx="3347720" cy="262890"/><wp:effectExtent l="0" t="0" r="0" b="0"/><wp:wrapNone/><wp:docPr id="90" name=""/><a:graphic xmlns:a="http://schemas.openxmlformats.org/drawingml/2006/main"><a:graphicData uri="http://schemas.microsoft.com/office/word/2010/wordprocessingShape"><wps:wsp><wps:cNvSpPr/><wps:spPr><a:xfrm><a:off x="0" y="0"/><a:ext cx="3346920" cy="262080"/></a:xfrm><a:prstGeom prst="rect"><a:avLst/></a:prstGeom><a:noFill/><a:ln w="0"><a:noFill/></a:ln></wps:spPr><wps:style><a:lnRef idx="0"/><a:fillRef idx="0"/><a:effectRef idx="0"/><a:fontRef idx="minor"/></wps:style><wps:txbx><w:txbxContent><w:p><w:pPr><w:pStyle w:val="Rahmeninhalt"/><w:spacing w:before="0" w:after="200"/><w:rPr><w:color w:val="FFFFFF" w:themeColor="background1"/></w:rPr></w:pPr><w:r><w:rPr><w:color w:val="FFFFFF" w:themeColor="background1"/></w:rPr><w:t xml:space="preserve"> </w:t></w:r><w:r><w:rPr><w:color w:val="FFFFFF" w:themeColor="background1"/></w:rPr><w:t>15/20</w:t></w:r></w:p></w:txbxContent></wps:txbx><wps:bodyPr><a:noAutofit/></wps:bodyPr></wps:wsp></a:graphicData></a:graphic></wp:anchor></w:drawing></mc:Choice><mc:Fallback><w:pict></w:pict></mc:Fallback></mc:AlternateContent></w:r><w:r><w:rPr><w:rFonts w:cs="Arial" w:ascii="Arial" w:hAnsi="Arial"/></w:rPr><w:t xml:space="preserve">Die Sterne werden hierbei zu Roten Überriesen. Überschreitet deren Kernmasse 1,2 Sonnenmassen („Chandrasekhar-Grenze“ für Eisenkerne - für Kohlenstoff-Sauerstoffkerne liegt der Wert bei 1,4 Sonnenmassen; Folie 17), so kollabiert der Eisenkern innerhalb von Bruchteilen einer Sekunde. Die freiwerdende Energie stößt die Hülle des Überriesen in einer </w:t></w:r></w:p><w:p><w:pPr><w:pStyle w:val="Normal"/><w:spacing w:before="0" w:after="120"/><w:jc w:val="both"/><w:rPr><w:rFonts w:ascii="Arial" w:hAnsi="Arial" w:cs="Arial"/></w:rPr></w:pPr><w:r><w:rPr><w:rFonts w:cs="Arial" w:ascii="Arial" w:hAnsi="Arial"/></w:rPr><w:t>gewaltigen Explosion, einer Supernova ab. Hierbei entstehen in endothermen Fusionsvorgängen Stoffe des Periodensystems mit größeren Ordnungszahlen als Eisen.</w:t></w:r></w:p><w:p><w:pPr><w:pStyle w:val="Normal"/><w:spacing w:before="0" w:after="0"/><w:jc w:val="both"/><w:rPr><w:rFonts w:ascii="Arial" w:hAnsi="Arial" w:cs="Arial"/></w:rPr></w:pPr><w:r><w:rPr><w:rFonts w:cs="Arial" w:ascii="Arial" w:hAnsi="Arial"/></w:rPr></w:r></w:p><w:p><w:pPr><w:pStyle w:val="Normal"/><w:spacing w:before="0" w:after="60"/><w:jc w:val="both"/><w:rPr><w:rFonts w:ascii="Arial" w:hAnsi="Arial" w:cs="Arial"/></w:rPr></w:pPr><w:r><w:rPr><w:rFonts w:cs="Arial" w:ascii="Arial" w:hAnsi="Arial"/></w:rPr><w:t>Beim Kollaps des Kerns ist der Gravitationsdruck so gewaltig, dass in der entarteten Materie des Kerns Elektronen mit den Protonen zu Neutronen reagieren. Zurück bleibt ein sogenannter Neutronenstern (Radius: Einige Kilometer, Dichte 10</w:t></w:r><w:r><w:rPr><w:rFonts w:cs="Arial" w:ascii="Arial" w:hAnsi="Arial"/><w:vertAlign w:val="superscript"/></w:rPr><w:t xml:space="preserve">14 </w:t></w:r><w:r><w:rPr><w:rFonts w:cs="Arial" w:ascii="Arial" w:hAnsi="Arial"/></w:rPr><w:t>g/cm³) (Folie 20).</w:t></w:r></w:p><w:p><w:pPr><w:pStyle w:val="Normal"/><w:spacing w:before="0" w:after="120"/><w:jc w:val="both"/><w:rPr><w:rFonts w:ascii="Arial" w:hAnsi="Arial" w:cs="Arial"/></w:rPr></w:pPr><w:r><w:drawing><wp:anchor behindDoc="1" distT="0" distB="0" distL="0" distR="0" simplePos="0" locked="0" layoutInCell="0" allowOverlap="1" relativeHeight="162"><wp:simplePos x="0" y="0"/><wp:positionH relativeFrom="column"><wp:posOffset>4100830</wp:posOffset></wp:positionH><wp:positionV relativeFrom="paragraph"><wp:posOffset>523240</wp:posOffset></wp:positionV><wp:extent cx="1762125" cy="866775"/><wp:effectExtent l="0" t="0" r="0" b="0"/><wp:wrapNone/><wp:docPr id="92" name="Bild 4" descr="Künstlerische Darstellung von Cygnus X-1"><a:hlinkClick xmlns:a="http://schemas.openxmlformats.org/drawingml/2006/main" r:id="rId13"/></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92" name="Bild 4" descr="Künstlerische Darstellung von Cygnus X-1"><a:hlinkClick r:id="rId13"/></pic:cNvPr><pic:cNvPicPr><a:picLocks noChangeAspect="1" noChangeArrowheads="1"/></pic:cNvPicPr></pic:nvPicPr><pic:blipFill><a:blip r:embed="rId12"></a:blip><a:srcRect l="0" t="17066" r="0" b="13420"/><a:stretch><a:fillRect/></a:stretch></pic:blipFill><pic:spPr bwMode="auto"><a:xfrm><a:off x="0" y="0"/><a:ext cx="1762125" cy="866775"/></a:xfrm><a:prstGeom prst="rect"><a:avLst/></a:prstGeom></pic:spPr></pic:pic></a:graphicData></a:graphic></wp:anchor></w:drawing></w:r><w:r><w:rPr><w:rFonts w:cs="Arial" w:ascii="Arial" w:hAnsi="Arial"/></w:rPr><w:t>Wenn aufgrund einer noch größeren Sternmasse (&gt; 25 Sonnenmassen, die  Kernmasse beträgt dann &gt; 3,2 Sonnenmassen) sogar der Neutronendruck kollabiert, führt dies zu einem stellaren Schwarzen Loch (Folie 21 und 22).</w:t></w:r></w:p><w:p><w:pPr><w:pStyle w:val="Normal"/><w:spacing w:before="0" w:after="60"/><w:ind w:right="2693" w:hanging="0"/><w:jc w:val="both"/><w:rPr><w:rFonts w:ascii="Arial" w:hAnsi="Arial" w:cs="Arial"/></w:rPr></w:pPr><w:r><w:rPr><w:rFonts w:cs="Arial" w:ascii="Arial" w:hAnsi="Arial"/></w:rPr><w:t xml:space="preserve">Ein Klassiker der </w:t></w:r><w:r><w:rPr><w:rFonts w:cs="Arial" w:ascii="Arial" w:hAnsi="Arial"/><w:b/><w:i/></w:rPr><w:t>stellaren</w:t></w:r><w:r><w:rPr><w:rFonts w:cs="Arial" w:ascii="Arial" w:hAnsi="Arial"/><w:b/></w:rPr><w:t xml:space="preserve"> Schwarzen Löcher</w:t></w:r><w:r><w:rPr><w:rFonts w:cs="Arial" w:ascii="Arial" w:hAnsi="Arial"/></w:rPr><w:t xml:space="preserve"> ist </w:t></w:r><w:r><w:rPr><w:rFonts w:cs="Arial" w:ascii="Arial" w:hAnsi="Arial"/><w:color w:val="222222"/><w:shd w:fill="FFFFFF" w:val="clear"/></w:rPr><w:t>Cygnus X-1 im Sternbild Schwan (Folie 22)</w:t></w:r><w:r><w:rPr><w:rFonts w:cs="Arial" w:ascii="Arial" w:hAnsi="Arial"/></w:rPr><w:t>:</w:t></w:r></w:p><w:p><w:pPr><w:pStyle w:val="Normal"/><w:spacing w:before="0" w:after="60"/><w:ind w:right="2693" w:hanging="0"/><w:jc w:val="both"/><w:rPr><w:rFonts w:ascii="Arial" w:hAnsi="Arial" w:cs="Arial"/></w:rPr></w:pPr><w:r><mc:AlternateContent><mc:Choice Requires="wps"><w:drawing><wp:anchor behindDoc="0" distT="0" distB="0" distL="114300" distR="114300" simplePos="0" locked="0" layoutInCell="0" allowOverlap="1" relativeHeight="163"><wp:simplePos x="0" y="0"/><wp:positionH relativeFrom="column"><wp:posOffset>3166745</wp:posOffset></wp:positionH><wp:positionV relativeFrom="paragraph"><wp:posOffset>336550</wp:posOffset></wp:positionV><wp:extent cx="2332355" cy="420370"/><wp:effectExtent l="0" t="0" r="0" b="0"/><wp:wrapNone/><wp:docPr id="93" name=""/><a:graphic xmlns:a="http://schemas.openxmlformats.org/drawingml/2006/main"><a:graphicData uri="http://schemas.microsoft.com/office/word/2010/wordprocessingShape"><wps:wsp><wps:cNvSpPr/><wps:spPr><a:xfrm><a:off x="0" y="0"/><a:ext cx="2331720" cy="419760"/></a:xfrm><a:prstGeom prst="rect"><a:avLst/></a:prstGeom><a:noFill/><a:ln w="0"><a:noFill/></a:ln></wps:spPr><wps:style><a:lnRef idx="0"/><a:fillRef idx="0"/><a:effectRef idx="0"/><a:fontRef idx="minor"/></wps:style><wps:txbx><w:txbxContent><w:p><w:pPr><w:pStyle w:val="Rahmeninhalt"/><w:spacing w:lineRule="auto" w:line="240" w:before="0" w:after="0"/><w:ind w:left="1276" w:hanging="1276"/><w:rPr><w:rFonts w:ascii="Arial" w:hAnsi="Arial" w:cs="Arial"/><w:i/><w:i/></w:rPr></w:pPr><w:r><w:rPr><w:rFonts w:cs="Arial" w:ascii="Arial" w:hAnsi="Arial"/><w:i/></w:rPr><w:t>Abbildung</w:t></w:r><w:r><w:rPr><w:rFonts w:cs="Arial" w:ascii="Arial" w:hAnsi="Arial"/><w:i/><w:lang w:val="en-US"/></w:rPr><w:t xml:space="preserve"> 7: </w:t></w:r><w:r><w:rPr><w:rFonts w:cs="Arial" w:ascii="Arial" w:hAnsi="Arial"/><w:i/></w:rPr><w:t>NASA/CXC/M.Weiss</w:t></w:r></w:p><w:p><w:pPr><w:pStyle w:val="Rahmeninhalt"/><w:spacing w:lineRule="auto" w:line="240" w:before="0" w:after="0"/><w:ind w:left="1276" w:hanging="0"/><w:rPr><w:rFonts w:ascii="Arial" w:hAnsi="Arial" w:cs="Arial"/><w:i/><w:i/><w:lang w:val="en-US"/></w:rPr></w:pPr><w:r><w:rPr><w:rFonts w:cs="Arial" w:ascii="Arial" w:hAnsi="Arial"/><w:i/></w:rPr><w:t>Gemeinfrei</w:t></w:r></w:p><w:p><w:pPr><w:pStyle w:val="Rahmeninhalt"/><w:spacing w:before="0" w:after="200"/><w:rPr><w:rFonts w:ascii="Arial" w:hAnsi="Arial" w:cs="Arial"/><w:lang w:val="en-US"/></w:rPr></w:pPr><w:r><w:rPr></w:rPr></w:r></w:p></w:txbxContent></wps:txbx><wps:bodyPr><a:noAutofit/></wps:bodyPr></wps:wsp></a:graphicData></a:graphic></wp:anchor></w:drawing></mc:Choice><mc:Fallback><w:pict></w:pict></mc:Fallback></mc:AlternateContent></w:r><w:r><w:rPr><w:rFonts w:cs="Arial" w:ascii="Arial" w:hAnsi="Arial"/><w:color w:val="222222"/><w:shd w:fill="FFFFFF" w:val="clear"/></w:rPr><w:t xml:space="preserve">1972 von dem US-amerikanischen Astronomen </w:t></w:r><w:r><w:rPr><w:rFonts w:cs="Arial" w:ascii="Arial" w:hAnsi="Arial"/></w:rPr><w:t>Tom Bolton</w:t></w:r><w:r><w:rPr><w:rFonts w:cs="Arial" w:ascii="Arial" w:hAnsi="Arial"/><w:color w:val="222222"/><w:shd w:fill="FFFFFF" w:val="clear"/></w:rPr><w:t xml:space="preserve"> entdeckt, ist es das erste nachgewiesene </w:t></w:r><w:r><w:rPr><w:rFonts w:cs="Arial" w:ascii="Arial" w:hAnsi="Arial"/></w:rPr><w:t>Schwarze Loch</w:t></w:r><w:r><w:rPr><w:rFonts w:cs="Arial" w:ascii="Arial" w:hAnsi="Arial"/><w:color w:val="222222"/><w:shd w:fill="FFFFFF" w:val="clear"/></w:rPr><w:t xml:space="preserve"> überhaupt.</w:t></w:r></w:p><w:p><w:pPr><w:pStyle w:val="Normal"/><w:spacing w:before="0" w:after="0"/><w:jc w:val="both"/><w:rPr><w:rFonts w:ascii="Arial" w:hAnsi="Arial" w:cs="Arial"/></w:rPr></w:pPr><w:r><w:rPr><w:rFonts w:cs="Arial" w:ascii="Arial" w:hAnsi="Arial"/></w:rPr></w:r></w:p><w:p><w:pPr><w:pStyle w:val="Normal"/><w:spacing w:before="0" w:after="0"/><w:jc w:val="both"/><w:rPr><w:rFonts w:ascii="Arial" w:hAnsi="Arial" w:cs="Arial"/></w:rPr></w:pPr><w:r><w:rPr><w:rFonts w:cs="Arial" w:ascii="Arial" w:hAnsi="Arial"/></w:rPr><w:t>Zu einem Schwarzen Loch gehört kein Oberflächenradius, sondern der im letzten Kapitel beschriebene Schwarzschildradius bzw. Ereignishorizont-Radius (r</w:t></w:r><w:r><w:rPr><w:rFonts w:cs="Arial" w:ascii="Arial" w:hAnsi="Arial"/><w:vertAlign w:val="subscript"/></w:rPr><w:t>S</w:t></w:r><w:r><w:rPr><w:rFonts w:cs="Arial" w:ascii="Arial" w:hAnsi="Arial"/></w:rPr><w:t>).</w:t></w:r></w:p><w:p><w:pPr><w:pStyle w:val="Normal"/><w:spacing w:before="0" w:after="0"/><w:jc w:val="both"/><w:rPr><w:rFonts w:ascii="Arial" w:hAnsi="Arial" w:cs="Arial"/></w:rPr></w:pPr><w:r><w:rPr><w:rFonts w:cs="Arial" w:ascii="Arial" w:hAnsi="Arial"/></w:rPr><w:t xml:space="preserve">Dieser ist hier am Beispiel zweier </w:t></w:r><w:r><w:rPr><w:rFonts w:cs="Arial" w:ascii="Arial" w:hAnsi="Arial"/><w:b/><w:i/></w:rPr><w:t xml:space="preserve">supermassereicher </w:t></w:r><w:r><w:rPr><w:rFonts w:cs="Arial" w:ascii="Arial" w:hAnsi="Arial"/><w:b/></w:rPr><w:t>Schwarzer Löcher</w:t></w:r><w:r><w:rPr><w:rFonts w:cs="Arial" w:ascii="Arial" w:hAnsi="Arial"/></w:rPr><w:t xml:space="preserve"> dargestellt.</w:t></w:r></w:p><w:p><w:pPr><w:pStyle w:val="Normal"/><w:spacing w:before="0" w:after="0"/><w:jc w:val="both"/><w:rPr><w:rFonts w:ascii="Arial" w:hAnsi="Arial" w:cs="Arial"/></w:rPr></w:pPr><w:r><mc:AlternateContent><mc:Choice Requires="wpg"><w:drawing><wp:anchor behindDoc="1" distT="0" distB="0" distL="114300" distR="114300" simplePos="0" locked="0" layoutInCell="0" allowOverlap="1" relativeHeight="224"><wp:simplePos x="0" y="0"/><wp:positionH relativeFrom="column"><wp:posOffset>4236085</wp:posOffset></wp:positionH><wp:positionV relativeFrom="paragraph"><wp:posOffset>678815</wp:posOffset></wp:positionV><wp:extent cx="1439545" cy="624205"/><wp:effectExtent l="0" t="0" r="0" b="0"/><wp:wrapNone/><wp:docPr id="95" name=""/><a:graphic xmlns:a="http://schemas.openxmlformats.org/drawingml/2006/main"><a:graphicData uri="http://schemas.microsoft.com/office/word/2010/wordprocessingGroup"><wpg:wgp><wpg:cNvGrpSpPr/><wpg:grpSpPr><a:xfrm><a:off x="0" y="0"/><a:ext cx="1438920" cy="623520"/></a:xfrm></wpg:grpSpPr><wpg:grpSp><wpg:cNvGrpSpPr/><wpg:grpSpPr><a:xfrm><a:off x="0" y="37440"/><a:ext cx="857160" cy="564480"/></a:xfrm></wpg:grpSpPr><wps:wsp><wps:cNvSpPr/><wps:spPr><a:xfrm flipV="1" rot="18553800"><a:off x="462240" y="266760"/><a:ext cx="136440" cy="136440"/></a:xfrm><a:prstGeom prst="rect"><a:avLst/></a:prstGeom><a:solidFill><a:srgbClr val="ffffff"/></a:solidFill><a:ln w="0"><a:solidFill><a:srgbClr val="000000"/></a:solidFill><a:prstDash val="dash"/></a:ln></wps:spPr><wps:style><a:lnRef idx="0"/><a:fillRef idx="0"/><a:effectRef idx="0"/><a:fontRef idx="minor"/></wps:style><wps:bodyPr/></wps:wsp><wps:wsp><wps:cNvSpPr/><wps:spPr><a:xfrm flipV="1" rot="18553800"><a:off x="547200" y="462960"/><a:ext cx="28440" cy="127080"/></a:xfrm><a:prstGeom prst="rect"><a:avLst/></a:prstGeom><a:solidFill><a:srgbClr val="ffffff"/></a:solidFill><a:ln w="0"><a:solidFill><a:srgbClr val="000000"/></a:solidFill><a:prstDash val="dash"/></a:ln></wps:spPr><wps:style><a:lnRef idx="0"/><a:fillRef idx="0"/><a:effectRef idx="0"/><a:fontRef idx="minor"/></wps:style><wps:bodyPr/></wps:wsp><wps:wsp><wps:cNvSpPr/><wps:spPr><a:xfrm flipV="1" rot="18553800"><a:off x="158040" y="195480"/><a:ext cx="206280" cy="9360"/></a:xfrm><a:prstGeom prst="rect"><a:avLst/></a:prstGeom><a:solidFill><a:srgbClr val="ffffff"/></a:solidFill><a:ln w="0"><a:solidFill><a:srgbClr val="000000"/></a:solidFill><a:prstDash val="dash"/></a:ln></wps:spPr><wps:style><a:lnRef idx="0"/><a:fillRef idx="0"/><a:effectRef idx="0"/><a:fontRef idx="minor"/></wps:style><wps:bodyPr/></wps:wsp><wps:wsp><wps:cNvSpPr/><wps:spPr><a:xfrm rot="18553800"><a:off x="699840" y="97920"/><a:ext cx="201240" cy="38880"/></a:xfrm><a:prstGeom prst="rect"><a:avLst/></a:prstGeom><a:solidFill><a:srgbClr val="ffffff"/></a:solidFill><a:ln w="0"><a:solidFill><a:srgbClr val="000000"/></a:solidFill><a:prstDash val="dash"/></a:ln></wps:spPr><wps:style><a:lnRef idx="0"/><a:fillRef idx="0"/><a:effectRef idx="0"/><a:fontRef idx="minor"/></wps:style><wps:bodyPr/></wps:wsp><wps:wsp><wps:cNvSpPr/><wps:spPr><a:xfrm><a:off x="5465160" y="181809720"/><a:ext cx="678600" cy="518040"/></a:xfrm><a:custGeom><a:avLst/><a:gdLst/><a:ahLst/><a:rect l="0" t="0" r="r" b="b"/><a:pathLst><a:path w="1885" h="1439"><a:moveTo><a:pt x="1884" y="477"/></a:moveTo><a:lnTo><a:pt x="1224" y="330"/></a:lnTo><a:lnTo><a:pt x="1165" y="0"/></a:lnTo><a:lnTo><a:pt x="865" y="22"/></a:lnTo><a:lnTo><a:pt x="0" y="830"/></a:lnTo><a:lnTo><a:pt x="292" y="1438"/></a:lnTo><a:lnTo><a:pt x="529" y="1073"/></a:lnTo><a:lnTo><a:pt x="1102" y="1120"/></a:lnTo><a:lnTo><a:pt x="1064" y="581"/></a:lnTo><a:lnTo><a:pt x="1230" y="349"/></a:lnTo></a:path></a:pathLst></a:custGeom><a:ln w="0"><a:solidFill><a:srgbClr val="000000"/></a:solidFill><a:prstDash val="dash"/></a:ln></wps:spPr><wps:bodyPr/></wps:wsp><wps:wsp><wps:cNvSpPr/><wps:spPr><a:xfrm rot="18553800"><a:off x="286920" y="106200"/><a:ext cx="108720" cy="243360"/></a:xfrm><a:prstGeom prst="rect"><a:avLst/></a:prstGeom><a:solidFill><a:srgbClr val="ffffff"/></a:solidFill><a:ln w="0"><a:solidFill><a:srgbClr val="000000"/></a:solidFill><a:prstDash val="dash"/></a:ln></wps:spPr><wps:style><a:lnRef idx="0"/><a:fillRef idx="0"/><a:effectRef idx="0"/><a:fontRef idx="minor"/></wps:style><wps:bodyPr/></wps:wsp></wpg:grpSp><wps:wsp><wps:cNvSpPr/><wps:spPr><a:xfrm><a:off x="723960" y="144000"/><a:ext cx="714960" cy="318600"/></a:xfrm><a:prstGeom prst="rect"><a:avLst/></a:prstGeom><a:noFill/><a:ln w="0"><a:noFill/></a:ln></wps:spPr><wps:style><a:lnRef idx="0"/><a:fillRef idx="0"/><a:effectRef idx="0"/><a:fontRef idx="minor"/></wps:style><wps:txbx><w:txbxContent><w:p><w:pPr><w:overflowPunct w:val="false"/><w:spacing w:before="0" w:after="0" w:lineRule="auto" w:line="240"/><w:jc w:val="left"/><w:rPr></w:rPr></w:pPr><w:r><w:rPr><w:sz w:val="22"/><w:rFonts w:asciiTheme="minorHAnsi" w:cstheme="minorBidi" w:eastAsiaTheme="minorHAnsi" w:hAnsiTheme="minorHAnsi" w:ascii="Arial" w:hAnsi="Arial" w:eastAsia="" w:cs="Arial"/></w:rPr><w:t xml:space="preserve"> </w:t></w:r><w:r><w:rPr><w:sz w:val="16"/><w:rFonts w:asciiTheme="minorHAnsi" w:cstheme="minorBidi" w:eastAsiaTheme="minorHAnsi" w:hAnsiTheme="minorHAnsi" w:ascii="Arial" w:hAnsi="Arial" w:eastAsia="" w:cs="Arial"/></w:rPr><w:t>Sgr A*</w:t></w:r></w:p></w:txbxContent></wps:txbx><wps:bodyPr><a:noAutofit/></wps:bodyPr></wps:wsp><wpg:grpSp><wpg:cNvGrpSpPr/><wpg:grpSpPr><a:xfrm><a:off x="94680" y="0"/><a:ext cx="772920" cy="623520"/></a:xfrm></wpg:grpSpPr><wps:wsp><wps:cNvSpPr/><wps:spPr><a:xfrm rot="19499400"><a:off x="0" y="0"/><a:ext cx="23400" cy="25560"/></a:xfrm><a:prstGeom prst="ellipse"><a:avLst/></a:prstGeom><a:solidFill><a:srgbClr val="000000"/></a:solidFill><a:ln w="0"><a:solidFill><a:srgbClr val="000000"/></a:solidFill></a:ln></wps:spPr><wps:bodyPr/></wps:wsp><wps:wsp><wps:cNvSpPr/><wps:spPr><a:xfrm rot="19499400"><a:off x="78840" y="210960"/><a:ext cx="23400" cy="25560"/></a:xfrm><a:prstGeom prst="ellipse"><a:avLst/></a:prstGeom><a:solidFill><a:srgbClr val="000000"/></a:solidFill><a:ln w="0"><a:solidFill><a:srgbClr val="000000"/></a:solidFill></a:ln></wps:spPr><wps:bodyPr/></wps:wsp><wps:wsp><wps:cNvSpPr/><wps:spPr><a:xfrm rot="19499400"><a:off x="348480" y="102240"/><a:ext cx="23400" cy="25560"/></a:xfrm><a:prstGeom prst="ellipse"><a:avLst/></a:prstGeom><a:solidFill><a:srgbClr val="000000"/></a:solidFill><a:ln w="0"><a:solidFill><a:srgbClr val="000000"/></a:solidFill></a:ln></wps:spPr><wps:bodyPr/></wps:wsp><wps:wsp><wps:cNvSpPr/><wps:spPr><a:xfrm rot="19499400"><a:off x="444600" y="276840"/><a:ext cx="23400" cy="25560"/></a:xfrm><a:prstGeom prst="ellipse"><a:avLst/></a:prstGeom><a:solidFill><a:srgbClr val="000000"/></a:solidFill><a:ln w="0"><a:solidFill><a:srgbClr val="000000"/></a:solidFill></a:ln></wps:spPr><wps:bodyPr/></wps:wsp><wps:wsp><wps:cNvSpPr/><wps:spPr><a:xfrm rot="19499400"><a:off x="592920" y="275760"/><a:ext cx="23400" cy="25560"/></a:xfrm><a:prstGeom prst="ellipse"><a:avLst/></a:prstGeom><a:solidFill><a:srgbClr val="000000"/></a:solidFill><a:ln w="0"><a:solidFill><a:srgbClr val="000000"/></a:solidFill></a:ln></wps:spPr><wps:bodyPr/></wps:wsp><wps:wsp><wps:cNvSpPr/><wps:spPr><a:xfrm rot="19499400"><a:off x="189000" y="217080"/><a:ext cx="23400" cy="25560"/></a:xfrm><a:prstGeom prst="ellipse"><a:avLst/></a:prstGeom><a:solidFill><a:srgbClr val="000000"/></a:solidFill><a:ln w="0"><a:solidFill><a:srgbClr val="000000"/></a:solidFill></a:ln></wps:spPr><wps:bodyPr/></wps:wsp><wps:wsp><wps:cNvSpPr/><wps:spPr><a:xfrm rot="19499400"><a:off x="749160" y="145440"/><a:ext cx="23400" cy="25560"/></a:xfrm><a:prstGeom prst="ellipse"><a:avLst/></a:prstGeom><a:solidFill><a:srgbClr val="000000"/></a:solidFill><a:ln w="0"><a:solidFill><a:srgbClr val="000000"/></a:solidFill></a:ln></wps:spPr><wps:bodyPr/></wps:wsp><wps:wsp><wps:cNvSpPr/><wps:spPr><a:xfrm rot="19499400"><a:off x="0" y="304920"/><a:ext cx="23400" cy="25560"/></a:xfrm><a:prstGeom prst="ellipse"><a:avLst/></a:prstGeom><a:solidFill><a:srgbClr val="000000"/></a:solidFill><a:ln w="0"><a:solidFill><a:srgbClr val="000000"/></a:solidFill></a:ln></wps:spPr><wps:bodyPr/></wps:wsp><wps:wsp><wps:cNvSpPr/><wps:spPr><a:xfrm rot="19499400"><a:off x="466560" y="483120"/><a:ext cx="23400" cy="25560"/></a:xfrm><a:prstGeom prst="ellipse"><a:avLst/></a:prstGeom><a:solidFill><a:srgbClr val="000000"/></a:solidFill><a:ln w="0"><a:solidFill><a:srgbClr val="000000"/></a:solidFill></a:ln></wps:spPr><wps:bodyPr/></wps:wsp><wps:wsp><wps:cNvSpPr/><wps:spPr><a:xfrm rot="19499400"><a:off x="58320" y="387360"/><a:ext cx="23400" cy="25560"/></a:xfrm><a:prstGeom prst="ellipse"><a:avLst/></a:prstGeom><a:solidFill><a:srgbClr val="000000"/></a:solidFill><a:ln w="0"><a:solidFill><a:srgbClr val="000000"/></a:solidFill></a:ln></wps:spPr><wps:bodyPr/></wps:wsp><wps:wsp><wps:cNvSpPr/><wps:spPr><a:xfrm rot="19499400"><a:off x="547200" y="598680"/><a:ext cx="23400" cy="25560"/></a:xfrm><a:prstGeom prst="ellipse"><a:avLst/></a:prstGeom><a:solidFill><a:srgbClr val="000000"/></a:solidFill><a:ln w="0"><a:solidFill><a:srgbClr val="000000"/></a:solidFill></a:ln></wps:spPr><wps:bodyPr/></wps:wsp></wpg:grpSp></wpg:wgp></a:graphicData></a:graphic></wp:anchor></w:drawing></mc:Choice><mc:Fallback><w:pict><v:group id="shape_0" style="position:absolute;margin-left:337.75pt;margin-top:18.55pt;width:110.95pt;height:49.15pt" coordorigin="6755,371" coordsize="2219,983"><v:group id="shape_0" style="position:absolute;left:6755;top:405;width:1338;height:941"><v:shape id="shape_0" coordsize="1885,1439" path="m1884,477l1224,330l1165,0l865,22l0,830l292,1438l529,1073l1102,1120l1064,581l1230,349e" stroked="t" style="position:absolute;left:6708;top:431;width:1067;height:815"><v:stroke color="black" dashstyle="dash" joinstyle="round" endcap="flat"/><v:fill o:detectmouseclick="t" on="false"/><w10:wrap type="none"/></v:shape></v:group><v:group id="shape_0" style="position:absolute;left:6858;top:371;width:1217;height:983"><v:oval id="shape_0" fillcolor="black" stroked="t" style="position:absolute;left:6865;top:378;width:36;height:39;mso-wrap-style:none;v-text-anchor:middle;rotation:325"><v:fill o:detectmouseclick="t" type="solid" color2="white"/><v:stroke color="black" joinstyle="round" endcap="flat"/></v:oval><v:oval id="shape_0" fillcolor="black" stroked="t" style="position:absolute;left:6989;top:710;width:36;height:39;mso-wrap-style:none;v-text-anchor:middle;rotation:325"><v:fill o:detectmouseclick="t" type="solid" color2="white"/><v:stroke color="black" joinstyle="round" endcap="flat"/></v:oval><v:oval id="shape_0" fillcolor="black" stroked="t" style="position:absolute;left:7414;top:539;width:36;height:39;mso-wrap-style:none;v-text-anchor:middle;rotation:325"><v:fill o:detectmouseclick="t" type="solid" color2="white"/><v:stroke color="black" joinstyle="round" endcap="flat"/></v:oval><v:oval id="shape_0" fillcolor="black" stroked="t" style="position:absolute;left:7565;top:814;width:36;height:39;mso-wrap-style:none;v-text-anchor:middle;rotation:325"><v:fill o:detectmouseclick="t" type="solid" color2="white"/><v:stroke color="black" joinstyle="round" endcap="flat"/></v:oval><v:oval id="shape_0" fillcolor="black" stroked="t" style="position:absolute;left:7799;top:812;width:36;height:39;mso-wrap-style:none;v-text-anchor:middle;rotation:325"><v:fill o:detectmouseclick="t" type="solid" color2="white"/><v:stroke color="black" joinstyle="round" endcap="flat"/></v:oval><v:oval id="shape_0" fillcolor="black" stroked="t" style="position:absolute;left:7163;top:720;width:36;height:39;mso-wrap-style:none;v-text-anchor:middle;rotation:325"><v:fill o:detectmouseclick="t" type="solid" color2="white"/><v:stroke color="black" joinstyle="round" endcap="flat"/></v:oval><v:oval id="shape_0" fillcolor="black" stroked="t" style="position:absolute;left:8045;top:607;width:36;height:39;mso-wrap-style:none;v-text-anchor:middle;rotation:325"><v:fill o:detectmouseclick="t" type="solid" color2="white"/><v:stroke color="black" joinstyle="round" endcap="flat"/></v:oval><v:oval id="shape_0" fillcolor="black" stroked="t" style="position:absolute;left:6865;top:858;width:36;height:39;mso-wrap-style:none;v-text-anchor:middle;rotation:325"><v:fill o:detectmouseclick="t" type="solid" color2="white"/><v:stroke color="black" joinstyle="round" endcap="flat"/></v:oval><v:oval id="shape_0" fillcolor="black" stroked="t" style="position:absolute;left:7600;top:1139;width:36;height:39;mso-wrap-style:none;v-text-anchor:middle;rotation:325"><v:fill o:detectmouseclick="t" type="solid" color2="white"/><v:stroke color="black" joinstyle="round" endcap="flat"/></v:oval><v:oval id="shape_0" fillcolor="black" stroked="t" style="position:absolute;left:6957;top:988;width:36;height:39;mso-wrap-style:none;v-text-anchor:middle;rotation:325"><v:fill o:detectmouseclick="t" type="solid" color2="white"/><v:stroke color="black" joinstyle="round" endcap="flat"/></v:oval><v:oval id="shape_0" fillcolor="black" stroked="t" style="position:absolute;left:7727;top:1321;width:36;height:39;mso-wrap-style:none;v-text-anchor:middle;rotation:325"><v:fill o:detectmouseclick="t" type="solid" color2="white"/><v:stroke color="black" joinstyle="round" endcap="flat"/></v:oval></v:group></v:group></w:pict></mc:Fallback></mc:AlternateContent></w:r><w:r><w:rPr><w:rFonts w:cs="Arial" w:ascii="Arial" w:hAnsi="Arial"/></w:rPr><w:t>(</w:t></w:r><w:r><w:rPr><w:rFonts w:cs="Arial" w:ascii="Arial" w:hAnsi="Arial"/><w:b/></w:rPr><w:t>ACHTUNG:</w:t></w:r><w:r><w:rPr><w:rFonts w:cs="Arial" w:ascii="Arial" w:hAnsi="Arial"/></w:rPr><w:t xml:space="preserve"> Deren Entstehungsgeschichte ist noch unklar: Entweder Verschmelzung vieler stellarer Schwarzer Löcher oder Kollaps von riesigen Gaswolken)</w:t></w:r></w:p><w:p><w:pPr><w:pStyle w:val="ListParagraph"/><w:numPr><w:ilvl w:val="0"/><w:numId w:val="2"/></w:numPr><w:spacing w:before="0" w:after="120"/><w:ind w:left="284" w:right="2976" w:hanging="284"/><w:contextualSpacing/><w:jc w:val="both"/><w:rPr><w:rFonts w:ascii="Arial" w:hAnsi="Arial" w:cs="Arial"/></w:rPr></w:pPr><w:r><w:rPr><w:rFonts w:cs="Arial" w:ascii="Arial" w:hAnsi="Arial"/></w:rPr><w:t>Das Zentrum unserer Milchstraße: Sagittarius A* (Sgr A*) im Sternbild Schütze:</w:t></w:r></w:p><w:p><w:pPr><w:pStyle w:val="ListParagraph"/><w:spacing w:before="0" w:after="120"/><w:ind w:left="284" w:right="2268" w:hanging="0"/><w:contextualSpacing/><w:jc w:val="both"/><w:rPr><w:rFonts w:ascii="Arial" w:hAnsi="Arial" w:cs="Arial"/></w:rPr></w:pPr><w:r><mc:AlternateContent><mc:Choice Requires="wps"><w:drawing><wp:anchor behindDoc="0" distT="0" distB="0" distL="114300" distR="114300" simplePos="0" locked="0" layoutInCell="0" allowOverlap="1" relativeHeight="141"><wp:simplePos x="0" y="0"/><wp:positionH relativeFrom="column"><wp:posOffset>3219450</wp:posOffset></wp:positionH><wp:positionV relativeFrom="paragraph"><wp:posOffset>158115</wp:posOffset></wp:positionV><wp:extent cx="2237105" cy="269240"/><wp:effectExtent l="0" t="0" r="0" b="0"/><wp:wrapNone/><wp:docPr id="96" name=""/><a:graphic xmlns:a="http://schemas.openxmlformats.org/drawingml/2006/main"><a:graphicData uri="http://schemas.microsoft.com/office/word/2010/wordprocessingShape"><wps:wsp><wps:cNvSpPr/><wps:spPr><a:xfrm><a:off x="0" y="0"/><a:ext cx="2236320" cy="268560"/></a:xfrm><a:prstGeom prst="rect"><a:avLst/></a:prstGeom><a:noFill/><a:ln w="0"><a:noFill/></a:ln></wps:spPr><wps:style><a:lnRef idx="0"/><a:fillRef idx="0"/><a:effectRef idx="0"/><a:fontRef idx="minor"/></wps:style><wps:txbx><w:txbxContent><w:p><w:pPr><w:pStyle w:val="Rahmeninhalt"/><w:spacing w:before="0" w:after="200"/><w:rPr><w:rFonts w:ascii="Arial" w:hAnsi="Arial" w:cs="Arial"/><w:i/><w:i/></w:rPr></w:pPr><w:r><w:rPr><w:rFonts w:cs="Arial" w:ascii="Arial" w:hAnsi="Arial"/><w:i/></w:rPr><w:t>Abbildung 8: S. Hanssen</w:t></w:r></w:p></w:txbxContent></wps:txbx><wps:bodyPr><a:noAutofit/></wps:bodyPr></wps:wsp></a:graphicData></a:graphic></wp:anchor></w:drawing></mc:Choice><mc:Fallback><w:pict></w:pict></mc:Fallback></mc:AlternateContent></w:r><w:r><w:rPr><w:rFonts w:cs="Arial" w:ascii="Arial" w:hAnsi="Arial"/></w:rPr><w:t>Ereignishorizont: r</w:t></w:r><w:r><w:rPr><w:rFonts w:cs="Arial" w:ascii="Arial" w:hAnsi="Arial"/><w:vertAlign w:val="subscript"/></w:rPr><w:t>S</w:t></w:r><w:r><w:rPr><w:rFonts w:cs="Arial" w:ascii="Arial" w:hAnsi="Arial"/></w:rPr><w:t xml:space="preserve"> ≈ 1,2 ∙ 10</w:t></w:r><w:r><w:rPr><w:rFonts w:cs="Arial" w:ascii="Arial" w:hAnsi="Arial"/><w:vertAlign w:val="superscript"/></w:rPr><w:t xml:space="preserve">7 </w:t></w:r><w:r><w:rPr><w:rFonts w:cs="Arial" w:ascii="Arial" w:hAnsi="Arial"/></w:rPr><w:t>km = 0,08 AE;</w:t></w:r></w:p><w:p><w:pPr><w:pStyle w:val="ListParagraph"/><w:spacing w:before="0" w:after="240"/><w:ind w:left="284" w:right="2268" w:hanging="0"/><w:contextualSpacing/><w:jc w:val="both"/><w:rPr><w:lang w:val="en-US"/></w:rPr></w:pPr><w:r><w:rPr><w:rFonts w:cs="Arial" w:ascii="Arial" w:hAnsi="Arial"/></w:rPr><w:t>Masse: 4,1 ∙ 10</w:t></w:r><w:r><w:rPr><w:rFonts w:cs="Arial" w:ascii="Arial" w:hAnsi="Arial"/><w:vertAlign w:val="superscript"/></w:rPr><w:t>6</w:t></w:r><w:r><w:rPr><w:rFonts w:cs="Arial" w:ascii="Arial" w:hAnsi="Arial"/></w:rPr><w:t xml:space="preserve">  M</w:t></w:r><w:r><w:rPr><w:rFonts w:eastAsia="Wingdings 2" w:cs="Wingdings 2" w:ascii="Wingdings 2" w:hAnsi="Wingdings 2"/><w:vertAlign w:val="subscript"/><w:lang w:val="en-US"/></w:rPr><w:t></w:t></w:r><w:r><w:rPr><w:lang w:val="en-US"/></w:rPr><w:t xml:space="preserve"> </w:t></w:r></w:p><w:p><w:pPr><w:pStyle w:val="ListParagraph"/><w:spacing w:before="0" w:after="240"/><w:ind w:left="284" w:right="2268" w:hanging="0"/><w:contextualSpacing/><w:jc w:val="both"/><w:rPr><w:sz w:val="8"/><w:szCs w:val="8"/><w:lang w:val="en-US"/></w:rPr></w:pPr><w:r><w:rPr><w:sz w:val="8"/><w:szCs w:val="8"/><w:lang w:val="en-US"/></w:rPr><w:drawing><wp:anchor behindDoc="1" distT="0" distB="0" distL="0" distR="0" simplePos="0" locked="0" layoutInCell="0" allowOverlap="1" relativeHeight="127"><wp:simplePos x="0" y="0"/><wp:positionH relativeFrom="column"><wp:posOffset>4100830</wp:posOffset></wp:positionH><wp:positionV relativeFrom="paragraph"><wp:posOffset>65405</wp:posOffset></wp:positionV><wp:extent cx="1760220" cy="895350"/><wp:effectExtent l="0" t="0" r="0" b="0"/><wp:wrapNone/><wp:docPr id="98" name="Bild 1" descr="File:Black hole - Messier 87 crop max res.jpg"></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98" name="Bild 1" descr="File:Black hole - Messier 87 crop max res.jpg"></pic:cNvPr><pic:cNvPicPr><a:picLocks noChangeAspect="1" noChangeArrowheads="1"/></pic:cNvPicPr></pic:nvPicPr><pic:blipFill><a:blip r:embed="rId14"></a:blip><a:srcRect l="0" t="19300" r="0" b="29354"/><a:stretch><a:fillRect/></a:stretch></pic:blipFill><pic:spPr bwMode="auto"><a:xfrm><a:off x="0" y="0"/><a:ext cx="1760220" cy="895350"/></a:xfrm><a:prstGeom prst="rect"><a:avLst/></a:prstGeom></pic:spPr></pic:pic></a:graphicData></a:graphic></wp:anchor></w:drawing></w:r></w:p><w:p><w:pPr><w:pStyle w:val="ListParagraph"/><w:numPr><w:ilvl w:val="0"/><w:numId w:val="2"/></w:numPr><w:spacing w:before="0" w:after="120"/><w:ind w:left="284" w:right="3118" w:hanging="284"/><w:contextualSpacing/><w:jc w:val="both"/><w:rPr><w:rFonts w:ascii="Arial" w:hAnsi="Arial" w:cs="Arial"/></w:rPr></w:pPr><w:r><w:rPr><w:rFonts w:cs="Arial" w:ascii="Arial" w:hAnsi="Arial"/></w:rPr><w:t>Das erste Bild eines schwarzen Lochs: Zentrum von M 87 im Sternbild Jungfrau (man sieht den Ereignishorizont!):</w:t></w:r></w:p><w:p><w:pPr><w:pStyle w:val="ListParagraph"/><w:spacing w:before="0" w:after="120"/><w:ind w:left="284" w:right="3118" w:hanging="0"/><w:contextualSpacing/><w:jc w:val="both"/><w:rPr><w:rFonts w:ascii="Arial" w:hAnsi="Arial" w:cs="Arial"/></w:rPr></w:pPr><w:r><w:rPr><w:rFonts w:cs="Arial" w:ascii="Arial" w:hAnsi="Arial"/></w:rPr><w:t>Ereignishorizont: r</w:t></w:r><w:r><w:rPr><w:rFonts w:cs="Arial" w:ascii="Arial" w:hAnsi="Arial"/><w:vertAlign w:val="subscript"/></w:rPr><w:t>S</w:t></w:r><w:r><w:rPr><w:rFonts w:cs="Arial" w:ascii="Arial" w:hAnsi="Arial"/></w:rPr><w:t xml:space="preserve"> ≈ 1,5 ∙ 10</w:t></w:r><w:r><w:rPr><w:rFonts w:cs="Arial" w:ascii="Arial" w:hAnsi="Arial"/><w:vertAlign w:val="superscript"/></w:rPr><w:t xml:space="preserve">10 </w:t></w:r><w:r><w:rPr><w:rFonts w:cs="Arial" w:ascii="Arial" w:hAnsi="Arial"/></w:rPr><w:t>km = 100 AE;</w:t></w:r></w:p><w:p><w:pPr><w:pStyle w:val="ListParagraph"/><w:spacing w:before="0" w:after="120"/><w:ind w:left="284" w:right="3118" w:hanging="0"/><w:contextualSpacing/><w:jc w:val="both"/><w:rPr><w:rFonts w:ascii="Arial" w:hAnsi="Arial" w:cs="Arial"/></w:rPr></w:pPr><w:r><w:rPr><w:rFonts w:cs="Arial" w:ascii="Arial" w:hAnsi="Arial"/></w:rPr><w:t>Masse: 6,5 ∙ 10</w:t></w:r><w:r><w:rPr><w:rFonts w:cs="Arial" w:ascii="Arial" w:hAnsi="Arial"/><w:vertAlign w:val="superscript"/></w:rPr><w:t>9</w:t></w:r><w:r><w:rPr><w:rFonts w:cs="Arial" w:ascii="Arial" w:hAnsi="Arial"/></w:rPr><w:t xml:space="preserve">  M</w:t></w:r><w:r><w:rPr><w:rFonts w:eastAsia="Wingdings 2" w:cs="Wingdings 2" w:ascii="Wingdings 2" w:hAnsi="Wingdings 2"/><w:vertAlign w:val="subscript"/><w:lang w:val="en-US"/></w:rPr><w:t></w:t></w:r></w:p><w:p><w:pPr><w:pStyle w:val="Normal"/><w:spacing w:before="0" w:after="120"/><w:jc w:val="both"/><w:rPr><w:rFonts w:ascii="Arial" w:hAnsi="Arial" w:cs="Arial"/></w:rPr></w:pPr><w:r><w:rPr><w:rFonts w:cs="Arial" w:ascii="Arial" w:hAnsi="Arial"/></w:rPr><mc:AlternateContent><mc:Choice Requires="wps"><w:drawing><wp:anchor behindDoc="0" distT="0" distB="0" distL="114300" distR="114300" simplePos="0" locked="0" layoutInCell="0" allowOverlap="1" relativeHeight="129"><wp:simplePos x="0" y="0"/><wp:positionH relativeFrom="column"><wp:posOffset>3995420</wp:posOffset></wp:positionH><wp:positionV relativeFrom="paragraph"><wp:posOffset>66040</wp:posOffset></wp:positionV><wp:extent cx="1982470" cy="1018540"/><wp:effectExtent l="0" t="0" r="0" b="0"/><wp:wrapNone/><wp:docPr id="99" name=""/><a:graphic xmlns:a="http://schemas.openxmlformats.org/drawingml/2006/main"><a:graphicData uri="http://schemas.microsoft.com/office/word/2010/wordprocessingShape"><wps:wsp><wps:cNvSpPr/><wps:spPr><a:xfrm><a:off x="0" y="0"/><a:ext cx="1981800" cy="1018080"/></a:xfrm><a:prstGeom prst="rect"><a:avLst/></a:prstGeom><a:noFill/><a:ln w="0"><a:noFill/></a:ln></wps:spPr><wps:style><a:lnRef idx="0"/><a:fillRef idx="0"/><a:effectRef idx="0"/><a:fontRef idx="minor"/></wps:style><wps:txbx><w:txbxContent><w:p><w:pPr><w:pStyle w:val="Rahmeninhalt"/><w:spacing w:lineRule="auto" w:line="240" w:before="0" w:after="0"/><w:rPr><w:rFonts w:ascii="Arial" w:hAnsi="Arial" w:cs="Arial"/><w:i/><w:i/><w:lang w:val="en-US"/></w:rPr></w:pPr><w:r><w:rPr><w:rFonts w:cs="Arial" w:ascii="Arial" w:hAnsi="Arial"/><w:i/><w:lang w:val="en-US"/></w:rPr><w:t>Event Horizon Telescope CC BY 4.0</w:t></w:r></w:p><w:p><w:pPr><w:pStyle w:val="Rahmeninhalt"/><w:spacing w:lineRule="auto" w:line="240" w:before="0" w:after="0"/><w:rPr><w:rFonts w:ascii="Arial" w:hAnsi="Arial" w:cs="Arial"/><w:i/><w:i/><w:lang w:val="en-US"/></w:rPr></w:pPr><w:r><w:rPr><w:rFonts w:cs="Arial" w:ascii="Arial" w:hAnsi="Arial"/><w:i/><w:lang w:val="en-US"/></w:rPr><w:t>https://creativecommons.org/licenses/by/4.0/deed.de</w:t></w:r></w:p></w:txbxContent></wps:txbx><wps:bodyPr><a:noAutofit/></wps:bodyPr></wps:wsp></a:graphicData></a:graphic></wp:anchor></w:drawing></mc:Choice><mc:Fallback><w:pict></w:pict></mc:Fallback></mc:AlternateContent><mc:AlternateContent><mc:Choice Requires="wps"><w:drawing><wp:anchor behindDoc="0" distT="0" distB="0" distL="114300" distR="114300" simplePos="0" locked="0" layoutInCell="0" allowOverlap="1" relativeHeight="142"><wp:simplePos x="0" y="0"/><wp:positionH relativeFrom="column"><wp:posOffset>3209925</wp:posOffset></wp:positionH><wp:positionV relativeFrom="paragraph"><wp:posOffset>71755</wp:posOffset></wp:positionV><wp:extent cx="1075055" cy="269240"/><wp:effectExtent l="0" t="0" r="0" b="0"/><wp:wrapNone/><wp:docPr id="101" name=""/><a:graphic xmlns:a="http://schemas.openxmlformats.org/drawingml/2006/main"><a:graphicData uri="http://schemas.microsoft.com/office/word/2010/wordprocessingShape"><wps:wsp><wps:cNvSpPr/><wps:spPr><a:xfrm><a:off x="0" y="0"/><a:ext cx="1074600" cy="268560"/></a:xfrm><a:prstGeom prst="rect"><a:avLst/></a:prstGeom><a:noFill/><a:ln w="0"><a:noFill/></a:ln></wps:spPr><wps:style><a:lnRef idx="0"/><a:fillRef idx="0"/><a:effectRef idx="0"/><a:fontRef idx="minor"/></wps:style><wps:txbx><w:txbxContent><w:p><w:pPr><w:pStyle w:val="Rahmeninhalt"/><w:spacing w:before="0" w:after="200"/><w:rPr><w:rFonts w:ascii="Arial" w:hAnsi="Arial" w:cs="Arial"/><w:i/><w:i/></w:rPr></w:pPr><w:r><w:rPr><w:rFonts w:cs="Arial" w:ascii="Arial" w:hAnsi="Arial"/><w:i/></w:rPr><w:t xml:space="preserve">Abbildung 9: </w:t></w:r></w:p></w:txbxContent></wps:txbx><wps:bodyPr><a:noAutofit/></wps:bodyPr></wps:wsp></a:graphicData></a:graphic></wp:anchor></w:drawing></mc:Choice><mc:Fallback><w:pict></w:pict></mc:Fallback></mc:AlternateContent></w:r></w:p><w:p><w:pPr><w:pStyle w:val="Normal"/><w:spacing w:before="0" w:after="120"/><w:jc w:val="both"/><w:rPr><w:rFonts w:ascii="Arial" w:hAnsi="Arial" w:cs="Arial"/><w:b/><w:b/><w:sz w:val="24"/><w:szCs w:val="24"/></w:rPr></w:pPr><w:r><w:rPr><w:rFonts w:cs="Arial" w:ascii="Arial" w:hAnsi="Arial"/><w:b/><w:sz w:val="24"/><w:szCs w:val="24"/></w:rPr></w:r></w:p><w:p><w:pPr><w:pStyle w:val="Normal"/><w:spacing w:before="0" w:after="120"/><w:jc w:val="both"/><w:rPr><w:rFonts w:ascii="Arial" w:hAnsi="Arial" w:cs="Arial"/><w:b/><w:b/><w:sz w:val="24"/><w:szCs w:val="24"/></w:rPr></w:pPr><w:r><w:rPr><w:rFonts w:cs="Arial" w:ascii="Arial" w:hAnsi="Arial"/><w:b/><w:sz w:val="24"/><w:szCs w:val="24"/></w:rPr><w:t>2. Die Entdeckung extrasolarer Planeten</w:t></w:r></w:p><w:p><w:pPr><w:pStyle w:val="Normal"/><w:spacing w:lineRule="auto" w:line="240" w:before="0" w:after="120"/><w:jc w:val="both"/><w:rPr><w:rFonts w:ascii="Arial" w:hAnsi="Arial" w:cs="Arial"/></w:rPr></w:pPr><w:r><w:rPr><w:rFonts w:cs="Arial" w:ascii="Arial" w:hAnsi="Arial"/><w:u w:val="single"/></w:rPr><w:t>Vorbereitung (Stunden 5 und 6 von 6):</w:t></w:r></w:p><w:p><w:pPr><w:pStyle w:val="NoSpacing"/><w:rPr><w:rFonts w:ascii="Arial" w:hAnsi="Arial" w:cs="Arial"/></w:rPr></w:pPr><w:r><w:rPr><w:rFonts w:cs="Arial" w:ascii="Arial" w:hAnsi="Arial"/></w:rPr></w:r></w:p><w:p><w:pPr><w:pStyle w:val="Normal"/><w:spacing w:before="0" w:after="120"/><w:jc w:val="both"/><w:rPr><w:rFonts w:ascii="Arial" w:hAnsi="Arial" w:cs="Arial"/></w:rPr></w:pPr><w:hyperlink r:id="rId15"><w:r><w:rPr><w:rStyle w:val="Internetverknpfung"/><w:rFonts w:cs="Arial" w:ascii="Arial" w:hAnsi="Arial"/></w:rPr><w:t>http://www.mabo-physik.de/transitmethode.html</w:t></w:r></w:hyperlink><w:r><w:rPr><w:rFonts w:cs="Arial" w:ascii="Arial" w:hAnsi="Arial"/></w:rPr><w:t xml:space="preserve"> </w:t></w:r></w:p><w:p><w:pPr><w:pStyle w:val="NoSpacing"/><w:rPr><w:rFonts w:ascii="Arial" w:hAnsi="Arial" w:cs="Arial"/></w:rPr></w:pPr><w:r><w:rPr><w:rFonts w:cs="Arial" w:ascii="Arial" w:hAnsi="Arial"/></w:rPr><w:t>Kopieren des Arbeitsblatts</w:t></w:r></w:p><w:p><w:pPr><w:pStyle w:val="Normal"/><w:spacing w:before="0" w:after="120"/><w:jc w:val="both"/><w:rPr><w:rFonts w:ascii="Arial" w:hAnsi="Arial" w:cs="Arial"/></w:rPr></w:pPr><w:r><w:rPr><w:rFonts w:cs="Arial" w:ascii="Arial" w:hAnsi="Arial"/></w:rPr><w:t>10_euw_ab_transitmethode.docx</w:t></w:r></w:p><w:p><w:pPr><w:pStyle w:val="Normal"/><w:spacing w:before="0" w:after="60"/><w:jc w:val="both"/><w:rPr><w:rFonts w:ascii="Arial" w:hAnsi="Arial" w:cs="Arial"/></w:rPr></w:pPr><w:r><mc:AlternateContent><mc:Choice Requires="wps"><w:drawing><wp:anchor behindDoc="0" distT="0" distB="0" distL="114300" distR="114300" simplePos="0" locked="0" layoutInCell="0" allowOverlap="1" relativeHeight="161"><wp:simplePos x="0" y="0"/><wp:positionH relativeFrom="column"><wp:posOffset>2612390</wp:posOffset></wp:positionH><wp:positionV relativeFrom="page"><wp:posOffset>9977120</wp:posOffset></wp:positionV><wp:extent cx="3347720" cy="262890"/><wp:effectExtent l="0" t="0" r="0" b="0"/><wp:wrapNone/><wp:docPr id="103" name=""/><a:graphic xmlns:a="http://schemas.openxmlformats.org/drawingml/2006/main"><a:graphicData uri="http://schemas.microsoft.com/office/word/2010/wordprocessingShape"><wps:wsp><wps:cNvSpPr/><wps:spPr><a:xfrm><a:off x="0" y="0"/><a:ext cx="3346920" cy="262080"/></a:xfrm><a:prstGeom prst="rect"><a:avLst/></a:prstGeom><a:noFill/><a:ln w="0"><a:noFill/></a:ln></wps:spPr><wps:style><a:lnRef idx="0"/><a:fillRef idx="0"/><a:effectRef idx="0"/><a:fontRef idx="minor"/></wps:style><wps:txbx><w:txbxContent><w:p><w:pPr><w:pStyle w:val="Rahmeninhalt"/><w:spacing w:before="0" w:after="200"/><w:rPr><w:color w:val="FFFFFF" w:themeColor="background1"/></w:rPr></w:pPr><w:r><w:rPr><w:color w:val="FFFFFF" w:themeColor="background1"/></w:rPr><w:t xml:space="preserve"> </w:t></w:r><w:r><w:rPr><w:color w:val="FFFFFF" w:themeColor="background1"/></w:rPr><w:t>16/20</w:t></w:r></w:p></w:txbxContent></wps:txbx><wps:bodyPr><a:noAutofit/></wps:bodyPr></wps:wsp></a:graphicData></a:graphic></wp:anchor></w:drawing></mc:Choice><mc:Fallback><w:pict></w:pict></mc:Fallback></mc:AlternateContent></w:r><w:r><w:rPr><w:rFonts w:cs="Arial" w:ascii="Arial" w:hAnsi="Arial"/></w:rPr><w:t>Unter anderem um die Sterne 55 Cancri A, 51 Pegasi, HD 40307 HD 189733, HD 93083 wurden die Exoplaneten in Klasse 9 angesprochen. Bereits in Klasse 8 wurden die aktuellen Zahlen von Planetquest (NASA) (</w:t></w:r><w:hyperlink r:id="rId16"><w:r><w:rPr><w:rStyle w:val="Internetverknpfung"/><w:rFonts w:cs="Arial" w:ascii="Arial" w:hAnsi="Arial"/><w:i/></w:rPr><w:t>https://exoplanets.nasa.gov/</w:t></w:r></w:hyperlink><w:r><w:rPr><w:rFonts w:cs="Arial" w:ascii="Arial" w:hAnsi="Arial"/></w:rPr><w:t>) bezüglich der entdeckten Exoplaneten angeschaut. Zeit für eine Aktualisierung!</w:t></w:r></w:p><w:p><w:pPr><w:pStyle w:val="Normal"/><w:spacing w:before="0" w:after="120"/><w:jc w:val="both"/><w:rPr><w:rFonts w:ascii="Arial" w:hAnsi="Arial" w:cs="Arial"/></w:rPr></w:pPr><w:r><w:rPr><w:rFonts w:cs="Arial" w:ascii="Arial" w:hAnsi="Arial"/></w:rPr><w:t>Die zurzeit (Stand 04/2020) effizienteste Methode, die Transitmethode (76,7 % der Entdeckungen), sollen die Schüler nun kennenlernen und erklären.</w:t></w:r></w:p><w:p><w:pPr><w:pStyle w:val="Normal"/><w:spacing w:before="0" w:after="120"/><w:jc w:val="both"/><w:rPr><w:rFonts w:ascii="Arial" w:hAnsi="Arial" w:cs="Arial"/></w:rPr></w:pPr><w:r><w:rPr><w:rFonts w:cs="Arial" w:ascii="Arial" w:hAnsi="Arial"/></w:rPr><w:t>Anmerkung: Der erste Exoplanet ist 1995 allerdings mit der Radialgeschwindigkeitsmethode (optischer Dopplereffekt) von Michel Mayor vom Departement für Astronomie der Universität Genf und seinem Mitarbeiter Didier Queloz entdeckt worden (Nobelpreis 2019!).</w:t></w:r></w:p><w:p><w:pPr><w:pStyle w:val="Normal"/><w:spacing w:before="0" w:after="0"/><w:jc w:val="both"/><w:rPr><w:rFonts w:ascii="Arial" w:hAnsi="Arial" w:cs="Arial"/></w:rPr></w:pPr><w:r><w:rPr><w:rFonts w:cs="Arial" w:ascii="Arial" w:hAnsi="Arial"/></w:rPr></w:r></w:p><w:p><w:pPr><w:pStyle w:val="Normal"/><w:spacing w:before="0" w:after="0"/><w:jc w:val="both"/><w:rPr><w:rFonts w:ascii="Arial" w:hAnsi="Arial" w:cs="Arial"/></w:rPr></w:pPr><w:r><w:rPr><w:rFonts w:cs="Arial" w:ascii="Arial" w:hAnsi="Arial"/></w:rPr></w:r></w:p><w:p><w:pPr><w:pStyle w:val="Normal"/><w:spacing w:before="0" w:after="120"/><w:jc w:val="both"/><w:rPr><w:rFonts w:ascii="Arial" w:hAnsi="Arial" w:cs="Arial"/></w:rPr></w:pPr><w:r><w:rPr><w:rFonts w:cs="Arial" w:ascii="Arial" w:hAnsi="Arial"/></w:rPr><w:t xml:space="preserve">Die grundlegende Voraussetzung für die Transitmethode ist der Fall, dass die Planetenbahn in der gleichen Ebene liegen muss wie die Verbindungslinie Erde-Stern. Beobachtet wird die Gesamtintensität </w:t></w:r><w:r><w:rPr><w:rFonts w:cs="Arial" w:ascii="Arial" w:hAnsi="Arial"/><w:i/></w:rPr><w:t>I</w:t></w:r><w:r><w:rPr><w:rFonts w:cs="Arial" w:ascii="Arial" w:hAnsi="Arial"/><w:i/><w:vertAlign w:val="subscript"/></w:rPr><w:t>0</w:t></w:r><w:r><w:rPr><w:rFonts w:cs="Arial" w:ascii="Arial" w:hAnsi="Arial"/></w:rPr><w:t xml:space="preserve"> des Stern-Planetensystems.</w:t></w:r></w:p><w:p><w:pPr><w:pStyle w:val="Normal"/><w:spacing w:before="0" w:after="0"/><w:jc w:val="both"/><w:rPr><w:rFonts w:ascii="Arial" w:hAnsi="Arial" w:cs="Arial"/></w:rPr></w:pPr><w:r><mc:AlternateContent><mc:Choice Requires="wps"><w:drawing><wp:anchor behindDoc="0" distT="0" distB="0" distL="114300" distR="114300" simplePos="0" locked="0" layoutInCell="0" allowOverlap="1" relativeHeight="155"><wp:simplePos x="0" y="0"/><wp:positionH relativeFrom="column"><wp:posOffset>2602865</wp:posOffset></wp:positionH><wp:positionV relativeFrom="page"><wp:posOffset>9986645</wp:posOffset></wp:positionV><wp:extent cx="3347720" cy="262890"/><wp:effectExtent l="0" t="0" r="0" b="0"/><wp:wrapNone/><wp:docPr id="105" name=""/><a:graphic xmlns:a="http://schemas.openxmlformats.org/drawingml/2006/main"><a:graphicData uri="http://schemas.microsoft.com/office/word/2010/wordprocessingShape"><wps:wsp><wps:cNvSpPr/><wps:spPr><a:xfrm><a:off x="0" y="0"/><a:ext cx="3346920" cy="262080"/></a:xfrm><a:prstGeom prst="rect"><a:avLst/></a:prstGeom><a:noFill/><a:ln w="0"><a:noFill/></a:ln></wps:spPr><wps:style><a:lnRef idx="0"/><a:fillRef idx="0"/><a:effectRef idx="0"/><a:fontRef idx="minor"/></wps:style><wps:txbx><w:txbxContent><w:p><w:pPr><w:pStyle w:val="Rahmeninhalt"/><w:spacing w:before="0" w:after="200"/><w:rPr><w:color w:val="FFFFFF" w:themeColor="background1"/></w:rPr></w:pPr><w:r><w:rPr><w:color w:val="FFFFFF" w:themeColor="background1"/></w:rPr><w:t xml:space="preserve"> </w:t></w:r><w:r><w:rPr><w:color w:val="FFFFFF" w:themeColor="background1"/></w:rPr><w:t>17/20</w:t></w:r></w:p></w:txbxContent></wps:txbx><wps:bodyPr><a:noAutofit/></wps:bodyPr></wps:wsp></a:graphicData></a:graphic></wp:anchor></w:drawing></mc:Choice><mc:Fallback><w:pict></w:pict></mc:Fallback></mc:AlternateContent></w:r><w:r><w:rPr><w:rFonts w:cs="Arial" w:ascii="Arial" w:hAnsi="Arial"/><w:b/></w:rPr><w:t>Achtung Buchstabenvielfalt</w:t></w:r><w:r><w:rPr><w:rFonts w:cs="Arial" w:ascii="Arial" w:hAnsi="Arial"/></w:rPr><w:t xml:space="preserve"> (ich kann nichts dafür):</w:t></w:r></w:p><w:p><w:pPr><w:pStyle w:val="Normal"/><w:spacing w:before="0" w:after="0"/><w:jc w:val="both"/><w:rPr><w:rFonts w:ascii="Arial" w:hAnsi="Arial" w:cs="Arial"/></w:rPr></w:pPr><w:r><w:rPr><w:rFonts w:cs="Arial" w:ascii="Arial" w:hAnsi="Arial"/></w:rPr><w:t xml:space="preserve">Die Strahlungsleistung </w:t></w:r><w:r><w:rPr><w:rFonts w:cs="Arial" w:ascii="Arial" w:hAnsi="Arial"/><w:i/></w:rPr><w:t>P</w:t></w:r><w:r><w:rPr><w:rFonts w:cs="Arial" w:ascii="Arial" w:hAnsi="Arial"/></w:rPr><w:t xml:space="preserve"> eines Sterns wird auch Leuchtkraft </w:t></w:r><w:r><w:rPr><w:rFonts w:cs="Arial" w:ascii="Arial" w:hAnsi="Arial"/><w:i/></w:rPr><w:t>L</w:t></w:r><w:r><w:rPr><w:rFonts w:cs="Arial" w:ascii="Arial" w:hAnsi="Arial"/></w:rPr><w:t xml:space="preserve"> genannt.</w:t></w:r></w:p><w:p><w:pPr><w:pStyle w:val="Normal"/><w:spacing w:before="0" w:after="0"/><w:jc w:val="both"/><w:rPr><w:rFonts w:ascii="Arial" w:hAnsi="Arial" w:cs="Arial"/></w:rPr></w:pPr><w:r><w:rPr><w:rFonts w:cs="Arial" w:ascii="Arial" w:hAnsi="Arial"/></w:rPr><w:t xml:space="preserve">Was hier auf der Erde ankommt ist die Intensität </w:t></w:r><w:r><w:rPr><w:rFonts w:cs="Arial" w:ascii="Arial" w:hAnsi="Arial"/><w:i/></w:rPr><w:t>I</w:t></w:r><w:r><w:rPr><w:rFonts w:cs="Arial" w:ascii="Arial" w:hAnsi="Arial"/></w:rPr><w:t>:</w:t></w:r></w:p><w:p><w:pPr><w:pStyle w:val="Normal"/><w:spacing w:before="0" w:after="120"/><w:jc w:val="both"/><w:rPr><w:rFonts w:ascii="Arial" w:hAnsi="Arial" w:cs="Arial"/></w:rPr></w:pPr><w:r><w:rPr><w:rFonts w:cs="Arial" w:ascii="Arial" w:hAnsi="Arial"/></w:rPr><w:t xml:space="preserve">Die Intensität </w:t></w:r><w:r><w:rPr><w:rFonts w:cs="Arial" w:ascii="Arial" w:hAnsi="Arial"/><w:i/></w:rPr><w:t>I</w:t></w:r><w:r><w:rPr><w:rFonts w:cs="Arial" w:ascii="Arial" w:hAnsi="Arial"/></w:rPr><w:t xml:space="preserve"> eines Sterns entspricht dem, was in unserem Sonnensystem (bezüglich der Sonne) Solarkonstante </w:t></w:r><w:r><w:rPr><w:rFonts w:cs="Arial" w:ascii="Arial" w:hAnsi="Arial"/><w:i/></w:rPr><w:t>S</w:t></w:r><w:r><w:rPr><w:rFonts w:cs="Arial" w:ascii="Arial" w:hAnsi="Arial"/></w:rPr><w:t xml:space="preserve"> genannt wird.</w:t></w:r></w:p><w:p><w:pPr><w:pStyle w:val="Normal"/><w:spacing w:before="0" w:after="120"/><w:jc w:val="both"/><w:rPr><w:rFonts w:ascii="Arial" w:hAnsi="Arial" w:cs="Arial"/></w:rPr></w:pPr><w:r><w:rPr><w:rFonts w:cs="Arial" w:ascii="Arial" w:hAnsi="Arial"/></w:rPr><w:t xml:space="preserve">Kurz: Der Stern gibt eine Strahlungsleistung </w:t></w:r><w:r><w:rPr><w:rFonts w:cs="Arial" w:ascii="Arial" w:hAnsi="Arial"/><w:i/></w:rPr><w:t>P</w:t></w:r><w:r><w:rPr><w:rFonts w:cs="Arial" w:ascii="Arial" w:hAnsi="Arial"/></w:rPr><w:t xml:space="preserve"> (bzw. </w:t></w:r><w:r><w:rPr><w:rFonts w:cs="Arial" w:ascii="Arial" w:hAnsi="Arial"/><w:i/></w:rPr><w:t>L</w:t></w:r><w:r><w:rPr><w:rFonts w:cs="Arial" w:ascii="Arial" w:hAnsi="Arial"/></w:rPr><w:t xml:space="preserve">) auf eine beliebig gedachte Kugel mit Radius </w:t></w:r><w:r><w:rPr><w:rFonts w:cs="Arial" w:ascii="Arial" w:hAnsi="Arial"/><w:i/></w:rPr><w:t>r</w:t></w:r><w:r><w:rPr><w:rFonts w:cs="Arial" w:ascii="Arial" w:hAnsi="Arial"/></w:rPr><w:t xml:space="preserve"> ab (vgl. IMP 9, I. Das Licht der Sonne - 3. Die Strahlungsleistung der Sonne, S: 8).</w:t></w:r></w:p><w:p><w:pPr><w:pStyle w:val="Normal"/><w:spacing w:before="0" w:after="0"/><w:jc w:val="both"/><w:rPr><w:rFonts w:ascii="Arial" w:hAnsi="Arial" w:cs="Arial"/></w:rPr></w:pPr><w:r><w:rPr><w:rFonts w:cs="Arial" w:ascii="Arial" w:hAnsi="Arial"/></w:rPr><w:t xml:space="preserve">Im Abstand </w:t></w:r><w:r><w:rPr><w:rFonts w:cs="Arial" w:ascii="Arial" w:hAnsi="Arial"/><w:i/></w:rPr><w:t>r</w:t></w:r><w:r><w:rPr><w:rFonts w:cs="Arial" w:ascii="Arial" w:hAnsi="Arial"/></w:rPr><w:t xml:space="preserve"> zu uns messen wir pro m² die Intensität </w:t></w:r><w:r><w:rPr><w:rFonts w:cs="Arial" w:ascii="Arial" w:hAnsi="Arial"/><w:i/></w:rPr><w:t>I</w:t></w:r><w:r><w:rPr><w:rFonts w:cs="Arial" w:ascii="Arial" w:hAnsi="Arial"/></w:rPr><w:t>:</w:t></w:r></w:p><w:p><w:pPr><w:pStyle w:val="Normal"/><w:spacing w:before="0" w:after="120"/><w:jc w:val="center"/><w:rPr><w:rFonts w:ascii="Arial" w:hAnsi="Arial" w:cs="Arial"/></w:rPr></w:pPr><w:r><w:rPr></w:rPr></w:r><m:oMathPara xmlns:m="http://schemas.openxmlformats.org/officeDocument/2006/math"><m:oMathParaPr><m:jc m:val="center"/></m:oMathParaPr><m:oMath><m:r><w:rPr><w:rFonts w:ascii="Cambria Math" w:hAnsi="Cambria Math"/></w:rPr><m:t xml:space="preserve">I</m:t></m:r><m:r><w:rPr><w:rFonts w:ascii="Cambria Math" w:hAnsi="Cambria Math"/></w:rPr><m:t xml:space="preserve">=</m:t></m:r><m:f><m:num><m:r><w:rPr><w:rFonts w:ascii="Cambria Math" w:hAnsi="Cambria Math"/></w:rPr><m:t xml:space="preserve">P</m:t></m:r></m:num><m:den><m:r><w:rPr><w:rFonts w:ascii="Cambria Math" w:hAnsi="Cambria Math"/></w:rPr><m:t xml:space="preserve">4</m:t></m:r><m:r><w:rPr><w:rFonts w:ascii="Cambria Math" w:hAnsi="Cambria Math"/></w:rPr><m:t xml:space="preserve">π</m:t></m:r><m:sSup><m:e><m:r><w:rPr><w:rFonts w:ascii="Cambria Math" w:hAnsi="Cambria Math"/></w:rPr><m:t xml:space="preserve">r</m:t></m:r></m:e><m:sup><m:r><w:rPr><w:rFonts w:ascii="Cambria Math" w:hAnsi="Cambria Math"/></w:rPr><m:t xml:space="preserve">2</m:t></m:r></m:sup></m:sSup></m:den></m:f></m:oMath></m:oMathPara></w:p><w:p><w:pPr><w:pStyle w:val="Normal"/><w:spacing w:before="0" w:after="0"/><w:jc w:val="both"/><w:rPr><w:rFonts w:ascii="Arial" w:hAnsi="Arial" w:cs="Arial"/></w:rPr></w:pPr><w:r><w:rPr><w:rFonts w:cs="Arial" w:ascii="Arial" w:hAnsi="Arial"/></w:rPr><w:t xml:space="preserve">Das Verhältnis der Intensitäten </w:t></w:r><w:r><w:rPr><w:rFonts w:cs="Arial" w:ascii="Arial" w:hAnsi="Arial"/><w:i/></w:rPr><w:t>I</w:t></w:r><w:r><w:rPr><w:rFonts w:cs="Arial" w:ascii="Arial" w:hAnsi="Arial"/><w:i/><w:vertAlign w:val="subscript"/></w:rPr><w:t xml:space="preserve">Tr </w:t></w:r><w:r><w:rPr><w:rFonts w:cs="Arial" w:ascii="Arial" w:hAnsi="Arial"/><w:i/></w:rPr><w:t>/ I</w:t></w:r><w:r><w:rPr><w:rFonts w:cs="Arial" w:ascii="Arial" w:hAnsi="Arial"/><w:i/><w:vertAlign w:val="subscript"/></w:rPr><w:t>S</w:t></w:r><w:r><w:rPr><w:rFonts w:cs="Arial" w:ascii="Arial" w:hAnsi="Arial"/></w:rPr><w:t xml:space="preserve"> gibt hierbei nichts anderes an, als das Verhältnis</w:t></w:r><w:r><w:rPr></w:rPr><w:t xml:space="preserve"> </w:t></w:r><w:r><w:rPr><w:rFonts w:cs="Arial" w:ascii="Arial" w:hAnsi="Arial"/></w:rPr><w:t xml:space="preserve">der abgestrahlten Leistung während des Transits </w:t></w:r><w:r><w:rPr><w:rFonts w:cs="Arial" w:ascii="Arial" w:hAnsi="Arial"/><w:i/></w:rPr><w:t>P</w:t></w:r><w:r><w:rPr><w:rFonts w:cs="Arial" w:ascii="Arial" w:hAnsi="Arial"/><w:i/><w:vertAlign w:val="subscript"/></w:rPr><w:t>Tr</w:t></w:r><w:r><w:rPr><w:rFonts w:cs="Arial" w:ascii="Arial" w:hAnsi="Arial"/></w:rPr><w:t xml:space="preserve"> </w:t></w:r><w:r><w:rPr><w:rFonts w:cs="Arial" w:ascii="Arial" w:hAnsi="Arial"/><w:vanish/></w:rPr><w:t xml:space="preserve">P t r {\displaystyle P_{tr}} </w:t></w:r><w:r><w:rPr><w:rFonts w:cs="Arial" w:ascii="Arial" w:hAnsi="Arial"/></w:rPr><w:t xml:space="preserve">und ohne des Transits </w:t></w:r><w:r><w:rPr><w:rFonts w:cs="Arial" w:ascii="Arial" w:hAnsi="Arial"/><w:i/></w:rPr><w:t>P</w:t></w:r><w:r><w:rPr><w:rFonts w:cs="Arial" w:ascii="Arial" w:hAnsi="Arial"/><w:i/><w:vertAlign w:val="subscript"/></w:rPr><w:t>S</w:t></w:r><w:r><w:rPr><w:rFonts w:cs="Arial" w:ascii="Arial" w:hAnsi="Arial"/><w:vanish/></w:rPr><w:t>P 0 {\displaystyle P_{0}}</w:t></w:r><w:r><w:rPr><w:rFonts w:cs="Arial" w:ascii="Arial" w:hAnsi="Arial"/></w:rPr><w:t xml:space="preserve"> (bzw. dem Verhältnis der jeweiligen „Solarkonstanten“):</w:t></w:r></w:p><w:p><w:pPr><w:pStyle w:val="Normal"/><w:spacing w:before="0" w:after="120"/><w:jc w:val="center"/><w:rPr><w:rFonts w:ascii="Arial" w:hAnsi="Arial" w:cs="Arial"/></w:rPr></w:pPr><w:r><w:rPr></w:rPr></w:r><m:oMathPara xmlns:m="http://schemas.openxmlformats.org/officeDocument/2006/math"><m:oMathParaPr><m:jc m:val="center"/></m:oMathParaPr><m:oMath><m:f><m:num><m:sSub><m:e><m:r><w:rPr><w:rFonts w:ascii="Cambria Math" w:hAnsi="Cambria Math"/></w:rPr><m:t xml:space="preserve">I</m:t></m:r></m:e><m:sub><m:r><w:rPr><w:rFonts w:ascii="Cambria Math" w:hAnsi="Cambria Math"/></w:rPr><m:t xml:space="preserve">Tr</m:t></m:r></m:sub></m:sSub></m:num><m:den><m:sSub><m:e><m:r><w:rPr><w:rFonts w:ascii="Cambria Math" w:hAnsi="Cambria Math"/></w:rPr><m:t xml:space="preserve">I</m:t></m:r></m:e><m:sub><m:r><w:rPr><w:rFonts w:ascii="Cambria Math" w:hAnsi="Cambria Math"/></w:rPr><m:t xml:space="preserve">S</m:t></m:r></m:sub></m:sSub></m:den></m:f><m:r><w:rPr><w:rFonts w:ascii="Cambria Math" w:hAnsi="Cambria Math"/></w:rPr><m:t xml:space="preserve">=</m:t></m:r><m:f><m:num><m:sSub><m:e><m:r><w:rPr><w:rFonts w:ascii="Cambria Math" w:hAnsi="Cambria Math"/></w:rPr><m:t xml:space="preserve">P</m:t></m:r></m:e><m:sub><m:r><w:rPr><w:rFonts w:ascii="Cambria Math" w:hAnsi="Cambria Math"/></w:rPr><m:t xml:space="preserve">Tr</m:t></m:r></m:sub></m:sSub></m:num><m:den><m:sSub><m:e><m:r><w:rPr><w:rFonts w:ascii="Cambria Math" w:hAnsi="Cambria Math"/></w:rPr><m:t xml:space="preserve">P</m:t></m:r></m:e><m:sub><m:r><w:rPr><w:rFonts w:ascii="Cambria Math" w:hAnsi="Cambria Math"/></w:rPr><m:t xml:space="preserve">S</m:t></m:r></m:sub></m:sSub></m:den></m:f></m:oMath></m:oMathPara></w:p><w:p><w:pPr><w:pStyle w:val="Normal"/><w:spacing w:before="0" w:after="0"/><w:jc w:val="both"/><w:rPr><w:rFonts w:ascii="Arial" w:hAnsi="Arial" w:cs="Arial"/></w:rPr></w:pPr><w:r><w:rPr><w:rFonts w:cs="Arial" w:ascii="Arial" w:hAnsi="Arial"/></w:rPr><w:t>Ein Intensitätsdiagramm kann z.B. folgendermaßen aussehen:</w:t></w:r></w:p><w:p><w:pPr><w:pStyle w:val="Normal"/><w:spacing w:before="0" w:after="0"/><w:jc w:val="both"/><w:rPr><w:rFonts w:ascii="Arial" w:hAnsi="Arial" w:cs="Arial"/></w:rPr></w:pPr><w:r><w:rPr><w:rFonts w:cs="Arial" w:ascii="Arial" w:hAnsi="Arial"/></w:rPr><mc:AlternateContent><mc:Choice Requires="wpg"><w:drawing><wp:anchor behindDoc="1" distT="0" distB="0" distL="114300" distR="114300" simplePos="0" locked="0" layoutInCell="0" allowOverlap="1" relativeHeight="230"><wp:simplePos x="0" y="0"/><wp:positionH relativeFrom="column"><wp:posOffset>409575</wp:posOffset></wp:positionH><wp:positionV relativeFrom="paragraph"><wp:posOffset>36195</wp:posOffset></wp:positionV><wp:extent cx="4894580" cy="3366135"/><wp:effectExtent l="0" t="0" r="0" b="0"/><wp:wrapNone/><wp:docPr id="107" name=""/><a:graphic xmlns:a="http://schemas.openxmlformats.org/drawingml/2006/main"><a:graphicData uri="http://schemas.microsoft.com/office/word/2010/wordprocessingGroup"><wpg:wgp><wpg:cNvGrpSpPr/><wpg:grpSpPr><a:xfrm><a:off x="0" y="0"/><a:ext cx="4893840" cy="3365640"/></a:xfrm></wpg:grpSpPr><wpg:grpSp><wpg:cNvGrpSpPr/><wpg:grpSpPr><a:xfrm><a:off x="932040" y="3013200"/><a:ext cx="2226240" cy="351000"/></a:xfrm></wpg:grpSpPr><wps:wsp><wps:cNvSpPr/><wps:spPr><a:xfrm><a:off x="0" y="1800"/><a:ext cx="720" cy="349200"/></a:xfrm><a:prstGeom prst="rect"><a:avLst/></a:prstGeom><a:solidFill><a:srgbClr val="ffffff"/></a:solidFill><a:ln w="0"><a:solidFill><a:srgbClr val="000000"/></a:solidFill><a:prstDash val="dash"/></a:ln></wps:spPr><wps:style><a:lnRef idx="0"/><a:fillRef idx="0"/><a:effectRef idx="0"/><a:fontRef idx="minor"/></wps:style><wps:bodyPr/></wps:wsp><wps:wsp><wps:cNvSpPr/><wps:spPr><a:xfrm><a:off x="550080" y="1080"/><a:ext cx="720" cy="349200"/></a:xfrm><a:prstGeom prst="rect"><a:avLst/></a:prstGeom><a:solidFill><a:srgbClr val="ffffff"/></a:solidFill><a:ln w="0"><a:solidFill><a:srgbClr val="000000"/></a:solidFill><a:prstDash val="dash"/></a:ln></wps:spPr><wps:style><a:lnRef idx="0"/><a:fillRef idx="0"/><a:effectRef idx="0"/><a:fontRef idx="minor"/></wps:style><wps:bodyPr/></wps:wsp><wps:wsp><wps:cNvSpPr/><wps:spPr><a:xfrm><a:off x="1096920" y="1080"/><a:ext cx="720" cy="349200"/></a:xfrm><a:prstGeom prst="rect"><a:avLst/></a:prstGeom><a:solidFill><a:srgbClr val="ffffff"/></a:solidFill><a:ln w="0"><a:solidFill><a:srgbClr val="000000"/></a:solidFill><a:prstDash val="dash"/></a:ln></wps:spPr><wps:style><a:lnRef idx="0"/><a:fillRef idx="0"/><a:effectRef idx="0"/><a:fontRef idx="minor"/></wps:style><wps:bodyPr/></wps:wsp><wps:wsp><wps:cNvSpPr/><wps:spPr><a:xfrm><a:off x="1672200" y="0"/><a:ext cx="720" cy="349200"/></a:xfrm><a:prstGeom prst="rect"><a:avLst/></a:prstGeom><a:solidFill><a:srgbClr val="ffffff"/></a:solidFill><a:ln w="0"><a:solidFill><a:srgbClr val="000000"/></a:solidFill><a:prstDash val="dash"/></a:ln></wps:spPr><wps:style><a:lnRef idx="0"/><a:fillRef idx="0"/><a:effectRef idx="0"/><a:fontRef idx="minor"/></wps:style><wps:bodyPr/></wps:wsp><wps:wsp><wps:cNvSpPr/><wps:spPr><a:xfrm><a:off x="2225880" y="0"/><a:ext cx="720" cy="349200"/></a:xfrm><a:prstGeom prst="rect"><a:avLst/></a:prstGeom><a:solidFill><a:srgbClr val="ffffff"/></a:solidFill><a:ln w="0"><a:solidFill><a:srgbClr val="000000"/></a:solidFill><a:prstDash val="dash"/></a:ln></wps:spPr><wps:style><a:lnRef idx="0"/><a:fillRef idx="0"/><a:effectRef idx="0"/><a:fontRef idx="minor"/></wps:style><wps:bodyPr/></wps:wsp></wpg:grpSp><wps:wsp><wps:cNvSpPr/><wps:spPr><a:xfrm><a:off x="12600" y="2548800"/><a:ext cx="431280" cy="262800"/></a:xfrm><a:prstGeom prst="rect"><a:avLst/></a:prstGeom><a:noFill/><a:ln w="0"><a:noFill/></a:ln></wps:spPr><wps:style><a:lnRef idx="0"/><a:fillRef idx="0"/><a:effectRef idx="0"/><a:fontRef idx="minor"/></wps:style><wps:txbx><w:txbxContent><w:p><w:pPr><w:overflowPunct w:val="false"/><w:spacing w:before="0" w:after="0" w:lineRule="auto" w:line="240"/><w:jc w:val="left"/><w:rPr></w:rPr></w:pPr><w:r><w:rPr><w:sz w:val="22"/><w:rFonts w:ascii="Calibri" w:hAnsi="Calibri" w:asciiTheme="minorHAnsi" w:cstheme="minorBidi" w:hAnsiTheme="minorHAnsi"/></w:rPr><w:t>0,93</w:t></w:r></w:p></w:txbxContent></wps:txbx><wps:bodyPr><a:spAutoFit/></wps:bodyPr></wps:wsp><wps:wsp><wps:cNvSpPr/><wps:spPr><a:xfrm><a:off x="253440" y="216000"/><a:ext cx="255240" cy="262800"/></a:xfrm><a:prstGeom prst="rect"><a:avLst/></a:prstGeom><a:noFill/><a:ln w="0"><a:noFill/></a:ln></wps:spPr><wps:style><a:lnRef idx="0"/><a:fillRef idx="0"/><a:effectRef idx="0"/><a:fontRef idx="minor"/></wps:style><wps:txbx><w:txbxContent><w:p><w:pPr><w:overflowPunct w:val="false"/><w:spacing w:before="0" w:after="0" w:lineRule="auto" w:line="240"/><w:jc w:val="left"/><w:rPr></w:rPr></w:pPr><w:r><w:rPr><w:sz w:val="22"/><w:rFonts w:ascii="Calibri" w:hAnsi="Calibri" w:asciiTheme="minorHAnsi" w:cstheme="minorBidi" w:hAnsiTheme="minorHAnsi"/></w:rPr><w:t>1</w:t></w:r></w:p></w:txbxContent></wps:txbx><wps:bodyPr><a:spAutoFit/></wps:bodyPr></wps:wsp><wps:wsp><wps:cNvSpPr/><wps:spPr><a:xfrm><a:off x="14760" y="551880"/><a:ext cx="431280" cy="262800"/></a:xfrm><a:prstGeom prst="rect"><a:avLst/></a:prstGeom><a:noFill/><a:ln w="0"><a:noFill/></a:ln></wps:spPr><wps:style><a:lnRef idx="0"/><a:fillRef idx="0"/><a:effectRef idx="0"/><a:fontRef idx="minor"/></wps:style><wps:txbx><w:txbxContent><w:p><w:pPr><w:overflowPunct w:val="false"/><w:spacing w:before="0" w:after="0" w:lineRule="auto" w:line="240"/><w:jc w:val="left"/><w:rPr></w:rPr></w:pPr><w:r><w:rPr><w:sz w:val="22"/><w:rFonts w:ascii="Calibri" w:hAnsi="Calibri" w:asciiTheme="minorHAnsi" w:cstheme="minorBidi" w:hAnsiTheme="minorHAnsi"/></w:rPr><w:t>0,99</w:t></w:r></w:p></w:txbxContent></wps:txbx><wps:bodyPr><a:spAutoFit/></wps:bodyPr></wps:wsp><wps:wsp><wps:cNvSpPr/><wps:spPr><a:xfrm><a:off x="12240" y="1229400"/><a:ext cx="431280" cy="262800"/></a:xfrm><a:prstGeom prst="rect"><a:avLst/></a:prstGeom><a:noFill/><a:ln w="0"><a:noFill/></a:ln></wps:spPr><wps:style><a:lnRef idx="0"/><a:fillRef idx="0"/><a:effectRef idx="0"/><a:fontRef idx="minor"/></wps:style><wps:txbx><w:txbxContent><w:p><w:pPr><w:overflowPunct w:val="false"/><w:spacing w:before="0" w:after="0" w:lineRule="auto" w:line="240"/><w:jc w:val="left"/><w:rPr></w:rPr></w:pPr><w:r><w:rPr><w:sz w:val="22"/><w:rFonts w:ascii="Calibri" w:hAnsi="Calibri" w:asciiTheme="minorHAnsi" w:cstheme="minorBidi" w:hAnsiTheme="minorHAnsi"/></w:rPr><w:t>0,97</w:t></w:r></w:p></w:txbxContent></wps:txbx><wps:bodyPr><a:spAutoFit/></wps:bodyPr></wps:wsp><wps:wsp><wps:cNvSpPr/><wps:spPr><a:xfrm><a:off x="15840" y="2226240"/><a:ext cx="431280" cy="262800"/></a:xfrm><a:prstGeom prst="rect"><a:avLst/></a:prstGeom><a:noFill/><a:ln w="0"><a:noFill/></a:ln></wps:spPr><wps:style><a:lnRef idx="0"/><a:fillRef idx="0"/><a:effectRef idx="0"/><a:fontRef idx="minor"/></wps:style><wps:txbx><w:txbxContent><w:p><w:pPr><w:overflowPunct w:val="false"/><w:spacing w:before="0" w:after="0" w:lineRule="auto" w:line="240"/><w:jc w:val="left"/><w:rPr></w:rPr></w:pPr><w:r><w:rPr><w:sz w:val="22"/><w:rFonts w:ascii="Calibri" w:hAnsi="Calibri" w:asciiTheme="minorHAnsi" w:cstheme="minorBidi" w:hAnsiTheme="minorHAnsi"/></w:rPr><w:t>0,94</w:t></w:r></w:p></w:txbxContent></wps:txbx><wps:bodyPr><a:spAutoFit/></wps:bodyPr></wps:wsp><wps:wsp><wps:cNvSpPr/><wps:spPr><a:xfrm><a:off x="0" y="897120"/><a:ext cx="431280" cy="262800"/></a:xfrm><a:prstGeom prst="rect"><a:avLst/></a:prstGeom><a:noFill/><a:ln w="0"><a:noFill/></a:ln></wps:spPr><wps:style><a:lnRef idx="0"/><a:fillRef idx="0"/><a:effectRef idx="0"/><a:fontRef idx="minor"/></wps:style><wps:txbx><w:txbxContent><w:p><w:pPr><w:overflowPunct w:val="false"/><w:spacing w:before="0" w:after="0" w:lineRule="auto" w:line="240"/><w:jc w:val="left"/><w:rPr></w:rPr></w:pPr><w:r><w:rPr><w:sz w:val="22"/><w:rFonts w:ascii="Calibri" w:hAnsi="Calibri" w:asciiTheme="minorHAnsi" w:cstheme="minorBidi" w:hAnsiTheme="minorHAnsi"/></w:rPr><w:t>0,98</w:t></w:r></w:p></w:txbxContent></wps:txbx><wps:bodyPr><a:spAutoFit/></wps:bodyPr></wps:wsp><wps:wsp><wps:cNvSpPr/><wps:spPr><a:xfrm><a:off x="20160" y="1893600"/><a:ext cx="431280" cy="262800"/></a:xfrm><a:prstGeom prst="rect"><a:avLst/></a:prstGeom><a:noFill/><a:ln w="0"><a:noFill/></a:ln></wps:spPr><wps:style><a:lnRef idx="0"/><a:fillRef idx="0"/><a:effectRef idx="0"/><a:fontRef idx="minor"/></wps:style><wps:txbx><w:txbxContent><w:p><w:pPr><w:overflowPunct w:val="false"/><w:spacing w:before="0" w:after="0" w:lineRule="auto" w:line="240"/><w:jc w:val="left"/><w:rPr></w:rPr></w:pPr><w:r><w:rPr><w:sz w:val="22"/><w:rFonts w:ascii="Calibri" w:hAnsi="Calibri" w:asciiTheme="minorHAnsi" w:cstheme="minorBidi" w:hAnsiTheme="minorHAnsi"/></w:rPr><w:t>0,95</w:t></w:r></w:p></w:txbxContent></wps:txbx><wps:bodyPr><a:spAutoFit/></wps:bodyPr></wps:wsp><wps:wsp><wps:cNvSpPr/><wps:spPr><a:xfrm><a:off x="10800" y="1556280"/><a:ext cx="431280" cy="262800"/></a:xfrm><a:prstGeom prst="rect"><a:avLst/></a:prstGeom><a:noFill/><a:ln w="0"><a:noFill/></a:ln></wps:spPr><wps:style><a:lnRef idx="0"/><a:fillRef idx="0"/><a:effectRef idx="0"/><a:fontRef idx="minor"/></wps:style><wps:txbx><w:txbxContent><w:p><w:pPr><w:overflowPunct w:val="false"/><w:spacing w:before="0" w:after="0" w:lineRule="auto" w:line="240"/><w:jc w:val="left"/><w:rPr></w:rPr></w:pPr><w:r><w:rPr><w:sz w:val="22"/><w:rFonts w:ascii="Calibri" w:hAnsi="Calibri" w:asciiTheme="minorHAnsi" w:cstheme="minorBidi" w:hAnsiTheme="minorHAnsi"/></w:rPr><w:t>0,96</w:t></w:r></w:p></w:txbxContent></wps:txbx><wps:bodyPr><a:spAutoFit/></wps:bodyPr></wps:wsp><wps:wsp><wps:cNvSpPr/><wps:spPr><a:xfrm><a:off x="880200" y="3022560"/><a:ext cx="359280" cy="271800"/></a:xfrm><a:prstGeom prst="rect"><a:avLst/></a:prstGeom><a:noFill/><a:ln w="0"><a:noFill/></a:ln></wps:spPr><wps:style><a:lnRef idx="0"/><a:fillRef idx="0"/><a:effectRef idx="0"/><a:fontRef idx="minor"/></wps:style><wps:txbx><w:txbxContent><w:p><w:pPr><w:overflowPunct w:val="false"/><w:spacing w:before="0" w:after="0" w:lineRule="auto" w:line="240"/><w:jc w:val="left"/><w:rPr></w:rPr></w:pPr><w:r><w:rPr><w:sz w:val="22"/><w:rFonts w:ascii="Calibri" w:hAnsi="Calibri" w:asciiTheme="minorHAnsi" w:cstheme="minorBidi" w:hAnsiTheme="minorHAnsi"/></w:rPr><w:t>0,5</w:t></w:r></w:p></w:txbxContent></wps:txbx><wps:bodyPr><a:noAutofit/></wps:bodyPr></wps:wsp><wps:wsp><wps:cNvSpPr/><wps:spPr><a:xfrm><a:off x="1548000" y="3025080"/><a:ext cx="349920" cy="271800"/></a:xfrm><a:prstGeom prst="rect"><a:avLst/></a:prstGeom><a:noFill/><a:ln w="0"><a:noFill/></a:ln></wps:spPr><wps:style><a:lnRef idx="0"/><a:fillRef idx="0"/><a:effectRef idx="0"/><a:fontRef idx="minor"/></wps:style><wps:txbx><w:txbxContent><w:p><w:pPr><w:overflowPunct w:val="false"/><w:spacing w:before="0" w:after="0" w:lineRule="auto" w:line="240"/><w:jc w:val="left"/><w:rPr></w:rPr></w:pPr><w:r><w:rPr><w:sz w:val="22"/><w:rFonts w:ascii="Calibri" w:hAnsi="Calibri" w:asciiTheme="minorHAnsi" w:cstheme="minorBidi" w:hAnsiTheme="minorHAnsi"/></w:rPr><w:t>1</w:t></w:r></w:p></w:txbxContent></wps:txbx><wps:bodyPr><a:noAutofit/></wps:bodyPr></wps:wsp><wps:wsp><wps:cNvSpPr/><wps:spPr><a:xfrm><a:off x="2084040" y="3025080"/><a:ext cx="378360" cy="271800"/></a:xfrm><a:prstGeom prst="rect"><a:avLst/></a:prstGeom><a:noFill/><a:ln w="0"><a:noFill/></a:ln></wps:spPr><wps:style><a:lnRef idx="0"/><a:fillRef idx="0"/><a:effectRef idx="0"/><a:fontRef idx="minor"/></wps:style><wps:txbx><w:txbxContent><w:p><w:pPr><w:overflowPunct w:val="false"/><w:spacing w:before="0" w:after="0" w:lineRule="auto" w:line="240"/><w:jc w:val="left"/><w:rPr></w:rPr></w:pPr><w:r><w:rPr><w:sz w:val="22"/><w:rFonts w:ascii="Calibri" w:hAnsi="Calibri" w:asciiTheme="minorHAnsi" w:cstheme="minorBidi" w:hAnsiTheme="minorHAnsi"/></w:rPr><w:t>1,5</w:t></w:r></w:p></w:txbxContent></wps:txbx><wps:bodyPr><a:noAutofit/></wps:bodyPr></wps:wsp><wps:wsp><wps:cNvSpPr/><wps:spPr><a:xfrm><a:off x="2750040" y="3021480"/><a:ext cx="349920" cy="271800"/></a:xfrm><a:prstGeom prst="rect"><a:avLst/></a:prstGeom><a:noFill/><a:ln w="0"><a:noFill/></a:ln></wps:spPr><wps:style><a:lnRef idx="0"/><a:fillRef idx="0"/><a:effectRef idx="0"/><a:fontRef idx="minor"/></wps:style><wps:txbx><w:txbxContent><w:p><w:pPr><w:overflowPunct w:val="false"/><w:spacing w:before="0" w:after="0" w:lineRule="auto" w:line="240"/><w:jc w:val="left"/><w:rPr></w:rPr></w:pPr><w:r><w:rPr><w:sz w:val="22"/><w:rFonts w:ascii="Calibri" w:hAnsi="Calibri" w:asciiTheme="minorHAnsi" w:cstheme="minorBidi" w:hAnsiTheme="minorHAnsi"/></w:rPr><w:t>2</w:t></w:r></w:p></w:txbxContent></wps:txbx><wps:bodyPr><a:noAutofit/></wps:bodyPr></wps:wsp><wps:wsp><wps:cNvSpPr/><wps:spPr><a:xfrm><a:off x="3286800" y="3021480"/><a:ext cx="369000" cy="271800"/></a:xfrm><a:prstGeom prst="rect"><a:avLst/></a:prstGeom><a:noFill/><a:ln w="0"><a:noFill/></a:ln></wps:spPr><wps:style><a:lnRef idx="0"/><a:fillRef idx="0"/><a:effectRef idx="0"/><a:fontRef idx="minor"/></wps:style><wps:txbx><w:txbxContent><w:p><w:pPr><w:overflowPunct w:val="false"/><w:spacing w:before="0" w:after="0" w:lineRule="auto" w:line="240"/><w:jc w:val="left"/><w:rPr></w:rPr></w:pPr><w:r><w:rPr><w:sz w:val="22"/><w:rFonts w:ascii="Calibri" w:hAnsi="Calibri" w:asciiTheme="minorHAnsi" w:cstheme="minorBidi" w:hAnsiTheme="minorHAnsi"/></w:rPr><w:t>2,5</w:t></w:r></w:p></w:txbxContent></wps:txbx><wps:bodyPr><a:noAutofit/></wps:bodyPr></wps:wsp><wps:wsp><wps:cNvSpPr/><wps:spPr><a:xfrm><a:off x="3809520" y="3033360"/><a:ext cx="1084680" cy="332280"/></a:xfrm><a:prstGeom prst="rect"><a:avLst/></a:prstGeom><a:noFill/><a:ln w="0"><a:noFill/></a:ln></wps:spPr><wps:style><a:lnRef idx="0"/><a:fillRef idx="0"/><a:effectRef idx="0"/><a:fontRef idx="minor"/></wps:style><wps:txbx><w:txbxContent><w:p><w:pPr><w:overflowPunct w:val="false"/><w:spacing w:before="0" w:after="0" w:lineRule="auto" w:line="240"/><w:jc w:val="left"/><w:rPr></w:rPr></w:pPr><w:r><w:rPr><w:sz w:val="20"/><w:rFonts w:asciiTheme="minorHAnsi" w:cstheme="minorBidi" w:eastAsiaTheme="minorHAnsi" w:hAnsiTheme="minorHAnsi" w:ascii="Arial" w:hAnsi="Arial" w:eastAsia="" w:cs="Arial"/></w:rPr><w:t>Zeit in Tagen</w:t></w:r></w:p></w:txbxContent></wps:txbx><wps:bodyPr><a:noAutofit/></wps:bodyPr></wps:wsp><wps:wsp><wps:cNvSpPr/><wps:spPr><a:xfrm><a:off x="30600" y="0"/><a:ext cx="613440" cy="360720"/></a:xfrm><a:prstGeom prst="rect"><a:avLst/></a:prstGeom><a:noFill/><a:ln w="0"><a:noFill/></a:ln></wps:spPr><wps:style><a:lnRef idx="0"/><a:fillRef idx="0"/><a:effectRef idx="0"/><a:fontRef idx="minor"/></wps:style><wps:txbx><w:txbxContent><w:p><w:pPr><w:overflowPunct w:val="false"/><w:spacing w:before="0" w:after="0" w:lineRule="auto" w:line="240"/><w:jc w:val="left"/><w:rPr></w:rPr></w:pPr><w:r><w:rPr><w:sz w:val="20"/><w:rFonts w:asciiTheme="minorHAnsi" w:cstheme="minorBidi" w:eastAsiaTheme="minorHAnsi" w:hAnsiTheme="minorHAnsi" w:ascii="Arial" w:hAnsi="Arial" w:eastAsia="" w:cs="Arial"/></w:rPr><w:t>I / IS</w:t></w:r></w:p></w:txbxContent></wps:txbx><wps:bodyPr><a:noAutofit/></wps:bodyPr></wps:wsp><wps:wsp><wps:cNvSpPr/><wps:spPr><a:xfrm><a:off x="1937520" y="373320"/><a:ext cx="720" cy="2150280"/></a:xfrm><a:prstGeom prst="rect"><a:avLst/></a:prstGeom><a:solidFill><a:srgbClr val="ffffff"/></a:solidFill><a:ln w="0"><a:solidFill><a:srgbClr val="ff0000"/></a:solidFill><a:headEnd len="med" type="triangle" w="med"/><a:tailEnd len="med" type="triangle" w="med"/></a:ln></wps:spPr><wps:style><a:lnRef idx="0"/><a:fillRef idx="0"/><a:effectRef idx="0"/><a:fontRef idx="minor"/></wps:style><wps:bodyPr/></wps:wsp><wps:wsp><wps:cNvSpPr/><wps:spPr><a:xfrm><a:off x="1458720" y="2891880"/><a:ext cx="1680840" cy="720"/></a:xfrm><a:prstGeom prst="rect"><a:avLst/></a:prstGeom><a:solidFill><a:srgbClr val="ffffff"/></a:solidFill><a:ln w="0"><a:solidFill><a:srgbClr val="00b050"/></a:solidFill><a:headEnd len="med" type="triangle" w="med"/><a:tailEnd len="med" type="triangle" w="med"/></a:ln></wps:spPr><wps:style><a:lnRef idx="0"/><a:fillRef idx="0"/><a:effectRef idx="0"/><a:fontRef idx="minor"/></wps:style><wps:bodyPr/></wps:wsp><wps:wsp><wps:cNvSpPr/><wps:spPr><a:xfrm><a:off x="1458720" y="2851920"/><a:ext cx="720" cy="155520"/></a:xfrm><a:prstGeom prst="rect"><a:avLst/></a:prstGeom><a:solidFill><a:srgbClr val="ffffff"/></a:solidFill><a:ln w="0"><a:solidFill><a:srgbClr val="00b050"/></a:solidFill></a:ln></wps:spPr><wps:style><a:lnRef idx="0"/><a:fillRef idx="0"/><a:effectRef idx="0"/><a:fontRef idx="minor"/></wps:style><wps:bodyPr/></wps:wsp><wps:wsp><wps:cNvSpPr/><wps:spPr><a:xfrm><a:off x="3138840" y="2853000"/><a:ext cx="720" cy="155520"/></a:xfrm><a:prstGeom prst="rect"><a:avLst/></a:prstGeom><a:solidFill><a:srgbClr val="ffffff"/></a:solidFill><a:ln w="0"><a:solidFill><a:srgbClr val="00b050"/></a:solidFill></a:ln></wps:spPr><wps:style><a:lnRef idx="0"/><a:fillRef idx="0"/><a:effectRef idx="0"/><a:fontRef idx="minor"/></wps:style><wps:bodyPr/></wps:wsp><wps:wsp><wps:cNvSpPr/><wps:spPr><a:xfrm><a:off x="475560" y="2528640"/><a:ext cx="1798920" cy="720"/></a:xfrm><a:prstGeom prst="rect"><a:avLst/></a:prstGeom><a:solidFill><a:srgbClr val="ffffff"/></a:solidFill><a:ln w="0"><a:solidFill><a:srgbClr val="ffc000"/></a:solidFill><a:prstDash val="dash"/></a:ln></wps:spPr><wps:style><a:lnRef idx="0"/><a:fillRef idx="0"/><a:effectRef idx="0"/><a:fontRef idx="minor"/></wps:style><wps:bodyPr/></wps:wsp><wps:wsp><wps:cNvSpPr/><wps:spPr><a:xfrm flipV="1"><a:off x="474840" y="18360"/><a:ext cx="720" cy="2994120"/></a:xfrm><a:prstGeom prst="rect"><a:avLst/></a:prstGeom><a:solidFill><a:srgbClr val="ffffff"/></a:solidFill><a:ln w="0"><a:solidFill><a:srgbClr val="000000"/></a:solidFill><a:tailEnd len="med" type="triangle" w="med"/></a:ln></wps:spPr><wps:style><a:lnRef idx="0"/><a:fillRef idx="0"/><a:effectRef idx="0"/><a:fontRef idx="minor"/></wps:style><wps:bodyPr/></wps:wsp><wps:wsp><wps:cNvSpPr/><wps:spPr><a:xfrm><a:off x="474840" y="3015000"/><a:ext cx="3597120" cy="720"/></a:xfrm><a:prstGeom prst="rect"><a:avLst/></a:prstGeom><a:solidFill><a:srgbClr val="ffffff"/></a:solidFill><a:ln w="0"><a:solidFill><a:srgbClr val="000000"/></a:solidFill><a:tailEnd len="med" type="triangle" w="med"/></a:ln></wps:spPr><wps:style><a:lnRef idx="0"/><a:fillRef idx="0"/><a:effectRef idx="0"/><a:fontRef idx="minor"/></wps:style><wps:bodyPr/></wps:wsp><wps:wsp><wps:cNvSpPr/><wps:spPr><a:xfrm><a:off x="2090880" y="193651200"/><a:ext cx="3357360" cy="2398680"/></a:xfrm><a:custGeom><a:avLst/><a:gdLst/><a:ahLst/><a:rect l="0" t="0" r="r" b="b"/><a:pathLst><a:path w="9326" h="6663"><a:moveTo><a:pt x="0" y="268"/></a:moveTo><a:lnTo><a:pt x="106" y="420"/></a:lnTo><a:lnTo><a:pt x="210" y="372"/></a:lnTo><a:lnTo><a:pt x="269" y="500"/></a:lnTo><a:lnTo><a:pt x="316" y="327"/></a:lnTo><a:lnTo><a:pt x="479" y="338"/></a:lnTo><a:lnTo><a:pt x="537" y="478"/></a:lnTo><a:lnTo><a:pt x="747" y="384"/></a:lnTo><a:lnTo><a:pt x="806" y="513"/></a:lnTo><a:lnTo><a:pt x="923" y="677"/></a:lnTo><a:lnTo><a:pt x="1039" y="430"/></a:lnTo><a:lnTo><a:pt x="1133" y="384"/></a:lnTo><a:lnTo><a:pt x="1226" y="523"/></a:lnTo><a:lnTo><a:pt x="1361" y="462"/></a:lnTo><a:lnTo><a:pt x="1421" y="574"/></a:lnTo><a:lnTo><a:pt x="1460" y="719"/></a:lnTo><a:lnTo><a:pt x="1634" y="565"/></a:lnTo><a:lnTo><a:pt x="1712" y="769"/></a:lnTo><a:lnTo><a:pt x="1830" y="684"/></a:lnTo><a:lnTo><a:pt x="2043" y="582"/></a:lnTo><a:lnTo><a:pt x="2124" y="596"/></a:lnTo><a:lnTo><a:pt x="2217" y="1776"/></a:lnTo><a:lnTo><a:pt x="2393" y="6335"/></a:lnTo><a:lnTo><a:pt x="2440" y="6592"/></a:lnTo><a:lnTo><a:pt x="2533" y="6662"/></a:lnTo><a:lnTo><a:pt x="2637" y="6234"/></a:lnTo><a:lnTo><a:pt x="2697" y="6223"/></a:lnTo><a:lnTo><a:pt x="2743" y="6304"/></a:lnTo><a:lnTo><a:pt x="2801" y="6522"/></a:lnTo><a:lnTo><a:pt x="2907" y="6650"/></a:lnTo><a:lnTo><a:pt x="2941" y="6335"/></a:lnTo><a:lnTo><a:pt x="3058" y="2942"/></a:lnTo><a:lnTo><a:pt x="3095" y="598"/></a:lnTo><a:lnTo><a:pt x="3154" y="506"/></a:lnTo><a:lnTo><a:pt x="3212" y="642"/></a:lnTo><a:lnTo><a:pt x="3271" y="547"/></a:lnTo><a:lnTo><a:pt x="3328" y="471"/></a:lnTo><a:lnTo><a:pt x="3465" y="674"/></a:lnTo><a:lnTo><a:pt x="3523" y="565"/></a:lnTo><a:lnTo><a:pt x="3618" y="462"/></a:lnTo><a:lnTo><a:pt x="3711" y="672"/></a:lnTo><a:lnTo><a:pt x="3797" y="582"/></a:lnTo><a:lnTo><a:pt x="3898" y="439"/></a:lnTo><a:lnTo><a:pt x="3957" y="649"/></a:lnTo><a:lnTo><a:pt x="4010" y="523"/></a:lnTo><a:lnTo><a:pt x="4137" y="598"/></a:lnTo><a:lnTo><a:pt x="4206" y="479"/></a:lnTo><a:lnTo><a:pt x="4224" y="608"/></a:lnTo><a:lnTo><a:pt x="4330" y="350"/></a:lnTo><a:lnTo><a:pt x="4424" y="430"/></a:lnTo><a:lnTo><a:pt x="4528" y="279"/></a:lnTo><a:lnTo><a:pt x="4634" y="430"/></a:lnTo><a:lnTo><a:pt x="4774" y="360"/></a:lnTo><a:lnTo><a:pt x="4808" y="244"/></a:lnTo><a:lnTo><a:pt x="4878" y="128"/></a:lnTo><a:lnTo><a:pt x="4960" y="302"/></a:lnTo><a:lnTo><a:pt x="5041" y="408"/></a:lnTo><a:lnTo><a:pt x="5101" y="232"/></a:lnTo><a:lnTo><a:pt x="5158" y="408"/></a:lnTo><a:lnTo><a:pt x="5275" y="232"/></a:lnTo><a:lnTo><a:pt x="5334" y="338"/></a:lnTo><a:lnTo><a:pt x="5357" y="81"/></a:lnTo><a:lnTo><a:pt x="5544" y="350"/></a:lnTo><a:lnTo><a:pt x="5648" y="244"/></a:lnTo><a:lnTo><a:pt x="5742" y="397"/></a:lnTo><a:lnTo><a:pt x="5835" y="232"/></a:lnTo><a:lnTo><a:pt x="5941" y="33"/></a:lnTo><a:lnTo><a:pt x="6068" y="198"/></a:lnTo><a:lnTo><a:pt x="6208" y="151"/></a:lnTo><a:lnTo><a:pt x="6291" y="360"/></a:lnTo><a:lnTo><a:pt x="6384" y="198"/></a:lnTo><a:lnTo><a:pt x="6478" y="117"/></a:lnTo><a:lnTo><a:pt x="6548" y="210"/></a:lnTo><a:lnTo><a:pt x="6594" y="58"/></a:lnTo><a:lnTo><a:pt x="6664" y="291"/></a:lnTo><a:lnTo><a:pt x="6711" y="128"/></a:lnTo><a:lnTo><a:pt x="6781" y="0"/></a:lnTo><a:lnTo><a:pt x="6828" y="128"/></a:lnTo><a:lnTo><a:pt x="6898" y="302"/></a:lnTo><a:lnTo><a:pt x="6979" y="570"/></a:lnTo><a:lnTo><a:pt x="7061" y="607"/></a:lnTo><a:lnTo><a:pt x="7095" y="700"/></a:lnTo><a:lnTo><a:pt x="7154" y="583"/></a:lnTo><a:lnTo><a:pt x="7212" y="724"/></a:lnTo><a:lnTo><a:pt x="7259" y="664"/></a:lnTo><a:lnTo><a:pt x="7294" y="560"/></a:lnTo><a:lnTo><a:pt x="7364" y="524"/></a:lnTo><a:lnTo><a:pt x="7434" y="735"/></a:lnTo><a:lnTo><a:pt x="7492" y="500"/></a:lnTo><a:lnTo><a:pt x="7598" y="500"/></a:lnTo><a:lnTo><a:pt x="7679" y="314"/></a:lnTo><a:lnTo><a:pt x="7738" y="70"/></a:lnTo><a:lnTo><a:pt x="7819" y="128"/></a:lnTo><a:lnTo><a:pt x="7889" y="46"/></a:lnTo><a:lnTo><a:pt x="7948" y="198"/></a:lnTo><a:lnTo><a:pt x="8029" y="314"/></a:lnTo><a:lnTo><a:pt x="8122" y="128"/></a:lnTo><a:lnTo><a:pt x="8228" y="350"/></a:lnTo><a:lnTo><a:pt x="8368" y="210"/></a:lnTo><a:lnTo><a:pt x="8438" y="128"/></a:lnTo><a:lnTo><a:pt x="8555" y="232"/></a:lnTo><a:lnTo><a:pt x="8636" y="360"/></a:lnTo><a:lnTo><a:pt x="8695" y="210"/></a:lnTo><a:lnTo><a:pt x="8812" y="372"/></a:lnTo><a:lnTo><a:pt x="8869" y="279"/></a:lnTo><a:lnTo><a:pt x="8952" y="187"/></a:lnTo><a:lnTo><a:pt x="9022" y="338"/></a:lnTo><a:lnTo><a:pt x="9068" y="430"/></a:lnTo><a:lnTo><a:pt x="9173" y="327"/></a:lnTo><a:lnTo><a:pt x="9266" y="244"/></a:lnTo><a:lnTo><a:pt x="9325" y="372"/></a:lnTo></a:path></a:pathLst></a:custGeom><a:ln w="0"><a:solidFill><a:srgbClr val="0070c0"/></a:solidFill></a:ln></wps:spPr><wps:bodyPr/></wps:wsp><wpg:grpSp><wpg:cNvGrpSpPr/><wpg:grpSpPr><a:xfrm><a:off x="433800" y="356760"/><a:ext cx="41400" cy="333360"/></a:xfrm></wpg:grpSpPr><wps:wsp><wps:cNvSpPr/><wps:spPr><a:xfrm><a:off x="2520" y="0"/><a:ext cx="38880" cy="720"/></a:xfrm><a:prstGeom prst="rect"><a:avLst/></a:prstGeom><a:solidFill><a:srgbClr val="ffffff"/></a:solidFill><a:ln w="0"><a:solidFill><a:srgbClr val="000000"/></a:solidFill></a:ln></wps:spPr><wps:style><a:lnRef idx="0"/><a:fillRef idx="0"/><a:effectRef idx="0"/><a:fontRef idx="minor"/></wps:style><wps:bodyPr/></wps:wsp><wps:wsp><wps:cNvSpPr/><wps:spPr><a:xfrm><a:off x="0" y="333000"/><a:ext cx="38880" cy="720"/></a:xfrm><a:prstGeom prst="rect"><a:avLst/></a:prstGeom><a:solidFill><a:srgbClr val="ffffff"/></a:solidFill><a:ln w="0"><a:solidFill><a:srgbClr val="000000"/></a:solidFill></a:ln></wps:spPr><wps:style><a:lnRef idx="0"/><a:fillRef idx="0"/><a:effectRef idx="0"/><a:fontRef idx="minor"/></wps:style><wps:bodyPr/></wps:wsp></wpg:grpSp><wpg:grpSp><wpg:cNvGrpSpPr/><wpg:grpSpPr><a:xfrm><a:off x="432360" y="1024200"/><a:ext cx="41400" cy="332640"/></a:xfrm></wpg:grpSpPr><wps:wsp><wps:cNvSpPr/><wps:spPr><a:xfrm><a:off x="3240" y="0"/><a:ext cx="38160" cy="720"/></a:xfrm><a:prstGeom prst="rect"><a:avLst/></a:prstGeom><a:solidFill><a:srgbClr val="ffffff"/></a:solidFill><a:ln w="0"><a:solidFill><a:srgbClr val="000000"/></a:solidFill></a:ln></wps:spPr><wps:style><a:lnRef idx="0"/><a:fillRef idx="0"/><a:effectRef idx="0"/><a:fontRef idx="minor"/></wps:style><wps:bodyPr/></wps:wsp><wps:wsp><wps:cNvSpPr/><wps:spPr><a:xfrm><a:off x="0" y="332280"/><a:ext cx="38160" cy="720"/></a:xfrm><a:prstGeom prst="rect"><a:avLst/></a:prstGeom><a:solidFill><a:srgbClr val="ffffff"/></a:solidFill><a:ln w="0"><a:solidFill><a:srgbClr val="000000"/></a:solidFill></a:ln></wps:spPr><wps:style><a:lnRef idx="0"/><a:fillRef idx="0"/><a:effectRef idx="0"/><a:fontRef idx="minor"/></wps:style><wps:bodyPr/></wps:wsp></wpg:grpSp><wpg:grpSp><wpg:cNvGrpSpPr/><wpg:grpSpPr><a:xfrm><a:off x="436320" y="1689120"/><a:ext cx="40680" cy="333360"/></a:xfrm></wpg:grpSpPr><wps:wsp><wps:cNvSpPr/><wps:spPr><a:xfrm><a:off x="2520" y="0"/><a:ext cx="38160" cy="720"/></a:xfrm><a:prstGeom prst="rect"><a:avLst/></a:prstGeom><a:solidFill><a:srgbClr val="ffffff"/></a:solidFill><a:ln w="0"><a:solidFill><a:srgbClr val="000000"/></a:solidFill></a:ln></wps:spPr><wps:style><a:lnRef idx="0"/><a:fillRef idx="0"/><a:effectRef idx="0"/><a:fontRef idx="minor"/></wps:style><wps:bodyPr/></wps:wsp><wps:wsp><wps:cNvSpPr/><wps:spPr><a:xfrm><a:off x="0" y="332640"/><a:ext cx="38160" cy="720"/></a:xfrm><a:prstGeom prst="rect"><a:avLst/></a:prstGeom><a:solidFill><a:srgbClr val="ffffff"/></a:solidFill><a:ln w="0"><a:solidFill><a:srgbClr val="000000"/></a:solidFill></a:ln></wps:spPr><wps:style><a:lnRef idx="0"/><a:fillRef idx="0"/><a:effectRef idx="0"/><a:fontRef idx="minor"/></wps:style><wps:bodyPr/></wps:wsp></wpg:grpSp><wpg:grpSp><wpg:cNvGrpSpPr/><wpg:grpSpPr><a:xfrm><a:off x="430560" y="2355120"/><a:ext cx="40680" cy="332640"/></a:xfrm></wpg:grpSpPr><wps:wsp><wps:cNvSpPr/><wps:spPr><a:xfrm><a:off x="2520" y="0"/><a:ext cx="38160" cy="720"/></a:xfrm><a:prstGeom prst="rect"><a:avLst/></a:prstGeom><a:solidFill><a:srgbClr val="ffffff"/></a:solidFill><a:ln w="0"><a:solidFill><a:srgbClr val="000000"/></a:solidFill></a:ln></wps:spPr><wps:style><a:lnRef idx="0"/><a:fillRef idx="0"/><a:effectRef idx="0"/><a:fontRef idx="minor"/></wps:style><wps:bodyPr/></wps:wsp><wps:wsp><wps:cNvSpPr/><wps:spPr><a:xfrm><a:off x="0" y="332280"/><a:ext cx="38160" cy="720"/></a:xfrm><a:prstGeom prst="rect"><a:avLst/></a:prstGeom><a:solidFill><a:srgbClr val="ffffff"/></a:solidFill><a:ln w="0"><a:solidFill><a:srgbClr val="000000"/></a:solidFill></a:ln></wps:spPr><wps:style><a:lnRef idx="0"/><a:fillRef idx="0"/><a:effectRef idx="0"/><a:fontRef idx="minor"/></wps:style><wps:bodyPr/></wps:wsp></wpg:grpSp><wps:wsp><wps:cNvSpPr/><wps:spPr><a:xfrm><a:off x="1074960" y="3018240"/><a:ext cx="720" cy="52200"/></a:xfrm><a:prstGeom prst="rect"><a:avLst/></a:prstGeom><a:solidFill><a:srgbClr val="ffffff"/></a:solidFill><a:ln w="0"><a:solidFill><a:srgbClr val="000000"/></a:solidFill></a:ln></wps:spPr><wps:style><a:lnRef idx="0"/><a:fillRef idx="0"/><a:effectRef idx="0"/><a:fontRef idx="minor"/></wps:style><wps:bodyPr/></wps:wsp><wps:wsp><wps:cNvSpPr/><wps:spPr><a:xfrm><a:off x="1674360" y="3018240"/><a:ext cx="720" cy="52200"/></a:xfrm><a:prstGeom prst="rect"><a:avLst/></a:prstGeom><a:solidFill><a:srgbClr val="ffffff"/></a:solidFill><a:ln w="0"><a:solidFill><a:srgbClr val="000000"/></a:solidFill></a:ln></wps:spPr><wps:style><a:lnRef idx="0"/><a:fillRef idx="0"/><a:effectRef idx="0"/><a:fontRef idx="minor"/></wps:style><wps:bodyPr/></wps:wsp><wps:wsp><wps:cNvSpPr/><wps:spPr><a:xfrm><a:off x="2273760" y="3017520"/><a:ext cx="720" cy="52200"/></a:xfrm><a:prstGeom prst="rect"><a:avLst/></a:prstGeom><a:solidFill><a:srgbClr val="ffffff"/></a:solidFill><a:ln w="0"><a:solidFill><a:srgbClr val="000000"/></a:solidFill></a:ln></wps:spPr><wps:style><a:lnRef idx="0"/><a:fillRef idx="0"/><a:effectRef idx="0"/><a:fontRef idx="minor"/></wps:style><wps:bodyPr/></wps:wsp><wps:wsp><wps:cNvSpPr/><wps:spPr><a:xfrm><a:off x="2876400" y="3017520"/><a:ext cx="720" cy="52200"/></a:xfrm><a:prstGeom prst="rect"><a:avLst/></a:prstGeom><a:solidFill><a:srgbClr val="ffffff"/></a:solidFill><a:ln w="0"><a:solidFill><a:srgbClr val="000000"/></a:solidFill></a:ln></wps:spPr><wps:style><a:lnRef idx="0"/><a:fillRef idx="0"/><a:effectRef idx="0"/><a:fontRef idx="minor"/></wps:style><wps:bodyPr/></wps:wsp><wps:wsp><wps:cNvSpPr/><wps:spPr><a:xfrm><a:off x="3472920" y="3017520"/><a:ext cx="720" cy="52200"/></a:xfrm><a:prstGeom prst="rect"><a:avLst/></a:prstGeom><a:solidFill><a:srgbClr val="ffffff"/></a:solidFill><a:ln w="0"><a:solidFill><a:srgbClr val="000000"/></a:solidFill></a:ln></wps:spPr><wps:style><a:lnRef idx="0"/><a:fillRef idx="0"/><a:effectRef idx="0"/><a:fontRef idx="minor"/></wps:style><wps:bodyPr/></wps:wsp><wps:wsp><wps:cNvSpPr/><wps:spPr><a:xfrm><a:off x="2129760" y="2759760"/><a:ext cx="390600" cy="231840"/></a:xfrm><a:prstGeom prst="rect"><a:avLst/></a:prstGeom><a:solidFill><a:srgbClr val="ffffff"/></a:solidFill><a:ln w="0"><a:noFill/></a:ln></wps:spPr><wps:style><a:lnRef idx="0"/><a:fillRef idx="0"/><a:effectRef idx="0"/><a:fontRef idx="minor"/></wps:style><wps:txbx><w:txbxContent><w:p><w:pPr><w:overflowPunct w:val="false"/><w:spacing w:before="0" w:after="0" w:lineRule="auto" w:line="240"/><w:jc w:val="left"/><w:rPr></w:rPr></w:pPr><w:r><w:rPr><w:sz w:val="22"/><w:rFonts w:ascii="Calibri" w:hAnsi="Calibri" w:asciiTheme="minorHAnsi" w:cstheme="minorBidi" w:hAnsiTheme="minorHAnsi"/><w:color w:val="00B050"/></w:rPr><w:t>½ T</w:t></w:r></w:p></w:txbxContent></wps:txbx><wps:bodyPr><a:noAutofit/></wps:bodyPr></wps:wsp><wps:wsp><wps:cNvSpPr/><wps:spPr><a:xfrm><a:off x="1784520" y="1341720"/><a:ext cx="386640" cy="230040"/></a:xfrm><a:prstGeom prst="rect"><a:avLst/></a:prstGeom><a:solidFill><a:srgbClr val="ffffff"/></a:solidFill><a:ln w="0"><a:noFill/></a:ln></wps:spPr><wps:style><a:lnRef idx="0"/><a:fillRef idx="0"/><a:effectRef idx="0"/><a:fontRef idx="minor"/></wps:style><wps:txbx><w:txbxContent><w:p><w:pPr><w:overflowPunct w:val="false"/><w:spacing w:before="0" w:after="0" w:lineRule="auto" w:line="240"/><w:jc w:val="left"/><w:rPr></w:rPr></w:pPr><w:r><w:rPr><w:sz w:val="22"/><w:rFonts w:ascii="Calibri" w:hAnsi="Calibri" w:asciiTheme="minorHAnsi" w:cstheme="minorBidi" w:hAnsiTheme="minorHAnsi"/><w:color w:val="FF0000"/></w:rPr><w:t>ΔF</w:t></w:r></w:p></w:txbxContent></wps:txbx><wps:bodyPr><a:noAutofit/></wps:bodyPr></wps:wsp><wps:wsp><wps:cNvSpPr/><wps:spPr><a:xfrm><a:off x="471240" y="358200"/><a:ext cx="2898720" cy="720"/></a:xfrm><a:prstGeom prst="rect"><a:avLst/></a:prstGeom><a:solidFill><a:srgbClr val="ffffff"/></a:solidFill><a:ln w="0"><a:solidFill><a:srgbClr val="ffc000"/></a:solidFill><a:prstDash val="dash"/></a:ln></wps:spPr><wps:style><a:lnRef idx="0"/><a:fillRef idx="0"/><a:effectRef idx="0"/><a:fontRef idx="minor"/></wps:style><wps:bodyPr/></wps:wsp></wpg:wgp></a:graphicData></a:graphic></wp:anchor></w:drawing></mc:Choice><mc:Fallback><w:pict><v:group id="shape_0" style="position:absolute;margin-left:32.25pt;margin-top:2.85pt;width:385.4pt;height:265pt" coordorigin="645,57" coordsize="7708,5300"><v:group id="shape_0" style="position:absolute;left:2113;top:4802;width:3506;height:553"></v:group><v:shape id="shape_0" coordsize="9326,6663" path="m0,268l106,420l210,372l269,500l316,327l479,338l537,478l747,384l806,513l923,677l1039,430l1133,384l1226,523l1361,462l1421,574l1460,719l1634,565l1712,769l1830,684l2043,582l2124,596l2217,1776l2393,6335l2440,6592l2533,6662l2637,6234l2697,6223l2743,6304l2801,6522l2907,6650l2941,6335l3058,2942l3095,598l3154,506l3212,642l3271,547l3328,471l3465,674l3523,565l3618,462l3711,672l3797,582l3898,439l3957,649l4010,523l4137,598l4206,479l4224,608l4330,350l4424,430l4528,279l4634,430l4774,360l4808,244l4878,128l4960,302l5041,408l5101,232l5158,408l5275,232l5334,338l5357,81l5544,350l5648,244l5742,397l5835,232l5941,33l6068,198l6208,151l6291,360l6384,198l6478,117l6548,210l6594,58l6664,291l6711,128l6781,0l6828,128l6898,302l6979,570l7061,607l7095,700l7154,583l7212,724l7259,664l7294,560l7364,524l7434,735l7492,500l7598,500l7679,314l7738,70l7819,128l7889,46l7948,198l8029,314l8122,128l8228,350l8368,210l8438,128l8555,232l8636,360l8695,210l8812,372l8869,279l8952,187l9022,338l9068,430l9173,327l9266,244l9325,372e" stroked="t" style="position:absolute;left:1394;top:294;width:5285;height:3776"><v:stroke color="#0070c0" joinstyle="round" endcap="flat"/><v:fill o:detectmouseclick="t" on="false"/><w10:wrap type="none"/></v:shape><v:group id="shape_0" style="position:absolute;left:1328;top:619;width:64;height:526"></v:group><v:group id="shape_0" style="position:absolute;left:1326;top:1670;width:65;height:525"></v:group><v:group id="shape_0" style="position:absolute;left:1332;top:2717;width:64;height:525"></v:group><v:group id="shape_0" style="position:absolute;left:1323;top:3766;width:64;height:525"></v:group></v:group></w:pict></mc:Fallback></mc:AlternateContent></w:r></w:p><w:p><w:pPr><w:pStyle w:val="Normal"/><w:spacing w:before="0" w:after="0"/><w:jc w:val="both"/><w:rPr><w:rFonts w:ascii="Arial" w:hAnsi="Arial" w:cs="Arial"/></w:rPr></w:pPr><w:r><w:rPr><w:rFonts w:cs="Arial" w:ascii="Arial" w:hAnsi="Arial"/></w:rPr></w:r></w:p><w:p><w:pPr><w:pStyle w:val="Normal"/><w:spacing w:before="0" w:after="0"/><w:jc w:val="both"/><w:rPr><w:rFonts w:ascii="Arial" w:hAnsi="Arial" w:cs="Arial"/></w:rPr></w:pPr><w:r><w:rPr><w:rFonts w:cs="Arial" w:ascii="Arial" w:hAnsi="Arial"/></w:rPr><mc:AlternateContent><mc:Choice Requires="wps"><w:drawing><wp:anchor behindDoc="0" distT="0" distB="0" distL="114300" distR="114300" simplePos="0" locked="0" layoutInCell="0" allowOverlap="1" relativeHeight="167"><wp:simplePos x="0" y="0"/><wp:positionH relativeFrom="column"><wp:posOffset>3353435</wp:posOffset></wp:positionH><wp:positionV relativeFrom="paragraph"><wp:posOffset>92075</wp:posOffset></wp:positionV><wp:extent cx="398780" cy="443865"/><wp:effectExtent l="0" t="0" r="0" b="0"/><wp:wrapNone/><wp:docPr id="108" name=""/><a:graphic xmlns:a="http://schemas.openxmlformats.org/drawingml/2006/main"><a:graphicData uri="http://schemas.microsoft.com/office/word/2010/wordprocessingShape"><wps:wsp><wps:cNvSpPr/><wps:spPr><a:xfrm><a:off x="0" y="0"/><a:ext cx="398160" cy="443160"/></a:xfrm><a:prstGeom prst="rect"><a:avLst/></a:prstGeom><a:noFill/><a:ln w="0"><a:noFill/></a:ln></wps:spPr><wps:style><a:lnRef idx="0"/><a:fillRef idx="0"/><a:effectRef idx="0"/><a:fontRef idx="minor"/></wps:style><wps:txbx><w:txbxContent><w:p><w:pPr><w:pStyle w:val="Rahmeninhalt"/><w:spacing w:before="0" w:after="200"/><w:rPr></w:rPr></w:pPr><w:r><w:rPr><w:rFonts w:cs="Calibri" w:cstheme="minorHAnsi"/><w:sz w:val="18"/><w:szCs w:val="18"/></w:rPr><w:t>②</w:t></w:r></w:p></w:txbxContent></wps:txbx><wps:bodyPr><a:noAutofit/></wps:bodyPr></wps:wsp></a:graphicData></a:graphic></wp:anchor></w:drawing></mc:Choice><mc:Fallback><w:pict></w:pict></mc:Fallback></mc:AlternateContent></w:r></w:p><w:p><w:pPr><w:pStyle w:val="Normal"/><w:spacing w:before="0" w:after="0"/><w:jc w:val="both"/><w:rPr><w:rFonts w:ascii="Arial" w:hAnsi="Arial" w:cs="Arial"/></w:rPr></w:pPr><w:r><w:rPr><w:rFonts w:cs="Arial" w:ascii="Arial" w:hAnsi="Arial"/></w:rPr></w:r></w:p><w:p><w:pPr><w:pStyle w:val="Normal"/><w:spacing w:before="0" w:after="0"/><w:jc w:val="both"/><w:rPr><w:rFonts w:ascii="Arial" w:hAnsi="Arial" w:cs="Arial"/></w:rPr></w:pPr><w:r><w:rPr><w:rFonts w:cs="Arial" w:ascii="Arial" w:hAnsi="Arial"/></w:rPr></w:r></w:p><w:p><w:pPr><w:pStyle w:val="Normal"/><w:spacing w:before="0" w:after="0"/><w:jc w:val="both"/><w:rPr><w:rFonts w:ascii="Arial" w:hAnsi="Arial" w:cs="Arial"/></w:rPr></w:pPr><w:r><w:rPr><w:rFonts w:cs="Arial" w:ascii="Arial" w:hAnsi="Arial"/></w:rPr></w:r></w:p><w:p><w:pPr><w:pStyle w:val="Normal"/><w:spacing w:before="0" w:after="0"/><w:jc w:val="both"/><w:rPr><w:rFonts w:ascii="Arial" w:hAnsi="Arial" w:cs="Arial"/></w:rPr></w:pPr><w:r><w:rPr><w:rFonts w:cs="Arial" w:ascii="Arial" w:hAnsi="Arial"/></w:rPr></w:r></w:p><w:p><w:pPr><w:pStyle w:val="Normal"/><w:spacing w:before="0" w:after="0"/><w:jc w:val="both"/><w:rPr><w:rFonts w:ascii="Arial" w:hAnsi="Arial" w:cs="Arial"/></w:rPr></w:pPr><w:r><w:rPr><w:rFonts w:cs="Arial" w:ascii="Arial" w:hAnsi="Arial"/></w:rPr></w:r></w:p><w:p><w:pPr><w:pStyle w:val="Normal"/><w:spacing w:before="0" w:after="0"/><w:jc w:val="both"/><w:rPr><w:rFonts w:ascii="Arial" w:hAnsi="Arial" w:cs="Arial"/></w:rPr></w:pPr><w:r><w:rPr><w:rFonts w:cs="Arial" w:ascii="Arial" w:hAnsi="Arial"/></w:rPr></w:r></w:p><w:p><w:pPr><w:pStyle w:val="Normal"/><w:spacing w:before="0" w:after="0"/><w:jc w:val="both"/><w:rPr><w:rFonts w:ascii="Arial" w:hAnsi="Arial" w:cs="Arial"/></w:rPr></w:pPr><w:r><w:rPr><w:rFonts w:cs="Arial" w:ascii="Arial" w:hAnsi="Arial"/></w:rPr></w:r></w:p><w:p><w:pPr><w:pStyle w:val="Normal"/><w:spacing w:before="0" w:after="0"/><w:jc w:val="both"/><w:rPr><w:rFonts w:ascii="Arial" w:hAnsi="Arial" w:cs="Arial"/></w:rPr></w:pPr><w:r><w:rPr><w:rFonts w:cs="Arial" w:ascii="Arial" w:hAnsi="Arial"/></w:rPr></w:r></w:p><w:p><w:pPr><w:pStyle w:val="Normal"/><w:spacing w:before="0" w:after="0"/><w:jc w:val="both"/><w:rPr><w:rFonts w:ascii="Arial" w:hAnsi="Arial" w:cs="Arial"/></w:rPr></w:pPr><w:r><w:rPr><w:rFonts w:cs="Arial" w:ascii="Arial" w:hAnsi="Arial"/></w:rPr></w:r></w:p><w:p><w:pPr><w:pStyle w:val="Normal"/><w:spacing w:before="0" w:after="0"/><w:jc w:val="both"/><w:rPr><w:rFonts w:ascii="Arial" w:hAnsi="Arial" w:cs="Arial"/></w:rPr></w:pPr><w:r><w:rPr><w:rFonts w:cs="Arial" w:ascii="Arial" w:hAnsi="Arial"/></w:rPr></w:r></w:p><w:p><w:pPr><w:pStyle w:val="Normal"/><w:spacing w:before="0" w:after="0"/><w:jc w:val="both"/><w:rPr><w:rFonts w:ascii="Arial" w:hAnsi="Arial" w:cs="Arial"/></w:rPr></w:pPr><w:r><w:rPr><w:rFonts w:cs="Arial" w:ascii="Arial" w:hAnsi="Arial"/></w:rPr></w:r></w:p><w:p><w:pPr><w:pStyle w:val="Normal"/><w:spacing w:before="0" w:after="0"/><w:jc w:val="both"/><w:rPr><w:rFonts w:ascii="Arial" w:hAnsi="Arial" w:cs="Arial"/></w:rPr></w:pPr><w:r><w:rPr><w:rFonts w:cs="Arial" w:ascii="Arial" w:hAnsi="Arial"/></w:rPr><mc:AlternateContent><mc:Choice Requires="wps"><w:drawing><wp:anchor behindDoc="0" distT="0" distB="0" distL="114300" distR="114300" simplePos="0" locked="0" layoutInCell="0" allowOverlap="1" relativeHeight="165"><wp:simplePos x="0" y="0"/><wp:positionH relativeFrom="column"><wp:posOffset>1686560</wp:posOffset></wp:positionH><wp:positionV relativeFrom="paragraph"><wp:posOffset>-635</wp:posOffset></wp:positionV><wp:extent cx="398780" cy="443865"/><wp:effectExtent l="0" t="0" r="0" b="0"/><wp:wrapNone/><wp:docPr id="110" name=""/><a:graphic xmlns:a="http://schemas.openxmlformats.org/drawingml/2006/main"><a:graphicData uri="http://schemas.microsoft.com/office/word/2010/wordprocessingShape"><wps:wsp><wps:cNvSpPr/><wps:spPr><a:xfrm><a:off x="0" y="0"/><a:ext cx="398160" cy="443160"/></a:xfrm><a:prstGeom prst="rect"><a:avLst/></a:prstGeom><a:noFill/><a:ln w="0"><a:noFill/></a:ln></wps:spPr><wps:style><a:lnRef idx="0"/><a:fillRef idx="0"/><a:effectRef idx="0"/><a:fontRef idx="minor"/></wps:style><wps:txbx><w:txbxContent><w:p><w:pPr><w:pStyle w:val="Rahmeninhalt"/><w:spacing w:before="0" w:after="200"/><w:rPr><w:sz w:val="18"/><w:szCs w:val="18"/></w:rPr></w:pPr><w:r><w:rPr><w:rFonts w:cs="Calibri" w:cstheme="minorHAnsi"/><w:sz w:val="18"/><w:szCs w:val="18"/></w:rPr><w:t>①</w:t></w:r></w:p></w:txbxContent></wps:txbx><wps:bodyPr><a:noAutofit/></wps:bodyPr></wps:wsp></a:graphicData></a:graphic></wp:anchor></w:drawing></mc:Choice><mc:Fallback><w:pict></w:pict></mc:Fallback></mc:AlternateContent></w:r></w:p><w:p><w:pPr><w:pStyle w:val="Normal"/><w:spacing w:before="0" w:after="0"/><w:jc w:val="both"/><w:rPr><w:rFonts w:ascii="Arial" w:hAnsi="Arial" w:cs="Arial"/></w:rPr></w:pPr><w:r><w:rPr><w:rFonts w:cs="Arial" w:ascii="Arial" w:hAnsi="Arial"/></w:rPr></w:r></w:p><w:p><w:pPr><w:pStyle w:val="Normal"/><w:spacing w:before="0" w:after="0"/><w:jc w:val="both"/><w:rPr><w:rFonts w:ascii="Arial" w:hAnsi="Arial" w:cs="Arial"/></w:rPr></w:pPr><w:r><w:rPr><w:rFonts w:cs="Arial" w:ascii="Arial" w:hAnsi="Arial"/></w:rPr></w:r></w:p><w:p><w:pPr><w:pStyle w:val="Normal"/><w:spacing w:before="0" w:after="0"/><w:jc w:val="both"/><w:rPr><w:rFonts w:ascii="Arial" w:hAnsi="Arial" w:cs="Arial"/></w:rPr></w:pPr><w:r><w:rPr><w:rFonts w:cs="Arial" w:ascii="Arial" w:hAnsi="Arial"/></w:rPr></w:r></w:p><w:p><w:pPr><w:pStyle w:val="Normal"/><w:spacing w:before="0" w:after="0"/><w:jc w:val="both"/><w:rPr><w:rFonts w:ascii="Arial" w:hAnsi="Arial" w:cs="Arial"/></w:rPr></w:pPr><w:r><w:rPr><w:rFonts w:cs="Arial" w:ascii="Arial" w:hAnsi="Arial"/></w:rPr><mc:AlternateContent><mc:Choice Requires="wpg"><w:drawing><wp:anchor behindDoc="1" distT="0" distB="0" distL="114300" distR="114300" simplePos="0" locked="0" layoutInCell="0" allowOverlap="1" relativeHeight="233"><wp:simplePos x="0" y="0"/><wp:positionH relativeFrom="column"><wp:posOffset>1101090</wp:posOffset></wp:positionH><wp:positionV relativeFrom="paragraph"><wp:posOffset>123825</wp:posOffset></wp:positionV><wp:extent cx="2707005" cy="184150"/><wp:effectExtent l="0" t="0" r="0" b="0"/><wp:wrapNone/><wp:docPr id="112" name=""/><a:graphic xmlns:a="http://schemas.openxmlformats.org/drawingml/2006/main"><a:graphicData uri="http://schemas.microsoft.com/office/word/2010/wordprocessingGroup"><wpg:wgp><wpg:cNvGrpSpPr/><wpg:grpSpPr><a:xfrm><a:off x="0" y="0"/><a:ext cx="2706480" cy="183600"/></a:xfrm></wpg:grpSpPr><wpg:grpSp><wpg:cNvGrpSpPr/><wpg:grpSpPr><a:xfrm><a:off x="0" y="720"/><a:ext cx="473760" cy="181440"/></a:xfrm></wpg:grpSpPr><wps:wsp><wps:cNvSpPr/><wps:spPr><a:xfrm><a:off x="146160" y="0"/><a:ext cx="181440" cy="181440"/></a:xfrm><a:prstGeom prst="ellipse"><a:avLst/></a:prstGeom><a:solidFill><a:srgbClr val="ffff00"/></a:solidFill><a:ln w="0"><a:solidFill><a:srgbClr val="000000"/></a:solidFill></a:ln></wps:spPr><wps:bodyPr/></wps:wsp><wps:wsp><wps:cNvSpPr/><wps:spPr><a:xfrm><a:off x="0" y="51840"/><a:ext cx="473760" cy="71640"/></a:xfrm><a:prstGeom prst="ellipse"><a:avLst/></a:prstGeom><a:noFill/><a:ln w="0"><a:solidFill><a:srgbClr val="000000"/></a:solidFill></a:ln></wps:spPr><wps:bodyPr/></wps:wsp><wps:wsp><wps:cNvSpPr/><wps:spPr><a:xfrm><a:off x="156960" y="27720"/><a:ext cx="160560" cy="63360"/></a:xfrm><a:prstGeom prst="ellipse"><a:avLst/></a:prstGeom><a:solidFill><a:srgbClr val="ffff00"/></a:solidFill><a:ln w="0"><a:noFill/></a:ln></wps:spPr><wps:bodyPr/></wps:wsp><wps:wsp><wps:cNvSpPr/><wps:spPr><a:xfrm><a:off x="36360" y="88920"/><a:ext cx="46440" cy="46440"/></a:xfrm><a:prstGeom prst="ellipse"><a:avLst/></a:prstGeom><a:solidFill><a:srgbClr val="000000"/></a:solidFill><a:ln w="0"><a:solidFill><a:srgbClr val="000000"/></a:solidFill></a:ln></wps:spPr><wps:bodyPr/></wps:wsp><wps:wsp><wps:cNvSpPr/><wps:spPr><a:xfrm rot="10800000"><a:off x="55800" y="88200"/><a:ext cx="25560" cy="45720"/></a:xfrm><a:custGeom><a:avLst/><a:gdLst/><a:ahLst/><a:rect l="0" t="0" r="r" b="b"/><a:pathLst><a:path w="42" h="74"><a:moveTo><a:pt x="41" y="0"/></a:moveTo><a:cubicBezTo><a:pt x="32" y="7"/><a:pt x="23" y="17"/><a:pt x="23" y="36"/></a:cubicBezTo><a:cubicBezTo><a:pt x="23" y="55"/><a:pt x="32" y="65"/><a:pt x="41" y="73"/></a:cubicBezTo><a:cubicBezTo><a:pt x="18" y="73"/><a:pt x="0" y="56"/><a:pt x="0" y="36"/></a:cubicBezTo><a:cubicBezTo><a:pt x="0" y="16"/><a:pt x="18" y="0"/><a:pt x="41" y="0"/></a:cubicBezTo></a:path></a:pathLst></a:custGeom><a:solidFill><a:srgbClr val="ffffff"/></a:solidFill><a:ln w="0"><a:solidFill><a:srgbClr val="000000"/></a:solidFill></a:ln></wps:spPr><wps:style><a:lnRef idx="0"/><a:fillRef idx="0"/><a:effectRef idx="0"/><a:fontRef idx="minor"/></wps:style><wps:bodyPr/></wps:wsp><wps:wsp><wps:cNvSpPr/><wps:spPr><a:xfrm><a:off x="2674080" y="198858600"/><a:ext cx="24120" cy="24480"/></a:xfrm><a:custGeom><a:avLst/><a:gdLst/><a:ahLst/><a:rect l="0" t="0" r="r" b="b"/><a:pathLst><a:path w="67" h="68"><a:moveTo><a:pt x="11" y="67"/></a:moveTo><a:lnTo><a:pt x="0" y="0"/></a:lnTo><a:lnTo><a:pt x="66" y="19"/></a:lnTo></a:path></a:pathLst></a:custGeom><a:ln w="0"><a:solidFill><a:srgbClr val="000000"/></a:solidFill></a:ln></wps:spPr><wps:bodyPr/></wps:wsp></wpg:grpSp><wpg:grpSp><wpg:cNvGrpSpPr/><wpg:grpSpPr><a:xfrm><a:off x="1679040" y="720"/><a:ext cx="473760" cy="181440"/></a:xfrm></wpg:grpSpPr><wps:wsp><wps:cNvSpPr/><wps:spPr><a:xfrm><a:off x="146520" y="0"/><a:ext cx="181440" cy="181440"/></a:xfrm><a:prstGeom prst="ellipse"><a:avLst/></a:prstGeom><a:solidFill><a:srgbClr val="ffff00"/></a:solidFill><a:ln w="0"><a:solidFill><a:srgbClr val="000000"/></a:solidFill></a:ln></wps:spPr><wps:bodyPr/></wps:wsp><wps:wsp><wps:cNvSpPr/><wps:spPr><a:xfrm><a:off x="0" y="51840"/><a:ext cx="473760" cy="71640"/></a:xfrm><a:prstGeom prst="ellipse"><a:avLst/></a:prstGeom><a:noFill/><a:ln w="0"><a:solidFill><a:srgbClr val="000000"/></a:solidFill></a:ln></wps:spPr><wps:bodyPr/></wps:wsp><wps:wsp><wps:cNvSpPr/><wps:spPr><a:xfrm><a:off x="157320" y="27720"/><a:ext cx="158040" cy="63360"/></a:xfrm><a:prstGeom prst="ellipse"><a:avLst/></a:prstGeom><a:solidFill><a:srgbClr val="ffff00"/></a:solidFill><a:ln w="0"><a:noFill/></a:ln></wps:spPr><wps:bodyPr/></wps:wsp><wps:wsp><wps:cNvSpPr/><wps:spPr><a:xfrm><a:off x="354960" y="36000"/><a:ext cx="46440" cy="46440"/></a:xfrm><a:prstGeom prst="ellipse"><a:avLst/></a:prstGeom><a:solidFill><a:srgbClr val="ffffff"/></a:solidFill><a:ln w="0"><a:solidFill><a:srgbClr val="000000"/></a:solidFill></a:ln></wps:spPr><wps:bodyPr/></wps:wsp><wps:wsp><wps:cNvSpPr/><wps:spPr><a:xfrm rot="10800000"><a:off x="375120" y="36000"/><a:ext cx="25560" cy="45720"/></a:xfrm><a:custGeom><a:avLst/><a:gdLst/><a:ahLst/><a:rect l="0" t="0" r="r" b="b"/><a:pathLst><a:path w="42" h="74"><a:moveTo><a:pt x="41" y="0"/></a:moveTo><a:cubicBezTo><a:pt x="24" y="2"/><a:pt x="8" y="17"/><a:pt x="8" y="36"/></a:cubicBezTo><a:cubicBezTo><a:pt x="8" y="55"/><a:pt x="24" y="70"/><a:pt x="41" y="73"/></a:cubicBezTo><a:cubicBezTo><a:pt x="18" y="73"/><a:pt x="0" y="56"/><a:pt x="0" y="36"/></a:cubicBezTo><a:cubicBezTo><a:pt x="0" y="16"/><a:pt x="18" y="0"/><a:pt x="41" y="0"/></a:cubicBezTo></a:path></a:pathLst></a:custGeom><a:solidFill><a:srgbClr val="000000"/></a:solidFill><a:ln w="0"><a:solidFill><a:srgbClr val="000000"/></a:solidFill></a:ln></wps:spPr><wps:style><a:lnRef idx="0"/><a:fillRef idx="0"/><a:effectRef idx="0"/><a:fontRef idx="minor"/></wps:style><wps:bodyPr/></wps:wsp><wps:wsp><wps:cNvSpPr/><wps:spPr><a:xfrm><a:off x="4353480" y="198858960"/><a:ext cx="24480" cy="24840"/></a:xfrm><a:custGeom><a:avLst/><a:gdLst/><a:ahLst/><a:rect l="0" t="0" r="r" b="b"/><a:pathLst><a:path w="68" h="69"><a:moveTo><a:pt x="11" y="68"/></a:moveTo><a:lnTo><a:pt x="0" y="0"/></a:lnTo><a:lnTo><a:pt x="67" y="19"/></a:lnTo></a:path></a:pathLst></a:custGeom><a:ln w="0"><a:solidFill><a:srgbClr val="000000"/></a:solidFill></a:ln></wps:spPr><wps:bodyPr/></wps:wsp></wpg:grpSp><wpg:grpSp><wpg:cNvGrpSpPr/><wpg:grpSpPr><a:xfrm><a:off x="2232720" y="720"/><a:ext cx="473760" cy="181440"/></a:xfrm></wpg:grpSpPr><wps:wsp><wps:cNvSpPr/><wps:spPr><a:xfrm><a:off x="146520" y="0"/><a:ext cx="181440" cy="181440"/></a:xfrm><a:prstGeom prst="ellipse"><a:avLst/></a:prstGeom><a:solidFill><a:srgbClr val="ffff00"/></a:solidFill><a:ln w="0"><a:solidFill><a:srgbClr val="000000"/></a:solidFill></a:ln></wps:spPr><wps:bodyPr/></wps:wsp><wps:wsp><wps:cNvSpPr/><wps:spPr><a:xfrm><a:off x="0" y="51840"/><a:ext cx="473760" cy="71640"/></a:xfrm><a:prstGeom prst="ellipse"><a:avLst/></a:prstGeom><a:noFill/><a:ln w="0"><a:solidFill><a:srgbClr val="000000"/></a:solidFill></a:ln></wps:spPr><wps:bodyPr/></wps:wsp><wps:wsp><wps:cNvSpPr/><wps:spPr><a:xfrm><a:off x="157320" y="27720"/><a:ext cx="160560" cy="63360"/></a:xfrm><a:prstGeom prst="ellipse"><a:avLst/></a:prstGeom><a:solidFill><a:srgbClr val="ffff00"/></a:solidFill><a:ln w="0"><a:noFill/></a:ln></wps:spPr><wps:bodyPr/></wps:wsp><wps:wsp><wps:cNvSpPr/><wps:spPr><a:xfrm><a:off x="192960" y="28440"/><a:ext cx="46440" cy="46440"/></a:xfrm><a:prstGeom prst="ellipse"><a:avLst/></a:prstGeom><a:noFill/><a:ln w="0"><a:solidFill><a:srgbClr val="000000"/></a:solidFill><a:custDash><a:ds d="100000" sp="100000"/></a:custDash></a:ln></wps:spPr><wps:bodyPr/></wps:wsp><wps:wsp><wps:cNvSpPr/><wps:spPr><a:xfrm><a:off x="4906440" y="198858600"/><a:ext cx="24480" cy="24480"/></a:xfrm><a:custGeom><a:avLst/><a:gdLst/><a:ahLst/><a:rect l="0" t="0" r="r" b="b"/><a:pathLst><a:path w="68" h="68"><a:moveTo><a:pt x="11" y="67"/></a:moveTo><a:lnTo><a:pt x="0" y="0"/></a:lnTo><a:lnTo><a:pt x="67" y="19"/></a:lnTo></a:path></a:pathLst></a:custGeom><a:ln w="0"><a:solidFill><a:srgbClr val="000000"/></a:solidFill></a:ln></wps:spPr><wps:bodyPr/></wps:wsp></wpg:grpSp><wpg:grpSp><wpg:cNvGrpSpPr/><wpg:grpSpPr><a:xfrm><a:off x="1098000" y="1800"/><a:ext cx="490680" cy="181440"/></a:xfrm></wpg:grpSpPr><wps:wsp><wps:cNvSpPr/><wps:spPr><a:xfrm><a:off x="3773880" y="198859680"/><a:ext cx="24480" cy="24480"/></a:xfrm><a:custGeom><a:avLst/><a:gdLst/><a:ahLst/><a:rect l="0" t="0" r="r" b="b"/><a:pathLst><a:path w="68" h="68"><a:moveTo><a:pt x="11" y="67"/></a:moveTo><a:lnTo><a:pt x="0" y="0"/></a:lnTo><a:lnTo><a:pt x="67" y="19"/></a:lnTo></a:path></a:pathLst></a:custGeom><a:ln w="0"><a:solidFill><a:srgbClr val="000000"/></a:solidFill></a:ln></wps:spPr><wps:bodyPr/></wps:wsp><wps:wsp><wps:cNvSpPr/><wps:spPr><a:xfrm><a:off x="146520" y="0"/><a:ext cx="182160" cy="181440"/></a:xfrm><a:prstGeom prst="ellipse"><a:avLst/></a:prstGeom><a:solidFill><a:srgbClr val="ffff00"/></a:solidFill><a:ln w="0"><a:solidFill><a:srgbClr val="000000"/></a:solidFill></a:ln></wps:spPr><wps:bodyPr/></wps:wsp><wps:wsp><wps:cNvSpPr/><wps:spPr><a:xfrm><a:off x="0" y="52200"/><a:ext cx="474480" cy="71640"/></a:xfrm><a:prstGeom prst="ellipse"><a:avLst/></a:prstGeom><a:noFill/><a:ln w="0"><a:solidFill><a:srgbClr val="000000"/></a:solidFill></a:ln></wps:spPr><wps:bodyPr/></wps:wsp><wps:wsp><wps:cNvSpPr/><wps:spPr><a:xfrm><a:off x="158040" y="28080"/><a:ext cx="158040" cy="63360"/></a:xfrm><a:prstGeom prst="ellipse"><a:avLst/></a:prstGeom><a:solidFill><a:srgbClr val="ffff00"/></a:solidFill><a:ln w="0"><a:noFill/></a:ln></wps:spPr><wps:bodyPr/></wps:wsp><wps:wsp><wps:cNvSpPr/><wps:spPr><a:xfrm><a:off x="443880" y="64800"/><a:ext cx="47160" cy="46440"/></a:xfrm><a:prstGeom prst="ellipse"><a:avLst/></a:prstGeom><a:solidFill><a:srgbClr val="000000"/></a:solidFill><a:ln w="0"><a:solidFill><a:srgbClr val="000000"/></a:solidFill></a:ln></wps:spPr><wps:bodyPr/></wps:wsp><wps:wsp><wps:cNvSpPr/><wps:spPr><a:xfrm><a:off x="443880" y="64800"/><a:ext cx="25920" cy="46440"/></a:xfrm><a:custGeom><a:avLst/><a:gdLst/><a:ahLst/><a:rect l="0" t="0" r="r" b="b"/><a:pathLst><a:path w="43" h="75"><a:moveTo><a:pt x="42" y="0"/></a:moveTo><a:cubicBezTo><a:pt x="39" y="11"/><a:pt x="36" y="17"/><a:pt x="36" y="37"/></a:cubicBezTo><a:cubicBezTo><a:pt x="36" y="56"/><a:pt x="39" y="62"/><a:pt x="42" y="74"/></a:cubicBezTo><a:cubicBezTo><a:pt x="18" y="74"/><a:pt x="0" y="57"/><a:pt x="0" y="37"/></a:cubicBezTo><a:cubicBezTo><a:pt x="0" y="16"/><a:pt x="18" y="0"/><a:pt x="42" y="0"/></a:cubicBezTo></a:path></a:pathLst></a:custGeom><a:solidFill><a:srgbClr val="ffffff"/></a:solidFill><a:ln w="0"><a:solidFill><a:srgbClr val="000000"/></a:solidFill></a:ln></wps:spPr><wps:style><a:lnRef idx="0"/><a:fillRef idx="0"/><a:effectRef idx="0"/><a:fontRef idx="minor"/></wps:style><wps:bodyPr/></wps:wsp></wpg:grpSp><wpg:grpSp><wpg:cNvGrpSpPr/><wpg:grpSpPr><a:xfrm><a:off x="551880" y="0"/><a:ext cx="473760" cy="181440"/></a:xfrm></wpg:grpSpPr><wps:wsp><wps:cNvSpPr/><wps:spPr><a:xfrm><a:off x="3224160" y="198858240"/><a:ext cx="24480" cy="24480"/></a:xfrm><a:custGeom><a:avLst/><a:gdLst/><a:ahLst/><a:rect l="0" t="0" r="r" b="b"/><a:pathLst><a:path w="68" h="68"><a:moveTo><a:pt x="11" y="67"/></a:moveTo><a:lnTo><a:pt x="0" y="0"/></a:lnTo><a:lnTo><a:pt x="67" y="18"/></a:lnTo></a:path></a:pathLst></a:custGeom><a:ln w="0"><a:solidFill><a:srgbClr val="000000"/></a:solidFill></a:ln></wps:spPr><wps:bodyPr/></wps:wsp><wps:wsp><wps:cNvSpPr/><wps:spPr><a:xfrm><a:off x="146520" y="0"/><a:ext cx="181440" cy="181440"/></a:xfrm><a:prstGeom prst="ellipse"><a:avLst/></a:prstGeom><a:solidFill><a:srgbClr val="ffff00"/></a:solidFill><a:ln w="0"><a:solidFill><a:srgbClr val="000000"/></a:solidFill></a:ln></wps:spPr><wps:bodyPr/></wps:wsp><wps:wsp><wps:cNvSpPr/><wps:spPr><a:xfrm><a:off x="0" y="52200"/><a:ext cx="473760" cy="71640"/></a:xfrm><a:prstGeom prst="ellipse"><a:avLst/></a:prstGeom><a:noFill/><a:ln w="0"><a:solidFill><a:srgbClr val="000000"/></a:solidFill></a:ln></wps:spPr><wps:bodyPr/></wps:wsp><wps:wsp><wps:cNvSpPr/><wps:spPr><a:xfrm><a:off x="157320" y="28080"/><a:ext cx="160200" cy="63360"/></a:xfrm><a:prstGeom prst="ellipse"><a:avLst/></a:prstGeom><a:solidFill><a:srgbClr val="ffff00"/></a:solidFill><a:ln w="0"><a:noFill/></a:ln></wps:spPr><wps:bodyPr/></wps:wsp><wps:wsp><wps:cNvSpPr/><wps:spPr><a:xfrm><a:off x="249480" y="99720"/><a:ext cx="47160" cy="46440"/></a:xfrm><a:prstGeom prst="ellipse"><a:avLst/></a:prstGeom><a:solidFill><a:srgbClr val="000000"/></a:solidFill><a:ln w="0"><a:solidFill><a:srgbClr val="000000"/></a:solidFill></a:ln></wps:spPr><wps:bodyPr/></wps:wsp></wpg:grpSp></wpg:wgp></a:graphicData></a:graphic></wp:anchor></w:drawing></mc:Choice><mc:Fallback><w:pict><v:group id="shape_0" style="position:absolute;margin-left:86.7pt;margin-top:9.75pt;width:213.1pt;height:14.45pt" coordorigin="1734,195" coordsize="4262,289"><v:group id="shape_0" style="position:absolute;left:1734;top:196;width:746;height:286"><v:oval id="shape_0" fillcolor="yellow" stroked="t" style="position:absolute;left:1964;top:196;width:285;height:285;mso-wrap-style:none;v-text-anchor:middle"><v:fill o:detectmouseclick="t" type="solid" color2="blue"/><v:stroke color="black" joinstyle="round" endcap="flat"/><w10:wrap type="none"/></v:oval><v:oval id="shape_0" stroked="t" style="position:absolute;left:1734;top:278;width:745;height:112;mso-wrap-style:none;v-text-anchor:middle"><v:fill o:detectmouseclick="t" on="false"/><v:stroke color="black" joinstyle="round" endcap="flat"/></v:oval><v:oval id="shape_0" fillcolor="yellow" stroked="f" style="position:absolute;left:1981;top:240;width:252;height:99;mso-wrap-style:none;v-text-anchor:middle"><v:fill o:detectmouseclick="t" type="solid" color2="blue"/><v:stroke color="#3465a4" joinstyle="round" endcap="flat"/></v:oval><v:oval id="shape_0" fillcolor="black" stroked="t" style="position:absolute;left:1791;top:336;width:72;height:72;mso-wrap-style:none;v-text-anchor:middle"><v:fill o:detectmouseclick="t" type="solid" color2="white"/><v:stroke color="black" joinstyle="round" endcap="flat"/></v:oval><v:rect id="shape_0" fillcolor="white" stroked="t" style="position:absolute;left:1822;top:335;width:39;height:71;mso-wrap-style:none;v-text-anchor:middle;rotation:180"><v:fill o:detectmouseclick="t" type="solid" color2="black"/><v:stroke color="black" joinstyle="miter" endcap="flat"/></v:rect><v:shape id="shape_0" coordsize="67,68" path="m11,67l0,0l66,19e" stroked="t" style="position:absolute;left:2311;top:366;width:37;height:37"><v:stroke color="black" joinstyle="round" endcap="flat"/><v:fill o:detectmouseclick="t" on="false"/></v:shape></v:group><v:group id="shape_0" style="position:absolute;left:4378;top:196;width:746;height:286"><v:oval id="shape_0" fillcolor="yellow" stroked="t" style="position:absolute;left:4609;top:196;width:285;height:285;mso-wrap-style:none;v-text-anchor:middle"><v:fill o:detectmouseclick="t" type="solid" color2="blue"/><v:stroke color="black" joinstyle="round" endcap="flat"/></v:oval><v:oval id="shape_0" stroked="t" style="position:absolute;left:4378;top:278;width:745;height:112;mso-wrap-style:none;v-text-anchor:middle"><v:fill o:detectmouseclick="t" on="false"/><v:stroke color="black" joinstyle="round" endcap="flat"/></v:oval><v:oval id="shape_0" fillcolor="yellow" stroked="f" style="position:absolute;left:4626;top:240;width:248;height:99;mso-wrap-style:none;v-text-anchor:middle"><v:fill o:detectmouseclick="t" type="solid" color2="blue"/><v:stroke color="#3465a4" joinstyle="round" endcap="flat"/></v:oval><v:oval id="shape_0" fillcolor="white" stroked="t" style="position:absolute;left:4937;top:253;width:72;height:72;mso-wrap-style:none;v-text-anchor:middle"><v:fill o:detectmouseclick="t" type="solid" color2="black"/><v:stroke color="black" joinstyle="round" endcap="flat"/></v:oval><v:rect id="shape_0" fillcolor="black" stroked="t" style="position:absolute;left:4969;top:253;width:39;height:71;mso-wrap-style:none;v-text-anchor:middle;rotation:180"><v:fill o:detectmouseclick="t" type="solid" color2="white"/><v:stroke color="black" joinstyle="miter" endcap="flat"/></v:rect><v:shape id="shape_0" coordsize="68,69" path="m11,68l0,0l67,19e" stroked="t" style="position:absolute;left:4957;top:367;width:37;height:37"><v:stroke color="black" joinstyle="round" endcap="flat"/><v:fill o:detectmouseclick="t" on="false"/></v:shape></v:group><v:group id="shape_0" style="position:absolute;left:5250;top:196;width:746;height:286"><v:oval id="shape_0" fillcolor="yellow" stroked="t" style="position:absolute;left:5481;top:196;width:285;height:285;mso-wrap-style:none;v-text-anchor:middle"><v:fill o:detectmouseclick="t" type="solid" color2="blue"/><v:stroke color="black" joinstyle="round" endcap="flat"/></v:oval><v:oval id="shape_0" stroked="t" style="position:absolute;left:5250;top:278;width:745;height:112;mso-wrap-style:none;v-text-anchor:middle"><v:fill o:detectmouseclick="t" on="false"/><v:stroke color="black" joinstyle="round" endcap="flat"/></v:oval><v:oval id="shape_0" fillcolor="yellow" stroked="f" style="position:absolute;left:5498;top:240;width:252;height:99;mso-wrap-style:none;v-text-anchor:middle"><v:fill o:detectmouseclick="t" type="solid" color2="blue"/><v:stroke color="#3465a4" joinstyle="round" endcap="flat"/></v:oval><v:oval id="shape_0" stroked="t" style="position:absolute;left:5554;top:241;width:72;height:72;mso-wrap-style:none;v-text-anchor:middle"><v:fill o:detectmouseclick="t" on="false"/><v:stroke color="black" dashstyle="longdash" joinstyle="round" endcap="flat"/></v:oval><v:shape id="shape_0" coordsize="68,68" path="m11,67l0,0l67,19e" stroked="t" style="position:absolute;left:5827;top:366;width:37;height:37"><v:stroke color="black" joinstyle="round" endcap="flat"/><v:fill o:detectmouseclick="t" on="false"/></v:shape></v:group><v:group id="shape_0" style="position:absolute;left:3463;top:198;width:773;height:286"><v:shape id="shape_0" coordsize="68,68" path="m11,67l0,0l67,19e" stroked="t" style="position:absolute;left:4044;top:368;width:36;height:37"><v:stroke color="black" joinstyle="round" endcap="flat"/><v:fill o:detectmouseclick="t" on="false"/></v:shape><v:oval id="shape_0" fillcolor="yellow" stroked="t" style="position:absolute;left:3694;top:198;width:286;height:285;mso-wrap-style:none;v-text-anchor:middle"><v:fill o:detectmouseclick="t" type="solid" color2="blue"/><v:stroke color="black" joinstyle="round" endcap="flat"/></v:oval><v:oval id="shape_0" stroked="t" style="position:absolute;left:3463;top:280;width:746;height:112;mso-wrap-style:none;v-text-anchor:middle"><v:fill o:detectmouseclick="t" on="false"/><v:stroke color="black" joinstyle="round" endcap="flat"/></v:oval><v:oval id="shape_0" fillcolor="yellow" stroked="f" style="position:absolute;left:3712;top:242;width:248;height:99;mso-wrap-style:none;v-text-anchor:middle"><v:fill o:detectmouseclick="t" type="solid" color2="blue"/><v:stroke color="#3465a4" joinstyle="round" endcap="flat"/></v:oval><v:oval id="shape_0" fillcolor="black" stroked="t" style="position:absolute;left:4162;top:300;width:73;height:72;mso-wrap-style:none;v-text-anchor:middle"><v:fill o:detectmouseclick="t" type="solid" color2="white"/><v:stroke color="black" joinstyle="round" endcap="flat"/></v:oval><v:rect id="shape_0" fillcolor="white" stroked="t" style="position:absolute;left:4162;top:300;width:40;height:72;mso-wrap-style:none;v-text-anchor:middle"><v:fill o:detectmouseclick="t" type="solid" color2="black"/><v:stroke color="black" joinstyle="miter" endcap="flat"/></v:rect></v:group><v:group id="shape_0" style="position:absolute;left:2603;top:195;width:746;height:286"><v:shape id="shape_0" coordsize="68,68" path="m11,67l0,0l67,18e" stroked="t" style="position:absolute;left:3178;top:365;width:37;height:38"><v:stroke color="black" joinstyle="round" endcap="flat"/><v:fill o:detectmouseclick="t" on="false"/></v:shape><v:oval id="shape_0" fillcolor="yellow" stroked="t" style="position:absolute;left:2834;top:195;width:285;height:285;mso-wrap-style:none;v-text-anchor:middle"><v:fill o:detectmouseclick="t" type="solid" color2="blue"/><v:stroke color="black" joinstyle="round" endcap="flat"/></v:oval><v:oval id="shape_0" stroked="t" style="position:absolute;left:2603;top:277;width:745;height:112;mso-wrap-style:none;v-text-anchor:middle"><v:fill o:detectmouseclick="t" on="false"/><v:stroke color="black" joinstyle="round" endcap="flat"/></v:oval><v:oval id="shape_0" fillcolor="yellow" stroked="f" style="position:absolute;left:2851;top:239;width:251;height:99;mso-wrap-style:none;v-text-anchor:middle"><v:fill o:detectmouseclick="t" type="solid" color2="blue"/><v:stroke color="#3465a4" joinstyle="round" endcap="flat"/></v:oval><v:oval id="shape_0" fillcolor="black" stroked="t" style="position:absolute;left:2996;top:352;width:73;height:72;mso-wrap-style:none;v-text-anchor:middle"><v:fill o:detectmouseclick="t" type="solid" color2="white"/><v:stroke color="black" joinstyle="round" endcap="flat"/></v:oval></v:group></v:group></w:pict></mc:Fallback></mc:AlternateContent></w:r></w:p><w:p><w:pPr><w:pStyle w:val="Normal"/><w:spacing w:before="0" w:after="0"/><w:jc w:val="both"/><w:rPr><w:rFonts w:ascii="Arial" w:hAnsi="Arial" w:cs="Arial"/></w:rPr></w:pPr><w:r><w:rPr><w:rFonts w:cs="Arial" w:ascii="Arial" w:hAnsi="Arial"/></w:rPr><mc:AlternateContent><mc:Choice Requires="wps"><w:drawing><wp:anchor behindDoc="0" distT="0" distB="0" distL="114300" distR="114300" simplePos="0" locked="0" layoutInCell="0" allowOverlap="1" relativeHeight="143"><wp:simplePos x="0" y="0"/><wp:positionH relativeFrom="column"><wp:posOffset>2159000</wp:posOffset></wp:positionH><wp:positionV relativeFrom="paragraph"><wp:posOffset>170180</wp:posOffset></wp:positionV><wp:extent cx="1175385" cy="332740"/><wp:effectExtent l="0" t="0" r="0" b="0"/><wp:wrapNone/><wp:docPr id="113" name=""/><a:graphic xmlns:a="http://schemas.openxmlformats.org/drawingml/2006/main"><a:graphicData uri="http://schemas.microsoft.com/office/word/2010/wordprocessingShape"><wps:wsp><wps:cNvSpPr/><wps:spPr><a:xfrm><a:off x="0" y="0"/><a:ext cx="1174680" cy="332280"/></a:xfrm><a:prstGeom prst="rect"><a:avLst/></a:prstGeom><a:noFill/><a:ln w="0"><a:noFill/></a:ln></wps:spPr><wps:style><a:lnRef idx="0"/><a:fillRef idx="0"/><a:effectRef idx="0"/><a:fontRef idx="minor"/></wps:style><wps:txbx><w:txbxContent><w:p><w:pPr><w:pStyle w:val="Rahmeninhalt"/><w:spacing w:before="0" w:after="200"/><w:rPr><w:rFonts w:ascii="Arial" w:hAnsi="Arial" w:cs="Arial"/><w:sz w:val="16"/><w:szCs w:val="16"/><w:lang w:val="en-US"/></w:rPr></w:pPr><w:r><w:rPr><w:rFonts w:cs="Arial" w:ascii="Arial" w:hAnsi="Arial"/><w:bCs/><w:sz w:val="16"/><w:szCs w:val="16"/></w:rPr><w:t>zunehmende Albedo des Planeten</w:t></w:r></w:p></w:txbxContent></wps:txbx><wps:bodyPr><a:noAutofit/></wps:bodyPr></wps:wsp></a:graphicData></a:graphic></wp:anchor></w:drawing></mc:Choice><mc:Fallback><w:pict></w:pict></mc:Fallback></mc:AlternateContent><mc:AlternateContent><mc:Choice Requires="wpg"><w:drawing><wp:anchor behindDoc="1" distT="0" distB="0" distL="114300" distR="114300" simplePos="0" locked="0" layoutInCell="0" allowOverlap="1" relativeHeight="234"><wp:simplePos x="0" y="0"/><wp:positionH relativeFrom="column"><wp:posOffset>2191385</wp:posOffset></wp:positionH><wp:positionV relativeFrom="paragraph"><wp:posOffset>170180</wp:posOffset></wp:positionV><wp:extent cx="1087755" cy="62230"/><wp:effectExtent l="0" t="0" r="0" b="0"/><wp:wrapNone/><wp:docPr id="115" name=""/><a:graphic xmlns:a="http://schemas.openxmlformats.org/drawingml/2006/main"><a:graphicData uri="http://schemas.microsoft.com/office/word/2010/wordprocessingGroup"><wpg:wgp><wpg:cNvGrpSpPr/><wpg:grpSpPr><a:xfrm><a:off x="0" y="0"/><a:ext cx="1087200" cy="61560"/></a:xfrm></wpg:grpSpPr><wps:wsp><wps:cNvSpPr/><wps:spPr><a:xfrm><a:off x="6840" y="31680"/><a:ext cx="1080000" cy="720"/></a:xfrm><a:prstGeom prst="rect"><a:avLst/></a:prstGeom><a:solidFill><a:srgbClr val="ffffff"/></a:solidFill><a:ln w="0"><a:solidFill><a:srgbClr val="000000"/></a:solidFill><a:tailEnd len="sm" type="triangle" w="sm"/></a:ln></wps:spPr><wps:style><a:lnRef idx="0"/><a:fillRef idx="0"/><a:effectRef idx="0"/><a:fontRef idx="minor"/></wps:style><wps:bodyPr/></wps:wsp><wps:wsp><wps:cNvSpPr/><wps:spPr><a:xfrm><a:off x="1085760" y="0"/><a:ext cx="720" cy="59040"/></a:xfrm><a:prstGeom prst="rect"><a:avLst/></a:prstGeom><a:solidFill><a:srgbClr val="ffffff"/></a:solidFill><a:ln w="0"><a:solidFill><a:srgbClr val="000000"/></a:solidFill></a:ln></wps:spPr><wps:style><a:lnRef idx="0"/><a:fillRef idx="0"/><a:effectRef idx="0"/><a:fontRef idx="minor"/></wps:style><wps:bodyPr/></wps:wsp><wps:wsp><wps:cNvSpPr/><wps:spPr><a:xfrm><a:off x="0" y="2520"/><a:ext cx="720" cy="59040"/></a:xfrm><a:prstGeom prst="rect"><a:avLst/></a:prstGeom><a:solidFill><a:srgbClr val="ffffff"/></a:solidFill><a:ln w="0"><a:solidFill><a:srgbClr val="000000"/></a:solidFill></a:ln></wps:spPr><wps:style><a:lnRef idx="0"/><a:fillRef idx="0"/><a:effectRef idx="0"/><a:fontRef idx="minor"/></wps:style><wps:bodyPr/></wps:wsp></wpg:wgp></a:graphicData></a:graphic></wp:anchor></w:drawing></mc:Choice><mc:Fallback><w:pict><v:group id="shape_0" style="position:absolute;margin-left:172.55pt;margin-top:13.4pt;width:85.6pt;height:4.85pt" coordorigin="3451,268" coordsize="1712,97"></v:group></w:pict></mc:Fallback></mc:AlternateContent></w:r></w:p><w:p><w:pPr><w:pStyle w:val="Normal"/><w:spacing w:before="0" w:after="0"/><w:jc w:val="both"/><w:rPr><w:rFonts w:ascii="Arial" w:hAnsi="Arial" w:cs="Arial"/></w:rPr></w:pPr><w:r><w:rPr><w:rFonts w:cs="Arial" w:ascii="Arial" w:hAnsi="Arial"/></w:rPr><mc:AlternateContent><mc:Choice Requires="wps"><w:drawing><wp:anchor behindDoc="0" distT="0" distB="0" distL="114300" distR="114300" simplePos="0" locked="0" layoutInCell="0" allowOverlap="1" relativeHeight="144"><wp:simplePos x="0" y="0"/><wp:positionH relativeFrom="column"><wp:posOffset>4171950</wp:posOffset></wp:positionH><wp:positionV relativeFrom="paragraph"><wp:posOffset>55880</wp:posOffset></wp:positionV><wp:extent cx="1865630" cy="269240"/><wp:effectExtent l="0" t="0" r="0" b="0"/><wp:wrapNone/><wp:docPr id="116" name=""/><a:graphic xmlns:a="http://schemas.openxmlformats.org/drawingml/2006/main"><a:graphicData uri="http://schemas.microsoft.com/office/word/2010/wordprocessingShape"><wps:wsp><wps:cNvSpPr/><wps:spPr><a:xfrm><a:off x="0" y="0"/><a:ext cx="1865160" cy="268560"/></a:xfrm><a:prstGeom prst="rect"><a:avLst/></a:prstGeom><a:noFill/><a:ln w="0"><a:noFill/></a:ln></wps:spPr><wps:style><a:lnRef idx="0"/><a:fillRef idx="0"/><a:effectRef idx="0"/><a:fontRef idx="minor"/></wps:style><wps:txbx><w:txbxContent><w:p><w:pPr><w:pStyle w:val="Rahmeninhalt"/><w:spacing w:before="0" w:after="200"/><w:rPr><w:rFonts w:ascii="Arial" w:hAnsi="Arial" w:cs="Arial"/><w:i/><w:i/></w:rPr></w:pPr><w:r><w:rPr><w:rFonts w:cs="Arial" w:ascii="Arial" w:hAnsi="Arial"/><w:i/></w:rPr><w:t>Abbildung 10: S. Hanssen</w:t></w:r></w:p></w:txbxContent></wps:txbx><wps:bodyPr><a:noAutofit/></wps:bodyPr></wps:wsp></a:graphicData></a:graphic></wp:anchor></w:drawing></mc:Choice><mc:Fallback><w:pict></w:pict></mc:Fallback></mc:AlternateContent></w:r></w:p><w:p><w:pPr><w:pStyle w:val="Normal"/><w:spacing w:before="0" w:after="0"/><w:jc w:val="both"/><w:rPr><w:rFonts w:ascii="Arial" w:hAnsi="Arial" w:cs="Arial"/></w:rPr></w:pPr><w:r><w:rPr><w:rFonts w:cs="Arial" w:ascii="Arial" w:hAnsi="Arial"/></w:rPr></w:r></w:p><w:p><w:pPr><w:pStyle w:val="Normal"/><w:spacing w:lineRule="auto" w:line="240" w:before="0" w:after="60"/><w:jc w:val="both"/><w:rPr><w:rFonts w:ascii="Arial" w:hAnsi="Arial" w:cs="Arial"/></w:rPr></w:pPr><w:r><w:rPr><w:rFonts w:cs="Arial" w:ascii="Arial" w:hAnsi="Arial"/></w:rPr></w:r></w:p><w:p><w:pPr><w:pStyle w:val="Normal"/><w:spacing w:lineRule="auto" w:line="240" w:before="0" w:after="60"/><w:jc w:val="both"/><w:rPr><w:rFonts w:ascii="Arial" w:hAnsi="Arial" w:cs="Arial"/></w:rPr></w:pPr><w:r><w:rPr><w:rFonts w:cs="Arial" w:ascii="Arial" w:hAnsi="Arial"/></w:rPr><w:t>Anhand der Lichtkurve kann man einiges ablesen, beispielsweise:</w:t></w:r></w:p><w:p><w:pPr><w:pStyle w:val="Normal"/><w:spacing w:before="0" w:after="120"/><w:jc w:val="both"/><w:rPr><w:rFonts w:ascii="Arial" w:hAnsi="Arial" w:cs="Arial"/></w:rPr></w:pPr><w:r><w:rPr><w:rFonts w:cs="Arial" w:ascii="Arial" w:hAnsi="Arial"/></w:rPr><w:t>Umlaufdauer, Atmosphäreneigenschaften, Flecken auf dem Zentralstern, Planetenradius, Oberflächentemperatur.</w:t></w:r></w:p><w:p><w:pPr><w:pStyle w:val="Normal"/><w:spacing w:before="0" w:after="0"/><w:jc w:val="both"/><w:rPr><w:rFonts w:ascii="Arial" w:hAnsi="Arial" w:cs="Arial"/></w:rPr></w:pPr><w:r><w:rPr><w:rFonts w:cs="Arial" w:ascii="Arial" w:hAnsi="Arial"/></w:rPr></w:r></w:p><w:p><w:pPr><w:pStyle w:val="Normal"/><w:spacing w:before="0" w:after="120"/><w:jc w:val="both"/><w:rPr><w:rFonts w:ascii="Arial" w:hAnsi="Arial" w:cs="Arial"/></w:rPr></w:pPr><w:r><w:rPr><w:rFonts w:cs="Arial" w:ascii="Arial" w:hAnsi="Arial"/></w:rPr><w:t>Hier ein paar grundsätzliche Überlegungen anhand dieses Diagramms:</w:t></w:r></w:p><w:p><w:pPr><w:pStyle w:val="Normal"/><w:spacing w:before="0" w:after="0"/><w:jc w:val="both"/><w:rPr><w:rFonts w:ascii="Arial" w:hAnsi="Arial" w:cs="Arial"/><w:b/><w:b/></w:rPr></w:pPr><w:r><w:rPr><w:rFonts w:cs="Arial" w:ascii="Arial" w:hAnsi="Arial"/><w:b/></w:rPr><w:t>Umlaufdauer T:</w:t></w:r></w:p><w:p><w:pPr><w:pStyle w:val="Normal"/><w:spacing w:before="0" w:after="0"/><w:jc w:val="both"/><w:rPr><w:rFonts w:ascii="Arial" w:hAnsi="Arial" w:cs="Arial"/></w:rPr></w:pPr><w:r><w:rPr><w:rFonts w:cs="Arial" w:ascii="Arial" w:hAnsi="Arial"/></w:rPr><w:t xml:space="preserve">Man erkennt (neben dem Rauschen) zunächst zwei </w:t></w:r><w:r><w:rPr><w:rFonts w:cs="Arial" w:ascii="Arial" w:hAnsi="Arial"/><w:color w:val="FFC000"/></w:rPr><w:t>Minima</w:t></w:r><w:r><w:rPr><w:rFonts w:cs="Arial" w:ascii="Arial" w:hAnsi="Arial"/></w:rPr><w:t>:</w:t></w:r></w:p><w:p><w:pPr><w:pStyle w:val="Normal"/><w:spacing w:before="0" w:after="0"/><w:jc w:val="both"/><w:rPr><w:rFonts w:ascii="Arial" w:hAnsi="Arial" w:cs="Arial"/></w:rPr></w:pPr><w:r><mc:AlternateContent><mc:Choice Requires="wps"><w:drawing><wp:anchor behindDoc="0" distT="0" distB="0" distL="114300" distR="114300" simplePos="0" locked="0" layoutInCell="0" allowOverlap="1" relativeHeight="156"><wp:simplePos x="0" y="0"/><wp:positionH relativeFrom="column"><wp:posOffset>2602865</wp:posOffset></wp:positionH><wp:positionV relativeFrom="page"><wp:posOffset>9986645</wp:posOffset></wp:positionV><wp:extent cx="3347720" cy="262890"/><wp:effectExtent l="0" t="0" r="0" b="0"/><wp:wrapNone/><wp:docPr id="118" name=""/><a:graphic xmlns:a="http://schemas.openxmlformats.org/drawingml/2006/main"><a:graphicData uri="http://schemas.microsoft.com/office/word/2010/wordprocessingShape"><wps:wsp><wps:cNvSpPr/><wps:spPr><a:xfrm><a:off x="0" y="0"/><a:ext cx="3346920" cy="262080"/></a:xfrm><a:prstGeom prst="rect"><a:avLst/></a:prstGeom><a:noFill/><a:ln w="0"><a:noFill/></a:ln></wps:spPr><wps:style><a:lnRef idx="0"/><a:fillRef idx="0"/><a:effectRef idx="0"/><a:fontRef idx="minor"/></wps:style><wps:txbx><w:txbxContent><w:p><w:pPr><w:pStyle w:val="Rahmeninhalt"/><w:spacing w:before="0" w:after="200"/><w:rPr><w:color w:val="FFFFFF" w:themeColor="background1"/></w:rPr></w:pPr><w:r><w:rPr><w:color w:val="FFFFFF" w:themeColor="background1"/></w:rPr><w:t xml:space="preserve"> </w:t></w:r><w:r><w:rPr><w:color w:val="FFFFFF" w:themeColor="background1"/></w:rPr><w:t>18/20</w:t></w:r></w:p></w:txbxContent></wps:txbx><wps:bodyPr><a:noAutofit/></wps:bodyPr></wps:wsp></a:graphicData></a:graphic></wp:anchor></w:drawing></mc:Choice><mc:Fallback><w:pict></w:pict></mc:Fallback></mc:AlternateContent></w:r><w:r><w:rPr><w:rFonts w:cs="Arial" w:ascii="Arial" w:hAnsi="Arial"/></w:rPr><w:t>Das erste Minimum (</w:t></w:r><w:r><w:rPr><w:rFonts w:cs="Arial"/><w:sz w:val="18"/><w:szCs w:val="18"/></w:rPr><w:t>①</w:t></w:r><w:r><w:rPr><w:rFonts w:cs="Arial" w:ascii="Arial" w:hAnsi="Arial"/></w:rPr><w:t xml:space="preserve">) rührt daher, dass der Planet direkt vor dem Stern steht und ihn verdunkelt. Der Planet hat eine Albedo: Er strahlt selbst auch ab und zwar umso mehr, je mehr man von seiner Tagseite sieht (s. Abb.: Hier führt das etwa bis zu + </w:t></w:r><w:r><w:rPr><w:rFonts w:cs="Arial" w:ascii="Arial" w:hAnsi="Arial"/><w:i/></w:rPr><w:t>0,5%</w:t></w:r><w:r><w:rPr><w:rFonts w:cs="Arial" w:ascii="Arial" w:hAnsi="Arial"/></w:rPr><w:t>). Befindet er sich hinter dem Stern, trägt diese nicht mehr zur Intensität bei, das zweite Minimum (</w:t></w:r><w:r><w:rPr><w:rFonts w:cs="Arial"/><w:sz w:val="18"/><w:szCs w:val="18"/></w:rPr><w:t>②</w:t></w:r><w:r><w:rPr><w:rFonts w:cs="Arial" w:ascii="Arial" w:hAnsi="Arial"/></w:rPr><w:t>) entsteht.</w:t></w:r></w:p><w:p><w:pPr><w:pStyle w:val="Normal"/><w:spacing w:before="0" w:after="60"/><w:jc w:val="both"/><w:rPr><w:rFonts w:ascii="Arial" w:hAnsi="Arial" w:cs="Arial"/></w:rPr></w:pPr><w:r><w:rPr><w:rFonts w:cs="Arial" w:ascii="Arial" w:hAnsi="Arial"/></w:rPr><w:t xml:space="preserve">Zwischen diesen Minima ist die </w:t></w:r><w:r><w:rPr><w:rFonts w:cs="Arial" w:ascii="Arial" w:hAnsi="Arial"/><w:color w:val="00B050"/></w:rPr><w:t>halbe Umlaufdauer ½ T</w:t></w:r><w:r><w:rPr><w:rFonts w:cs="Arial" w:ascii="Arial" w:hAnsi="Arial"/></w:rPr><w:t xml:space="preserve"> (hier ca. </w:t></w:r><w:r><w:rPr><w:rFonts w:cs="Arial" w:ascii="Arial" w:hAnsi="Arial"/><w:i/><w:color w:val="00B050"/></w:rPr><w:t>1,4 d</w:t></w:r><w:r><w:rPr><w:rFonts w:cs="Arial" w:ascii="Arial" w:hAnsi="Arial"/></w:rPr><w:t>) ablesbar. Sieht man das zweite Minimum, aufgrund der geringen Intensität oder des Signalrauschens, nicht, kann man natürlich auch bis zum nächsten Transit warten.</w:t></w:r></w:p><w:p><w:pPr><w:pStyle w:val="Normal"/><w:spacing w:before="0" w:after="0"/><w:jc w:val="both"/><w:rPr><w:rFonts w:ascii="Arial" w:hAnsi="Arial" w:cs="Arial"/><w:b/><w:b/></w:rPr></w:pPr><w:r><w:rPr><w:rFonts w:cs="Arial" w:ascii="Arial" w:hAnsi="Arial"/><w:b/></w:rPr><w:t>Atmosphäreneigenschaften:</w:t></w:r></w:p><w:p><w:pPr><w:pStyle w:val="Normal"/><w:spacing w:before="0" w:after="0"/><w:jc w:val="both"/><w:rPr><w:rFonts w:ascii="Arial" w:hAnsi="Arial" w:cs="Arial"/></w:rPr></w:pPr><w:r><w:rPr><w:rFonts w:cs="Arial" w:ascii="Arial" w:hAnsi="Arial"/></w:rPr><w:t>Hat der Planet eine Atmosphäre, so lassen sich aus dem bekannten Spektrum des Sterns während des Transits weitere Absorptionslinien erkennen und somit Rückschlüsse auf Stoffe in der Planetenatmosphäre gewinnen.</w:t></w:r></w:p><w:p><w:pPr><w:pStyle w:val="Normal"/><w:spacing w:before="0" w:after="0"/><w:jc w:val="both"/><w:rPr><w:rFonts w:ascii="Arial" w:hAnsi="Arial" w:cs="Arial"/></w:rPr></w:pPr><w:r><w:rPr><w:rFonts w:cs="Arial" w:ascii="Arial" w:hAnsi="Arial"/></w:rPr><w:t>Dass ein Planet eine Atmosphäre hat, macht eine kleine Besonderheit im Intensitätsdiagramm deutlich, das kleine Maximum exakt in der Mitte des ersten Minimums:</w:t></w:r></w:p><w:p><w:pPr><w:pStyle w:val="Normal"/><w:spacing w:before="0" w:after="60"/><w:jc w:val="both"/><w:rPr><w:rFonts w:ascii="Arial" w:hAnsi="Arial" w:cs="Arial"/></w:rPr></w:pPr><w:r><w:rPr><w:rFonts w:cs="Arial" w:ascii="Arial" w:hAnsi="Arial"/></w:rPr><w:t>Es rührt daher, dass sich das Licht des Sterns in der Atmosphäre des Planeten streut und bricht. Licht das uns normalerweise nicht erreichen würde, wird nun doch in unsere Richtung geschickt und sorgt somit für eine Intensitätserhöhung. Ein Planet ohne Atmosphäre erzeugt kein Zwischenmaximum.</w:t></w:r></w:p><w:p><w:pPr><w:pStyle w:val="Normal"/><w:spacing w:before="0" w:after="0"/><w:jc w:val="both"/><w:rPr><w:rFonts w:ascii="Arial" w:hAnsi="Arial" w:cs="Arial"/><w:b/><w:b/></w:rPr></w:pPr><w:r><w:rPr><w:rFonts w:cs="Arial" w:ascii="Arial" w:hAnsi="Arial"/><w:b/></w:rPr><w:t>Sternflecken:</w:t></w:r></w:p><w:p><w:pPr><w:pStyle w:val="Normal"/><w:spacing w:before="0" w:after="60"/><w:jc w:val="both"/><w:rPr><w:rFonts w:ascii="Arial" w:hAnsi="Arial" w:cs="Arial"/></w:rPr></w:pPr><w:r><w:rPr><w:rFonts w:cs="Arial" w:ascii="Arial" w:hAnsi="Arial"/></w:rPr><w:t>Hat der Stern Flecken und wandert der Planet in der Sichtlinie vor diesen vorüber, so wird ein abgeschwächter Bereich verdeckt und die Helligkeit des Gesamtsystems wird größer. Kleine Zwischenmaxima im Minimum der Transitphase deuten auf Sternflecken hin, sofern sie nicht exakt in der Mitte des Minimums liegen. Ist dies der Fall, muss zum Beispiel über Absorptionsspektrumsvergleiche geprüft werden, ob die Ursache ein Sternfleck oder, wie oben beschrieben, eine Atmosphäre des Planeten ist.</w:t></w:r></w:p><w:p><w:pPr><w:pStyle w:val="Normal"/><w:spacing w:before="0" w:after="120"/><w:jc w:val="both"/><w:rPr><w:rFonts w:ascii="Arial" w:hAnsi="Arial" w:cs="Arial"/></w:rPr></w:pPr><w:r><mc:AlternateContent><mc:Choice Requires="wps"><w:drawing><wp:anchor behindDoc="0" distT="19050" distB="19050" distL="133350" distR="133350" simplePos="0" locked="0" layoutInCell="0" allowOverlap="1" relativeHeight="131"><wp:simplePos x="0" y="0"/><wp:positionH relativeFrom="column"><wp:posOffset>-99060</wp:posOffset></wp:positionH><wp:positionV relativeFrom="paragraph"><wp:posOffset>222250</wp:posOffset></wp:positionV><wp:extent cx="5963285" cy="3086735"/><wp:effectExtent l="0" t="0" r="0" b="0"/><wp:wrapNone/><wp:docPr id="120" name=""/><a:graphic xmlns:a="http://schemas.openxmlformats.org/drawingml/2006/main"><a:graphicData uri="http://schemas.microsoft.com/office/word/2010/wordprocessingShape"><wps:wsp><wps:cNvSpPr/><wps:nvSpPr><wps:cNvPr id="294" name=""/><wps:cNvSpPr/></wps:nvSpPr><wps:spPr><a:xfrm><a:off x="0" y="0"/><a:ext cx="5962680" cy="3086280"/></a:xfrm><a:prstGeom prst="rect"><a:avLst/></a:prstGeom><a:noFill/><a:ln w="38160"><a:solidFill><a:srgbClr val="000000"/></a:solidFill><a:round/></a:ln></wps:spPr><wps:bodyPr/></wps:wsp></a:graphicData></a:graphic></wp:anchor></w:drawing></mc:Choice><mc:Fallback><w:pict><v:rect id="shape_0" stroked="t" style="position:absolute;margin-left:-7.8pt;margin-top:17.5pt;width:469.45pt;height:242.95pt;mso-wrap-style:none;v-text-anchor:middle"><v:fill o:detectmouseclick="t" on="false"/><v:stroke color="black" weight="38160" joinstyle="round" endcap="flat"/><w10:wrap type="none"/></v:rect></w:pict></mc:Fallback></mc:AlternateContent></w:r><w:r><w:rPr><w:rFonts w:cs="Arial" w:ascii="Arial" w:hAnsi="Arial"/></w:rPr><w:t>Möglicher Tafelanschrieb:</w:t></w:r></w:p><w:p><w:pPr><w:pStyle w:val="Normal"/><w:spacing w:before="0" w:after="0"/><w:jc w:val="both"/><w:rPr><w:rFonts w:ascii="Arial" w:hAnsi="Arial" w:cs="Arial"/><w:u w:val="single"/></w:rPr></w:pPr><w:r><w:rPr><w:rFonts w:cs="Arial" w:ascii="Arial" w:hAnsi="Arial"/><w:u w:val="single"/></w:rPr><w:t>Die Entdeckung extrasolarer Planeten</w:t></w:r></w:p><w:p><w:pPr><w:pStyle w:val="Normal"/><w:spacing w:before="0" w:after="0"/><w:jc w:val="both"/><w:rPr><w:rFonts w:ascii="Arial" w:hAnsi="Arial" w:cs="Arial"/><w:u w:val="single"/></w:rPr></w:pPr><w:r><w:rPr><w:rFonts w:cs="Arial" w:ascii="Arial" w:hAnsi="Arial"/><w:u w:val="single"/></w:rPr></w:r></w:p><w:p><w:pPr><w:pStyle w:val="Normal"/><w:spacing w:before="0" w:after="0"/><w:jc w:val="both"/><w:rPr><w:rFonts w:ascii="Arial" w:hAnsi="Arial" w:cs="Arial"/><w:u w:val="single"/></w:rPr></w:pPr><w:r><w:rPr><w:rFonts w:cs="Arial" w:ascii="Arial" w:hAnsi="Arial"/><w:u w:val="single"/></w:rPr><w:t>Transitmethode</w:t></w:r></w:p><w:p><w:pPr><w:pStyle w:val="Normal"/><w:spacing w:before="0" w:after="0"/><w:jc w:val="both"/><w:rPr><w:rFonts w:ascii="Arial" w:hAnsi="Arial" w:cs="Arial"/></w:rPr></w:pPr><w:r><w:rPr><w:rFonts w:cs="Arial" w:ascii="Arial" w:hAnsi="Arial"/></w:rPr><w:t>Ein Planet, der vor seinem Stern vorbeiwandert, schwächt dessen Gesamthelligkeit ab.</w:t></w:r></w:p><w:p><w:pPr><w:pStyle w:val="Normal"/><w:spacing w:before="0" w:after="0"/><w:jc w:val="both"/><w:rPr><w:rFonts w:ascii="Arial" w:hAnsi="Arial" w:cs="Arial"/></w:rPr></w:pPr><w:r><w:rPr><w:rFonts w:cs="Arial" w:ascii="Arial" w:hAnsi="Arial"/></w:rPr><mc:AlternateContent><mc:Choice Requires="wpg"><w:drawing><wp:anchor behindDoc="1" distT="0" distB="0" distL="114300" distR="114300" simplePos="0" locked="0" layoutInCell="0" allowOverlap="1" relativeHeight="238"><wp:simplePos x="0" y="0"/><wp:positionH relativeFrom="column"><wp:posOffset>728345</wp:posOffset></wp:positionH><wp:positionV relativeFrom="paragraph"><wp:posOffset>71755</wp:posOffset></wp:positionV><wp:extent cx="3143250" cy="1679575"/><wp:effectExtent l="0" t="0" r="0" b="0"/><wp:wrapNone/><wp:docPr id="121" name=""/><a:graphic xmlns:a="http://schemas.openxmlformats.org/drawingml/2006/main"><a:graphicData uri="http://schemas.microsoft.com/office/word/2010/wordprocessingGroup"><wpg:wgp><wpg:cNvGrpSpPr/><wpg:grpSpPr><a:xfrm><a:off x="0" y="0"/><a:ext cx="3142440" cy="1679040"/></a:xfrm></wpg:grpSpPr><wps:wsp><wps:cNvSpPr/><wps:spPr><a:xfrm><a:off x="3134880" y="209110320"/><a:ext cx="52920" cy="66960"/></a:xfrm><a:custGeom><a:avLst/><a:gdLst/><a:ahLst/><a:rect l="0" t="0" r="r" b="b"/><a:pathLst><a:path w="147" h="186"><a:moveTo><a:pt x="40" y="0"/></a:moveTo><a:lnTo><a:pt x="146" y="144"/></a:lnTo><a:lnTo><a:pt x="0" y="185"/></a:lnTo></a:path></a:pathLst></a:custGeom><a:ln w="0"><a:solidFill><a:srgbClr val="000000"/></a:solidFill></a:ln></wps:spPr><wps:bodyPr/></wps:wsp><wps:wsp><wps:cNvSpPr/><wps:spPr><a:xfrm><a:off x="3991320" y="209116080"/><a:ext cx="59040" cy="65160"/></a:xfrm><a:custGeom><a:avLst/><a:gdLst/><a:ahLst/><a:rect l="0" t="0" r="r" b="b"/><a:pathLst><a:path w="164" h="181"><a:moveTo><a:pt x="0" y="0"/></a:moveTo><a:lnTo><a:pt x="163" y="72"/></a:lnTo><a:lnTo><a:pt x="57" y="180"/></a:lnTo></a:path></a:pathLst></a:custGeom><a:ln w="0"><a:solidFill><a:srgbClr val="000000"/></a:solidFill></a:ln></wps:spPr><wps:bodyPr/></wps:wsp><wps:wsp><wps:cNvSpPr/><wps:spPr><a:xfrm><a:off x="657720" y="1409760"/><a:ext cx="2095560" cy="720"/></a:xfrm><a:prstGeom prst="rect"><a:avLst/></a:prstGeom><a:solidFill><a:srgbClr val="ffffff"/></a:solidFill><a:ln w="0"><a:solidFill><a:srgbClr val="000000"/></a:solidFill><a:tailEnd len="med" type="triangle" w="sm"/></a:ln></wps:spPr><wps:style><a:lnRef idx="0"/><a:fillRef idx="0"/><a:effectRef idx="0"/><a:fontRef idx="minor"/></wps:style><wps:bodyPr/></wps:wsp><wps:wsp><wps:cNvSpPr/><wps:spPr><a:xfrm flipV="1"><a:off x="734040" y="561240"/><a:ext cx="720" cy="947880"/></a:xfrm><a:prstGeom prst="rect"><a:avLst/></a:prstGeom><a:solidFill><a:srgbClr val="ffffff"/></a:solidFill><a:ln w="0"><a:solidFill><a:srgbClr val="000000"/></a:solidFill><a:tailEnd len="med" type="triangle" w="sm"/></a:ln></wps:spPr><wps:style><a:lnRef idx="0"/><a:fillRef idx="0"/><a:effectRef idx="0"/><a:fontRef idx="minor"/></wps:style><wps:bodyPr/></wps:wsp><wps:wsp><wps:cNvSpPr/><wps:spPr><a:xfrm><a:off x="734040" y="980280"/><a:ext cx="457200" cy="720"/></a:xfrm><a:prstGeom prst="rect"><a:avLst/></a:prstGeom><a:solidFill><a:srgbClr val="ffffff"/></a:solidFill><a:ln w="0"><a:solidFill><a:srgbClr val="000000"/></a:solidFill></a:ln></wps:spPr><wps:style><a:lnRef idx="0"/><a:fillRef idx="0"/><a:effectRef idx="0"/><a:fontRef idx="minor"/></wps:style><wps:bodyPr/></wps:wsp><wps:wsp><wps:cNvSpPr/><wps:spPr><a:xfrm><a:off x="2116440" y="975960"/><a:ext cx="426600" cy="720"/></a:xfrm><a:prstGeom prst="rect"><a:avLst/></a:prstGeom><a:solidFill><a:srgbClr val="ffffff"/></a:solidFill><a:ln w="0"><a:solidFill><a:srgbClr val="000000"/></a:solidFill></a:ln></wps:spPr><wps:style><a:lnRef idx="0"/><a:fillRef idx="0"/><a:effectRef idx="0"/><a:fontRef idx="minor"/></wps:style><wps:bodyPr/></wps:wsp><wps:wsp><wps:cNvSpPr/><wps:spPr><a:xfrm><a:off x="3117960" y="209689560"/><a:ext cx="928800" cy="359640"/></a:xfrm><a:custGeom><a:avLst/><a:gdLst/><a:ahLst/><a:rect l="0" t="0" r="r" b="b"/><a:pathLst><a:path w="2580" h="999"><a:moveTo><a:pt x="0" y="48"/></a:moveTo><a:cubicBezTo><a:pt x="42" y="62"/><a:pt x="171" y="11"/><a:pt x="258" y="129"/></a:cubicBezTo><a:cubicBezTo><a:pt x="344" y="247"/><a:pt x="415" y="624"/><a:pt x="515" y="764"/></a:cubicBezTo><a:cubicBezTo><a:pt x="616" y="904"/><a:pt x="649" y="933"/><a:pt x="859" y="966"/></a:cubicBezTo><a:cubicBezTo><a:pt x="1069" y="998"/><a:pt x="1568" y="995"/><a:pt x="1773" y="958"/></a:cubicBezTo><a:cubicBezTo><a:pt x="1977" y="920"/><a:pt x="1988" y="885"/><a:pt x="2083" y="745"/></a:cubicBezTo><a:cubicBezTo><a:pt x="2179" y="605"/><a:pt x="2265" y="237"/><a:pt x="2348" y="118"/></a:cubicBezTo><a:cubicBezTo><a:pt x="2431" y="0"/><a:pt x="2531" y="48"/><a:pt x="2579" y="30"/></a:cubicBezTo></a:path></a:pathLst></a:custGeom><a:ln w="0"><a:solidFill><a:srgbClr val="000000"/></a:solidFill></a:ln></wps:spPr><wps:bodyPr/></wps:wsp><wps:wsp><wps:cNvSpPr/><wps:spPr><a:xfrm><a:off x="2514600" y="1409040"/><a:ext cx="627840" cy="270000"/></a:xfrm><a:prstGeom prst="rect"><a:avLst/></a:prstGeom><a:noFill/><a:ln w="0"><a:noFill/></a:ln></wps:spPr><wps:style><a:lnRef idx="0"/><a:fillRef idx="0"/><a:effectRef idx="0"/><a:fontRef idx="minor"/></wps:style><wps:txbx><w:txbxContent><w:p><w:pPr><w:overflowPunct w:val="false"/><w:spacing w:before="0" w:after="0" w:lineRule="auto" w:line="240"/><w:jc w:val="left"/><w:rPr></w:rPr></w:pPr><w:r><w:rPr><w:sz w:val="22"/><w:rFonts w:asciiTheme="minorHAnsi" w:cstheme="minorBidi" w:eastAsiaTheme="minorHAnsi" w:hAnsiTheme="minorHAnsi" w:ascii="Arial" w:hAnsi="Arial" w:eastAsia="" w:cs="Arial"/></w:rPr><w:t>Zeit</w:t></w:r></w:p></w:txbxContent></wps:txbx><wps:bodyPr><a:noAutofit/></wps:bodyPr></wps:wsp><wps:wsp><wps:cNvSpPr/><wps:spPr><a:xfrm><a:off x="0" y="523800"/><a:ext cx="875520" cy="270000"/></a:xfrm><a:prstGeom prst="rect"><a:avLst/></a:prstGeom><a:noFill/><a:ln w="0"><a:noFill/></a:ln></wps:spPr><wps:style><a:lnRef idx="0"/><a:fillRef idx="0"/><a:effectRef idx="0"/><a:fontRef idx="minor"/></wps:style><wps:txbx><w:txbxContent><w:p><w:pPr><w:overflowPunct w:val="false"/><w:spacing w:before="0" w:after="0" w:lineRule="auto" w:line="240"/><w:jc w:val="left"/><w:rPr></w:rPr></w:pPr><w:r><w:rPr><w:sz w:val="22"/><w:rFonts w:asciiTheme="minorHAnsi" w:cstheme="minorBidi" w:eastAsiaTheme="minorHAnsi" w:hAnsiTheme="minorHAnsi" w:ascii="Arial" w:hAnsi="Arial" w:eastAsia="" w:cs="Arial"/></w:rPr><w:t>Helligkeit</w:t></w:r></w:p></w:txbxContent></wps:txbx><wps:bodyPr><a:noAutofit/></wps:bodyPr></wps:wsp><wps:wsp><wps:cNvSpPr/><wps:spPr><a:xfrm><a:off x="2253600" y="974160"/><a:ext cx="720" cy="329040"/></a:xfrm><a:prstGeom prst="rect"><a:avLst/></a:prstGeom><a:solidFill><a:srgbClr val="ffffff"/></a:solidFill><a:ln w="0"><a:solidFill><a:srgbClr val="000000"/></a:solidFill><a:headEnd len="med" type="triangle" w="sm"/><a:tailEnd len="med" type="triangle" w="sm"/></a:ln></wps:spPr><wps:style><a:lnRef idx="0"/><a:fillRef idx="0"/><a:effectRef idx="0"/><a:fontRef idx="minor"/></wps:style><wps:bodyPr/></wps:wsp><wps:wsp><wps:cNvSpPr/><wps:spPr><a:xfrm><a:off x="2181240" y="1010880"/><a:ext cx="360720" cy="239400"/></a:xfrm><a:prstGeom prst="rect"><a:avLst/></a:prstGeom><a:noFill/><a:ln w="0"><a:noFill/></a:ln></wps:spPr><wps:style><a:lnRef idx="0"/><a:fillRef idx="0"/><a:effectRef idx="0"/><a:fontRef idx="minor"/></wps:style><wps:txbx><w:txbxContent><w:p><w:pPr><w:overflowPunct w:val="false"/><w:spacing w:before="0" w:after="0" w:lineRule="auto" w:line="240"/><w:jc w:val="left"/><w:rPr></w:rPr></w:pPr><w:r><w:rPr><w:sz w:val="22"/><w:rFonts w:ascii="Calibri" w:hAnsi="Calibri" w:asciiTheme="minorHAnsi" w:cstheme="minorBidi" w:hAnsiTheme="minorHAnsi"/></w:rPr><w:t>ΔF</w:t></w:r></w:p></w:txbxContent></wps:txbx><wps:bodyPr><a:noAutofit/></wps:bodyPr></wps:wsp><wps:wsp><wps:cNvSpPr/><wps:spPr><a:xfrm><a:off x="1293480" y="0"/><a:ext cx="720000" cy="720000"/></a:xfrm><a:prstGeom prst="ellipse"><a:avLst/></a:prstGeom><a:solidFill><a:srgbClr val="ffff00"/></a:solidFill><a:ln w="0"><a:solidFill><a:srgbClr val="000000"/></a:solidFill></a:ln></wps:spPr><wps:bodyPr/></wps:wsp><wps:wsp><wps:cNvSpPr/><wps:spPr><a:xfrm><a:off x="3565080" y="209092680"/><a:ext cx="360" cy="360"/></a:xfrm><a:custGeom><a:avLst/><a:gdLst/><a:ahLst/><a:rect l="0" t="0" r="r" b="b"/><a:pathLst><a:path w="1" h="1"><a:moveTo><a:pt x="0" y="0"/></a:moveTo><a:lnTo><a:pt x="0" y="0"/></a:lnTo><a:close/></a:path></a:pathLst></a:custGeom><a:solidFill><a:srgbClr val="ffffff"/></a:solidFill><a:ln w="0"><a:solidFill><a:srgbClr val="000000"/></a:solidFill><a:prstDash val="dash"/></a:ln></wps:spPr><wps:bodyPr/></wps:wsp><wps:wsp><wps:cNvSpPr/><wps:spPr><a:xfrm><a:off x="1023120" y="294480"/><a:ext cx="118800" cy="118800"/></a:xfrm><a:prstGeom prst="ellipse"><a:avLst/></a:prstGeom><a:solidFill><a:srgbClr val="0070c0"/></a:solidFill><a:ln w="0"><a:solidFill><a:srgbClr val="000000"/></a:solidFill></a:ln></wps:spPr><wps:bodyPr/></wps:wsp><wps:wsp><wps:cNvSpPr/><wps:spPr><a:xfrm><a:off x="1414800" y="399960"/><a:ext cx="118800" cy="118800"/></a:xfrm><a:prstGeom prst="ellipse"><a:avLst/></a:prstGeom><a:solidFill><a:srgbClr val="0070c0"/></a:solidFill><a:ln w="0"><a:solidFill><a:srgbClr val="000000"/></a:solidFill></a:ln></wps:spPr><wps:bodyPr/></wps:wsp><wps:wsp><wps:cNvSpPr/><wps:spPr><a:xfrm><a:off x="1758960" y="400680"/><a:ext cx="118800" cy="118800"/></a:xfrm><a:prstGeom prst="ellipse"><a:avLst/></a:prstGeom><a:solidFill><a:srgbClr val="0070c0"/></a:solidFill><a:ln w="0"><a:solidFill><a:srgbClr val="000000"/></a:solidFill></a:ln></wps:spPr><wps:bodyPr/></wps:wsp><wps:wsp><wps:cNvSpPr/><wps:spPr><a:xfrm><a:off x="2157120" y="295920"/><a:ext cx="118800" cy="118800"/></a:xfrm><a:prstGeom prst="ellipse"><a:avLst/></a:prstGeom><a:solidFill><a:srgbClr val="0070c0"/></a:solidFill><a:ln w="0"><a:solidFill><a:srgbClr val="000000"/></a:solidFill></a:ln></wps:spPr><wps:bodyPr/></wps:wsp></wpg:wgp></a:graphicData></a:graphic></wp:anchor></w:drawing></mc:Choice><mc:Fallback><w:pict><v:group id="shape_0" style="position:absolute;margin-left:57.35pt;margin-top:5.65pt;width:247.45pt;height:132.2pt" coordorigin="1147,113" coordsize="4949,2644"><v:shape id="shape_0" coordsize="147,186" path="m40,0l146,144l0,185e" stroked="t" style="position:absolute;left:3038;top:719;width:81;height:104"><v:stroke color="black" joinstyle="round" endcap="flat"/><v:fill o:detectmouseclick="t" on="false"/><w10:wrap type="none"/></v:shape><v:shape id="shape_0" coordsize="164,181" path="m0,0l163,72l57,180e" stroked="t" style="position:absolute;left:4386;top:728;width:92;height:101"><v:stroke color="black" joinstyle="round" endcap="flat"/><v:fill o:detectmouseclick="t" on="false"/></v:shape><v:shape id="shape_0" coordsize="2580,999" path="m0,48c42,62,171,11,258,129c344,247,415,624,515,764c616,904,649,933,859,966c1069,998,1568,995,1773,958c1977,920,1988,885,2083,745c2179,605,2265,237,2348,118c2431,0,2531,48,2579,30e" stroked="t" style="position:absolute;left:3011;top:1649;width:1461;height:542"><v:stroke color="black" joinstyle="round" endcap="flat"/><v:fill o:detectmouseclick="t" on="false"/></v:shape><v:oval id="shape_0" fillcolor="yellow" stroked="t" style="position:absolute;left:3184;top:113;width:1133;height:1133;mso-wrap-style:none;v-text-anchor:middle"><v:fill o:detectmouseclick="t" type="solid" color2="blue"/><v:stroke color="black" joinstyle="round" endcap="flat"/></v:oval><v:shape id="shape_0" coordsize="1,1" path="m0,0l0,0e" fillcolor="white" stroked="t" style="position:absolute;left:3716;top:691;width:0;height:0;mso-wrap-style:none;v-text-anchor:middle"><v:fill o:detectmouseclick="t" type="solid" color2="black"/><v:stroke color="black" dashstyle="dash" joinstyle="round" endcap="flat"/></v:shape><v:oval id="shape_0" fillcolor="#0070c0" stroked="t" style="position:absolute;left:2758;top:577;width:186;height:186;mso-wrap-style:none;v-text-anchor:middle"><v:fill o:detectmouseclick="t" type="solid" color2="#ff8f3f"/><v:stroke color="black" joinstyle="round" endcap="flat"/></v:oval><v:oval id="shape_0" fillcolor="#0070c0" stroked="t" style="position:absolute;left:3375;top:743;width:186;height:186;mso-wrap-style:none;v-text-anchor:middle"><v:fill o:detectmouseclick="t" type="solid" color2="#ff8f3f"/><v:stroke color="black" joinstyle="round" endcap="flat"/></v:oval><v:oval id="shape_0" fillcolor="#0070c0" stroked="t" style="position:absolute;left:3917;top:744;width:186;height:186;mso-wrap-style:none;v-text-anchor:middle"><v:fill o:detectmouseclick="t" type="solid" color2="#ff8f3f"/><v:stroke color="black" joinstyle="round" endcap="flat"/></v:oval><v:oval id="shape_0" fillcolor="#0070c0" stroked="t" style="position:absolute;left:4544;top:579;width:186;height:186;mso-wrap-style:none;v-text-anchor:middle"><v:fill o:detectmouseclick="t" type="solid" color2="#ff8f3f"/><v:stroke color="black" joinstyle="round" endcap="flat"/></v:oval></v:group></w:pict></mc:Fallback></mc:AlternateContent></w:r></w:p><w:p><w:pPr><w:pStyle w:val="Normal"/><w:spacing w:before="0" w:after="0"/><w:jc w:val="both"/><w:rPr><w:rFonts w:ascii="Arial" w:hAnsi="Arial" w:cs="Arial"/></w:rPr></w:pPr><w:r><w:rPr><w:rFonts w:cs="Arial" w:ascii="Arial" w:hAnsi="Arial"/></w:rPr></w:r></w:p><w:p><w:pPr><w:pStyle w:val="Normal"/><w:spacing w:before="0" w:after="0"/><w:jc w:val="both"/><w:rPr><w:rFonts w:ascii="Arial" w:hAnsi="Arial" w:cs="Arial"/></w:rPr></w:pPr><w:r><w:rPr><w:rFonts w:cs="Arial" w:ascii="Arial" w:hAnsi="Arial"/></w:rPr></w:r></w:p><w:p><w:pPr><w:pStyle w:val="Normal"/><w:spacing w:before="0" w:after="0"/><w:jc w:val="both"/><w:rPr><w:rFonts w:ascii="Arial" w:hAnsi="Arial" w:cs="Arial"/></w:rPr></w:pPr><w:r><w:rPr><w:rFonts w:cs="Arial" w:ascii="Arial" w:hAnsi="Arial"/></w:rPr></w:r></w:p><w:p><w:pPr><w:pStyle w:val="Normal"/><w:spacing w:before="0" w:after="0"/><w:jc w:val="both"/><w:rPr><w:rFonts w:ascii="Arial" w:hAnsi="Arial" w:cs="Arial"/></w:rPr></w:pPr><w:r><w:rPr><w:rFonts w:cs="Arial" w:ascii="Arial" w:hAnsi="Arial"/></w:rPr></w:r></w:p><w:p><w:pPr><w:pStyle w:val="Normal"/><w:spacing w:before="0" w:after="0"/><w:jc w:val="both"/><w:rPr><w:rFonts w:ascii="Arial" w:hAnsi="Arial" w:cs="Arial"/></w:rPr></w:pPr><w:r><w:rPr><w:rFonts w:cs="Arial" w:ascii="Arial" w:hAnsi="Arial"/></w:rPr></w:r></w:p><w:p><w:pPr><w:pStyle w:val="Normal"/><w:spacing w:before="0" w:after="0"/><w:jc w:val="both"/><w:rPr><w:rFonts w:ascii="Arial" w:hAnsi="Arial" w:cs="Arial"/></w:rPr></w:pPr><w:r><w:rPr><w:rFonts w:cs="Arial" w:ascii="Arial" w:hAnsi="Arial"/></w:rPr></w:r></w:p><w:p><w:pPr><w:pStyle w:val="Normal"/><w:spacing w:before="0" w:after="0"/><w:jc w:val="both"/><w:rPr><w:rFonts w:ascii="Arial" w:hAnsi="Arial" w:cs="Arial"/></w:rPr></w:pPr><w:r><w:rPr><w:rFonts w:cs="Arial" w:ascii="Arial" w:hAnsi="Arial"/></w:rPr></w:r></w:p><w:p><w:pPr><w:pStyle w:val="Normal"/><w:spacing w:before="0" w:after="0"/><w:jc w:val="both"/><w:rPr><w:rFonts w:ascii="Arial" w:hAnsi="Arial" w:cs="Arial"/></w:rPr></w:pPr><w:r><w:rPr><w:rFonts w:cs="Arial" w:ascii="Arial" w:hAnsi="Arial"/></w:rPr></w:r></w:p><w:p><w:pPr><w:pStyle w:val="Normal"/><w:spacing w:before="0" w:after="120"/><w:jc w:val="both"/><w:rPr><w:rFonts w:ascii="Arial" w:hAnsi="Arial" w:cs="Arial"/></w:rPr></w:pPr><w:r><w:rPr><w:rFonts w:cs="Arial" w:ascii="Arial" w:hAnsi="Arial"/></w:rPr></w:r></w:p><w:p><w:pPr><w:pStyle w:val="Normal"/><w:spacing w:before="0" w:after="0"/><w:jc w:val="both"/><w:rPr><w:rFonts w:ascii="Arial" w:hAnsi="Arial" w:cs="Arial"/></w:rPr></w:pPr><w:r><w:rPr><w:rFonts w:cs="Arial" w:ascii="Arial" w:hAnsi="Arial"/></w:rPr><w:t>Die Verdunklungszeiten werden von Durchmesser, Bahnneigung und Geschwindigkeit bestimmt.</w:t></w:r></w:p><w:p><w:pPr><w:pStyle w:val="Normal"/><w:spacing w:before="0" w:after="0"/><w:jc w:val="both"/><w:rPr><w:rFonts w:ascii="Arial" w:hAnsi="Arial" w:cs="Arial"/></w:rPr></w:pPr><w:r><w:rPr><w:rFonts w:cs="Arial" w:ascii="Arial" w:hAnsi="Arial"/></w:rPr><mc:AlternateContent><mc:Choice Requires="wps"><w:drawing><wp:anchor behindDoc="0" distT="0" distB="0" distL="114300" distR="114300" simplePos="0" locked="0" layoutInCell="0" allowOverlap="1" relativeHeight="145"><wp:simplePos x="0" y="0"/><wp:positionH relativeFrom="column"><wp:posOffset>4171950</wp:posOffset></wp:positionH><wp:positionV relativeFrom="paragraph"><wp:posOffset>26670</wp:posOffset></wp:positionV><wp:extent cx="1827530" cy="269240"/><wp:effectExtent l="0" t="0" r="0" b="0"/><wp:wrapNone/><wp:docPr id="122" name=""/><a:graphic xmlns:a="http://schemas.openxmlformats.org/drawingml/2006/main"><a:graphicData uri="http://schemas.microsoft.com/office/word/2010/wordprocessingShape"><wps:wsp><wps:cNvSpPr/><wps:spPr><a:xfrm><a:off x="0" y="0"/><a:ext cx="1827000" cy="268560"/></a:xfrm><a:prstGeom prst="rect"><a:avLst/></a:prstGeom><a:noFill/><a:ln w="0"><a:noFill/></a:ln></wps:spPr><wps:style><a:lnRef idx="0"/><a:fillRef idx="0"/><a:effectRef idx="0"/><a:fontRef idx="minor"/></wps:style><wps:txbx><w:txbxContent><w:p><w:pPr><w:pStyle w:val="Rahmeninhalt"/><w:spacing w:before="0" w:after="200"/><w:rPr><w:rFonts w:ascii="Arial" w:hAnsi="Arial" w:cs="Arial"/><w:i/><w:i/></w:rPr></w:pPr><w:r><w:rPr><w:rFonts w:cs="Arial" w:ascii="Arial" w:hAnsi="Arial"/><w:i/></w:rPr><w:t>Abbildung 11: S. Hanssen</w:t></w:r></w:p></w:txbxContent></wps:txbx><wps:bodyPr><a:noAutofit/></wps:bodyPr></wps:wsp></a:graphicData></a:graphic></wp:anchor></w:drawing></mc:Choice><mc:Fallback><w:pict></w:pict></mc:Fallback></mc:AlternateContent></w:r></w:p><w:p><w:pPr><w:pStyle w:val="Normal"/><w:spacing w:before="0" w:after="0"/><w:jc w:val="both"/><w:rPr><w:rFonts w:ascii="Arial" w:hAnsi="Arial" w:cs="Arial"/></w:rPr></w:pPr><w:r><w:rPr><w:rFonts w:cs="Arial" w:ascii="Arial" w:hAnsi="Arial"/></w:rPr></w:r></w:p><w:p><w:pPr><w:pStyle w:val="Normal"/><w:spacing w:before="0" w:after="0"/><w:jc w:val="both"/><w:rPr><w:rFonts w:ascii="Arial" w:hAnsi="Arial" w:cs="Arial"/></w:rPr></w:pPr><w:r><w:rPr><w:rFonts w:cs="Arial" w:ascii="Arial" w:hAnsi="Arial"/></w:rPr><w:t>Mit dem Arbeitsblatt 10_euw_ab_transitmethode können sich die Schüler nun selbständig zunächst Gedanken zum Helligkeitsverlauf verschiedener Objekte machen und die Kurven den Planeteneigenschaften (bzw. im dritten Fall der Sterneigenschaft) zuordnen.</w:t></w:r></w:p><w:p><w:pPr><w:pStyle w:val="Normal"/><w:spacing w:before="0" w:after="120"/><w:jc w:val="both"/><w:rPr><w:rFonts w:ascii="Arial" w:hAnsi="Arial" w:cs="Arial"/></w:rPr></w:pPr><w:r><w:rPr><w:rFonts w:cs="Arial" w:ascii="Arial" w:hAnsi="Arial"/></w:rPr><w:t xml:space="preserve">Zur Verifizierung ihrer Ergebnisse können die Schüler mit dem Simulationsprogramm </w:t></w:r><w:hyperlink r:id="rId17"><w:r><w:rPr><w:rStyle w:val="Internetverknpfung"/><w:rFonts w:cs="Arial" w:ascii="Arial" w:hAnsi="Arial"/></w:rPr><w:t>http://www.mabo-physik.de/transitmethode.html</w:t></w:r><w:r><w:rPr><w:rFonts w:cs="Arial" w:ascii="Arial" w:hAnsi="Arial"/></w:rPr><mc:AlternateContent><mc:Choice Requires="wps"><w:drawing><wp:anchor behindDoc="0" distT="0" distB="0" distL="114300" distR="114300" simplePos="0" locked="0" layoutInCell="0" allowOverlap="1" relativeHeight="157"><wp:simplePos x="0" y="0"/><wp:positionH relativeFrom="column"><wp:posOffset>2612390</wp:posOffset></wp:positionH><wp:positionV relativeFrom="page"><wp:posOffset>9986645</wp:posOffset></wp:positionV><wp:extent cx="3347720" cy="262890"/><wp:effectExtent l="0" t="0" r="0" b="0"/><wp:wrapNone/><wp:docPr id="124" name=""/><a:graphic xmlns:a="http://schemas.openxmlformats.org/drawingml/2006/main"><a:graphicData uri="http://schemas.microsoft.com/office/word/2010/wordprocessingShape"><wps:wsp><wps:cNvSpPr/><wps:spPr><a:xfrm><a:off x="0" y="0"/><a:ext cx="3346920" cy="262080"/></a:xfrm><a:prstGeom prst="rect"><a:avLst/></a:prstGeom><a:noFill/><a:ln w="0"><a:noFill/></a:ln></wps:spPr><wps:style><a:lnRef idx="0"/><a:fillRef idx="0"/><a:effectRef idx="0"/><a:fontRef idx="minor"/></wps:style><wps:txbx><w:txbxContent><w:p><w:pPr><w:pStyle w:val="Rahmeninhalt"/><w:spacing w:before="0" w:after="200"/><w:rPr><w:color w:val="FFFFFF" w:themeColor="background1"/></w:rPr></w:pPr></w:hyperlink><w:r><w:rPr><w:color w:val="FFFFFF" w:themeColor="background1"/></w:rPr><w:t xml:space="preserve"> </w:t></w:r><w:r><w:rPr><w:color w:val="FFFFFF" w:themeColor="background1"/></w:rPr><w:t>19/20</w:t></w:r></w:p></w:txbxContent></wps:txbx><wps:bodyPr><a:noAutofit/></wps:bodyPr></wps:wsp></a:graphicData></a:graphic></wp:anchor></w:drawing></mc:Choice><mc:Fallback><w:pict></w:pict></mc:Fallback></mc:AlternateContent></w:r><w:r><w:rPr><w:rFonts w:cs="Arial" w:ascii="Arial" w:hAnsi="Arial"/></w:rPr><w:t xml:space="preserve"> von Matthias Borchardt diese, bzw. ähnliche Kurvenverläufe nachstellen und andere Optionen prüfen. Die Kurven auf dem Arbeitsblatt stammen aus diesem Programm.</w:t></w:r></w:p><w:p><w:pPr><w:pStyle w:val="Normal"/><w:spacing w:before="0" w:after="120"/><w:jc w:val="both"/><w:rPr><w:rFonts w:ascii="Arial" w:hAnsi="Arial" w:cs="Arial"/></w:rPr></w:pPr><w:r><mc:AlternateContent><mc:Choice Requires="wps"><w:drawing><wp:anchor behindDoc="0" distT="19050" distB="19050" distL="133350" distR="133350" simplePos="0" locked="0" layoutInCell="0" allowOverlap="1" relativeHeight="132"><wp:simplePos x="0" y="0"/><wp:positionH relativeFrom="column"><wp:posOffset>-99060</wp:posOffset></wp:positionH><wp:positionV relativeFrom="paragraph"><wp:posOffset>222250</wp:posOffset></wp:positionV><wp:extent cx="5963285" cy="1833880"/><wp:effectExtent l="0" t="0" r="0" b="0"/><wp:wrapNone/><wp:docPr id="126" name=""/><a:graphic xmlns:a="http://schemas.openxmlformats.org/drawingml/2006/main"><a:graphicData uri="http://schemas.microsoft.com/office/word/2010/wordprocessingShape"><wps:wsp><wps:cNvSpPr/><wps:nvSpPr><wps:cNvPr id="295" name=""/><wps:cNvSpPr/></wps:nvSpPr><wps:spPr><a:xfrm><a:off x="0" y="0"/><a:ext cx="5962680" cy="1833120"/></a:xfrm><a:prstGeom prst="rect"><a:avLst/></a:prstGeom><a:noFill/><a:ln w="38160"><a:solidFill><a:srgbClr val="000000"/></a:solidFill><a:round/></a:ln></wps:spPr><wps:bodyPr/></wps:wsp></a:graphicData></a:graphic></wp:anchor></w:drawing></mc:Choice><mc:Fallback><w:pict><v:rect id="shape_0" stroked="t" style="position:absolute;margin-left:-7.8pt;margin-top:17.5pt;width:469.45pt;height:144.3pt;mso-wrap-style:none;v-text-anchor:middle"><v:fill o:detectmouseclick="t" on="false"/><v:stroke color="black" weight="38160" joinstyle="round" endcap="flat"/><w10:wrap type="none"/></v:rect></w:pict></mc:Fallback></mc:AlternateContent></w:r><w:r><w:rPr><w:rFonts w:cs="Arial" w:ascii="Arial" w:hAnsi="Arial"/></w:rPr><w:t>Fortsetzung Tafelanschrieb:</w:t></w:r></w:p><w:p><w:pPr><w:pStyle w:val="Normal"/><w:spacing w:before="0" w:after="120"/><w:jc w:val="both"/><w:rPr><w:rFonts w:ascii="Arial" w:hAnsi="Arial" w:cs="Arial"/></w:rPr></w:pPr><w:r><w:rPr><w:rFonts w:cs="Arial" w:ascii="Arial" w:hAnsi="Arial"/></w:rPr><w:t>- Je größer der Planet, desto größer ist die Transittiefe ΔF.</w:t></w:r></w:p><w:p><w:pPr><w:pStyle w:val="Normal"/><w:spacing w:before="0" w:after="120"/><w:jc w:val="both"/><w:rPr><w:rFonts w:ascii="Arial" w:hAnsi="Arial" w:cs="Arial"/></w:rPr></w:pPr><w:r><mc:AlternateContent><mc:Choice Requires="wpg"><w:drawing><wp:anchor behindDoc="1" distT="0" distB="0" distL="114300" distR="114300" simplePos="0" locked="0" layoutInCell="0" allowOverlap="1" relativeHeight="241"><wp:simplePos x="0" y="0"/><wp:positionH relativeFrom="column"><wp:posOffset>4210685</wp:posOffset></wp:positionH><wp:positionV relativeFrom="paragraph"><wp:posOffset>152400</wp:posOffset></wp:positionV><wp:extent cx="1563370" cy="1423035"/><wp:effectExtent l="0" t="0" r="0" b="0"/><wp:wrapNone/><wp:docPr id="127" name=""/><a:graphic xmlns:a="http://schemas.openxmlformats.org/drawingml/2006/main"><a:graphicData uri="http://schemas.microsoft.com/office/word/2010/wordprocessingGroup"><wpg:wgp><wpg:cNvGrpSpPr/><wpg:grpSpPr><a:xfrm><a:off x="0" y="0"/><a:ext cx="1562760" cy="1422360"/></a:xfrm></wpg:grpSpPr><wpg:grpSp><wpg:cNvGrpSpPr/><wpg:grpSpPr><a:xfrm><a:off x="205920" y="43200"/><a:ext cx="1010880" cy="577800"/></a:xfrm></wpg:grpSpPr><wpg:grpSp><wpg:cNvGrpSpPr/><wpg:grpSpPr><a:xfrm><a:off x="70920" y="113760"/><a:ext cx="810360" cy="419040"/></a:xfrm></wpg:grpSpPr><wps:wsp><wps:cNvSpPr/><wps:spPr><a:xfrm><a:off x="5693760" y="213502680"/><a:ext cx="410040" cy="435960"/></a:xfrm><a:custGeom><a:avLst/><a:gdLst/><a:ahLst/><a:rect l="0" t="0" r="r" b="b"/><a:pathLst><a:path w="1139" h="1211"><a:moveTo><a:pt x="0" y="6"/></a:moveTo><a:cubicBezTo><a:pt x="84" y="6"/><a:pt x="165" y="0"/><a:pt x="229" y="11"/></a:cubicBezTo><a:cubicBezTo><a:pt x="293" y="22"/><a:pt x="336" y="3"/><a:pt x="384" y="75"/></a:cubicBezTo><a:cubicBezTo><a:pt x="431" y="147"/><a:pt x="444" y="273"/><a:pt x="512" y="444"/></a:cubicBezTo><a:cubicBezTo><a:pt x="580" y="615"/><a:pt x="703" y="991"/><a:pt x="795" y="1100"/></a:cubicBezTo><a:cubicBezTo><a:pt x="887" y="1210"/><a:pt x="1007" y="1162"/><a:pt x="1064" y="1100"/></a:cubicBezTo><a:cubicBezTo><a:pt x="1122" y="1039"/><a:pt x="1130" y="884"/><a:pt x="1138" y="731"/></a:cubicBezTo></a:path></a:pathLst></a:custGeom><a:ln w="0"><a:solidFill><a:srgbClr val="000000"/></a:solidFill></a:ln></wps:spPr><wps:bodyPr/></wps:wsp><wps:wsp><wps:cNvSpPr/><wps:spPr><a:xfrm><a:off x="6103800" y="213501600"/><a:ext cx="400680" cy="435960"/></a:xfrm><a:custGeom><a:avLst/><a:gdLst/><a:ahLst/><a:rect l="0" t="0" r="r" b="b"/><a:pathLst><a:path w="1113" h="1211"><a:moveTo><a:pt x="1112" y="6"/></a:moveTo><a:cubicBezTo><a:pt x="1029" y="6"/><a:pt x="951" y="0"/><a:pt x="888" y="11"/></a:cubicBezTo><a:cubicBezTo><a:pt x="826" y="22"/><a:pt x="784" y="3"/><a:pt x="737" y="75"/></a:cubicBezTo><a:cubicBezTo><a:pt x="691" y="147"/><a:pt x="678" y="273"/><a:pt x="612" y="444"/></a:cubicBezTo><a:cubicBezTo><a:pt x="545" y="615"/><a:pt x="425" y="991"/><a:pt x="335" y="1100"/></a:cubicBezTo><a:cubicBezTo><a:pt x="246" y="1210"/><a:pt x="128" y="1162"/><a:pt x="72" y="1100"/></a:cubicBezTo><a:cubicBezTo><a:pt x="16" y="1039"/><a:pt x="8" y="884"/><a:pt x="0" y="731"/></a:cubicBezTo></a:path></a:pathLst></a:custGeom><a:ln w="0"><a:solidFill><a:srgbClr val="000000"/></a:solidFill></a:ln></wps:spPr><wps:bodyPr/></wps:wsp></wpg:grpSp><wps:wsp><wps:cNvSpPr/><wps:spPr><a:xfrm flipV="1"><a:off x="0" y="0"/><a:ext cx="720" cy="576720"/></a:xfrm><a:prstGeom prst="rect"><a:avLst/></a:prstGeom><a:solidFill><a:srgbClr val="ffffff"/></a:solidFill><a:ln w="0"><a:solidFill><a:srgbClr val="000000"/></a:solidFill><a:tailEnd len="med" type="triangle" w="sm"/></a:ln></wps:spPr><wps:style><a:lnRef idx="0"/><a:fillRef idx="0"/><a:effectRef idx="0"/><a:fontRef idx="minor"/></wps:style><wps:bodyPr/></wps:wsp><wps:wsp><wps:cNvSpPr/><wps:spPr><a:xfrm flipV="1" rot="5400000"><a:off x="2880" y="577080"/><a:ext cx="720" cy="1007640"/></a:xfrm><a:prstGeom prst="rect"><a:avLst/></a:prstGeom><a:solidFill><a:srgbClr val="ffffff"/></a:solidFill><a:ln w="0"><a:solidFill><a:srgbClr val="000000"/></a:solidFill><a:tailEnd len="med" type="triangle" w="sm"/></a:ln></wps:spPr><wps:style><a:lnRef idx="0"/><a:fillRef idx="0"/><a:effectRef idx="0"/><a:fontRef idx="minor"/></wps:style><wps:bodyPr/></wps:wsp></wpg:grpSp><wpg:grpSp><wpg:cNvGrpSpPr/><wpg:grpSpPr><a:xfrm><a:off x="197640" y="711720"/><a:ext cx="1010880" cy="577800"/></a:xfrm></wpg:grpSpPr><wps:wsp><wps:cNvSpPr/><wps:spPr><a:xfrm flipV="1"><a:off x="0" y="0"/><a:ext cx="720" cy="576720"/></a:xfrm><a:prstGeom prst="rect"><a:avLst/></a:prstGeom><a:solidFill><a:srgbClr val="ffffff"/></a:solidFill><a:ln w="0"><a:solidFill><a:srgbClr val="000000"/></a:solidFill><a:tailEnd len="med" type="triangle" w="sm"/></a:ln></wps:spPr><wps:style><a:lnRef idx="0"/><a:fillRef idx="0"/><a:effectRef idx="0"/><a:fontRef idx="minor"/></wps:style><wps:bodyPr/></wps:wsp><wps:wsp><wps:cNvSpPr/><wps:spPr><a:xfrm flipV="1" rot="5400000"><a:off x="2880" y="577440"/><a:ext cx="720" cy="1007640"/></a:xfrm><a:prstGeom prst="rect"><a:avLst/></a:prstGeom><a:solidFill><a:srgbClr val="ffffff"/></a:solidFill><a:ln w="0"><a:solidFill><a:srgbClr val="000000"/></a:solidFill><a:tailEnd len="med" type="triangle" w="sm"/></a:ln></wps:spPr><wps:style><a:lnRef idx="0"/><a:fillRef idx="0"/><a:effectRef idx="0"/><a:fontRef idx="minor"/></wps:style><wps:bodyPr/></wps:wsp><wps:wsp><wps:cNvSpPr/><wps:spPr><a:xfrm><a:off x="5685480" y="214166880"/><a:ext cx="334800" cy="432360"/></a:xfrm><a:custGeom><a:avLst/><a:gdLst/><a:ahLst/><a:rect l="0" t="0" r="r" b="b"/><a:pathLst><a:path w="930" h="1201"><a:moveTo><a:pt x="0" y="18"/></a:moveTo><a:cubicBezTo><a:pt x="55" y="30"/><a:pt x="247" y="0"/><a:pt x="333" y="94"/></a:cubicBezTo><a:cubicBezTo><a:pt x="420" y="187"/><a:pt x="460" y="413"/><a:pt x="515" y="581"/></a:cubicBezTo><a:cubicBezTo><a:pt x="569" y="748"/><a:pt x="606" y="1006"/><a:pt x="665" y="1103"/></a:cubicBezTo><a:cubicBezTo><a:pt x="723" y="1200"/><a:pt x="818" y="1172"/><a:pt x="862" y="1161"/></a:cubicBezTo><a:cubicBezTo><a:pt x="906" y="1151"/><a:pt x="915" y="1062"/><a:pt x="929" y="1036"/></a:cubicBezTo></a:path></a:pathLst></a:custGeom><a:ln w="0"><a:solidFill><a:srgbClr val="000000"/></a:solidFill></a:ln></wps:spPr><wps:bodyPr/></wps:wsp><wps:wsp><wps:cNvSpPr/><wps:spPr><a:xfrm><a:off x="6022440" y="214170120"/><a:ext cx="474120" cy="430200"/></a:xfrm><a:custGeom><a:avLst/><a:gdLst/><a:ahLst/><a:rect l="0" t="0" r="r" b="b"/><a:pathLst><a:path w="1317" h="1195"><a:moveTo><a:pt x="1316" y="7"/></a:moveTo><a:cubicBezTo><a:pt x="1233" y="7"/><a:pt x="1154" y="0"/><a:pt x="1092" y="11"/></a:cubicBezTo><a:cubicBezTo><a:pt x="1030" y="21"/><a:pt x="988" y="2"/><a:pt x="940" y="74"/></a:cubicBezTo><a:cubicBezTo><a:pt x="894" y="146"/><a:pt x="868" y="284"/><a:pt x="815" y="444"/></a:cubicBezTo><a:cubicBezTo><a:pt x="762" y="605"/><a:pt x="700" y="915"/><a:pt x="621" y="1037"/></a:cubicBezTo><a:cubicBezTo><a:pt x="542" y="1159"/><a:pt x="430" y="1162"/><a:pt x="340" y="1178"/></a:cubicBezTo><a:cubicBezTo><a:pt x="250" y="1194"/><a:pt x="132" y="1150"/><a:pt x="76" y="1129"/></a:cubicBezTo><a:cubicBezTo><a:pt x="19" y="1108"/><a:pt x="16" y="1071"/><a:pt x="0" y="1055"/></a:cubicBezTo></a:path></a:pathLst></a:custGeom><a:ln w="0"><a:solidFill><a:srgbClr val="000000"/></a:solidFill></a:ln></wps:spPr><wps:bodyPr/></wps:wsp></wpg:grpSp><wps:wsp><wps:cNvSpPr/><wps:spPr><a:xfrm><a:off x="1178640" y="496440"/><a:ext cx="384120" cy="271800"/></a:xfrm><a:prstGeom prst="rect"><a:avLst/></a:prstGeom><a:noFill/><a:ln w="0"><a:noFill/></a:ln></wps:spPr><wps:style><a:lnRef idx="0"/><a:fillRef idx="0"/><a:effectRef idx="0"/><a:fontRef idx="minor"/></wps:style><wps:txbx><w:txbxContent><w:p><w:pPr><w:overflowPunct w:val="false"/><w:spacing w:before="0" w:after="0" w:lineRule="auto" w:line="240"/><w:jc w:val="left"/><w:rPr></w:rPr></w:pPr><w:r><w:rPr><w:sz w:val="22"/><w:rFonts w:asciiTheme="minorHAnsi" w:cstheme="minorBidi" w:eastAsiaTheme="minorHAnsi" w:hAnsiTheme="minorHAnsi" w:ascii="Arial" w:hAnsi="Arial" w:eastAsia="" w:cs="Arial"/></w:rPr><w:t>t</w:t></w:r></w:p></w:txbxContent></wps:txbx><wps:bodyPr><a:noAutofit/></wps:bodyPr></wps:wsp><wps:wsp><wps:cNvSpPr/><wps:spPr><a:xfrm><a:off x="1175400" y="1150560"/><a:ext cx="384120" cy="271800"/></a:xfrm><a:prstGeom prst="rect"><a:avLst/></a:prstGeom><a:noFill/><a:ln w="0"><a:noFill/></a:ln></wps:spPr><wps:style><a:lnRef idx="0"/><a:fillRef idx="0"/><a:effectRef idx="0"/><a:fontRef idx="minor"/></wps:style><wps:txbx><w:txbxContent><w:p><w:pPr><w:overflowPunct w:val="false"/><w:spacing w:before="0" w:after="0" w:lineRule="auto" w:line="240"/><w:jc w:val="left"/><w:rPr></w:rPr></w:pPr><w:r><w:rPr><w:sz w:val="22"/><w:rFonts w:asciiTheme="minorHAnsi" w:cstheme="minorBidi" w:eastAsiaTheme="minorHAnsi" w:hAnsiTheme="minorHAnsi" w:ascii="Arial" w:hAnsi="Arial" w:eastAsia="" w:cs="Arial"/></w:rPr><w:t>t</w:t></w:r></w:p></w:txbxContent></wps:txbx><wps:bodyPr><a:noAutofit/></wps:bodyPr></wps:wsp><wps:wsp><wps:cNvSpPr/><wps:spPr><a:xfrm><a:off x="1800" y="0"/><a:ext cx="384120" cy="271800"/></a:xfrm><a:prstGeom prst="rect"><a:avLst/></a:prstGeom><a:noFill/><a:ln w="0"><a:noFill/></a:ln></wps:spPr><wps:style><a:lnRef idx="0"/><a:fillRef idx="0"/><a:effectRef idx="0"/><a:fontRef idx="minor"/></wps:style><wps:txbx><w:txbxContent><w:p><w:pPr><w:overflowPunct w:val="false"/><w:spacing w:before="0" w:after="0" w:lineRule="auto" w:line="240"/><w:jc w:val="left"/><w:rPr></w:rPr></w:pPr><w:r><w:rPr><w:sz w:val="22"/><w:rFonts w:asciiTheme="minorHAnsi" w:cstheme="minorBidi" w:eastAsiaTheme="minorHAnsi" w:hAnsiTheme="minorHAnsi" w:ascii="Arial" w:hAnsi="Arial" w:eastAsia="" w:cs="Arial"/></w:rPr><w:t>I</w:t></w:r></w:p></w:txbxContent></wps:txbx><wps:bodyPr><a:noAutofit/></wps:bodyPr></wps:wsp><wps:wsp><wps:cNvSpPr/><wps:spPr><a:xfrm><a:off x="0" y="674280"/><a:ext cx="384120" cy="271800"/></a:xfrm><a:prstGeom prst="rect"><a:avLst/></a:prstGeom><a:noFill/><a:ln w="0"><a:noFill/></a:ln></wps:spPr><wps:style><a:lnRef idx="0"/><a:fillRef idx="0"/><a:effectRef idx="0"/><a:fontRef idx="minor"/></wps:style><wps:txbx><w:txbxContent><w:p><w:pPr><w:overflowPunct w:val="false"/><w:spacing w:before="0" w:after="0" w:lineRule="auto" w:line="240"/><w:jc w:val="left"/><w:rPr></w:rPr></w:pPr><w:r><w:rPr><w:sz w:val="22"/><w:rFonts w:asciiTheme="minorHAnsi" w:cstheme="minorBidi" w:eastAsiaTheme="minorHAnsi" w:hAnsiTheme="minorHAnsi" w:ascii="Arial" w:hAnsi="Arial" w:eastAsia="" w:cs="Arial"/></w:rPr><w:t>I</w:t></w:r></w:p></w:txbxContent></wps:txbx><wps:bodyPr><a:noAutofit/></wps:bodyPr></wps:wsp></wpg:wgp></a:graphicData></a:graphic></wp:anchor></w:drawing></mc:Choice><mc:Fallback><w:pict><v:group id="shape_0" style="position:absolute;margin-left:331.55pt;margin-top:12pt;width:123.05pt;height:141.1pt" coordorigin="6631,240" coordsize="2461,2822"><v:group id="shape_0" style="position:absolute;left:6955;top:308;width:1387;height:1700"><v:group id="shape_0" style="position:absolute;left:7067;top:486;width:1275;height:659"><v:shape id="shape_0" coordsize="1139,1211" path="m0,6c84,6,165,0,229,11c293,22,336,3,384,75c431,147,444,273,512,444c580,615,703,991,795,1100c887,1210,1007,1162,1064,1100c1122,1039,1130,884,1138,731e" stroked="t" style="position:absolute;left:7067;top:489;width:645;height:657"><v:stroke color="black" joinstyle="round" endcap="flat"/><v:fill o:detectmouseclick="t" on="false"/><w10:wrap type="none"/></v:shape><v:shape id="shape_0" coordsize="1113,1211" path="m1112,6c1029,6,951,0,888,11c826,22,784,3,737,75c691,147,678,273,612,444c545,615,425,991,335,1100c246,1210,128,1162,72,1100c16,1039,8,884,0,731e" stroked="t" style="position:absolute;left:7713;top:487;width:629;height:657"><v:stroke color="black" joinstyle="round" endcap="flat"/><v:fill o:detectmouseclick="t" on="false"/></v:shape></v:group></v:group><v:group id="shape_0" style="position:absolute;left:6942;top:1361;width:1388;height:1701"><v:shape id="shape_0" coordsize="930,1201" path="m0,18c55,30,247,0,333,94c420,187,460,413,515,581c569,748,606,1006,665,1103c723,1200,818,1172,862,1161c906,1151,915,1062,929,1036e" stroked="t" style="position:absolute;left:7054;top:1543;width:526;height:654"><v:stroke color="black" joinstyle="round" endcap="flat"/><v:fill o:detectmouseclick="t" on="false"/></v:shape><v:shape id="shape_0" coordsize="1317,1195" path="m1316,7c1233,7,1154,0,1092,11c1030,21,988,2,940,74c894,146,868,284,815,444c762,605,700,915,621,1037c542,1159,430,1162,340,1178c250,1194,132,1150,76,1129c19,1108,16,1071,0,1055e" stroked="t" style="position:absolute;left:7585;top:1540;width:745;height:666"><v:stroke color="black" joinstyle="round" endcap="flat"/><v:fill o:detectmouseclick="t" on="false"/></v:shape></v:group></v:group></w:pict></mc:Fallback></mc:AlternateContent></w:r><w:r><w:rPr><w:rFonts w:cs="Arial" w:ascii="Arial" w:hAnsi="Arial"/></w:rPr><w:t>- Je stärker die Bahnneigung, desto kürzer ist die Verdunklungszeit.</w:t></w:r></w:p><w:p><w:pPr><w:pStyle w:val="Normal"/><w:spacing w:before="0" w:after="120"/><w:ind w:left="142" w:right="3543" w:hanging="142"/><w:jc w:val="both"/><w:rPr><w:rFonts w:ascii="Arial" w:hAnsi="Arial" w:cs="Arial"/></w:rPr></w:pPr><w:r><w:rPr><w:rFonts w:cs="Arial" w:ascii="Arial" w:hAnsi="Arial"/></w:rPr><w:t>- Hat der Planet eine Atmosphäre, so bricht diese das Sternlicht und führt zu einer Erhöhung der Helligkeit in der Mitte der Verdunklungsphase.</w:t></w:r></w:p><w:p><w:pPr><w:pStyle w:val="Normal"/><w:spacing w:before="0" w:after="0"/><w:ind w:left="142" w:right="3543" w:hanging="142"/><w:jc w:val="both"/><w:rPr><w:rFonts w:ascii="Arial" w:hAnsi="Arial" w:cs="Arial"/></w:rPr></w:pPr><w:r><w:rPr><w:rFonts w:cs="Arial" w:ascii="Arial" w:hAnsi="Arial"/></w:rPr><w:t>- Hat der Stern Flecken („Sonnenflecken“), so erhöht sich die gemessene Helligkeit, während der Planet vor dem Fleck vorüberzieht.</w:t></w:r></w:p><w:p><w:pPr><w:pStyle w:val="Normal"/><w:spacing w:before="0" w:after="0"/><w:ind w:right="4536" w:hanging="0"/><w:jc w:val="both"/><w:rPr><w:rFonts w:ascii="Arial" w:hAnsi="Arial" w:cs="Arial"/><w:u w:val="single"/></w:rPr></w:pPr><w:r><w:rPr><w:rFonts w:cs="Arial" w:ascii="Arial" w:hAnsi="Arial"/><w:u w:val="single"/></w:rPr><mc:AlternateContent><mc:Choice Requires="wps"><w:drawing><wp:anchor behindDoc="0" distT="0" distB="0" distL="114300" distR="114300" simplePos="0" locked="0" layoutInCell="0" allowOverlap="1" relativeHeight="146"><wp:simplePos x="0" y="0"/><wp:positionH relativeFrom="column"><wp:posOffset>4109720</wp:posOffset></wp:positionH><wp:positionV relativeFrom="paragraph"><wp:posOffset>105410</wp:posOffset></wp:positionV><wp:extent cx="1889760" cy="269240"/><wp:effectExtent l="0" t="0" r="0" b="0"/><wp:wrapNone/><wp:docPr id="128" name=""/><a:graphic xmlns:a="http://schemas.openxmlformats.org/drawingml/2006/main"><a:graphicData uri="http://schemas.microsoft.com/office/word/2010/wordprocessingShape"><wps:wsp><wps:cNvSpPr/><wps:spPr><a:xfrm><a:off x="0" y="0"/><a:ext cx="1889280" cy="268560"/></a:xfrm><a:prstGeom prst="rect"><a:avLst/></a:prstGeom><a:noFill/><a:ln w="0"><a:noFill/></a:ln></wps:spPr><wps:style><a:lnRef idx="0"/><a:fillRef idx="0"/><a:effectRef idx="0"/><a:fontRef idx="minor"/></wps:style><wps:txbx><w:txbxContent><w:p><w:pPr><w:pStyle w:val="Rahmeninhalt"/><w:spacing w:before="0" w:after="200"/><w:rPr><w:rFonts w:ascii="Arial" w:hAnsi="Arial" w:cs="Arial"/><w:i/><w:i/></w:rPr></w:pPr><w:r><w:rPr><w:rFonts w:cs="Arial" w:ascii="Arial" w:hAnsi="Arial"/><w:i/></w:rPr><w:t>Abbildung 12: S. Hanssen</w:t></w:r></w:p></w:txbxContent></wps:txbx><wps:bodyPr><a:noAutofit/></wps:bodyPr></wps:wsp></a:graphicData></a:graphic></wp:anchor></w:drawing></mc:Choice><mc:Fallback><w:pict></w:pict></mc:Fallback></mc:AlternateContent></w:r></w:p><w:p><w:pPr><w:pStyle w:val="Normal"/><w:spacing w:before="0" w:after="120"/><w:jc w:val="both"/><w:rPr><w:rFonts w:ascii="Arial" w:hAnsi="Arial" w:cs="Arial"/></w:rPr></w:pPr><w:r><w:rPr><w:rFonts w:cs="Arial" w:ascii="Arial" w:hAnsi="Arial"/></w:rPr></w:r></w:p><w:p><w:pPr><w:pStyle w:val="Normal"/><w:spacing w:before="0" w:after="120"/><w:jc w:val="both"/><w:rPr><w:rFonts w:ascii="Arial" w:hAnsi="Arial" w:cs="Arial"/></w:rPr></w:pPr><w:r><w:rPr><w:rFonts w:cs="Arial" w:ascii="Arial" w:hAnsi="Arial"/></w:rPr><w:t>Weitere Dinge, die man aus einer solchen Kurve ablesen kann, sind äußerst interessant. Die fachlichen Dinge, die ich hier nur meine, werden wohl nur bei leistungsstärkeren Klassen Anklang finden, wenn man ins Detail geht:</w:t></w:r></w:p><w:p><w:pPr><w:pStyle w:val="Normal"/><w:spacing w:before="0" w:after="120"/><w:jc w:val="both"/><w:rPr><w:rFonts w:ascii="Arial" w:hAnsi="Arial" w:cs="Arial"/><w:b/><w:b/></w:rPr></w:pPr><w:r><w:rPr><w:rFonts w:cs="Arial" w:ascii="Arial" w:hAnsi="Arial"/></w:rPr><w:t>Dass man aufgrund der Verdunklung auf die Größe des Planeten schließen kann, ist plausibel und kann zunächst allen Schülern vermittelt werden. Diesbezüglich sei auch auf das Arbeitsblatt verwiesen. Die hier im Folgenden genannten Details müssen nicht besprochen werden und werden auch nicht erwartet! Sie sind hier als Hintergrundinformation beschrieben und für leistungsstärkere Schüler sicher interessant!</w:t></w:r></w:p><w:p><w:pPr><w:pStyle w:val="Normal"/><w:spacing w:before="0" w:after="0"/><w:jc w:val="both"/><w:rPr><w:rFonts w:ascii="Arial" w:hAnsi="Arial" w:cs="Arial"/></w:rPr></w:pPr><w:r><w:rPr><w:rFonts w:cs="Arial" w:ascii="Arial" w:hAnsi="Arial"/></w:rPr><w:t>Ein weiterführender Tafelanschrieb mit der folgenden Vertiefung könnte sich anhand des folgenden Textes und der Formeln orientieren.</w:t></w:r></w:p><w:p><w:pPr><w:pStyle w:val="Normal"/><w:spacing w:before="0" w:after="0"/><w:jc w:val="both"/><w:rPr><w:rFonts w:ascii="Arial" w:hAnsi="Arial" w:cs="Arial"/></w:rPr></w:pPr><w:r><w:rPr><w:rFonts w:cs="Arial" w:ascii="Arial" w:hAnsi="Arial"/></w:rPr></w:r></w:p><w:p><w:pPr><w:pStyle w:val="Normal"/><w:spacing w:before="0" w:after="0"/><w:jc w:val="both"/><w:rPr><w:rFonts w:ascii="Arial" w:hAnsi="Arial" w:cs="Arial"/><w:b/><w:b/></w:rPr></w:pPr><w:r><w:rPr><w:rFonts w:cs="Arial" w:ascii="Arial" w:hAnsi="Arial"/><w:b/></w:rPr><w:t>Planetenradius:</w:t></w:r></w:p><w:p><w:pPr><w:pStyle w:val="Normal"/><w:spacing w:before="0" w:after="0"/><w:jc w:val="both"/><w:rPr><w:rFonts w:ascii="Arial" w:hAnsi="Arial" w:cs="Arial"/></w:rPr></w:pPr><w:r><w:rPr><w:rFonts w:cs="Arial" w:ascii="Arial" w:hAnsi="Arial"/></w:rPr><w:t>Geht man bei dem Stern wieder von einem Schwarzkörperstrahler aus, greift das Stefan-Boltzmann-Gesetz</w:t></w:r><w:r><w:rPr><w:rFonts w:cs="Arial" w:ascii="Arial" w:hAnsi="Arial"/><w:i/></w:rPr><w:t xml:space="preserve"> P </w:t></w:r><w:r><w:rPr><w:rFonts w:cs="Arial" w:ascii="Arial" w:hAnsi="Arial"/><w:i/><w:color w:val="000000" w:themeColor="text1"/></w:rPr><w:t>=</w:t></w:r><w:r><w:rPr><w:rFonts w:cs="Arial" w:ascii="Arial" w:hAnsi="Arial"/><w:color w:val="000000" w:themeColor="text1"/></w:rPr><w:t xml:space="preserve"> </w:t></w:r><w:r><w:rPr><w:rFonts w:cs="Arial" w:ascii="Arial" w:hAnsi="Arial"/><w:i/><w:color w:val="000000" w:themeColor="text1"/></w:rPr><w:t xml:space="preserve">A </w:t></w:r><w:r><w:rPr><w:rFonts w:cs="Arial" w:ascii="Arial" w:hAnsi="Arial"/><w:i/></w:rPr><w:t>· σ · T</w:t></w:r><w:r><w:rPr><w:rFonts w:cs="Arial" w:ascii="Arial" w:hAnsi="Arial"/><w:i/><w:vertAlign w:val="superscript"/></w:rPr><w:t>4</w:t></w:r></w:p><w:p><w:pPr><w:pStyle w:val="Normal"/><w:spacing w:before="0" w:after="120"/><w:jc w:val="both"/><w:rPr><w:rFonts w:ascii="Arial" w:hAnsi="Arial" w:cs="Arial"/></w:rPr></w:pPr><w:r><w:rPr><w:rFonts w:cs="Arial" w:ascii="Arial" w:hAnsi="Arial"/></w:rPr><w:t>(vgl. IMP 9, II. Leben im Sonnensystem - 3. Mittlere Oberflächentemperaturen, S: 13).</w:t></w:r></w:p><w:p><w:pPr><w:pStyle w:val="Normal"/><w:spacing w:before="0" w:after="0"/><w:jc w:val="both"/><w:rPr><w:rFonts w:ascii="Arial" w:hAnsi="Arial" w:cs="Arial"/></w:rPr></w:pPr><w:r><w:rPr><w:rFonts w:cs="Arial" w:ascii="Arial" w:hAnsi="Arial"/></w:rPr><w:t xml:space="preserve">Ist </w:t></w:r><w:r><w:rPr></w:rPr></w:r><m:oMath xmlns:m="http://schemas.openxmlformats.org/officeDocument/2006/math"><m:sSub><m:e><m:r><w:rPr><w:rFonts w:ascii="Cambria Math" w:hAnsi="Cambria Math"/></w:rPr><m:t xml:space="preserve">A</m:t></m:r></m:e><m:sub><m:r><w:rPr><w:rFonts w:ascii="Cambria Math" w:hAnsi="Cambria Math"/></w:rPr><m:t xml:space="preserve">S</m:t></m:r></m:sub></m:sSub></m:oMath><w:r><w:rPr><w:rFonts w:cs="Arial" w:ascii="Arial" w:hAnsi="Arial"/></w:rPr><w:t xml:space="preserve"> die abstrahlende Fläche des Sterns und </w:t></w:r><w:r><w:rPr></w:rPr></w:r><m:oMath xmlns:m="http://schemas.openxmlformats.org/officeDocument/2006/math"><m:sSub><m:e><m:r><w:rPr><w:rFonts w:ascii="Cambria Math" w:hAnsi="Cambria Math"/></w:rPr><m:t xml:space="preserve">A</m:t></m:r></m:e><m:sub><m:r><w:rPr><w:rFonts w:ascii="Cambria Math" w:hAnsi="Cambria Math"/></w:rPr><m:t xml:space="preserve">P</m:t></m:r></m:sub></m:sSub></m:oMath><w:r><w:rPr><w:rFonts w:cs="Arial" w:ascii="Arial" w:hAnsi="Arial"/><w:i/></w:rPr><w:t xml:space="preserve"> </w:t></w:r><w:r><w:rPr><w:rFonts w:cs="Arial" w:ascii="Arial" w:hAnsi="Arial"/></w:rPr><w:t xml:space="preserve">die abdeckende Fläche des Planeten, so kürzt sich in der Verhältnisgleichung </w:t></w:r><w:r><w:rPr><w:rFonts w:cs="Arial" w:ascii="Arial" w:hAnsi="Arial"/><w:i/></w:rPr><w:t xml:space="preserve">σ </w:t></w:r><w:r><w:rPr><w:rFonts w:cs="Arial" w:ascii="Arial" w:hAnsi="Arial"/></w:rPr><w:t>und</w:t></w:r><w:r><w:rPr><w:rFonts w:cs="Arial" w:ascii="Arial" w:hAnsi="Arial"/><w:i/></w:rPr><w:t xml:space="preserve"> T</w:t></w:r><w:r><w:rPr><w:rFonts w:cs="Arial" w:ascii="Arial" w:hAnsi="Arial"/><w:i/><w:vertAlign w:val="superscript"/></w:rPr><w:t>4</w:t></w:r><w:r><w:rPr><w:rFonts w:cs="Arial" w:ascii="Arial" w:hAnsi="Arial"/></w:rPr><w:t>.</w:t></w:r></w:p><w:p><w:pPr><w:pStyle w:val="Normal"/><w:spacing w:before="0" w:after="120"/><w:jc w:val="both"/><w:rPr><w:rFonts w:ascii="Arial" w:hAnsi="Arial" w:cs="Arial"/></w:rPr></w:pPr><w:r><w:rPr><w:rFonts w:cs="Arial" w:ascii="Arial" w:hAnsi="Arial"/></w:rPr><w:t>Es bleibt:</w:t></w:r></w:p><w:p><w:pPr><w:pStyle w:val="Normal"/><w:spacing w:before="0" w:after="120"/><w:jc w:val="center"/><w:rPr><w:rFonts w:ascii="Arial" w:hAnsi="Arial" w:eastAsia="" w:cs="Arial" w:eastAsiaTheme="minorEastAsia"/></w:rPr></w:pPr><w:r><w:rPr></w:rPr></w:r><m:oMathPara xmlns:m="http://schemas.openxmlformats.org/officeDocument/2006/math"><m:oMathParaPr><m:jc m:val="center"/></m:oMathParaPr><m:oMath><m:f><m:num><m:sSub><m:e><m:r><w:rPr><w:rFonts w:ascii="Cambria Math" w:hAnsi="Cambria Math"/></w:rPr><m:t xml:space="preserve">I</m:t></m:r></m:e><m:sub><m:r><w:rPr><w:rFonts w:ascii="Cambria Math" w:hAnsi="Cambria Math"/></w:rPr><m:t xml:space="preserve">Tr</m:t></m:r></m:sub></m:sSub></m:num><m:den><m:sSub><m:e><m:r><w:rPr><w:rFonts w:ascii="Cambria Math" w:hAnsi="Cambria Math"/></w:rPr><m:t xml:space="preserve">I</m:t></m:r></m:e><m:sub><m:r><w:rPr><w:rFonts w:ascii="Cambria Math" w:hAnsi="Cambria Math"/></w:rPr><m:t xml:space="preserve">S</m:t></m:r></m:sub></m:sSub></m:den></m:f><m:r><w:rPr><w:rFonts w:ascii="Cambria Math" w:hAnsi="Cambria Math"/></w:rPr><m:t xml:space="preserve">=</m:t></m:r><m:f><m:num><m:sSub><m:e><m:r><w:rPr><w:rFonts w:ascii="Cambria Math" w:hAnsi="Cambria Math"/></w:rPr><m:t xml:space="preserve">P</m:t></m:r></m:e><m:sub><m:r><w:rPr><w:rFonts w:ascii="Cambria Math" w:hAnsi="Cambria Math"/></w:rPr><m:t xml:space="preserve">Tr</m:t></m:r></m:sub></m:sSub></m:num><m:den><m:sSub><m:e><m:r><w:rPr><w:rFonts w:ascii="Cambria Math" w:hAnsi="Cambria Math"/></w:rPr><m:t xml:space="preserve">P</m:t></m:r></m:e><m:sub><m:r><w:rPr><w:rFonts w:ascii="Cambria Math" w:hAnsi="Cambria Math"/></w:rPr><m:t xml:space="preserve">S</m:t></m:r></m:sub></m:sSub></m:den></m:f><m:r><w:rPr><w:rFonts w:ascii="Cambria Math" w:hAnsi="Cambria Math"/></w:rPr><m:t xml:space="preserve">=</m:t></m:r><m:f><m:num><m:d><m:dPr><m:begChr m:val="("/><m:endChr m:val=")"/></m:dPr><m:e><m:r><w:rPr><w:rFonts w:ascii="Cambria Math" w:hAnsi="Cambria Math"/></w:rPr><m:t xml:space="preserve">A</m:t></m:r></m:e><m:e></m:e><m:e><m:r><w:rPr><w:rFonts w:ascii="Cambria Math" w:hAnsi="Cambria Math"/></w:rPr><m:t xml:space="preserve">S</m:t></m:r><m:r><w:rPr><w:rFonts w:ascii="Cambria Math" w:hAnsi="Cambria Math"/></w:rPr><m:t xml:space="preserve">−</m:t></m:r><m:sSub><m:e><m:r><w:rPr><w:rFonts w:ascii="Cambria Math" w:hAnsi="Cambria Math"/></w:rPr><m:t xml:space="preserve">A</m:t></m:r></m:e><m:sub><m:r><w:rPr><w:rFonts w:ascii="Cambria Math" w:hAnsi="Cambria Math"/></w:rPr><m:t xml:space="preserve">P</m:t></m:r></m:sub></m:sSub></m:e></m:d><m:r><w:rPr><w:rFonts w:ascii="Cambria Math" w:hAnsi="Cambria Math"/></w:rPr><m:t xml:space="preserve">∙</m:t></m:r><m:r><w:rPr><w:rFonts w:ascii="Cambria Math" w:hAnsi="Cambria Math"/></w:rPr><m:t xml:space="preserve">σ</m:t></m:r><m:r><w:rPr><w:rFonts w:ascii="Cambria Math" w:hAnsi="Cambria Math"/></w:rPr><m:t xml:space="preserve">∙</m:t></m:r><m:sSup><m:e><m:r><w:rPr><w:rFonts w:ascii="Cambria Math" w:hAnsi="Cambria Math"/></w:rPr><m:t xml:space="preserve">T</m:t></m:r></m:e><m:sup><m:r><w:rPr><w:rFonts w:ascii="Cambria Math" w:hAnsi="Cambria Math"/></w:rPr><m:t xml:space="preserve">4</m:t></m:r></m:sup></m:sSup></m:num><m:den><m:sSub><m:e><m:r><w:rPr><w:rFonts w:ascii="Cambria Math" w:hAnsi="Cambria Math"/></w:rPr><m:t xml:space="preserve">A</m:t></m:r></m:e><m:sub><m:r><w:rPr><w:rFonts w:ascii="Cambria Math" w:hAnsi="Cambria Math"/></w:rPr><m:t xml:space="preserve">S</m:t></m:r></m:sub></m:sSub><m:r><w:rPr><w:rFonts w:ascii="Cambria Math" w:hAnsi="Cambria Math"/></w:rPr><m:t xml:space="preserve">∙</m:t></m:r><m:r><w:rPr><w:rFonts w:ascii="Cambria Math" w:hAnsi="Cambria Math"/></w:rPr><m:t xml:space="preserve">σ</m:t></m:r><m:r><w:rPr><w:rFonts w:ascii="Cambria Math" w:hAnsi="Cambria Math"/></w:rPr><m:t xml:space="preserve">∙</m:t></m:r><m:sSup><m:e><m:r><w:rPr><w:rFonts w:ascii="Cambria Math" w:hAnsi="Cambria Math"/></w:rPr><m:t xml:space="preserve">T</m:t></m:r></m:e><m:sup><m:r><w:rPr><w:rFonts w:ascii="Cambria Math" w:hAnsi="Cambria Math"/></w:rPr><m:t xml:space="preserve">4</m:t></m:r></m:sup></m:sSup></m:den></m:f><m:r><w:rPr><w:rFonts w:ascii="Cambria Math" w:hAnsi="Cambria Math"/></w:rPr><m:t xml:space="preserve">=</m:t></m:r><m:f><m:num><m:sSub><m:e><m:r><w:rPr><w:rFonts w:ascii="Cambria Math" w:hAnsi="Cambria Math"/></w:rPr><m:t xml:space="preserve">A</m:t></m:r></m:e><m:sub><m:r><w:rPr><w:rFonts w:ascii="Cambria Math" w:hAnsi="Cambria Math"/></w:rPr><m:t xml:space="preserve">S</m:t></m:r></m:sub></m:sSub><m:r><w:rPr><w:rFonts w:ascii="Cambria Math" w:hAnsi="Cambria Math"/></w:rPr><m:t xml:space="preserve">−</m:t></m:r><m:sSub><m:e><m:r><w:rPr><w:rFonts w:ascii="Cambria Math" w:hAnsi="Cambria Math"/></w:rPr><m:t xml:space="preserve">A</m:t></m:r></m:e><m:sub><m:r><w:rPr><w:rFonts w:ascii="Cambria Math" w:hAnsi="Cambria Math"/></w:rPr><m:t xml:space="preserve">P</m:t></m:r></m:sub></m:sSub></m:num><m:den><m:sSub><m:e><m:r><w:rPr><w:rFonts w:ascii="Cambria Math" w:hAnsi="Cambria Math"/></w:rPr><m:t xml:space="preserve">A</m:t></m:r></m:e><m:sub><m:r><w:rPr><w:rFonts w:ascii="Cambria Math" w:hAnsi="Cambria Math"/></w:rPr><m:t xml:space="preserve">S</m:t></m:r></m:sub></m:sSub></m:den></m:f><m:r><w:rPr><w:rFonts w:ascii="Cambria Math" w:hAnsi="Cambria Math"/></w:rPr><m:t xml:space="preserve">=</m:t></m:r><m:r><w:rPr><w:rFonts w:ascii="Cambria Math" w:hAnsi="Cambria Math"/></w:rPr><m:t xml:space="preserve">1</m:t></m:r><m:r><w:rPr><w:rFonts w:ascii="Cambria Math" w:hAnsi="Cambria Math"/></w:rPr><m:t xml:space="preserve">−</m:t></m:r><m:f><m:num><m:sSub><m:e><m:r><w:rPr><w:rFonts w:ascii="Cambria Math" w:hAnsi="Cambria Math"/></w:rPr><m:t xml:space="preserve">A</m:t></m:r></m:e><m:sub><m:r><w:rPr><w:rFonts w:ascii="Cambria Math" w:hAnsi="Cambria Math"/></w:rPr><m:t xml:space="preserve">P</m:t></m:r></m:sub></m:sSub></m:num><m:den><m:sSub><m:e><m:r><w:rPr><w:rFonts w:ascii="Cambria Math" w:hAnsi="Cambria Math"/></w:rPr><m:t xml:space="preserve">A</m:t></m:r></m:e><m:sub><m:r><w:rPr><w:rFonts w:ascii="Cambria Math" w:hAnsi="Cambria Math"/></w:rPr><m:t xml:space="preserve">S</m:t></m:r></m:sub></m:sSub></m:den></m:f></m:oMath></m:oMathPara></w:p><w:p><w:pPr><w:pStyle w:val="Normal"/><w:spacing w:lineRule="auto" w:line="240" w:before="0" w:after="0"/><w:jc w:val="both"/><w:rPr><w:rFonts w:ascii="Arial" w:hAnsi="Arial" w:eastAsia="" w:cs="Arial" w:eastAsiaTheme="minorEastAsia"/></w:rPr></w:pPr><w:r><w:rPr><w:rFonts w:eastAsia="" w:cs="Arial" w:eastAsiaTheme="minorEastAsia" w:ascii="Arial" w:hAnsi="Arial"/></w:rPr></w:r></w:p><w:p><w:pPr><w:pStyle w:val="Normal"/><w:spacing w:before="0" w:after="0"/><w:jc w:val="both"/><w:rPr><w:rFonts w:ascii="Arial" w:hAnsi="Arial" w:eastAsia="" w:cs="Arial" w:eastAsiaTheme="minorEastAsia"/></w:rPr></w:pPr><w:r><w:rPr><w:rFonts w:eastAsia="" w:cs="Arial" w:ascii="Arial" w:hAnsi="Arial" w:eastAsiaTheme="minorEastAsia"/><w:i/></w:rPr><w:t xml:space="preserve"> </w:t></w:r><w:r><w:rPr></w:rPr></w:r><m:oMath xmlns:m="http://schemas.openxmlformats.org/officeDocument/2006/math"><m:f><m:fPr><m:type m:val="lin"/></m:fPr><m:num><m:sSub><m:e><m:r><w:rPr><w:rFonts w:ascii="Cambria Math" w:hAnsi="Cambria Math"/></w:rPr><m:t xml:space="preserve">A</m:t></m:r></m:e><m:sub><m:r><w:rPr><w:rFonts w:ascii="Cambria Math" w:hAnsi="Cambria Math"/></w:rPr><m:t xml:space="preserve">P</m:t></m:r></m:sub></m:sSub></m:num><m:den><m:sSub><m:e><m:r><w:rPr><w:rFonts w:ascii="Cambria Math" w:hAnsi="Cambria Math"/></w:rPr><m:t xml:space="preserve">A</m:t></m:r></m:e><m:sub><m:r><w:rPr><w:rFonts w:ascii="Cambria Math" w:hAnsi="Cambria Math"/></w:rPr><m:t xml:space="preserve">S</m:t></m:r></m:sub></m:sSub></m:den></m:f></m:oMath><w:r><w:rPr><w:rFonts w:eastAsia="" w:cs="Arial" w:ascii="Arial" w:hAnsi="Arial" w:eastAsiaTheme="minorEastAsia"/><w:i/><w:color w:val="FF0000"/></w:rPr><w:t xml:space="preserve"> </w:t></w:r><w:r><w:rPr><w:rFonts w:eastAsia="" w:cs="Arial" w:ascii="Arial" w:hAnsi="Arial" w:eastAsiaTheme="minorEastAsia"/></w:rPr><w:t>wird „</w:t></w:r><w:r><w:rPr><w:rFonts w:eastAsia="" w:cs="Arial" w:ascii="Arial" w:hAnsi="Arial" w:eastAsiaTheme="minorEastAsia"/><w:color w:val="FF0000"/></w:rPr><w:t xml:space="preserve">Transittiefe“ </w:t></w:r><w:r><w:rPr><w:rFonts w:eastAsia="" w:cs="Arial" w:ascii="Arial" w:hAnsi="Arial" w:eastAsiaTheme="minorEastAsia"/><w:i/><w:color w:val="FF0000"/></w:rPr><w:t>ΔF</w:t></w:r><w:r><w:rPr><w:rFonts w:eastAsia="" w:cs="Arial" w:ascii="Arial" w:hAnsi="Arial" w:eastAsiaTheme="minorEastAsia"/></w:rPr><w:t xml:space="preserve"> genannt, sie ist im obigen Diagramm als Tiefe der Kurve ablesbar.</w:t></w:r></w:p><w:p><w:pPr><w:pStyle w:val="Normal"/><w:spacing w:before="0" w:after="0"/><w:jc w:val="both"/><w:rPr><w:rFonts w:ascii="Arial" w:hAnsi="Arial" w:cs="Arial"/></w:rPr></w:pPr><w:r><w:rPr><w:rFonts w:cs="Arial" w:ascii="Arial" w:hAnsi="Arial"/></w:rPr></w:r></w:p><w:p><w:pPr><w:pStyle w:val="Normal"/><w:spacing w:before="0" w:after="120"/><w:jc w:val="both"/><w:rPr><w:rFonts w:ascii="Arial" w:hAnsi="Arial" w:cs="Arial"/></w:rPr></w:pPr><w:r><w:rPr><w:rFonts w:cs="Arial" w:ascii="Arial" w:hAnsi="Arial"/></w:rPr></w:r></w:p><w:p><w:pPr><w:pStyle w:val="Normal"/><w:spacing w:before="0" w:after="120"/><w:jc w:val="both"/><w:rPr><w:rFonts w:ascii="Arial" w:hAnsi="Arial" w:cs="Arial"/></w:rPr></w:pPr><w:r><w:rPr><w:rFonts w:cs="Arial" w:ascii="Arial" w:hAnsi="Arial"/></w:rPr></w:r></w:p><w:p><w:pPr><w:pStyle w:val="Normal"/><w:spacing w:before="0" w:after="120"/><w:jc w:val="both"/><w:rPr><w:rFonts w:ascii="Arial" w:hAnsi="Arial" w:cs="Arial"/></w:rPr></w:pPr><w:r><w:rPr><w:rFonts w:cs="Arial" w:ascii="Arial" w:hAnsi="Arial"/></w:rPr><w:t xml:space="preserve">Hat man also die </w:t></w:r><w:r><w:rPr><w:rFonts w:cs="Arial" w:ascii="Arial" w:hAnsi="Arial"/><w:color w:val="FF0000"/></w:rPr><w:t>Transittiefe</w:t></w:r><w:r><w:rPr><w:rFonts w:eastAsia="" w:cs="Arial" w:ascii="Arial" w:hAnsi="Arial" w:eastAsiaTheme="minorEastAsia"/><w:i/><w:color w:val="FF0000"/></w:rPr><w:t xml:space="preserve"> ΔF</w:t></w:r><w:r><w:rPr><w:rFonts w:cs="Arial" w:ascii="Arial" w:hAnsi="Arial"/></w:rPr><w:t xml:space="preserve"> gemessen, so hat man prinzipiell das Flächenverhältnis und somit auch das Radienverhältnis von Planet und Stern</w:t></w:r></w:p><w:p><w:pPr><w:pStyle w:val="Normal"/><w:tabs><w:tab w:val="clear" w:pos="708"/><w:tab w:val="left" w:pos="1560" w:leader="none"/></w:tabs><w:spacing w:before="0" w:after="120"/><w:jc w:val="center"/><w:rPr><w:rFonts w:ascii="Arial" w:hAnsi="Arial" w:cs="Arial"/></w:rPr></w:pPr><w:r><w:rPr></w:rPr></w:r><m:oMathPara xmlns:m="http://schemas.openxmlformats.org/officeDocument/2006/math"><m:oMathParaPr><m:jc m:val="center"/></m:oMathParaPr><m:oMath><m:r><w:rPr><w:rFonts w:ascii="Cambria Math" w:hAnsi="Cambria Math"/></w:rPr><m:t xml:space="preserve">∆</m:t></m:r><m:r><w:rPr><w:rFonts w:ascii="Cambria Math" w:hAnsi="Cambria Math"/></w:rPr><m:t xml:space="preserve">F</m:t></m:r><m:r><w:rPr><w:rFonts w:ascii="Cambria Math" w:hAnsi="Cambria Math"/></w:rPr><m:t xml:space="preserve">=</m:t></m:r><m:f><m:num><m:sSub><m:e><m:r><w:rPr><w:rFonts w:ascii="Cambria Math" w:hAnsi="Cambria Math"/></w:rPr><m:t xml:space="preserve">A</m:t></m:r></m:e><m:sub><m:r><w:rPr><w:rFonts w:ascii="Cambria Math" w:hAnsi="Cambria Math"/></w:rPr><m:t xml:space="preserve">P</m:t></m:r></m:sub></m:sSub></m:num><m:den><m:sSub><m:e><m:r><w:rPr><w:rFonts w:ascii="Cambria Math" w:hAnsi="Cambria Math"/></w:rPr><m:t xml:space="preserve">A</m:t></m:r></m:e><m:sub><m:r><w:rPr><w:rFonts w:ascii="Cambria Math" w:hAnsi="Cambria Math"/></w:rPr><m:t xml:space="preserve">S</m:t></m:r></m:sub></m:sSub></m:den></m:f><m:r><w:rPr><w:rFonts w:ascii="Cambria Math" w:hAnsi="Cambria Math"/></w:rPr><m:t xml:space="preserve">=</m:t></m:r><m:f><m:num><m:r><w:rPr><w:rFonts w:ascii="Cambria Math" w:hAnsi="Cambria Math"/></w:rPr><m:t xml:space="preserve">π</m:t></m:r><m:sSup><m:e><m:sSub><m:e><m:r><w:rPr><w:rFonts w:ascii="Cambria Math" w:hAnsi="Cambria Math"/></w:rPr><m:t xml:space="preserve">R</m:t></m:r></m:e><m:sub><m:r><w:rPr><w:rFonts w:ascii="Cambria Math" w:hAnsi="Cambria Math"/></w:rPr><m:t xml:space="preserve">P</m:t></m:r></m:sub></m:sSub></m:e><m:sup><m:r><w:rPr><w:rFonts w:ascii="Cambria Math" w:hAnsi="Cambria Math"/></w:rPr><m:t xml:space="preserve">2</m:t></m:r></m:sup></m:sSup></m:num><m:den><m:r><w:rPr><w:rFonts w:ascii="Cambria Math" w:hAnsi="Cambria Math"/></w:rPr><m:t xml:space="preserve">π</m:t></m:r><m:sSup><m:e><m:sSub><m:e><m:r><w:rPr><w:rFonts w:ascii="Cambria Math" w:hAnsi="Cambria Math"/></w:rPr><m:t xml:space="preserve">R</m:t></m:r></m:e><m:sub><m:r><w:rPr><w:rFonts w:ascii="Cambria Math" w:hAnsi="Cambria Math"/></w:rPr><m:t xml:space="preserve">S</m:t></m:r></m:sub></m:sSub></m:e><m:sup><m:r><w:rPr><w:rFonts w:ascii="Cambria Math" w:hAnsi="Cambria Math"/></w:rPr><m:t xml:space="preserve">2</m:t></m:r></m:sup></m:sSup></m:den></m:f></m:oMath></m:oMathPara></w:p><w:p><w:pPr><w:pStyle w:val="Normal"/><w:spacing w:before="0" w:after="120"/><w:jc w:val="both"/><w:rPr><w:rFonts w:ascii="Arial" w:hAnsi="Arial" w:cs="Arial"/><w:vertAlign w:val="subscript"/></w:rPr></w:pPr><w:r><w:rPr><w:rFonts w:cs="Arial" w:ascii="Arial" w:hAnsi="Arial"/></w:rPr><w:t xml:space="preserve">Kennt man den Sternradius </w:t></w:r><w:r><w:rPr></w:rPr></w:r><m:oMath xmlns:m="http://schemas.openxmlformats.org/officeDocument/2006/math"><m:sSub><m:e><m:r><w:rPr><w:rFonts w:ascii="Cambria Math" w:hAnsi="Cambria Math"/></w:rPr><m:t xml:space="preserve">R</m:t></m:r></m:e><m:sub><m:r><w:rPr><w:rFonts w:ascii="Cambria Math" w:hAnsi="Cambria Math"/></w:rPr><m:t xml:space="preserve">S</m:t></m:r></m:sub></m:sSub></m:oMath><w:r><w:rPr><w:rFonts w:cs="Arial" w:ascii="Arial" w:hAnsi="Arial"/></w:rPr><w:t xml:space="preserve"> , so kann man damit den Planetenradius bestimmen:</w:t></w:r></w:p><w:p><w:pPr><w:pStyle w:val="Normal"/><w:spacing w:before="0" w:after="120"/><w:jc w:val="center"/><w:rPr><w:rFonts w:ascii="Arial" w:hAnsi="Arial" w:cs="Arial"/><w:b/><w:b/></w:rPr></w:pPr><w:r><w:rPr></w:rPr></w:r><m:oMathPara xmlns:m="http://schemas.openxmlformats.org/officeDocument/2006/math"><m:oMathParaPr><m:jc m:val="center"/></m:oMathParaPr><m:oMath><m:sSub><m:e><m:r><w:rPr><w:rFonts w:ascii="Cambria Math" w:hAnsi="Cambria Math"/></w:rPr><m:t xml:space="preserve">R</m:t></m:r></m:e><m:sub><m:r><w:rPr><w:rFonts w:ascii="Cambria Math" w:hAnsi="Cambria Math"/></w:rPr><m:t xml:space="preserve">P</m:t></m:r></m:sub></m:sSub><m:r><w:rPr><w:rFonts w:ascii="Cambria Math" w:hAnsi="Cambria Math"/></w:rPr><m:t xml:space="preserve">=</m:t></m:r><m:sSub><m:e><m:r><w:rPr><w:rFonts w:ascii="Cambria Math" w:hAnsi="Cambria Math"/></w:rPr><m:t xml:space="preserve">R</m:t></m:r></m:e><m:sub><m:r><w:rPr><w:rFonts w:ascii="Cambria Math" w:hAnsi="Cambria Math"/></w:rPr><m:t xml:space="preserve">S</m:t></m:r></m:sub></m:sSub><m:r><w:rPr><w:rFonts w:ascii="Cambria Math" w:hAnsi="Cambria Math"/></w:rPr><m:t xml:space="preserve">∙</m:t></m:r><m:rad><m:radPr><m:degHide m:val="1"/></m:radPr><m:deg/><m:e><m:r><w:rPr><w:rFonts w:ascii="Cambria Math" w:hAnsi="Cambria Math"/></w:rPr><m:t xml:space="preserve">∆</m:t></m:r><m:r><w:rPr><w:rFonts w:ascii="Cambria Math" w:hAnsi="Cambria Math"/></w:rPr><m:t xml:space="preserve">F</m:t></m:r></m:e></m:rad></m:oMath></m:oMathPara></w:p><w:p><w:pPr><w:pStyle w:val="Normal"/><w:spacing w:before="0" w:after="0"/><w:jc w:val="both"/><w:rPr><w:rFonts w:ascii="Arial" w:hAnsi="Arial" w:cs="Arial"/><w:b/><w:b/></w:rPr></w:pPr><w:r><w:rPr><w:rFonts w:cs="Arial" w:ascii="Arial" w:hAnsi="Arial"/><w:b/></w:rPr><mc:AlternateContent><mc:Choice Requires="wps"><w:drawing><wp:anchor behindDoc="0" distT="0" distB="0" distL="114300" distR="114300" simplePos="0" locked="0" layoutInCell="0" allowOverlap="1" relativeHeight="158"><wp:simplePos x="0" y="0"/><wp:positionH relativeFrom="column"><wp:posOffset>2612390</wp:posOffset></wp:positionH><wp:positionV relativeFrom="page"><wp:posOffset>9977120</wp:posOffset></wp:positionV><wp:extent cx="3347720" cy="262890"/><wp:effectExtent l="0" t="0" r="0" b="0"/><wp:wrapNone/><wp:docPr id="130" name=""/><a:graphic xmlns:a="http://schemas.openxmlformats.org/drawingml/2006/main"><a:graphicData uri="http://schemas.microsoft.com/office/word/2010/wordprocessingShape"><wps:wsp><wps:cNvSpPr/><wps:spPr><a:xfrm><a:off x="0" y="0"/><a:ext cx="3346920" cy="262080"/></a:xfrm><a:prstGeom prst="rect"><a:avLst/></a:prstGeom><a:noFill/><a:ln w="0"><a:noFill/></a:ln></wps:spPr><wps:style><a:lnRef idx="0"/><a:fillRef idx="0"/><a:effectRef idx="0"/><a:fontRef idx="minor"/></wps:style><wps:txbx><w:txbxContent><w:p><w:pPr><w:pStyle w:val="Rahmeninhalt"/><w:spacing w:before="0" w:after="200"/><w:rPr><w:color w:val="FFFFFF" w:themeColor="background1"/></w:rPr></w:pPr><w:r><w:rPr><w:color w:val="FFFFFF" w:themeColor="background1"/></w:rPr><w:t xml:space="preserve"> </w:t></w:r><w:r><w:rPr><w:color w:val="FFFFFF" w:themeColor="background1"/></w:rPr><w:t>20/20</w:t></w:r></w:p></w:txbxContent></wps:txbx><wps:bodyPr><a:noAutofit/></wps:bodyPr></wps:wsp></a:graphicData></a:graphic></wp:anchor></w:drawing></mc:Choice><mc:Fallback><w:pict></w:pict></mc:Fallback></mc:AlternateContent></w:r></w:p><w:p><w:pPr><w:pStyle w:val="Normal"/><w:spacing w:before="0" w:after="0"/><w:jc w:val="both"/><w:rPr><w:rFonts w:ascii="Arial" w:hAnsi="Arial" w:cs="Arial"/><w:b/><w:b/></w:rPr></w:pPr><w:r><w:rPr><w:rFonts w:cs="Arial" w:ascii="Arial" w:hAnsi="Arial"/><w:b/></w:rPr><w:t>Oberflächentemperatur:</w:t></w:r></w:p><w:p><w:pPr><w:pStyle w:val="Normal"/><w:spacing w:before="0" w:after="120"/><w:jc w:val="both"/><w:rPr><w:rFonts w:ascii="Arial" w:hAnsi="Arial" w:cs="Arial"/></w:rPr></w:pPr><w:r><w:rPr><w:rFonts w:cs="Arial" w:ascii="Arial" w:hAnsi="Arial"/></w:rPr><w:t>Für die Bestimmung der Temperatur des Planeten greift ebenfalls das Stefan-Boltzmann Gesetz. Sind beide Himmelskörper sichtbar, so addieren sich ihre Intensitäten:</w:t></w:r></w:p><w:p><w:pPr><w:pStyle w:val="Normal"/><w:spacing w:before="0" w:after="0"/><w:jc w:val="center"/><w:rPr><w:rFonts w:ascii="Arial" w:hAnsi="Arial" w:cs="Arial"/></w:rPr></w:pPr><w:r><w:rPr></w:rPr></w:r><m:oMathPara xmlns:m="http://schemas.openxmlformats.org/officeDocument/2006/math"><m:oMathParaPr><m:jc m:val="center"/></m:oMathParaPr><m:oMath><m:sSub><m:e><m:r><w:rPr><w:rFonts w:ascii="Cambria Math" w:hAnsi="Cambria Math"/></w:rPr><m:t xml:space="preserve">I</m:t></m:r></m:e><m:sub><m:r><w:rPr><w:rFonts w:ascii="Cambria Math" w:hAnsi="Cambria Math"/></w:rPr><m:t xml:space="preserve">ges</m:t></m:r></m:sub></m:sSub><m:r><w:rPr><w:rFonts w:ascii="Cambria Math" w:hAnsi="Cambria Math"/></w:rPr><m:t xml:space="preserve">=</m:t></m:r><m:sSub><m:e><m:r><w:rPr><w:rFonts w:ascii="Cambria Math" w:hAnsi="Cambria Math"/></w:rPr><m:t xml:space="preserve">I</m:t></m:r></m:e><m:sub><m:r><w:rPr><w:rFonts w:ascii="Cambria Math" w:hAnsi="Cambria Math"/></w:rPr><m:t xml:space="preserve">S</m:t></m:r></m:sub></m:sSub><m:r><w:rPr><w:rFonts w:ascii="Cambria Math" w:hAnsi="Cambria Math"/></w:rPr><m:t xml:space="preserve">+</m:t></m:r><m:sSub><m:e><m:r><w:rPr><w:rFonts w:ascii="Cambria Math" w:hAnsi="Cambria Math"/></w:rPr><m:t xml:space="preserve">I</m:t></m:r></m:e><m:sub><m:r><w:rPr><w:rFonts w:ascii="Cambria Math" w:hAnsi="Cambria Math"/></w:rPr><m:t xml:space="preserve">P</m:t></m:r></m:sub></m:sSub><m:r><w:rPr><w:rFonts w:ascii="Cambria Math" w:hAnsi="Cambria Math"/></w:rPr><m:t xml:space="preserve">=</m:t></m:r><m:r><w:rPr><w:rFonts w:ascii="Cambria Math" w:hAnsi="Cambria Math"/></w:rPr><m:t xml:space="preserve">σ</m:t></m:r><m:f><m:num><m:d><m:dPr><m:begChr m:val="("/><m:endChr m:val=")"/></m:dPr><m:e><m:r><w:rPr><w:rFonts w:ascii="Cambria Math" w:hAnsi="Cambria Math"/></w:rPr><m:t xml:space="preserve">A</m:t></m:r></m:e><m:e></m:e><m:e><m:r><w:rPr><w:rFonts w:ascii="Cambria Math" w:hAnsi="Cambria Math"/></w:rPr><m:t xml:space="preserve">S</m:t></m:r><m:r><w:rPr><w:rFonts w:ascii="Cambria Math" w:hAnsi="Cambria Math"/></w:rPr><m:t xml:space="preserve">∙</m:t></m:r><m:sSup><m:e><m:sSub><m:e><m:r><w:rPr><w:rFonts w:ascii="Cambria Math" w:hAnsi="Cambria Math"/></w:rPr><m:t xml:space="preserve">T</m:t></m:r></m:e><m:sub><m:r><w:rPr><w:rFonts w:ascii="Cambria Math" w:hAnsi="Cambria Math"/></w:rPr><m:t xml:space="preserve">S</m:t></m:r></m:sub></m:sSub></m:e><m:sup><m:r><w:rPr><w:rFonts w:ascii="Cambria Math" w:hAnsi="Cambria Math"/></w:rPr><m:t xml:space="preserve">4</m:t></m:r></m:sup></m:sSup><m:r><w:rPr><w:rFonts w:ascii="Cambria Math" w:hAnsi="Cambria Math"/></w:rPr><m:t xml:space="preserve">+</m:t></m:r><m:sSub><m:e><m:r><w:rPr><w:rFonts w:ascii="Cambria Math" w:hAnsi="Cambria Math"/></w:rPr><m:t xml:space="preserve">A</m:t></m:r></m:e><m:sub><m:r><w:rPr><w:rFonts w:ascii="Cambria Math" w:hAnsi="Cambria Math"/></w:rPr><m:t xml:space="preserve">P</m:t></m:r></m:sub></m:sSub><m:r><w:rPr><w:rFonts w:ascii="Cambria Math" w:hAnsi="Cambria Math"/></w:rPr><m:t xml:space="preserve">∙</m:t></m:r><m:sSup><m:e><m:sSub><m:e><m:r><w:rPr><w:rFonts w:ascii="Cambria Math" w:hAnsi="Cambria Math"/></w:rPr><m:t xml:space="preserve">T</m:t></m:r></m:e><m:sub><m:r><w:rPr><w:rFonts w:ascii="Cambria Math" w:hAnsi="Cambria Math"/></w:rPr><m:t xml:space="preserve">P</m:t></m:r></m:sub></m:sSub></m:e><m:sup><m:r><w:rPr><w:rFonts w:ascii="Cambria Math" w:hAnsi="Cambria Math"/></w:rPr><m:t xml:space="preserve">4</m:t></m:r></m:sup></m:sSup></m:e></m:d></m:num><m:den><m:r><w:rPr><w:rFonts w:ascii="Cambria Math" w:hAnsi="Cambria Math"/></w:rPr><m:t xml:space="preserve">4</m:t></m:r><m:r><w:rPr><w:rFonts w:ascii="Cambria Math" w:hAnsi="Cambria Math"/></w:rPr><m:t xml:space="preserve">π</m:t></m:r><m:sSup><m:e><m:r><w:rPr><w:rFonts w:ascii="Cambria Math" w:hAnsi="Cambria Math"/></w:rPr><m:t xml:space="preserve">r</m:t></m:r></m:e><m:sup><m:r><w:rPr><w:rFonts w:ascii="Cambria Math" w:hAnsi="Cambria Math"/></w:rPr><m:t xml:space="preserve">2</m:t></m:r></m:sup></m:sSup></m:den></m:f><m:r><w:rPr><w:rFonts w:ascii="Cambria Math" w:hAnsi="Cambria Math"/></w:rPr><m:t xml:space="preserve">=</m:t></m:r><m:sSub><m:e><m:r><w:rPr><w:rFonts w:ascii="Cambria Math" w:hAnsi="Cambria Math"/></w:rPr><m:t xml:space="preserve">c</m:t></m:r></m:e><m:sub><m:r><w:rPr><w:rFonts w:ascii="Cambria Math" w:hAnsi="Cambria Math"/></w:rPr><m:t xml:space="preserve">1</m:t></m:r></m:sub></m:sSub><m:d><m:dPr><m:begChr m:val="("/><m:endChr m:val=")"/></m:dPr><m:e><m:r><w:rPr><w:rFonts w:ascii="Cambria Math" w:hAnsi="Cambria Math"/></w:rPr><m:t xml:space="preserve">A</m:t></m:r></m:e><m:e></m:e><m:e><m:r><w:rPr><w:rFonts w:ascii="Cambria Math" w:hAnsi="Cambria Math"/></w:rPr><m:t xml:space="preserve">S</m:t></m:r><m:r><w:rPr><w:rFonts w:ascii="Cambria Math" w:hAnsi="Cambria Math"/></w:rPr><m:t xml:space="preserve">∙</m:t></m:r><m:sSup><m:e><m:sSub><m:e><m:r><w:rPr><w:rFonts w:ascii="Cambria Math" w:hAnsi="Cambria Math"/></w:rPr><m:t xml:space="preserve">T</m:t></m:r></m:e><m:sub><m:r><w:rPr><w:rFonts w:ascii="Cambria Math" w:hAnsi="Cambria Math"/></w:rPr><m:t xml:space="preserve">S</m:t></m:r></m:sub></m:sSub></m:e><m:sup><m:r><w:rPr><w:rFonts w:ascii="Cambria Math" w:hAnsi="Cambria Math"/></w:rPr><m:t xml:space="preserve">4</m:t></m:r></m:sup></m:sSup><m:r><w:rPr><w:rFonts w:ascii="Cambria Math" w:hAnsi="Cambria Math"/></w:rPr><m:t xml:space="preserve">+</m:t></m:r><m:sSub><m:e><m:r><w:rPr><w:rFonts w:ascii="Cambria Math" w:hAnsi="Cambria Math"/></w:rPr><m:t xml:space="preserve">A</m:t></m:r></m:e><m:sub><m:r><w:rPr><w:rFonts w:ascii="Cambria Math" w:hAnsi="Cambria Math"/></w:rPr><m:t xml:space="preserve">P</m:t></m:r></m:sub></m:sSub><m:r><w:rPr><w:rFonts w:ascii="Cambria Math" w:hAnsi="Cambria Math"/></w:rPr><m:t xml:space="preserve">∙</m:t></m:r><m:sSup><m:e><m:sSub><m:e><m:r><w:rPr><w:rFonts w:ascii="Cambria Math" w:hAnsi="Cambria Math"/></w:rPr><m:t xml:space="preserve">T</m:t></m:r></m:e><m:sub><m:r><w:rPr><w:rFonts w:ascii="Cambria Math" w:hAnsi="Cambria Math"/></w:rPr><m:t xml:space="preserve">P</m:t></m:r></m:sub></m:sSub></m:e><m:sup><m:r><w:rPr><w:rFonts w:ascii="Cambria Math" w:hAnsi="Cambria Math"/></w:rPr><m:t xml:space="preserve">4</m:t></m:r></m:sup></m:sSup></m:e></m:d></m:oMath></m:oMathPara></w:p><w:p><w:pPr><w:pStyle w:val="Normal"/><w:spacing w:before="0" w:after="0"/><w:jc w:val="both"/><w:rPr><w:rFonts w:ascii="Arial" w:hAnsi="Arial" w:cs="Arial"/></w:rPr></w:pPr><w:r><w:rPr><w:rFonts w:cs="Arial" w:ascii="Arial" w:hAnsi="Arial"/></w:rPr></w:r></w:p><w:p><w:pPr><w:pStyle w:val="Normal"/><w:spacing w:before="0" w:after="0"/><w:jc w:val="both"/><w:rPr><w:rFonts w:ascii="Arial" w:hAnsi="Arial" w:cs="Arial"/></w:rPr></w:pPr><w:r><w:rPr><w:rFonts w:cs="Arial" w:ascii="Arial" w:hAnsi="Arial"/></w:rPr><w:t xml:space="preserve">Sowohl </w:t></w:r><w:r><w:rPr><w:rFonts w:cs="Arial" w:ascii="Arial" w:hAnsi="Arial"/><w:i/><w:color w:val="FF0000"/></w:rPr><w:t>σ</w:t></w:r><w:r><w:rPr><w:rFonts w:cs="Arial" w:ascii="Arial" w:hAnsi="Arial"/></w:rPr><w:t xml:space="preserve"> als auch </w:t></w:r><w:r><w:rPr><w:rFonts w:cs="Arial" w:ascii="Arial" w:hAnsi="Arial"/><w:i/><w:color w:val="FF0000"/></w:rPr><w:t>4πr²</w:t></w:r><w:r><w:rPr><w:rFonts w:cs="Arial" w:ascii="Arial" w:hAnsi="Arial"/></w:rPr><w:t xml:space="preserve"> sind Konstanten, die jetzt als </w:t></w:r><w:r><w:rPr></w:rPr></w:r><m:oMath xmlns:m="http://schemas.openxmlformats.org/officeDocument/2006/math"><m:sSub><m:e><m:r><w:rPr><w:rFonts w:ascii="Cambria Math" w:hAnsi="Cambria Math"/></w:rPr><m:t xml:space="preserve">c</m:t></m:r></m:e><m:sub><m:r><w:rPr><w:rFonts w:ascii="Cambria Math" w:hAnsi="Cambria Math"/></w:rPr><m:t xml:space="preserve">1</m:t></m:r></m:sub></m:sSub></m:oMath><w:r><w:rPr><w:rFonts w:eastAsia="" w:cs="Arial" w:ascii="Arial" w:hAnsi="Arial" w:eastAsiaTheme="minorEastAsia"/><w:color w:val="FF0000"/></w:rPr><w:t xml:space="preserve"> </w:t></w:r><w:r><w:rPr><w:rFonts w:cs="Arial" w:ascii="Arial" w:hAnsi="Arial"/></w:rPr><w:t>zusammengefasst sind (das „</w:t></w:r><w:r><w:rPr><w:rFonts w:cs="Arial" w:ascii="Arial" w:hAnsi="Arial"/><w:i/></w:rPr><w:t>r</w:t></w:r><w:r><w:rPr><w:rFonts w:cs="Arial" w:ascii="Arial" w:hAnsi="Arial"/></w:rPr><w:t>“ im Nenner ist hier wieder der Abstand des Systems zu uns, spielt aber gleich keine Rolle mehr).</w:t></w:r></w:p><w:p><w:pPr><w:pStyle w:val="Normal"/><w:spacing w:before="0" w:after="0"/><w:jc w:val="both"/><w:rPr><w:rFonts w:ascii="Arial" w:hAnsi="Arial" w:eastAsia="" w:cs="Arial" w:eastAsiaTheme="minorEastAsia"/></w:rPr></w:pPr><w:r><w:rPr><w:rFonts w:cs="Arial" w:ascii="Arial" w:hAnsi="Arial"/></w:rPr><w:t xml:space="preserve">Schreibt man für </w:t></w:r><w:r><w:rPr></w:rPr></w:r><m:oMath xmlns:m="http://schemas.openxmlformats.org/officeDocument/2006/math"><m:sSub><m:e><m:r><w:rPr><w:rFonts w:ascii="Cambria Math" w:hAnsi="Cambria Math"/></w:rPr><m:t xml:space="preserve">A</m:t></m:r></m:e><m:sub><m:r><w:rPr><w:rFonts w:ascii="Cambria Math" w:hAnsi="Cambria Math"/></w:rPr><m:t xml:space="preserve">S</m:t></m:r></m:sub></m:sSub><m:r><w:rPr><w:rFonts w:ascii="Cambria Math" w:hAnsi="Cambria Math"/></w:rPr><m:t xml:space="preserve">=</m:t></m:r><m:r><w:rPr><w:rFonts w:ascii="Cambria Math" w:hAnsi="Cambria Math"/></w:rPr><m:t xml:space="preserve">π</m:t></m:r><m:sSup><m:e><m:sSub><m:e><m:r><w:rPr><w:rFonts w:ascii="Cambria Math" w:hAnsi="Cambria Math"/></w:rPr><m:t xml:space="preserve">R</m:t></m:r></m:e><m:sub><m:r><w:rPr><w:rFonts w:ascii="Cambria Math" w:hAnsi="Cambria Math"/></w:rPr><m:t xml:space="preserve">S</m:t></m:r></m:sub></m:sSub></m:e><m:sup><m:r><w:rPr><w:rFonts w:ascii="Cambria Math" w:hAnsi="Cambria Math"/></w:rPr><m:t xml:space="preserve">2</m:t></m:r></m:sup></m:sSup></m:oMath><w:r><w:rPr><w:rFonts w:eastAsia="" w:cs="Arial" w:ascii="Arial" w:hAnsi="Arial" w:eastAsiaTheme="minorEastAsia"/></w:rPr><w:t xml:space="preserve"> und für </w:t></w:r><w:r><w:rPr></w:rPr></w:r><m:oMath xmlns:m="http://schemas.openxmlformats.org/officeDocument/2006/math"><m:sSub><m:e><m:r><w:rPr><w:rFonts w:ascii="Cambria Math" w:hAnsi="Cambria Math"/></w:rPr><m:t xml:space="preserve">A</m:t></m:r></m:e><m:sub><m:r><w:rPr><w:rFonts w:ascii="Cambria Math" w:hAnsi="Cambria Math"/></w:rPr><m:t xml:space="preserve">P</m:t></m:r></m:sub></m:sSub><m:r><w:rPr><w:rFonts w:ascii="Cambria Math" w:hAnsi="Cambria Math"/></w:rPr><m:t xml:space="preserve">=</m:t></m:r><m:r><w:rPr><w:rFonts w:ascii="Cambria Math" w:hAnsi="Cambria Math"/></w:rPr><m:t xml:space="preserve">π</m:t></m:r><m:sSup><m:e><m:sSub><m:e><m:r><w:rPr><w:rFonts w:ascii="Cambria Math" w:hAnsi="Cambria Math"/></w:rPr><m:t xml:space="preserve">R</m:t></m:r></m:e><m:sub><m:r><w:rPr><w:rFonts w:ascii="Cambria Math" w:hAnsi="Cambria Math"/></w:rPr><m:t xml:space="preserve">P</m:t></m:r></m:sub></m:sSub></m:e><m:sup><m:r><w:rPr><w:rFonts w:ascii="Cambria Math" w:hAnsi="Cambria Math"/></w:rPr><m:t xml:space="preserve">2</m:t></m:r></m:sup></m:sSup></m:oMath><w:r><w:rPr><w:rFonts w:eastAsia="" w:cs="Arial" w:ascii="Arial" w:hAnsi="Arial" w:eastAsiaTheme="minorEastAsia"/></w:rPr><w:t xml:space="preserve"> kann man </w:t></w:r><w:r><w:rPr><w:rFonts w:eastAsia="" w:cs="Arial" w:ascii="Cambria Math" w:hAnsi="Cambria Math" w:eastAsiaTheme="minorEastAsia"/><w:i/></w:rPr><w:t>π</w:t></w:r><w:r><w:rPr><w:rFonts w:eastAsia="" w:cs="Arial" w:ascii="Arial" w:hAnsi="Arial" w:eastAsiaTheme="minorEastAsia"/></w:rPr><w:t xml:space="preserve"> ebenfalls ausklammern, zu</w:t></w:r><w:r><w:rPr><w:rFonts w:cs="Arial" w:ascii="Arial" w:hAnsi="Arial"/></w:rPr><w:t xml:space="preserve"> </w:t></w:r><w:r><w:rPr></w:rPr></w:r><m:oMath xmlns:m="http://schemas.openxmlformats.org/officeDocument/2006/math"><m:sSub><m:e><m:r><w:rPr><w:rFonts w:ascii="Cambria Math" w:hAnsi="Cambria Math"/></w:rPr><m:t xml:space="preserve">c</m:t></m:r></m:e><m:sub><m:r><w:rPr><w:rFonts w:ascii="Cambria Math" w:hAnsi="Cambria Math"/></w:rPr><m:t xml:space="preserve">1</m:t></m:r></m:sub></m:sSub></m:oMath><w:r><w:rPr><w:rFonts w:eastAsia="" w:cs="Arial" w:ascii="Arial" w:hAnsi="Arial" w:eastAsiaTheme="minorEastAsia"/></w:rPr><w:t xml:space="preserve"> hinzufügen und</w:t></w:r><w:r><w:rPr><w:rFonts w:cs="Arial" w:ascii="Arial" w:hAnsi="Arial"/></w:rPr><w:t xml:space="preserve"> </w:t></w:r><w:r><w:rPr></w:rPr></w:r><m:oMath xmlns:m="http://schemas.openxmlformats.org/officeDocument/2006/math"><m:sSub><m:e><m:r><w:rPr><w:rFonts w:ascii="Cambria Math" w:hAnsi="Cambria Math"/></w:rPr><m:t xml:space="preserve">c</m:t></m:r></m:e><m:sub><m:r><w:rPr><w:rFonts w:ascii="Cambria Math" w:hAnsi="Cambria Math"/></w:rPr><m:t xml:space="preserve">1</m:t></m:r></m:sub></m:sSub></m:oMath><w:r><w:rPr><w:rFonts w:eastAsia="" w:cs="Arial" w:ascii="Arial" w:hAnsi="Arial" w:eastAsiaTheme="minorEastAsia"/></w:rPr><w:t xml:space="preserve"> wird zu</w:t></w:r><w:r><w:rPr><w:rFonts w:cs="Arial" w:ascii="Arial" w:hAnsi="Arial"/></w:rPr><w:t xml:space="preserve"> </w:t></w:r><w:r><w:rPr></w:rPr></w:r><m:oMath xmlns:m="http://schemas.openxmlformats.org/officeDocument/2006/math"><m:sSub><m:e><m:r><w:rPr><w:rFonts w:ascii="Cambria Math" w:hAnsi="Cambria Math"/></w:rPr><m:t xml:space="preserve">c</m:t></m:r></m:e><m:sub><m:r><w:rPr><w:rFonts w:ascii="Cambria Math" w:hAnsi="Cambria Math"/></w:rPr><m:t xml:space="preserve">2</m:t></m:r></m:sub></m:sSub></m:oMath><w:r><w:rPr><w:rFonts w:eastAsia="" w:cs="Arial" w:ascii="Arial" w:hAnsi="Arial" w:eastAsiaTheme="minorEastAsia"/><w:i/><w:color w:val="000000" w:themeColor="text1"/></w:rPr><w:t xml:space="preserve"> </w:t></w:r><w:r><w:rPr><w:rFonts w:eastAsia="" w:cs="Arial" w:ascii="Arial" w:hAnsi="Arial" w:eastAsiaTheme="minorEastAsia"/></w:rPr><w:t>(spielt auch gleich keine Rolle mehr):</w:t></w:r></w:p><w:p><w:pPr><w:pStyle w:val="Normal"/><w:spacing w:before="0" w:after="0"/><w:jc w:val="both"/><w:rPr><w:rFonts w:ascii="Arial" w:hAnsi="Arial" w:cs="Arial"/></w:rPr></w:pPr><w:r><w:rPr><w:rFonts w:cs="Arial" w:ascii="Arial" w:hAnsi="Arial"/></w:rPr></w:r></w:p><w:p><w:pPr><w:pStyle w:val="Normal"/><w:spacing w:before="0" w:after="0"/><w:jc w:val="center"/><w:rPr><w:rFonts w:ascii="Arial" w:hAnsi="Arial" w:eastAsia="" w:cs="Arial" w:eastAsiaTheme="minorEastAsia"/><w:color w:val="000000" w:themeColor="text1"/></w:rPr></w:pPr><w:r><w:rPr></w:rPr></w:r><m:oMathPara xmlns:m="http://schemas.openxmlformats.org/officeDocument/2006/math"><m:oMathParaPr><m:jc m:val="center"/></m:oMathParaPr><m:oMath><m:sSub><m:e><m:r><w:rPr><w:rFonts w:ascii="Cambria Math" w:hAnsi="Cambria Math"/></w:rPr><m:t xml:space="preserve">I</m:t></m:r></m:e><m:sub><m:r><w:rPr><w:rFonts w:ascii="Cambria Math" w:hAnsi="Cambria Math"/></w:rPr><m:t xml:space="preserve">ges</m:t></m:r></m:sub></m:sSub><m:r><w:rPr><w:rFonts w:ascii="Cambria Math" w:hAnsi="Cambria Math"/></w:rPr><m:t xml:space="preserve">=</m:t></m:r><m:sSub><m:e><m:r><w:rPr><w:rFonts w:ascii="Cambria Math" w:hAnsi="Cambria Math"/></w:rPr><m:t xml:space="preserve">c</m:t></m:r></m:e><m:sub><m:r><w:rPr><w:rFonts w:ascii="Cambria Math" w:hAnsi="Cambria Math"/></w:rPr><m:t xml:space="preserve">2</m:t></m:r></m:sub></m:sSub><m:d><m:dPr><m:begChr m:val="("/><m:endChr m:val=")"/></m:dPr><m:e><m:sSup><m:e><m:sSub><m:e><m:r><w:rPr><w:rFonts w:ascii="Cambria Math" w:hAnsi="Cambria Math"/></w:rPr><m:t xml:space="preserve">R</m:t></m:r></m:e><m:sub><m:r><w:rPr><w:rFonts w:ascii="Cambria Math" w:hAnsi="Cambria Math"/></w:rPr><m:t xml:space="preserve">S</m:t></m:r></m:sub></m:sSub></m:e><m:sup><m:r><w:rPr><w:rFonts w:ascii="Cambria Math" w:hAnsi="Cambria Math"/></w:rPr><m:t xml:space="preserve">2</m:t></m:r></m:sup></m:sSup><m:r><w:rPr><w:rFonts w:ascii="Cambria Math" w:hAnsi="Cambria Math"/></w:rPr><m:t xml:space="preserve">∙</m:t></m:r><m:sSup><m:e><m:sSub><m:e><m:r><w:rPr><w:rFonts w:ascii="Cambria Math" w:hAnsi="Cambria Math"/></w:rPr><m:t xml:space="preserve">T</m:t></m:r></m:e><m:sub><m:r><w:rPr><w:rFonts w:ascii="Cambria Math" w:hAnsi="Cambria Math"/></w:rPr><m:t xml:space="preserve">S</m:t></m:r></m:sub></m:sSub></m:e><m:sup><m:r><w:rPr><w:rFonts w:ascii="Cambria Math" w:hAnsi="Cambria Math"/></w:rPr><m:t xml:space="preserve">4</m:t></m:r></m:sup></m:sSup><m:r><w:rPr><w:rFonts w:ascii="Cambria Math" w:hAnsi="Cambria Math"/></w:rPr><m:t xml:space="preserve">+</m:t></m:r><m:sSup><m:e><m:sSub><m:e><m:r><w:rPr><w:rFonts w:ascii="Cambria Math" w:hAnsi="Cambria Math"/></w:rPr><m:t xml:space="preserve">R</m:t></m:r></m:e><m:sub><m:r><w:rPr><w:rFonts w:ascii="Cambria Math" w:hAnsi="Cambria Math"/></w:rPr><m:t xml:space="preserve">P</m:t></m:r></m:sub></m:sSub></m:e><m:sup><m:r><w:rPr><w:rFonts w:ascii="Cambria Math" w:hAnsi="Cambria Math"/></w:rPr><m:t xml:space="preserve">2</m:t></m:r></m:sup></m:sSup><m:r><w:rPr><w:rFonts w:ascii="Cambria Math" w:hAnsi="Cambria Math"/></w:rPr><m:t xml:space="preserve">∙</m:t></m:r><m:sSup><m:e><m:sSub><m:e><m:r><w:rPr><w:rFonts w:ascii="Cambria Math" w:hAnsi="Cambria Math"/></w:rPr><m:t xml:space="preserve">T</m:t></m:r></m:e><m:sub><m:r><w:rPr><w:rFonts w:ascii="Cambria Math" w:hAnsi="Cambria Math"/></w:rPr><m:t xml:space="preserve">P</m:t></m:r></m:sub></m:sSub></m:e><m:sup><m:r><w:rPr><w:rFonts w:ascii="Cambria Math" w:hAnsi="Cambria Math"/></w:rPr><m:t xml:space="preserve">4</m:t></m:r></m:sup></m:sSup></m:e></m:d></m:oMath></m:oMathPara></w:p><w:p><w:pPr><w:pStyle w:val="Normal"/><w:spacing w:before="0" w:after="0"/><w:jc w:val="both"/><w:rPr><w:rFonts w:ascii="Arial" w:hAnsi="Arial" w:eastAsia="" w:cs="Arial" w:eastAsiaTheme="minorEastAsia"/></w:rPr></w:pPr><w:r><w:rPr><w:rFonts w:eastAsia="" w:cs="Arial" w:eastAsiaTheme="minorEastAsia" w:ascii="Arial" w:hAnsi="Arial"/></w:rPr></w:r></w:p><w:p><w:pPr><w:pStyle w:val="Normal"/><w:spacing w:before="0" w:after="0"/><w:jc w:val="both"/><w:rPr><w:rFonts w:ascii="Arial" w:hAnsi="Arial" w:cs="Arial"/></w:rPr></w:pPr><w:r><w:rPr><w:rFonts w:cs="Arial" w:ascii="Arial" w:hAnsi="Arial"/></w:rPr><w:t>Allgemein gilt für die Intensität des Sterns</w:t></w:r></w:p><w:p><w:pPr><w:pStyle w:val="Normal"/><w:spacing w:before="0" w:after="0"/><w:jc w:val="center"/><w:rPr><w:rFonts w:ascii="Arial" w:hAnsi="Arial" w:eastAsia="" w:cs="Arial" w:eastAsiaTheme="minorEastAsia"/><w:color w:val="0070C0"/></w:rPr></w:pPr><w:r><w:rPr></w:rPr></w:r><m:oMathPara xmlns:m="http://schemas.openxmlformats.org/officeDocument/2006/math"><m:oMathParaPr><m:jc m:val="center"/></m:oMathParaPr><m:oMath><m:sSub><m:e><m:r><w:rPr><w:rFonts w:ascii="Cambria Math" w:hAnsi="Cambria Math"/></w:rPr><m:t xml:space="preserve">I</m:t></m:r></m:e><m:sub><m:r><w:rPr><w:rFonts w:ascii="Cambria Math" w:hAnsi="Cambria Math"/></w:rPr><m:t xml:space="preserve">S</m:t></m:r></m:sub></m:sSub><m:r><w:rPr><w:rFonts w:ascii="Cambria Math" w:hAnsi="Cambria Math"/></w:rPr><m:t xml:space="preserve">=</m:t></m:r><m:sSup><m:e><m:sSub><m:e><m:sSub><m:e><m:r><w:rPr><w:rFonts w:ascii="Cambria Math" w:hAnsi="Cambria Math"/></w:rPr><m:t xml:space="preserve">c</m:t></m:r></m:e><m:sub><m:r><w:rPr><w:rFonts w:ascii="Cambria Math" w:hAnsi="Cambria Math"/></w:rPr><m:t xml:space="preserve">2</m:t></m:r></m:sub></m:sSub><m:r><w:rPr><w:rFonts w:ascii="Cambria Math" w:hAnsi="Cambria Math"/></w:rPr><m:t xml:space="preserve">∙</m:t></m:r><m:r><w:rPr><w:rFonts w:ascii="Cambria Math" w:hAnsi="Cambria Math"/></w:rPr><m:t xml:space="preserve">R</m:t></m:r></m:e><m:sub><m:r><w:rPr><w:rFonts w:ascii="Cambria Math" w:hAnsi="Cambria Math"/></w:rPr><m:t xml:space="preserve">S</m:t></m:r></m:sub></m:sSub></m:e><m:sup><m:r><w:rPr><w:rFonts w:ascii="Cambria Math" w:hAnsi="Cambria Math"/></w:rPr><m:t xml:space="preserve">2</m:t></m:r></m:sup></m:sSup><m:r><w:rPr><w:rFonts w:ascii="Cambria Math" w:hAnsi="Cambria Math"/></w:rPr><m:t xml:space="preserve">∙</m:t></m:r><m:sSup><m:e><m:sSub><m:e><m:r><w:rPr><w:rFonts w:ascii="Cambria Math" w:hAnsi="Cambria Math"/></w:rPr><m:t xml:space="preserve">T</m:t></m:r></m:e><m:sub><m:r><w:rPr><w:rFonts w:ascii="Cambria Math" w:hAnsi="Cambria Math"/></w:rPr><m:t xml:space="preserve">S</m:t></m:r></m:sub></m:sSub></m:e><m:sup><m:r><w:rPr><w:rFonts w:ascii="Cambria Math" w:hAnsi="Cambria Math"/></w:rPr><m:t xml:space="preserve">4</m:t></m:r></m:sup></m:sSup></m:oMath></m:oMathPara></w:p><w:p><w:pPr><w:pStyle w:val="Normal"/><w:spacing w:before="0" w:after="0"/><w:jc w:val="both"/><w:rPr><w:rFonts w:ascii="Arial" w:hAnsi="Arial" w:cs="Arial"/></w:rPr></w:pPr><w:r><w:rPr><w:rFonts w:cs="Arial" w:ascii="Arial" w:hAnsi="Arial"/></w:rPr></w:r></w:p><w:p><w:pPr><w:pStyle w:val="Normal"/><w:spacing w:before="0" w:after="120"/><w:jc w:val="both"/><w:rPr><w:rFonts w:ascii="Arial" w:hAnsi="Arial" w:cs="Arial"/></w:rPr></w:pPr><w:r><w:rPr><w:rFonts w:cs="Arial" w:ascii="Arial" w:hAnsi="Arial"/></w:rPr><w:t xml:space="preserve">Die Intensität des Sterns selbst ist </w:t></w:r><w:r><w:rPr><w:rFonts w:cs="Arial" w:ascii="Arial" w:hAnsi="Arial"/><w:i/></w:rPr><w:t>0,5%</w:t></w:r><w:r><w:rPr><w:rFonts w:cs="Arial" w:ascii="Arial" w:hAnsi="Arial"/></w:rPr><w:t xml:space="preserve"> geringer als die Gesamtintensität </w:t></w:r><w:r><w:rPr><w:rFonts w:cs="Arial" w:ascii="Arial" w:hAnsi="Arial"/><w:i/></w:rPr><w:t>I</w:t></w:r><w:r><w:rPr><w:rFonts w:cs="Arial" w:ascii="Arial" w:hAnsi="Arial"/><w:i/><w:vertAlign w:val="subscript"/></w:rPr><w:t xml:space="preserve">ges </w:t></w:r><w:r><w:rPr><w:rFonts w:cs="Arial" w:ascii="Arial" w:hAnsi="Arial"/><w:i/></w:rPr><w:t>(Abbildung 8)</w:t></w:r><w:r><w:rPr><w:rFonts w:cs="Arial" w:ascii="Arial" w:hAnsi="Arial"/></w:rPr><w:t>:</w:t></w:r></w:p><w:p><w:pPr><w:pStyle w:val="Normal"/><w:spacing w:before="0" w:after="120"/><w:jc w:val="center"/><w:rPr><w:rFonts w:ascii="Arial" w:hAnsi="Arial" w:eastAsia="" w:cs="Arial" w:eastAsiaTheme="minorEastAsia"/></w:rPr></w:pPr><w:r><w:rPr></w:rPr></w:r><m:oMathPara xmlns:m="http://schemas.openxmlformats.org/officeDocument/2006/math"><m:oMathParaPr><m:jc m:val="center"/></m:oMathParaPr><m:oMath><m:sSub><m:e><m:r><w:rPr><w:rFonts w:ascii="Cambria Math" w:hAnsi="Cambria Math"/></w:rPr><m:t xml:space="preserve">I</m:t></m:r></m:e><m:sub><m:r><w:rPr><w:rFonts w:ascii="Cambria Math" w:hAnsi="Cambria Math"/></w:rPr><m:t xml:space="preserve">S</m:t></m:r></m:sub></m:sSub><m:r><w:rPr><w:rFonts w:ascii="Cambria Math" w:hAnsi="Cambria Math"/></w:rPr><m:t xml:space="preserve">=</m:t></m:r><m:r><w:rPr><w:rFonts w:ascii="Cambria Math" w:hAnsi="Cambria Math"/></w:rPr><m:t xml:space="preserve">0,995</m:t></m:r><m:r><w:rPr><w:rFonts w:ascii="Cambria Math" w:hAnsi="Cambria Math"/></w:rPr><m:t xml:space="preserve">∙</m:t></m:r><m:sSub><m:e><m:r><w:rPr><w:rFonts w:ascii="Cambria Math" w:hAnsi="Cambria Math"/></w:rPr><m:t xml:space="preserve">I</m:t></m:r></m:e><m:sub><m:r><w:rPr><w:rFonts w:ascii="Cambria Math" w:hAnsi="Cambria Math"/></w:rPr><m:t xml:space="preserve">ges</m:t></m:r></m:sub></m:sSub><m:r><w:rPr><w:rFonts w:ascii="Cambria Math" w:hAnsi="Cambria Math"/></w:rPr><m:t xml:space="preserve">=</m:t></m:r><m:r><w:rPr><w:rFonts w:ascii="Cambria Math" w:hAnsi="Cambria Math"/></w:rPr><m:t xml:space="preserve">0,995</m:t></m:r><m:r><w:rPr><w:rFonts w:ascii="Cambria Math" w:hAnsi="Cambria Math"/></w:rPr><m:t xml:space="preserve">∙</m:t></m:r><m:sSub><m:e><m:r><w:rPr><w:rFonts w:ascii="Cambria Math" w:hAnsi="Cambria Math"/></w:rPr><m:t xml:space="preserve">c</m:t></m:r></m:e><m:sub><m:r><w:rPr><w:rFonts w:ascii="Cambria Math" w:hAnsi="Cambria Math"/></w:rPr><m:t xml:space="preserve">2</m:t></m:r></m:sub></m:sSub><m:d><m:dPr><m:begChr m:val="("/><m:endChr m:val=")"/></m:dPr><m:e><m:sSup><m:e><m:sSub><m:e><m:r><w:rPr><w:rFonts w:ascii="Cambria Math" w:hAnsi="Cambria Math"/></w:rPr><m:t xml:space="preserve">R</m:t></m:r></m:e><m:sub><m:r><w:rPr><w:rFonts w:ascii="Cambria Math" w:hAnsi="Cambria Math"/></w:rPr><m:t xml:space="preserve">S</m:t></m:r></m:sub></m:sSub></m:e><m:sup><m:r><w:rPr><w:rFonts w:ascii="Cambria Math" w:hAnsi="Cambria Math"/></w:rPr><m:t xml:space="preserve">2</m:t></m:r></m:sup></m:sSup><m:r><w:rPr><w:rFonts w:ascii="Cambria Math" w:hAnsi="Cambria Math"/></w:rPr><m:t xml:space="preserve">∙</m:t></m:r><m:sSup><m:e><m:sSub><m:e><m:r><w:rPr><w:rFonts w:ascii="Cambria Math" w:hAnsi="Cambria Math"/></w:rPr><m:t xml:space="preserve">T</m:t></m:r></m:e><m:sub><m:r><w:rPr><w:rFonts w:ascii="Cambria Math" w:hAnsi="Cambria Math"/></w:rPr><m:t xml:space="preserve">S</m:t></m:r></m:sub></m:sSub></m:e><m:sup><m:r><w:rPr><w:rFonts w:ascii="Cambria Math" w:hAnsi="Cambria Math"/></w:rPr><m:t xml:space="preserve">4</m:t></m:r></m:sup></m:sSup><m:r><w:rPr><w:rFonts w:ascii="Cambria Math" w:hAnsi="Cambria Math"/></w:rPr><m:t xml:space="preserve">+</m:t></m:r><m:sSup><m:e><m:sSub><m:e><m:r><w:rPr><w:rFonts w:ascii="Cambria Math" w:hAnsi="Cambria Math"/></w:rPr><m:t xml:space="preserve">R</m:t></m:r></m:e><m:sub><m:r><w:rPr><w:rFonts w:ascii="Cambria Math" w:hAnsi="Cambria Math"/></w:rPr><m:t xml:space="preserve">P</m:t></m:r></m:sub></m:sSub></m:e><m:sup><m:r><w:rPr><w:rFonts w:ascii="Cambria Math" w:hAnsi="Cambria Math"/></w:rPr><m:t xml:space="preserve">2</m:t></m:r></m:sup></m:sSup><m:r><w:rPr><w:rFonts w:ascii="Cambria Math" w:hAnsi="Cambria Math"/></w:rPr><m:t xml:space="preserve">∙</m:t></m:r><m:sSup><m:e><m:sSub><m:e><m:r><w:rPr><w:rFonts w:ascii="Cambria Math" w:hAnsi="Cambria Math"/></w:rPr><m:t xml:space="preserve">T</m:t></m:r></m:e><m:sub><m:r><w:rPr><w:rFonts w:ascii="Cambria Math" w:hAnsi="Cambria Math"/></w:rPr><m:t xml:space="preserve">P</m:t></m:r></m:sub></m:sSub></m:e><m:sup><m:r><w:rPr><w:rFonts w:ascii="Cambria Math" w:hAnsi="Cambria Math"/></w:rPr><m:t xml:space="preserve">4</m:t></m:r></m:sup></m:sSup></m:e></m:d></m:oMath></m:oMathPara></w:p><w:p><w:pPr><w:pStyle w:val="Normal"/><w:spacing w:before="0" w:after="120"/><w:jc w:val="both"/><w:rPr><w:rFonts w:ascii="Arial" w:hAnsi="Arial" w:cs="Arial"/></w:rPr></w:pPr><w:r><w:rPr><w:rFonts w:cs="Arial" w:ascii="Arial" w:hAnsi="Arial"/></w:rPr><w:t xml:space="preserve">Damit haben wir </w:t></w:r><w:r><w:rPr><w:rFonts w:cs="Arial" w:ascii="Arial" w:hAnsi="Arial"/><w:color w:val="0070C0"/></w:rPr><w:t>zwei Gleichungen</w:t></w:r><w:r><w:rPr><w:rFonts w:cs="Arial" w:ascii="Arial" w:hAnsi="Arial"/></w:rPr><w:t xml:space="preserve">, man erhält für </w:t></w:r><w:r><w:rPr><w:rFonts w:cs="Arial" w:ascii="Arial" w:hAnsi="Arial"/><w:i/></w:rPr><w:t>T</w:t></w:r><w:r><w:rPr><w:rFonts w:cs="Arial" w:ascii="Arial" w:hAnsi="Arial"/><w:i/><w:vertAlign w:val="subscript"/></w:rPr><w:t>P</w:t></w:r><w:r><w:rPr><w:rFonts w:cs="Arial" w:ascii="Arial" w:hAnsi="Arial"/><w:i/><w:vertAlign w:val="superscript"/></w:rPr><w:t>4</w:t></w:r><w:r><w:rPr><w:rFonts w:cs="Arial" w:ascii="Arial" w:hAnsi="Arial"/></w:rPr><w:t>:</w:t></w:r></w:p><w:p><w:pPr><w:pStyle w:val="Normal"/><w:spacing w:before="0" w:after="0"/><w:jc w:val="center"/><w:rPr><w:rFonts w:ascii="Arial" w:hAnsi="Arial" w:cs="Arial"/></w:rPr></w:pPr><w:r><w:rPr></w:rPr></w:r><m:oMathPara xmlns:m="http://schemas.openxmlformats.org/officeDocument/2006/math"><m:oMathParaPr><m:jc m:val="center"/></m:oMathParaPr><m:oMath><m:sSup><m:e><m:sSub><m:e><m:r><w:rPr><w:rFonts w:ascii="Cambria Math" w:hAnsi="Cambria Math"/></w:rPr><m:t xml:space="preserve">T</m:t></m:r></m:e><m:sub><m:r><w:rPr><w:rFonts w:ascii="Cambria Math" w:hAnsi="Cambria Math"/></w:rPr><m:t xml:space="preserve">P</m:t></m:r></m:sub></m:sSub></m:e><m:sup><m:r><w:rPr><w:rFonts w:ascii="Cambria Math" w:hAnsi="Cambria Math"/></w:rPr><m:t xml:space="preserve">4</m:t></m:r></m:sup></m:sSup><m:r><w:rPr><w:rFonts w:ascii="Cambria Math" w:hAnsi="Cambria Math"/></w:rPr><m:t xml:space="preserve">=</m:t></m:r><m:d><m:dPr><m:begChr m:val="("/><m:endChr m:val=")"/></m:dPr><m:e><m:f><m:num><m:r><w:rPr><w:rFonts w:ascii="Cambria Math" w:hAnsi="Cambria Math"/></w:rPr><m:t xml:space="preserve">1</m:t></m:r></m:num><m:den><m:r><w:rPr><w:rFonts w:ascii="Cambria Math" w:hAnsi="Cambria Math"/></w:rPr><m:t xml:space="preserve">0,995</m:t></m:r></m:den></m:f><m:r><w:rPr><w:rFonts w:ascii="Cambria Math" w:hAnsi="Cambria Math"/></w:rPr><m:t xml:space="preserve">−</m:t></m:r><m:r><w:rPr><w:rFonts w:ascii="Cambria Math" w:hAnsi="Cambria Math"/></w:rPr><m:t xml:space="preserve">1</m:t></m:r></m:e></m:d><m:f><m:num><m:sSup><m:e><m:sSub><m:e><m:r><w:rPr><w:rFonts w:ascii="Cambria Math" w:hAnsi="Cambria Math"/></w:rPr><m:t xml:space="preserve">R</m:t></m:r></m:e><m:sub><m:r><w:rPr><w:rFonts w:ascii="Cambria Math" w:hAnsi="Cambria Math"/></w:rPr><m:t xml:space="preserve">S</m:t></m:r></m:sub></m:sSub></m:e><m:sup><m:r><w:rPr><w:rFonts w:ascii="Cambria Math" w:hAnsi="Cambria Math"/></w:rPr><m:t xml:space="preserve">2</m:t></m:r></m:sup></m:sSup></m:num><m:den><m:sSup><m:e><m:sSub><m:e><m:r><w:rPr><w:rFonts w:ascii="Cambria Math" w:hAnsi="Cambria Math"/></w:rPr><m:t xml:space="preserve">R</m:t></m:r></m:e><m:sub><m:r><w:rPr><w:rFonts w:ascii="Cambria Math" w:hAnsi="Cambria Math"/></w:rPr><m:t xml:space="preserve">P</m:t></m:r></m:sub></m:sSub></m:e><m:sup><m:r><w:rPr><w:rFonts w:ascii="Cambria Math" w:hAnsi="Cambria Math"/></w:rPr><m:t xml:space="preserve">2</m:t></m:r></m:sup></m:sSup></m:den></m:f><m:sSup><m:e><m:sSub><m:e><m:r><w:rPr><w:rFonts w:ascii="Cambria Math" w:hAnsi="Cambria Math"/></w:rPr><m:t xml:space="preserve">∙</m:t></m:r><m:r><w:rPr><w:rFonts w:ascii="Cambria Math" w:hAnsi="Cambria Math"/></w:rPr><m:t xml:space="preserve">T</m:t></m:r></m:e><m:sub><m:r><w:rPr><w:rFonts w:ascii="Cambria Math" w:hAnsi="Cambria Math"/></w:rPr><m:t xml:space="preserve">S</m:t></m:r></m:sub></m:sSub></m:e><m:sup><m:r><w:rPr><w:rFonts w:ascii="Cambria Math" w:hAnsi="Cambria Math"/></w:rPr><m:t xml:space="preserve">4</m:t></m:r></m:sup></m:sSup></m:oMath></m:oMathPara></w:p><w:p><w:pPr><w:pStyle w:val="Normal"/><w:spacing w:before="0" w:after="0"/><w:jc w:val="both"/><w:rPr><w:rFonts w:ascii="Arial" w:hAnsi="Arial" w:cs="Arial"/></w:rPr></w:pPr><w:r><w:rPr><w:rFonts w:cs="Arial" w:ascii="Arial" w:hAnsi="Arial"/></w:rPr></w:r></w:p><w:p><w:pPr><w:pStyle w:val="Normal"/><w:spacing w:before="0" w:after="0"/><w:jc w:val="both"/><w:rPr><w:rFonts w:ascii="Arial" w:hAnsi="Arial" w:cs="Arial"/></w:rPr></w:pPr><w:r><w:rPr><w:rFonts w:cs="Arial" w:ascii="Arial" w:hAnsi="Arial"/></w:rPr><w:t>...vierte Wurzel und man hat die Oberflächentemperatur. Das „</w:t></w:r><w:r><w:rPr></w:rPr></w:r><m:oMath xmlns:m="http://schemas.openxmlformats.org/officeDocument/2006/math"><m:sSub><m:e><m:r><w:rPr><w:rFonts w:ascii="Cambria Math" w:hAnsi="Cambria Math"/></w:rPr><m:t xml:space="preserve">c</m:t></m:r></m:e><m:sub><m:r><w:rPr><w:rFonts w:ascii="Cambria Math" w:hAnsi="Cambria Math"/></w:rPr><m:t xml:space="preserve">2</m:t></m:r></m:sub></m:sSub></m:oMath><w:r><w:rPr><w:rFonts w:eastAsia="" w:cs="Arial" w:ascii="Arial" w:hAnsi="Arial" w:eastAsiaTheme="minorEastAsia"/></w:rPr><w:t>“</w:t></w:r><w:r><w:rPr><w:rFonts w:cs="Arial" w:ascii="Arial" w:hAnsi="Arial"/></w:rPr><w:t xml:space="preserve"> ist wie versprochen weg </w:t></w:r><w:r><w:rPr><w:rFonts w:eastAsia="Wingdings" w:cs="Wingdings" w:ascii="Wingdings" w:hAnsi="Wingdings"/></w:rPr><w:t></w:t></w:r><w:r><w:rPr><w:rFonts w:cs="Arial" w:ascii="Arial" w:hAnsi="Arial"/></w:rPr><w:t>.</w:t></w:r></w:p><w:p><w:pPr><w:pStyle w:val="Normal"/><w:spacing w:lineRule="auto" w:line="240" w:before="0" w:after="120"/><w:jc w:val="both"/><w:rPr><w:rFonts w:ascii="Arial" w:hAnsi="Arial" w:cs="Arial"/></w:rPr></w:pPr><w:r><w:rPr><w:rFonts w:cs="Arial" w:ascii="Arial" w:hAnsi="Arial"/></w:rPr></w:r></w:p><w:p><w:pPr><w:pStyle w:val="Normal"/><w:spacing w:before="0" w:after="120"/><w:jc w:val="both"/><w:rPr><w:rFonts w:ascii="Arial" w:hAnsi="Arial" w:cs="Arial"/></w:rPr></w:pPr><w:r><w:rPr><w:rFonts w:cs="Arial" w:ascii="Arial" w:hAnsi="Arial"/></w:rPr></w:r></w:p><w:p><w:pPr><w:pStyle w:val="Normal"/><w:jc w:val="center"/><w:rPr><w:rFonts w:ascii="Arial" w:hAnsi="Arial" w:cs="Arial"/><w:b/><w:b/><w:smallCaps/><w:sz w:val="36"/><w:szCs w:val="36"/></w:rPr></w:pPr><w:r><mc:AlternateContent><mc:Choice Requires="wps"><w:drawing><wp:anchor behindDoc="0" distT="0" distB="0" distL="114300" distR="114300" simplePos="0" locked="0" layoutInCell="0" allowOverlap="1" relativeHeight="133"><wp:simplePos x="0" y="0"/><wp:positionH relativeFrom="column"><wp:posOffset>2546985</wp:posOffset></wp:positionH><wp:positionV relativeFrom="paragraph"><wp:posOffset>4212590</wp:posOffset></wp:positionV><wp:extent cx="3399790" cy="262890"/><wp:effectExtent l="0" t="0" r="0" b="0"/><wp:wrapNone/><wp:docPr id="132" name=""/><a:graphic xmlns:a="http://schemas.openxmlformats.org/drawingml/2006/main"><a:graphicData uri="http://schemas.microsoft.com/office/word/2010/wordprocessingShape"><wps:wsp><wps:cNvSpPr/><wps:spPr><a:xfrm><a:off x="0" y="0"/><a:ext cx="3399120" cy="262080"/></a:xfrm><a:prstGeom prst="rect"><a:avLst/></a:prstGeom><a:noFill/><a:ln w="0"><a:noFill/></a:ln></wps:spPr><wps:style><a:lnRef idx="0"/><a:fillRef idx="0"/><a:effectRef idx="0"/><a:fontRef idx="minor"/></wps:style><wps:txbx><w:txbxContent><w:p><w:pPr><w:pStyle w:val="Rahmeninhalt"/><w:spacing w:before="0" w:after="200"/><w:rPr><w:color w:val="FFFFFF" w:themeColor="background1"/></w:rPr></w:pPr><w:r><w:rPr><w:color w:val="FFFFFF" w:themeColor="background1"/></w:rPr><w:t xml:space="preserve"> </w:t></w:r><w:r><w:rPr><w:color w:val="FFFFFF" w:themeColor="background1"/></w:rPr><w:t>18/18</w:t></w:r></w:p></w:txbxContent></wps:txbx><wps:bodyPr><a:noAutofit/></wps:bodyPr></wps:wsp></a:graphicData></a:graphic></wp:anchor></w:drawing></mc:Choice><mc:Fallback><w:pict></w:pict></mc:Fallback></mc:AlternateContent></w:r><w:r><w:rPr><w:rFonts w:cs="Arial" w:ascii="Arial" w:hAnsi="Arial"/><w:b/><w:smallCaps/><w:sz w:val="36"/><w:szCs w:val="36"/></w:rPr><w:t>…</w:t></w:r><w:r><w:rPr><w:rFonts w:cs="Arial" w:ascii="Arial" w:hAnsi="Arial"/><w:b/><w:smallCaps/><w:sz w:val="36"/><w:szCs w:val="36"/></w:rPr><w:t>und nun ein letztes Mal von mir für IMP:</w:t></w:r></w:p><w:p><w:pPr><w:pStyle w:val="Normal"/><w:jc w:val="center"/><w:rPr><w:rFonts w:ascii="Arial" w:hAnsi="Arial" w:cs="Arial"/><w:b/><w:b/><w:smallCaps/><w:sz w:val="36"/><w:szCs w:val="36"/></w:rPr></w:pPr><w:r><w:rPr><w:rFonts w:cs="Arial" w:ascii="Arial" w:hAnsi="Arial"/><w:b/><w:smallCaps/><w:sz w:val="36"/><w:szCs w:val="36"/></w:rPr><w:t>Viel Freude beim Unterrichten!</w:t></w:r></w:p><w:p><w:pPr><w:pStyle w:val="Normal"/><w:rPr><w:rFonts w:ascii="Arial" w:hAnsi="Arial" w:cs="Arial"/></w:rPr></w:pPr><w:r><w:rPr><w:rFonts w:cs="Arial" w:ascii="Arial" w:hAnsi="Arial"/></w:rPr></w:r></w:p><w:p><w:pPr><w:pStyle w:val="Normal"/><w:spacing w:before="0" w:after="0"/><w:jc w:val="both"/><w:rPr><w:rFonts w:ascii="Arial" w:hAnsi="Arial" w:cs="Arial"/></w:rPr></w:pPr><w:r><w:rPr></w:rPr></w:r></w:p><w:sectPr><w:headerReference w:type="default" r:id="rId18"/><w:footerReference w:type="default" r:id="rId19"/><w:type w:val="nextPage"/><w:pgSz w:w="11906" w:h="16838"/><w:pgMar w:left="1417" w:right="1417" w:header="708" w:top="1417" w:footer="708" w:bottom="1134" w:gutter="0"/><w:pgNumType w:start="1" w:fmt="decimal"/><w:formProt w:val="false"/><w:textDirection w:val="lrTb"/><w:docGrid w:type="default" w:linePitch="360" w:charSpace="4096"/></w:sectPr></w:body></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 w:name="Cambria Math">
    <w:charset w:val="01"/>
    <w:family w:val="roman"/>
    <w:pitch w:val="variable"/>
  </w:font>
  <w:font w:name="Wingdings">
    <w:charset w:val="02"/>
    <w:family w:val="roman"/>
    <w:pitch w:val="variable"/>
  </w:font>
  <w:font w:name="Wingdings 2">
    <w:charset w:val="02"/>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clear" w:pos="4536"/>
        <w:tab w:val="clear" w:pos="9072"/>
        <w:tab w:val="left" w:pos="1935" w:leader="none"/>
      </w:tabs>
      <w:rPr/>
    </w:pPr>
    <w:r>
      <w:drawing>
        <wp:anchor behindDoc="1" distT="0" distB="0" distL="0" distR="0" simplePos="0" locked="0" layoutInCell="0" allowOverlap="1" relativeHeight="23">
          <wp:simplePos x="0" y="0"/>
          <wp:positionH relativeFrom="column">
            <wp:posOffset>-170815</wp:posOffset>
          </wp:positionH>
          <wp:positionV relativeFrom="paragraph">
            <wp:posOffset>-99060</wp:posOffset>
          </wp:positionV>
          <wp:extent cx="6134100" cy="266700"/>
          <wp:effectExtent l="0" t="0" r="0" b="0"/>
          <wp:wrapNone/>
          <wp:docPr id="138" name="Bild 2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Bild 269" descr=""/>
                  <pic:cNvPicPr>
                    <a:picLocks noChangeAspect="1" noChangeArrowheads="1"/>
                  </pic:cNvPicPr>
                </pic:nvPicPr>
                <pic:blipFill>
                  <a:blip r:embed="rId1"/>
                  <a:stretch>
                    <a:fillRect/>
                  </a:stretch>
                </pic:blipFill>
                <pic:spPr bwMode="auto">
                  <a:xfrm>
                    <a:off x="0" y="0"/>
                    <a:ext cx="6134100" cy="266700"/>
                  </a:xfrm>
                  <a:prstGeom prst="rect">
                    <a:avLst/>
                  </a:prstGeom>
                </pic:spPr>
              </pic:pic>
            </a:graphicData>
          </a:graphic>
        </wp:anchor>
      </w:drawing>
      <w:drawing>
        <wp:anchor behindDoc="1" distT="0" distB="0" distL="114300" distR="114300" simplePos="0" locked="0" layoutInCell="0" allowOverlap="1" relativeHeight="113">
          <wp:simplePos x="0" y="0"/>
          <wp:positionH relativeFrom="column">
            <wp:posOffset>-166370</wp:posOffset>
          </wp:positionH>
          <wp:positionV relativeFrom="paragraph">
            <wp:posOffset>-60960</wp:posOffset>
          </wp:positionV>
          <wp:extent cx="542925" cy="180975"/>
          <wp:effectExtent l="0" t="0" r="0" b="0"/>
          <wp:wrapSquare wrapText="bothSides"/>
          <wp:docPr id="139" name="Grafik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Grafik11" descr=""/>
                  <pic:cNvPicPr>
                    <a:picLocks noChangeAspect="1" noChangeArrowheads="1"/>
                  </pic:cNvPicPr>
                </pic:nvPicPr>
                <pic:blipFill>
                  <a:blip r:embed="rId2"/>
                  <a:stretch>
                    <a:fillRect/>
                  </a:stretch>
                </pic:blipFill>
                <pic:spPr bwMode="auto">
                  <a:xfrm>
                    <a:off x="0" y="0"/>
                    <a:ext cx="542925" cy="180975"/>
                  </a:xfrm>
                  <a:prstGeom prst="rect">
                    <a:avLst/>
                  </a:prstGeom>
                </pic:spPr>
              </pic:pic>
            </a:graphicData>
          </a:graphic>
        </wp:anchor>
      </w:drawing>
      <mc:AlternateContent>
        <mc:Choice Requires="wpg">
          <w:drawing>
            <wp:anchor behindDoc="1" distT="0" distB="0" distL="114300" distR="114300" simplePos="0" locked="0" layoutInCell="0" allowOverlap="1" relativeHeight="288">
              <wp:simplePos x="0" y="0"/>
              <wp:positionH relativeFrom="column">
                <wp:posOffset>328295</wp:posOffset>
              </wp:positionH>
              <wp:positionV relativeFrom="paragraph">
                <wp:posOffset>-101600</wp:posOffset>
              </wp:positionV>
              <wp:extent cx="5591175" cy="272415"/>
              <wp:effectExtent l="0" t="0" r="0" b="0"/>
              <wp:wrapNone/>
              <wp:docPr id="140" name=""/>
              <a:graphic xmlns:a="http://schemas.openxmlformats.org/drawingml/2006/main">
                <a:graphicData uri="http://schemas.microsoft.com/office/word/2010/wordprocessingGroup">
                  <wpg:wgp>
                    <wpg:cNvGrpSpPr/>
                    <wpg:grpSpPr>
                      <a:xfrm>
                        <a:off x="0" y="0"/>
                        <a:ext cx="5590440" cy="271800"/>
                      </a:xfrm>
                    </wpg:grpSpPr>
                    <wps:wsp>
                      <wps:cNvSpPr txBox="1"/>
                      <wps:spPr>
                        <a:xfrm>
                          <a:off x="4914360" y="33480"/>
                          <a:ext cx="676440" cy="208800"/>
                        </a:xfrm>
                        <a:prstGeom prst="rect">
                          <a:avLst/>
                        </a:prstGeom>
                        <a:noFill/>
                        <a:ln w="0">
                          <a:solidFill>
                            <a:srgbClr val="ffffff"/>
                          </a:solidFill>
                        </a:ln>
                      </wps:spPr>
                      <wps:txbx>
                        <w:txbxContent>
                          <w:p>
                            <w:pPr>
                              <w:overflowPunct w:val="false"/>
                              <w:spacing w:before="0" w:after="0" w:lineRule="auto" w:line="240"/>
                              <w:jc w:val="center"/>
                              <w:rPr/>
                            </w:pPr>
                            <w:r>
                              <w:rPr>
                                <w:sz w:val="20"/>
                                <w:rFonts w:asciiTheme="minorHAnsi" w:cstheme="minorBidi" w:eastAsiaTheme="minorHAnsi" w:hAnsiTheme="minorHAnsi" w:ascii="Arial" w:hAnsi="Arial" w:eastAsia="MS Gothic" w:cs=""/>
                                <w:color w:val="FFFFFF"/>
                              </w:rPr>
                              <w:t>ZPG</w:t>
                            </w:r>
                            <w:r>
                              <w:rPr>
                                <w:sz w:val="20"/>
                                <w:rFonts w:asciiTheme="minorHAnsi" w:cstheme="minorBidi" w:eastAsiaTheme="minorHAnsi" w:hAnsiTheme="minorHAnsi" w:ascii="Arial" w:hAnsi="Arial" w:eastAsia="MS Gothic" w:cs=""/>
                                <w:color w:val="B3B3B3"/>
                              </w:rPr>
                              <w:t xml:space="preserve"> </w:t>
                            </w:r>
                            <w:r>
                              <w:rPr>
                                <w:sz w:val="20"/>
                                <w:rFonts w:asciiTheme="minorHAnsi" w:cstheme="minorBidi" w:eastAsiaTheme="minorHAnsi" w:hAnsiTheme="minorHAnsi" w:ascii="Arial" w:hAnsi="Arial" w:eastAsia="MS Gothic" w:cs=""/>
                                <w:color w:val="D9D9D9"/>
                              </w:rPr>
                              <w:t>IMP</w:t>
                            </w:r>
                          </w:p>
                        </w:txbxContent>
                      </wps:txbx>
                      <wps:bodyPr wrap="square" lIns="90000" rIns="90000" tIns="45000" bIns="45000">
                        <a:noAutofit/>
                      </wps:bodyPr>
                    </wps:wsp>
                    <wps:wsp>
                      <wps:cNvSpPr txBox="1"/>
                      <wps:spPr>
                        <a:xfrm>
                          <a:off x="0" y="0"/>
                          <a:ext cx="3742560" cy="271800"/>
                        </a:xfrm>
                        <a:prstGeom prst="rect">
                          <a:avLst/>
                        </a:prstGeom>
                        <a:noFill/>
                        <a:ln w="0">
                          <a:noFill/>
                        </a:ln>
                      </wps:spPr>
                      <wps:txbx>
                        <w:txbxContent>
                          <w:p>
                            <w:pPr>
                              <w:overflowPunct w:val="false"/>
                              <w:spacing w:before="0" w:after="0" w:lineRule="auto" w:line="240"/>
                              <w:jc w:val="left"/>
                              <w:rPr/>
                            </w:pPr>
                            <w:r>
                              <w:rPr>
                                <w:sz w:val="22"/>
                                <w:rFonts w:ascii="Calibri" w:hAnsi="Calibri" w:asciiTheme="minorHAnsi" w:cstheme="minorBidi" w:hAnsiTheme="minorHAnsi"/>
                                <w:color w:val="FFFFFF"/>
                              </w:rPr>
                              <w:t>S. Hanssen (07.05.2020)</w:t>
                            </w:r>
                          </w:p>
                        </w:txbxContent>
                      </wps:txbx>
                      <wps:bodyPr wrap="square">
                        <a:noAutofit/>
                      </wps:bodyPr>
                    </wps:wsp>
                  </wpg:wgp>
                </a:graphicData>
              </a:graphic>
            </wp:anchor>
          </w:drawing>
        </mc:Choice>
        <mc:Fallback>
          <w:pict>
            <v:group id="shape_0" style="position:absolute;margin-left:25.85pt;margin-top:-8pt;width:440.2pt;height:21.4pt" coordorigin="517,-160" coordsize="8804,428">
              <v:shape id="shape_0" stroked="t" style="position:absolute;left:8256;top:-107;width:1064;height:328;mso-wrap-style:square;v-text-anchor:top" type="shapetype_202">
                <v:textbox>
                  <w:txbxContent>
                    <w:p>
                      <w:pPr>
                        <w:overflowPunct w:val="false"/>
                        <w:spacing w:before="0" w:after="0" w:lineRule="auto" w:line="240"/>
                        <w:jc w:val="center"/>
                        <w:rPr/>
                      </w:pPr>
                      <w:r>
                        <w:rPr>
                          <w:sz w:val="20"/>
                          <w:rFonts w:asciiTheme="minorHAnsi" w:cstheme="minorBidi" w:eastAsiaTheme="minorHAnsi" w:hAnsiTheme="minorHAnsi" w:ascii="Arial" w:hAnsi="Arial" w:eastAsia="MS Gothic" w:cs=""/>
                          <w:color w:val="FFFFFF"/>
                        </w:rPr>
                        <w:t>ZPG</w:t>
                      </w:r>
                      <w:r>
                        <w:rPr>
                          <w:sz w:val="20"/>
                          <w:rFonts w:asciiTheme="minorHAnsi" w:cstheme="minorBidi" w:eastAsiaTheme="minorHAnsi" w:hAnsiTheme="minorHAnsi" w:ascii="Arial" w:hAnsi="Arial" w:eastAsia="MS Gothic" w:cs=""/>
                          <w:color w:val="B3B3B3"/>
                        </w:rPr>
                        <w:t xml:space="preserve"> </w:t>
                      </w:r>
                      <w:r>
                        <w:rPr>
                          <w:sz w:val="20"/>
                          <w:rFonts w:asciiTheme="minorHAnsi" w:cstheme="minorBidi" w:eastAsiaTheme="minorHAnsi" w:hAnsiTheme="minorHAnsi" w:ascii="Arial" w:hAnsi="Arial" w:eastAsia="MS Gothic" w:cs=""/>
                          <w:color w:val="D9D9D9"/>
                        </w:rPr>
                        <w:t>IMP</w:t>
                      </w:r>
                    </w:p>
                  </w:txbxContent>
                </v:textbox>
                <v:fill o:detectmouseclick="t" on="false"/>
                <v:stroke color="white" joinstyle="round" endcap="flat"/>
                <w10:wrap type="none"/>
              </v:shape>
              <v:shape id="shape_0" stroked="f" style="position:absolute;left:517;top:-160;width:5893;height:427;mso-wrap-style:square;v-text-anchor:top" type="shapetype_202">
                <v:textbox>
                  <w:txbxContent>
                    <w:p>
                      <w:pPr>
                        <w:overflowPunct w:val="false"/>
                        <w:spacing w:before="0" w:after="0" w:lineRule="auto" w:line="240"/>
                        <w:jc w:val="left"/>
                        <w:rPr/>
                      </w:pPr>
                      <w:r>
                        <w:rPr>
                          <w:sz w:val="22"/>
                          <w:rFonts w:ascii="Calibri" w:hAnsi="Calibri" w:asciiTheme="minorHAnsi" w:cstheme="minorBidi" w:hAnsiTheme="minorHAnsi"/>
                          <w:color w:val="FFFFFF"/>
                        </w:rPr>
                        <w:t>S. Hanssen (07.05.2020)</w:t>
                      </w:r>
                    </w:p>
                  </w:txbxContent>
                </v:textbox>
                <v:fill o:detectmouseclick="t" on="false"/>
                <v:stroke color="#3465a4" joinstyle="round" endcap="flat"/>
              </v:shape>
            </v:group>
          </w:pict>
        </mc:Fallback>
      </mc:AlternateContent>
    </w:r>
    <w:r>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drawing>
        <wp:anchor behindDoc="1" distT="0" distB="0" distL="0" distR="0" simplePos="0" locked="0" layoutInCell="0" allowOverlap="1" relativeHeight="45">
          <wp:simplePos x="0" y="0"/>
          <wp:positionH relativeFrom="column">
            <wp:posOffset>-166370</wp:posOffset>
          </wp:positionH>
          <wp:positionV relativeFrom="paragraph">
            <wp:posOffset>17145</wp:posOffset>
          </wp:positionV>
          <wp:extent cx="6115050" cy="419100"/>
          <wp:effectExtent l="0" t="0" r="0" b="0"/>
          <wp:wrapNone/>
          <wp:docPr id="134" name="Bild 2" descr="Titellei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Bild 2" descr="Titelleiste.png"/>
                  <pic:cNvPicPr>
                    <a:picLocks noChangeAspect="1" noChangeArrowheads="1"/>
                  </pic:cNvPicPr>
                </pic:nvPicPr>
                <pic:blipFill>
                  <a:blip r:embed="rId1"/>
                  <a:stretch>
                    <a:fillRect/>
                  </a:stretch>
                </pic:blipFill>
                <pic:spPr bwMode="auto">
                  <a:xfrm>
                    <a:off x="0" y="0"/>
                    <a:ext cx="6115050" cy="419100"/>
                  </a:xfrm>
                  <a:prstGeom prst="rect">
                    <a:avLst/>
                  </a:prstGeom>
                </pic:spPr>
              </pic:pic>
            </a:graphicData>
          </a:graphic>
        </wp:anchor>
      </w:drawing>
      <mc:AlternateContent>
        <mc:Choice Requires="wps">
          <w:drawing>
            <wp:anchor behindDoc="1" distT="0" distB="0" distL="114300" distR="114300" simplePos="0" locked="0" layoutInCell="0" allowOverlap="1" relativeHeight="67">
              <wp:simplePos x="0" y="0"/>
              <wp:positionH relativeFrom="column">
                <wp:posOffset>-165735</wp:posOffset>
              </wp:positionH>
              <wp:positionV relativeFrom="paragraph">
                <wp:posOffset>17145</wp:posOffset>
              </wp:positionV>
              <wp:extent cx="6115685" cy="9773285"/>
              <wp:effectExtent l="0" t="0" r="0" b="0"/>
              <wp:wrapNone/>
              <wp:docPr id="135" name=""/>
              <a:graphic xmlns:a="http://schemas.openxmlformats.org/drawingml/2006/main">
                <a:graphicData uri="http://schemas.microsoft.com/office/word/2010/wordprocessingShape">
                  <wps:wsp>
                    <wps:cNvSpPr/>
                    <wps:nvSpPr>
                      <wps:cNvPr id="296" name=""/>
                      <wps:cNvSpPr/>
                    </wps:nvSpPr>
                    <wps:spPr>
                      <a:xfrm>
                        <a:off x="0" y="0"/>
                        <a:ext cx="6114960" cy="9772560"/>
                      </a:xfrm>
                      <a:prstGeom prst="rect">
                        <a:avLst/>
                      </a:prstGeom>
                      <a:noFill/>
                      <a:ln w="0">
                        <a:solidFill>
                          <a:srgbClr val="000000"/>
                        </a:solidFill>
                      </a:ln>
                    </wps:spPr>
                    <wps:bodyPr/>
                  </wps:wsp>
                </a:graphicData>
              </a:graphic>
            </wp:anchor>
          </w:drawing>
        </mc:Choice>
        <mc:Fallback>
          <w:pict>
            <v:rect id="shape_0" stroked="t" style="position:absolute;margin-left:-13.05pt;margin-top:1.35pt;width:481.45pt;height:769.45pt;mso-wrap-style:none;v-text-anchor:middle">
              <v:fill o:detectmouseclick="t" on="false"/>
              <v:stroke color="black" joinstyle="round" endcap="flat"/>
              <w10:wrap type="none"/>
            </v:rect>
          </w:pict>
        </mc:Fallback>
      </mc:AlternateContent>
      <mc:AlternateContent>
        <mc:Choice Requires="wpg">
          <w:drawing>
            <wp:anchor behindDoc="1" distT="0" distB="0" distL="114300" distR="114300" simplePos="0" locked="0" layoutInCell="0" allowOverlap="1" relativeHeight="266">
              <wp:simplePos x="0" y="0"/>
              <wp:positionH relativeFrom="column">
                <wp:posOffset>3888740</wp:posOffset>
              </wp:positionH>
              <wp:positionV relativeFrom="paragraph">
                <wp:posOffset>655955</wp:posOffset>
              </wp:positionV>
              <wp:extent cx="1497330" cy="373380"/>
              <wp:effectExtent l="0" t="0" r="0" b="0"/>
              <wp:wrapNone/>
              <wp:docPr id="136" name=""/>
              <a:graphic xmlns:a="http://schemas.openxmlformats.org/drawingml/2006/main">
                <a:graphicData uri="http://schemas.microsoft.com/office/word/2010/wordprocessingGroup">
                  <wpg:wgp>
                    <wpg:cNvGrpSpPr/>
                    <wpg:grpSpPr>
                      <a:xfrm>
                        <a:off x="0" y="0"/>
                        <a:ext cx="1496520" cy="372600"/>
                      </a:xfrm>
                    </wpg:grpSpPr>
                    <wpg:grpSp>
                      <wpg:cNvGrpSpPr/>
                      <wpg:grpSpPr>
                        <a:xfrm>
                          <a:off x="0" y="0"/>
                          <a:ext cx="1069920" cy="324000"/>
                        </a:xfrm>
                      </wpg:grpSpPr>
                      <wpg:grpSp>
                        <wpg:cNvGrpSpPr/>
                        <wpg:grpSpPr>
                          <a:xfrm>
                            <a:off x="1005840" y="189720"/>
                            <a:ext cx="45720" cy="20160"/>
                          </a:xfrm>
                        </wpg:grpSpPr>
                        <wps:wsp>
                          <wps:cNvSpPr/>
                          <wps:spPr>
                            <a:xfrm>
                              <a:off x="6499440" y="891000"/>
                              <a:ext cx="46080" cy="12960"/>
                            </a:xfrm>
                            <a:custGeom>
                              <a:avLst/>
                              <a:gdLst/>
                              <a:ahLst/>
                              <a:rect l="0" t="0" r="r" b="b"/>
                              <a:pathLst>
                                <a:path w="128" h="36">
                                  <a:moveTo>
                                    <a:pt x="0" y="17"/>
                                  </a:moveTo>
                                  <a:lnTo>
                                    <a:pt x="12" y="21"/>
                                  </a:lnTo>
                                  <a:lnTo>
                                    <a:pt x="13" y="17"/>
                                  </a:lnTo>
                                  <a:lnTo>
                                    <a:pt x="30" y="22"/>
                                  </a:lnTo>
                                  <a:lnTo>
                                    <a:pt x="35" y="24"/>
                                  </a:lnTo>
                                  <a:lnTo>
                                    <a:pt x="45" y="32"/>
                                  </a:lnTo>
                                  <a:lnTo>
                                    <a:pt x="69" y="35"/>
                                  </a:lnTo>
                                  <a:lnTo>
                                    <a:pt x="90" y="31"/>
                                  </a:lnTo>
                                  <a:lnTo>
                                    <a:pt x="113" y="31"/>
                                  </a:lnTo>
                                  <a:lnTo>
                                    <a:pt x="127" y="35"/>
                                  </a:lnTo>
                                  <a:lnTo>
                                    <a:pt x="127" y="26"/>
                                  </a:lnTo>
                                  <a:lnTo>
                                    <a:pt x="116" y="24"/>
                                  </a:lnTo>
                                  <a:lnTo>
                                    <a:pt x="89" y="16"/>
                                  </a:lnTo>
                                  <a:lnTo>
                                    <a:pt x="79" y="14"/>
                                  </a:lnTo>
                                  <a:lnTo>
                                    <a:pt x="55" y="6"/>
                                  </a:lnTo>
                                  <a:lnTo>
                                    <a:pt x="47" y="8"/>
                                  </a:lnTo>
                                  <a:lnTo>
                                    <a:pt x="39" y="8"/>
                                  </a:lnTo>
                                  <a:lnTo>
                                    <a:pt x="28" y="6"/>
                                  </a:lnTo>
                                  <a:lnTo>
                                    <a:pt x="19" y="2"/>
                                  </a:lnTo>
                                  <a:lnTo>
                                    <a:pt x="7" y="0"/>
                                  </a:lnTo>
                                  <a:lnTo>
                                    <a:pt x="0" y="17"/>
                                  </a:lnTo>
                                  <a:close/>
                                </a:path>
                              </a:pathLst>
                            </a:custGeom>
                            <a:gradFill rotWithShape="0">
                              <a:gsLst>
                                <a:gs pos="0">
                                  <a:srgbClr val="000000"/>
                                </a:gs>
                                <a:gs pos="50000">
                                  <a:srgbClr val="7f7f7f"/>
                                </a:gs>
                                <a:gs pos="100000">
                                  <a:srgbClr val="000000"/>
                                </a:gs>
                              </a:gsLst>
                              <a:lin ang="0"/>
                            </a:gradFill>
                            <a:ln w="3240">
                              <a:solidFill>
                                <a:srgbClr val="000000"/>
                              </a:solidFill>
                              <a:round/>
                            </a:ln>
                          </wps:spPr>
                          <wps:bodyPr/>
                        </wps:wsp>
                        <wps:wsp>
                          <wps:cNvSpPr/>
                          <wps:nvSpPr>
                            <wps:cNvPr id="297" name=""/>
                            <wps:cNvSpPr/>
                          </wps:nvSpPr>
                          <wps:spPr>
                            <a:xfrm rot="16980000">
                              <a:off x="3240" y="0"/>
                              <a:ext cx="19080" cy="720"/>
                            </a:xfrm>
                            <a:prstGeom prst="rect">
                              <a:avLst/>
                            </a:prstGeom>
                            <a:gradFill rotWithShape="0">
                              <a:gsLst>
                                <a:gs pos="0">
                                  <a:srgbClr val="bfbfbf"/>
                                </a:gs>
                                <a:gs pos="100000">
                                  <a:srgbClr val="000000"/>
                                </a:gs>
                              </a:gsLst>
                              <a:lin ang="10800000"/>
                            </a:gradFill>
                            <a:ln w="3240">
                              <a:solidFill>
                                <a:srgbClr val="5a5a5a"/>
                              </a:solidFill>
                              <a:round/>
                            </a:ln>
                          </wps:spPr>
                          <wps:bodyPr/>
                        </wps:wsp>
                        <wps:wsp>
                          <wps:cNvSpPr/>
                          <wps:nvSpPr>
                            <wps:cNvPr id="298" name=""/>
                            <wps:cNvSpPr/>
                          </wps:nvSpPr>
                          <wps:spPr>
                            <a:xfrm rot="16980000">
                              <a:off x="12600" y="2160"/>
                              <a:ext cx="19080" cy="720"/>
                            </a:xfrm>
                            <a:prstGeom prst="rect">
                              <a:avLst/>
                            </a:prstGeom>
                            <a:gradFill rotWithShape="0">
                              <a:gsLst>
                                <a:gs pos="0">
                                  <a:srgbClr val="bfbfbf"/>
                                </a:gs>
                                <a:gs pos="100000">
                                  <a:srgbClr val="000000"/>
                                </a:gs>
                              </a:gsLst>
                              <a:lin ang="10800000"/>
                            </a:gradFill>
                            <a:ln w="3240">
                              <a:solidFill>
                                <a:srgbClr val="5a5a5a"/>
                              </a:solidFill>
                              <a:round/>
                            </a:ln>
                          </wps:spPr>
                          <wps:bodyPr/>
                        </wps:wsp>
                        <wps:wsp>
                          <wps:cNvSpPr/>
                          <wps:spPr>
                            <a:xfrm>
                              <a:off x="6503760" y="901800"/>
                              <a:ext cx="10800" cy="9000"/>
                            </a:xfrm>
                            <a:custGeom>
                              <a:avLst/>
                              <a:gdLst/>
                              <a:ahLst/>
                              <a:rect l="0" t="0" r="r" b="b"/>
                              <a:pathLst>
                                <a:path w="30" h="25">
                                  <a:moveTo>
                                    <a:pt x="0" y="20"/>
                                  </a:moveTo>
                                  <a:lnTo>
                                    <a:pt x="5" y="1"/>
                                  </a:lnTo>
                                  <a:lnTo>
                                    <a:pt x="10" y="6"/>
                                  </a:lnTo>
                                  <a:lnTo>
                                    <a:pt x="18" y="0"/>
                                  </a:lnTo>
                                  <a:lnTo>
                                    <a:pt x="21" y="2"/>
                                  </a:lnTo>
                                  <a:lnTo>
                                    <a:pt x="29" y="5"/>
                                  </a:lnTo>
                                  <a:lnTo>
                                    <a:pt x="26" y="24"/>
                                  </a:lnTo>
                                  <a:lnTo>
                                    <a:pt x="0" y="20"/>
                                  </a:lnTo>
                                  <a:close/>
                                </a:path>
                              </a:pathLst>
                            </a:custGeom>
                            <a:gradFill rotWithShape="0">
                              <a:gsLst>
                                <a:gs pos="0">
                                  <a:srgbClr val="000000"/>
                                </a:gs>
                                <a:gs pos="50000">
                                  <a:srgbClr val="404040"/>
                                </a:gs>
                                <a:gs pos="100000">
                                  <a:srgbClr val="000000"/>
                                </a:gs>
                              </a:gsLst>
                              <a:lin ang="0"/>
                            </a:gradFill>
                            <a:ln w="3240">
                              <a:solidFill>
                                <a:srgbClr val="000000"/>
                              </a:solidFill>
                              <a:round/>
                            </a:ln>
                          </wps:spPr>
                          <wps:bodyPr/>
                        </wps:wsp>
                        <wps:wsp>
                          <wps:cNvSpPr/>
                          <wps:nvSpPr>
                            <wps:cNvPr id="299" name=""/>
                            <wps:cNvSpPr/>
                          </wps:nvSpPr>
                          <wps:spPr>
                            <a:xfrm rot="16980000">
                              <a:off x="10080" y="720"/>
                              <a:ext cx="11520" cy="720"/>
                            </a:xfrm>
                            <a:prstGeom prst="rect">
                              <a:avLst/>
                            </a:prstGeom>
                            <a:gradFill rotWithShape="0">
                              <a:gsLst>
                                <a:gs pos="0">
                                  <a:srgbClr val="bfbfbf"/>
                                </a:gs>
                                <a:gs pos="100000">
                                  <a:srgbClr val="000000"/>
                                </a:gs>
                              </a:gsLst>
                              <a:lin ang="10800000"/>
                            </a:gradFill>
                            <a:ln w="3240">
                              <a:solidFill>
                                <a:srgbClr val="5a5a5a"/>
                              </a:solidFill>
                              <a:round/>
                            </a:ln>
                          </wps:spPr>
                          <wps:bodyPr/>
                        </wps:wsp>
                      </wpg:grpSp>
                      <wps:wsp>
                        <wps:cNvSpPr/>
                        <wps:spPr>
                          <a:xfrm>
                            <a:off x="6484320" y="960120"/>
                            <a:ext cx="44280" cy="12600"/>
                          </a:xfrm>
                          <a:custGeom>
                            <a:avLst/>
                            <a:gdLst/>
                            <a:ahLst/>
                            <a:rect l="0" t="0" r="r" b="b"/>
                            <a:pathLst>
                              <a:path w="123" h="35">
                                <a:moveTo>
                                  <a:pt x="0" y="16"/>
                                </a:moveTo>
                                <a:lnTo>
                                  <a:pt x="11" y="20"/>
                                </a:lnTo>
                                <a:lnTo>
                                  <a:pt x="12" y="16"/>
                                </a:lnTo>
                                <a:lnTo>
                                  <a:pt x="29" y="21"/>
                                </a:lnTo>
                                <a:lnTo>
                                  <a:pt x="34" y="23"/>
                                </a:lnTo>
                                <a:lnTo>
                                  <a:pt x="43" y="30"/>
                                </a:lnTo>
                                <a:lnTo>
                                  <a:pt x="67" y="34"/>
                                </a:lnTo>
                                <a:lnTo>
                                  <a:pt x="87" y="29"/>
                                </a:lnTo>
                                <a:lnTo>
                                  <a:pt x="109" y="29"/>
                                </a:lnTo>
                                <a:lnTo>
                                  <a:pt x="122" y="33"/>
                                </a:lnTo>
                                <a:lnTo>
                                  <a:pt x="122" y="24"/>
                                </a:lnTo>
                                <a:lnTo>
                                  <a:pt x="112" y="22"/>
                                </a:lnTo>
                                <a:lnTo>
                                  <a:pt x="85" y="15"/>
                                </a:lnTo>
                                <a:lnTo>
                                  <a:pt x="77" y="13"/>
                                </a:lnTo>
                                <a:lnTo>
                                  <a:pt x="53" y="5"/>
                                </a:lnTo>
                                <a:lnTo>
                                  <a:pt x="45" y="6"/>
                                </a:lnTo>
                                <a:lnTo>
                                  <a:pt x="38" y="7"/>
                                </a:lnTo>
                                <a:lnTo>
                                  <a:pt x="27" y="5"/>
                                </a:lnTo>
                                <a:lnTo>
                                  <a:pt x="19" y="1"/>
                                </a:lnTo>
                                <a:lnTo>
                                  <a:pt x="7" y="0"/>
                                </a:lnTo>
                                <a:lnTo>
                                  <a:pt x="0" y="16"/>
                                </a:lnTo>
                                <a:close/>
                              </a:path>
                            </a:pathLst>
                          </a:custGeom>
                          <a:gradFill rotWithShape="0">
                            <a:gsLst>
                              <a:gs pos="0">
                                <a:srgbClr val="000000"/>
                              </a:gs>
                              <a:gs pos="50000">
                                <a:srgbClr val="7f7f7f"/>
                              </a:gs>
                              <a:gs pos="100000">
                                <a:srgbClr val="000000"/>
                              </a:gs>
                            </a:gsLst>
                            <a:lin ang="0"/>
                          </a:gradFill>
                          <a:ln w="3240">
                            <a:solidFill>
                              <a:srgbClr val="000000"/>
                            </a:solidFill>
                            <a:round/>
                          </a:ln>
                        </wps:spPr>
                        <wps:bodyPr/>
                      </wps:wsp>
                      <wps:wsp>
                        <wps:cNvSpPr/>
                        <wps:spPr>
                          <a:xfrm>
                            <a:off x="6453360" y="984960"/>
                            <a:ext cx="30240" cy="40680"/>
                          </a:xfrm>
                          <a:custGeom>
                            <a:avLst/>
                            <a:gdLst/>
                            <a:ahLst/>
                            <a:rect l="0" t="0" r="r" b="b"/>
                            <a:pathLst>
                              <a:path w="84" h="113">
                                <a:moveTo>
                                  <a:pt x="0" y="0"/>
                                </a:moveTo>
                                <a:lnTo>
                                  <a:pt x="29" y="104"/>
                                </a:lnTo>
                                <a:lnTo>
                                  <a:pt x="66" y="112"/>
                                </a:lnTo>
                                <a:lnTo>
                                  <a:pt x="83" y="41"/>
                                </a:lnTo>
                                <a:lnTo>
                                  <a:pt x="0" y="0"/>
                                </a:lnTo>
                                <a:close/>
                              </a:path>
                            </a:pathLst>
                          </a:custGeom>
                          <a:solidFill>
                            <a:srgbClr val="ffffff"/>
                          </a:solidFill>
                          <a:ln w="3240">
                            <a:solidFill>
                              <a:srgbClr val="000000"/>
                            </a:solidFill>
                            <a:round/>
                          </a:ln>
                        </wps:spPr>
                        <wps:bodyPr/>
                      </wps:wsp>
                      <wps:wsp>
                        <wps:cNvSpPr/>
                        <wps:nvSpPr>
                          <wps:cNvPr id="300" name=""/>
                          <wps:cNvSpPr/>
                        </wps:nvSpPr>
                        <wps:spPr>
                          <a:xfrm rot="16980000">
                            <a:off x="403920" y="47520"/>
                            <a:ext cx="100440" cy="599400"/>
                          </a:xfrm>
                          <a:prstGeom prst="rect">
                            <a:avLst/>
                          </a:prstGeom>
                          <a:gradFill rotWithShape="0">
                            <a:gsLst>
                              <a:gs pos="0">
                                <a:srgbClr val="ffffff"/>
                              </a:gs>
                              <a:gs pos="100000">
                                <a:srgbClr val="5a5a5a"/>
                              </a:gs>
                            </a:gsLst>
                            <a:lin ang="10800000"/>
                          </a:gradFill>
                          <a:ln w="3240">
                            <a:solidFill>
                              <a:srgbClr val="000000"/>
                            </a:solidFill>
                            <a:round/>
                          </a:ln>
                        </wps:spPr>
                        <wps:bodyPr/>
                      </wps:wsp>
                      <wps:wsp>
                        <wps:cNvSpPr/>
                        <wps:nvSpPr>
                          <wps:cNvPr id="301" name=""/>
                          <wps:cNvSpPr/>
                        </wps:nvSpPr>
                        <wps:spPr>
                          <a:xfrm rot="16980000">
                            <a:off x="429840" y="54720"/>
                            <a:ext cx="99000" cy="10080"/>
                          </a:xfrm>
                          <a:prstGeom prst="rect">
                            <a:avLst/>
                          </a:prstGeom>
                          <a:gradFill rotWithShape="0">
                            <a:gsLst>
                              <a:gs pos="0">
                                <a:srgbClr val="ffffff"/>
                              </a:gs>
                              <a:gs pos="100000">
                                <a:srgbClr val="5a5a5a"/>
                              </a:gs>
                            </a:gsLst>
                            <a:lin ang="10800000"/>
                          </a:gradFill>
                          <a:ln w="3240">
                            <a:solidFill>
                              <a:srgbClr val="000000"/>
                            </a:solidFill>
                            <a:round/>
                          </a:ln>
                        </wps:spPr>
                        <wps:bodyPr/>
                      </wps:wsp>
                      <wpg:grpSp>
                        <wpg:cNvGrpSpPr/>
                        <wpg:grpSpPr>
                          <a:xfrm>
                            <a:off x="567720" y="86400"/>
                            <a:ext cx="31680" cy="99000"/>
                          </a:xfrm>
                        </wpg:grpSpPr>
                        <wpg:grpSp>
                          <wpg:cNvGrpSpPr/>
                          <wpg:grpSpPr>
                            <a:xfrm>
                              <a:off x="720" y="87480"/>
                              <a:ext cx="10800" cy="8280"/>
                            </a:xfrm>
                          </wpg:grpSpPr>
                          <wps:wsp>
                            <wps:cNvSpPr/>
                            <wps:nvSpPr>
                              <wps:cNvPr id="302" name=""/>
                              <wps:cNvSpPr/>
                            </wps:nvSpPr>
                            <wps:spPr>
                              <a:xfrm rot="16980000">
                                <a:off x="0" y="3240"/>
                                <a:ext cx="3240" cy="9360"/>
                              </a:xfrm>
                              <a:prstGeom prst="rect">
                                <a:avLst/>
                              </a:prstGeom>
                              <a:noFill/>
                              <a:ln w="3240">
                                <a:solidFill>
                                  <a:srgbClr val="000000"/>
                                </a:solidFill>
                                <a:round/>
                              </a:ln>
                            </wps:spPr>
                            <wps:bodyPr/>
                          </wps:wsp>
                          <wps:wsp>
                            <wps:cNvSpPr/>
                            <wps:nvSpPr>
                              <wps:cNvPr id="303" name=""/>
                              <wps:cNvSpPr/>
                            </wps:nvSpPr>
                            <wps:spPr>
                              <a:xfrm rot="16980000">
                                <a:off x="360" y="0"/>
                                <a:ext cx="3240" cy="9360"/>
                              </a:xfrm>
                              <a:prstGeom prst="rect">
                                <a:avLst/>
                              </a:prstGeom>
                              <a:noFill/>
                              <a:ln w="3240">
                                <a:solidFill>
                                  <a:srgbClr val="000000"/>
                                </a:solidFill>
                                <a:round/>
                              </a:ln>
                            </wps:spPr>
                            <wps:bodyPr/>
                          </wps:wsp>
                        </wpg:grpSp>
                        <wpg:grpSp>
                          <wpg:cNvGrpSpPr/>
                          <wpg:grpSpPr>
                            <a:xfrm>
                              <a:off x="5040" y="49320"/>
                              <a:ext cx="15120" cy="27360"/>
                            </a:xfrm>
                          </wpg:grpSpPr>
                          <wpg:grpSp>
                            <wpg:cNvGrpSpPr/>
                            <wpg:grpSpPr>
                              <a:xfrm>
                                <a:off x="0" y="12960"/>
                                <a:ext cx="12600" cy="14760"/>
                              </a:xfrm>
                            </wpg:grpSpPr>
                            <wpg:grpSp>
                              <wpg:cNvGrpSpPr/>
                              <wpg:grpSpPr>
                                <a:xfrm>
                                  <a:off x="0" y="6120"/>
                                  <a:ext cx="10800" cy="8280"/>
                                </a:xfrm>
                              </wpg:grpSpPr>
                              <wps:wsp>
                                <wps:cNvSpPr/>
                                <wps:nvSpPr>
                                  <wps:cNvPr id="304" name=""/>
                                  <wps:cNvSpPr/>
                                </wps:nvSpPr>
                                <wps:spPr>
                                  <a:xfrm rot="16980000">
                                    <a:off x="0" y="3240"/>
                                    <a:ext cx="3240" cy="9360"/>
                                  </a:xfrm>
                                  <a:prstGeom prst="rect">
                                    <a:avLst/>
                                  </a:prstGeom>
                                  <a:noFill/>
                                  <a:ln w="3240">
                                    <a:solidFill>
                                      <a:srgbClr val="000000"/>
                                    </a:solidFill>
                                    <a:round/>
                                  </a:ln>
                                </wps:spPr>
                                <wps:bodyPr/>
                              </wps:wsp>
                              <wps:wsp>
                                <wps:cNvSpPr/>
                                <wps:nvSpPr>
                                  <wps:cNvPr id="305" name=""/>
                                  <wps:cNvSpPr/>
                                </wps:nvSpPr>
                                <wps:spPr>
                                  <a:xfrm rot="16980000">
                                    <a:off x="720" y="0"/>
                                    <a:ext cx="3240" cy="9360"/>
                                  </a:xfrm>
                                  <a:prstGeom prst="rect">
                                    <a:avLst/>
                                  </a:prstGeom>
                                  <a:noFill/>
                                  <a:ln w="3240">
                                    <a:solidFill>
                                      <a:srgbClr val="000000"/>
                                    </a:solidFill>
                                    <a:round/>
                                  </a:ln>
                                </wps:spPr>
                                <wps:bodyPr/>
                              </wps:wsp>
                            </wpg:grpSp>
                            <wpg:grpSp>
                              <wpg:cNvGrpSpPr/>
                              <wpg:grpSpPr>
                                <a:xfrm>
                                  <a:off x="1440" y="0"/>
                                  <a:ext cx="11520" cy="8280"/>
                                </a:xfrm>
                              </wpg:grpSpPr>
                              <wps:wsp>
                                <wps:cNvSpPr/>
                                <wps:nvSpPr>
                                  <wps:cNvPr id="306" name=""/>
                                  <wps:cNvSpPr/>
                                </wps:nvSpPr>
                                <wps:spPr>
                                  <a:xfrm rot="16980000">
                                    <a:off x="0" y="3240"/>
                                    <a:ext cx="3240" cy="9360"/>
                                  </a:xfrm>
                                  <a:prstGeom prst="rect">
                                    <a:avLst/>
                                  </a:prstGeom>
                                  <a:noFill/>
                                  <a:ln w="3240">
                                    <a:solidFill>
                                      <a:srgbClr val="000000"/>
                                    </a:solidFill>
                                    <a:round/>
                                  </a:ln>
                                </wps:spPr>
                                <wps:bodyPr/>
                              </wps:wsp>
                              <wps:wsp>
                                <wps:cNvSpPr/>
                                <wps:nvSpPr>
                                  <wps:cNvPr id="307" name=""/>
                                  <wps:cNvSpPr/>
                                </wps:nvSpPr>
                                <wps:spPr>
                                  <a:xfrm rot="16980000">
                                    <a:off x="1080" y="0"/>
                                    <a:ext cx="3240" cy="9360"/>
                                  </a:xfrm>
                                  <a:prstGeom prst="rect">
                                    <a:avLst/>
                                  </a:prstGeom>
                                  <a:noFill/>
                                  <a:ln w="3240">
                                    <a:solidFill>
                                      <a:srgbClr val="000000"/>
                                    </a:solidFill>
                                    <a:round/>
                                  </a:ln>
                                </wps:spPr>
                                <wps:bodyPr/>
                              </wps:wsp>
                            </wpg:grpSp>
                          </wpg:grpSp>
                          <wpg:grpSp>
                            <wpg:cNvGrpSpPr/>
                            <wpg:grpSpPr>
                              <a:xfrm>
                                <a:off x="3240" y="0"/>
                                <a:ext cx="12240" cy="14760"/>
                              </a:xfrm>
                            </wpg:grpSpPr>
                            <wpg:grpSp>
                              <wpg:cNvGrpSpPr/>
                              <wpg:grpSpPr>
                                <a:xfrm>
                                  <a:off x="0" y="6480"/>
                                  <a:ext cx="10800" cy="8280"/>
                                </a:xfrm>
                              </wpg:grpSpPr>
                              <wps:wsp>
                                <wps:cNvSpPr/>
                                <wps:nvSpPr>
                                  <wps:cNvPr id="308" name=""/>
                                  <wps:cNvSpPr/>
                                </wps:nvSpPr>
                                <wps:spPr>
                                  <a:xfrm rot="16980000">
                                    <a:off x="0" y="3240"/>
                                    <a:ext cx="3240" cy="9360"/>
                                  </a:xfrm>
                                  <a:prstGeom prst="rect">
                                    <a:avLst/>
                                  </a:prstGeom>
                                  <a:noFill/>
                                  <a:ln w="3240">
                                    <a:solidFill>
                                      <a:srgbClr val="000000"/>
                                    </a:solidFill>
                                    <a:round/>
                                  </a:ln>
                                </wps:spPr>
                                <wps:bodyPr/>
                              </wps:wsp>
                              <wps:wsp>
                                <wps:cNvSpPr/>
                                <wps:nvSpPr>
                                  <wps:cNvPr id="309" name=""/>
                                  <wps:cNvSpPr/>
                                </wps:nvSpPr>
                                <wps:spPr>
                                  <a:xfrm rot="16980000">
                                    <a:off x="720" y="0"/>
                                    <a:ext cx="3240" cy="9360"/>
                                  </a:xfrm>
                                  <a:prstGeom prst="rect">
                                    <a:avLst/>
                                  </a:prstGeom>
                                  <a:noFill/>
                                  <a:ln w="3240">
                                    <a:solidFill>
                                      <a:srgbClr val="000000"/>
                                    </a:solidFill>
                                    <a:round/>
                                  </a:ln>
                                </wps:spPr>
                                <wps:bodyPr/>
                              </wps:wsp>
                            </wpg:grpSp>
                            <wpg:grpSp>
                              <wpg:cNvGrpSpPr/>
                              <wpg:grpSpPr>
                                <a:xfrm>
                                  <a:off x="1080" y="0"/>
                                  <a:ext cx="10800" cy="8280"/>
                                </a:xfrm>
                              </wpg:grpSpPr>
                              <wps:wsp>
                                <wps:cNvSpPr/>
                                <wps:nvSpPr>
                                  <wps:cNvPr id="310" name=""/>
                                  <wps:cNvSpPr/>
                                </wps:nvSpPr>
                                <wps:spPr>
                                  <a:xfrm rot="16980000">
                                    <a:off x="0" y="3240"/>
                                    <a:ext cx="3240" cy="9360"/>
                                  </a:xfrm>
                                  <a:prstGeom prst="rect">
                                    <a:avLst/>
                                  </a:prstGeom>
                                  <a:noFill/>
                                  <a:ln w="3240">
                                    <a:solidFill>
                                      <a:srgbClr val="000000"/>
                                    </a:solidFill>
                                    <a:round/>
                                  </a:ln>
                                </wps:spPr>
                                <wps:bodyPr/>
                              </wps:wsp>
                              <wps:wsp>
                                <wps:cNvSpPr/>
                                <wps:nvSpPr>
                                  <wps:cNvPr id="311" name=""/>
                                  <wps:cNvSpPr/>
                                </wps:nvSpPr>
                                <wps:spPr>
                                  <a:xfrm rot="16980000">
                                    <a:off x="720" y="0"/>
                                    <a:ext cx="3240" cy="9360"/>
                                  </a:xfrm>
                                  <a:prstGeom prst="rect">
                                    <a:avLst/>
                                  </a:prstGeom>
                                  <a:noFill/>
                                  <a:ln w="3240">
                                    <a:solidFill>
                                      <a:srgbClr val="000000"/>
                                    </a:solidFill>
                                    <a:round/>
                                  </a:ln>
                                </wps:spPr>
                                <wps:bodyPr/>
                              </wps:wsp>
                            </wpg:grpSp>
                          </wpg:grpSp>
                        </wpg:grpSp>
                        <wpg:grpSp>
                          <wpg:cNvGrpSpPr/>
                          <wpg:grpSpPr>
                            <a:xfrm>
                              <a:off x="10800" y="24840"/>
                              <a:ext cx="15120" cy="27360"/>
                            </a:xfrm>
                          </wpg:grpSpPr>
                          <wpg:grpSp>
                            <wpg:cNvGrpSpPr/>
                            <wpg:grpSpPr>
                              <a:xfrm>
                                <a:off x="0" y="11880"/>
                                <a:ext cx="12600" cy="15120"/>
                              </a:xfrm>
                            </wpg:grpSpPr>
                            <wpg:grpSp>
                              <wpg:cNvGrpSpPr/>
                              <wpg:grpSpPr>
                                <a:xfrm>
                                  <a:off x="0" y="6480"/>
                                  <a:ext cx="11520" cy="9000"/>
                                </a:xfrm>
                              </wpg:grpSpPr>
                              <wps:wsp>
                                <wps:cNvSpPr/>
                                <wps:nvSpPr>
                                  <wps:cNvPr id="312" name=""/>
                                  <wps:cNvSpPr/>
                                </wps:nvSpPr>
                                <wps:spPr>
                                  <a:xfrm rot="16980000">
                                    <a:off x="0" y="3600"/>
                                    <a:ext cx="3240" cy="9360"/>
                                  </a:xfrm>
                                  <a:prstGeom prst="rect">
                                    <a:avLst/>
                                  </a:prstGeom>
                                  <a:noFill/>
                                  <a:ln w="3240">
                                    <a:solidFill>
                                      <a:srgbClr val="000000"/>
                                    </a:solidFill>
                                    <a:round/>
                                  </a:ln>
                                </wps:spPr>
                                <wps:bodyPr/>
                              </wps:wsp>
                              <wps:wsp>
                                <wps:cNvSpPr/>
                                <wps:nvSpPr>
                                  <wps:cNvPr id="313" name=""/>
                                  <wps:cNvSpPr/>
                                </wps:nvSpPr>
                                <wps:spPr>
                                  <a:xfrm rot="16980000">
                                    <a:off x="1080" y="0"/>
                                    <a:ext cx="3240" cy="9360"/>
                                  </a:xfrm>
                                  <a:prstGeom prst="rect">
                                    <a:avLst/>
                                  </a:prstGeom>
                                  <a:noFill/>
                                  <a:ln w="3240">
                                    <a:solidFill>
                                      <a:srgbClr val="000000"/>
                                    </a:solidFill>
                                    <a:round/>
                                  </a:ln>
                                </wps:spPr>
                                <wps:bodyPr/>
                              </wps:wsp>
                            </wpg:grpSp>
                            <wpg:grpSp>
                              <wpg:cNvGrpSpPr/>
                              <wpg:grpSpPr>
                                <a:xfrm>
                                  <a:off x="1800" y="0"/>
                                  <a:ext cx="10800" cy="8280"/>
                                </a:xfrm>
                              </wpg:grpSpPr>
                              <wps:wsp>
                                <wps:cNvSpPr/>
                                <wps:nvSpPr>
                                  <wps:cNvPr id="314" name=""/>
                                  <wps:cNvSpPr/>
                                </wps:nvSpPr>
                                <wps:spPr>
                                  <a:xfrm rot="16980000">
                                    <a:off x="0" y="3240"/>
                                    <a:ext cx="3240" cy="9360"/>
                                  </a:xfrm>
                                  <a:prstGeom prst="rect">
                                    <a:avLst/>
                                  </a:prstGeom>
                                  <a:noFill/>
                                  <a:ln w="3240">
                                    <a:solidFill>
                                      <a:srgbClr val="000000"/>
                                    </a:solidFill>
                                    <a:round/>
                                  </a:ln>
                                </wps:spPr>
                                <wps:bodyPr/>
                              </wps:wsp>
                              <wps:wsp>
                                <wps:cNvSpPr/>
                                <wps:nvSpPr>
                                  <wps:cNvPr id="315" name=""/>
                                  <wps:cNvSpPr/>
                                </wps:nvSpPr>
                                <wps:spPr>
                                  <a:xfrm rot="16980000">
                                    <a:off x="720" y="0"/>
                                    <a:ext cx="3240" cy="9360"/>
                                  </a:xfrm>
                                  <a:prstGeom prst="rect">
                                    <a:avLst/>
                                  </a:prstGeom>
                                  <a:noFill/>
                                  <a:ln w="3240">
                                    <a:solidFill>
                                      <a:srgbClr val="000000"/>
                                    </a:solidFill>
                                    <a:round/>
                                  </a:ln>
                                </wps:spPr>
                                <wps:bodyPr/>
                              </wps:wsp>
                            </wpg:grpSp>
                          </wpg:grpSp>
                          <wpg:grpSp>
                            <wpg:cNvGrpSpPr/>
                            <wpg:grpSpPr>
                              <a:xfrm>
                                <a:off x="3240" y="0"/>
                                <a:ext cx="12240" cy="14040"/>
                              </a:xfrm>
                            </wpg:grpSpPr>
                            <wpg:grpSp>
                              <wpg:cNvGrpSpPr/>
                              <wpg:grpSpPr>
                                <a:xfrm>
                                  <a:off x="0" y="5760"/>
                                  <a:ext cx="10800" cy="8280"/>
                                </a:xfrm>
                              </wpg:grpSpPr>
                              <wps:wsp>
                                <wps:cNvSpPr/>
                                <wps:nvSpPr>
                                  <wps:cNvPr id="316" name=""/>
                                  <wps:cNvSpPr/>
                                </wps:nvSpPr>
                                <wps:spPr>
                                  <a:xfrm rot="16980000">
                                    <a:off x="0" y="2880"/>
                                    <a:ext cx="3240" cy="9360"/>
                                  </a:xfrm>
                                  <a:prstGeom prst="rect">
                                    <a:avLst/>
                                  </a:prstGeom>
                                  <a:noFill/>
                                  <a:ln w="3240">
                                    <a:solidFill>
                                      <a:srgbClr val="000000"/>
                                    </a:solidFill>
                                    <a:round/>
                                  </a:ln>
                                </wps:spPr>
                                <wps:bodyPr/>
                              </wps:wsp>
                              <wps:wsp>
                                <wps:cNvSpPr/>
                                <wps:nvSpPr>
                                  <wps:cNvPr id="317" name=""/>
                                  <wps:cNvSpPr/>
                                </wps:nvSpPr>
                                <wps:spPr>
                                  <a:xfrm rot="16980000">
                                    <a:off x="360" y="0"/>
                                    <a:ext cx="3240" cy="9360"/>
                                  </a:xfrm>
                                  <a:prstGeom prst="rect">
                                    <a:avLst/>
                                  </a:prstGeom>
                                  <a:noFill/>
                                  <a:ln w="3240">
                                    <a:solidFill>
                                      <a:srgbClr val="000000"/>
                                    </a:solidFill>
                                    <a:round/>
                                  </a:ln>
                                </wps:spPr>
                                <wps:bodyPr/>
                              </wps:wsp>
                            </wpg:grpSp>
                            <wpg:grpSp>
                              <wpg:cNvGrpSpPr/>
                              <wpg:grpSpPr>
                                <a:xfrm>
                                  <a:off x="1080" y="0"/>
                                  <a:ext cx="10800" cy="7560"/>
                                </a:xfrm>
                              </wpg:grpSpPr>
                              <wps:wsp>
                                <wps:cNvSpPr/>
                                <wps:nvSpPr>
                                  <wps:cNvPr id="318" name=""/>
                                  <wps:cNvSpPr/>
                                </wps:nvSpPr>
                                <wps:spPr>
                                  <a:xfrm rot="16980000">
                                    <a:off x="0" y="2520"/>
                                    <a:ext cx="3240" cy="9360"/>
                                  </a:xfrm>
                                  <a:prstGeom prst="rect">
                                    <a:avLst/>
                                  </a:prstGeom>
                                  <a:noFill/>
                                  <a:ln w="3240">
                                    <a:solidFill>
                                      <a:srgbClr val="000000"/>
                                    </a:solidFill>
                                    <a:round/>
                                  </a:ln>
                                </wps:spPr>
                                <wps:bodyPr/>
                              </wps:wsp>
                              <wps:wsp>
                                <wps:cNvSpPr/>
                                <wps:nvSpPr>
                                  <wps:cNvPr id="319" name=""/>
                                  <wps:cNvSpPr/>
                                </wps:nvSpPr>
                                <wps:spPr>
                                  <a:xfrm rot="16980000">
                                    <a:off x="720" y="0"/>
                                    <a:ext cx="3240" cy="9360"/>
                                  </a:xfrm>
                                  <a:prstGeom prst="rect">
                                    <a:avLst/>
                                  </a:prstGeom>
                                  <a:noFill/>
                                  <a:ln w="3240">
                                    <a:solidFill>
                                      <a:srgbClr val="000000"/>
                                    </a:solidFill>
                                    <a:round/>
                                  </a:ln>
                                </wps:spPr>
                                <wps:bodyPr/>
                              </wps:wsp>
                            </wpg:grpSp>
                          </wpg:grpSp>
                        </wpg:grpSp>
                        <wpg:grpSp>
                          <wpg:cNvGrpSpPr/>
                          <wpg:grpSpPr>
                            <a:xfrm>
                              <a:off x="16560" y="0"/>
                              <a:ext cx="15120" cy="26640"/>
                            </a:xfrm>
                          </wpg:grpSpPr>
                          <wpg:grpSp>
                            <wpg:cNvGrpSpPr/>
                            <wpg:grpSpPr>
                              <a:xfrm>
                                <a:off x="0" y="11880"/>
                                <a:ext cx="12600" cy="14760"/>
                              </a:xfrm>
                            </wpg:grpSpPr>
                            <wpg:grpSp>
                              <wpg:cNvGrpSpPr/>
                              <wpg:grpSpPr>
                                <a:xfrm>
                                  <a:off x="0" y="6480"/>
                                  <a:ext cx="11520" cy="8280"/>
                                </a:xfrm>
                              </wpg:grpSpPr>
                              <wps:wsp>
                                <wps:cNvSpPr/>
                                <wps:nvSpPr>
                                  <wps:cNvPr id="320" name=""/>
                                  <wps:cNvSpPr/>
                                </wps:nvSpPr>
                                <wps:spPr>
                                  <a:xfrm rot="16980000">
                                    <a:off x="0" y="3240"/>
                                    <a:ext cx="3240" cy="9360"/>
                                  </a:xfrm>
                                  <a:prstGeom prst="rect">
                                    <a:avLst/>
                                  </a:prstGeom>
                                  <a:noFill/>
                                  <a:ln w="3240">
                                    <a:solidFill>
                                      <a:srgbClr val="000000"/>
                                    </a:solidFill>
                                    <a:round/>
                                  </a:ln>
                                </wps:spPr>
                                <wps:bodyPr/>
                              </wps:wsp>
                              <wps:wsp>
                                <wps:cNvSpPr/>
                                <wps:nvSpPr>
                                  <wps:cNvPr id="321" name=""/>
                                  <wps:cNvSpPr/>
                                </wps:nvSpPr>
                                <wps:spPr>
                                  <a:xfrm rot="16980000">
                                    <a:off x="1080" y="0"/>
                                    <a:ext cx="3240" cy="9360"/>
                                  </a:xfrm>
                                  <a:prstGeom prst="rect">
                                    <a:avLst/>
                                  </a:prstGeom>
                                  <a:noFill/>
                                  <a:ln w="3240">
                                    <a:solidFill>
                                      <a:srgbClr val="000000"/>
                                    </a:solidFill>
                                    <a:round/>
                                  </a:ln>
                                </wps:spPr>
                                <wps:bodyPr/>
                              </wps:wsp>
                            </wpg:grpSp>
                            <wpg:grpSp>
                              <wpg:cNvGrpSpPr/>
                              <wpg:grpSpPr>
                                <a:xfrm>
                                  <a:off x="1800" y="0"/>
                                  <a:ext cx="10800" cy="8280"/>
                                </a:xfrm>
                              </wpg:grpSpPr>
                              <wps:wsp>
                                <wps:cNvSpPr/>
                                <wps:nvSpPr>
                                  <wps:cNvPr id="322" name=""/>
                                  <wps:cNvSpPr/>
                                </wps:nvSpPr>
                                <wps:spPr>
                                  <a:xfrm rot="16980000">
                                    <a:off x="0" y="3240"/>
                                    <a:ext cx="3240" cy="9360"/>
                                  </a:xfrm>
                                  <a:prstGeom prst="rect">
                                    <a:avLst/>
                                  </a:prstGeom>
                                  <a:noFill/>
                                  <a:ln w="3240">
                                    <a:solidFill>
                                      <a:srgbClr val="000000"/>
                                    </a:solidFill>
                                    <a:round/>
                                  </a:ln>
                                </wps:spPr>
                                <wps:bodyPr/>
                              </wps:wsp>
                              <wps:wsp>
                                <wps:cNvSpPr/>
                                <wps:nvSpPr>
                                  <wps:cNvPr id="323" name=""/>
                                  <wps:cNvSpPr/>
                                </wps:nvSpPr>
                                <wps:spPr>
                                  <a:xfrm rot="16980000">
                                    <a:off x="720" y="0"/>
                                    <a:ext cx="3240" cy="9360"/>
                                  </a:xfrm>
                                  <a:prstGeom prst="rect">
                                    <a:avLst/>
                                  </a:prstGeom>
                                  <a:noFill/>
                                  <a:ln w="3240">
                                    <a:solidFill>
                                      <a:srgbClr val="000000"/>
                                    </a:solidFill>
                                    <a:round/>
                                  </a:ln>
                                </wps:spPr>
                                <wps:bodyPr/>
                              </wps:wsp>
                            </wpg:grpSp>
                          </wpg:grpSp>
                          <wpg:grpSp>
                            <wpg:cNvGrpSpPr/>
                            <wpg:grpSpPr>
                              <a:xfrm>
                                <a:off x="3240" y="0"/>
                                <a:ext cx="12240" cy="14040"/>
                              </a:xfrm>
                            </wpg:grpSpPr>
                            <wpg:grpSp>
                              <wpg:cNvGrpSpPr/>
                              <wpg:grpSpPr>
                                <a:xfrm>
                                  <a:off x="0" y="5760"/>
                                  <a:ext cx="10800" cy="8280"/>
                                </a:xfrm>
                              </wpg:grpSpPr>
                              <wps:wsp>
                                <wps:cNvSpPr/>
                                <wps:nvSpPr>
                                  <wps:cNvPr id="324" name=""/>
                                  <wps:cNvSpPr/>
                                </wps:nvSpPr>
                                <wps:spPr>
                                  <a:xfrm rot="16980000">
                                    <a:off x="0" y="3240"/>
                                    <a:ext cx="3240" cy="9360"/>
                                  </a:xfrm>
                                  <a:prstGeom prst="rect">
                                    <a:avLst/>
                                  </a:prstGeom>
                                  <a:noFill/>
                                  <a:ln w="3240">
                                    <a:solidFill>
                                      <a:srgbClr val="000000"/>
                                    </a:solidFill>
                                    <a:round/>
                                  </a:ln>
                                </wps:spPr>
                                <wps:bodyPr/>
                              </wps:wsp>
                              <wps:wsp>
                                <wps:cNvSpPr/>
                                <wps:nvSpPr>
                                  <wps:cNvPr id="325" name=""/>
                                  <wps:cNvSpPr/>
                                </wps:nvSpPr>
                                <wps:spPr>
                                  <a:xfrm rot="16980000">
                                    <a:off x="360" y="0"/>
                                    <a:ext cx="3240" cy="9360"/>
                                  </a:xfrm>
                                  <a:prstGeom prst="rect">
                                    <a:avLst/>
                                  </a:prstGeom>
                                  <a:noFill/>
                                  <a:ln w="3240">
                                    <a:solidFill>
                                      <a:srgbClr val="000000"/>
                                    </a:solidFill>
                                    <a:round/>
                                  </a:ln>
                                </wps:spPr>
                                <wps:bodyPr/>
                              </wps:wsp>
                            </wpg:grpSp>
                            <wpg:grpSp>
                              <wpg:cNvGrpSpPr/>
                              <wpg:grpSpPr>
                                <a:xfrm>
                                  <a:off x="1080" y="0"/>
                                  <a:ext cx="10800" cy="7560"/>
                                </a:xfrm>
                              </wpg:grpSpPr>
                              <wps:wsp>
                                <wps:cNvSpPr/>
                                <wps:nvSpPr>
                                  <wps:cNvPr id="326" name=""/>
                                  <wps:cNvSpPr/>
                                </wps:nvSpPr>
                                <wps:spPr>
                                  <a:xfrm rot="16980000">
                                    <a:off x="0" y="2520"/>
                                    <a:ext cx="3240" cy="9360"/>
                                  </a:xfrm>
                                  <a:prstGeom prst="rect">
                                    <a:avLst/>
                                  </a:prstGeom>
                                  <a:noFill/>
                                  <a:ln w="3240">
                                    <a:solidFill>
                                      <a:srgbClr val="000000"/>
                                    </a:solidFill>
                                    <a:round/>
                                  </a:ln>
                                </wps:spPr>
                                <wps:bodyPr/>
                              </wps:wsp>
                              <wps:wsp>
                                <wps:cNvSpPr/>
                                <wps:nvSpPr>
                                  <wps:cNvPr id="327" name=""/>
                                  <wps:cNvSpPr/>
                                </wps:nvSpPr>
                                <wps:spPr>
                                  <a:xfrm rot="16980000">
                                    <a:off x="720" y="0"/>
                                    <a:ext cx="3240" cy="9360"/>
                                  </a:xfrm>
                                  <a:prstGeom prst="rect">
                                    <a:avLst/>
                                  </a:prstGeom>
                                  <a:noFill/>
                                  <a:ln w="3240">
                                    <a:solidFill>
                                      <a:srgbClr val="000000"/>
                                    </a:solidFill>
                                    <a:round/>
                                  </a:ln>
                                </wps:spPr>
                                <wps:bodyPr/>
                              </wps:wsp>
                            </wpg:grpSp>
                          </wpg:grpSp>
                        </wpg:grpSp>
                        <wpg:grpSp>
                          <wpg:cNvGrpSpPr/>
                          <wpg:grpSpPr>
                            <a:xfrm>
                              <a:off x="1800" y="74880"/>
                              <a:ext cx="12600" cy="14760"/>
                            </a:xfrm>
                          </wpg:grpSpPr>
                          <wpg:grpSp>
                            <wpg:cNvGrpSpPr/>
                            <wpg:grpSpPr>
                              <a:xfrm>
                                <a:off x="0" y="6480"/>
                                <a:ext cx="11520" cy="8280"/>
                              </a:xfrm>
                            </wpg:grpSpPr>
                            <wps:wsp>
                              <wps:cNvSpPr/>
                              <wps:nvSpPr>
                                <wps:cNvPr id="328" name=""/>
                                <wps:cNvSpPr/>
                              </wps:nvSpPr>
                              <wps:spPr>
                                <a:xfrm rot="16980000">
                                  <a:off x="0" y="2880"/>
                                  <a:ext cx="3240" cy="9360"/>
                                </a:xfrm>
                                <a:prstGeom prst="rect">
                                  <a:avLst/>
                                </a:prstGeom>
                                <a:noFill/>
                                <a:ln w="3240">
                                  <a:solidFill>
                                    <a:srgbClr val="000000"/>
                                  </a:solidFill>
                                  <a:round/>
                                </a:ln>
                              </wps:spPr>
                              <wps:bodyPr/>
                            </wps:wsp>
                            <wps:wsp>
                              <wps:cNvSpPr/>
                              <wps:nvSpPr>
                                <wps:cNvPr id="329" name=""/>
                                <wps:cNvSpPr/>
                              </wps:nvSpPr>
                              <wps:spPr>
                                <a:xfrm rot="16980000">
                                  <a:off x="1440" y="0"/>
                                  <a:ext cx="3240" cy="9360"/>
                                </a:xfrm>
                                <a:prstGeom prst="rect">
                                  <a:avLst/>
                                </a:prstGeom>
                                <a:noFill/>
                                <a:ln w="3240">
                                  <a:solidFill>
                                    <a:srgbClr val="000000"/>
                                  </a:solidFill>
                                  <a:round/>
                                </a:ln>
                              </wps:spPr>
                              <wps:bodyPr/>
                            </wps:wsp>
                          </wpg:grpSp>
                          <wpg:grpSp>
                            <wpg:cNvGrpSpPr/>
                            <wpg:grpSpPr>
                              <a:xfrm>
                                <a:off x="2160" y="0"/>
                                <a:ext cx="10800" cy="8280"/>
                              </a:xfrm>
                            </wpg:grpSpPr>
                            <wps:wsp>
                              <wps:cNvSpPr/>
                              <wps:nvSpPr>
                                <wps:cNvPr id="330" name=""/>
                                <wps:cNvSpPr/>
                              </wps:nvSpPr>
                              <wps:spPr>
                                <a:xfrm rot="16980000">
                                  <a:off x="0" y="3240"/>
                                  <a:ext cx="3240" cy="9360"/>
                                </a:xfrm>
                                <a:prstGeom prst="rect">
                                  <a:avLst/>
                                </a:prstGeom>
                                <a:noFill/>
                                <a:ln w="3240">
                                  <a:solidFill>
                                    <a:srgbClr val="000000"/>
                                  </a:solidFill>
                                  <a:round/>
                                </a:ln>
                              </wps:spPr>
                              <wps:bodyPr/>
                            </wps:wsp>
                            <wps:wsp>
                              <wps:cNvSpPr/>
                              <wps:nvSpPr>
                                <wps:cNvPr id="331" name=""/>
                                <wps:cNvSpPr/>
                              </wps:nvSpPr>
                              <wps:spPr>
                                <a:xfrm rot="16980000">
                                  <a:off x="360" y="0"/>
                                  <a:ext cx="3240" cy="9360"/>
                                </a:xfrm>
                                <a:prstGeom prst="rect">
                                  <a:avLst/>
                                </a:prstGeom>
                                <a:noFill/>
                                <a:ln w="3240">
                                  <a:solidFill>
                                    <a:srgbClr val="000000"/>
                                  </a:solidFill>
                                  <a:round/>
                                </a:ln>
                              </wps:spPr>
                              <wps:bodyPr/>
                            </wps:wsp>
                          </wpg:grpSp>
                        </wpg:grpSp>
                        <wps:wsp>
                          <wps:cNvSpPr/>
                          <wps:nvSpPr>
                            <wps:cNvPr id="332" name=""/>
                            <wps:cNvSpPr/>
                          </wps:nvSpPr>
                          <wps:spPr>
                            <a:xfrm rot="16980000">
                              <a:off x="0" y="93960"/>
                              <a:ext cx="3240" cy="9360"/>
                            </a:xfrm>
                            <a:prstGeom prst="rect">
                              <a:avLst/>
                            </a:prstGeom>
                            <a:noFill/>
                            <a:ln w="3240">
                              <a:solidFill>
                                <a:srgbClr val="000000"/>
                              </a:solidFill>
                              <a:round/>
                            </a:ln>
                          </wps:spPr>
                          <wps:bodyPr/>
                        </wps:wsp>
                      </wpg:grpSp>
                      <wps:wsp>
                        <wps:cNvSpPr/>
                        <wps:nvSpPr>
                          <wps:cNvPr id="333" name=""/>
                          <wps:cNvSpPr/>
                        </wps:nvSpPr>
                        <wps:spPr>
                          <a:xfrm rot="16980000">
                            <a:off x="592560" y="140400"/>
                            <a:ext cx="33120" cy="47160"/>
                          </a:xfrm>
                          <a:prstGeom prst="rect">
                            <a:avLst/>
                          </a:prstGeom>
                          <a:solidFill>
                            <a:srgbClr val="000000"/>
                          </a:solidFill>
                          <a:ln w="3240">
                            <a:solidFill>
                              <a:srgbClr val="000000"/>
                            </a:solidFill>
                            <a:round/>
                          </a:ln>
                        </wps:spPr>
                        <wps:bodyPr/>
                      </wps:wsp>
                      <wps:wsp>
                        <wps:cNvSpPr/>
                        <wps:nvSpPr>
                          <wps:cNvPr id="334" name=""/>
                          <wps:cNvSpPr/>
                        </wps:nvSpPr>
                        <wps:spPr>
                          <a:xfrm rot="16980000">
                            <a:off x="640800" y="151200"/>
                            <a:ext cx="33120" cy="35640"/>
                          </a:xfrm>
                          <a:prstGeom prst="rect">
                            <a:avLst/>
                          </a:prstGeom>
                          <a:solidFill>
                            <a:srgbClr val="000000"/>
                          </a:solidFill>
                          <a:ln w="3240">
                            <a:solidFill>
                              <a:srgbClr val="000000"/>
                            </a:solidFill>
                            <a:round/>
                          </a:ln>
                        </wps:spPr>
                        <wps:bodyPr/>
                      </wps:wsp>
                      <wpg:grpSp>
                        <wpg:cNvGrpSpPr/>
                        <wpg:grpSpPr>
                          <a:xfrm>
                            <a:off x="606960" y="91440"/>
                            <a:ext cx="85680" cy="33120"/>
                          </a:xfrm>
                        </wpg:grpSpPr>
                        <wps:wsp>
                          <wps:cNvSpPr/>
                          <wps:nvSpPr>
                            <wps:cNvPr id="335" name=""/>
                            <wps:cNvSpPr/>
                          </wps:nvSpPr>
                          <wps:spPr>
                            <a:xfrm rot="16980000">
                              <a:off x="0" y="0"/>
                              <a:ext cx="14760" cy="47160"/>
                            </a:xfrm>
                            <a:prstGeom prst="rect">
                              <a:avLst/>
                            </a:prstGeom>
                            <a:solidFill>
                              <a:srgbClr val="000000"/>
                            </a:solidFill>
                            <a:ln w="3240">
                              <a:solidFill>
                                <a:srgbClr val="000000"/>
                              </a:solidFill>
                              <a:round/>
                            </a:ln>
                          </wps:spPr>
                          <wps:bodyPr/>
                        </wps:wsp>
                        <wps:wsp>
                          <wps:cNvSpPr/>
                          <wps:nvSpPr>
                            <wps:cNvPr id="336" name=""/>
                            <wps:cNvSpPr/>
                          </wps:nvSpPr>
                          <wps:spPr>
                            <a:xfrm rot="16980000">
                              <a:off x="47880" y="10800"/>
                              <a:ext cx="14760" cy="35640"/>
                            </a:xfrm>
                            <a:prstGeom prst="rect">
                              <a:avLst/>
                            </a:prstGeom>
                            <a:solidFill>
                              <a:srgbClr val="000000"/>
                            </a:solidFill>
                            <a:ln w="3240">
                              <a:solidFill>
                                <a:srgbClr val="000000"/>
                              </a:solidFill>
                              <a:round/>
                            </a:ln>
                          </wps:spPr>
                          <wps:bodyPr/>
                        </wps:wsp>
                      </wpg:grpSp>
                      <wpg:grpSp>
                        <wpg:cNvGrpSpPr/>
                        <wpg:grpSpPr>
                          <a:xfrm>
                            <a:off x="599400" y="104040"/>
                            <a:ext cx="53280" cy="45720"/>
                          </a:xfrm>
                        </wpg:grpSpPr>
                        <wpg:grpSp>
                          <wpg:cNvGrpSpPr/>
                          <wpg:grpSpPr>
                            <a:xfrm>
                              <a:off x="0" y="18000"/>
                              <a:ext cx="49680" cy="28080"/>
                            </a:xfrm>
                          </wpg:grpSpPr>
                          <wpg:grpSp>
                            <wpg:cNvGrpSpPr/>
                            <wpg:grpSpPr>
                              <a:xfrm>
                                <a:off x="0" y="8640"/>
                                <a:ext cx="47160" cy="19080"/>
                              </a:xfrm>
                            </wpg:grpSpPr>
                            <wps:wsp>
                              <wps:cNvSpPr/>
                              <wps:nvSpPr>
                                <wps:cNvPr id="337" name=""/>
                                <wps:cNvSpPr/>
                              </wps:nvSpPr>
                              <wps:spPr>
                                <a:xfrm rot="16980000">
                                  <a:off x="0" y="4680"/>
                                  <a:ext cx="4320" cy="46440"/>
                                </a:xfrm>
                                <a:prstGeom prst="rect">
                                  <a:avLst/>
                                </a:prstGeom>
                                <a:noFill/>
                                <a:ln w="3240">
                                  <a:solidFill>
                                    <a:srgbClr val="000000"/>
                                  </a:solidFill>
                                  <a:round/>
                                </a:ln>
                              </wps:spPr>
                              <wps:bodyPr/>
                            </wps:wsp>
                            <wps:wsp>
                              <wps:cNvSpPr/>
                              <wps:nvSpPr>
                                <wps:cNvPr id="338" name=""/>
                                <wps:cNvSpPr/>
                              </wps:nvSpPr>
                              <wps:spPr>
                                <a:xfrm rot="16980000">
                                  <a:off x="720" y="0"/>
                                  <a:ext cx="4320" cy="46440"/>
                                </a:xfrm>
                                <a:prstGeom prst="rect">
                                  <a:avLst/>
                                </a:prstGeom>
                                <a:noFill/>
                                <a:ln w="3240">
                                  <a:solidFill>
                                    <a:srgbClr val="000000"/>
                                  </a:solidFill>
                                  <a:round/>
                                </a:ln>
                              </wps:spPr>
                              <wps:bodyPr/>
                            </wps:wsp>
                          </wpg:grpSp>
                          <wpg:grpSp>
                            <wpg:cNvGrpSpPr/>
                            <wpg:grpSpPr>
                              <a:xfrm>
                                <a:off x="1800" y="0"/>
                                <a:ext cx="47520" cy="19080"/>
                              </a:xfrm>
                            </wpg:grpSpPr>
                            <wps:wsp>
                              <wps:cNvSpPr/>
                              <wps:nvSpPr>
                                <wps:cNvPr id="339" name=""/>
                                <wps:cNvSpPr/>
                              </wps:nvSpPr>
                              <wps:spPr>
                                <a:xfrm rot="16980000">
                                  <a:off x="0" y="4320"/>
                                  <a:ext cx="4320" cy="46440"/>
                                </a:xfrm>
                                <a:prstGeom prst="rect">
                                  <a:avLst/>
                                </a:prstGeom>
                                <a:noFill/>
                                <a:ln w="3240">
                                  <a:solidFill>
                                    <a:srgbClr val="000000"/>
                                  </a:solidFill>
                                  <a:round/>
                                </a:ln>
                              </wps:spPr>
                              <wps:bodyPr/>
                            </wps:wsp>
                            <wps:wsp>
                              <wps:cNvSpPr/>
                              <wps:nvSpPr>
                                <wps:cNvPr id="340" name=""/>
                                <wps:cNvSpPr/>
                              </wps:nvSpPr>
                              <wps:spPr>
                                <a:xfrm rot="16980000">
                                  <a:off x="1440" y="0"/>
                                  <a:ext cx="4320" cy="46440"/>
                                </a:xfrm>
                                <a:prstGeom prst="rect">
                                  <a:avLst/>
                                </a:prstGeom>
                                <a:noFill/>
                                <a:ln w="3240">
                                  <a:solidFill>
                                    <a:srgbClr val="000000"/>
                                  </a:solidFill>
                                  <a:round/>
                                </a:ln>
                              </wps:spPr>
                              <wps:bodyPr/>
                            </wps:wsp>
                          </wpg:grpSp>
                        </wpg:grpSp>
                        <wpg:grpSp>
                          <wpg:cNvGrpSpPr/>
                          <wpg:grpSpPr>
                            <a:xfrm>
                              <a:off x="3960" y="0"/>
                              <a:ext cx="49680" cy="28440"/>
                            </a:xfrm>
                          </wpg:grpSpPr>
                          <wpg:grpSp>
                            <wpg:cNvGrpSpPr/>
                            <wpg:grpSpPr>
                              <a:xfrm>
                                <a:off x="0" y="9000"/>
                                <a:ext cx="47520" cy="19800"/>
                              </a:xfrm>
                            </wpg:grpSpPr>
                            <wps:wsp>
                              <wps:cNvSpPr/>
                              <wps:nvSpPr>
                                <wps:cNvPr id="341" name=""/>
                                <wps:cNvSpPr/>
                              </wps:nvSpPr>
                              <wps:spPr>
                                <a:xfrm rot="16980000">
                                  <a:off x="0" y="5040"/>
                                  <a:ext cx="4320" cy="46440"/>
                                </a:xfrm>
                                <a:prstGeom prst="rect">
                                  <a:avLst/>
                                </a:prstGeom>
                                <a:noFill/>
                                <a:ln w="3240">
                                  <a:solidFill>
                                    <a:srgbClr val="000000"/>
                                  </a:solidFill>
                                  <a:round/>
                                </a:ln>
                              </wps:spPr>
                              <wps:bodyPr/>
                            </wps:wsp>
                            <wps:wsp>
                              <wps:cNvSpPr/>
                              <wps:nvSpPr>
                                <wps:cNvPr id="342" name=""/>
                                <wps:cNvSpPr/>
                              </wps:nvSpPr>
                              <wps:spPr>
                                <a:xfrm rot="16980000">
                                  <a:off x="1080" y="0"/>
                                  <a:ext cx="4320" cy="46440"/>
                                </a:xfrm>
                                <a:prstGeom prst="rect">
                                  <a:avLst/>
                                </a:prstGeom>
                                <a:noFill/>
                                <a:ln w="3240">
                                  <a:solidFill>
                                    <a:srgbClr val="000000"/>
                                  </a:solidFill>
                                  <a:round/>
                                </a:ln>
                              </wps:spPr>
                              <wps:bodyPr/>
                            </wps:wsp>
                          </wpg:grpSp>
                          <wpg:grpSp>
                            <wpg:cNvGrpSpPr/>
                            <wpg:grpSpPr>
                              <a:xfrm>
                                <a:off x="1800" y="0"/>
                                <a:ext cx="47520" cy="19080"/>
                              </a:xfrm>
                            </wpg:grpSpPr>
                            <wps:wsp>
                              <wps:cNvSpPr/>
                              <wps:nvSpPr>
                                <wps:cNvPr id="343" name=""/>
                                <wps:cNvSpPr/>
                              </wps:nvSpPr>
                              <wps:spPr>
                                <a:xfrm rot="16980000">
                                  <a:off x="0" y="4680"/>
                                  <a:ext cx="4320" cy="46440"/>
                                </a:xfrm>
                                <a:prstGeom prst="rect">
                                  <a:avLst/>
                                </a:prstGeom>
                                <a:noFill/>
                                <a:ln w="3240">
                                  <a:solidFill>
                                    <a:srgbClr val="000000"/>
                                  </a:solidFill>
                                  <a:round/>
                                </a:ln>
                              </wps:spPr>
                              <wps:bodyPr/>
                            </wps:wsp>
                            <wps:wsp>
                              <wps:cNvSpPr/>
                              <wps:nvSpPr>
                                <wps:cNvPr id="344" name=""/>
                                <wps:cNvSpPr/>
                              </wps:nvSpPr>
                              <wps:spPr>
                                <a:xfrm rot="16980000">
                                  <a:off x="1440" y="0"/>
                                  <a:ext cx="4320" cy="46440"/>
                                </a:xfrm>
                                <a:prstGeom prst="rect">
                                  <a:avLst/>
                                </a:prstGeom>
                                <a:noFill/>
                                <a:ln w="3240">
                                  <a:solidFill>
                                    <a:srgbClr val="000000"/>
                                  </a:solidFill>
                                  <a:round/>
                                </a:ln>
                              </wps:spPr>
                              <wps:bodyPr/>
                            </wps:wsp>
                          </wpg:grpSp>
                        </wpg:grpSp>
                      </wpg:grpSp>
                      <wpg:grpSp>
                        <wpg:cNvGrpSpPr/>
                        <wpg:grpSpPr>
                          <a:xfrm>
                            <a:off x="936720" y="181440"/>
                            <a:ext cx="70560" cy="50040"/>
                          </a:xfrm>
                        </wpg:grpSpPr>
                        <wpg:grpSp>
                          <wpg:cNvGrpSpPr/>
                          <wpg:grpSpPr>
                            <a:xfrm>
                              <a:off x="0" y="18000"/>
                              <a:ext cx="66600" cy="32400"/>
                            </a:xfrm>
                          </wpg:grpSpPr>
                          <wpg:grpSp>
                            <wpg:cNvGrpSpPr/>
                            <wpg:grpSpPr>
                              <a:xfrm>
                                <a:off x="0" y="9000"/>
                                <a:ext cx="64800" cy="23400"/>
                              </a:xfrm>
                            </wpg:grpSpPr>
                            <wps:wsp>
                              <wps:cNvSpPr/>
                              <wps:nvSpPr>
                                <wps:cNvPr id="345" name=""/>
                                <wps:cNvSpPr/>
                              </wps:nvSpPr>
                              <wps:spPr>
                                <a:xfrm rot="16980000">
                                  <a:off x="0" y="4320"/>
                                  <a:ext cx="4320" cy="64080"/>
                                </a:xfrm>
                                <a:prstGeom prst="rect">
                                  <a:avLst/>
                                </a:prstGeom>
                                <a:noFill/>
                                <a:ln w="3240">
                                  <a:solidFill>
                                    <a:srgbClr val="000000"/>
                                  </a:solidFill>
                                  <a:round/>
                                </a:ln>
                              </wps:spPr>
                              <wps:bodyPr/>
                            </wps:wsp>
                            <wps:wsp>
                              <wps:cNvSpPr/>
                              <wps:nvSpPr>
                                <wps:cNvPr id="346" name=""/>
                                <wps:cNvSpPr/>
                              </wps:nvSpPr>
                              <wps:spPr>
                                <a:xfrm rot="16980000">
                                  <a:off x="1080" y="0"/>
                                  <a:ext cx="4320" cy="64080"/>
                                </a:xfrm>
                                <a:prstGeom prst="rect">
                                  <a:avLst/>
                                </a:prstGeom>
                                <a:noFill/>
                                <a:ln w="3240">
                                  <a:solidFill>
                                    <a:srgbClr val="000000"/>
                                  </a:solidFill>
                                  <a:round/>
                                </a:ln>
                              </wps:spPr>
                              <wps:bodyPr/>
                            </wps:wsp>
                          </wpg:grpSp>
                          <wpg:grpSp>
                            <wpg:cNvGrpSpPr/>
                            <wpg:grpSpPr>
                              <a:xfrm>
                                <a:off x="1800" y="0"/>
                                <a:ext cx="64800" cy="23400"/>
                              </a:xfrm>
                            </wpg:grpSpPr>
                            <wps:wsp>
                              <wps:cNvSpPr/>
                              <wps:nvSpPr>
                                <wps:cNvPr id="347" name=""/>
                                <wps:cNvSpPr/>
                              </wps:nvSpPr>
                              <wps:spPr>
                                <a:xfrm rot="16980000">
                                  <a:off x="0" y="4320"/>
                                  <a:ext cx="4320" cy="64080"/>
                                </a:xfrm>
                                <a:prstGeom prst="rect">
                                  <a:avLst/>
                                </a:prstGeom>
                                <a:noFill/>
                                <a:ln w="3240">
                                  <a:solidFill>
                                    <a:srgbClr val="000000"/>
                                  </a:solidFill>
                                  <a:round/>
                                </a:ln>
                              </wps:spPr>
                              <wps:bodyPr/>
                            </wps:wsp>
                            <wps:wsp>
                              <wps:cNvSpPr/>
                              <wps:nvSpPr>
                                <wps:cNvPr id="348" name=""/>
                                <wps:cNvSpPr/>
                              </wps:nvSpPr>
                              <wps:spPr>
                                <a:xfrm rot="16980000">
                                  <a:off x="1440" y="0"/>
                                  <a:ext cx="4320" cy="64080"/>
                                </a:xfrm>
                                <a:prstGeom prst="rect">
                                  <a:avLst/>
                                </a:prstGeom>
                                <a:noFill/>
                                <a:ln w="3240">
                                  <a:solidFill>
                                    <a:srgbClr val="000000"/>
                                  </a:solidFill>
                                  <a:round/>
                                </a:ln>
                              </wps:spPr>
                              <wps:bodyPr/>
                            </wps:wsp>
                          </wpg:grpSp>
                        </wpg:grpSp>
                        <wpg:grpSp>
                          <wpg:cNvGrpSpPr/>
                          <wpg:grpSpPr>
                            <a:xfrm>
                              <a:off x="3600" y="0"/>
                              <a:ext cx="66600" cy="32400"/>
                            </a:xfrm>
                          </wpg:grpSpPr>
                          <wpg:grpSp>
                            <wpg:cNvGrpSpPr/>
                            <wpg:grpSpPr>
                              <a:xfrm>
                                <a:off x="0" y="9720"/>
                                <a:ext cx="64800" cy="23040"/>
                              </a:xfrm>
                            </wpg:grpSpPr>
                            <wps:wsp>
                              <wps:cNvSpPr/>
                              <wps:nvSpPr>
                                <wps:cNvPr id="349" name=""/>
                                <wps:cNvSpPr/>
                              </wps:nvSpPr>
                              <wps:spPr>
                                <a:xfrm rot="16980000">
                                  <a:off x="0" y="3960"/>
                                  <a:ext cx="4320" cy="64080"/>
                                </a:xfrm>
                                <a:prstGeom prst="rect">
                                  <a:avLst/>
                                </a:prstGeom>
                                <a:noFill/>
                                <a:ln w="3240">
                                  <a:solidFill>
                                    <a:srgbClr val="000000"/>
                                  </a:solidFill>
                                  <a:round/>
                                </a:ln>
                              </wps:spPr>
                              <wps:bodyPr/>
                            </wps:wsp>
                            <wps:wsp>
                              <wps:cNvSpPr/>
                              <wps:nvSpPr>
                                <wps:cNvPr id="350" name=""/>
                                <wps:cNvSpPr/>
                              </wps:nvSpPr>
                              <wps:spPr>
                                <a:xfrm rot="16980000">
                                  <a:off x="1440" y="0"/>
                                  <a:ext cx="4320" cy="64080"/>
                                </a:xfrm>
                                <a:prstGeom prst="rect">
                                  <a:avLst/>
                                </a:prstGeom>
                                <a:noFill/>
                                <a:ln w="3240">
                                  <a:solidFill>
                                    <a:srgbClr val="000000"/>
                                  </a:solidFill>
                                  <a:round/>
                                </a:ln>
                              </wps:spPr>
                              <wps:bodyPr/>
                            </wps:wsp>
                          </wpg:grpSp>
                          <wpg:grpSp>
                            <wpg:cNvGrpSpPr/>
                            <wpg:grpSpPr>
                              <a:xfrm>
                                <a:off x="2520" y="0"/>
                                <a:ext cx="64080" cy="24120"/>
                              </a:xfrm>
                            </wpg:grpSpPr>
                            <wps:wsp>
                              <wps:cNvSpPr/>
                              <wps:nvSpPr>
                                <wps:cNvPr id="351" name=""/>
                                <wps:cNvSpPr/>
                              </wps:nvSpPr>
                              <wps:spPr>
                                <a:xfrm rot="16980000">
                                  <a:off x="0" y="5400"/>
                                  <a:ext cx="4320" cy="64080"/>
                                </a:xfrm>
                                <a:prstGeom prst="rect">
                                  <a:avLst/>
                                </a:prstGeom>
                                <a:noFill/>
                                <a:ln w="3240">
                                  <a:solidFill>
                                    <a:srgbClr val="000000"/>
                                  </a:solidFill>
                                  <a:round/>
                                </a:ln>
                              </wps:spPr>
                              <wps:bodyPr/>
                            </wps:wsp>
                            <wps:wsp>
                              <wps:cNvSpPr/>
                              <wps:nvSpPr>
                                <wps:cNvPr id="352" name=""/>
                                <wps:cNvSpPr/>
                              </wps:nvSpPr>
                              <wps:spPr>
                                <a:xfrm rot="16980000">
                                  <a:off x="720" y="0"/>
                                  <a:ext cx="4320" cy="64080"/>
                                </a:xfrm>
                                <a:prstGeom prst="rect">
                                  <a:avLst/>
                                </a:prstGeom>
                                <a:noFill/>
                                <a:ln w="3240">
                                  <a:solidFill>
                                    <a:srgbClr val="000000"/>
                                  </a:solidFill>
                                  <a:round/>
                                </a:ln>
                              </wps:spPr>
                              <wps:bodyPr/>
                            </wps:wsp>
                          </wpg:grpSp>
                        </wpg:grpSp>
                      </wpg:grpSp>
                      <wpg:grpSp>
                        <wpg:cNvGrpSpPr/>
                        <wpg:grpSpPr>
                          <a:xfrm>
                            <a:off x="579600" y="137160"/>
                            <a:ext cx="17280" cy="34200"/>
                          </a:xfrm>
                        </wpg:grpSpPr>
                        <wpg:grpSp>
                          <wpg:cNvGrpSpPr/>
                          <wpg:grpSpPr>
                            <a:xfrm>
                              <a:off x="1440" y="18360"/>
                              <a:ext cx="11520" cy="11520"/>
                            </a:xfrm>
                          </wpg:grpSpPr>
                          <wps:wsp>
                            <wps:cNvSpPr/>
                            <wps:nvSpPr>
                              <wps:cNvPr id="353" name=""/>
                              <wps:cNvSpPr/>
                            </wps:nvSpPr>
                            <wps:spPr>
                              <a:xfrm rot="16980000">
                                <a:off x="0" y="5040"/>
                                <a:ext cx="4320" cy="9360"/>
                              </a:xfrm>
                              <a:prstGeom prst="rect">
                                <a:avLst/>
                              </a:prstGeom>
                              <a:noFill/>
                              <a:ln w="3240">
                                <a:solidFill>
                                  <a:srgbClr val="000000"/>
                                </a:solidFill>
                                <a:round/>
                              </a:ln>
                            </wps:spPr>
                            <wps:bodyPr/>
                          </wps:wsp>
                          <wps:wsp>
                            <wps:cNvSpPr/>
                            <wps:nvSpPr>
                              <wps:cNvPr id="354" name=""/>
                              <wps:cNvSpPr/>
                            </wps:nvSpPr>
                            <wps:spPr>
                              <a:xfrm rot="16980000">
                                <a:off x="1080" y="0"/>
                                <a:ext cx="4320" cy="9360"/>
                              </a:xfrm>
                              <a:prstGeom prst="rect">
                                <a:avLst/>
                              </a:prstGeom>
                              <a:noFill/>
                              <a:ln w="3240">
                                <a:solidFill>
                                  <a:srgbClr val="000000"/>
                                </a:solidFill>
                                <a:round/>
                              </a:ln>
                            </wps:spPr>
                            <wps:bodyPr/>
                          </wps:wsp>
                        </wpg:grpSp>
                        <wpg:grpSp>
                          <wpg:cNvGrpSpPr/>
                          <wpg:grpSpPr>
                            <a:xfrm>
                              <a:off x="3240" y="0"/>
                              <a:ext cx="14040" cy="20880"/>
                            </a:xfrm>
                          </wpg:grpSpPr>
                          <wpg:grpSp>
                            <wpg:cNvGrpSpPr/>
                            <wpg:grpSpPr>
                              <a:xfrm>
                                <a:off x="0" y="9360"/>
                                <a:ext cx="11520" cy="11520"/>
                              </a:xfrm>
                            </wpg:grpSpPr>
                            <wps:wsp>
                              <wps:cNvSpPr/>
                              <wps:nvSpPr>
                                <wps:cNvPr id="355" name=""/>
                                <wps:cNvSpPr/>
                              </wps:nvSpPr>
                              <wps:spPr>
                                <a:xfrm rot="16980000">
                                  <a:off x="0" y="5400"/>
                                  <a:ext cx="4320" cy="9360"/>
                                </a:xfrm>
                                <a:prstGeom prst="rect">
                                  <a:avLst/>
                                </a:prstGeom>
                                <a:noFill/>
                                <a:ln w="3240">
                                  <a:solidFill>
                                    <a:srgbClr val="000000"/>
                                  </a:solidFill>
                                  <a:round/>
                                </a:ln>
                              </wps:spPr>
                              <wps:bodyPr/>
                            </wps:wsp>
                            <wps:wsp>
                              <wps:cNvSpPr/>
                              <wps:nvSpPr>
                                <wps:cNvPr id="356" name=""/>
                                <wps:cNvSpPr/>
                              </wps:nvSpPr>
                              <wps:spPr>
                                <a:xfrm rot="16980000">
                                  <a:off x="1440" y="0"/>
                                  <a:ext cx="4320" cy="9360"/>
                                </a:xfrm>
                                <a:prstGeom prst="rect">
                                  <a:avLst/>
                                </a:prstGeom>
                                <a:noFill/>
                                <a:ln w="3240">
                                  <a:solidFill>
                                    <a:srgbClr val="000000"/>
                                  </a:solidFill>
                                  <a:round/>
                                </a:ln>
                              </wps:spPr>
                              <wps:bodyPr/>
                            </wps:wsp>
                          </wpg:grpSp>
                          <wpg:grpSp>
                            <wpg:cNvGrpSpPr/>
                            <wpg:grpSpPr>
                              <a:xfrm>
                                <a:off x="2520" y="0"/>
                                <a:ext cx="11520" cy="10800"/>
                              </a:xfrm>
                            </wpg:grpSpPr>
                            <wps:wsp>
                              <wps:cNvSpPr/>
                              <wps:nvSpPr>
                                <wps:cNvPr id="357" name=""/>
                                <wps:cNvSpPr/>
                              </wps:nvSpPr>
                              <wps:spPr>
                                <a:xfrm rot="16980000">
                                  <a:off x="0" y="4320"/>
                                  <a:ext cx="4320" cy="9360"/>
                                </a:xfrm>
                                <a:prstGeom prst="rect">
                                  <a:avLst/>
                                </a:prstGeom>
                                <a:noFill/>
                                <a:ln w="3240">
                                  <a:solidFill>
                                    <a:srgbClr val="000000"/>
                                  </a:solidFill>
                                  <a:round/>
                                </a:ln>
                              </wps:spPr>
                              <wps:bodyPr/>
                            </wps:wsp>
                            <wps:wsp>
                              <wps:cNvSpPr/>
                              <wps:nvSpPr>
                                <wps:cNvPr id="358" name=""/>
                                <wps:cNvSpPr/>
                              </wps:nvSpPr>
                              <wps:spPr>
                                <a:xfrm rot="16980000">
                                  <a:off x="1440" y="0"/>
                                  <a:ext cx="4320" cy="9360"/>
                                </a:xfrm>
                                <a:prstGeom prst="rect">
                                  <a:avLst/>
                                </a:prstGeom>
                                <a:noFill/>
                                <a:ln w="3240">
                                  <a:solidFill>
                                    <a:srgbClr val="000000"/>
                                  </a:solidFill>
                                  <a:round/>
                                </a:ln>
                              </wps:spPr>
                              <wps:bodyPr/>
                            </wps:wsp>
                          </wpg:grpSp>
                        </wpg:grpSp>
                        <wps:wsp>
                          <wps:cNvSpPr/>
                          <wps:nvSpPr>
                            <wps:cNvPr id="359" name=""/>
                            <wps:cNvSpPr/>
                          </wps:nvSpPr>
                          <wps:spPr>
                            <a:xfrm rot="16980000">
                              <a:off x="0" y="28080"/>
                              <a:ext cx="4320" cy="9360"/>
                            </a:xfrm>
                            <a:prstGeom prst="rect">
                              <a:avLst/>
                            </a:prstGeom>
                            <a:noFill/>
                            <a:ln w="3240">
                              <a:solidFill>
                                <a:srgbClr val="000000"/>
                              </a:solidFill>
                              <a:round/>
                            </a:ln>
                          </wps:spPr>
                          <wps:bodyPr/>
                        </wps:wsp>
                      </wpg:grpSp>
                      <wps:wsp>
                        <wps:cNvSpPr/>
                        <wps:nvSpPr>
                          <wps:cNvPr id="360" name=""/>
                          <wps:cNvSpPr/>
                        </wps:nvSpPr>
                        <wps:spPr>
                          <a:xfrm rot="16980000">
                            <a:off x="261720" y="31680"/>
                            <a:ext cx="64080" cy="93960"/>
                          </a:xfrm>
                          <a:prstGeom prst="rect">
                            <a:avLst/>
                          </a:prstGeom>
                          <a:gradFill rotWithShape="0">
                            <a:gsLst>
                              <a:gs pos="0">
                                <a:srgbClr val="ffffff"/>
                              </a:gs>
                              <a:gs pos="100000">
                                <a:srgbClr val="5a5a5a"/>
                              </a:gs>
                            </a:gsLst>
                            <a:lin ang="10800000"/>
                          </a:gradFill>
                          <a:ln w="3240">
                            <a:solidFill>
                              <a:srgbClr val="000000"/>
                            </a:solidFill>
                            <a:round/>
                          </a:ln>
                        </wps:spPr>
                        <wps:bodyPr/>
                      </wps:wsp>
                      <wps:wsp>
                        <wps:cNvSpPr/>
                        <wps:spPr>
                          <a:xfrm rot="16980000">
                            <a:off x="80640" y="1440"/>
                            <a:ext cx="38160" cy="31680"/>
                          </a:xfrm>
                          <a:prstGeom prst="flowChartExtract">
                            <a:avLst/>
                          </a:prstGeom>
                          <a:gradFill rotWithShape="0">
                            <a:gsLst>
                              <a:gs pos="0">
                                <a:srgbClr val="ffffff"/>
                              </a:gs>
                              <a:gs pos="100000">
                                <a:srgbClr val="5a5a5a"/>
                              </a:gs>
                            </a:gsLst>
                            <a:lin ang="10800000"/>
                          </a:gradFill>
                          <a:ln w="3240">
                            <a:solidFill>
                              <a:srgbClr val="000000"/>
                            </a:solidFill>
                            <a:miter/>
                          </a:ln>
                        </wps:spPr>
                        <wps:style>
                          <a:lnRef idx="0"/>
                          <a:fillRef idx="0"/>
                          <a:effectRef idx="0"/>
                          <a:fontRef idx="minor"/>
                        </wps:style>
                        <wps:bodyPr/>
                      </wps:wsp>
                      <wps:wsp>
                        <wps:cNvSpPr/>
                        <wps:nvSpPr>
                          <wps:cNvPr id="361" name=""/>
                          <wps:cNvSpPr/>
                        </wps:nvSpPr>
                        <wps:spPr>
                          <a:xfrm rot="16980000">
                            <a:off x="112320" y="9000"/>
                            <a:ext cx="38160" cy="5040"/>
                          </a:xfrm>
                          <a:prstGeom prst="rect">
                            <a:avLst/>
                          </a:prstGeom>
                          <a:gradFill rotWithShape="0">
                            <a:gsLst>
                              <a:gs pos="0">
                                <a:srgbClr val="ffffff"/>
                              </a:gs>
                              <a:gs pos="100000">
                                <a:srgbClr val="5a5a5a"/>
                              </a:gs>
                            </a:gsLst>
                            <a:lin ang="10800000"/>
                          </a:gradFill>
                          <a:ln w="3240">
                            <a:solidFill>
                              <a:srgbClr val="000000"/>
                            </a:solidFill>
                            <a:round/>
                          </a:ln>
                        </wps:spPr>
                        <wps:bodyPr/>
                      </wps:wsp>
                      <wps:wsp>
                        <wps:cNvSpPr/>
                        <wps:nvSpPr>
                          <wps:cNvPr id="362" name=""/>
                          <wps:cNvSpPr/>
                        </wps:nvSpPr>
                        <wps:spPr>
                          <a:xfrm rot="16980000">
                            <a:off x="144720" y="17280"/>
                            <a:ext cx="25920" cy="11520"/>
                          </a:xfrm>
                          <a:prstGeom prst="rect">
                            <a:avLst/>
                          </a:prstGeom>
                          <a:gradFill rotWithShape="0">
                            <a:gsLst>
                              <a:gs pos="0">
                                <a:srgbClr val="ffffff"/>
                              </a:gs>
                              <a:gs pos="100000">
                                <a:srgbClr val="b6b6b6"/>
                              </a:gs>
                            </a:gsLst>
                            <a:lin ang="10800000"/>
                          </a:gradFill>
                          <a:ln w="3240">
                            <a:solidFill>
                              <a:srgbClr val="000000"/>
                            </a:solidFill>
                            <a:round/>
                          </a:ln>
                        </wps:spPr>
                        <wps:bodyPr/>
                      </wps:wsp>
                      <wps:wsp>
                        <wps:cNvSpPr/>
                        <wps:spPr>
                          <a:xfrm rot="16980000">
                            <a:off x="147240" y="17640"/>
                            <a:ext cx="25920" cy="0"/>
                          </a:xfrm>
                          <a:custGeom>
                            <a:avLst/>
                            <a:gdLst/>
                            <a:ahLst/>
                            <a:rect l="l" t="t" r="r" b="b"/>
                            <a:pathLst>
                              <a:path w="21600" h="21600">
                                <a:moveTo>
                                  <a:pt x="0" y="0"/>
                                </a:moveTo>
                                <a:lnTo>
                                  <a:pt x="21600" y="21600"/>
                                </a:lnTo>
                              </a:path>
                            </a:pathLst>
                          </a:custGeom>
                          <a:noFill/>
                          <a:ln w="3240">
                            <a:solidFill>
                              <a:srgbClr val="000000"/>
                            </a:solidFill>
                            <a:round/>
                          </a:ln>
                        </wps:spPr>
                        <wps:style>
                          <a:lnRef idx="0"/>
                          <a:fillRef idx="0"/>
                          <a:effectRef idx="0"/>
                          <a:fontRef idx="minor"/>
                        </wps:style>
                        <wps:bodyPr/>
                      </wps:wsp>
                      <wps:wsp>
                        <wps:cNvSpPr/>
                        <wps:spPr>
                          <a:xfrm rot="16980000">
                            <a:off x="91440" y="17640"/>
                            <a:ext cx="9360" cy="0"/>
                          </a:xfrm>
                          <a:custGeom>
                            <a:avLst/>
                            <a:gdLst/>
                            <a:ahLst/>
                            <a:rect l="l" t="t" r="r" b="b"/>
                            <a:pathLst>
                              <a:path w="21600" h="21600">
                                <a:moveTo>
                                  <a:pt x="0" y="0"/>
                                </a:moveTo>
                                <a:lnTo>
                                  <a:pt x="21600" y="21600"/>
                                </a:lnTo>
                              </a:path>
                            </a:pathLst>
                          </a:custGeom>
                          <a:noFill/>
                          <a:ln w="3240">
                            <a:solidFill>
                              <a:srgbClr val="000000"/>
                            </a:solidFill>
                            <a:round/>
                          </a:ln>
                        </wps:spPr>
                        <wps:style>
                          <a:lnRef idx="0"/>
                          <a:fillRef idx="0"/>
                          <a:effectRef idx="0"/>
                          <a:fontRef idx="minor"/>
                        </wps:style>
                        <wps:bodyPr/>
                      </wps:wsp>
                      <wps:wsp>
                        <wps:cNvSpPr/>
                        <wps:spPr>
                          <a:xfrm>
                            <a:off x="5594040" y="713520"/>
                            <a:ext cx="11160" cy="12240"/>
                          </a:xfrm>
                          <a:custGeom>
                            <a:avLst/>
                            <a:gdLst/>
                            <a:ahLst/>
                            <a:rect l="0" t="0" r="r" b="b"/>
                            <a:pathLst>
                              <a:path w="31" h="34">
                                <a:moveTo>
                                  <a:pt x="0" y="30"/>
                                </a:moveTo>
                                <a:lnTo>
                                  <a:pt x="24" y="33"/>
                                </a:lnTo>
                                <a:lnTo>
                                  <a:pt x="30" y="0"/>
                                </a:lnTo>
                                <a:lnTo>
                                  <a:pt x="6" y="7"/>
                                </a:lnTo>
                                <a:lnTo>
                                  <a:pt x="0" y="30"/>
                                </a:lnTo>
                                <a:close/>
                              </a:path>
                            </a:pathLst>
                          </a:custGeom>
                          <a:gradFill rotWithShape="0">
                            <a:gsLst>
                              <a:gs pos="0">
                                <a:srgbClr val="808080"/>
                              </a:gs>
                              <a:gs pos="100000">
                                <a:srgbClr val="404040"/>
                              </a:gs>
                            </a:gsLst>
                            <a:lin ang="10800000"/>
                          </a:gradFill>
                          <a:ln w="3240">
                            <a:solidFill>
                              <a:srgbClr val="000000"/>
                            </a:solidFill>
                            <a:round/>
                          </a:ln>
                        </wps:spPr>
                        <wps:bodyPr/>
                      </wps:wsp>
                      <wps:wsp>
                        <wps:cNvSpPr/>
                        <wps:spPr>
                          <a:xfrm rot="16740000">
                            <a:off x="104760" y="17280"/>
                            <a:ext cx="1800" cy="2520"/>
                          </a:xfrm>
                          <a:prstGeom prst="ellipse">
                            <a:avLst/>
                          </a:prstGeom>
                          <a:solidFill>
                            <a:srgbClr val="000000"/>
                          </a:solidFill>
                          <a:ln w="3240">
                            <a:solidFill>
                              <a:srgbClr val="000000"/>
                            </a:solidFill>
                            <a:round/>
                          </a:ln>
                        </wps:spPr>
                        <wps:bodyPr/>
                      </wps:wsp>
                      <wps:wsp>
                        <wps:cNvSpPr/>
                        <wps:spPr>
                          <a:xfrm rot="16980000">
                            <a:off x="113040" y="9360"/>
                            <a:ext cx="36720" cy="0"/>
                          </a:xfrm>
                          <a:custGeom>
                            <a:avLst/>
                            <a:gdLst/>
                            <a:ahLst/>
                            <a:rect l="l" t="t" r="r" b="b"/>
                            <a:pathLst>
                              <a:path w="21600" h="21600">
                                <a:moveTo>
                                  <a:pt x="0" y="0"/>
                                </a:moveTo>
                                <a:lnTo>
                                  <a:pt x="21600" y="21600"/>
                                </a:lnTo>
                              </a:path>
                            </a:pathLst>
                          </a:custGeom>
                          <a:noFill/>
                          <a:ln w="3240">
                            <a:solidFill>
                              <a:srgbClr val="000000"/>
                            </a:solidFill>
                            <a:round/>
                          </a:ln>
                        </wps:spPr>
                        <wps:style>
                          <a:lnRef idx="0"/>
                          <a:fillRef idx="0"/>
                          <a:effectRef idx="0"/>
                          <a:fontRef idx="minor"/>
                        </wps:style>
                        <wps:bodyPr/>
                      </wps:wsp>
                      <wps:wsp>
                        <wps:cNvSpPr/>
                        <wps:spPr>
                          <a:xfrm rot="16980000">
                            <a:off x="113040" y="9360"/>
                            <a:ext cx="36720" cy="0"/>
                          </a:xfrm>
                          <a:custGeom>
                            <a:avLst/>
                            <a:gdLst/>
                            <a:ahLst/>
                            <a:rect l="l" t="t" r="r" b="b"/>
                            <a:pathLst>
                              <a:path w="21600" h="21600">
                                <a:moveTo>
                                  <a:pt x="0" y="0"/>
                                </a:moveTo>
                                <a:lnTo>
                                  <a:pt x="21600" y="21600"/>
                                </a:lnTo>
                              </a:path>
                            </a:pathLst>
                          </a:custGeom>
                          <a:noFill/>
                          <a:ln w="3240">
                            <a:solidFill>
                              <a:srgbClr val="000000"/>
                            </a:solidFill>
                            <a:round/>
                          </a:ln>
                        </wps:spPr>
                        <wps:style>
                          <a:lnRef idx="0"/>
                          <a:fillRef idx="0"/>
                          <a:effectRef idx="0"/>
                          <a:fontRef idx="minor"/>
                        </wps:style>
                        <wps:bodyPr/>
                      </wps:wsp>
                      <wps:wsp>
                        <wps:cNvSpPr/>
                        <wps:spPr>
                          <a:xfrm rot="16980000">
                            <a:off x="115560" y="10080"/>
                            <a:ext cx="36720" cy="0"/>
                          </a:xfrm>
                          <a:custGeom>
                            <a:avLst/>
                            <a:gdLst/>
                            <a:ahLst/>
                            <a:rect l="l" t="t" r="r" b="b"/>
                            <a:pathLst>
                              <a:path w="21600" h="21600">
                                <a:moveTo>
                                  <a:pt x="0" y="0"/>
                                </a:moveTo>
                                <a:lnTo>
                                  <a:pt x="21600" y="21600"/>
                                </a:lnTo>
                              </a:path>
                            </a:pathLst>
                          </a:custGeom>
                          <a:noFill/>
                          <a:ln w="3240">
                            <a:solidFill>
                              <a:srgbClr val="000000"/>
                            </a:solidFill>
                            <a:round/>
                          </a:ln>
                        </wps:spPr>
                        <wps:style>
                          <a:lnRef idx="0"/>
                          <a:fillRef idx="0"/>
                          <a:effectRef idx="0"/>
                          <a:fontRef idx="minor"/>
                        </wps:style>
                        <wps:bodyPr/>
                      </wps:wsp>
                      <wps:wsp>
                        <wps:cNvSpPr/>
                        <wps:spPr>
                          <a:xfrm>
                            <a:off x="5605920" y="709920"/>
                            <a:ext cx="12240" cy="3240"/>
                          </a:xfrm>
                          <a:custGeom>
                            <a:avLst/>
                            <a:gdLst/>
                            <a:ahLst/>
                            <a:rect l="0" t="0" r="r" b="b"/>
                            <a:pathLst>
                              <a:path w="34" h="9">
                                <a:moveTo>
                                  <a:pt x="0" y="8"/>
                                </a:moveTo>
                                <a:lnTo>
                                  <a:pt x="1" y="3"/>
                                </a:lnTo>
                                <a:lnTo>
                                  <a:pt x="15" y="1"/>
                                </a:lnTo>
                                <a:lnTo>
                                  <a:pt x="18" y="4"/>
                                </a:lnTo>
                                <a:lnTo>
                                  <a:pt x="18" y="0"/>
                                </a:lnTo>
                                <a:lnTo>
                                  <a:pt x="32" y="1"/>
                                </a:lnTo>
                                <a:lnTo>
                                  <a:pt x="33" y="6"/>
                                </a:lnTo>
                                <a:lnTo>
                                  <a:pt x="21" y="3"/>
                                </a:lnTo>
                                <a:lnTo>
                                  <a:pt x="0" y="8"/>
                                </a:lnTo>
                                <a:close/>
                              </a:path>
                            </a:pathLst>
                          </a:custGeom>
                          <a:gradFill rotWithShape="0">
                            <a:gsLst>
                              <a:gs pos="0">
                                <a:srgbClr val="808080"/>
                              </a:gs>
                              <a:gs pos="100000">
                                <a:srgbClr val="404040"/>
                              </a:gs>
                            </a:gsLst>
                            <a:lin ang="10800000"/>
                          </a:gradFill>
                          <a:ln w="3240">
                            <a:solidFill>
                              <a:srgbClr val="000000"/>
                            </a:solidFill>
                            <a:round/>
                          </a:ln>
                        </wps:spPr>
                        <wps:bodyPr/>
                      </wps:wsp>
                      <wps:wsp>
                        <wps:cNvSpPr/>
                        <wps:nvSpPr>
                          <wps:cNvPr id="363" name=""/>
                          <wps:cNvSpPr/>
                        </wps:nvSpPr>
                        <wps:spPr>
                          <a:xfrm rot="16980000">
                            <a:off x="111600" y="38880"/>
                            <a:ext cx="6480" cy="9360"/>
                          </a:xfrm>
                          <a:prstGeom prst="rect">
                            <a:avLst/>
                          </a:prstGeom>
                          <a:gradFill rotWithShape="0">
                            <a:gsLst>
                              <a:gs pos="0">
                                <a:srgbClr val="ffffff"/>
                              </a:gs>
                              <a:gs pos="50000">
                                <a:srgbClr val="ffffff"/>
                              </a:gs>
                              <a:gs pos="100000">
                                <a:srgbClr val="ffffff"/>
                              </a:gs>
                            </a:gsLst>
                            <a:lin ang="10800000"/>
                          </a:gradFill>
                          <a:ln w="3240">
                            <a:solidFill>
                              <a:srgbClr val="000000"/>
                            </a:solidFill>
                            <a:round/>
                          </a:ln>
                        </wps:spPr>
                        <wps:bodyPr/>
                      </wps:wsp>
                      <wps:wsp>
                        <wps:cNvSpPr/>
                        <wps:nvSpPr>
                          <wps:cNvPr id="364" name=""/>
                          <wps:cNvSpPr/>
                        </wps:nvSpPr>
                        <wps:spPr>
                          <a:xfrm rot="16980000">
                            <a:off x="113760" y="28080"/>
                            <a:ext cx="8280" cy="11520"/>
                          </a:xfrm>
                          <a:prstGeom prst="rect">
                            <a:avLst/>
                          </a:prstGeom>
                          <a:gradFill rotWithShape="0">
                            <a:gsLst>
                              <a:gs pos="0">
                                <a:srgbClr val="ffffff"/>
                              </a:gs>
                              <a:gs pos="100000">
                                <a:srgbClr val="b6b6b6"/>
                              </a:gs>
                            </a:gsLst>
                            <a:lin ang="10800000"/>
                          </a:gradFill>
                          <a:ln w="3240">
                            <a:solidFill>
                              <a:srgbClr val="000000"/>
                            </a:solidFill>
                            <a:round/>
                          </a:ln>
                        </wps:spPr>
                        <wps:bodyPr/>
                      </wps:wsp>
                      <wps:wsp>
                        <wps:cNvSpPr/>
                        <wps:nvSpPr>
                          <wps:cNvPr id="365" name=""/>
                          <wps:cNvSpPr/>
                        </wps:nvSpPr>
                        <wps:spPr>
                          <a:xfrm rot="16980000">
                            <a:off x="117000" y="14040"/>
                            <a:ext cx="6840" cy="11520"/>
                          </a:xfrm>
                          <a:prstGeom prst="rect">
                            <a:avLst/>
                          </a:prstGeom>
                          <a:gradFill rotWithShape="0">
                            <a:gsLst>
                              <a:gs pos="0">
                                <a:srgbClr val="bfbfbf"/>
                              </a:gs>
                              <a:gs pos="100000">
                                <a:srgbClr val="5a5a5a"/>
                              </a:gs>
                            </a:gsLst>
                            <a:lin ang="10800000"/>
                          </a:gradFill>
                          <a:ln w="3240">
                            <a:solidFill>
                              <a:srgbClr val="000000"/>
                            </a:solidFill>
                            <a:round/>
                          </a:ln>
                        </wps:spPr>
                        <wps:bodyPr/>
                      </wps:wsp>
                      <wps:wsp>
                        <wps:cNvSpPr/>
                        <wps:nvSpPr>
                          <wps:cNvPr id="366" name=""/>
                          <wps:cNvSpPr/>
                        </wps:nvSpPr>
                        <wps:spPr>
                          <a:xfrm rot="16980000">
                            <a:off x="116280" y="10080"/>
                            <a:ext cx="37440" cy="39960"/>
                          </a:xfrm>
                          <a:prstGeom prst="rect">
                            <a:avLst/>
                          </a:prstGeom>
                          <a:gradFill rotWithShape="0">
                            <a:gsLst>
                              <a:gs pos="0">
                                <a:srgbClr val="808080"/>
                              </a:gs>
                              <a:gs pos="100000">
                                <a:srgbClr val="0d0d0d"/>
                              </a:gs>
                            </a:gsLst>
                            <a:lin ang="10800000"/>
                          </a:gradFill>
                          <a:ln w="3240">
                            <a:solidFill>
                              <a:srgbClr val="000000"/>
                            </a:solidFill>
                            <a:round/>
                          </a:ln>
                        </wps:spPr>
                        <wps:bodyPr/>
                      </wps:wsp>
                      <wps:wsp>
                        <wps:cNvSpPr/>
                        <wps:spPr>
                          <a:xfrm rot="16980000">
                            <a:off x="151920" y="5760"/>
                            <a:ext cx="64080" cy="82080"/>
                          </a:xfrm>
                          <a:custGeom>
                            <a:avLst/>
                            <a:gdLst/>
                            <a:ahLst/>
                            <a:rect l="0" t="0" r="r" b="b"/>
                            <a:pathLst>
                              <a:path w="103" h="131">
                                <a:moveTo>
                                  <a:pt x="0" y="130"/>
                                </a:moveTo>
                                <a:lnTo>
                                  <a:pt x="102" y="130"/>
                                </a:lnTo>
                                <a:lnTo>
                                  <a:pt x="81" y="0"/>
                                </a:lnTo>
                                <a:lnTo>
                                  <a:pt x="19" y="0"/>
                                </a:lnTo>
                                <a:lnTo>
                                  <a:pt x="0" y="130"/>
                                </a:lnTo>
                              </a:path>
                            </a:pathLst>
                          </a:custGeom>
                          <a:gradFill rotWithShape="0">
                            <a:gsLst>
                              <a:gs pos="0">
                                <a:srgbClr val="ffffff"/>
                              </a:gs>
                              <a:gs pos="100000">
                                <a:srgbClr val="5a5a5a"/>
                              </a:gs>
                            </a:gsLst>
                            <a:lin ang="10800000"/>
                          </a:gradFill>
                          <a:ln w="3240">
                            <a:solidFill>
                              <a:srgbClr val="000000"/>
                            </a:solidFill>
                            <a:miter/>
                          </a:ln>
                        </wps:spPr>
                        <wps:style>
                          <a:lnRef idx="0"/>
                          <a:fillRef idx="0"/>
                          <a:effectRef idx="0"/>
                          <a:fontRef idx="minor"/>
                        </wps:style>
                        <wps:bodyPr/>
                      </wps:wsp>
                      <wps:wsp>
                        <wps:cNvSpPr/>
                        <wps:nvSpPr>
                          <wps:cNvPr id="367" name=""/>
                          <wps:cNvSpPr/>
                        </wps:nvSpPr>
                        <wps:spPr>
                          <a:xfrm rot="16980000">
                            <a:off x="232560" y="25560"/>
                            <a:ext cx="63360" cy="6480"/>
                          </a:xfrm>
                          <a:prstGeom prst="rect">
                            <a:avLst/>
                          </a:prstGeom>
                          <a:gradFill rotWithShape="0">
                            <a:gsLst>
                              <a:gs pos="0">
                                <a:srgbClr val="ffffff"/>
                              </a:gs>
                              <a:gs pos="100000">
                                <a:srgbClr val="5a5a5a"/>
                              </a:gs>
                            </a:gsLst>
                            <a:lin ang="10800000"/>
                          </a:gradFill>
                          <a:ln w="3240">
                            <a:solidFill>
                              <a:srgbClr val="000000"/>
                            </a:solidFill>
                            <a:round/>
                          </a:ln>
                        </wps:spPr>
                        <wps:bodyPr/>
                      </wps:wsp>
                      <wps:wsp>
                        <wps:cNvSpPr/>
                        <wps:nvSpPr>
                          <wps:cNvPr id="368" name=""/>
                          <wps:cNvSpPr/>
                        </wps:nvSpPr>
                        <wps:spPr>
                          <a:xfrm rot="16980000">
                            <a:off x="238680" y="25920"/>
                            <a:ext cx="64080" cy="24120"/>
                          </a:xfrm>
                          <a:prstGeom prst="rect">
                            <a:avLst/>
                          </a:prstGeom>
                          <a:solidFill>
                            <a:srgbClr val="000000"/>
                          </a:solidFill>
                          <a:ln w="3240">
                            <a:solidFill>
                              <a:srgbClr val="000000"/>
                            </a:solidFill>
                            <a:round/>
                          </a:ln>
                        </wps:spPr>
                        <wps:bodyPr/>
                      </wps:wsp>
                      <wps:wsp>
                        <wps:cNvSpPr/>
                        <wps:nvSpPr>
                          <wps:cNvPr id="369" name=""/>
                          <wps:cNvSpPr/>
                        </wps:nvSpPr>
                        <wps:spPr>
                          <a:xfrm rot="16980000">
                            <a:off x="239400" y="69840"/>
                            <a:ext cx="16560" cy="23400"/>
                          </a:xfrm>
                          <a:prstGeom prst="rect">
                            <a:avLst/>
                          </a:prstGeom>
                          <a:gradFill rotWithShape="0">
                            <a:gsLst>
                              <a:gs pos="0">
                                <a:srgbClr val="000000"/>
                              </a:gs>
                              <a:gs pos="50000">
                                <a:srgbClr val="ffffff"/>
                              </a:gs>
                              <a:gs pos="100000">
                                <a:srgbClr val="000000"/>
                              </a:gs>
                            </a:gsLst>
                            <a:lin ang="0"/>
                          </a:gradFill>
                          <a:ln w="3240">
                            <a:solidFill>
                              <a:srgbClr val="000000"/>
                            </a:solidFill>
                            <a:round/>
                          </a:ln>
                        </wps:spPr>
                        <wps:bodyPr/>
                      </wps:wsp>
                      <wps:wsp>
                        <wps:cNvSpPr/>
                        <wps:spPr>
                          <a:xfrm rot="16980000">
                            <a:off x="355680" y="68040"/>
                            <a:ext cx="32400" cy="36360"/>
                          </a:xfrm>
                          <a:custGeom>
                            <a:avLst/>
                            <a:gdLst/>
                            <a:ahLst/>
                            <a:rect l="0" t="0" r="r" b="b"/>
                            <a:pathLst>
                              <a:path w="53" h="59">
                                <a:moveTo>
                                  <a:pt x="0" y="57"/>
                                </a:moveTo>
                                <a:lnTo>
                                  <a:pt x="52" y="58"/>
                                </a:lnTo>
                                <a:lnTo>
                                  <a:pt x="35" y="1"/>
                                </a:lnTo>
                                <a:lnTo>
                                  <a:pt x="17" y="0"/>
                                </a:lnTo>
                                <a:lnTo>
                                  <a:pt x="0" y="57"/>
                                </a:lnTo>
                              </a:path>
                            </a:pathLst>
                          </a:custGeom>
                          <a:gradFill rotWithShape="0">
                            <a:gsLst>
                              <a:gs pos="0">
                                <a:srgbClr val="5a5a5a"/>
                              </a:gs>
                              <a:gs pos="50000">
                                <a:srgbClr val="bfbfbf"/>
                              </a:gs>
                              <a:gs pos="100000">
                                <a:srgbClr val="5a5a5a"/>
                              </a:gs>
                            </a:gsLst>
                            <a:lin ang="0"/>
                          </a:gradFill>
                          <a:ln w="3240">
                            <a:solidFill>
                              <a:srgbClr val="000000"/>
                            </a:solidFill>
                            <a:miter/>
                          </a:ln>
                        </wps:spPr>
                        <wps:style>
                          <a:lnRef idx="0"/>
                          <a:fillRef idx="0"/>
                          <a:effectRef idx="0"/>
                          <a:fontRef idx="minor"/>
                        </wps:style>
                        <wps:bodyPr/>
                      </wps:wsp>
                      <wpg:grpSp>
                        <wpg:cNvGrpSpPr/>
                        <wpg:grpSpPr>
                          <a:xfrm>
                            <a:off x="333360" y="48240"/>
                            <a:ext cx="34200" cy="66600"/>
                          </a:xfrm>
                        </wpg:grpSpPr>
                        <wpg:grpSp>
                          <wpg:cNvGrpSpPr/>
                          <wpg:grpSpPr>
                            <a:xfrm>
                              <a:off x="0" y="55800"/>
                              <a:ext cx="21600" cy="9000"/>
                            </a:xfrm>
                          </wpg:grpSpPr>
                          <wps:wsp>
                            <wps:cNvSpPr/>
                            <wps:nvSpPr>
                              <wps:cNvPr id="370" name=""/>
                              <wps:cNvSpPr/>
                            </wps:nvSpPr>
                            <wps:spPr>
                              <a:xfrm rot="16980000">
                                <a:off x="0" y="2520"/>
                                <a:ext cx="1800" cy="20880"/>
                              </a:xfrm>
                              <a:prstGeom prst="rect">
                                <a:avLst/>
                              </a:prstGeom>
                              <a:noFill/>
                              <a:ln w="3240">
                                <a:solidFill>
                                  <a:srgbClr val="000000"/>
                                </a:solidFill>
                                <a:round/>
                              </a:ln>
                            </wps:spPr>
                            <wps:bodyPr/>
                          </wps:wsp>
                          <wps:wsp>
                            <wps:cNvSpPr/>
                            <wps:nvSpPr>
                              <wps:cNvPr id="371" name=""/>
                              <wps:cNvSpPr/>
                            </wps:nvSpPr>
                            <wps:spPr>
                              <a:xfrm rot="16980000">
                                <a:off x="720" y="0"/>
                                <a:ext cx="1800" cy="20880"/>
                              </a:xfrm>
                              <a:prstGeom prst="rect">
                                <a:avLst/>
                              </a:prstGeom>
                              <a:noFill/>
                              <a:ln w="3240">
                                <a:solidFill>
                                  <a:srgbClr val="000000"/>
                                </a:solidFill>
                                <a:round/>
                              </a:ln>
                            </wps:spPr>
                            <wps:bodyPr/>
                          </wps:wsp>
                        </wpg:grpSp>
                        <wpg:grpSp>
                          <wpg:cNvGrpSpPr/>
                          <wpg:grpSpPr>
                            <a:xfrm>
                              <a:off x="2520" y="31680"/>
                              <a:ext cx="24840" cy="20880"/>
                            </a:xfrm>
                          </wpg:grpSpPr>
                          <wpg:grpSp>
                            <wpg:cNvGrpSpPr/>
                            <wpg:grpSpPr>
                              <a:xfrm>
                                <a:off x="0" y="7560"/>
                                <a:ext cx="23040" cy="13320"/>
                              </a:xfrm>
                            </wpg:grpSpPr>
                            <wpg:grpSp>
                              <wpg:cNvGrpSpPr/>
                              <wpg:grpSpPr>
                                <a:xfrm>
                                  <a:off x="0" y="4680"/>
                                  <a:ext cx="21600" cy="9000"/>
                                </a:xfrm>
                              </wpg:grpSpPr>
                              <wps:wsp>
                                <wps:cNvSpPr/>
                                <wps:nvSpPr>
                                  <wps:cNvPr id="372" name=""/>
                                  <wps:cNvSpPr/>
                                </wps:nvSpPr>
                                <wps:spPr>
                                  <a:xfrm rot="16980000">
                                    <a:off x="0" y="2520"/>
                                    <a:ext cx="1800" cy="20880"/>
                                  </a:xfrm>
                                  <a:prstGeom prst="rect">
                                    <a:avLst/>
                                  </a:prstGeom>
                                  <a:noFill/>
                                  <a:ln w="3240">
                                    <a:solidFill>
                                      <a:srgbClr val="000000"/>
                                    </a:solidFill>
                                    <a:round/>
                                  </a:ln>
                                </wps:spPr>
                                <wps:bodyPr/>
                              </wps:wsp>
                              <wps:wsp>
                                <wps:cNvSpPr/>
                                <wps:nvSpPr>
                                  <wps:cNvPr id="373" name=""/>
                                  <wps:cNvSpPr/>
                                </wps:nvSpPr>
                                <wps:spPr>
                                  <a:xfrm rot="16980000">
                                    <a:off x="720" y="0"/>
                                    <a:ext cx="1800" cy="20880"/>
                                  </a:xfrm>
                                  <a:prstGeom prst="rect">
                                    <a:avLst/>
                                  </a:prstGeom>
                                  <a:noFill/>
                                  <a:ln w="3240">
                                    <a:solidFill>
                                      <a:srgbClr val="000000"/>
                                    </a:solidFill>
                                    <a:round/>
                                  </a:ln>
                                </wps:spPr>
                                <wps:bodyPr/>
                              </wps:wsp>
                            </wpg:grpSp>
                            <wpg:grpSp>
                              <wpg:cNvGrpSpPr/>
                              <wpg:grpSpPr>
                                <a:xfrm>
                                  <a:off x="1440" y="0"/>
                                  <a:ext cx="21600" cy="9000"/>
                                </a:xfrm>
                              </wpg:grpSpPr>
                              <wps:wsp>
                                <wps:cNvSpPr/>
                                <wps:nvSpPr>
                                  <wps:cNvPr id="374" name=""/>
                                  <wps:cNvSpPr/>
                                </wps:nvSpPr>
                                <wps:spPr>
                                  <a:xfrm rot="16980000">
                                    <a:off x="0" y="2520"/>
                                    <a:ext cx="1800" cy="20880"/>
                                  </a:xfrm>
                                  <a:prstGeom prst="rect">
                                    <a:avLst/>
                                  </a:prstGeom>
                                  <a:noFill/>
                                  <a:ln w="3240">
                                    <a:solidFill>
                                      <a:srgbClr val="000000"/>
                                    </a:solidFill>
                                    <a:round/>
                                  </a:ln>
                                </wps:spPr>
                                <wps:bodyPr/>
                              </wps:wsp>
                              <wps:wsp>
                                <wps:cNvSpPr/>
                                <wps:nvSpPr>
                                  <wps:cNvPr id="375" name=""/>
                                  <wps:cNvSpPr/>
                                </wps:nvSpPr>
                                <wps:spPr>
                                  <a:xfrm rot="16980000">
                                    <a:off x="360" y="0"/>
                                    <a:ext cx="1800" cy="20880"/>
                                  </a:xfrm>
                                  <a:prstGeom prst="rect">
                                    <a:avLst/>
                                  </a:prstGeom>
                                  <a:noFill/>
                                  <a:ln w="3240">
                                    <a:solidFill>
                                      <a:srgbClr val="000000"/>
                                    </a:solidFill>
                                    <a:round/>
                                  </a:ln>
                                </wps:spPr>
                                <wps:bodyPr/>
                              </wps:wsp>
                            </wpg:grpSp>
                          </wpg:grpSp>
                          <wpg:grpSp>
                            <wpg:cNvGrpSpPr/>
                            <wpg:grpSpPr>
                              <a:xfrm>
                                <a:off x="2520" y="0"/>
                                <a:ext cx="22320" cy="12240"/>
                              </a:xfrm>
                            </wpg:grpSpPr>
                            <wpg:grpSp>
                              <wpg:cNvGrpSpPr/>
                              <wpg:grpSpPr>
                                <a:xfrm>
                                  <a:off x="0" y="4680"/>
                                  <a:ext cx="20880" cy="7560"/>
                                </a:xfrm>
                              </wpg:grpSpPr>
                              <wps:wsp>
                                <wps:cNvSpPr/>
                                <wps:nvSpPr>
                                  <wps:cNvPr id="376" name=""/>
                                  <wps:cNvSpPr/>
                                </wps:nvSpPr>
                                <wps:spPr>
                                  <a:xfrm rot="16980000">
                                    <a:off x="0" y="1080"/>
                                    <a:ext cx="1800" cy="20880"/>
                                  </a:xfrm>
                                  <a:prstGeom prst="rect">
                                    <a:avLst/>
                                  </a:prstGeom>
                                  <a:noFill/>
                                  <a:ln w="3240">
                                    <a:solidFill>
                                      <a:srgbClr val="000000"/>
                                    </a:solidFill>
                                    <a:round/>
                                  </a:ln>
                                </wps:spPr>
                                <wps:bodyPr/>
                              </wps:wsp>
                              <wps:wsp>
                                <wps:cNvSpPr/>
                                <wps:nvSpPr>
                                  <wps:cNvPr id="377" name=""/>
                                  <wps:cNvSpPr/>
                                </wps:nvSpPr>
                                <wps:spPr>
                                  <a:xfrm rot="16980000">
                                    <a:off x="0" y="0"/>
                                    <a:ext cx="1800" cy="20880"/>
                                  </a:xfrm>
                                  <a:prstGeom prst="rect">
                                    <a:avLst/>
                                  </a:prstGeom>
                                  <a:noFill/>
                                  <a:ln w="3240">
                                    <a:solidFill>
                                      <a:srgbClr val="000000"/>
                                    </a:solidFill>
                                    <a:round/>
                                  </a:ln>
                                </wps:spPr>
                                <wps:bodyPr/>
                              </wps:wsp>
                            </wpg:grpSp>
                            <wpg:grpSp>
                              <wpg:cNvGrpSpPr/>
                              <wpg:grpSpPr>
                                <a:xfrm>
                                  <a:off x="720" y="0"/>
                                  <a:ext cx="21600" cy="9000"/>
                                </a:xfrm>
                              </wpg:grpSpPr>
                              <wps:wsp>
                                <wps:cNvSpPr/>
                                <wps:nvSpPr>
                                  <wps:cNvPr id="378" name=""/>
                                  <wps:cNvSpPr/>
                                </wps:nvSpPr>
                                <wps:spPr>
                                  <a:xfrm rot="16980000">
                                    <a:off x="0" y="2520"/>
                                    <a:ext cx="1800" cy="20880"/>
                                  </a:xfrm>
                                  <a:prstGeom prst="rect">
                                    <a:avLst/>
                                  </a:prstGeom>
                                  <a:noFill/>
                                  <a:ln w="3240">
                                    <a:solidFill>
                                      <a:srgbClr val="000000"/>
                                    </a:solidFill>
                                    <a:round/>
                                  </a:ln>
                                </wps:spPr>
                                <wps:bodyPr/>
                              </wps:wsp>
                              <wps:wsp>
                                <wps:cNvSpPr/>
                                <wps:nvSpPr>
                                  <wps:cNvPr id="379" name=""/>
                                  <wps:cNvSpPr/>
                                </wps:nvSpPr>
                                <wps:spPr>
                                  <a:xfrm rot="16980000">
                                    <a:off x="720" y="0"/>
                                    <a:ext cx="1800" cy="20880"/>
                                  </a:xfrm>
                                  <a:prstGeom prst="rect">
                                    <a:avLst/>
                                  </a:prstGeom>
                                  <a:noFill/>
                                  <a:ln w="3240">
                                    <a:solidFill>
                                      <a:srgbClr val="000000"/>
                                    </a:solidFill>
                                    <a:round/>
                                  </a:ln>
                                </wps:spPr>
                                <wps:bodyPr/>
                              </wps:wsp>
                            </wpg:grpSp>
                          </wpg:grpSp>
                        </wpg:grpSp>
                        <wpg:grpSp>
                          <wpg:cNvGrpSpPr/>
                          <wpg:grpSpPr>
                            <a:xfrm>
                              <a:off x="6840" y="15120"/>
                              <a:ext cx="24120" cy="20880"/>
                            </a:xfrm>
                          </wpg:grpSpPr>
                          <wpg:grpSp>
                            <wpg:cNvGrpSpPr/>
                            <wpg:grpSpPr>
                              <a:xfrm>
                                <a:off x="0" y="8280"/>
                                <a:ext cx="22320" cy="12600"/>
                              </a:xfrm>
                            </wpg:grpSpPr>
                            <wpg:grpSp>
                              <wpg:cNvGrpSpPr/>
                              <wpg:grpSpPr>
                                <a:xfrm>
                                  <a:off x="0" y="4680"/>
                                  <a:ext cx="20880" cy="8280"/>
                                </a:xfrm>
                              </wpg:grpSpPr>
                              <wps:wsp>
                                <wps:cNvSpPr/>
                                <wps:nvSpPr>
                                  <wps:cNvPr id="380" name=""/>
                                  <wps:cNvSpPr/>
                                </wps:nvSpPr>
                                <wps:spPr>
                                  <a:xfrm rot="16980000">
                                    <a:off x="0" y="1800"/>
                                    <a:ext cx="1800" cy="20880"/>
                                  </a:xfrm>
                                  <a:prstGeom prst="rect">
                                    <a:avLst/>
                                  </a:prstGeom>
                                  <a:noFill/>
                                  <a:ln w="3240">
                                    <a:solidFill>
                                      <a:srgbClr val="000000"/>
                                    </a:solidFill>
                                    <a:round/>
                                  </a:ln>
                                </wps:spPr>
                                <wps:bodyPr/>
                              </wps:wsp>
                              <wps:wsp>
                                <wps:cNvSpPr/>
                                <wps:nvSpPr>
                                  <wps:cNvPr id="381" name=""/>
                                  <wps:cNvSpPr/>
                                </wps:nvSpPr>
                                <wps:spPr>
                                  <a:xfrm rot="16980000">
                                    <a:off x="0" y="0"/>
                                    <a:ext cx="1800" cy="20880"/>
                                  </a:xfrm>
                                  <a:prstGeom prst="rect">
                                    <a:avLst/>
                                  </a:prstGeom>
                                  <a:noFill/>
                                  <a:ln w="3240">
                                    <a:solidFill>
                                      <a:srgbClr val="000000"/>
                                    </a:solidFill>
                                    <a:round/>
                                  </a:ln>
                                </wps:spPr>
                                <wps:bodyPr/>
                              </wps:wsp>
                            </wpg:grpSp>
                            <wpg:grpSp>
                              <wpg:cNvGrpSpPr/>
                              <wpg:grpSpPr>
                                <a:xfrm>
                                  <a:off x="720" y="0"/>
                                  <a:ext cx="21600" cy="9000"/>
                                </a:xfrm>
                              </wpg:grpSpPr>
                              <wps:wsp>
                                <wps:cNvSpPr/>
                                <wps:nvSpPr>
                                  <wps:cNvPr id="382" name=""/>
                                  <wps:cNvSpPr/>
                                </wps:nvSpPr>
                                <wps:spPr>
                                  <a:xfrm rot="16980000">
                                    <a:off x="0" y="2520"/>
                                    <a:ext cx="1800" cy="20880"/>
                                  </a:xfrm>
                                  <a:prstGeom prst="rect">
                                    <a:avLst/>
                                  </a:prstGeom>
                                  <a:noFill/>
                                  <a:ln w="3240">
                                    <a:solidFill>
                                      <a:srgbClr val="000000"/>
                                    </a:solidFill>
                                    <a:round/>
                                  </a:ln>
                                </wps:spPr>
                                <wps:bodyPr/>
                              </wps:wsp>
                              <wps:wsp>
                                <wps:cNvSpPr/>
                                <wps:nvSpPr>
                                  <wps:cNvPr id="383" name=""/>
                                  <wps:cNvSpPr/>
                                </wps:nvSpPr>
                                <wps:spPr>
                                  <a:xfrm rot="16980000">
                                    <a:off x="720" y="0"/>
                                    <a:ext cx="1800" cy="20880"/>
                                  </a:xfrm>
                                  <a:prstGeom prst="rect">
                                    <a:avLst/>
                                  </a:prstGeom>
                                  <a:noFill/>
                                  <a:ln w="3240">
                                    <a:solidFill>
                                      <a:srgbClr val="000000"/>
                                    </a:solidFill>
                                    <a:round/>
                                  </a:ln>
                                </wps:spPr>
                                <wps:bodyPr/>
                              </wps:wsp>
                            </wpg:grpSp>
                          </wpg:grpSp>
                          <wpg:grpSp>
                            <wpg:cNvGrpSpPr/>
                            <wpg:grpSpPr>
                              <a:xfrm>
                                <a:off x="1440" y="0"/>
                                <a:ext cx="23040" cy="12600"/>
                              </a:xfrm>
                            </wpg:grpSpPr>
                            <wpg:grpSp>
                              <wpg:cNvGrpSpPr/>
                              <wpg:grpSpPr>
                                <a:xfrm>
                                  <a:off x="0" y="4680"/>
                                  <a:ext cx="21600" cy="8280"/>
                                </a:xfrm>
                              </wpg:grpSpPr>
                              <wps:wsp>
                                <wps:cNvSpPr/>
                                <wps:nvSpPr>
                                  <wps:cNvPr id="384" name=""/>
                                  <wps:cNvSpPr/>
                                </wps:nvSpPr>
                                <wps:spPr>
                                  <a:xfrm rot="16980000">
                                    <a:off x="0" y="1800"/>
                                    <a:ext cx="1800" cy="20880"/>
                                  </a:xfrm>
                                  <a:prstGeom prst="rect">
                                    <a:avLst/>
                                  </a:prstGeom>
                                  <a:noFill/>
                                  <a:ln w="3240">
                                    <a:solidFill>
                                      <a:srgbClr val="000000"/>
                                    </a:solidFill>
                                    <a:round/>
                                  </a:ln>
                                </wps:spPr>
                                <wps:bodyPr/>
                              </wps:wsp>
                              <wps:wsp>
                                <wps:cNvSpPr/>
                                <wps:nvSpPr>
                                  <wps:cNvPr id="385" name=""/>
                                  <wps:cNvSpPr/>
                                </wps:nvSpPr>
                                <wps:spPr>
                                  <a:xfrm rot="16980000">
                                    <a:off x="720" y="0"/>
                                    <a:ext cx="1800" cy="20880"/>
                                  </a:xfrm>
                                  <a:prstGeom prst="rect">
                                    <a:avLst/>
                                  </a:prstGeom>
                                  <a:noFill/>
                                  <a:ln w="3240">
                                    <a:solidFill>
                                      <a:srgbClr val="000000"/>
                                    </a:solidFill>
                                    <a:round/>
                                  </a:ln>
                                </wps:spPr>
                                <wps:bodyPr/>
                              </wps:wsp>
                            </wpg:grpSp>
                            <wpg:grpSp>
                              <wpg:cNvGrpSpPr/>
                              <wpg:grpSpPr>
                                <a:xfrm>
                                  <a:off x="1440" y="0"/>
                                  <a:ext cx="21600" cy="9000"/>
                                </a:xfrm>
                              </wpg:grpSpPr>
                              <wps:wsp>
                                <wps:cNvSpPr/>
                                <wps:nvSpPr>
                                  <wps:cNvPr id="386" name=""/>
                                  <wps:cNvSpPr/>
                                </wps:nvSpPr>
                                <wps:spPr>
                                  <a:xfrm rot="16980000">
                                    <a:off x="0" y="2520"/>
                                    <a:ext cx="1800" cy="20880"/>
                                  </a:xfrm>
                                  <a:prstGeom prst="rect">
                                    <a:avLst/>
                                  </a:prstGeom>
                                  <a:noFill/>
                                  <a:ln w="3240">
                                    <a:solidFill>
                                      <a:srgbClr val="000000"/>
                                    </a:solidFill>
                                    <a:round/>
                                  </a:ln>
                                </wps:spPr>
                                <wps:bodyPr/>
                              </wps:wsp>
                              <wps:wsp>
                                <wps:cNvSpPr/>
                                <wps:nvSpPr>
                                  <wps:cNvPr id="387" name=""/>
                                  <wps:cNvSpPr/>
                                </wps:nvSpPr>
                                <wps:spPr>
                                  <a:xfrm rot="16980000">
                                    <a:off x="360" y="0"/>
                                    <a:ext cx="1800" cy="20880"/>
                                  </a:xfrm>
                                  <a:prstGeom prst="rect">
                                    <a:avLst/>
                                  </a:prstGeom>
                                  <a:noFill/>
                                  <a:ln w="3240">
                                    <a:solidFill>
                                      <a:srgbClr val="000000"/>
                                    </a:solidFill>
                                    <a:round/>
                                  </a:ln>
                                </wps:spPr>
                                <wps:bodyPr/>
                              </wps:wsp>
                            </wpg:grpSp>
                          </wpg:grpSp>
                        </wpg:grpSp>
                        <wpg:grpSp>
                          <wpg:cNvGrpSpPr/>
                          <wpg:grpSpPr>
                            <a:xfrm>
                              <a:off x="10080" y="0"/>
                              <a:ext cx="24120" cy="20160"/>
                            </a:xfrm>
                          </wpg:grpSpPr>
                          <wpg:grpSp>
                            <wpg:cNvGrpSpPr/>
                            <wpg:grpSpPr>
                              <a:xfrm>
                                <a:off x="0" y="8280"/>
                                <a:ext cx="22320" cy="12240"/>
                              </a:xfrm>
                            </wpg:grpSpPr>
                            <wpg:grpSp>
                              <wpg:cNvGrpSpPr/>
                              <wpg:grpSpPr>
                                <a:xfrm>
                                  <a:off x="0" y="4320"/>
                                  <a:ext cx="21600" cy="7560"/>
                                </a:xfrm>
                              </wpg:grpSpPr>
                              <wps:wsp>
                                <wps:cNvSpPr/>
                                <wps:nvSpPr>
                                  <wps:cNvPr id="388" name=""/>
                                  <wps:cNvSpPr/>
                                </wps:nvSpPr>
                                <wps:spPr>
                                  <a:xfrm rot="16980000">
                                    <a:off x="0" y="1440"/>
                                    <a:ext cx="1800" cy="20880"/>
                                  </a:xfrm>
                                  <a:prstGeom prst="rect">
                                    <a:avLst/>
                                  </a:prstGeom>
                                  <a:noFill/>
                                  <a:ln w="3240">
                                    <a:solidFill>
                                      <a:srgbClr val="000000"/>
                                    </a:solidFill>
                                    <a:round/>
                                  </a:ln>
                                </wps:spPr>
                                <wps:bodyPr/>
                              </wps:wsp>
                              <wps:wsp>
                                <wps:cNvSpPr/>
                                <wps:nvSpPr>
                                  <wps:cNvPr id="389" name=""/>
                                  <wps:cNvSpPr/>
                                </wps:nvSpPr>
                                <wps:spPr>
                                  <a:xfrm rot="16980000">
                                    <a:off x="720" y="0"/>
                                    <a:ext cx="1800" cy="20880"/>
                                  </a:xfrm>
                                  <a:prstGeom prst="rect">
                                    <a:avLst/>
                                  </a:prstGeom>
                                  <a:noFill/>
                                  <a:ln w="3240">
                                    <a:solidFill>
                                      <a:srgbClr val="000000"/>
                                    </a:solidFill>
                                    <a:round/>
                                  </a:ln>
                                </wps:spPr>
                                <wps:bodyPr/>
                              </wps:wsp>
                            </wpg:grpSp>
                            <wpg:grpSp>
                              <wpg:cNvGrpSpPr/>
                              <wpg:grpSpPr>
                                <a:xfrm>
                                  <a:off x="1440" y="0"/>
                                  <a:ext cx="20880" cy="8280"/>
                                </a:xfrm>
                              </wpg:grpSpPr>
                              <wps:wsp>
                                <wps:cNvSpPr/>
                                <wps:nvSpPr>
                                  <wps:cNvPr id="390" name=""/>
                                  <wps:cNvSpPr/>
                                </wps:nvSpPr>
                                <wps:spPr>
                                  <a:xfrm rot="16980000">
                                    <a:off x="0" y="1800"/>
                                    <a:ext cx="1800" cy="20880"/>
                                  </a:xfrm>
                                  <a:prstGeom prst="rect">
                                    <a:avLst/>
                                  </a:prstGeom>
                                  <a:noFill/>
                                  <a:ln w="3240">
                                    <a:solidFill>
                                      <a:srgbClr val="000000"/>
                                    </a:solidFill>
                                    <a:round/>
                                  </a:ln>
                                </wps:spPr>
                                <wps:bodyPr/>
                              </wps:wsp>
                              <wps:wsp>
                                <wps:cNvSpPr/>
                                <wps:nvSpPr>
                                  <wps:cNvPr id="391" name=""/>
                                  <wps:cNvSpPr/>
                                </wps:nvSpPr>
                                <wps:spPr>
                                  <a:xfrm rot="16980000">
                                    <a:off x="0" y="0"/>
                                    <a:ext cx="1800" cy="20880"/>
                                  </a:xfrm>
                                  <a:prstGeom prst="rect">
                                    <a:avLst/>
                                  </a:prstGeom>
                                  <a:noFill/>
                                  <a:ln w="3240">
                                    <a:solidFill>
                                      <a:srgbClr val="000000"/>
                                    </a:solidFill>
                                    <a:round/>
                                  </a:ln>
                                </wps:spPr>
                                <wps:bodyPr/>
                              </wps:wsp>
                            </wpg:grpSp>
                          </wpg:grpSp>
                          <wpg:grpSp>
                            <wpg:cNvGrpSpPr/>
                            <wpg:grpSpPr>
                              <a:xfrm>
                                <a:off x="2160" y="0"/>
                                <a:ext cx="22320" cy="12600"/>
                              </a:xfrm>
                            </wpg:grpSpPr>
                            <wpg:grpSp>
                              <wpg:cNvGrpSpPr/>
                              <wpg:grpSpPr>
                                <a:xfrm>
                                  <a:off x="0" y="4320"/>
                                  <a:ext cx="21600" cy="8280"/>
                                </a:xfrm>
                              </wpg:grpSpPr>
                              <wps:wsp>
                                <wps:cNvSpPr/>
                                <wps:nvSpPr>
                                  <wps:cNvPr id="392" name=""/>
                                  <wps:cNvSpPr/>
                                </wps:nvSpPr>
                                <wps:spPr>
                                  <a:xfrm rot="16980000">
                                    <a:off x="0" y="2160"/>
                                    <a:ext cx="1800" cy="20880"/>
                                  </a:xfrm>
                                  <a:prstGeom prst="rect">
                                    <a:avLst/>
                                  </a:prstGeom>
                                  <a:noFill/>
                                  <a:ln w="3240">
                                    <a:solidFill>
                                      <a:srgbClr val="000000"/>
                                    </a:solidFill>
                                    <a:round/>
                                  </a:ln>
                                </wps:spPr>
                                <wps:bodyPr/>
                              </wps:wsp>
                              <wps:wsp>
                                <wps:cNvSpPr/>
                                <wps:nvSpPr>
                                  <wps:cNvPr id="393" name=""/>
                                  <wps:cNvSpPr/>
                                </wps:nvSpPr>
                                <wps:spPr>
                                  <a:xfrm rot="16980000">
                                    <a:off x="360" y="0"/>
                                    <a:ext cx="1800" cy="20880"/>
                                  </a:xfrm>
                                  <a:prstGeom prst="rect">
                                    <a:avLst/>
                                  </a:prstGeom>
                                  <a:noFill/>
                                  <a:ln w="3240">
                                    <a:solidFill>
                                      <a:srgbClr val="000000"/>
                                    </a:solidFill>
                                    <a:round/>
                                  </a:ln>
                                </wps:spPr>
                                <wps:bodyPr/>
                              </wps:wsp>
                            </wpg:grpSp>
                            <wpg:grpSp>
                              <wpg:cNvGrpSpPr/>
                              <wpg:grpSpPr>
                                <a:xfrm>
                                  <a:off x="1080" y="0"/>
                                  <a:ext cx="20880" cy="8280"/>
                                </a:xfrm>
                              </wpg:grpSpPr>
                              <wps:wsp>
                                <wps:cNvSpPr/>
                                <wps:nvSpPr>
                                  <wps:cNvPr id="394" name=""/>
                                  <wps:cNvSpPr/>
                                </wps:nvSpPr>
                                <wps:spPr>
                                  <a:xfrm rot="16980000">
                                    <a:off x="0" y="1800"/>
                                    <a:ext cx="1800" cy="20880"/>
                                  </a:xfrm>
                                  <a:prstGeom prst="rect">
                                    <a:avLst/>
                                  </a:prstGeom>
                                  <a:noFill/>
                                  <a:ln w="3240">
                                    <a:solidFill>
                                      <a:srgbClr val="000000"/>
                                    </a:solidFill>
                                    <a:round/>
                                  </a:ln>
                                </wps:spPr>
                                <wps:bodyPr/>
                              </wps:wsp>
                              <wps:wsp>
                                <wps:cNvSpPr/>
                                <wps:nvSpPr>
                                  <wps:cNvPr id="395" name=""/>
                                  <wps:cNvSpPr/>
                                </wps:nvSpPr>
                                <wps:spPr>
                                  <a:xfrm rot="16980000">
                                    <a:off x="0" y="0"/>
                                    <a:ext cx="1800" cy="20880"/>
                                  </a:xfrm>
                                  <a:prstGeom prst="rect">
                                    <a:avLst/>
                                  </a:prstGeom>
                                  <a:noFill/>
                                  <a:ln w="3240">
                                    <a:solidFill>
                                      <a:srgbClr val="000000"/>
                                    </a:solidFill>
                                    <a:round/>
                                  </a:ln>
                                </wps:spPr>
                                <wps:bodyPr/>
                              </wps:wsp>
                            </wpg:grpSp>
                          </wpg:grpSp>
                        </wpg:grpSp>
                        <wpg:grpSp>
                          <wpg:cNvGrpSpPr/>
                          <wpg:grpSpPr>
                            <a:xfrm>
                              <a:off x="1440" y="47520"/>
                              <a:ext cx="22320" cy="13320"/>
                            </a:xfrm>
                          </wpg:grpSpPr>
                          <wpg:grpSp>
                            <wpg:cNvGrpSpPr/>
                            <wpg:grpSpPr>
                              <a:xfrm>
                                <a:off x="0" y="4680"/>
                                <a:ext cx="20880" cy="9000"/>
                              </a:xfrm>
                            </wpg:grpSpPr>
                            <wps:wsp>
                              <wps:cNvSpPr/>
                              <wps:nvSpPr>
                                <wps:cNvPr id="396" name=""/>
                                <wps:cNvSpPr/>
                              </wps:nvSpPr>
                              <wps:spPr>
                                <a:xfrm rot="16980000">
                                  <a:off x="0" y="2520"/>
                                  <a:ext cx="1800" cy="20880"/>
                                </a:xfrm>
                                <a:prstGeom prst="rect">
                                  <a:avLst/>
                                </a:prstGeom>
                                <a:noFill/>
                                <a:ln w="3240">
                                  <a:solidFill>
                                    <a:srgbClr val="000000"/>
                                  </a:solidFill>
                                  <a:round/>
                                </a:ln>
                              </wps:spPr>
                              <wps:bodyPr/>
                            </wps:wsp>
                            <wps:wsp>
                              <wps:cNvSpPr/>
                              <wps:nvSpPr>
                                <wps:cNvPr id="397" name=""/>
                                <wps:cNvSpPr/>
                              </wps:nvSpPr>
                              <wps:spPr>
                                <a:xfrm rot="16980000">
                                  <a:off x="0" y="0"/>
                                  <a:ext cx="1800" cy="20880"/>
                                </a:xfrm>
                                <a:prstGeom prst="rect">
                                  <a:avLst/>
                                </a:prstGeom>
                                <a:noFill/>
                                <a:ln w="3240">
                                  <a:solidFill>
                                    <a:srgbClr val="000000"/>
                                  </a:solidFill>
                                  <a:round/>
                                </a:ln>
                              </wps:spPr>
                              <wps:bodyPr/>
                            </wps:wsp>
                          </wpg:grpSp>
                          <wpg:grpSp>
                            <wpg:cNvGrpSpPr/>
                            <wpg:grpSpPr>
                              <a:xfrm>
                                <a:off x="360" y="0"/>
                                <a:ext cx="21600" cy="9000"/>
                              </a:xfrm>
                            </wpg:grpSpPr>
                            <wps:wsp>
                              <wps:cNvSpPr/>
                              <wps:nvSpPr>
                                <wps:cNvPr id="398" name=""/>
                                <wps:cNvSpPr/>
                              </wps:nvSpPr>
                              <wps:spPr>
                                <a:xfrm rot="16980000">
                                  <a:off x="0" y="2520"/>
                                  <a:ext cx="1800" cy="20880"/>
                                </a:xfrm>
                                <a:prstGeom prst="rect">
                                  <a:avLst/>
                                </a:prstGeom>
                                <a:noFill/>
                                <a:ln w="3240">
                                  <a:solidFill>
                                    <a:srgbClr val="000000"/>
                                  </a:solidFill>
                                  <a:round/>
                                </a:ln>
                              </wps:spPr>
                              <wps:bodyPr/>
                            </wps:wsp>
                            <wps:wsp>
                              <wps:cNvSpPr/>
                              <wps:nvSpPr>
                                <wps:cNvPr id="399" name=""/>
                                <wps:cNvSpPr/>
                              </wps:nvSpPr>
                              <wps:spPr>
                                <a:xfrm rot="16980000">
                                  <a:off x="720" y="0"/>
                                  <a:ext cx="1800" cy="20880"/>
                                </a:xfrm>
                                <a:prstGeom prst="rect">
                                  <a:avLst/>
                                </a:prstGeom>
                                <a:noFill/>
                                <a:ln w="3240">
                                  <a:solidFill>
                                    <a:srgbClr val="000000"/>
                                  </a:solidFill>
                                  <a:round/>
                                </a:ln>
                              </wps:spPr>
                              <wps:bodyPr/>
                            </wps:wsp>
                          </wpg:grpSp>
                        </wpg:grpSp>
                        <wps:wsp>
                          <wps:cNvSpPr/>
                          <wps:nvSpPr>
                            <wps:cNvPr id="400" name=""/>
                            <wps:cNvSpPr/>
                          </wps:nvSpPr>
                          <wps:spPr>
                            <a:xfrm rot="16980000">
                              <a:off x="0" y="60480"/>
                              <a:ext cx="1800" cy="20880"/>
                            </a:xfrm>
                            <a:prstGeom prst="rect">
                              <a:avLst/>
                            </a:prstGeom>
                            <a:noFill/>
                            <a:ln w="3240">
                              <a:solidFill>
                                <a:srgbClr val="000000"/>
                              </a:solidFill>
                              <a:round/>
                            </a:ln>
                          </wps:spPr>
                          <wps:bodyPr/>
                        </wps:wsp>
                      </wpg:grpSp>
                      <wps:wsp>
                        <wps:cNvSpPr/>
                        <wps:spPr>
                          <a:xfrm rot="16980000">
                            <a:off x="361440" y="79200"/>
                            <a:ext cx="12600" cy="0"/>
                          </a:xfrm>
                          <a:custGeom>
                            <a:avLst/>
                            <a:gdLst/>
                            <a:ahLst/>
                            <a:rect l="l" t="t" r="r" b="b"/>
                            <a:pathLst>
                              <a:path w="21600" h="21600">
                                <a:moveTo>
                                  <a:pt x="0" y="0"/>
                                </a:moveTo>
                                <a:lnTo>
                                  <a:pt x="21600" y="21600"/>
                                </a:lnTo>
                              </a:path>
                            </a:pathLst>
                          </a:custGeom>
                          <a:noFill/>
                          <a:ln w="3240">
                            <a:solidFill>
                              <a:srgbClr val="000000"/>
                            </a:solidFill>
                            <a:round/>
                          </a:ln>
                        </wps:spPr>
                        <wps:style>
                          <a:lnRef idx="0"/>
                          <a:fillRef idx="0"/>
                          <a:effectRef idx="0"/>
                          <a:fontRef idx="minor"/>
                        </wps:style>
                        <wps:bodyPr/>
                      </wps:wsp>
                      <wps:wsp>
                        <wps:cNvSpPr/>
                        <wps:spPr>
                          <a:xfrm rot="16980000">
                            <a:off x="363960" y="78840"/>
                            <a:ext cx="14760" cy="0"/>
                          </a:xfrm>
                          <a:custGeom>
                            <a:avLst/>
                            <a:gdLst/>
                            <a:ahLst/>
                            <a:rect l="l" t="t" r="r" b="b"/>
                            <a:pathLst>
                              <a:path w="21600" h="21600">
                                <a:moveTo>
                                  <a:pt x="0" y="0"/>
                                </a:moveTo>
                                <a:lnTo>
                                  <a:pt x="21600" y="21600"/>
                                </a:lnTo>
                              </a:path>
                            </a:pathLst>
                          </a:custGeom>
                          <a:noFill/>
                          <a:ln w="3240">
                            <a:solidFill>
                              <a:srgbClr val="000000"/>
                            </a:solidFill>
                            <a:round/>
                          </a:ln>
                        </wps:spPr>
                        <wps:style>
                          <a:lnRef idx="0"/>
                          <a:fillRef idx="0"/>
                          <a:effectRef idx="0"/>
                          <a:fontRef idx="minor"/>
                        </wps:style>
                        <wps:bodyPr/>
                      </wps:wsp>
                      <wps:wsp>
                        <wps:cNvSpPr/>
                        <wps:spPr>
                          <a:xfrm rot="16980000">
                            <a:off x="366480" y="79200"/>
                            <a:ext cx="15120" cy="0"/>
                          </a:xfrm>
                          <a:custGeom>
                            <a:avLst/>
                            <a:gdLst/>
                            <a:ahLst/>
                            <a:rect l="l" t="t" r="r" b="b"/>
                            <a:pathLst>
                              <a:path w="21600" h="21600">
                                <a:moveTo>
                                  <a:pt x="0" y="0"/>
                                </a:moveTo>
                                <a:lnTo>
                                  <a:pt x="21600" y="21600"/>
                                </a:lnTo>
                              </a:path>
                            </a:pathLst>
                          </a:custGeom>
                          <a:noFill/>
                          <a:ln w="3240">
                            <a:solidFill>
                              <a:srgbClr val="000000"/>
                            </a:solidFill>
                            <a:round/>
                          </a:ln>
                        </wps:spPr>
                        <wps:style>
                          <a:lnRef idx="0"/>
                          <a:fillRef idx="0"/>
                          <a:effectRef idx="0"/>
                          <a:fontRef idx="minor"/>
                        </wps:style>
                        <wps:bodyPr/>
                      </wps:wsp>
                      <wps:wsp>
                        <wps:cNvSpPr/>
                        <wps:spPr>
                          <a:xfrm rot="16980000">
                            <a:off x="368280" y="78840"/>
                            <a:ext cx="17280" cy="0"/>
                          </a:xfrm>
                          <a:custGeom>
                            <a:avLst/>
                            <a:gdLst/>
                            <a:ahLst/>
                            <a:rect l="l" t="t" r="r" b="b"/>
                            <a:pathLst>
                              <a:path w="21600" h="21600">
                                <a:moveTo>
                                  <a:pt x="0" y="0"/>
                                </a:moveTo>
                                <a:lnTo>
                                  <a:pt x="21600" y="21600"/>
                                </a:lnTo>
                              </a:path>
                            </a:pathLst>
                          </a:custGeom>
                          <a:noFill/>
                          <a:ln w="3240">
                            <a:solidFill>
                              <a:srgbClr val="000000"/>
                            </a:solidFill>
                            <a:round/>
                          </a:ln>
                        </wps:spPr>
                        <wps:style>
                          <a:lnRef idx="0"/>
                          <a:fillRef idx="0"/>
                          <a:effectRef idx="0"/>
                          <a:fontRef idx="minor"/>
                        </wps:style>
                        <wps:bodyPr/>
                      </wps:wsp>
                      <wps:wsp>
                        <wps:cNvSpPr/>
                        <wps:spPr>
                          <a:xfrm rot="16980000">
                            <a:off x="370800" y="77400"/>
                            <a:ext cx="19080" cy="0"/>
                          </a:xfrm>
                          <a:custGeom>
                            <a:avLst/>
                            <a:gdLst/>
                            <a:ahLst/>
                            <a:rect l="l" t="t" r="r" b="b"/>
                            <a:pathLst>
                              <a:path w="21600" h="21600">
                                <a:moveTo>
                                  <a:pt x="0" y="0"/>
                                </a:moveTo>
                                <a:lnTo>
                                  <a:pt x="21600" y="21600"/>
                                </a:lnTo>
                              </a:path>
                            </a:pathLst>
                          </a:custGeom>
                          <a:noFill/>
                          <a:ln w="3240">
                            <a:solidFill>
                              <a:srgbClr val="000000"/>
                            </a:solidFill>
                            <a:round/>
                          </a:ln>
                        </wps:spPr>
                        <wps:style>
                          <a:lnRef idx="0"/>
                          <a:fillRef idx="0"/>
                          <a:effectRef idx="0"/>
                          <a:fontRef idx="minor"/>
                        </wps:style>
                        <wps:bodyPr/>
                      </wps:wsp>
                      <wps:wsp>
                        <wps:cNvSpPr/>
                        <wps:spPr>
                          <a:xfrm rot="16980000">
                            <a:off x="373320" y="78120"/>
                            <a:ext cx="20160" cy="0"/>
                          </a:xfrm>
                          <a:custGeom>
                            <a:avLst/>
                            <a:gdLst/>
                            <a:ahLst/>
                            <a:rect l="l" t="t" r="r" b="b"/>
                            <a:pathLst>
                              <a:path w="21600" h="21600">
                                <a:moveTo>
                                  <a:pt x="0" y="0"/>
                                </a:moveTo>
                                <a:lnTo>
                                  <a:pt x="21600" y="21600"/>
                                </a:lnTo>
                              </a:path>
                            </a:pathLst>
                          </a:custGeom>
                          <a:noFill/>
                          <a:ln w="3240">
                            <a:solidFill>
                              <a:srgbClr val="000000"/>
                            </a:solidFill>
                            <a:round/>
                          </a:ln>
                        </wps:spPr>
                        <wps:style>
                          <a:lnRef idx="0"/>
                          <a:fillRef idx="0"/>
                          <a:effectRef idx="0"/>
                          <a:fontRef idx="minor"/>
                        </wps:style>
                        <wps:bodyPr/>
                      </wps:wsp>
                      <wps:wsp>
                        <wps:cNvSpPr/>
                        <wps:spPr>
                          <a:xfrm rot="16980000">
                            <a:off x="376560" y="78120"/>
                            <a:ext cx="22320" cy="0"/>
                          </a:xfrm>
                          <a:custGeom>
                            <a:avLst/>
                            <a:gdLst/>
                            <a:ahLst/>
                            <a:rect l="l" t="t" r="r" b="b"/>
                            <a:pathLst>
                              <a:path w="21600" h="21600">
                                <a:moveTo>
                                  <a:pt x="0" y="0"/>
                                </a:moveTo>
                                <a:lnTo>
                                  <a:pt x="21600" y="21600"/>
                                </a:lnTo>
                              </a:path>
                            </a:pathLst>
                          </a:custGeom>
                          <a:noFill/>
                          <a:ln w="3240">
                            <a:solidFill>
                              <a:srgbClr val="000000"/>
                            </a:solidFill>
                            <a:round/>
                          </a:ln>
                        </wps:spPr>
                        <wps:style>
                          <a:lnRef idx="0"/>
                          <a:fillRef idx="0"/>
                          <a:effectRef idx="0"/>
                          <a:fontRef idx="minor"/>
                        </wps:style>
                        <wps:bodyPr/>
                      </wps:wsp>
                      <wps:wsp>
                        <wps:cNvSpPr/>
                        <wps:spPr>
                          <a:xfrm rot="16980000">
                            <a:off x="379080" y="77400"/>
                            <a:ext cx="23400" cy="0"/>
                          </a:xfrm>
                          <a:custGeom>
                            <a:avLst/>
                            <a:gdLst/>
                            <a:ahLst/>
                            <a:rect l="l" t="t" r="r" b="b"/>
                            <a:pathLst>
                              <a:path w="21600" h="21600">
                                <a:moveTo>
                                  <a:pt x="0" y="0"/>
                                </a:moveTo>
                                <a:lnTo>
                                  <a:pt x="21600" y="21600"/>
                                </a:lnTo>
                              </a:path>
                            </a:pathLst>
                          </a:custGeom>
                          <a:noFill/>
                          <a:ln w="3240">
                            <a:solidFill>
                              <a:srgbClr val="000000"/>
                            </a:solidFill>
                            <a:round/>
                          </a:ln>
                        </wps:spPr>
                        <wps:style>
                          <a:lnRef idx="0"/>
                          <a:fillRef idx="0"/>
                          <a:effectRef idx="0"/>
                          <a:fontRef idx="minor"/>
                        </wps:style>
                        <wps:bodyPr/>
                      </wps:wsp>
                      <wps:wsp>
                        <wps:cNvSpPr/>
                        <wps:spPr>
                          <a:xfrm rot="16980000">
                            <a:off x="380880" y="76680"/>
                            <a:ext cx="25560" cy="0"/>
                          </a:xfrm>
                          <a:custGeom>
                            <a:avLst/>
                            <a:gdLst/>
                            <a:ahLst/>
                            <a:rect l="l" t="t" r="r" b="b"/>
                            <a:pathLst>
                              <a:path w="21600" h="21600">
                                <a:moveTo>
                                  <a:pt x="0" y="0"/>
                                </a:moveTo>
                                <a:lnTo>
                                  <a:pt x="21600" y="21600"/>
                                </a:lnTo>
                              </a:path>
                            </a:pathLst>
                          </a:custGeom>
                          <a:noFill/>
                          <a:ln w="3240">
                            <a:solidFill>
                              <a:srgbClr val="000000"/>
                            </a:solidFill>
                            <a:round/>
                          </a:ln>
                        </wps:spPr>
                        <wps:style>
                          <a:lnRef idx="0"/>
                          <a:fillRef idx="0"/>
                          <a:effectRef idx="0"/>
                          <a:fontRef idx="minor"/>
                        </wps:style>
                        <wps:bodyPr/>
                      </wps:wsp>
                      <wps:wsp>
                        <wps:cNvSpPr/>
                        <wps:spPr>
                          <a:xfrm rot="16980000">
                            <a:off x="384120" y="76680"/>
                            <a:ext cx="27360" cy="0"/>
                          </a:xfrm>
                          <a:custGeom>
                            <a:avLst/>
                            <a:gdLst/>
                            <a:ahLst/>
                            <a:rect l="l" t="t" r="r" b="b"/>
                            <a:pathLst>
                              <a:path w="21600" h="21600">
                                <a:moveTo>
                                  <a:pt x="0" y="0"/>
                                </a:moveTo>
                                <a:lnTo>
                                  <a:pt x="21600" y="21600"/>
                                </a:lnTo>
                              </a:path>
                            </a:pathLst>
                          </a:custGeom>
                          <a:noFill/>
                          <a:ln w="3240">
                            <a:solidFill>
                              <a:srgbClr val="000000"/>
                            </a:solidFill>
                            <a:round/>
                          </a:ln>
                        </wps:spPr>
                        <wps:style>
                          <a:lnRef idx="0"/>
                          <a:fillRef idx="0"/>
                          <a:effectRef idx="0"/>
                          <a:fontRef idx="minor"/>
                        </wps:style>
                        <wps:bodyPr/>
                      </wps:wsp>
                      <wps:wsp>
                        <wps:cNvSpPr/>
                        <wps:spPr>
                          <a:xfrm rot="16980000">
                            <a:off x="386640" y="77400"/>
                            <a:ext cx="28440" cy="0"/>
                          </a:xfrm>
                          <a:custGeom>
                            <a:avLst/>
                            <a:gdLst/>
                            <a:ahLst/>
                            <a:rect l="l" t="t" r="r" b="b"/>
                            <a:pathLst>
                              <a:path w="21600" h="21600">
                                <a:moveTo>
                                  <a:pt x="0" y="0"/>
                                </a:moveTo>
                                <a:lnTo>
                                  <a:pt x="21600" y="21600"/>
                                </a:lnTo>
                              </a:path>
                            </a:pathLst>
                          </a:custGeom>
                          <a:noFill/>
                          <a:ln w="3240">
                            <a:solidFill>
                              <a:srgbClr val="000000"/>
                            </a:solidFill>
                            <a:round/>
                          </a:ln>
                        </wps:spPr>
                        <wps:style>
                          <a:lnRef idx="0"/>
                          <a:fillRef idx="0"/>
                          <a:effectRef idx="0"/>
                          <a:fontRef idx="minor"/>
                        </wps:style>
                        <wps:bodyPr/>
                      </wps:wsp>
                      <wpg:grpSp>
                        <wpg:cNvGrpSpPr/>
                        <wpg:grpSpPr>
                          <a:xfrm>
                            <a:off x="262080" y="32400"/>
                            <a:ext cx="29160" cy="64800"/>
                          </a:xfrm>
                        </wpg:grpSpPr>
                        <wpg:grpSp>
                          <wpg:cNvGrpSpPr/>
                          <wpg:grpSpPr>
                            <a:xfrm>
                              <a:off x="1440" y="55080"/>
                              <a:ext cx="14760" cy="7560"/>
                            </a:xfrm>
                          </wpg:grpSpPr>
                          <wps:wsp>
                            <wps:cNvSpPr/>
                            <wps:nvSpPr>
                              <wps:cNvPr id="401" name=""/>
                              <wps:cNvSpPr/>
                            </wps:nvSpPr>
                            <wps:spPr>
                              <a:xfrm rot="16980000">
                                <a:off x="0" y="2520"/>
                                <a:ext cx="1800" cy="14040"/>
                              </a:xfrm>
                              <a:prstGeom prst="rect">
                                <a:avLst/>
                              </a:prstGeom>
                              <a:noFill/>
                              <a:ln w="3240">
                                <a:solidFill>
                                  <a:srgbClr val="000000"/>
                                </a:solidFill>
                                <a:round/>
                              </a:ln>
                            </wps:spPr>
                            <wps:bodyPr/>
                          </wps:wsp>
                          <wps:wsp>
                            <wps:cNvSpPr/>
                            <wps:nvSpPr>
                              <wps:cNvPr id="402" name=""/>
                              <wps:cNvSpPr/>
                            </wps:nvSpPr>
                            <wps:spPr>
                              <a:xfrm rot="16980000">
                                <a:off x="720" y="0"/>
                                <a:ext cx="1800" cy="14040"/>
                              </a:xfrm>
                              <a:prstGeom prst="rect">
                                <a:avLst/>
                              </a:prstGeom>
                              <a:noFill/>
                              <a:ln w="3240">
                                <a:solidFill>
                                  <a:srgbClr val="000000"/>
                                </a:solidFill>
                                <a:round/>
                              </a:ln>
                            </wps:spPr>
                            <wps:bodyPr/>
                          </wps:wsp>
                        </wpg:grpSp>
                        <wpg:grpSp>
                          <wpg:cNvGrpSpPr/>
                          <wpg:grpSpPr>
                            <a:xfrm>
                              <a:off x="4680" y="31680"/>
                              <a:ext cx="17640" cy="19800"/>
                            </a:xfrm>
                          </wpg:grpSpPr>
                          <wpg:grpSp>
                            <wpg:cNvGrpSpPr/>
                            <wpg:grpSpPr>
                              <a:xfrm>
                                <a:off x="0" y="7560"/>
                                <a:ext cx="15840" cy="12240"/>
                              </a:xfrm>
                            </wpg:grpSpPr>
                            <wpg:grpSp>
                              <wpg:cNvGrpSpPr/>
                              <wpg:grpSpPr>
                                <a:xfrm>
                                  <a:off x="0" y="4680"/>
                                  <a:ext cx="14760" cy="7560"/>
                                </a:xfrm>
                              </wpg:grpSpPr>
                              <wps:wsp>
                                <wps:cNvSpPr/>
                                <wps:nvSpPr>
                                  <wps:cNvPr id="403" name=""/>
                                  <wps:cNvSpPr/>
                                </wps:nvSpPr>
                                <wps:spPr>
                                  <a:xfrm rot="16980000">
                                    <a:off x="0" y="2520"/>
                                    <a:ext cx="1800" cy="14040"/>
                                  </a:xfrm>
                                  <a:prstGeom prst="rect">
                                    <a:avLst/>
                                  </a:prstGeom>
                                  <a:noFill/>
                                  <a:ln w="3240">
                                    <a:solidFill>
                                      <a:srgbClr val="000000"/>
                                    </a:solidFill>
                                    <a:round/>
                                  </a:ln>
                                </wps:spPr>
                                <wps:bodyPr/>
                              </wps:wsp>
                              <wps:wsp>
                                <wps:cNvSpPr/>
                                <wps:nvSpPr>
                                  <wps:cNvPr id="404" name=""/>
                                  <wps:cNvSpPr/>
                                </wps:nvSpPr>
                                <wps:spPr>
                                  <a:xfrm rot="16980000">
                                    <a:off x="720" y="0"/>
                                    <a:ext cx="1800" cy="14040"/>
                                  </a:xfrm>
                                  <a:prstGeom prst="rect">
                                    <a:avLst/>
                                  </a:prstGeom>
                                  <a:noFill/>
                                  <a:ln w="3240">
                                    <a:solidFill>
                                      <a:srgbClr val="000000"/>
                                    </a:solidFill>
                                    <a:round/>
                                  </a:ln>
                                </wps:spPr>
                                <wps:bodyPr/>
                              </wps:wsp>
                            </wpg:grpSp>
                            <wpg:grpSp>
                              <wpg:cNvGrpSpPr/>
                              <wpg:grpSpPr>
                                <a:xfrm>
                                  <a:off x="1080" y="0"/>
                                  <a:ext cx="14760" cy="7560"/>
                                </a:xfrm>
                              </wpg:grpSpPr>
                              <wps:wsp>
                                <wps:cNvSpPr/>
                                <wps:nvSpPr>
                                  <wps:cNvPr id="405" name=""/>
                                  <wps:cNvSpPr/>
                                </wps:nvSpPr>
                                <wps:spPr>
                                  <a:xfrm rot="16980000">
                                    <a:off x="0" y="2520"/>
                                    <a:ext cx="1800" cy="14040"/>
                                  </a:xfrm>
                                  <a:prstGeom prst="rect">
                                    <a:avLst/>
                                  </a:prstGeom>
                                  <a:noFill/>
                                  <a:ln w="3240">
                                    <a:solidFill>
                                      <a:srgbClr val="000000"/>
                                    </a:solidFill>
                                    <a:round/>
                                  </a:ln>
                                </wps:spPr>
                                <wps:bodyPr/>
                              </wps:wsp>
                              <wps:wsp>
                                <wps:cNvSpPr/>
                                <wps:nvSpPr>
                                  <wps:cNvPr id="406" name=""/>
                                  <wps:cNvSpPr/>
                                </wps:nvSpPr>
                                <wps:spPr>
                                  <a:xfrm rot="16980000">
                                    <a:off x="720" y="0"/>
                                    <a:ext cx="1800" cy="14040"/>
                                  </a:xfrm>
                                  <a:prstGeom prst="rect">
                                    <a:avLst/>
                                  </a:prstGeom>
                                  <a:noFill/>
                                  <a:ln w="3240">
                                    <a:solidFill>
                                      <a:srgbClr val="000000"/>
                                    </a:solidFill>
                                    <a:round/>
                                  </a:ln>
                                </wps:spPr>
                                <wps:bodyPr/>
                              </wps:wsp>
                            </wpg:grpSp>
                          </wpg:grpSp>
                          <wpg:grpSp>
                            <wpg:cNvGrpSpPr/>
                            <wpg:grpSpPr>
                              <a:xfrm>
                                <a:off x="1800" y="0"/>
                                <a:ext cx="15840" cy="10800"/>
                              </a:xfrm>
                            </wpg:grpSpPr>
                            <wpg:grpSp>
                              <wpg:cNvGrpSpPr/>
                              <wpg:grpSpPr>
                                <a:xfrm>
                                  <a:off x="0" y="3960"/>
                                  <a:ext cx="14760" cy="6840"/>
                                </a:xfrm>
                              </wpg:grpSpPr>
                              <wps:wsp>
                                <wps:cNvSpPr/>
                                <wps:nvSpPr>
                                  <wps:cNvPr id="407" name=""/>
                                  <wps:cNvSpPr/>
                                </wps:nvSpPr>
                                <wps:spPr>
                                  <a:xfrm rot="16980000">
                                    <a:off x="0" y="1800"/>
                                    <a:ext cx="1800" cy="14040"/>
                                  </a:xfrm>
                                  <a:prstGeom prst="rect">
                                    <a:avLst/>
                                  </a:prstGeom>
                                  <a:noFill/>
                                  <a:ln w="3240">
                                    <a:solidFill>
                                      <a:srgbClr val="000000"/>
                                    </a:solidFill>
                                    <a:round/>
                                  </a:ln>
                                </wps:spPr>
                                <wps:bodyPr/>
                              </wps:wsp>
                              <wps:wsp>
                                <wps:cNvSpPr/>
                                <wps:nvSpPr>
                                  <wps:cNvPr id="408" name=""/>
                                  <wps:cNvSpPr/>
                                </wps:nvSpPr>
                                <wps:spPr>
                                  <a:xfrm rot="16980000">
                                    <a:off x="720" y="0"/>
                                    <a:ext cx="1800" cy="14040"/>
                                  </a:xfrm>
                                  <a:prstGeom prst="rect">
                                    <a:avLst/>
                                  </a:prstGeom>
                                  <a:noFill/>
                                  <a:ln w="3240">
                                    <a:solidFill>
                                      <a:srgbClr val="000000"/>
                                    </a:solidFill>
                                    <a:round/>
                                  </a:ln>
                                </wps:spPr>
                                <wps:bodyPr/>
                              </wps:wsp>
                            </wpg:grpSp>
                            <wpg:grpSp>
                              <wpg:cNvGrpSpPr/>
                              <wpg:grpSpPr>
                                <a:xfrm>
                                  <a:off x="1440" y="0"/>
                                  <a:ext cx="14760" cy="6840"/>
                                </a:xfrm>
                              </wpg:grpSpPr>
                              <wps:wsp>
                                <wps:cNvSpPr/>
                                <wps:nvSpPr>
                                  <wps:cNvPr id="409" name=""/>
                                  <wps:cNvSpPr/>
                                </wps:nvSpPr>
                                <wps:spPr>
                                  <a:xfrm rot="16980000">
                                    <a:off x="0" y="1800"/>
                                    <a:ext cx="1800" cy="14040"/>
                                  </a:xfrm>
                                  <a:prstGeom prst="rect">
                                    <a:avLst/>
                                  </a:prstGeom>
                                  <a:noFill/>
                                  <a:ln w="3240">
                                    <a:solidFill>
                                      <a:srgbClr val="000000"/>
                                    </a:solidFill>
                                    <a:round/>
                                  </a:ln>
                                </wps:spPr>
                                <wps:bodyPr/>
                              </wps:wsp>
                              <wps:wsp>
                                <wps:cNvSpPr/>
                                <wps:nvSpPr>
                                  <wps:cNvPr id="410" name=""/>
                                  <wps:cNvSpPr/>
                                </wps:nvSpPr>
                                <wps:spPr>
                                  <a:xfrm rot="16980000">
                                    <a:off x="360" y="0"/>
                                    <a:ext cx="1800" cy="14040"/>
                                  </a:xfrm>
                                  <a:prstGeom prst="rect">
                                    <a:avLst/>
                                  </a:prstGeom>
                                  <a:noFill/>
                                  <a:ln w="3240">
                                    <a:solidFill>
                                      <a:srgbClr val="000000"/>
                                    </a:solidFill>
                                    <a:round/>
                                  </a:ln>
                                </wps:spPr>
                                <wps:bodyPr/>
                              </wps:wsp>
                            </wpg:grpSp>
                          </wpg:grpSp>
                        </wpg:grpSp>
                        <wpg:grpSp>
                          <wpg:cNvGrpSpPr/>
                          <wpg:grpSpPr>
                            <a:xfrm>
                              <a:off x="8280" y="15120"/>
                              <a:ext cx="17640" cy="19800"/>
                            </a:xfrm>
                          </wpg:grpSpPr>
                          <wpg:grpSp>
                            <wpg:cNvGrpSpPr/>
                            <wpg:grpSpPr>
                              <a:xfrm>
                                <a:off x="0" y="8280"/>
                                <a:ext cx="15840" cy="11520"/>
                              </a:xfrm>
                            </wpg:grpSpPr>
                            <wpg:grpSp>
                              <wpg:cNvGrpSpPr/>
                              <wpg:grpSpPr>
                                <a:xfrm>
                                  <a:off x="0" y="4680"/>
                                  <a:ext cx="14760" cy="6840"/>
                                </a:xfrm>
                              </wpg:grpSpPr>
                              <wps:wsp>
                                <wps:cNvSpPr/>
                                <wps:nvSpPr>
                                  <wps:cNvPr id="411" name=""/>
                                  <wps:cNvSpPr/>
                                </wps:nvSpPr>
                                <wps:spPr>
                                  <a:xfrm rot="16980000">
                                    <a:off x="0" y="1800"/>
                                    <a:ext cx="1800" cy="14040"/>
                                  </a:xfrm>
                                  <a:prstGeom prst="rect">
                                    <a:avLst/>
                                  </a:prstGeom>
                                  <a:noFill/>
                                  <a:ln w="3240">
                                    <a:solidFill>
                                      <a:srgbClr val="000000"/>
                                    </a:solidFill>
                                    <a:round/>
                                  </a:ln>
                                </wps:spPr>
                                <wps:bodyPr/>
                              </wps:wsp>
                              <wps:wsp>
                                <wps:cNvSpPr/>
                                <wps:nvSpPr>
                                  <wps:cNvPr id="412" name=""/>
                                  <wps:cNvSpPr/>
                                </wps:nvSpPr>
                                <wps:spPr>
                                  <a:xfrm rot="16980000">
                                    <a:off x="720" y="0"/>
                                    <a:ext cx="1800" cy="14040"/>
                                  </a:xfrm>
                                  <a:prstGeom prst="rect">
                                    <a:avLst/>
                                  </a:prstGeom>
                                  <a:noFill/>
                                  <a:ln w="3240">
                                    <a:solidFill>
                                      <a:srgbClr val="000000"/>
                                    </a:solidFill>
                                    <a:round/>
                                  </a:ln>
                                </wps:spPr>
                                <wps:bodyPr/>
                              </wps:wsp>
                            </wpg:grpSp>
                            <wpg:grpSp>
                              <wpg:cNvGrpSpPr/>
                              <wpg:grpSpPr>
                                <a:xfrm>
                                  <a:off x="1440" y="0"/>
                                  <a:ext cx="14760" cy="7560"/>
                                </a:xfrm>
                              </wpg:grpSpPr>
                              <wps:wsp>
                                <wps:cNvSpPr/>
                                <wps:nvSpPr>
                                  <wps:cNvPr id="413" name=""/>
                                  <wps:cNvSpPr/>
                                </wps:nvSpPr>
                                <wps:spPr>
                                  <a:xfrm rot="16980000">
                                    <a:off x="0" y="2520"/>
                                    <a:ext cx="1800" cy="14040"/>
                                  </a:xfrm>
                                  <a:prstGeom prst="rect">
                                    <a:avLst/>
                                  </a:prstGeom>
                                  <a:noFill/>
                                  <a:ln w="3240">
                                    <a:solidFill>
                                      <a:srgbClr val="000000"/>
                                    </a:solidFill>
                                    <a:round/>
                                  </a:ln>
                                </wps:spPr>
                                <wps:bodyPr/>
                              </wps:wsp>
                              <wps:wsp>
                                <wps:cNvSpPr/>
                                <wps:nvSpPr>
                                  <wps:cNvPr id="414" name=""/>
                                  <wps:cNvSpPr/>
                                </wps:nvSpPr>
                                <wps:spPr>
                                  <a:xfrm rot="16980000">
                                    <a:off x="720" y="0"/>
                                    <a:ext cx="1800" cy="14040"/>
                                  </a:xfrm>
                                  <a:prstGeom prst="rect">
                                    <a:avLst/>
                                  </a:prstGeom>
                                  <a:noFill/>
                                  <a:ln w="3240">
                                    <a:solidFill>
                                      <a:srgbClr val="000000"/>
                                    </a:solidFill>
                                    <a:round/>
                                  </a:ln>
                                </wps:spPr>
                                <wps:bodyPr/>
                              </wps:wsp>
                            </wpg:grpSp>
                          </wpg:grpSp>
                          <wpg:grpSp>
                            <wpg:cNvGrpSpPr/>
                            <wpg:grpSpPr>
                              <a:xfrm>
                                <a:off x="2160" y="0"/>
                                <a:ext cx="15840" cy="11520"/>
                              </a:xfrm>
                            </wpg:grpSpPr>
                            <wpg:grpSp>
                              <wpg:cNvGrpSpPr/>
                              <wpg:grpSpPr>
                                <a:xfrm>
                                  <a:off x="0" y="4680"/>
                                  <a:ext cx="14760" cy="6840"/>
                                </a:xfrm>
                              </wpg:grpSpPr>
                              <wps:wsp>
                                <wps:cNvSpPr/>
                                <wps:nvSpPr>
                                  <wps:cNvPr id="415" name=""/>
                                  <wps:cNvSpPr/>
                                </wps:nvSpPr>
                                <wps:spPr>
                                  <a:xfrm rot="16980000">
                                    <a:off x="0" y="1800"/>
                                    <a:ext cx="1800" cy="14040"/>
                                  </a:xfrm>
                                  <a:prstGeom prst="rect">
                                    <a:avLst/>
                                  </a:prstGeom>
                                  <a:noFill/>
                                  <a:ln w="3240">
                                    <a:solidFill>
                                      <a:srgbClr val="000000"/>
                                    </a:solidFill>
                                    <a:round/>
                                  </a:ln>
                                </wps:spPr>
                                <wps:bodyPr/>
                              </wps:wsp>
                              <wps:wsp>
                                <wps:cNvSpPr/>
                                <wps:nvSpPr>
                                  <wps:cNvPr id="416" name=""/>
                                  <wps:cNvSpPr/>
                                </wps:nvSpPr>
                                <wps:spPr>
                                  <a:xfrm rot="16980000">
                                    <a:off x="360" y="0"/>
                                    <a:ext cx="1800" cy="14040"/>
                                  </a:xfrm>
                                  <a:prstGeom prst="rect">
                                    <a:avLst/>
                                  </a:prstGeom>
                                  <a:noFill/>
                                  <a:ln w="3240">
                                    <a:solidFill>
                                      <a:srgbClr val="000000"/>
                                    </a:solidFill>
                                    <a:round/>
                                  </a:ln>
                                </wps:spPr>
                                <wps:bodyPr/>
                              </wps:wsp>
                            </wpg:grpSp>
                            <wpg:grpSp>
                              <wpg:cNvGrpSpPr/>
                              <wpg:grpSpPr>
                                <a:xfrm>
                                  <a:off x="1080" y="0"/>
                                  <a:ext cx="14760" cy="7560"/>
                                </a:xfrm>
                              </wpg:grpSpPr>
                              <wps:wsp>
                                <wps:cNvSpPr/>
                                <wps:nvSpPr>
                                  <wps:cNvPr id="417" name=""/>
                                  <wps:cNvSpPr/>
                                </wps:nvSpPr>
                                <wps:spPr>
                                  <a:xfrm rot="16980000">
                                    <a:off x="0" y="2520"/>
                                    <a:ext cx="1800" cy="14040"/>
                                  </a:xfrm>
                                  <a:prstGeom prst="rect">
                                    <a:avLst/>
                                  </a:prstGeom>
                                  <a:noFill/>
                                  <a:ln w="3240">
                                    <a:solidFill>
                                      <a:srgbClr val="000000"/>
                                    </a:solidFill>
                                    <a:round/>
                                  </a:ln>
                                </wps:spPr>
                                <wps:bodyPr/>
                              </wps:wsp>
                              <wps:wsp>
                                <wps:cNvSpPr/>
                                <wps:nvSpPr>
                                  <wps:cNvPr id="418" name=""/>
                                  <wps:cNvSpPr/>
                                </wps:nvSpPr>
                                <wps:spPr>
                                  <a:xfrm rot="16980000">
                                    <a:off x="720" y="0"/>
                                    <a:ext cx="1800" cy="14040"/>
                                  </a:xfrm>
                                  <a:prstGeom prst="rect">
                                    <a:avLst/>
                                  </a:prstGeom>
                                  <a:noFill/>
                                  <a:ln w="3240">
                                    <a:solidFill>
                                      <a:srgbClr val="000000"/>
                                    </a:solidFill>
                                    <a:round/>
                                  </a:ln>
                                </wps:spPr>
                                <wps:bodyPr/>
                              </wps:wsp>
                            </wpg:grpSp>
                          </wpg:grpSp>
                        </wpg:grpSp>
                        <wpg:grpSp>
                          <wpg:cNvGrpSpPr/>
                          <wpg:grpSpPr>
                            <a:xfrm>
                              <a:off x="12240" y="0"/>
                              <a:ext cx="17280" cy="19080"/>
                            </a:xfrm>
                          </wpg:grpSpPr>
                          <wpg:grpSp>
                            <wpg:cNvGrpSpPr/>
                            <wpg:grpSpPr>
                              <a:xfrm>
                                <a:off x="0" y="8280"/>
                                <a:ext cx="15120" cy="10800"/>
                              </a:xfrm>
                            </wpg:grpSpPr>
                            <wpg:grpSp>
                              <wpg:cNvGrpSpPr/>
                              <wpg:grpSpPr>
                                <a:xfrm>
                                  <a:off x="0" y="3600"/>
                                  <a:ext cx="14760" cy="6840"/>
                                </a:xfrm>
                              </wpg:grpSpPr>
                              <wps:wsp>
                                <wps:cNvSpPr/>
                                <wps:nvSpPr>
                                  <wps:cNvPr id="419" name=""/>
                                  <wps:cNvSpPr/>
                                </wps:nvSpPr>
                                <wps:spPr>
                                  <a:xfrm rot="16980000">
                                    <a:off x="0" y="2160"/>
                                    <a:ext cx="1800" cy="14040"/>
                                  </a:xfrm>
                                  <a:prstGeom prst="rect">
                                    <a:avLst/>
                                  </a:prstGeom>
                                  <a:noFill/>
                                  <a:ln w="3240">
                                    <a:solidFill>
                                      <a:srgbClr val="000000"/>
                                    </a:solidFill>
                                    <a:round/>
                                  </a:ln>
                                </wps:spPr>
                                <wps:bodyPr/>
                              </wps:wsp>
                              <wps:wsp>
                                <wps:cNvSpPr/>
                                <wps:nvSpPr>
                                  <wps:cNvPr id="420" name=""/>
                                  <wps:cNvSpPr/>
                                </wps:nvSpPr>
                                <wps:spPr>
                                  <a:xfrm rot="16980000">
                                    <a:off x="720" y="0"/>
                                    <a:ext cx="1800" cy="14040"/>
                                  </a:xfrm>
                                  <a:prstGeom prst="rect">
                                    <a:avLst/>
                                  </a:prstGeom>
                                  <a:noFill/>
                                  <a:ln w="3240">
                                    <a:solidFill>
                                      <a:srgbClr val="000000"/>
                                    </a:solidFill>
                                    <a:round/>
                                  </a:ln>
                                </wps:spPr>
                                <wps:bodyPr/>
                              </wps:wsp>
                            </wpg:grpSp>
                            <wpg:grpSp>
                              <wpg:cNvGrpSpPr/>
                              <wpg:grpSpPr>
                                <a:xfrm>
                                  <a:off x="1440" y="0"/>
                                  <a:ext cx="14040" cy="6480"/>
                                </a:xfrm>
                              </wpg:grpSpPr>
                              <wps:wsp>
                                <wps:cNvSpPr/>
                                <wps:nvSpPr>
                                  <wps:cNvPr id="421" name=""/>
                                  <wps:cNvSpPr/>
                                </wps:nvSpPr>
                                <wps:spPr>
                                  <a:xfrm rot="16980000">
                                    <a:off x="0" y="1080"/>
                                    <a:ext cx="1800" cy="14040"/>
                                  </a:xfrm>
                                  <a:prstGeom prst="rect">
                                    <a:avLst/>
                                  </a:prstGeom>
                                  <a:noFill/>
                                  <a:ln w="3240">
                                    <a:solidFill>
                                      <a:srgbClr val="000000"/>
                                    </a:solidFill>
                                    <a:round/>
                                  </a:ln>
                                </wps:spPr>
                                <wps:bodyPr/>
                              </wps:wsp>
                              <wps:wsp>
                                <wps:cNvSpPr/>
                                <wps:nvSpPr>
                                  <wps:cNvPr id="422" name=""/>
                                  <wps:cNvSpPr/>
                                </wps:nvSpPr>
                                <wps:spPr>
                                  <a:xfrm rot="16980000">
                                    <a:off x="0" y="0"/>
                                    <a:ext cx="1800" cy="14040"/>
                                  </a:xfrm>
                                  <a:prstGeom prst="rect">
                                    <a:avLst/>
                                  </a:prstGeom>
                                  <a:noFill/>
                                  <a:ln w="3240">
                                    <a:solidFill>
                                      <a:srgbClr val="000000"/>
                                    </a:solidFill>
                                    <a:round/>
                                  </a:ln>
                                </wps:spPr>
                                <wps:bodyPr/>
                              </wps:wsp>
                            </wpg:grpSp>
                          </wpg:grpSp>
                          <wpg:grpSp>
                            <wpg:cNvGrpSpPr/>
                            <wpg:grpSpPr>
                              <a:xfrm>
                                <a:off x="1800" y="0"/>
                                <a:ext cx="15120" cy="11520"/>
                              </a:xfrm>
                            </wpg:grpSpPr>
                            <wpg:grpSp>
                              <wpg:cNvGrpSpPr/>
                              <wpg:grpSpPr>
                                <a:xfrm>
                                  <a:off x="0" y="4320"/>
                                  <a:ext cx="14760" cy="6840"/>
                                </a:xfrm>
                              </wpg:grpSpPr>
                              <wps:wsp>
                                <wps:cNvSpPr/>
                                <wps:nvSpPr>
                                  <wps:cNvPr id="423" name=""/>
                                  <wps:cNvSpPr/>
                                </wps:nvSpPr>
                                <wps:spPr>
                                  <a:xfrm rot="16980000">
                                    <a:off x="0" y="2160"/>
                                    <a:ext cx="1800" cy="14040"/>
                                  </a:xfrm>
                                  <a:prstGeom prst="rect">
                                    <a:avLst/>
                                  </a:prstGeom>
                                  <a:noFill/>
                                  <a:ln w="3240">
                                    <a:solidFill>
                                      <a:srgbClr val="000000"/>
                                    </a:solidFill>
                                    <a:round/>
                                  </a:ln>
                                </wps:spPr>
                                <wps:bodyPr/>
                              </wps:wsp>
                              <wps:wsp>
                                <wps:cNvSpPr/>
                                <wps:nvSpPr>
                                  <wps:cNvPr id="424" name=""/>
                                  <wps:cNvSpPr/>
                                </wps:nvSpPr>
                                <wps:spPr>
                                  <a:xfrm rot="16980000">
                                    <a:off x="720" y="0"/>
                                    <a:ext cx="1800" cy="14040"/>
                                  </a:xfrm>
                                  <a:prstGeom prst="rect">
                                    <a:avLst/>
                                  </a:prstGeom>
                                  <a:noFill/>
                                  <a:ln w="3240">
                                    <a:solidFill>
                                      <a:srgbClr val="000000"/>
                                    </a:solidFill>
                                    <a:round/>
                                  </a:ln>
                                </wps:spPr>
                                <wps:bodyPr/>
                              </wps:wsp>
                            </wpg:grpSp>
                            <wpg:grpSp>
                              <wpg:cNvGrpSpPr/>
                              <wpg:grpSpPr>
                                <a:xfrm>
                                  <a:off x="1440" y="0"/>
                                  <a:ext cx="14040" cy="6840"/>
                                </a:xfrm>
                              </wpg:grpSpPr>
                              <wps:wsp>
                                <wps:cNvSpPr/>
                                <wps:nvSpPr>
                                  <wps:cNvPr id="425" name=""/>
                                  <wps:cNvSpPr/>
                                </wps:nvSpPr>
                                <wps:spPr>
                                  <a:xfrm rot="16980000">
                                    <a:off x="0" y="1800"/>
                                    <a:ext cx="1800" cy="14040"/>
                                  </a:xfrm>
                                  <a:prstGeom prst="rect">
                                    <a:avLst/>
                                  </a:prstGeom>
                                  <a:noFill/>
                                  <a:ln w="3240">
                                    <a:solidFill>
                                      <a:srgbClr val="000000"/>
                                    </a:solidFill>
                                    <a:round/>
                                  </a:ln>
                                </wps:spPr>
                                <wps:bodyPr/>
                              </wps:wsp>
                              <wps:wsp>
                                <wps:cNvSpPr/>
                                <wps:nvSpPr>
                                  <wps:cNvPr id="426" name=""/>
                                  <wps:cNvSpPr/>
                                </wps:nvSpPr>
                                <wps:spPr>
                                  <a:xfrm rot="16980000">
                                    <a:off x="0" y="0"/>
                                    <a:ext cx="1800" cy="14040"/>
                                  </a:xfrm>
                                  <a:prstGeom prst="rect">
                                    <a:avLst/>
                                  </a:prstGeom>
                                  <a:noFill/>
                                  <a:ln w="3240">
                                    <a:solidFill>
                                      <a:srgbClr val="000000"/>
                                    </a:solidFill>
                                    <a:round/>
                                  </a:ln>
                                </wps:spPr>
                                <wps:bodyPr/>
                              </wps:wsp>
                            </wpg:grpSp>
                          </wpg:grpSp>
                        </wpg:grpSp>
                        <wpg:grpSp>
                          <wpg:cNvGrpSpPr/>
                          <wpg:grpSpPr>
                            <a:xfrm>
                              <a:off x="2160" y="47520"/>
                              <a:ext cx="15840" cy="11520"/>
                            </a:xfrm>
                          </wpg:grpSpPr>
                          <wpg:grpSp>
                            <wpg:cNvGrpSpPr/>
                            <wpg:grpSpPr>
                              <a:xfrm>
                                <a:off x="0" y="3960"/>
                                <a:ext cx="14760" cy="7560"/>
                              </a:xfrm>
                            </wpg:grpSpPr>
                            <wps:wsp>
                              <wps:cNvSpPr/>
                              <wps:nvSpPr>
                                <wps:cNvPr id="427" name=""/>
                                <wps:cNvSpPr/>
                              </wps:nvSpPr>
                              <wps:spPr>
                                <a:xfrm rot="16980000">
                                  <a:off x="0" y="2520"/>
                                  <a:ext cx="1800" cy="14040"/>
                                </a:xfrm>
                                <a:prstGeom prst="rect">
                                  <a:avLst/>
                                </a:prstGeom>
                                <a:noFill/>
                                <a:ln w="3240">
                                  <a:solidFill>
                                    <a:srgbClr val="000000"/>
                                  </a:solidFill>
                                  <a:round/>
                                </a:ln>
                              </wps:spPr>
                              <wps:bodyPr/>
                            </wps:wsp>
                            <wps:wsp>
                              <wps:cNvSpPr/>
                              <wps:nvSpPr>
                                <wps:cNvPr id="428" name=""/>
                                <wps:cNvSpPr/>
                              </wps:nvSpPr>
                              <wps:spPr>
                                <a:xfrm rot="16980000">
                                  <a:off x="720" y="0"/>
                                  <a:ext cx="1800" cy="14040"/>
                                </a:xfrm>
                                <a:prstGeom prst="rect">
                                  <a:avLst/>
                                </a:prstGeom>
                                <a:noFill/>
                                <a:ln w="3240">
                                  <a:solidFill>
                                    <a:srgbClr val="000000"/>
                                  </a:solidFill>
                                  <a:round/>
                                </a:ln>
                              </wps:spPr>
                              <wps:bodyPr/>
                            </wps:wsp>
                          </wpg:grpSp>
                          <wpg:grpSp>
                            <wpg:cNvGrpSpPr/>
                            <wpg:grpSpPr>
                              <a:xfrm>
                                <a:off x="1080" y="0"/>
                                <a:ext cx="14760" cy="7560"/>
                              </a:xfrm>
                            </wpg:grpSpPr>
                            <wps:wsp>
                              <wps:cNvSpPr/>
                              <wps:nvSpPr>
                                <wps:cNvPr id="429" name=""/>
                                <wps:cNvSpPr/>
                              </wps:nvSpPr>
                              <wps:spPr>
                                <a:xfrm rot="16980000">
                                  <a:off x="0" y="2520"/>
                                  <a:ext cx="1800" cy="14040"/>
                                </a:xfrm>
                                <a:prstGeom prst="rect">
                                  <a:avLst/>
                                </a:prstGeom>
                                <a:noFill/>
                                <a:ln w="3240">
                                  <a:solidFill>
                                    <a:srgbClr val="000000"/>
                                  </a:solidFill>
                                  <a:round/>
                                </a:ln>
                              </wps:spPr>
                              <wps:bodyPr/>
                            </wps:wsp>
                            <wps:wsp>
                              <wps:cNvSpPr/>
                              <wps:nvSpPr>
                                <wps:cNvPr id="430" name=""/>
                                <wps:cNvSpPr/>
                              </wps:nvSpPr>
                              <wps:spPr>
                                <a:xfrm rot="16980000">
                                  <a:off x="720" y="0"/>
                                  <a:ext cx="1800" cy="14040"/>
                                </a:xfrm>
                                <a:prstGeom prst="rect">
                                  <a:avLst/>
                                </a:prstGeom>
                                <a:noFill/>
                                <a:ln w="3240">
                                  <a:solidFill>
                                    <a:srgbClr val="000000"/>
                                  </a:solidFill>
                                  <a:round/>
                                </a:ln>
                              </wps:spPr>
                              <wps:bodyPr/>
                            </wps:wsp>
                          </wpg:grpSp>
                        </wpg:grpSp>
                        <wps:wsp>
                          <wps:cNvSpPr/>
                          <wps:nvSpPr>
                            <wps:cNvPr id="431" name=""/>
                            <wps:cNvSpPr/>
                          </wps:nvSpPr>
                          <wps:spPr>
                            <a:xfrm rot="16980000">
                              <a:off x="0" y="59760"/>
                              <a:ext cx="1800" cy="14040"/>
                            </a:xfrm>
                            <a:prstGeom prst="rect">
                              <a:avLst/>
                            </a:prstGeom>
                            <a:noFill/>
                            <a:ln w="3240">
                              <a:solidFill>
                                <a:srgbClr val="000000"/>
                              </a:solidFill>
                              <a:round/>
                            </a:ln>
                          </wps:spPr>
                          <wps:bodyPr/>
                        </wps:wsp>
                      </wpg:grpSp>
                      <wps:wsp>
                        <wps:cNvSpPr/>
                        <wps:spPr>
                          <a:xfrm rot="16980000">
                            <a:off x="349200" y="34920"/>
                            <a:ext cx="100440" cy="55800"/>
                          </a:xfrm>
                          <a:custGeom>
                            <a:avLst/>
                            <a:gdLst/>
                            <a:ahLst/>
                            <a:rect l="0" t="0" r="r" b="b"/>
                            <a:pathLst>
                              <a:path w="160" h="90">
                                <a:moveTo>
                                  <a:pt x="0" y="89"/>
                                </a:moveTo>
                                <a:lnTo>
                                  <a:pt x="159" y="89"/>
                                </a:lnTo>
                                <a:lnTo>
                                  <a:pt x="130" y="0"/>
                                </a:lnTo>
                                <a:lnTo>
                                  <a:pt x="28" y="1"/>
                                </a:lnTo>
                                <a:lnTo>
                                  <a:pt x="0" y="89"/>
                                </a:lnTo>
                              </a:path>
                            </a:pathLst>
                          </a:custGeom>
                          <a:gradFill rotWithShape="0">
                            <a:gsLst>
                              <a:gs pos="0">
                                <a:srgbClr val="ffffff"/>
                              </a:gs>
                              <a:gs pos="100000">
                                <a:srgbClr val="404040"/>
                              </a:gs>
                            </a:gsLst>
                            <a:lin ang="10800000"/>
                          </a:gradFill>
                          <a:ln w="3240">
                            <a:solidFill>
                              <a:srgbClr val="000000"/>
                            </a:solidFill>
                            <a:miter/>
                          </a:ln>
                        </wps:spPr>
                        <wps:style>
                          <a:lnRef idx="0"/>
                          <a:fillRef idx="0"/>
                          <a:effectRef idx="0"/>
                          <a:fontRef idx="minor"/>
                        </wps:style>
                        <wps:bodyPr/>
                      </wps:wsp>
                      <wps:wsp>
                        <wps:cNvSpPr/>
                        <wps:spPr>
                          <a:xfrm rot="16980000">
                            <a:off x="352440" y="51480"/>
                            <a:ext cx="65520" cy="55800"/>
                          </a:xfrm>
                          <a:custGeom>
                            <a:avLst/>
                            <a:gdLst/>
                            <a:ahLst/>
                            <a:rect l="0" t="0" r="r" b="b"/>
                            <a:pathLst>
                              <a:path w="105" h="90">
                                <a:moveTo>
                                  <a:pt x="0" y="89"/>
                                </a:moveTo>
                                <a:lnTo>
                                  <a:pt x="104" y="89"/>
                                </a:lnTo>
                                <a:lnTo>
                                  <a:pt x="84" y="0"/>
                                </a:lnTo>
                                <a:lnTo>
                                  <a:pt x="19" y="0"/>
                                </a:lnTo>
                                <a:lnTo>
                                  <a:pt x="0" y="89"/>
                                </a:lnTo>
                              </a:path>
                            </a:pathLst>
                          </a:custGeom>
                          <a:solidFill>
                            <a:srgbClr val="000000"/>
                          </a:solidFill>
                          <a:ln w="3240">
                            <a:solidFill>
                              <a:srgbClr val="000000"/>
                            </a:solidFill>
                            <a:miter/>
                          </a:ln>
                        </wps:spPr>
                        <wps:style>
                          <a:lnRef idx="0"/>
                          <a:fillRef idx="0"/>
                          <a:effectRef idx="0"/>
                          <a:fontRef idx="minor"/>
                        </wps:style>
                        <wps:bodyPr/>
                      </wps:wsp>
                      <wps:wsp>
                        <wps:cNvSpPr/>
                        <wps:spPr>
                          <a:xfrm rot="16980000">
                            <a:off x="359280" y="46440"/>
                            <a:ext cx="38160" cy="19800"/>
                          </a:xfrm>
                          <a:custGeom>
                            <a:avLst/>
                            <a:gdLst/>
                            <a:ahLst/>
                            <a:rect l="0" t="0" r="r" b="b"/>
                            <a:pathLst>
                              <a:path w="62" h="34">
                                <a:moveTo>
                                  <a:pt x="0" y="33"/>
                                </a:moveTo>
                                <a:lnTo>
                                  <a:pt x="61" y="32"/>
                                </a:lnTo>
                                <a:lnTo>
                                  <a:pt x="51" y="0"/>
                                </a:lnTo>
                                <a:lnTo>
                                  <a:pt x="9" y="1"/>
                                </a:lnTo>
                                <a:lnTo>
                                  <a:pt x="0" y="33"/>
                                </a:lnTo>
                              </a:path>
                            </a:pathLst>
                          </a:custGeom>
                          <a:solidFill>
                            <a:srgbClr val="000000"/>
                          </a:solidFill>
                          <a:ln w="3240">
                            <a:solidFill>
                              <a:srgbClr val="000000"/>
                            </a:solidFill>
                            <a:miter/>
                          </a:ln>
                        </wps:spPr>
                        <wps:style>
                          <a:lnRef idx="0"/>
                          <a:fillRef idx="0"/>
                          <a:effectRef idx="0"/>
                          <a:fontRef idx="minor"/>
                        </wps:style>
                        <wps:bodyPr/>
                      </wps:wsp>
                      <wps:wsp>
                        <wps:cNvSpPr/>
                        <wps:nvSpPr>
                          <wps:cNvPr id="432" name=""/>
                          <wps:cNvSpPr/>
                        </wps:nvSpPr>
                        <wps:spPr>
                          <a:xfrm rot="16980000">
                            <a:off x="592560" y="159480"/>
                            <a:ext cx="10800" cy="48240"/>
                          </a:xfrm>
                          <a:prstGeom prst="rect">
                            <a:avLst/>
                          </a:prstGeom>
                          <a:gradFill rotWithShape="0">
                            <a:gsLst>
                              <a:gs pos="0">
                                <a:srgbClr val="000000"/>
                              </a:gs>
                              <a:gs pos="50000">
                                <a:srgbClr val="ffffff"/>
                              </a:gs>
                              <a:gs pos="100000">
                                <a:srgbClr val="000000"/>
                              </a:gs>
                            </a:gsLst>
                            <a:lin ang="0"/>
                          </a:gradFill>
                          <a:ln w="3240">
                            <a:solidFill>
                              <a:srgbClr val="000000"/>
                            </a:solidFill>
                            <a:round/>
                          </a:ln>
                        </wps:spPr>
                        <wps:bodyPr/>
                      </wps:wsp>
                      <wps:wsp>
                        <wps:cNvSpPr/>
                        <wps:nvSpPr>
                          <wps:cNvPr id="433" name=""/>
                          <wps:cNvSpPr/>
                        </wps:nvSpPr>
                        <wps:spPr>
                          <a:xfrm rot="16980000">
                            <a:off x="641520" y="170280"/>
                            <a:ext cx="10800" cy="35640"/>
                          </a:xfrm>
                          <a:prstGeom prst="rect">
                            <a:avLst/>
                          </a:prstGeom>
                          <a:gradFill rotWithShape="0">
                            <a:gsLst>
                              <a:gs pos="0">
                                <a:srgbClr val="000000"/>
                              </a:gs>
                              <a:gs pos="50000">
                                <a:srgbClr val="ffffff"/>
                              </a:gs>
                              <a:gs pos="100000">
                                <a:srgbClr val="000000"/>
                              </a:gs>
                            </a:gsLst>
                            <a:lin ang="0"/>
                          </a:gradFill>
                          <a:ln w="3240">
                            <a:solidFill>
                              <a:srgbClr val="000000"/>
                            </a:solidFill>
                            <a:round/>
                          </a:ln>
                        </wps:spPr>
                        <wps:bodyPr/>
                      </wps:wsp>
                      <wpg:grpSp>
                        <wpg:cNvGrpSpPr/>
                        <wpg:grpSpPr>
                          <a:xfrm>
                            <a:off x="648360" y="115560"/>
                            <a:ext cx="42480" cy="43920"/>
                          </a:xfrm>
                        </wpg:grpSpPr>
                        <wpg:grpSp>
                          <wpg:cNvGrpSpPr/>
                          <wpg:grpSpPr>
                            <a:xfrm>
                              <a:off x="0" y="17280"/>
                              <a:ext cx="38880" cy="26640"/>
                            </a:xfrm>
                          </wpg:grpSpPr>
                          <wpg:grpSp>
                            <wpg:cNvGrpSpPr/>
                            <wpg:grpSpPr>
                              <a:xfrm>
                                <a:off x="0" y="9360"/>
                                <a:ext cx="36360" cy="17280"/>
                              </a:xfrm>
                            </wpg:grpSpPr>
                            <wps:wsp>
                              <wps:cNvSpPr/>
                              <wps:nvSpPr>
                                <wps:cNvPr id="434" name=""/>
                                <wps:cNvSpPr/>
                              </wps:nvSpPr>
                              <wps:spPr>
                                <a:xfrm rot="16980000">
                                  <a:off x="0" y="4320"/>
                                  <a:ext cx="4320" cy="35640"/>
                                </a:xfrm>
                                <a:prstGeom prst="rect">
                                  <a:avLst/>
                                </a:prstGeom>
                                <a:noFill/>
                                <a:ln w="3240">
                                  <a:solidFill>
                                    <a:srgbClr val="000000"/>
                                  </a:solidFill>
                                  <a:round/>
                                </a:ln>
                              </wps:spPr>
                              <wps:bodyPr/>
                            </wps:wsp>
                            <wps:wsp>
                              <wps:cNvSpPr/>
                              <wps:nvSpPr>
                                <wps:cNvPr id="435" name=""/>
                                <wps:cNvSpPr/>
                              </wps:nvSpPr>
                              <wps:spPr>
                                <a:xfrm rot="16980000">
                                  <a:off x="720" y="0"/>
                                  <a:ext cx="4320" cy="35640"/>
                                </a:xfrm>
                                <a:prstGeom prst="rect">
                                  <a:avLst/>
                                </a:prstGeom>
                                <a:noFill/>
                                <a:ln w="3240">
                                  <a:solidFill>
                                    <a:srgbClr val="000000"/>
                                  </a:solidFill>
                                  <a:round/>
                                </a:ln>
                              </wps:spPr>
                              <wps:bodyPr/>
                            </wps:wsp>
                          </wpg:grpSp>
                          <wpg:grpSp>
                            <wpg:cNvGrpSpPr/>
                            <wpg:grpSpPr>
                              <a:xfrm>
                                <a:off x="1800" y="0"/>
                                <a:ext cx="36720" cy="17640"/>
                              </a:xfrm>
                            </wpg:grpSpPr>
                            <wps:wsp>
                              <wps:cNvSpPr/>
                              <wps:nvSpPr>
                                <wps:cNvPr id="436" name=""/>
                                <wps:cNvSpPr/>
                              </wps:nvSpPr>
                              <wps:spPr>
                                <a:xfrm rot="16980000">
                                  <a:off x="0" y="5040"/>
                                  <a:ext cx="4320" cy="35640"/>
                                </a:xfrm>
                                <a:prstGeom prst="rect">
                                  <a:avLst/>
                                </a:prstGeom>
                                <a:noFill/>
                                <a:ln w="3240">
                                  <a:solidFill>
                                    <a:srgbClr val="000000"/>
                                  </a:solidFill>
                                  <a:round/>
                                </a:ln>
                              </wps:spPr>
                              <wps:bodyPr/>
                            </wps:wsp>
                            <wps:wsp>
                              <wps:cNvSpPr/>
                              <wps:nvSpPr>
                                <wps:cNvPr id="437" name=""/>
                                <wps:cNvSpPr/>
                              </wps:nvSpPr>
                              <wps:spPr>
                                <a:xfrm rot="16980000">
                                  <a:off x="1440" y="0"/>
                                  <a:ext cx="4320" cy="35640"/>
                                </a:xfrm>
                                <a:prstGeom prst="rect">
                                  <a:avLst/>
                                </a:prstGeom>
                                <a:noFill/>
                                <a:ln w="3240">
                                  <a:solidFill>
                                    <a:srgbClr val="000000"/>
                                  </a:solidFill>
                                  <a:round/>
                                </a:ln>
                              </wps:spPr>
                              <wps:bodyPr/>
                            </wps:wsp>
                          </wpg:grpSp>
                        </wpg:grpSp>
                        <wpg:grpSp>
                          <wpg:cNvGrpSpPr/>
                          <wpg:grpSpPr>
                            <a:xfrm>
                              <a:off x="3960" y="0"/>
                              <a:ext cx="38880" cy="26640"/>
                            </a:xfrm>
                          </wpg:grpSpPr>
                          <wpg:grpSp>
                            <wpg:cNvGrpSpPr/>
                            <wpg:grpSpPr>
                              <a:xfrm>
                                <a:off x="0" y="9000"/>
                                <a:ext cx="36720" cy="17640"/>
                              </a:xfrm>
                            </wpg:grpSpPr>
                            <wps:wsp>
                              <wps:cNvSpPr/>
                              <wps:nvSpPr>
                                <wps:cNvPr id="438" name=""/>
                                <wps:cNvSpPr/>
                              </wps:nvSpPr>
                              <wps:spPr>
                                <a:xfrm rot="16980000">
                                  <a:off x="0" y="5040"/>
                                  <a:ext cx="4320" cy="35640"/>
                                </a:xfrm>
                                <a:prstGeom prst="rect">
                                  <a:avLst/>
                                </a:prstGeom>
                                <a:noFill/>
                                <a:ln w="3240">
                                  <a:solidFill>
                                    <a:srgbClr val="000000"/>
                                  </a:solidFill>
                                  <a:round/>
                                </a:ln>
                              </wps:spPr>
                              <wps:bodyPr/>
                            </wps:wsp>
                            <wps:wsp>
                              <wps:cNvSpPr/>
                              <wps:nvSpPr>
                                <wps:cNvPr id="439" name=""/>
                                <wps:cNvSpPr/>
                              </wps:nvSpPr>
                              <wps:spPr>
                                <a:xfrm rot="16980000">
                                  <a:off x="1080" y="0"/>
                                  <a:ext cx="4320" cy="35640"/>
                                </a:xfrm>
                                <a:prstGeom prst="rect">
                                  <a:avLst/>
                                </a:prstGeom>
                                <a:noFill/>
                                <a:ln w="3240">
                                  <a:solidFill>
                                    <a:srgbClr val="000000"/>
                                  </a:solidFill>
                                  <a:round/>
                                </a:ln>
                              </wps:spPr>
                              <wps:bodyPr/>
                            </wps:wsp>
                          </wpg:grpSp>
                          <wpg:grpSp>
                            <wpg:cNvGrpSpPr/>
                            <wpg:grpSpPr>
                              <a:xfrm>
                                <a:off x="1800" y="0"/>
                                <a:ext cx="36720" cy="17280"/>
                              </a:xfrm>
                            </wpg:grpSpPr>
                            <wps:wsp>
                              <wps:cNvSpPr/>
                              <wps:nvSpPr>
                                <wps:cNvPr id="440" name=""/>
                                <wps:cNvSpPr/>
                              </wps:nvSpPr>
                              <wps:spPr>
                                <a:xfrm rot="16980000">
                                  <a:off x="0" y="4320"/>
                                  <a:ext cx="4320" cy="35640"/>
                                </a:xfrm>
                                <a:prstGeom prst="rect">
                                  <a:avLst/>
                                </a:prstGeom>
                                <a:noFill/>
                                <a:ln w="3240">
                                  <a:solidFill>
                                    <a:srgbClr val="000000"/>
                                  </a:solidFill>
                                  <a:round/>
                                </a:ln>
                              </wps:spPr>
                              <wps:bodyPr/>
                            </wps:wsp>
                            <wps:wsp>
                              <wps:cNvSpPr/>
                              <wps:nvSpPr>
                                <wps:cNvPr id="441" name=""/>
                                <wps:cNvSpPr/>
                              </wps:nvSpPr>
                              <wps:spPr>
                                <a:xfrm rot="16980000">
                                  <a:off x="1080" y="0"/>
                                  <a:ext cx="4320" cy="35640"/>
                                </a:xfrm>
                                <a:prstGeom prst="rect">
                                  <a:avLst/>
                                </a:prstGeom>
                                <a:noFill/>
                                <a:ln w="3240">
                                  <a:solidFill>
                                    <a:srgbClr val="000000"/>
                                  </a:solidFill>
                                  <a:round/>
                                </a:ln>
                              </wps:spPr>
                              <wps:bodyPr/>
                            </wps:wsp>
                          </wpg:grpSp>
                        </wpg:grpSp>
                      </wpg:grpSp>
                      <wps:wsp>
                        <wps:cNvSpPr txBox="1"/>
                        <wps:spPr>
                          <a:xfrm rot="780000">
                            <a:off x="448200" y="117000"/>
                            <a:ext cx="111240" cy="5040"/>
                          </a:xfrm>
                          <a:prstGeom prst="rect">
                            <a:avLst/>
                          </a:prstGeom>
                        </wps:spPr>
                        <wps:txbx>
                          <w:txbxContent>
                            <w:p>
                              <w:pPr>
                                <w:overflowPunct w:val="false"/>
                                <w:spacing w:before="0" w:after="0" w:lineRule="auto" w:line="240"/>
                                <w:rPr/>
                              </w:pPr>
                              <w:r>
                                <w:rPr>
                                  <w:rFonts w:ascii="Arial" w:hAnsi="Arial"/>
                                </w:rPr>
                                <w:t>UNITED STATES</w:t>
                              </w:r>
                            </w:p>
                          </w:txbxContent>
                        </wps:txbx>
                        <wps:bodyPr wrap="none" lIns="1440" rIns="1440" tIns="1440" bIns="1440">
                          <a:prstTxWarp prst="textPlain">
                            <a:avLst>
                              <a:gd name="adj" fmla="val 50000"/>
                            </a:avLst>
                          </a:prstTxWarp>
                          <a:noAutofit/>
                        </wps:bodyPr>
                      </wps:wsp>
                      <wps:wsp>
                        <wps:cNvSpPr/>
                        <wps:nvSpPr>
                          <wps:cNvPr id="442" name=""/>
                          <wps:cNvSpPr/>
                        </wps:nvSpPr>
                        <wps:spPr>
                          <a:xfrm rot="16980000">
                            <a:off x="556920" y="83160"/>
                            <a:ext cx="100800" cy="10080"/>
                          </a:xfrm>
                          <a:prstGeom prst="rect">
                            <a:avLst/>
                          </a:prstGeom>
                          <a:gradFill rotWithShape="0">
                            <a:gsLst>
                              <a:gs pos="0">
                                <a:srgbClr val="ffffff"/>
                              </a:gs>
                              <a:gs pos="100000">
                                <a:srgbClr val="5a5a5a"/>
                              </a:gs>
                            </a:gsLst>
                            <a:lin ang="10800000"/>
                          </a:gradFill>
                          <a:ln w="3240">
                            <a:solidFill>
                              <a:srgbClr val="000000"/>
                            </a:solidFill>
                            <a:round/>
                          </a:ln>
                        </wps:spPr>
                        <wps:bodyPr/>
                      </wps:wsp>
                      <wpg:grpSp>
                        <wpg:cNvGrpSpPr/>
                        <wpg:grpSpPr>
                          <a:xfrm>
                            <a:off x="800640" y="137880"/>
                            <a:ext cx="84600" cy="111600"/>
                          </a:xfrm>
                        </wpg:grpSpPr>
                        <wpg:grpSp>
                          <wpg:cNvGrpSpPr/>
                          <wpg:grpSpPr>
                            <a:xfrm>
                              <a:off x="720" y="88920"/>
                              <a:ext cx="63360" cy="19800"/>
                            </a:xfrm>
                          </wpg:grpSpPr>
                          <wps:wsp>
                            <wps:cNvSpPr/>
                            <wps:nvSpPr>
                              <wps:cNvPr id="443" name=""/>
                              <wps:cNvSpPr/>
                            </wps:nvSpPr>
                            <wps:spPr>
                              <a:xfrm rot="16980000">
                                <a:off x="0" y="2520"/>
                                <a:ext cx="3240" cy="63360"/>
                              </a:xfrm>
                              <a:prstGeom prst="rect">
                                <a:avLst/>
                              </a:prstGeom>
                              <a:noFill/>
                              <a:ln w="3240">
                                <a:solidFill>
                                  <a:srgbClr val="000000"/>
                                </a:solidFill>
                                <a:round/>
                              </a:ln>
                            </wps:spPr>
                            <wps:bodyPr/>
                          </wps:wsp>
                          <wps:wsp>
                            <wps:cNvSpPr/>
                            <wps:nvSpPr>
                              <wps:cNvPr id="444" name=""/>
                              <wps:cNvSpPr/>
                            </wps:nvSpPr>
                            <wps:spPr>
                              <a:xfrm rot="16980000">
                                <a:off x="720" y="0"/>
                                <a:ext cx="3240" cy="63360"/>
                              </a:xfrm>
                              <a:prstGeom prst="rect">
                                <a:avLst/>
                              </a:prstGeom>
                              <a:noFill/>
                              <a:ln w="3240">
                                <a:solidFill>
                                  <a:srgbClr val="000000"/>
                                </a:solidFill>
                                <a:round/>
                              </a:ln>
                            </wps:spPr>
                            <wps:bodyPr/>
                          </wps:wsp>
                        </wpg:grpSp>
                        <wpg:grpSp>
                          <wpg:cNvGrpSpPr/>
                          <wpg:grpSpPr>
                            <a:xfrm>
                              <a:off x="5040" y="50040"/>
                              <a:ext cx="68040" cy="39240"/>
                            </a:xfrm>
                          </wpg:grpSpPr>
                          <wpg:grpSp>
                            <wpg:cNvGrpSpPr/>
                            <wpg:grpSpPr>
                              <a:xfrm>
                                <a:off x="0" y="13320"/>
                                <a:ext cx="64800" cy="25920"/>
                              </a:xfrm>
                            </wpg:grpSpPr>
                            <wpg:grpSp>
                              <wpg:cNvGrpSpPr/>
                              <wpg:grpSpPr>
                                <a:xfrm>
                                  <a:off x="0" y="5760"/>
                                  <a:ext cx="63360" cy="20160"/>
                                </a:xfrm>
                              </wpg:grpSpPr>
                              <wps:wsp>
                                <wps:cNvSpPr/>
                                <wps:nvSpPr>
                                  <wps:cNvPr id="445" name=""/>
                                  <wps:cNvSpPr/>
                                </wps:nvSpPr>
                                <wps:spPr>
                                  <a:xfrm rot="16980000">
                                    <a:off x="0" y="3240"/>
                                    <a:ext cx="3240" cy="63360"/>
                                  </a:xfrm>
                                  <a:prstGeom prst="rect">
                                    <a:avLst/>
                                  </a:prstGeom>
                                  <a:noFill/>
                                  <a:ln w="3240">
                                    <a:solidFill>
                                      <a:srgbClr val="000000"/>
                                    </a:solidFill>
                                    <a:round/>
                                  </a:ln>
                                </wps:spPr>
                                <wps:bodyPr/>
                              </wps:wsp>
                              <wps:wsp>
                                <wps:cNvSpPr/>
                                <wps:nvSpPr>
                                  <wps:cNvPr id="446" name=""/>
                                  <wps:cNvSpPr/>
                                </wps:nvSpPr>
                                <wps:spPr>
                                  <a:xfrm rot="16980000">
                                    <a:off x="720" y="0"/>
                                    <a:ext cx="3240" cy="63360"/>
                                  </a:xfrm>
                                  <a:prstGeom prst="rect">
                                    <a:avLst/>
                                  </a:prstGeom>
                                  <a:noFill/>
                                  <a:ln w="3240">
                                    <a:solidFill>
                                      <a:srgbClr val="000000"/>
                                    </a:solidFill>
                                    <a:round/>
                                  </a:ln>
                                </wps:spPr>
                                <wps:bodyPr/>
                              </wps:wsp>
                            </wpg:grpSp>
                            <wpg:grpSp>
                              <wpg:cNvGrpSpPr/>
                              <wpg:grpSpPr>
                                <a:xfrm>
                                  <a:off x="1440" y="0"/>
                                  <a:ext cx="63360" cy="19800"/>
                                </a:xfrm>
                              </wpg:grpSpPr>
                              <wps:wsp>
                                <wps:cNvSpPr/>
                                <wps:nvSpPr>
                                  <wps:cNvPr id="447" name=""/>
                                  <wps:cNvSpPr/>
                                </wps:nvSpPr>
                                <wps:spPr>
                                  <a:xfrm rot="16980000">
                                    <a:off x="0" y="2520"/>
                                    <a:ext cx="3240" cy="63360"/>
                                  </a:xfrm>
                                  <a:prstGeom prst="rect">
                                    <a:avLst/>
                                  </a:prstGeom>
                                  <a:noFill/>
                                  <a:ln w="3240">
                                    <a:solidFill>
                                      <a:srgbClr val="000000"/>
                                    </a:solidFill>
                                    <a:round/>
                                  </a:ln>
                                </wps:spPr>
                                <wps:bodyPr/>
                              </wps:wsp>
                              <wps:wsp>
                                <wps:cNvSpPr/>
                                <wps:nvSpPr>
                                  <wps:cNvPr id="448" name=""/>
                                  <wps:cNvSpPr/>
                                </wps:nvSpPr>
                                <wps:spPr>
                                  <a:xfrm rot="16980000">
                                    <a:off x="720" y="0"/>
                                    <a:ext cx="3240" cy="63360"/>
                                  </a:xfrm>
                                  <a:prstGeom prst="rect">
                                    <a:avLst/>
                                  </a:prstGeom>
                                  <a:noFill/>
                                  <a:ln w="3240">
                                    <a:solidFill>
                                      <a:srgbClr val="000000"/>
                                    </a:solidFill>
                                    <a:round/>
                                  </a:ln>
                                </wps:spPr>
                                <wps:bodyPr/>
                              </wps:wsp>
                            </wpg:grpSp>
                          </wpg:grpSp>
                          <wpg:grpSp>
                            <wpg:cNvGrpSpPr/>
                            <wpg:grpSpPr>
                              <a:xfrm>
                                <a:off x="3240" y="0"/>
                                <a:ext cx="64800" cy="27360"/>
                              </a:xfrm>
                            </wpg:grpSpPr>
                            <wpg:grpSp>
                              <wpg:cNvGrpSpPr/>
                              <wpg:grpSpPr>
                                <a:xfrm>
                                  <a:off x="0" y="7200"/>
                                  <a:ext cx="63360" cy="20160"/>
                                </a:xfrm>
                              </wpg:grpSpPr>
                              <wps:wsp>
                                <wps:cNvSpPr/>
                                <wps:nvSpPr>
                                  <wps:cNvPr id="449" name=""/>
                                  <wps:cNvSpPr/>
                                </wps:nvSpPr>
                                <wps:spPr>
                                  <a:xfrm rot="16980000">
                                    <a:off x="0" y="2880"/>
                                    <a:ext cx="3240" cy="63360"/>
                                  </a:xfrm>
                                  <a:prstGeom prst="rect">
                                    <a:avLst/>
                                  </a:prstGeom>
                                  <a:noFill/>
                                  <a:ln w="3240">
                                    <a:solidFill>
                                      <a:srgbClr val="000000"/>
                                    </a:solidFill>
                                    <a:round/>
                                  </a:ln>
                                </wps:spPr>
                                <wps:bodyPr/>
                              </wps:wsp>
                              <wps:wsp>
                                <wps:cNvSpPr/>
                                <wps:nvSpPr>
                                  <wps:cNvPr id="450" name=""/>
                                  <wps:cNvSpPr/>
                                </wps:nvSpPr>
                                <wps:spPr>
                                  <a:xfrm rot="16980000">
                                    <a:off x="720" y="0"/>
                                    <a:ext cx="3240" cy="63360"/>
                                  </a:xfrm>
                                  <a:prstGeom prst="rect">
                                    <a:avLst/>
                                  </a:prstGeom>
                                  <a:noFill/>
                                  <a:ln w="3240">
                                    <a:solidFill>
                                      <a:srgbClr val="000000"/>
                                    </a:solidFill>
                                    <a:round/>
                                  </a:ln>
                                </wps:spPr>
                                <wps:bodyPr/>
                              </wps:wsp>
                            </wpg:grpSp>
                            <wpg:grpSp>
                              <wpg:cNvGrpSpPr/>
                              <wpg:grpSpPr>
                                <a:xfrm>
                                  <a:off x="1440" y="0"/>
                                  <a:ext cx="63360" cy="20880"/>
                                </a:xfrm>
                              </wpg:grpSpPr>
                              <wps:wsp>
                                <wps:cNvSpPr/>
                                <wps:nvSpPr>
                                  <wps:cNvPr id="451" name=""/>
                                  <wps:cNvSpPr/>
                                </wps:nvSpPr>
                                <wps:spPr>
                                  <a:xfrm rot="16980000">
                                    <a:off x="0" y="3960"/>
                                    <a:ext cx="3240" cy="63360"/>
                                  </a:xfrm>
                                  <a:prstGeom prst="rect">
                                    <a:avLst/>
                                  </a:prstGeom>
                                  <a:noFill/>
                                  <a:ln w="3240">
                                    <a:solidFill>
                                      <a:srgbClr val="000000"/>
                                    </a:solidFill>
                                    <a:round/>
                                  </a:ln>
                                </wps:spPr>
                                <wps:bodyPr/>
                              </wps:wsp>
                              <wps:wsp>
                                <wps:cNvSpPr/>
                                <wps:nvSpPr>
                                  <wps:cNvPr id="452" name=""/>
                                  <wps:cNvSpPr/>
                                </wps:nvSpPr>
                                <wps:spPr>
                                  <a:xfrm rot="16980000">
                                    <a:off x="360" y="0"/>
                                    <a:ext cx="3240" cy="63360"/>
                                  </a:xfrm>
                                  <a:prstGeom prst="rect">
                                    <a:avLst/>
                                  </a:prstGeom>
                                  <a:noFill/>
                                  <a:ln w="3240">
                                    <a:solidFill>
                                      <a:srgbClr val="000000"/>
                                    </a:solidFill>
                                    <a:round/>
                                  </a:ln>
                                </wps:spPr>
                                <wps:bodyPr/>
                              </wps:wsp>
                            </wpg:grpSp>
                          </wpg:grpSp>
                        </wpg:grpSp>
                        <wpg:grpSp>
                          <wpg:cNvGrpSpPr/>
                          <wpg:grpSpPr>
                            <a:xfrm>
                              <a:off x="10800" y="25200"/>
                              <a:ext cx="68040" cy="38880"/>
                            </a:xfrm>
                          </wpg:grpSpPr>
                          <wpg:grpSp>
                            <wpg:cNvGrpSpPr/>
                            <wpg:grpSpPr>
                              <a:xfrm>
                                <a:off x="0" y="12960"/>
                                <a:ext cx="65520" cy="25920"/>
                              </a:xfrm>
                            </wpg:grpSpPr>
                            <wpg:grpSp>
                              <wpg:cNvGrpSpPr/>
                              <wpg:grpSpPr>
                                <a:xfrm>
                                  <a:off x="0" y="5400"/>
                                  <a:ext cx="63360" cy="20160"/>
                                </a:xfrm>
                              </wpg:grpSpPr>
                              <wps:wsp>
                                <wps:cNvSpPr/>
                                <wps:nvSpPr>
                                  <wps:cNvPr id="453" name=""/>
                                  <wps:cNvSpPr/>
                                </wps:nvSpPr>
                                <wps:spPr>
                                  <a:xfrm rot="16980000">
                                    <a:off x="0" y="3240"/>
                                    <a:ext cx="3240" cy="63360"/>
                                  </a:xfrm>
                                  <a:prstGeom prst="rect">
                                    <a:avLst/>
                                  </a:prstGeom>
                                  <a:noFill/>
                                  <a:ln w="3240">
                                    <a:solidFill>
                                      <a:srgbClr val="000000"/>
                                    </a:solidFill>
                                    <a:round/>
                                  </a:ln>
                                </wps:spPr>
                                <wps:bodyPr/>
                              </wps:wsp>
                              <wps:wsp>
                                <wps:cNvSpPr/>
                                <wps:nvSpPr>
                                  <wps:cNvPr id="454" name=""/>
                                  <wps:cNvSpPr/>
                                </wps:nvSpPr>
                                <wps:spPr>
                                  <a:xfrm rot="16980000">
                                    <a:off x="720" y="0"/>
                                    <a:ext cx="3240" cy="63360"/>
                                  </a:xfrm>
                                  <a:prstGeom prst="rect">
                                    <a:avLst/>
                                  </a:prstGeom>
                                  <a:noFill/>
                                  <a:ln w="3240">
                                    <a:solidFill>
                                      <a:srgbClr val="000000"/>
                                    </a:solidFill>
                                    <a:round/>
                                  </a:ln>
                                </wps:spPr>
                                <wps:bodyPr/>
                              </wps:wsp>
                            </wpg:grpSp>
                            <wpg:grpSp>
                              <wpg:cNvGrpSpPr/>
                              <wpg:grpSpPr>
                                <a:xfrm>
                                  <a:off x="1440" y="0"/>
                                  <a:ext cx="64080" cy="20160"/>
                                </a:xfrm>
                              </wpg:grpSpPr>
                              <wps:wsp>
                                <wps:cNvSpPr/>
                                <wps:nvSpPr>
                                  <wps:cNvPr id="455" name=""/>
                                  <wps:cNvSpPr/>
                                </wps:nvSpPr>
                                <wps:spPr>
                                  <a:xfrm rot="16980000">
                                    <a:off x="0" y="2880"/>
                                    <a:ext cx="3240" cy="63360"/>
                                  </a:xfrm>
                                  <a:prstGeom prst="rect">
                                    <a:avLst/>
                                  </a:prstGeom>
                                  <a:noFill/>
                                  <a:ln w="3240">
                                    <a:solidFill>
                                      <a:srgbClr val="000000"/>
                                    </a:solidFill>
                                    <a:round/>
                                  </a:ln>
                                </wps:spPr>
                                <wps:bodyPr/>
                              </wps:wsp>
                              <wps:wsp>
                                <wps:cNvSpPr/>
                                <wps:nvSpPr>
                                  <wps:cNvPr id="456" name=""/>
                                  <wps:cNvSpPr/>
                                </wps:nvSpPr>
                                <wps:spPr>
                                  <a:xfrm rot="16980000">
                                    <a:off x="1080" y="0"/>
                                    <a:ext cx="3240" cy="63360"/>
                                  </a:xfrm>
                                  <a:prstGeom prst="rect">
                                    <a:avLst/>
                                  </a:prstGeom>
                                  <a:noFill/>
                                  <a:ln w="3240">
                                    <a:solidFill>
                                      <a:srgbClr val="000000"/>
                                    </a:solidFill>
                                    <a:round/>
                                  </a:ln>
                                </wps:spPr>
                                <wps:bodyPr/>
                              </wps:wsp>
                            </wpg:grpSp>
                          </wpg:grpSp>
                          <wpg:grpSp>
                            <wpg:cNvGrpSpPr/>
                            <wpg:grpSpPr>
                              <a:xfrm>
                                <a:off x="3240" y="0"/>
                                <a:ext cx="64800" cy="26640"/>
                              </a:xfrm>
                            </wpg:grpSpPr>
                            <wpg:grpSp>
                              <wpg:cNvGrpSpPr/>
                              <wpg:grpSpPr>
                                <a:xfrm>
                                  <a:off x="0" y="6480"/>
                                  <a:ext cx="63360" cy="20160"/>
                                </a:xfrm>
                              </wpg:grpSpPr>
                              <wps:wsp>
                                <wps:cNvSpPr/>
                                <wps:nvSpPr>
                                  <wps:cNvPr id="457" name=""/>
                                  <wps:cNvSpPr/>
                                </wps:nvSpPr>
                                <wps:spPr>
                                  <a:xfrm rot="16980000">
                                    <a:off x="0" y="3240"/>
                                    <a:ext cx="3240" cy="63360"/>
                                  </a:xfrm>
                                  <a:prstGeom prst="rect">
                                    <a:avLst/>
                                  </a:prstGeom>
                                  <a:noFill/>
                                  <a:ln w="3240">
                                    <a:solidFill>
                                      <a:srgbClr val="000000"/>
                                    </a:solidFill>
                                    <a:round/>
                                  </a:ln>
                                </wps:spPr>
                                <wps:bodyPr/>
                              </wps:wsp>
                              <wps:wsp>
                                <wps:cNvSpPr/>
                                <wps:nvSpPr>
                                  <wps:cNvPr id="458" name=""/>
                                  <wps:cNvSpPr/>
                                </wps:nvSpPr>
                                <wps:spPr>
                                  <a:xfrm rot="16980000">
                                    <a:off x="720" y="0"/>
                                    <a:ext cx="3240" cy="63360"/>
                                  </a:xfrm>
                                  <a:prstGeom prst="rect">
                                    <a:avLst/>
                                  </a:prstGeom>
                                  <a:noFill/>
                                  <a:ln w="3240">
                                    <a:solidFill>
                                      <a:srgbClr val="000000"/>
                                    </a:solidFill>
                                    <a:round/>
                                  </a:ln>
                                </wps:spPr>
                                <wps:bodyPr/>
                              </wps:wsp>
                            </wpg:grpSp>
                            <wpg:grpSp>
                              <wpg:cNvGrpSpPr/>
                              <wpg:grpSpPr>
                                <a:xfrm>
                                  <a:off x="1440" y="0"/>
                                  <a:ext cx="63360" cy="20160"/>
                                </a:xfrm>
                              </wpg:grpSpPr>
                              <wps:wsp>
                                <wps:cNvSpPr/>
                                <wps:nvSpPr>
                                  <wps:cNvPr id="459" name=""/>
                                  <wps:cNvSpPr/>
                                </wps:nvSpPr>
                                <wps:spPr>
                                  <a:xfrm rot="16980000">
                                    <a:off x="0" y="3240"/>
                                    <a:ext cx="3240" cy="63360"/>
                                  </a:xfrm>
                                  <a:prstGeom prst="rect">
                                    <a:avLst/>
                                  </a:prstGeom>
                                  <a:noFill/>
                                  <a:ln w="3240">
                                    <a:solidFill>
                                      <a:srgbClr val="000000"/>
                                    </a:solidFill>
                                    <a:round/>
                                  </a:ln>
                                </wps:spPr>
                                <wps:bodyPr/>
                              </wps:wsp>
                              <wps:wsp>
                                <wps:cNvSpPr/>
                                <wps:nvSpPr>
                                  <wps:cNvPr id="460" name=""/>
                                  <wps:cNvSpPr/>
                                </wps:nvSpPr>
                                <wps:spPr>
                                  <a:xfrm rot="16980000">
                                    <a:off x="360" y="0"/>
                                    <a:ext cx="3240" cy="63360"/>
                                  </a:xfrm>
                                  <a:prstGeom prst="rect">
                                    <a:avLst/>
                                  </a:prstGeom>
                                  <a:noFill/>
                                  <a:ln w="3240">
                                    <a:solidFill>
                                      <a:srgbClr val="000000"/>
                                    </a:solidFill>
                                    <a:round/>
                                  </a:ln>
                                </wps:spPr>
                                <wps:bodyPr/>
                              </wps:wsp>
                            </wpg:grpSp>
                          </wpg:grpSp>
                        </wpg:grpSp>
                        <wpg:grpSp>
                          <wpg:cNvGrpSpPr/>
                          <wpg:grpSpPr>
                            <a:xfrm>
                              <a:off x="16560" y="0"/>
                              <a:ext cx="68040" cy="39240"/>
                            </a:xfrm>
                          </wpg:grpSpPr>
                          <wpg:grpSp>
                            <wpg:cNvGrpSpPr/>
                            <wpg:grpSpPr>
                              <a:xfrm>
                                <a:off x="0" y="13320"/>
                                <a:ext cx="65520" cy="25920"/>
                              </a:xfrm>
                            </wpg:grpSpPr>
                            <wpg:grpSp>
                              <wpg:cNvGrpSpPr/>
                              <wpg:grpSpPr>
                                <a:xfrm>
                                  <a:off x="0" y="5760"/>
                                  <a:ext cx="63360" cy="20160"/>
                                </a:xfrm>
                              </wpg:grpSpPr>
                              <wps:wsp>
                                <wps:cNvSpPr/>
                                <wps:nvSpPr>
                                  <wps:cNvPr id="461" name=""/>
                                  <wps:cNvSpPr/>
                                </wps:nvSpPr>
                                <wps:spPr>
                                  <a:xfrm rot="16980000">
                                    <a:off x="0" y="3240"/>
                                    <a:ext cx="3240" cy="63360"/>
                                  </a:xfrm>
                                  <a:prstGeom prst="rect">
                                    <a:avLst/>
                                  </a:prstGeom>
                                  <a:noFill/>
                                  <a:ln w="3240">
                                    <a:solidFill>
                                      <a:srgbClr val="000000"/>
                                    </a:solidFill>
                                    <a:round/>
                                  </a:ln>
                                </wps:spPr>
                                <wps:bodyPr/>
                              </wps:wsp>
                              <wps:wsp>
                                <wps:cNvSpPr/>
                                <wps:nvSpPr>
                                  <wps:cNvPr id="462" name=""/>
                                  <wps:cNvSpPr/>
                                </wps:nvSpPr>
                                <wps:spPr>
                                  <a:xfrm rot="16980000">
                                    <a:off x="720" y="0"/>
                                    <a:ext cx="3240" cy="63360"/>
                                  </a:xfrm>
                                  <a:prstGeom prst="rect">
                                    <a:avLst/>
                                  </a:prstGeom>
                                  <a:noFill/>
                                  <a:ln w="3240">
                                    <a:solidFill>
                                      <a:srgbClr val="000000"/>
                                    </a:solidFill>
                                    <a:round/>
                                  </a:ln>
                                </wps:spPr>
                                <wps:bodyPr/>
                              </wps:wsp>
                            </wpg:grpSp>
                            <wpg:grpSp>
                              <wpg:cNvGrpSpPr/>
                              <wpg:grpSpPr>
                                <a:xfrm>
                                  <a:off x="1440" y="0"/>
                                  <a:ext cx="64080" cy="20160"/>
                                </a:xfrm>
                              </wpg:grpSpPr>
                              <wps:wsp>
                                <wps:cNvSpPr/>
                                <wps:nvSpPr>
                                  <wps:cNvPr id="463" name=""/>
                                  <wps:cNvSpPr/>
                                </wps:nvSpPr>
                                <wps:spPr>
                                  <a:xfrm rot="16980000">
                                    <a:off x="0" y="3240"/>
                                    <a:ext cx="3240" cy="63360"/>
                                  </a:xfrm>
                                  <a:prstGeom prst="rect">
                                    <a:avLst/>
                                  </a:prstGeom>
                                  <a:noFill/>
                                  <a:ln w="3240">
                                    <a:solidFill>
                                      <a:srgbClr val="000000"/>
                                    </a:solidFill>
                                    <a:round/>
                                  </a:ln>
                                </wps:spPr>
                                <wps:bodyPr/>
                              </wps:wsp>
                              <wps:wsp>
                                <wps:cNvSpPr/>
                                <wps:nvSpPr>
                                  <wps:cNvPr id="464" name=""/>
                                  <wps:cNvSpPr/>
                                </wps:nvSpPr>
                                <wps:spPr>
                                  <a:xfrm rot="16980000">
                                    <a:off x="1080" y="0"/>
                                    <a:ext cx="3240" cy="63360"/>
                                  </a:xfrm>
                                  <a:prstGeom prst="rect">
                                    <a:avLst/>
                                  </a:prstGeom>
                                  <a:noFill/>
                                  <a:ln w="3240">
                                    <a:solidFill>
                                      <a:srgbClr val="000000"/>
                                    </a:solidFill>
                                    <a:round/>
                                  </a:ln>
                                </wps:spPr>
                                <wps:bodyPr/>
                              </wps:wsp>
                            </wpg:grpSp>
                          </wpg:grpSp>
                          <wpg:grpSp>
                            <wpg:cNvGrpSpPr/>
                            <wpg:grpSpPr>
                              <a:xfrm>
                                <a:off x="3240" y="0"/>
                                <a:ext cx="64800" cy="27360"/>
                              </a:xfrm>
                            </wpg:grpSpPr>
                            <wpg:grpSp>
                              <wpg:cNvGrpSpPr/>
                              <wpg:grpSpPr>
                                <a:xfrm>
                                  <a:off x="0" y="6840"/>
                                  <a:ext cx="63360" cy="20160"/>
                                </a:xfrm>
                              </wpg:grpSpPr>
                              <wps:wsp>
                                <wps:cNvSpPr/>
                                <wps:nvSpPr>
                                  <wps:cNvPr id="465" name=""/>
                                  <wps:cNvSpPr/>
                                </wps:nvSpPr>
                                <wps:spPr>
                                  <a:xfrm rot="16980000">
                                    <a:off x="0" y="3240"/>
                                    <a:ext cx="3240" cy="63360"/>
                                  </a:xfrm>
                                  <a:prstGeom prst="rect">
                                    <a:avLst/>
                                  </a:prstGeom>
                                  <a:noFill/>
                                  <a:ln w="3240">
                                    <a:solidFill>
                                      <a:srgbClr val="000000"/>
                                    </a:solidFill>
                                    <a:round/>
                                  </a:ln>
                                </wps:spPr>
                                <wps:bodyPr/>
                              </wps:wsp>
                              <wps:wsp>
                                <wps:cNvSpPr/>
                                <wps:nvSpPr>
                                  <wps:cNvPr id="466" name=""/>
                                  <wps:cNvSpPr/>
                                </wps:nvSpPr>
                                <wps:spPr>
                                  <a:xfrm rot="16980000">
                                    <a:off x="720" y="0"/>
                                    <a:ext cx="3240" cy="63360"/>
                                  </a:xfrm>
                                  <a:prstGeom prst="rect">
                                    <a:avLst/>
                                  </a:prstGeom>
                                  <a:noFill/>
                                  <a:ln w="3240">
                                    <a:solidFill>
                                      <a:srgbClr val="000000"/>
                                    </a:solidFill>
                                    <a:round/>
                                  </a:ln>
                                </wps:spPr>
                                <wps:bodyPr/>
                              </wps:wsp>
                            </wpg:grpSp>
                            <wpg:grpSp>
                              <wpg:cNvGrpSpPr/>
                              <wpg:grpSpPr>
                                <a:xfrm>
                                  <a:off x="1080" y="0"/>
                                  <a:ext cx="63360" cy="20160"/>
                                </a:xfrm>
                              </wpg:grpSpPr>
                              <wps:wsp>
                                <wps:cNvSpPr/>
                                <wps:nvSpPr>
                                  <wps:cNvPr id="467" name=""/>
                                  <wps:cNvSpPr/>
                                </wps:nvSpPr>
                                <wps:spPr>
                                  <a:xfrm rot="16980000">
                                    <a:off x="0" y="3240"/>
                                    <a:ext cx="3240" cy="63360"/>
                                  </a:xfrm>
                                  <a:prstGeom prst="rect">
                                    <a:avLst/>
                                  </a:prstGeom>
                                  <a:noFill/>
                                  <a:ln w="3240">
                                    <a:solidFill>
                                      <a:srgbClr val="000000"/>
                                    </a:solidFill>
                                    <a:round/>
                                  </a:ln>
                                </wps:spPr>
                                <wps:bodyPr/>
                              </wps:wsp>
                              <wps:wsp>
                                <wps:cNvSpPr/>
                                <wps:nvSpPr>
                                  <wps:cNvPr id="468" name=""/>
                                  <wps:cNvSpPr/>
                                </wps:nvSpPr>
                                <wps:spPr>
                                  <a:xfrm rot="16980000">
                                    <a:off x="720" y="0"/>
                                    <a:ext cx="3240" cy="63360"/>
                                  </a:xfrm>
                                  <a:prstGeom prst="rect">
                                    <a:avLst/>
                                  </a:prstGeom>
                                  <a:noFill/>
                                  <a:ln w="3240">
                                    <a:solidFill>
                                      <a:srgbClr val="000000"/>
                                    </a:solidFill>
                                    <a:round/>
                                  </a:ln>
                                </wps:spPr>
                                <wps:bodyPr/>
                              </wps:wsp>
                            </wpg:grpSp>
                          </wpg:grpSp>
                        </wpg:grpSp>
                        <wpg:grpSp>
                          <wpg:cNvGrpSpPr/>
                          <wpg:grpSpPr>
                            <a:xfrm>
                              <a:off x="2160" y="75600"/>
                              <a:ext cx="65520" cy="27360"/>
                            </a:xfrm>
                          </wpg:grpSpPr>
                          <wpg:grpSp>
                            <wpg:cNvGrpSpPr/>
                            <wpg:grpSpPr>
                              <a:xfrm>
                                <a:off x="0" y="6120"/>
                                <a:ext cx="64080" cy="20880"/>
                              </a:xfrm>
                            </wpg:grpSpPr>
                            <wps:wsp>
                              <wps:cNvSpPr/>
                              <wps:nvSpPr>
                                <wps:cNvPr id="469" name=""/>
                                <wps:cNvSpPr/>
                              </wps:nvSpPr>
                              <wps:spPr>
                                <a:xfrm rot="16980000">
                                  <a:off x="0" y="3960"/>
                                  <a:ext cx="3240" cy="63360"/>
                                </a:xfrm>
                                <a:prstGeom prst="rect">
                                  <a:avLst/>
                                </a:prstGeom>
                                <a:noFill/>
                                <a:ln w="3240">
                                  <a:solidFill>
                                    <a:srgbClr val="000000"/>
                                  </a:solidFill>
                                  <a:round/>
                                </a:ln>
                              </wps:spPr>
                              <wps:bodyPr/>
                            </wps:wsp>
                            <wps:wsp>
                              <wps:cNvSpPr/>
                              <wps:nvSpPr>
                                <wps:cNvPr id="470" name=""/>
                                <wps:cNvSpPr/>
                              </wps:nvSpPr>
                              <wps:spPr>
                                <a:xfrm rot="16980000">
                                  <a:off x="1080" y="0"/>
                                  <a:ext cx="3240" cy="63360"/>
                                </a:xfrm>
                                <a:prstGeom prst="rect">
                                  <a:avLst/>
                                </a:prstGeom>
                                <a:noFill/>
                                <a:ln w="3240">
                                  <a:solidFill>
                                    <a:srgbClr val="000000"/>
                                  </a:solidFill>
                                  <a:round/>
                                </a:ln>
                              </wps:spPr>
                              <wps:bodyPr/>
                            </wps:wsp>
                          </wpg:grpSp>
                          <wpg:grpSp>
                            <wpg:cNvGrpSpPr/>
                            <wpg:grpSpPr>
                              <a:xfrm>
                                <a:off x="1800" y="0"/>
                                <a:ext cx="63360" cy="20160"/>
                              </a:xfrm>
                            </wpg:grpSpPr>
                            <wps:wsp>
                              <wps:cNvSpPr/>
                              <wps:nvSpPr>
                                <wps:cNvPr id="471" name=""/>
                                <wps:cNvSpPr/>
                              </wps:nvSpPr>
                              <wps:spPr>
                                <a:xfrm rot="16980000">
                                  <a:off x="0" y="2880"/>
                                  <a:ext cx="3240" cy="63360"/>
                                </a:xfrm>
                                <a:prstGeom prst="rect">
                                  <a:avLst/>
                                </a:prstGeom>
                                <a:noFill/>
                                <a:ln w="3240">
                                  <a:solidFill>
                                    <a:srgbClr val="000000"/>
                                  </a:solidFill>
                                  <a:round/>
                                </a:ln>
                              </wps:spPr>
                              <wps:bodyPr/>
                            </wps:wsp>
                            <wps:wsp>
                              <wps:cNvSpPr/>
                              <wps:nvSpPr>
                                <wps:cNvPr id="472" name=""/>
                                <wps:cNvSpPr/>
                              </wps:nvSpPr>
                              <wps:spPr>
                                <a:xfrm rot="16980000">
                                  <a:off x="720" y="0"/>
                                  <a:ext cx="3240" cy="63360"/>
                                </a:xfrm>
                                <a:prstGeom prst="rect">
                                  <a:avLst/>
                                </a:prstGeom>
                                <a:noFill/>
                                <a:ln w="3240">
                                  <a:solidFill>
                                    <a:srgbClr val="000000"/>
                                  </a:solidFill>
                                  <a:round/>
                                </a:ln>
                              </wps:spPr>
                              <wps:bodyPr/>
                            </wps:wsp>
                          </wpg:grpSp>
                        </wpg:grpSp>
                        <wps:wsp>
                          <wps:cNvSpPr/>
                          <wps:nvSpPr>
                            <wps:cNvPr id="473" name=""/>
                            <wps:cNvSpPr/>
                          </wps:nvSpPr>
                          <wps:spPr>
                            <a:xfrm rot="16980000">
                              <a:off x="0" y="94680"/>
                              <a:ext cx="3240" cy="63360"/>
                            </a:xfrm>
                            <a:prstGeom prst="rect">
                              <a:avLst/>
                            </a:prstGeom>
                            <a:noFill/>
                            <a:ln w="3240">
                              <a:solidFill>
                                <a:srgbClr val="000000"/>
                              </a:solidFill>
                              <a:round/>
                            </a:ln>
                          </wps:spPr>
                          <wps:bodyPr/>
                        </wps:wsp>
                      </wpg:grpSp>
                      <wps:wsp>
                        <wps:cNvSpPr/>
                        <wps:nvSpPr>
                          <wps:cNvPr id="474" name=""/>
                          <wps:cNvSpPr/>
                        </wps:nvSpPr>
                        <wps:spPr>
                          <a:xfrm rot="16980000">
                            <a:off x="648360" y="172800"/>
                            <a:ext cx="4320" cy="226800"/>
                          </a:xfrm>
                          <a:prstGeom prst="rect">
                            <a:avLst/>
                          </a:prstGeom>
                          <a:gradFill rotWithShape="0">
                            <a:gsLst>
                              <a:gs pos="0">
                                <a:srgbClr val="000000"/>
                              </a:gs>
                              <a:gs pos="50000">
                                <a:srgbClr val="ffffff"/>
                              </a:gs>
                              <a:gs pos="100000">
                                <a:srgbClr val="000000"/>
                              </a:gs>
                            </a:gsLst>
                            <a:lin ang="0"/>
                          </a:gradFill>
                          <a:ln w="3240">
                            <a:solidFill>
                              <a:srgbClr val="000000"/>
                            </a:solidFill>
                            <a:round/>
                          </a:ln>
                        </wps:spPr>
                        <wps:bodyPr/>
                      </wps:wsp>
                      <wps:wsp>
                        <wps:cNvSpPr/>
                        <wps:nvSpPr>
                          <wps:cNvPr id="475" name=""/>
                          <wps:cNvSpPr/>
                        </wps:nvSpPr>
                        <wps:spPr>
                          <a:xfrm rot="16980000">
                            <a:off x="866880" y="202680"/>
                            <a:ext cx="33120" cy="127800"/>
                          </a:xfrm>
                          <a:prstGeom prst="rect">
                            <a:avLst/>
                          </a:prstGeom>
                          <a:solidFill>
                            <a:srgbClr val="000000"/>
                          </a:solidFill>
                          <a:ln w="3240">
                            <a:solidFill>
                              <a:srgbClr val="000000"/>
                            </a:solidFill>
                            <a:round/>
                          </a:ln>
                        </wps:spPr>
                        <wps:bodyPr/>
                      </wps:wsp>
                      <wps:wsp>
                        <wps:cNvSpPr/>
                        <wps:nvSpPr>
                          <wps:cNvPr id="476" name=""/>
                          <wps:cNvSpPr/>
                        </wps:nvSpPr>
                        <wps:spPr>
                          <a:xfrm rot="16980000">
                            <a:off x="882000" y="153720"/>
                            <a:ext cx="14040" cy="128160"/>
                          </a:xfrm>
                          <a:prstGeom prst="rect">
                            <a:avLst/>
                          </a:prstGeom>
                          <a:solidFill>
                            <a:srgbClr val="000000"/>
                          </a:solidFill>
                          <a:ln w="3240">
                            <a:solidFill>
                              <a:srgbClr val="000000"/>
                            </a:solidFill>
                            <a:round/>
                          </a:ln>
                        </wps:spPr>
                        <wps:bodyPr/>
                      </wps:wsp>
                      <wps:wsp>
                        <wps:cNvSpPr/>
                        <wps:spPr>
                          <a:xfrm rot="16980000">
                            <a:off x="455400" y="68760"/>
                            <a:ext cx="0" cy="60840"/>
                          </a:xfrm>
                          <a:custGeom>
                            <a:avLst/>
                            <a:gdLst/>
                            <a:ahLst/>
                            <a:rect l="l" t="t" r="r" b="b"/>
                            <a:pathLst>
                              <a:path w="21600" h="21600">
                                <a:moveTo>
                                  <a:pt x="0" y="0"/>
                                </a:moveTo>
                                <a:lnTo>
                                  <a:pt x="21600" y="21600"/>
                                </a:lnTo>
                              </a:path>
                            </a:pathLst>
                          </a:custGeom>
                          <a:noFill/>
                          <a:ln w="3240">
                            <a:solidFill>
                              <a:srgbClr val="000000"/>
                            </a:solidFill>
                            <a:prstDash val="dash"/>
                            <a:round/>
                          </a:ln>
                        </wps:spPr>
                        <wps:style>
                          <a:lnRef idx="0"/>
                          <a:fillRef idx="0"/>
                          <a:effectRef idx="0"/>
                          <a:fontRef idx="minor"/>
                        </wps:style>
                        <wps:bodyPr/>
                      </wps:wsp>
                      <wps:wsp>
                        <wps:cNvSpPr/>
                        <wps:nvSpPr>
                          <wps:cNvPr id="477" name=""/>
                          <wps:cNvSpPr/>
                        </wps:nvSpPr>
                        <wps:spPr>
                          <a:xfrm rot="16980000">
                            <a:off x="621720" y="118080"/>
                            <a:ext cx="9360" cy="24840"/>
                          </a:xfrm>
                          <a:prstGeom prst="rect">
                            <a:avLst/>
                          </a:prstGeom>
                          <a:solidFill>
                            <a:srgbClr val="bfbfbf"/>
                          </a:solidFill>
                          <a:ln w="0">
                            <a:noFill/>
                          </a:ln>
                        </wps:spPr>
                        <wps:bodyPr/>
                      </wps:wsp>
                      <wps:wsp>
                        <wps:cNvSpPr txBox="1"/>
                        <wps:spPr>
                          <a:xfrm rot="780000">
                            <a:off x="887760" y="181080"/>
                            <a:ext cx="47160" cy="12240"/>
                          </a:xfrm>
                          <a:prstGeom prst="rect">
                            <a:avLst/>
                          </a:prstGeom>
                        </wps:spPr>
                        <wps:txbx>
                          <w:txbxContent>
                            <w:p>
                              <w:pPr>
                                <w:overflowPunct w:val="false"/>
                                <w:spacing w:before="0" w:after="0" w:lineRule="auto" w:line="240"/>
                                <w:rPr/>
                              </w:pPr>
                              <w:r>
                                <w:rPr>
                                  <w:rFonts w:ascii="Arial" w:hAnsi="Arial"/>
                                </w:rPr>
                                <w:t>USA</w:t>
                              </w:r>
                            </w:p>
                          </w:txbxContent>
                        </wps:txbx>
                        <wps:bodyPr wrap="none" lIns="1440" rIns="1440" tIns="1440" bIns="1440">
                          <a:prstTxWarp prst="textPlain">
                            <a:avLst>
                              <a:gd name="adj" fmla="val 50000"/>
                            </a:avLst>
                          </a:prstTxWarp>
                          <a:noAutofit/>
                        </wps:bodyPr>
                      </wps:wsp>
                      <wps:wsp>
                        <wps:cNvSpPr txBox="1"/>
                        <wps:spPr>
                          <a:xfrm rot="780000">
                            <a:off x="873720" y="245880"/>
                            <a:ext cx="48960" cy="6840"/>
                          </a:xfrm>
                          <a:prstGeom prst="rect">
                            <a:avLst/>
                          </a:prstGeom>
                        </wps:spPr>
                        <wps:txbx>
                          <w:txbxContent>
                            <w:p>
                              <w:pPr>
                                <w:overflowPunct w:val="false"/>
                                <w:spacing w:before="0" w:after="0" w:lineRule="auto" w:line="240"/>
                                <w:rPr/>
                              </w:pPr>
                              <w:r>
                                <w:rPr>
                                  <w:rFonts w:ascii="Arial" w:hAnsi="Arial"/>
                                </w:rPr>
                                <w:t>USA</w:t>
                              </w:r>
                            </w:p>
                          </w:txbxContent>
                        </wps:txbx>
                        <wps:bodyPr wrap="none" lIns="1440" rIns="1440" tIns="1440" bIns="1440">
                          <a:prstTxWarp prst="textPlain">
                            <a:avLst>
                              <a:gd name="adj" fmla="val 50000"/>
                            </a:avLst>
                          </a:prstTxWarp>
                          <a:noAutofit/>
                        </wps:bodyPr>
                      </wps:wsp>
                      <wps:wsp>
                        <wps:cNvSpPr/>
                        <wps:nvSpPr>
                          <wps:cNvPr id="478" name=""/>
                          <wps:cNvSpPr/>
                        </wps:nvSpPr>
                        <wps:spPr>
                          <a:xfrm rot="16980000">
                            <a:off x="147960" y="16560"/>
                            <a:ext cx="12240" cy="11520"/>
                          </a:xfrm>
                          <a:prstGeom prst="rect">
                            <a:avLst/>
                          </a:prstGeom>
                          <a:gradFill rotWithShape="0">
                            <a:gsLst>
                              <a:gs pos="0">
                                <a:srgbClr val="ffffff"/>
                              </a:gs>
                              <a:gs pos="100000">
                                <a:srgbClr val="404040"/>
                              </a:gs>
                            </a:gsLst>
                            <a:lin ang="10800000"/>
                          </a:gradFill>
                          <a:ln w="3240">
                            <a:solidFill>
                              <a:srgbClr val="000000"/>
                            </a:solidFill>
                            <a:round/>
                          </a:ln>
                        </wps:spPr>
                        <wps:bodyPr/>
                      </wps:wsp>
                      <wps:wsp>
                        <wps:cNvSpPr/>
                        <wps:nvSpPr>
                          <wps:cNvPr id="479" name=""/>
                          <wps:cNvSpPr/>
                        </wps:nvSpPr>
                        <wps:spPr>
                          <a:xfrm rot="16980000">
                            <a:off x="142200" y="45000"/>
                            <a:ext cx="7560" cy="11520"/>
                          </a:xfrm>
                          <a:prstGeom prst="rect">
                            <a:avLst/>
                          </a:prstGeom>
                          <a:gradFill rotWithShape="0">
                            <a:gsLst>
                              <a:gs pos="0">
                                <a:srgbClr val="ffffff"/>
                              </a:gs>
                              <a:gs pos="100000">
                                <a:srgbClr val="bfbfbf"/>
                              </a:gs>
                            </a:gsLst>
                            <a:lin ang="10800000"/>
                          </a:gradFill>
                          <a:ln w="3240">
                            <a:solidFill>
                              <a:srgbClr val="000000"/>
                            </a:solidFill>
                            <a:round/>
                          </a:ln>
                        </wps:spPr>
                        <wps:bodyPr/>
                      </wps:wsp>
                      <wps:wsp>
                        <wps:cNvSpPr/>
                        <wps:spPr>
                          <a:xfrm rot="16980000">
                            <a:off x="150480" y="17280"/>
                            <a:ext cx="12240" cy="0"/>
                          </a:xfrm>
                          <a:custGeom>
                            <a:avLst/>
                            <a:gdLst/>
                            <a:ahLst/>
                            <a:rect l="l" t="t" r="r" b="b"/>
                            <a:pathLst>
                              <a:path w="21600" h="21600">
                                <a:moveTo>
                                  <a:pt x="0" y="0"/>
                                </a:moveTo>
                                <a:lnTo>
                                  <a:pt x="21600" y="21600"/>
                                </a:lnTo>
                              </a:path>
                            </a:pathLst>
                          </a:custGeom>
                          <a:noFill/>
                          <a:ln w="3240">
                            <a:solidFill>
                              <a:srgbClr val="000000"/>
                            </a:solidFill>
                            <a:round/>
                          </a:ln>
                        </wps:spPr>
                        <wps:style>
                          <a:lnRef idx="0"/>
                          <a:fillRef idx="0"/>
                          <a:effectRef idx="0"/>
                          <a:fontRef idx="minor"/>
                        </wps:style>
                        <wps:bodyPr/>
                      </wps:wsp>
                      <wps:wsp>
                        <wps:cNvSpPr/>
                        <wps:spPr>
                          <a:xfrm rot="16980000">
                            <a:off x="144720" y="46440"/>
                            <a:ext cx="6840" cy="0"/>
                          </a:xfrm>
                          <a:custGeom>
                            <a:avLst/>
                            <a:gdLst/>
                            <a:ahLst/>
                            <a:rect l="l" t="t" r="r" b="b"/>
                            <a:pathLst>
                              <a:path w="21600" h="21600">
                                <a:moveTo>
                                  <a:pt x="0" y="0"/>
                                </a:moveTo>
                                <a:lnTo>
                                  <a:pt x="21600" y="21600"/>
                                </a:lnTo>
                              </a:path>
                            </a:pathLst>
                          </a:custGeom>
                          <a:noFill/>
                          <a:ln w="3240">
                            <a:solidFill>
                              <a:srgbClr val="000000"/>
                            </a:solidFill>
                            <a:round/>
                          </a:ln>
                        </wps:spPr>
                        <wps:style>
                          <a:lnRef idx="0"/>
                          <a:fillRef idx="0"/>
                          <a:effectRef idx="0"/>
                          <a:fontRef idx="minor"/>
                        </wps:style>
                        <wps:bodyPr/>
                      </wps:wsp>
                      <wps:wsp>
                        <wps:cNvSpPr txBox="1"/>
                        <wps:spPr>
                          <a:xfrm rot="780000">
                            <a:off x="462960" y="60480"/>
                            <a:ext cx="111240" cy="3240"/>
                          </a:xfrm>
                          <a:prstGeom prst="rect">
                            <a:avLst/>
                          </a:prstGeom>
                        </wps:spPr>
                        <wps:txbx>
                          <w:txbxContent>
                            <w:p>
                              <w:pPr>
                                <w:overflowPunct w:val="false"/>
                                <w:spacing w:before="0" w:after="0" w:lineRule="auto" w:line="240"/>
                                <w:rPr/>
                              </w:pPr>
                              <w:r>
                                <w:rPr>
                                  <w:rFonts w:ascii="Arial" w:hAnsi="Arial"/>
                                </w:rPr>
                                <w:t>UNITED STATES</w:t>
                              </w:r>
                            </w:p>
                          </w:txbxContent>
                        </wps:txbx>
                        <wps:bodyPr wrap="none" lIns="1440" rIns="1440" tIns="1440" bIns="1440">
                          <a:prstTxWarp prst="textPlain">
                            <a:avLst>
                              <a:gd name="adj" fmla="val 50000"/>
                            </a:avLst>
                          </a:prstTxWarp>
                          <a:noAutofit/>
                        </wps:bodyPr>
                      </wps:wsp>
                      <wpg:grpSp>
                        <wpg:cNvGrpSpPr/>
                        <wpg:grpSpPr>
                          <a:xfrm>
                            <a:off x="736560" y="135720"/>
                            <a:ext cx="26640" cy="36360"/>
                          </a:xfrm>
                        </wpg:grpSpPr>
                        <wpg:grpSp>
                          <wpg:cNvGrpSpPr/>
                          <wpg:grpSpPr>
                            <a:xfrm>
                              <a:off x="2520" y="0"/>
                              <a:ext cx="24120" cy="36360"/>
                            </a:xfrm>
                          </wpg:grpSpPr>
                          <wpg:grpSp>
                            <wpg:cNvGrpSpPr/>
                            <wpg:grpSpPr>
                              <a:xfrm>
                                <a:off x="9720" y="3960"/>
                                <a:ext cx="14760" cy="32400"/>
                              </a:xfrm>
                            </wpg:grpSpPr>
                            <wps:wsp>
                              <wps:cNvSpPr/>
                              <wps:spPr>
                                <a:xfrm flipV="1" rot="16980000">
                                  <a:off x="0" y="0"/>
                                  <a:ext cx="31680" cy="720"/>
                                </a:xfrm>
                                <a:custGeom>
                                  <a:avLst/>
                                  <a:gdLst/>
                                  <a:ahLst/>
                                  <a:rect l="l" t="t" r="r" b="b"/>
                                  <a:pathLst>
                                    <a:path w="21600" h="21600">
                                      <a:moveTo>
                                        <a:pt x="0" y="0"/>
                                      </a:moveTo>
                                      <a:lnTo>
                                        <a:pt x="21600" y="21600"/>
                                      </a:lnTo>
                                    </a:path>
                                  </a:pathLst>
                                </a:custGeom>
                                <a:noFill/>
                                <a:ln w="3240">
                                  <a:solidFill>
                                    <a:srgbClr val="c00000"/>
                                  </a:solidFill>
                                  <a:round/>
                                </a:ln>
                              </wps:spPr>
                              <wps:style>
                                <a:lnRef idx="0"/>
                                <a:fillRef idx="0"/>
                                <a:effectRef idx="0"/>
                                <a:fontRef idx="minor"/>
                              </wps:style>
                              <wps:bodyPr/>
                            </wps:wsp>
                            <wps:wsp>
                              <wps:cNvSpPr/>
                              <wps:spPr>
                                <a:xfrm flipV="1" rot="16980000">
                                  <a:off x="2880" y="720"/>
                                  <a:ext cx="31680" cy="720"/>
                                </a:xfrm>
                                <a:custGeom>
                                  <a:avLst/>
                                  <a:gdLst/>
                                  <a:ahLst/>
                                  <a:rect l="l" t="t" r="r" b="b"/>
                                  <a:pathLst>
                                    <a:path w="21600" h="21600">
                                      <a:moveTo>
                                        <a:pt x="0" y="0"/>
                                      </a:moveTo>
                                      <a:lnTo>
                                        <a:pt x="21600" y="21600"/>
                                      </a:lnTo>
                                    </a:path>
                                  </a:pathLst>
                                </a:custGeom>
                                <a:noFill/>
                                <a:ln w="3240">
                                  <a:solidFill>
                                    <a:srgbClr val="c00000"/>
                                  </a:solidFill>
                                  <a:round/>
                                </a:ln>
                              </wps:spPr>
                              <wps:style>
                                <a:lnRef idx="0"/>
                                <a:fillRef idx="0"/>
                                <a:effectRef idx="0"/>
                                <a:fontRef idx="minor"/>
                              </wps:style>
                              <wps:bodyPr/>
                            </wps:wsp>
                            <wps:wsp>
                              <wps:cNvSpPr/>
                              <wps:spPr>
                                <a:xfrm flipV="1" rot="16980000">
                                  <a:off x="6840" y="1440"/>
                                  <a:ext cx="31680" cy="720"/>
                                </a:xfrm>
                                <a:custGeom>
                                  <a:avLst/>
                                  <a:gdLst/>
                                  <a:ahLst/>
                                  <a:rect l="l" t="t" r="r" b="b"/>
                                  <a:pathLst>
                                    <a:path w="21600" h="21600">
                                      <a:moveTo>
                                        <a:pt x="0" y="0"/>
                                      </a:moveTo>
                                      <a:lnTo>
                                        <a:pt x="21600" y="21600"/>
                                      </a:lnTo>
                                    </a:path>
                                  </a:pathLst>
                                </a:custGeom>
                                <a:noFill/>
                                <a:ln w="3240">
                                  <a:solidFill>
                                    <a:srgbClr val="c00000"/>
                                  </a:solidFill>
                                  <a:round/>
                                </a:ln>
                              </wps:spPr>
                              <wps:style>
                                <a:lnRef idx="0"/>
                                <a:fillRef idx="0"/>
                                <a:effectRef idx="0"/>
                                <a:fontRef idx="minor"/>
                              </wps:style>
                              <wps:bodyPr/>
                            </wps:wsp>
                          </wpg:grpSp>
                          <wps:wsp>
                            <wps:cNvSpPr/>
                            <wps:spPr>
                              <a:xfrm flipV="1" rot="16980000">
                                <a:off x="3240" y="720"/>
                                <a:ext cx="19800" cy="720"/>
                              </a:xfrm>
                              <a:custGeom>
                                <a:avLst/>
                                <a:gdLst/>
                                <a:ahLst/>
                                <a:rect l="l" t="t" r="r" b="b"/>
                                <a:pathLst>
                                  <a:path w="21600" h="21600">
                                    <a:moveTo>
                                      <a:pt x="0" y="0"/>
                                    </a:moveTo>
                                    <a:lnTo>
                                      <a:pt x="21600" y="21600"/>
                                    </a:lnTo>
                                  </a:path>
                                </a:pathLst>
                              </a:custGeom>
                              <a:noFill/>
                              <a:ln w="3240">
                                <a:solidFill>
                                  <a:srgbClr val="c00000"/>
                                </a:solidFill>
                                <a:round/>
                              </a:ln>
                            </wps:spPr>
                            <wps:style>
                              <a:lnRef idx="0"/>
                              <a:fillRef idx="0"/>
                              <a:effectRef idx="0"/>
                              <a:fontRef idx="minor"/>
                            </wps:style>
                            <wps:bodyPr/>
                          </wps:wsp>
                          <wps:wsp>
                            <wps:cNvSpPr/>
                            <wps:spPr>
                              <a:xfrm flipV="1" rot="16980000">
                                <a:off x="7200" y="2160"/>
                                <a:ext cx="19800" cy="720"/>
                              </a:xfrm>
                              <a:custGeom>
                                <a:avLst/>
                                <a:gdLst/>
                                <a:ahLst/>
                                <a:rect l="l" t="t" r="r" b="b"/>
                                <a:pathLst>
                                  <a:path w="21600" h="21600">
                                    <a:moveTo>
                                      <a:pt x="0" y="0"/>
                                    </a:moveTo>
                                    <a:lnTo>
                                      <a:pt x="21600" y="21600"/>
                                    </a:lnTo>
                                  </a:path>
                                </a:pathLst>
                              </a:custGeom>
                              <a:noFill/>
                              <a:ln w="3240">
                                <a:solidFill>
                                  <a:srgbClr val="c00000"/>
                                </a:solidFill>
                                <a:round/>
                              </a:ln>
                            </wps:spPr>
                            <wps:style>
                              <a:lnRef idx="0"/>
                              <a:fillRef idx="0"/>
                              <a:effectRef idx="0"/>
                              <a:fontRef idx="minor"/>
                            </wps:style>
                            <wps:bodyPr/>
                          </wps:wsp>
                          <wps:wsp>
                            <wps:cNvSpPr/>
                            <wps:spPr>
                              <a:xfrm flipV="1" rot="16980000">
                                <a:off x="9720" y="2880"/>
                                <a:ext cx="19800" cy="720"/>
                              </a:xfrm>
                              <a:custGeom>
                                <a:avLst/>
                                <a:gdLst/>
                                <a:ahLst/>
                                <a:rect l="l" t="t" r="r" b="b"/>
                                <a:pathLst>
                                  <a:path w="21600" h="21600">
                                    <a:moveTo>
                                      <a:pt x="0" y="0"/>
                                    </a:moveTo>
                                    <a:lnTo>
                                      <a:pt x="21600" y="21600"/>
                                    </a:lnTo>
                                  </a:path>
                                </a:pathLst>
                              </a:custGeom>
                              <a:noFill/>
                              <a:ln w="3240">
                                <a:solidFill>
                                  <a:srgbClr val="c00000"/>
                                </a:solidFill>
                                <a:round/>
                              </a:ln>
                            </wps:spPr>
                            <wps:style>
                              <a:lnRef idx="0"/>
                              <a:fillRef idx="0"/>
                              <a:effectRef idx="0"/>
                              <a:fontRef idx="minor"/>
                            </wps:style>
                            <wps:bodyPr/>
                          </wps:wsp>
                          <wps:wsp>
                            <wps:cNvSpPr/>
                            <wps:spPr>
                              <a:xfrm flipV="1" rot="16980000">
                                <a:off x="0" y="0"/>
                                <a:ext cx="19800" cy="720"/>
                              </a:xfrm>
                              <a:custGeom>
                                <a:avLst/>
                                <a:gdLst/>
                                <a:ahLst/>
                                <a:rect l="l" t="t" r="r" b="b"/>
                                <a:pathLst>
                                  <a:path w="21600" h="21600">
                                    <a:moveTo>
                                      <a:pt x="0" y="0"/>
                                    </a:moveTo>
                                    <a:lnTo>
                                      <a:pt x="21600" y="21600"/>
                                    </a:lnTo>
                                  </a:path>
                                </a:pathLst>
                              </a:custGeom>
                              <a:noFill/>
                              <a:ln w="3240">
                                <a:solidFill>
                                  <a:srgbClr val="c00000"/>
                                </a:solidFill>
                                <a:round/>
                              </a:ln>
                            </wps:spPr>
                            <wps:style>
                              <a:lnRef idx="0"/>
                              <a:fillRef idx="0"/>
                              <a:effectRef idx="0"/>
                              <a:fontRef idx="minor"/>
                            </wps:style>
                            <wps:bodyPr/>
                          </wps:wsp>
                        </wpg:grpSp>
                        <wps:wsp>
                          <wps:cNvSpPr/>
                          <wps:nvSpPr>
                            <wps:cNvPr id="480" name=""/>
                            <wps:cNvSpPr/>
                          </wps:nvSpPr>
                          <wps:spPr>
                            <a:xfrm rot="16980000">
                              <a:off x="0" y="19800"/>
                              <a:ext cx="12600" cy="10080"/>
                            </a:xfrm>
                            <a:prstGeom prst="rect">
                              <a:avLst/>
                            </a:prstGeom>
                            <a:solidFill>
                              <a:srgbClr val="214d83"/>
                            </a:solidFill>
                            <a:ln w="3240">
                              <a:solidFill>
                                <a:srgbClr val="214d83"/>
                              </a:solidFill>
                              <a:round/>
                            </a:ln>
                          </wps:spPr>
                          <wps:bodyPr/>
                        </wps:wsp>
                      </wpg:grpSp>
                      <wpg:grpSp>
                        <wpg:cNvGrpSpPr/>
                        <wpg:grpSpPr>
                          <a:xfrm>
                            <a:off x="725040" y="206280"/>
                            <a:ext cx="21600" cy="16560"/>
                          </a:xfrm>
                        </wpg:grpSpPr>
                        <wpg:grpSp>
                          <wpg:cNvGrpSpPr/>
                          <wpg:grpSpPr>
                            <a:xfrm>
                              <a:off x="720" y="0"/>
                              <a:ext cx="20880" cy="16560"/>
                            </a:xfrm>
                          </wpg:grpSpPr>
                          <wpg:grpSp>
                            <wpg:cNvGrpSpPr/>
                            <wpg:grpSpPr>
                              <a:xfrm>
                                <a:off x="12240" y="3960"/>
                                <a:ext cx="9000" cy="12600"/>
                              </a:xfrm>
                            </wpg:grpSpPr>
                            <wps:wsp>
                              <wps:cNvSpPr/>
                              <wps:spPr>
                                <a:xfrm flipV="1" rot="16980000">
                                  <a:off x="0" y="0"/>
                                  <a:ext cx="11520" cy="720"/>
                                </a:xfrm>
                                <a:custGeom>
                                  <a:avLst/>
                                  <a:gdLst/>
                                  <a:ahLst/>
                                  <a:rect l="l" t="t" r="r" b="b"/>
                                  <a:pathLst>
                                    <a:path w="21600" h="21600">
                                      <a:moveTo>
                                        <a:pt x="0" y="0"/>
                                      </a:moveTo>
                                      <a:lnTo>
                                        <a:pt x="21600" y="21600"/>
                                      </a:lnTo>
                                    </a:path>
                                  </a:pathLst>
                                </a:custGeom>
                                <a:noFill/>
                                <a:ln w="3240">
                                  <a:solidFill>
                                    <a:srgbClr val="c00000"/>
                                  </a:solidFill>
                                  <a:round/>
                                </a:ln>
                              </wps:spPr>
                              <wps:style>
                                <a:lnRef idx="0"/>
                                <a:fillRef idx="0"/>
                                <a:effectRef idx="0"/>
                                <a:fontRef idx="minor"/>
                              </wps:style>
                              <wps:bodyPr/>
                            </wps:wsp>
                            <wps:wsp>
                              <wps:cNvSpPr/>
                              <wps:spPr>
                                <a:xfrm flipV="1" rot="16980000">
                                  <a:off x="2520" y="720"/>
                                  <a:ext cx="11520" cy="720"/>
                                </a:xfrm>
                                <a:custGeom>
                                  <a:avLst/>
                                  <a:gdLst/>
                                  <a:ahLst/>
                                  <a:rect l="l" t="t" r="r" b="b"/>
                                  <a:pathLst>
                                    <a:path w="21600" h="21600">
                                      <a:moveTo>
                                        <a:pt x="0" y="0"/>
                                      </a:moveTo>
                                      <a:lnTo>
                                        <a:pt x="21600" y="21600"/>
                                      </a:lnTo>
                                    </a:path>
                                  </a:pathLst>
                                </a:custGeom>
                                <a:noFill/>
                                <a:ln w="3240">
                                  <a:solidFill>
                                    <a:srgbClr val="c00000"/>
                                  </a:solidFill>
                                  <a:round/>
                                </a:ln>
                              </wps:spPr>
                              <wps:style>
                                <a:lnRef idx="0"/>
                                <a:fillRef idx="0"/>
                                <a:effectRef idx="0"/>
                                <a:fontRef idx="minor"/>
                              </wps:style>
                              <wps:bodyPr/>
                            </wps:wsp>
                            <wps:wsp>
                              <wps:cNvSpPr/>
                              <wps:spPr>
                                <a:xfrm flipV="1" rot="16980000">
                                  <a:off x="5760" y="1080"/>
                                  <a:ext cx="11520" cy="720"/>
                                </a:xfrm>
                                <a:custGeom>
                                  <a:avLst/>
                                  <a:gdLst/>
                                  <a:ahLst/>
                                  <a:rect l="l" t="t" r="r" b="b"/>
                                  <a:pathLst>
                                    <a:path w="21600" h="21600">
                                      <a:moveTo>
                                        <a:pt x="0" y="0"/>
                                      </a:moveTo>
                                      <a:lnTo>
                                        <a:pt x="21600" y="21600"/>
                                      </a:lnTo>
                                    </a:path>
                                  </a:pathLst>
                                </a:custGeom>
                                <a:noFill/>
                                <a:ln w="3240">
                                  <a:solidFill>
                                    <a:srgbClr val="c00000"/>
                                  </a:solidFill>
                                  <a:round/>
                                </a:ln>
                              </wps:spPr>
                              <wps:style>
                                <a:lnRef idx="0"/>
                                <a:fillRef idx="0"/>
                                <a:effectRef idx="0"/>
                                <a:fontRef idx="minor"/>
                              </wps:style>
                              <wps:bodyPr/>
                            </wps:wsp>
                          </wpg:grpSp>
                          <wps:wsp>
                            <wps:cNvSpPr/>
                            <wps:spPr>
                              <a:xfrm flipV="1" rot="16980000">
                                <a:off x="3960" y="1440"/>
                                <a:ext cx="6840" cy="720"/>
                              </a:xfrm>
                              <a:custGeom>
                                <a:avLst/>
                                <a:gdLst/>
                                <a:ahLst/>
                                <a:rect l="l" t="t" r="r" b="b"/>
                                <a:pathLst>
                                  <a:path w="21600" h="21600">
                                    <a:moveTo>
                                      <a:pt x="0" y="0"/>
                                    </a:moveTo>
                                    <a:lnTo>
                                      <a:pt x="21600" y="21600"/>
                                    </a:lnTo>
                                  </a:path>
                                </a:pathLst>
                              </a:custGeom>
                              <a:noFill/>
                              <a:ln w="3240">
                                <a:solidFill>
                                  <a:srgbClr val="c00000"/>
                                </a:solidFill>
                                <a:round/>
                              </a:ln>
                            </wps:spPr>
                            <wps:style>
                              <a:lnRef idx="0"/>
                              <a:fillRef idx="0"/>
                              <a:effectRef idx="0"/>
                              <a:fontRef idx="minor"/>
                            </wps:style>
                            <wps:bodyPr/>
                          </wps:wsp>
                          <wps:wsp>
                            <wps:cNvSpPr/>
                            <wps:spPr>
                              <a:xfrm flipV="1" rot="16980000">
                                <a:off x="7200" y="2160"/>
                                <a:ext cx="6840" cy="720"/>
                              </a:xfrm>
                              <a:custGeom>
                                <a:avLst/>
                                <a:gdLst/>
                                <a:ahLst/>
                                <a:rect l="l" t="t" r="r" b="b"/>
                                <a:pathLst>
                                  <a:path w="21600" h="21600">
                                    <a:moveTo>
                                      <a:pt x="0" y="0"/>
                                    </a:moveTo>
                                    <a:lnTo>
                                      <a:pt x="21600" y="21600"/>
                                    </a:lnTo>
                                  </a:path>
                                </a:pathLst>
                              </a:custGeom>
                              <a:noFill/>
                              <a:ln w="3240">
                                <a:solidFill>
                                  <a:srgbClr val="c00000"/>
                                </a:solidFill>
                                <a:round/>
                              </a:ln>
                            </wps:spPr>
                            <wps:style>
                              <a:lnRef idx="0"/>
                              <a:fillRef idx="0"/>
                              <a:effectRef idx="0"/>
                              <a:fontRef idx="minor"/>
                            </wps:style>
                            <wps:bodyPr/>
                          </wps:wsp>
                          <wps:wsp>
                            <wps:cNvSpPr/>
                            <wps:spPr>
                              <a:xfrm flipV="1" rot="16980000">
                                <a:off x="10080" y="2520"/>
                                <a:ext cx="6840" cy="720"/>
                              </a:xfrm>
                              <a:custGeom>
                                <a:avLst/>
                                <a:gdLst/>
                                <a:ahLst/>
                                <a:rect l="l" t="t" r="r" b="b"/>
                                <a:pathLst>
                                  <a:path w="21600" h="21600">
                                    <a:moveTo>
                                      <a:pt x="0" y="0"/>
                                    </a:moveTo>
                                    <a:lnTo>
                                      <a:pt x="21600" y="21600"/>
                                    </a:lnTo>
                                  </a:path>
                                </a:pathLst>
                              </a:custGeom>
                              <a:noFill/>
                              <a:ln w="3240">
                                <a:solidFill>
                                  <a:srgbClr val="c00000"/>
                                </a:solidFill>
                                <a:round/>
                              </a:ln>
                            </wps:spPr>
                            <wps:style>
                              <a:lnRef idx="0"/>
                              <a:fillRef idx="0"/>
                              <a:effectRef idx="0"/>
                              <a:fontRef idx="minor"/>
                            </wps:style>
                            <wps:bodyPr/>
                          </wps:wsp>
                          <wps:wsp>
                            <wps:cNvSpPr/>
                            <wps:spPr>
                              <a:xfrm flipV="1" rot="16980000">
                                <a:off x="0" y="0"/>
                                <a:ext cx="6840" cy="720"/>
                              </a:xfrm>
                              <a:custGeom>
                                <a:avLst/>
                                <a:gdLst/>
                                <a:ahLst/>
                                <a:rect l="l" t="t" r="r" b="b"/>
                                <a:pathLst>
                                  <a:path w="21600" h="21600">
                                    <a:moveTo>
                                      <a:pt x="0" y="0"/>
                                    </a:moveTo>
                                    <a:lnTo>
                                      <a:pt x="21600" y="21600"/>
                                    </a:lnTo>
                                  </a:path>
                                </a:pathLst>
                              </a:custGeom>
                              <a:noFill/>
                              <a:ln w="3240">
                                <a:solidFill>
                                  <a:srgbClr val="c00000"/>
                                </a:solidFill>
                                <a:round/>
                              </a:ln>
                            </wps:spPr>
                            <wps:style>
                              <a:lnRef idx="0"/>
                              <a:fillRef idx="0"/>
                              <a:effectRef idx="0"/>
                              <a:fontRef idx="minor"/>
                            </wps:style>
                            <wps:bodyPr/>
                          </wps:wsp>
                        </wpg:grpSp>
                        <wps:wsp>
                          <wps:cNvSpPr/>
                          <wps:nvSpPr>
                            <wps:cNvPr id="481" name=""/>
                            <wps:cNvSpPr/>
                          </wps:nvSpPr>
                          <wps:spPr>
                            <a:xfrm rot="16980000">
                              <a:off x="0" y="7560"/>
                              <a:ext cx="4320" cy="10080"/>
                            </a:xfrm>
                            <a:prstGeom prst="rect">
                              <a:avLst/>
                            </a:prstGeom>
                            <a:solidFill>
                              <a:srgbClr val="214d83"/>
                            </a:solidFill>
                            <a:ln w="3240">
                              <a:solidFill>
                                <a:srgbClr val="214d83"/>
                              </a:solidFill>
                              <a:round/>
                            </a:ln>
                          </wps:spPr>
                          <wps:bodyPr/>
                        </wps:wsp>
                      </wpg:grpSp>
                      <wps:wsp>
                        <wps:cNvSpPr/>
                        <wps:spPr>
                          <a:xfrm rot="16980000">
                            <a:off x="216360" y="23400"/>
                            <a:ext cx="57960" cy="0"/>
                          </a:xfrm>
                          <a:custGeom>
                            <a:avLst/>
                            <a:gdLst/>
                            <a:ahLst/>
                            <a:rect l="l" t="t" r="r" b="b"/>
                            <a:pathLst>
                              <a:path w="21600" h="21600">
                                <a:moveTo>
                                  <a:pt x="0" y="0"/>
                                </a:moveTo>
                                <a:lnTo>
                                  <a:pt x="21600" y="21600"/>
                                </a:lnTo>
                              </a:path>
                            </a:pathLst>
                          </a:custGeom>
                          <a:noFill/>
                          <a:ln w="3240">
                            <a:solidFill>
                              <a:srgbClr val="000000"/>
                            </a:solidFill>
                            <a:round/>
                          </a:ln>
                        </wps:spPr>
                        <wps:style>
                          <a:lnRef idx="0"/>
                          <a:fillRef idx="0"/>
                          <a:effectRef idx="0"/>
                          <a:fontRef idx="minor"/>
                        </wps:style>
                        <wps:bodyPr/>
                      </wps:wsp>
                      <wps:wsp>
                        <wps:cNvSpPr/>
                        <wps:spPr>
                          <a:xfrm flipV="1" rot="16980000">
                            <a:off x="96480" y="24840"/>
                            <a:ext cx="720" cy="64800"/>
                          </a:xfrm>
                          <a:custGeom>
                            <a:avLst/>
                            <a:gdLst/>
                            <a:ahLst/>
                            <a:rect l="l" t="t" r="r" b="b"/>
                            <a:pathLst>
                              <a:path w="21600" h="21600">
                                <a:moveTo>
                                  <a:pt x="0" y="0"/>
                                </a:moveTo>
                                <a:lnTo>
                                  <a:pt x="21600" y="21600"/>
                                </a:lnTo>
                              </a:path>
                            </a:pathLst>
                          </a:custGeom>
                          <a:noFill/>
                          <a:ln w="3240">
                            <a:solidFill>
                              <a:srgbClr val="000000"/>
                            </a:solidFill>
                            <a:round/>
                          </a:ln>
                        </wps:spPr>
                        <wps:style>
                          <a:lnRef idx="0"/>
                          <a:fillRef idx="0"/>
                          <a:effectRef idx="0"/>
                          <a:fontRef idx="minor"/>
                        </wps:style>
                        <wps:bodyPr/>
                      </wps:wsp>
                      <wps:wsp>
                        <wps:cNvSpPr/>
                        <wps:nvSpPr>
                          <wps:cNvPr id="482" name=""/>
                          <wps:cNvSpPr/>
                        </wps:nvSpPr>
                        <wps:spPr>
                          <a:xfrm rot="16980000">
                            <a:off x="657360" y="126360"/>
                            <a:ext cx="5760" cy="20160"/>
                          </a:xfrm>
                          <a:prstGeom prst="rect">
                            <a:avLst/>
                          </a:prstGeom>
                          <a:solidFill>
                            <a:srgbClr val="bfbfbf"/>
                          </a:solidFill>
                          <a:ln w="0">
                            <a:noFill/>
                          </a:ln>
                        </wps:spPr>
                        <wps:bodyPr/>
                      </wps:wsp>
                      <wps:wsp>
                        <wps:cNvSpPr/>
                        <wps:nvSpPr>
                          <wps:cNvPr id="483" name=""/>
                          <wps:cNvSpPr/>
                        </wps:nvSpPr>
                        <wps:spPr>
                          <a:xfrm rot="16980000">
                            <a:off x="658440" y="128160"/>
                            <a:ext cx="3240" cy="7560"/>
                          </a:xfrm>
                          <a:prstGeom prst="rect">
                            <a:avLst/>
                          </a:prstGeom>
                          <a:solidFill>
                            <a:srgbClr val="000000"/>
                          </a:solidFill>
                          <a:ln w="3240">
                            <a:solidFill>
                              <a:srgbClr val="000000"/>
                            </a:solidFill>
                            <a:round/>
                          </a:ln>
                        </wps:spPr>
                        <wps:bodyPr/>
                      </wps:wsp>
                      <wps:wsp>
                        <wps:cNvSpPr/>
                        <wps:nvSpPr>
                          <wps:cNvPr id="484" name=""/>
                          <wps:cNvSpPr/>
                        </wps:nvSpPr>
                        <wps:spPr>
                          <a:xfrm rot="16980000">
                            <a:off x="846000" y="165240"/>
                            <a:ext cx="14760" cy="17640"/>
                          </a:xfrm>
                          <a:prstGeom prst="rect">
                            <a:avLst/>
                          </a:prstGeom>
                          <a:gradFill rotWithShape="0">
                            <a:gsLst>
                              <a:gs pos="0">
                                <a:srgbClr val="bfbfbf"/>
                              </a:gs>
                              <a:gs pos="100000">
                                <a:srgbClr val="7f7f7f"/>
                              </a:gs>
                            </a:gsLst>
                            <a:lin ang="10800000"/>
                          </a:gradFill>
                          <a:ln w="0">
                            <a:noFill/>
                          </a:ln>
                        </wps:spPr>
                        <wps:bodyPr/>
                      </wps:wsp>
                      <wps:wsp>
                        <wps:cNvSpPr/>
                        <wps:nvSpPr>
                          <wps:cNvPr id="485" name=""/>
                          <wps:cNvSpPr/>
                        </wps:nvSpPr>
                        <wps:spPr>
                          <a:xfrm rot="16980000">
                            <a:off x="833760" y="163800"/>
                            <a:ext cx="9360" cy="12600"/>
                          </a:xfrm>
                          <a:prstGeom prst="rect">
                            <a:avLst/>
                          </a:prstGeom>
                          <a:gradFill rotWithShape="0">
                            <a:gsLst>
                              <a:gs pos="0">
                                <a:srgbClr val="bfbfbf"/>
                              </a:gs>
                              <a:gs pos="100000">
                                <a:srgbClr val="7f7f7f"/>
                              </a:gs>
                            </a:gsLst>
                            <a:lin ang="10800000"/>
                          </a:gradFill>
                          <a:ln w="0">
                            <a:noFill/>
                          </a:ln>
                        </wps:spPr>
                        <wps:bodyPr/>
                      </wps:wsp>
                      <wps:wsp>
                        <wps:cNvSpPr/>
                        <wps:spPr>
                          <a:xfrm rot="16980000">
                            <a:off x="932040" y="193680"/>
                            <a:ext cx="48960" cy="81360"/>
                          </a:xfrm>
                          <a:custGeom>
                            <a:avLst/>
                            <a:gdLst/>
                            <a:ahLst/>
                            <a:rect l="0" t="0" r="r" b="b"/>
                            <a:pathLst>
                              <a:path w="79" h="130">
                                <a:moveTo>
                                  <a:pt x="39" y="0"/>
                                </a:moveTo>
                                <a:lnTo>
                                  <a:pt x="78" y="129"/>
                                </a:lnTo>
                                <a:lnTo>
                                  <a:pt x="0" y="129"/>
                                </a:lnTo>
                                <a:lnTo>
                                  <a:pt x="39" y="0"/>
                                </a:lnTo>
                              </a:path>
                            </a:pathLst>
                          </a:custGeom>
                          <a:solidFill>
                            <a:srgbClr val="ffffff"/>
                          </a:solidFill>
                          <a:ln w="3240">
                            <a:solidFill>
                              <a:srgbClr val="000000"/>
                            </a:solidFill>
                            <a:miter/>
                          </a:ln>
                        </wps:spPr>
                        <wps:style>
                          <a:lnRef idx="0"/>
                          <a:fillRef idx="0"/>
                          <a:effectRef idx="0"/>
                          <a:fontRef idx="minor"/>
                        </wps:style>
                        <wps:bodyPr/>
                      </wps:wsp>
                      <wps:wsp>
                        <wps:cNvSpPr/>
                        <wps:spPr>
                          <a:xfrm>
                            <a:off x="6445800" y="867600"/>
                            <a:ext cx="81000" cy="28080"/>
                          </a:xfrm>
                          <a:custGeom>
                            <a:avLst/>
                            <a:gdLst/>
                            <a:ahLst/>
                            <a:rect l="0" t="0" r="r" b="b"/>
                            <a:pathLst>
                              <a:path w="225" h="78">
                                <a:moveTo>
                                  <a:pt x="0" y="8"/>
                                </a:moveTo>
                                <a:lnTo>
                                  <a:pt x="224" y="0"/>
                                </a:lnTo>
                                <a:lnTo>
                                  <a:pt x="206" y="77"/>
                                </a:lnTo>
                                <a:lnTo>
                                  <a:pt x="0" y="8"/>
                                </a:lnTo>
                                <a:close/>
                              </a:path>
                            </a:pathLst>
                          </a:custGeom>
                          <a:solidFill>
                            <a:srgbClr val="ffffff"/>
                          </a:solidFill>
                          <a:ln w="3240">
                            <a:solidFill>
                              <a:srgbClr val="000000"/>
                            </a:solidFill>
                            <a:round/>
                          </a:ln>
                        </wps:spPr>
                        <wps:bodyPr/>
                      </wps:wsp>
                      <wps:wsp>
                        <wps:cNvSpPr/>
                        <wps:spPr>
                          <a:xfrm>
                            <a:off x="6445440" y="869400"/>
                            <a:ext cx="62280" cy="21960"/>
                          </a:xfrm>
                          <a:custGeom>
                            <a:avLst/>
                            <a:gdLst/>
                            <a:ahLst/>
                            <a:rect l="0" t="0" r="r" b="b"/>
                            <a:pathLst>
                              <a:path w="173" h="61">
                                <a:moveTo>
                                  <a:pt x="0" y="6"/>
                                </a:moveTo>
                                <a:lnTo>
                                  <a:pt x="172" y="0"/>
                                </a:lnTo>
                                <a:lnTo>
                                  <a:pt x="158" y="60"/>
                                </a:lnTo>
                                <a:lnTo>
                                  <a:pt x="0" y="6"/>
                                </a:lnTo>
                                <a:close/>
                              </a:path>
                            </a:pathLst>
                          </a:custGeom>
                          <a:solidFill>
                            <a:srgbClr val="000000"/>
                          </a:solidFill>
                          <a:ln w="3240">
                            <a:solidFill>
                              <a:srgbClr val="000000"/>
                            </a:solidFill>
                            <a:round/>
                          </a:ln>
                        </wps:spPr>
                        <wps:bodyPr/>
                      </wps:wsp>
                      <wps:wsp>
                        <wps:cNvSpPr/>
                        <wps:spPr>
                          <a:xfrm>
                            <a:off x="6431400" y="918360"/>
                            <a:ext cx="61560" cy="32760"/>
                          </a:xfrm>
                          <a:custGeom>
                            <a:avLst/>
                            <a:gdLst/>
                            <a:ahLst/>
                            <a:rect l="0" t="0" r="r" b="b"/>
                            <a:pathLst>
                              <a:path w="171" h="91">
                                <a:moveTo>
                                  <a:pt x="0" y="0"/>
                                </a:moveTo>
                                <a:lnTo>
                                  <a:pt x="170" y="39"/>
                                </a:lnTo>
                                <a:lnTo>
                                  <a:pt x="158" y="90"/>
                                </a:lnTo>
                                <a:lnTo>
                                  <a:pt x="3" y="2"/>
                                </a:lnTo>
                              </a:path>
                            </a:pathLst>
                          </a:custGeom>
                          <a:ln w="3240">
                            <a:solidFill>
                              <a:srgbClr val="000000"/>
                            </a:solidFill>
                            <a:round/>
                          </a:ln>
                        </wps:spPr>
                        <wps:bodyPr/>
                      </wps:wsp>
                      <wps:wsp>
                        <wps:cNvSpPr/>
                        <wps:spPr>
                          <a:xfrm>
                            <a:off x="6478200" y="839160"/>
                            <a:ext cx="39960" cy="29520"/>
                          </a:xfrm>
                          <a:custGeom>
                            <a:avLst/>
                            <a:gdLst/>
                            <a:ahLst/>
                            <a:rect l="0" t="0" r="r" b="b"/>
                            <a:pathLst>
                              <a:path w="111" h="82">
                                <a:moveTo>
                                  <a:pt x="0" y="81"/>
                                </a:moveTo>
                                <a:lnTo>
                                  <a:pt x="72" y="0"/>
                                </a:lnTo>
                                <a:lnTo>
                                  <a:pt x="110" y="9"/>
                                </a:lnTo>
                                <a:lnTo>
                                  <a:pt x="93" y="80"/>
                                </a:lnTo>
                                <a:lnTo>
                                  <a:pt x="0" y="81"/>
                                </a:lnTo>
                                <a:close/>
                              </a:path>
                            </a:pathLst>
                          </a:custGeom>
                          <a:solidFill>
                            <a:srgbClr val="ffffff"/>
                          </a:solidFill>
                          <a:ln w="3240">
                            <a:solidFill>
                              <a:srgbClr val="000000"/>
                            </a:solidFill>
                            <a:round/>
                          </a:ln>
                        </wps:spPr>
                        <wps:bodyPr/>
                      </wps:wsp>
                      <wps:wsp>
                        <wps:cNvSpPr txBox="1"/>
                        <wps:spPr>
                          <a:xfrm rot="780000">
                            <a:off x="969120" y="307440"/>
                            <a:ext cx="6480" cy="3960"/>
                          </a:xfrm>
                          <a:prstGeom prst="rect">
                            <a:avLst/>
                          </a:prstGeom>
                        </wps:spPr>
                        <wps:txbx>
                          <w:txbxContent>
                            <w:p>
                              <w:pPr>
                                <w:overflowPunct w:val="false"/>
                                <w:spacing w:before="0" w:after="0" w:lineRule="auto" w:line="240"/>
                                <w:rPr/>
                              </w:pPr>
                              <w:r>
                                <w:rPr>
                                  <w:rFonts w:ascii="Arial" w:hAnsi="Arial"/>
                                </w:rPr>
                                <w:t>D</w:t>
                              </w:r>
                            </w:p>
                          </w:txbxContent>
                        </wps:txbx>
                        <wps:bodyPr wrap="none" lIns="1440" rIns="1440" tIns="1440" bIns="1440">
                          <a:prstTxWarp prst="textPlain">
                            <a:avLst>
                              <a:gd name="adj" fmla="val 50000"/>
                            </a:avLst>
                          </a:prstTxWarp>
                          <a:noAutofit/>
                        </wps:bodyPr>
                      </wps:wsp>
                      <wps:wsp>
                        <wps:cNvSpPr txBox="1"/>
                        <wps:spPr>
                          <a:xfrm rot="780000">
                            <a:off x="988560" y="295920"/>
                            <a:ext cx="5760" cy="3240"/>
                          </a:xfrm>
                          <a:prstGeom prst="rect">
                            <a:avLst/>
                          </a:prstGeom>
                        </wps:spPr>
                        <wps:txbx>
                          <w:txbxContent>
                            <w:p>
                              <w:pPr>
                                <w:overflowPunct w:val="false"/>
                                <w:spacing w:before="0" w:after="0" w:lineRule="auto" w:line="240"/>
                                <w:rPr/>
                              </w:pPr>
                              <w:r>
                                <w:rPr>
                                  <w:rFonts w:ascii="Arial" w:hAnsi="Arial"/>
                                </w:rPr>
                                <w:t>D</w:t>
                              </w:r>
                            </w:p>
                          </w:txbxContent>
                        </wps:txbx>
                        <wps:bodyPr wrap="none" lIns="1440" rIns="1440" tIns="1440" bIns="1440">
                          <a:prstTxWarp prst="textPlain">
                            <a:avLst>
                              <a:gd name="adj" fmla="val 50000"/>
                            </a:avLst>
                          </a:prstTxWarp>
                          <a:noAutofit/>
                        </wps:bodyPr>
                      </wps:wsp>
                      <wps:wsp>
                        <wps:cNvSpPr txBox="1"/>
                        <wps:spPr>
                          <a:xfrm rot="780000">
                            <a:off x="1007280" y="143640"/>
                            <a:ext cx="6480" cy="3960"/>
                          </a:xfrm>
                          <a:prstGeom prst="rect">
                            <a:avLst/>
                          </a:prstGeom>
                        </wps:spPr>
                        <wps:txbx>
                          <w:txbxContent>
                            <w:p>
                              <w:pPr>
                                <w:overflowPunct w:val="false"/>
                                <w:spacing w:before="0" w:after="0" w:lineRule="auto" w:line="240"/>
                                <w:rPr/>
                              </w:pPr>
                              <w:r>
                                <w:rPr>
                                  <w:rFonts w:ascii="Arial" w:hAnsi="Arial"/>
                                </w:rPr>
                                <w:t>B</w:t>
                              </w:r>
                            </w:p>
                          </w:txbxContent>
                        </wps:txbx>
                        <wps:bodyPr wrap="none" lIns="1440" rIns="1440" tIns="1440" bIns="1440">
                          <a:prstTxWarp prst="textPlain">
                            <a:avLst>
                              <a:gd name="adj" fmla="val 50000"/>
                            </a:avLst>
                          </a:prstTxWarp>
                          <a:noAutofit/>
                        </wps:bodyPr>
                      </wps:wsp>
                      <wpg:grpSp>
                        <wpg:cNvGrpSpPr/>
                        <wpg:grpSpPr>
                          <a:xfrm>
                            <a:off x="925200" y="249480"/>
                            <a:ext cx="65880" cy="30960"/>
                          </a:xfrm>
                        </wpg:grpSpPr>
                        <wpg:grpSp>
                          <wpg:cNvGrpSpPr/>
                          <wpg:grpSpPr>
                            <a:xfrm>
                              <a:off x="0" y="8280"/>
                              <a:ext cx="64800" cy="23040"/>
                            </a:xfrm>
                          </wpg:grpSpPr>
                          <wpg:grpSp>
                            <wpg:cNvGrpSpPr/>
                            <wpg:grpSpPr>
                              <a:xfrm>
                                <a:off x="0" y="4320"/>
                                <a:ext cx="63360" cy="18360"/>
                              </a:xfrm>
                            </wpg:grpSpPr>
                            <wps:wsp>
                              <wps:cNvSpPr/>
                              <wps:nvSpPr>
                                <wps:cNvPr id="486" name=""/>
                                <wps:cNvSpPr/>
                              </wps:nvSpPr>
                              <wps:spPr>
                                <a:xfrm rot="16980000">
                                  <a:off x="0" y="2160"/>
                                  <a:ext cx="1800" cy="64080"/>
                                </a:xfrm>
                                <a:prstGeom prst="rect">
                                  <a:avLst/>
                                </a:prstGeom>
                                <a:noFill/>
                                <a:ln w="3240">
                                  <a:solidFill>
                                    <a:srgbClr val="000000"/>
                                  </a:solidFill>
                                  <a:round/>
                                </a:ln>
                              </wps:spPr>
                              <wps:bodyPr/>
                            </wps:wsp>
                            <wps:wsp>
                              <wps:cNvSpPr/>
                              <wps:nvSpPr>
                                <wps:cNvPr id="487" name=""/>
                                <wps:cNvSpPr/>
                              </wps:nvSpPr>
                              <wps:spPr>
                                <a:xfrm rot="16980000">
                                  <a:off x="720" y="0"/>
                                  <a:ext cx="1800" cy="64080"/>
                                </a:xfrm>
                                <a:prstGeom prst="rect">
                                  <a:avLst/>
                                </a:prstGeom>
                                <a:noFill/>
                                <a:ln w="3240">
                                  <a:solidFill>
                                    <a:srgbClr val="000000"/>
                                  </a:solidFill>
                                  <a:round/>
                                </a:ln>
                              </wps:spPr>
                              <wps:bodyPr/>
                            </wps:wsp>
                          </wpg:grpSp>
                          <wpg:grpSp>
                            <wpg:cNvGrpSpPr/>
                            <wpg:grpSpPr>
                              <a:xfrm>
                                <a:off x="1440" y="0"/>
                                <a:ext cx="63360" cy="19080"/>
                              </a:xfrm>
                            </wpg:grpSpPr>
                            <wps:wsp>
                              <wps:cNvSpPr/>
                              <wps:nvSpPr>
                                <wps:cNvPr id="488" name=""/>
                                <wps:cNvSpPr/>
                              </wps:nvSpPr>
                              <wps:spPr>
                                <a:xfrm rot="16980000">
                                  <a:off x="0" y="2520"/>
                                  <a:ext cx="1800" cy="64080"/>
                                </a:xfrm>
                                <a:prstGeom prst="rect">
                                  <a:avLst/>
                                </a:prstGeom>
                                <a:noFill/>
                                <a:ln w="3240">
                                  <a:solidFill>
                                    <a:srgbClr val="000000"/>
                                  </a:solidFill>
                                  <a:round/>
                                </a:ln>
                              </wps:spPr>
                              <wps:bodyPr/>
                            </wps:wsp>
                            <wps:wsp>
                              <wps:cNvSpPr/>
                              <wps:nvSpPr>
                                <wps:cNvPr id="489" name=""/>
                                <wps:cNvSpPr/>
                              </wps:nvSpPr>
                              <wps:spPr>
                                <a:xfrm rot="16980000">
                                  <a:off x="360" y="0"/>
                                  <a:ext cx="1800" cy="64080"/>
                                </a:xfrm>
                                <a:prstGeom prst="rect">
                                  <a:avLst/>
                                </a:prstGeom>
                                <a:noFill/>
                                <a:ln w="3240">
                                  <a:solidFill>
                                    <a:srgbClr val="000000"/>
                                  </a:solidFill>
                                  <a:round/>
                                </a:ln>
                              </wps:spPr>
                              <wps:bodyPr/>
                            </wps:wsp>
                          </wpg:grpSp>
                        </wpg:grpSp>
                        <wpg:grpSp>
                          <wpg:cNvGrpSpPr/>
                          <wpg:grpSpPr>
                            <a:xfrm>
                              <a:off x="1800" y="0"/>
                              <a:ext cx="64080" cy="23040"/>
                            </a:xfrm>
                          </wpg:grpSpPr>
                          <wpg:grpSp>
                            <wpg:cNvGrpSpPr/>
                            <wpg:grpSpPr>
                              <a:xfrm>
                                <a:off x="0" y="4680"/>
                                <a:ext cx="63360" cy="18360"/>
                              </a:xfrm>
                            </wpg:grpSpPr>
                            <wps:wsp>
                              <wps:cNvSpPr/>
                              <wps:nvSpPr>
                                <wps:cNvPr id="490" name=""/>
                                <wps:cNvSpPr/>
                              </wps:nvSpPr>
                              <wps:spPr>
                                <a:xfrm rot="16980000">
                                  <a:off x="0" y="1800"/>
                                  <a:ext cx="1800" cy="64080"/>
                                </a:xfrm>
                                <a:prstGeom prst="rect">
                                  <a:avLst/>
                                </a:prstGeom>
                                <a:noFill/>
                                <a:ln w="3240">
                                  <a:solidFill>
                                    <a:srgbClr val="000000"/>
                                  </a:solidFill>
                                  <a:round/>
                                </a:ln>
                              </wps:spPr>
                              <wps:bodyPr/>
                            </wps:wsp>
                            <wps:wsp>
                              <wps:cNvSpPr/>
                              <wps:nvSpPr>
                                <wps:cNvPr id="491" name=""/>
                                <wps:cNvSpPr/>
                              </wps:nvSpPr>
                              <wps:spPr>
                                <a:xfrm rot="16980000">
                                  <a:off x="720" y="0"/>
                                  <a:ext cx="1800" cy="64080"/>
                                </a:xfrm>
                                <a:prstGeom prst="rect">
                                  <a:avLst/>
                                </a:prstGeom>
                                <a:noFill/>
                                <a:ln w="3240">
                                  <a:solidFill>
                                    <a:srgbClr val="000000"/>
                                  </a:solidFill>
                                  <a:round/>
                                </a:ln>
                              </wps:spPr>
                              <wps:bodyPr/>
                            </wps:wsp>
                          </wpg:grpSp>
                          <wpg:grpSp>
                            <wpg:cNvGrpSpPr/>
                            <wpg:grpSpPr>
                              <a:xfrm>
                                <a:off x="1440" y="0"/>
                                <a:ext cx="63000" cy="19080"/>
                              </a:xfrm>
                            </wpg:grpSpPr>
                            <wps:wsp>
                              <wps:cNvSpPr/>
                              <wps:nvSpPr>
                                <wps:cNvPr id="492" name=""/>
                                <wps:cNvSpPr/>
                              </wps:nvSpPr>
                              <wps:spPr>
                                <a:xfrm rot="16980000">
                                  <a:off x="0" y="2520"/>
                                  <a:ext cx="1800" cy="64080"/>
                                </a:xfrm>
                                <a:prstGeom prst="rect">
                                  <a:avLst/>
                                </a:prstGeom>
                                <a:noFill/>
                                <a:ln w="3240">
                                  <a:solidFill>
                                    <a:srgbClr val="000000"/>
                                  </a:solidFill>
                                  <a:round/>
                                </a:ln>
                              </wps:spPr>
                              <wps:bodyPr/>
                            </wps:wsp>
                            <wps:wsp>
                              <wps:cNvSpPr/>
                              <wps:nvSpPr>
                                <wps:cNvPr id="493" name=""/>
                                <wps:cNvSpPr/>
                              </wps:nvSpPr>
                              <wps:spPr>
                                <a:xfrm rot="16980000">
                                  <a:off x="0" y="0"/>
                                  <a:ext cx="1800" cy="64080"/>
                                </a:xfrm>
                                <a:prstGeom prst="rect">
                                  <a:avLst/>
                                </a:prstGeom>
                                <a:noFill/>
                                <a:ln w="3240">
                                  <a:solidFill>
                                    <a:srgbClr val="000000"/>
                                  </a:solidFill>
                                  <a:round/>
                                </a:ln>
                              </wps:spPr>
                              <wps:bodyPr/>
                            </wps:wsp>
                          </wpg:grpSp>
                        </wpg:grpSp>
                      </wpg:grpSp>
                      <wpg:grpSp>
                        <wpg:cNvGrpSpPr/>
                        <wpg:grpSpPr>
                          <a:xfrm>
                            <a:off x="1005120" y="266760"/>
                            <a:ext cx="44280" cy="38880"/>
                          </a:xfrm>
                        </wpg:grpSpPr>
                        <wps:wsp>
                          <wps:cNvSpPr/>
                          <wps:spPr>
                            <a:xfrm>
                              <a:off x="6498720" y="970920"/>
                              <a:ext cx="44640" cy="36720"/>
                            </a:xfrm>
                            <a:custGeom>
                              <a:avLst/>
                              <a:gdLst/>
                              <a:ahLst/>
                              <a:rect l="0" t="0" r="r" b="b"/>
                              <a:pathLst>
                                <a:path w="124" h="102">
                                  <a:moveTo>
                                    <a:pt x="0" y="39"/>
                                  </a:moveTo>
                                  <a:lnTo>
                                    <a:pt x="14" y="54"/>
                                  </a:lnTo>
                                  <a:lnTo>
                                    <a:pt x="30" y="68"/>
                                  </a:lnTo>
                                  <a:lnTo>
                                    <a:pt x="50" y="81"/>
                                  </a:lnTo>
                                  <a:lnTo>
                                    <a:pt x="69" y="91"/>
                                  </a:lnTo>
                                  <a:lnTo>
                                    <a:pt x="87" y="97"/>
                                  </a:lnTo>
                                  <a:lnTo>
                                    <a:pt x="101" y="101"/>
                                  </a:lnTo>
                                  <a:lnTo>
                                    <a:pt x="123" y="5"/>
                                  </a:lnTo>
                                  <a:lnTo>
                                    <a:pt x="108" y="1"/>
                                  </a:lnTo>
                                  <a:lnTo>
                                    <a:pt x="90" y="0"/>
                                  </a:lnTo>
                                  <a:lnTo>
                                    <a:pt x="68" y="0"/>
                                  </a:lnTo>
                                  <a:lnTo>
                                    <a:pt x="43" y="5"/>
                                  </a:lnTo>
                                  <a:lnTo>
                                    <a:pt x="23" y="9"/>
                                  </a:lnTo>
                                  <a:lnTo>
                                    <a:pt x="5" y="16"/>
                                  </a:lnTo>
                                  <a:lnTo>
                                    <a:pt x="0" y="39"/>
                                  </a:lnTo>
                                  <a:close/>
                                </a:path>
                              </a:pathLst>
                            </a:custGeom>
                            <a:gradFill rotWithShape="0">
                              <a:gsLst>
                                <a:gs pos="0">
                                  <a:srgbClr val="404040"/>
                                </a:gs>
                                <a:gs pos="50000">
                                  <a:srgbClr val="a5a5a5"/>
                                </a:gs>
                                <a:gs pos="100000">
                                  <a:srgbClr val="404040"/>
                                </a:gs>
                              </a:gsLst>
                              <a:lin ang="0"/>
                            </a:gradFill>
                            <a:ln w="3240">
                              <a:solidFill>
                                <a:srgbClr val="000000"/>
                              </a:solidFill>
                              <a:round/>
                            </a:ln>
                          </wps:spPr>
                          <wps:bodyPr/>
                        </wps:wsp>
                        <wps:wsp>
                          <wps:cNvSpPr/>
                          <wps:nvSpPr>
                            <wps:cNvPr id="494" name=""/>
                            <wps:cNvSpPr/>
                          </wps:nvSpPr>
                          <wps:spPr>
                            <a:xfrm rot="16980000">
                              <a:off x="20520" y="0"/>
                              <a:ext cx="35640" cy="3240"/>
                            </a:xfrm>
                            <a:prstGeom prst="rect">
                              <a:avLst/>
                            </a:prstGeom>
                            <a:gradFill rotWithShape="0">
                              <a:gsLst>
                                <a:gs pos="0">
                                  <a:srgbClr val="bfbfbf"/>
                                </a:gs>
                                <a:gs pos="100000">
                                  <a:srgbClr val="000000"/>
                                </a:gs>
                              </a:gsLst>
                              <a:lin ang="10800000"/>
                            </a:gradFill>
                            <a:ln w="3240">
                              <a:solidFill>
                                <a:srgbClr val="000000"/>
                              </a:solidFill>
                              <a:round/>
                            </a:ln>
                          </wps:spPr>
                          <wps:bodyPr/>
                        </wps:wsp>
                        <wps:wsp>
                          <wps:cNvSpPr/>
                          <wps:spPr>
                            <a:xfrm rot="16980000">
                              <a:off x="28080" y="2520"/>
                              <a:ext cx="34200" cy="0"/>
                            </a:xfrm>
                            <a:custGeom>
                              <a:avLst/>
                              <a:gdLst/>
                              <a:ahLst/>
                              <a:rect l="l" t="t" r="r" b="b"/>
                              <a:pathLst>
                                <a:path w="21600" h="21600">
                                  <a:moveTo>
                                    <a:pt x="0" y="0"/>
                                  </a:moveTo>
                                  <a:lnTo>
                                    <a:pt x="21600" y="21600"/>
                                  </a:lnTo>
                                </a:path>
                              </a:pathLst>
                            </a:custGeom>
                            <a:noFill/>
                            <a:ln w="3240">
                              <a:solidFill>
                                <a:srgbClr val="000000"/>
                              </a:solidFill>
                              <a:round/>
                            </a:ln>
                          </wps:spPr>
                          <wps:style>
                            <a:lnRef idx="0"/>
                            <a:fillRef idx="0"/>
                            <a:effectRef idx="0"/>
                            <a:fontRef idx="minor"/>
                          </wps:style>
                          <wps:bodyPr/>
                        </wps:wsp>
                        <wps:wsp>
                          <wps:cNvSpPr/>
                          <wps:spPr>
                            <a:xfrm rot="16980000">
                              <a:off x="31320" y="3600"/>
                              <a:ext cx="34200" cy="0"/>
                            </a:xfrm>
                            <a:custGeom>
                              <a:avLst/>
                              <a:gdLst/>
                              <a:ahLst/>
                              <a:rect l="l" t="t" r="r" b="b"/>
                              <a:pathLst>
                                <a:path w="21600" h="21600">
                                  <a:moveTo>
                                    <a:pt x="0" y="0"/>
                                  </a:moveTo>
                                  <a:lnTo>
                                    <a:pt x="21600" y="21600"/>
                                  </a:lnTo>
                                </a:path>
                              </a:pathLst>
                            </a:custGeom>
                            <a:noFill/>
                            <a:ln w="3240">
                              <a:solidFill>
                                <a:srgbClr val="000000"/>
                              </a:solidFill>
                              <a:round/>
                            </a:ln>
                          </wps:spPr>
                          <wps:style>
                            <a:lnRef idx="0"/>
                            <a:fillRef idx="0"/>
                            <a:effectRef idx="0"/>
                            <a:fontRef idx="minor"/>
                          </wps:style>
                          <wps:bodyPr/>
                        </wps:wsp>
                        <wps:wsp>
                          <wps:cNvSpPr/>
                          <wps:spPr>
                            <a:xfrm rot="16980000">
                              <a:off x="33840" y="3600"/>
                              <a:ext cx="34200" cy="0"/>
                            </a:xfrm>
                            <a:custGeom>
                              <a:avLst/>
                              <a:gdLst/>
                              <a:ahLst/>
                              <a:rect l="l" t="t" r="r" b="b"/>
                              <a:pathLst>
                                <a:path w="21600" h="21600">
                                  <a:moveTo>
                                    <a:pt x="0" y="0"/>
                                  </a:moveTo>
                                  <a:lnTo>
                                    <a:pt x="21600" y="21600"/>
                                  </a:lnTo>
                                </a:path>
                              </a:pathLst>
                            </a:custGeom>
                            <a:noFill/>
                            <a:ln w="3240">
                              <a:solidFill>
                                <a:srgbClr val="000000"/>
                              </a:solidFill>
                              <a:round/>
                            </a:ln>
                          </wps:spPr>
                          <wps:style>
                            <a:lnRef idx="0"/>
                            <a:fillRef idx="0"/>
                            <a:effectRef idx="0"/>
                            <a:fontRef idx="minor"/>
                          </wps:style>
                          <wps:bodyPr/>
                        </wps:wsp>
                        <wps:wsp>
                          <wps:cNvSpPr/>
                          <wps:spPr>
                            <a:xfrm rot="16980000">
                              <a:off x="26280" y="3240"/>
                              <a:ext cx="33120" cy="0"/>
                            </a:xfrm>
                            <a:custGeom>
                              <a:avLst/>
                              <a:gdLst/>
                              <a:ahLst/>
                              <a:rect l="l" t="t" r="r" b="b"/>
                              <a:pathLst>
                                <a:path w="21600" h="21600">
                                  <a:moveTo>
                                    <a:pt x="0" y="0"/>
                                  </a:moveTo>
                                  <a:lnTo>
                                    <a:pt x="21600" y="21600"/>
                                  </a:lnTo>
                                </a:path>
                              </a:pathLst>
                            </a:custGeom>
                            <a:noFill/>
                            <a:ln w="3240">
                              <a:solidFill>
                                <a:srgbClr val="000000"/>
                              </a:solidFill>
                              <a:round/>
                            </a:ln>
                          </wps:spPr>
                          <wps:style>
                            <a:lnRef idx="0"/>
                            <a:fillRef idx="0"/>
                            <a:effectRef idx="0"/>
                            <a:fontRef idx="minor"/>
                          </wps:style>
                          <wps:bodyPr/>
                        </wps:wsp>
                        <wps:wsp>
                          <wps:cNvSpPr/>
                          <wps:spPr>
                            <a:xfrm rot="16980000">
                              <a:off x="12960" y="3600"/>
                              <a:ext cx="24840" cy="0"/>
                            </a:xfrm>
                            <a:custGeom>
                              <a:avLst/>
                              <a:gdLst/>
                              <a:ahLst/>
                              <a:rect l="l" t="t" r="r" b="b"/>
                              <a:pathLst>
                                <a:path w="21600" h="21600">
                                  <a:moveTo>
                                    <a:pt x="0" y="0"/>
                                  </a:moveTo>
                                  <a:lnTo>
                                    <a:pt x="21600" y="21600"/>
                                  </a:lnTo>
                                </a:path>
                              </a:pathLst>
                            </a:custGeom>
                            <a:noFill/>
                            <a:ln w="3240">
                              <a:solidFill>
                                <a:srgbClr val="000000"/>
                              </a:solidFill>
                              <a:round/>
                            </a:ln>
                          </wps:spPr>
                          <wps:style>
                            <a:lnRef idx="0"/>
                            <a:fillRef idx="0"/>
                            <a:effectRef idx="0"/>
                            <a:fontRef idx="minor"/>
                          </wps:style>
                          <wps:bodyPr/>
                        </wps:wsp>
                        <wps:wsp>
                          <wps:cNvSpPr/>
                          <wps:spPr>
                            <a:xfrm rot="16980000">
                              <a:off x="3960" y="7560"/>
                              <a:ext cx="11520" cy="0"/>
                            </a:xfrm>
                            <a:custGeom>
                              <a:avLst/>
                              <a:gdLst/>
                              <a:ahLst/>
                              <a:rect l="l" t="t" r="r" b="b"/>
                              <a:pathLst>
                                <a:path w="21600" h="21600">
                                  <a:moveTo>
                                    <a:pt x="0" y="0"/>
                                  </a:moveTo>
                                  <a:lnTo>
                                    <a:pt x="21600" y="21600"/>
                                  </a:lnTo>
                                </a:path>
                              </a:pathLst>
                            </a:custGeom>
                            <a:noFill/>
                            <a:ln w="3240">
                              <a:solidFill>
                                <a:srgbClr val="000000"/>
                              </a:solidFill>
                              <a:round/>
                            </a:ln>
                          </wps:spPr>
                          <wps:style>
                            <a:lnRef idx="0"/>
                            <a:fillRef idx="0"/>
                            <a:effectRef idx="0"/>
                            <a:fontRef idx="minor"/>
                          </wps:style>
                          <wps:bodyPr/>
                        </wps:wsp>
                      </wpg:grpSp>
                      <wpg:grpSp>
                        <wpg:cNvGrpSpPr/>
                        <wpg:grpSpPr>
                          <a:xfrm>
                            <a:off x="1015200" y="224280"/>
                            <a:ext cx="44280" cy="38880"/>
                          </a:xfrm>
                        </wpg:grpSpPr>
                        <wps:wsp>
                          <wps:cNvSpPr/>
                          <wps:spPr>
                            <a:xfrm>
                              <a:off x="6508800" y="928440"/>
                              <a:ext cx="44640" cy="36720"/>
                            </a:xfrm>
                            <a:custGeom>
                              <a:avLst/>
                              <a:gdLst/>
                              <a:ahLst/>
                              <a:rect l="0" t="0" r="r" b="b"/>
                              <a:pathLst>
                                <a:path w="124" h="102">
                                  <a:moveTo>
                                    <a:pt x="0" y="38"/>
                                  </a:moveTo>
                                  <a:lnTo>
                                    <a:pt x="15" y="53"/>
                                  </a:lnTo>
                                  <a:lnTo>
                                    <a:pt x="31" y="67"/>
                                  </a:lnTo>
                                  <a:lnTo>
                                    <a:pt x="50" y="81"/>
                                  </a:lnTo>
                                  <a:lnTo>
                                    <a:pt x="70" y="90"/>
                                  </a:lnTo>
                                  <a:lnTo>
                                    <a:pt x="88" y="96"/>
                                  </a:lnTo>
                                  <a:lnTo>
                                    <a:pt x="101" y="101"/>
                                  </a:lnTo>
                                  <a:lnTo>
                                    <a:pt x="123" y="4"/>
                                  </a:lnTo>
                                  <a:lnTo>
                                    <a:pt x="109" y="1"/>
                                  </a:lnTo>
                                  <a:lnTo>
                                    <a:pt x="90" y="0"/>
                                  </a:lnTo>
                                  <a:lnTo>
                                    <a:pt x="69" y="0"/>
                                  </a:lnTo>
                                  <a:lnTo>
                                    <a:pt x="43" y="4"/>
                                  </a:lnTo>
                                  <a:lnTo>
                                    <a:pt x="24" y="8"/>
                                  </a:lnTo>
                                  <a:lnTo>
                                    <a:pt x="6" y="15"/>
                                  </a:lnTo>
                                  <a:lnTo>
                                    <a:pt x="0" y="38"/>
                                  </a:lnTo>
                                  <a:close/>
                                </a:path>
                              </a:pathLst>
                            </a:custGeom>
                            <a:gradFill rotWithShape="0">
                              <a:gsLst>
                                <a:gs pos="0">
                                  <a:srgbClr val="404040"/>
                                </a:gs>
                                <a:gs pos="50000">
                                  <a:srgbClr val="a5a5a5"/>
                                </a:gs>
                                <a:gs pos="100000">
                                  <a:srgbClr val="404040"/>
                                </a:gs>
                              </a:gsLst>
                              <a:lin ang="0"/>
                            </a:gradFill>
                            <a:ln w="3240">
                              <a:solidFill>
                                <a:srgbClr val="000000"/>
                              </a:solidFill>
                              <a:round/>
                            </a:ln>
                          </wps:spPr>
                          <wps:bodyPr/>
                        </wps:wsp>
                        <wps:wsp>
                          <wps:cNvSpPr/>
                          <wps:nvSpPr>
                            <wps:cNvPr id="495" name=""/>
                            <wps:cNvSpPr/>
                          </wps:nvSpPr>
                          <wps:spPr>
                            <a:xfrm rot="16980000">
                              <a:off x="20520" y="0"/>
                              <a:ext cx="35640" cy="3240"/>
                            </a:xfrm>
                            <a:prstGeom prst="rect">
                              <a:avLst/>
                            </a:prstGeom>
                            <a:gradFill rotWithShape="0">
                              <a:gsLst>
                                <a:gs pos="0">
                                  <a:srgbClr val="bfbfbf"/>
                                </a:gs>
                                <a:gs pos="100000">
                                  <a:srgbClr val="000000"/>
                                </a:gs>
                              </a:gsLst>
                              <a:lin ang="10800000"/>
                            </a:gradFill>
                            <a:ln w="3240">
                              <a:solidFill>
                                <a:srgbClr val="000000"/>
                              </a:solidFill>
                              <a:round/>
                            </a:ln>
                          </wps:spPr>
                          <wps:bodyPr/>
                        </wps:wsp>
                        <wps:wsp>
                          <wps:cNvSpPr/>
                          <wps:spPr>
                            <a:xfrm rot="16980000">
                              <a:off x="28800" y="2520"/>
                              <a:ext cx="34200" cy="0"/>
                            </a:xfrm>
                            <a:custGeom>
                              <a:avLst/>
                              <a:gdLst/>
                              <a:ahLst/>
                              <a:rect l="l" t="t" r="r" b="b"/>
                              <a:pathLst>
                                <a:path w="21600" h="21600">
                                  <a:moveTo>
                                    <a:pt x="0" y="0"/>
                                  </a:moveTo>
                                  <a:lnTo>
                                    <a:pt x="21600" y="21600"/>
                                  </a:lnTo>
                                </a:path>
                              </a:pathLst>
                            </a:custGeom>
                            <a:noFill/>
                            <a:ln w="3240">
                              <a:solidFill>
                                <a:srgbClr val="000000"/>
                              </a:solidFill>
                              <a:round/>
                            </a:ln>
                          </wps:spPr>
                          <wps:style>
                            <a:lnRef idx="0"/>
                            <a:fillRef idx="0"/>
                            <a:effectRef idx="0"/>
                            <a:fontRef idx="minor"/>
                          </wps:style>
                          <wps:bodyPr/>
                        </wps:wsp>
                        <wps:wsp>
                          <wps:cNvSpPr/>
                          <wps:spPr>
                            <a:xfrm rot="16980000">
                              <a:off x="32040" y="3600"/>
                              <a:ext cx="34200" cy="0"/>
                            </a:xfrm>
                            <a:custGeom>
                              <a:avLst/>
                              <a:gdLst/>
                              <a:ahLst/>
                              <a:rect l="l" t="t" r="r" b="b"/>
                              <a:pathLst>
                                <a:path w="21600" h="21600">
                                  <a:moveTo>
                                    <a:pt x="0" y="0"/>
                                  </a:moveTo>
                                  <a:lnTo>
                                    <a:pt x="21600" y="21600"/>
                                  </a:lnTo>
                                </a:path>
                              </a:pathLst>
                            </a:custGeom>
                            <a:noFill/>
                            <a:ln w="3240">
                              <a:solidFill>
                                <a:srgbClr val="000000"/>
                              </a:solidFill>
                              <a:round/>
                            </a:ln>
                          </wps:spPr>
                          <wps:style>
                            <a:lnRef idx="0"/>
                            <a:fillRef idx="0"/>
                            <a:effectRef idx="0"/>
                            <a:fontRef idx="minor"/>
                          </wps:style>
                          <wps:bodyPr/>
                        </wps:wsp>
                        <wps:wsp>
                          <wps:cNvSpPr/>
                          <wps:spPr>
                            <a:xfrm rot="16980000">
                              <a:off x="34560" y="3600"/>
                              <a:ext cx="34200" cy="0"/>
                            </a:xfrm>
                            <a:custGeom>
                              <a:avLst/>
                              <a:gdLst/>
                              <a:ahLst/>
                              <a:rect l="l" t="t" r="r" b="b"/>
                              <a:pathLst>
                                <a:path w="21600" h="21600">
                                  <a:moveTo>
                                    <a:pt x="0" y="0"/>
                                  </a:moveTo>
                                  <a:lnTo>
                                    <a:pt x="21600" y="21600"/>
                                  </a:lnTo>
                                </a:path>
                              </a:pathLst>
                            </a:custGeom>
                            <a:noFill/>
                            <a:ln w="3240">
                              <a:solidFill>
                                <a:srgbClr val="000000"/>
                              </a:solidFill>
                              <a:round/>
                            </a:ln>
                          </wps:spPr>
                          <wps:style>
                            <a:lnRef idx="0"/>
                            <a:fillRef idx="0"/>
                            <a:effectRef idx="0"/>
                            <a:fontRef idx="minor"/>
                          </wps:style>
                          <wps:bodyPr/>
                        </wps:wsp>
                        <wps:wsp>
                          <wps:cNvSpPr/>
                          <wps:spPr>
                            <a:xfrm rot="16980000">
                              <a:off x="25560" y="2520"/>
                              <a:ext cx="33120" cy="0"/>
                            </a:xfrm>
                            <a:custGeom>
                              <a:avLst/>
                              <a:gdLst/>
                              <a:ahLst/>
                              <a:rect l="l" t="t" r="r" b="b"/>
                              <a:pathLst>
                                <a:path w="21600" h="21600">
                                  <a:moveTo>
                                    <a:pt x="0" y="0"/>
                                  </a:moveTo>
                                  <a:lnTo>
                                    <a:pt x="21600" y="21600"/>
                                  </a:lnTo>
                                </a:path>
                              </a:pathLst>
                            </a:custGeom>
                            <a:noFill/>
                            <a:ln w="3240">
                              <a:solidFill>
                                <a:srgbClr val="000000"/>
                              </a:solidFill>
                              <a:round/>
                            </a:ln>
                          </wps:spPr>
                          <wps:style>
                            <a:lnRef idx="0"/>
                            <a:fillRef idx="0"/>
                            <a:effectRef idx="0"/>
                            <a:fontRef idx="minor"/>
                          </wps:style>
                          <wps:bodyPr/>
                        </wps:wsp>
                        <wps:wsp>
                          <wps:cNvSpPr/>
                          <wps:spPr>
                            <a:xfrm rot="16980000">
                              <a:off x="12960" y="3600"/>
                              <a:ext cx="24840" cy="0"/>
                            </a:xfrm>
                            <a:custGeom>
                              <a:avLst/>
                              <a:gdLst/>
                              <a:ahLst/>
                              <a:rect l="l" t="t" r="r" b="b"/>
                              <a:pathLst>
                                <a:path w="21600" h="21600">
                                  <a:moveTo>
                                    <a:pt x="0" y="0"/>
                                  </a:moveTo>
                                  <a:lnTo>
                                    <a:pt x="21600" y="21600"/>
                                  </a:lnTo>
                                </a:path>
                              </a:pathLst>
                            </a:custGeom>
                            <a:noFill/>
                            <a:ln w="3240">
                              <a:solidFill>
                                <a:srgbClr val="000000"/>
                              </a:solidFill>
                              <a:round/>
                            </a:ln>
                          </wps:spPr>
                          <wps:style>
                            <a:lnRef idx="0"/>
                            <a:fillRef idx="0"/>
                            <a:effectRef idx="0"/>
                            <a:fontRef idx="minor"/>
                          </wps:style>
                          <wps:bodyPr/>
                        </wps:wsp>
                        <wps:wsp>
                          <wps:cNvSpPr/>
                          <wps:spPr>
                            <a:xfrm rot="16980000">
                              <a:off x="3240" y="7560"/>
                              <a:ext cx="11520" cy="0"/>
                            </a:xfrm>
                            <a:custGeom>
                              <a:avLst/>
                              <a:gdLst/>
                              <a:ahLst/>
                              <a:rect l="l" t="t" r="r" b="b"/>
                              <a:pathLst>
                                <a:path w="21600" h="21600">
                                  <a:moveTo>
                                    <a:pt x="0" y="0"/>
                                  </a:moveTo>
                                  <a:lnTo>
                                    <a:pt x="21600" y="21600"/>
                                  </a:lnTo>
                                </a:path>
                              </a:pathLst>
                            </a:custGeom>
                            <a:noFill/>
                            <a:ln w="3240">
                              <a:solidFill>
                                <a:srgbClr val="000000"/>
                              </a:solidFill>
                              <a:round/>
                            </a:ln>
                          </wps:spPr>
                          <wps:style>
                            <a:lnRef idx="0"/>
                            <a:fillRef idx="0"/>
                            <a:effectRef idx="0"/>
                            <a:fontRef idx="minor"/>
                          </wps:style>
                          <wps:bodyPr/>
                        </wps:wsp>
                      </wpg:grpSp>
                      <wpg:grpSp>
                        <wpg:cNvGrpSpPr/>
                        <wpg:grpSpPr>
                          <a:xfrm>
                            <a:off x="1025640" y="179640"/>
                            <a:ext cx="44280" cy="39240"/>
                          </a:xfrm>
                        </wpg:grpSpPr>
                        <wps:wsp>
                          <wps:cNvSpPr/>
                          <wps:spPr>
                            <a:xfrm>
                              <a:off x="6519600" y="883800"/>
                              <a:ext cx="44640" cy="36720"/>
                            </a:xfrm>
                            <a:custGeom>
                              <a:avLst/>
                              <a:gdLst/>
                              <a:ahLst/>
                              <a:rect l="0" t="0" r="r" b="b"/>
                              <a:pathLst>
                                <a:path w="124" h="102">
                                  <a:moveTo>
                                    <a:pt x="0" y="39"/>
                                  </a:moveTo>
                                  <a:lnTo>
                                    <a:pt x="14" y="53"/>
                                  </a:lnTo>
                                  <a:lnTo>
                                    <a:pt x="30" y="67"/>
                                  </a:lnTo>
                                  <a:lnTo>
                                    <a:pt x="50" y="81"/>
                                  </a:lnTo>
                                  <a:lnTo>
                                    <a:pt x="69" y="90"/>
                                  </a:lnTo>
                                  <a:lnTo>
                                    <a:pt x="87" y="97"/>
                                  </a:lnTo>
                                  <a:lnTo>
                                    <a:pt x="100" y="101"/>
                                  </a:lnTo>
                                  <a:lnTo>
                                    <a:pt x="123" y="4"/>
                                  </a:lnTo>
                                  <a:lnTo>
                                    <a:pt x="108" y="1"/>
                                  </a:lnTo>
                                  <a:lnTo>
                                    <a:pt x="90" y="0"/>
                                  </a:lnTo>
                                  <a:lnTo>
                                    <a:pt x="68" y="0"/>
                                  </a:lnTo>
                                  <a:lnTo>
                                    <a:pt x="43" y="4"/>
                                  </a:lnTo>
                                  <a:lnTo>
                                    <a:pt x="23" y="8"/>
                                  </a:lnTo>
                                  <a:lnTo>
                                    <a:pt x="5" y="15"/>
                                  </a:lnTo>
                                  <a:lnTo>
                                    <a:pt x="0" y="39"/>
                                  </a:lnTo>
                                  <a:close/>
                                </a:path>
                              </a:pathLst>
                            </a:custGeom>
                            <a:gradFill rotWithShape="0">
                              <a:gsLst>
                                <a:gs pos="0">
                                  <a:srgbClr val="404040"/>
                                </a:gs>
                                <a:gs pos="50000">
                                  <a:srgbClr val="a5a5a5"/>
                                </a:gs>
                                <a:gs pos="100000">
                                  <a:srgbClr val="404040"/>
                                </a:gs>
                              </a:gsLst>
                              <a:lin ang="0"/>
                            </a:gradFill>
                            <a:ln w="3240">
                              <a:solidFill>
                                <a:srgbClr val="000000"/>
                              </a:solidFill>
                              <a:round/>
                            </a:ln>
                          </wps:spPr>
                          <wps:bodyPr/>
                        </wps:wsp>
                        <wps:wsp>
                          <wps:cNvSpPr/>
                          <wps:nvSpPr>
                            <wps:cNvPr id="496" name=""/>
                            <wps:cNvSpPr/>
                          </wps:nvSpPr>
                          <wps:spPr>
                            <a:xfrm rot="16980000">
                              <a:off x="20160" y="0"/>
                              <a:ext cx="35640" cy="3240"/>
                            </a:xfrm>
                            <a:prstGeom prst="rect">
                              <a:avLst/>
                            </a:prstGeom>
                            <a:gradFill rotWithShape="0">
                              <a:gsLst>
                                <a:gs pos="0">
                                  <a:srgbClr val="bfbfbf"/>
                                </a:gs>
                                <a:gs pos="100000">
                                  <a:srgbClr val="000000"/>
                                </a:gs>
                              </a:gsLst>
                              <a:lin ang="10800000"/>
                            </a:gradFill>
                            <a:ln w="3240">
                              <a:solidFill>
                                <a:srgbClr val="000000"/>
                              </a:solidFill>
                              <a:round/>
                            </a:ln>
                          </wps:spPr>
                          <wps:bodyPr/>
                        </wps:wsp>
                        <wps:wsp>
                          <wps:cNvSpPr/>
                          <wps:spPr>
                            <a:xfrm rot="16980000">
                              <a:off x="28440" y="3240"/>
                              <a:ext cx="34200" cy="0"/>
                            </a:xfrm>
                            <a:custGeom>
                              <a:avLst/>
                              <a:gdLst/>
                              <a:ahLst/>
                              <a:rect l="l" t="t" r="r" b="b"/>
                              <a:pathLst>
                                <a:path w="21600" h="21600">
                                  <a:moveTo>
                                    <a:pt x="0" y="0"/>
                                  </a:moveTo>
                                  <a:lnTo>
                                    <a:pt x="21600" y="21600"/>
                                  </a:lnTo>
                                </a:path>
                              </a:pathLst>
                            </a:custGeom>
                            <a:noFill/>
                            <a:ln w="3240">
                              <a:solidFill>
                                <a:srgbClr val="000000"/>
                              </a:solidFill>
                              <a:round/>
                            </a:ln>
                          </wps:spPr>
                          <wps:style>
                            <a:lnRef idx="0"/>
                            <a:fillRef idx="0"/>
                            <a:effectRef idx="0"/>
                            <a:fontRef idx="minor"/>
                          </wps:style>
                          <wps:bodyPr/>
                        </wps:wsp>
                        <wps:wsp>
                          <wps:cNvSpPr/>
                          <wps:spPr>
                            <a:xfrm rot="16980000">
                              <a:off x="31680" y="3960"/>
                              <a:ext cx="34200" cy="0"/>
                            </a:xfrm>
                            <a:custGeom>
                              <a:avLst/>
                              <a:gdLst/>
                              <a:ahLst/>
                              <a:rect l="l" t="t" r="r" b="b"/>
                              <a:pathLst>
                                <a:path w="21600" h="21600">
                                  <a:moveTo>
                                    <a:pt x="0" y="0"/>
                                  </a:moveTo>
                                  <a:lnTo>
                                    <a:pt x="21600" y="21600"/>
                                  </a:lnTo>
                                </a:path>
                              </a:pathLst>
                            </a:custGeom>
                            <a:noFill/>
                            <a:ln w="3240">
                              <a:solidFill>
                                <a:srgbClr val="000000"/>
                              </a:solidFill>
                              <a:round/>
                            </a:ln>
                          </wps:spPr>
                          <wps:style>
                            <a:lnRef idx="0"/>
                            <a:fillRef idx="0"/>
                            <a:effectRef idx="0"/>
                            <a:fontRef idx="minor"/>
                          </wps:style>
                          <wps:bodyPr/>
                        </wps:wsp>
                        <wps:wsp>
                          <wps:cNvSpPr/>
                          <wps:spPr>
                            <a:xfrm rot="16980000">
                              <a:off x="34200" y="4680"/>
                              <a:ext cx="34200" cy="0"/>
                            </a:xfrm>
                            <a:custGeom>
                              <a:avLst/>
                              <a:gdLst/>
                              <a:ahLst/>
                              <a:rect l="l" t="t" r="r" b="b"/>
                              <a:pathLst>
                                <a:path w="21600" h="21600">
                                  <a:moveTo>
                                    <a:pt x="0" y="0"/>
                                  </a:moveTo>
                                  <a:lnTo>
                                    <a:pt x="21600" y="21600"/>
                                  </a:lnTo>
                                </a:path>
                              </a:pathLst>
                            </a:custGeom>
                            <a:noFill/>
                            <a:ln w="3240">
                              <a:solidFill>
                                <a:srgbClr val="000000"/>
                              </a:solidFill>
                              <a:round/>
                            </a:ln>
                          </wps:spPr>
                          <wps:style>
                            <a:lnRef idx="0"/>
                            <a:fillRef idx="0"/>
                            <a:effectRef idx="0"/>
                            <a:fontRef idx="minor"/>
                          </wps:style>
                          <wps:bodyPr/>
                        </wps:wsp>
                        <wps:wsp>
                          <wps:cNvSpPr/>
                          <wps:spPr>
                            <a:xfrm rot="16980000">
                              <a:off x="25200" y="3240"/>
                              <a:ext cx="33120" cy="0"/>
                            </a:xfrm>
                            <a:custGeom>
                              <a:avLst/>
                              <a:gdLst/>
                              <a:ahLst/>
                              <a:rect l="l" t="t" r="r" b="b"/>
                              <a:pathLst>
                                <a:path w="21600" h="21600">
                                  <a:moveTo>
                                    <a:pt x="0" y="0"/>
                                  </a:moveTo>
                                  <a:lnTo>
                                    <a:pt x="21600" y="21600"/>
                                  </a:lnTo>
                                </a:path>
                              </a:pathLst>
                            </a:custGeom>
                            <a:noFill/>
                            <a:ln w="3240">
                              <a:solidFill>
                                <a:srgbClr val="000000"/>
                              </a:solidFill>
                              <a:round/>
                            </a:ln>
                          </wps:spPr>
                          <wps:style>
                            <a:lnRef idx="0"/>
                            <a:fillRef idx="0"/>
                            <a:effectRef idx="0"/>
                            <a:fontRef idx="minor"/>
                          </wps:style>
                          <wps:bodyPr/>
                        </wps:wsp>
                        <wps:wsp>
                          <wps:cNvSpPr/>
                          <wps:spPr>
                            <a:xfrm rot="16980000">
                              <a:off x="12600" y="3960"/>
                              <a:ext cx="24840" cy="0"/>
                            </a:xfrm>
                            <a:custGeom>
                              <a:avLst/>
                              <a:gdLst/>
                              <a:ahLst/>
                              <a:rect l="l" t="t" r="r" b="b"/>
                              <a:pathLst>
                                <a:path w="21600" h="21600">
                                  <a:moveTo>
                                    <a:pt x="0" y="0"/>
                                  </a:moveTo>
                                  <a:lnTo>
                                    <a:pt x="21600" y="21600"/>
                                  </a:lnTo>
                                </a:path>
                              </a:pathLst>
                            </a:custGeom>
                            <a:noFill/>
                            <a:ln w="3240">
                              <a:solidFill>
                                <a:srgbClr val="000000"/>
                              </a:solidFill>
                              <a:round/>
                            </a:ln>
                          </wps:spPr>
                          <wps:style>
                            <a:lnRef idx="0"/>
                            <a:fillRef idx="0"/>
                            <a:effectRef idx="0"/>
                            <a:fontRef idx="minor"/>
                          </wps:style>
                          <wps:bodyPr/>
                        </wps:wsp>
                        <wps:wsp>
                          <wps:cNvSpPr/>
                          <wps:spPr>
                            <a:xfrm rot="16980000">
                              <a:off x="3240" y="7560"/>
                              <a:ext cx="11520" cy="0"/>
                            </a:xfrm>
                            <a:custGeom>
                              <a:avLst/>
                              <a:gdLst/>
                              <a:ahLst/>
                              <a:rect l="l" t="t" r="r" b="b"/>
                              <a:pathLst>
                                <a:path w="21600" h="21600">
                                  <a:moveTo>
                                    <a:pt x="0" y="0"/>
                                  </a:moveTo>
                                  <a:lnTo>
                                    <a:pt x="21600" y="21600"/>
                                  </a:lnTo>
                                </a:path>
                              </a:pathLst>
                            </a:custGeom>
                            <a:noFill/>
                            <a:ln w="3240">
                              <a:solidFill>
                                <a:srgbClr val="000000"/>
                              </a:solidFill>
                              <a:round/>
                            </a:ln>
                          </wps:spPr>
                          <wps:style>
                            <a:lnRef idx="0"/>
                            <a:fillRef idx="0"/>
                            <a:effectRef idx="0"/>
                            <a:fontRef idx="minor"/>
                          </wps:style>
                          <wps:bodyPr/>
                        </wps:wsp>
                      </wpg:grpSp>
                      <wps:wsp>
                        <wps:cNvSpPr/>
                        <wps:nvSpPr>
                          <wps:cNvPr id="497" name=""/>
                          <wps:cNvSpPr/>
                        </wps:nvSpPr>
                        <wps:spPr>
                          <a:xfrm rot="16980000">
                            <a:off x="993600" y="257760"/>
                            <a:ext cx="19080" cy="720"/>
                          </a:xfrm>
                          <a:prstGeom prst="rect">
                            <a:avLst/>
                          </a:prstGeom>
                          <a:gradFill rotWithShape="0">
                            <a:gsLst>
                              <a:gs pos="0">
                                <a:srgbClr val="bfbfbf"/>
                              </a:gs>
                              <a:gs pos="100000">
                                <a:srgbClr val="000000"/>
                              </a:gs>
                            </a:gsLst>
                            <a:lin ang="10800000"/>
                          </a:gradFill>
                          <a:ln w="3240">
                            <a:solidFill>
                              <a:srgbClr val="5a5a5a"/>
                            </a:solidFill>
                            <a:round/>
                          </a:ln>
                        </wps:spPr>
                        <wps:bodyPr/>
                      </wps:wsp>
                      <wps:wsp>
                        <wps:cNvSpPr/>
                        <wps:nvSpPr>
                          <wps:cNvPr id="498" name=""/>
                          <wps:cNvSpPr/>
                        </wps:nvSpPr>
                        <wps:spPr>
                          <a:xfrm rot="16980000">
                            <a:off x="1002600" y="260280"/>
                            <a:ext cx="19080" cy="720"/>
                          </a:xfrm>
                          <a:prstGeom prst="rect">
                            <a:avLst/>
                          </a:prstGeom>
                          <a:gradFill rotWithShape="0">
                            <a:gsLst>
                              <a:gs pos="0">
                                <a:srgbClr val="bfbfbf"/>
                              </a:gs>
                              <a:gs pos="100000">
                                <a:srgbClr val="000000"/>
                              </a:gs>
                            </a:gsLst>
                            <a:lin ang="10800000"/>
                          </a:gradFill>
                          <a:ln w="3240">
                            <a:solidFill>
                              <a:srgbClr val="5a5a5a"/>
                            </a:solidFill>
                            <a:round/>
                          </a:ln>
                        </wps:spPr>
                        <wps:bodyPr/>
                      </wps:wsp>
                      <wps:wsp>
                        <wps:cNvSpPr/>
                        <wps:spPr>
                          <a:xfrm>
                            <a:off x="6422760" y="968400"/>
                            <a:ext cx="78120" cy="37440"/>
                          </a:xfrm>
                          <a:custGeom>
                            <a:avLst/>
                            <a:gdLst/>
                            <a:ahLst/>
                            <a:rect l="0" t="0" r="r" b="b"/>
                            <a:pathLst>
                              <a:path w="217" h="104">
                                <a:moveTo>
                                  <a:pt x="0" y="0"/>
                                </a:moveTo>
                                <a:lnTo>
                                  <a:pt x="199" y="103"/>
                                </a:lnTo>
                                <a:lnTo>
                                  <a:pt x="216" y="28"/>
                                </a:lnTo>
                                <a:lnTo>
                                  <a:pt x="0" y="0"/>
                                </a:lnTo>
                                <a:close/>
                              </a:path>
                            </a:pathLst>
                          </a:custGeom>
                          <a:solidFill>
                            <a:srgbClr val="ffffff"/>
                          </a:solidFill>
                          <a:ln w="3240">
                            <a:solidFill>
                              <a:srgbClr val="000000"/>
                            </a:solidFill>
                            <a:round/>
                          </a:ln>
                        </wps:spPr>
                        <wps:bodyPr/>
                      </wps:wsp>
                      <wps:wsp>
                        <wps:cNvSpPr/>
                        <wps:spPr>
                          <a:xfrm>
                            <a:off x="6487920" y="970200"/>
                            <a:ext cx="10440" cy="8640"/>
                          </a:xfrm>
                          <a:custGeom>
                            <a:avLst/>
                            <a:gdLst/>
                            <a:ahLst/>
                            <a:rect l="0" t="0" r="r" b="b"/>
                            <a:pathLst>
                              <a:path w="29" h="24">
                                <a:moveTo>
                                  <a:pt x="0" y="20"/>
                                </a:moveTo>
                                <a:lnTo>
                                  <a:pt x="5" y="1"/>
                                </a:lnTo>
                                <a:lnTo>
                                  <a:pt x="9" y="5"/>
                                </a:lnTo>
                                <a:lnTo>
                                  <a:pt x="18" y="0"/>
                                </a:lnTo>
                                <a:lnTo>
                                  <a:pt x="22" y="2"/>
                                </a:lnTo>
                                <a:lnTo>
                                  <a:pt x="28" y="5"/>
                                </a:lnTo>
                                <a:lnTo>
                                  <a:pt x="25" y="23"/>
                                </a:lnTo>
                                <a:lnTo>
                                  <a:pt x="0" y="20"/>
                                </a:lnTo>
                                <a:close/>
                              </a:path>
                            </a:pathLst>
                          </a:custGeom>
                          <a:gradFill rotWithShape="0">
                            <a:gsLst>
                              <a:gs pos="0">
                                <a:srgbClr val="000000"/>
                              </a:gs>
                              <a:gs pos="50000">
                                <a:srgbClr val="404040"/>
                              </a:gs>
                              <a:gs pos="100000">
                                <a:srgbClr val="000000"/>
                              </a:gs>
                            </a:gsLst>
                            <a:lin ang="0"/>
                          </a:gradFill>
                          <a:ln w="3240">
                            <a:solidFill>
                              <a:srgbClr val="000000"/>
                            </a:solidFill>
                            <a:round/>
                          </a:ln>
                        </wps:spPr>
                        <wps:bodyPr/>
                      </wps:wsp>
                      <wps:wsp>
                        <wps:cNvSpPr/>
                        <wps:nvSpPr>
                          <wps:cNvPr id="499" name=""/>
                          <wps:cNvSpPr/>
                        </wps:nvSpPr>
                        <wps:spPr>
                          <a:xfrm rot="16980000">
                            <a:off x="1000080" y="258480"/>
                            <a:ext cx="11520" cy="720"/>
                          </a:xfrm>
                          <a:prstGeom prst="rect">
                            <a:avLst/>
                          </a:prstGeom>
                          <a:gradFill rotWithShape="0">
                            <a:gsLst>
                              <a:gs pos="0">
                                <a:srgbClr val="bfbfbf"/>
                              </a:gs>
                              <a:gs pos="100000">
                                <a:srgbClr val="000000"/>
                              </a:gs>
                            </a:gsLst>
                            <a:lin ang="10800000"/>
                          </a:gradFill>
                          <a:ln w="3240">
                            <a:solidFill>
                              <a:srgbClr val="5a5a5a"/>
                            </a:solidFill>
                            <a:round/>
                          </a:ln>
                        </wps:spPr>
                        <wps:bodyPr/>
                      </wps:wsp>
                      <wps:wsp>
                        <wps:cNvSpPr/>
                        <wps:nvSpPr>
                          <wps:cNvPr id="500" name=""/>
                          <wps:cNvSpPr/>
                        </wps:nvSpPr>
                        <wps:spPr>
                          <a:xfrm rot="16980000">
                            <a:off x="975960" y="224640"/>
                            <a:ext cx="1800" cy="30600"/>
                          </a:xfrm>
                          <a:prstGeom prst="rect">
                            <a:avLst/>
                          </a:prstGeom>
                          <a:solidFill>
                            <a:srgbClr val="ffffff"/>
                          </a:solidFill>
                          <a:ln w="3240">
                            <a:solidFill>
                              <a:srgbClr val="000000"/>
                            </a:solidFill>
                            <a:round/>
                          </a:ln>
                        </wps:spPr>
                        <wps:bodyPr/>
                      </wps:wsp>
                      <wps:wsp>
                        <wps:cNvSpPr/>
                        <wps:nvSpPr>
                          <wps:cNvPr id="501" name=""/>
                          <wps:cNvSpPr/>
                        </wps:nvSpPr>
                        <wps:spPr>
                          <a:xfrm rot="16980000">
                            <a:off x="274320" y="34920"/>
                            <a:ext cx="3960" cy="88200"/>
                          </a:xfrm>
                          <a:prstGeom prst="rect">
                            <a:avLst/>
                          </a:prstGeom>
                          <a:gradFill rotWithShape="0">
                            <a:gsLst>
                              <a:gs pos="0">
                                <a:srgbClr val="5a5a5a"/>
                              </a:gs>
                              <a:gs pos="50000">
                                <a:srgbClr val="d8d8d8"/>
                              </a:gs>
                              <a:gs pos="100000">
                                <a:srgbClr val="5a5a5a"/>
                              </a:gs>
                            </a:gsLst>
                            <a:lin ang="0"/>
                          </a:gradFill>
                          <a:ln w="3240">
                            <a:solidFill>
                              <a:srgbClr val="000000"/>
                            </a:solidFill>
                            <a:round/>
                          </a:ln>
                        </wps:spPr>
                        <wps:bodyPr/>
                      </wps:wsp>
                      <wps:wsp>
                        <wps:cNvSpPr/>
                        <wps:nvSpPr>
                          <wps:cNvPr id="502" name=""/>
                          <wps:cNvSpPr/>
                        </wps:nvSpPr>
                        <wps:spPr>
                          <a:xfrm rot="16980000">
                            <a:off x="272520" y="57960"/>
                            <a:ext cx="3240" cy="30600"/>
                          </a:xfrm>
                          <a:prstGeom prst="rect">
                            <a:avLst/>
                          </a:prstGeom>
                          <a:gradFill rotWithShape="0">
                            <a:gsLst>
                              <a:gs pos="0">
                                <a:srgbClr val="5a5a5a"/>
                              </a:gs>
                              <a:gs pos="50000">
                                <a:srgbClr val="d8d8d8"/>
                              </a:gs>
                              <a:gs pos="100000">
                                <a:srgbClr val="5a5a5a"/>
                              </a:gs>
                            </a:gsLst>
                            <a:lin ang="0"/>
                          </a:gradFill>
                          <a:ln w="3240">
                            <a:solidFill>
                              <a:srgbClr val="000000"/>
                            </a:solidFill>
                            <a:round/>
                          </a:ln>
                        </wps:spPr>
                        <wps:bodyPr/>
                      </wps:wsp>
                      <wpg:grpSp>
                        <wpg:cNvGrpSpPr/>
                        <wpg:grpSpPr>
                          <a:xfrm>
                            <a:off x="70560" y="9000"/>
                            <a:ext cx="30600" cy="22320"/>
                          </a:xfrm>
                        </wpg:grpSpPr>
                        <wps:wsp>
                          <wps:cNvSpPr/>
                          <wps:spPr>
                            <a:xfrm flipH="1" rot="16980000">
                              <a:off x="0" y="15120"/>
                              <a:ext cx="1440" cy="26640"/>
                            </a:xfrm>
                            <a:custGeom>
                              <a:avLst/>
                              <a:gdLst/>
                              <a:ahLst/>
                              <a:rect l="l" t="t" r="r" b="b"/>
                              <a:pathLst>
                                <a:path w="21600" h="21600">
                                  <a:moveTo>
                                    <a:pt x="0" y="0"/>
                                  </a:moveTo>
                                  <a:lnTo>
                                    <a:pt x="21600" y="21600"/>
                                  </a:lnTo>
                                </a:path>
                              </a:pathLst>
                            </a:custGeom>
                            <a:noFill/>
                            <a:ln w="3240">
                              <a:solidFill>
                                <a:srgbClr val="000000"/>
                              </a:solidFill>
                              <a:round/>
                            </a:ln>
                          </wps:spPr>
                          <wps:style>
                            <a:lnRef idx="0"/>
                            <a:fillRef idx="0"/>
                            <a:effectRef idx="0"/>
                            <a:fontRef idx="minor"/>
                          </wps:style>
                          <wps:bodyPr/>
                        </wps:wsp>
                        <wps:wsp>
                          <wps:cNvSpPr/>
                          <wps:spPr>
                            <a:xfrm rot="16980000">
                              <a:off x="1080" y="8280"/>
                              <a:ext cx="0" cy="28080"/>
                            </a:xfrm>
                            <a:custGeom>
                              <a:avLst/>
                              <a:gdLst/>
                              <a:ahLst/>
                              <a:rect l="l" t="t" r="r" b="b"/>
                              <a:pathLst>
                                <a:path w="21600" h="21600">
                                  <a:moveTo>
                                    <a:pt x="0" y="0"/>
                                  </a:moveTo>
                                  <a:lnTo>
                                    <a:pt x="21600" y="21600"/>
                                  </a:lnTo>
                                </a:path>
                              </a:pathLst>
                            </a:custGeom>
                            <a:noFill/>
                            <a:ln w="3240">
                              <a:solidFill>
                                <a:srgbClr val="000000"/>
                              </a:solidFill>
                              <a:round/>
                            </a:ln>
                          </wps:spPr>
                          <wps:style>
                            <a:lnRef idx="0"/>
                            <a:fillRef idx="0"/>
                            <a:effectRef idx="0"/>
                            <a:fontRef idx="minor"/>
                          </wps:style>
                          <wps:bodyPr/>
                        </wps:wsp>
                        <wps:wsp>
                          <wps:cNvSpPr/>
                          <wps:spPr>
                            <a:xfrm rot="16980000">
                              <a:off x="3240" y="0"/>
                              <a:ext cx="3240" cy="27360"/>
                            </a:xfrm>
                            <a:custGeom>
                              <a:avLst/>
                              <a:gdLst/>
                              <a:ahLst/>
                              <a:rect l="l" t="t" r="r" b="b"/>
                              <a:pathLst>
                                <a:path w="21600" h="21600">
                                  <a:moveTo>
                                    <a:pt x="0" y="0"/>
                                  </a:moveTo>
                                  <a:lnTo>
                                    <a:pt x="21600" y="21600"/>
                                  </a:lnTo>
                                </a:path>
                              </a:pathLst>
                            </a:custGeom>
                            <a:noFill/>
                            <a:ln w="3240">
                              <a:solidFill>
                                <a:srgbClr val="000000"/>
                              </a:solidFill>
                              <a:round/>
                            </a:ln>
                          </wps:spPr>
                          <wps:style>
                            <a:lnRef idx="0"/>
                            <a:fillRef idx="0"/>
                            <a:effectRef idx="0"/>
                            <a:fontRef idx="minor"/>
                          </wps:style>
                          <wps:bodyPr/>
                        </wps:wsp>
                        <wps:wsp>
                          <wps:cNvSpPr/>
                          <wps:spPr>
                            <a:xfrm flipH="1" rot="16980000">
                              <a:off x="0" y="8640"/>
                              <a:ext cx="6480" cy="14760"/>
                            </a:xfrm>
                            <a:custGeom>
                              <a:avLst/>
                              <a:gdLst/>
                              <a:ahLst/>
                              <a:rect l="l" t="t" r="r" b="b"/>
                              <a:pathLst>
                                <a:path w="21600" h="21600">
                                  <a:moveTo>
                                    <a:pt x="0" y="0"/>
                                  </a:moveTo>
                                  <a:lnTo>
                                    <a:pt x="21600" y="21600"/>
                                  </a:lnTo>
                                </a:path>
                              </a:pathLst>
                            </a:custGeom>
                            <a:noFill/>
                            <a:ln w="3240">
                              <a:solidFill>
                                <a:srgbClr val="000000"/>
                              </a:solidFill>
                              <a:round/>
                            </a:ln>
                          </wps:spPr>
                          <wps:style>
                            <a:lnRef idx="0"/>
                            <a:fillRef idx="0"/>
                            <a:effectRef idx="0"/>
                            <a:fontRef idx="minor"/>
                          </wps:style>
                          <wps:bodyPr/>
                        </wps:wsp>
                        <wps:wsp>
                          <wps:cNvSpPr/>
                          <wps:spPr>
                            <a:xfrm rot="16980000">
                              <a:off x="1800" y="1800"/>
                              <a:ext cx="6480" cy="12240"/>
                            </a:xfrm>
                            <a:custGeom>
                              <a:avLst/>
                              <a:gdLst/>
                              <a:ahLst/>
                              <a:rect l="l" t="t" r="r" b="b"/>
                              <a:pathLst>
                                <a:path w="21600" h="21600">
                                  <a:moveTo>
                                    <a:pt x="0" y="0"/>
                                  </a:moveTo>
                                  <a:lnTo>
                                    <a:pt x="21600" y="21600"/>
                                  </a:lnTo>
                                </a:path>
                              </a:pathLst>
                            </a:custGeom>
                            <a:noFill/>
                            <a:ln w="3240">
                              <a:solidFill>
                                <a:srgbClr val="000000"/>
                              </a:solidFill>
                              <a:round/>
                            </a:ln>
                          </wps:spPr>
                          <wps:style>
                            <a:lnRef idx="0"/>
                            <a:fillRef idx="0"/>
                            <a:effectRef idx="0"/>
                            <a:fontRef idx="minor"/>
                          </wps:style>
                          <wps:bodyPr/>
                        </wps:wsp>
                        <wps:wsp>
                          <wps:cNvSpPr/>
                          <wps:spPr>
                            <a:xfrm rot="16980000">
                              <a:off x="1080" y="8640"/>
                              <a:ext cx="5760" cy="12240"/>
                            </a:xfrm>
                            <a:custGeom>
                              <a:avLst/>
                              <a:gdLst/>
                              <a:ahLst/>
                              <a:rect l="l" t="t" r="r" b="b"/>
                              <a:pathLst>
                                <a:path w="21600" h="21600">
                                  <a:moveTo>
                                    <a:pt x="0" y="0"/>
                                  </a:moveTo>
                                  <a:lnTo>
                                    <a:pt x="21600" y="21600"/>
                                  </a:lnTo>
                                </a:path>
                              </a:pathLst>
                            </a:custGeom>
                            <a:noFill/>
                            <a:ln w="3240">
                              <a:solidFill>
                                <a:srgbClr val="000000"/>
                              </a:solidFill>
                              <a:round/>
                            </a:ln>
                          </wps:spPr>
                          <wps:style>
                            <a:lnRef idx="0"/>
                            <a:fillRef idx="0"/>
                            <a:effectRef idx="0"/>
                            <a:fontRef idx="minor"/>
                          </wps:style>
                          <wps:bodyPr/>
                        </wps:wsp>
                        <wps:wsp>
                          <wps:cNvSpPr/>
                          <wps:spPr>
                            <a:xfrm flipH="1" rot="16980000">
                              <a:off x="1800" y="3240"/>
                              <a:ext cx="5760" cy="12600"/>
                            </a:xfrm>
                            <a:custGeom>
                              <a:avLst/>
                              <a:gdLst/>
                              <a:ahLst/>
                              <a:rect l="l" t="t" r="r" b="b"/>
                              <a:pathLst>
                                <a:path w="21600" h="21600">
                                  <a:moveTo>
                                    <a:pt x="0" y="0"/>
                                  </a:moveTo>
                                  <a:lnTo>
                                    <a:pt x="21600" y="21600"/>
                                  </a:lnTo>
                                </a:path>
                              </a:pathLst>
                            </a:custGeom>
                            <a:noFill/>
                            <a:ln w="3240">
                              <a:solidFill>
                                <a:srgbClr val="000000"/>
                              </a:solidFill>
                              <a:round/>
                            </a:ln>
                          </wps:spPr>
                          <wps:style>
                            <a:lnRef idx="0"/>
                            <a:fillRef idx="0"/>
                            <a:effectRef idx="0"/>
                            <a:fontRef idx="minor"/>
                          </wps:style>
                          <wps:bodyPr/>
                        </wps:wsp>
                        <wps:wsp>
                          <wps:cNvSpPr/>
                          <wps:spPr>
                            <a:xfrm flipV="1" rot="16980000">
                              <a:off x="14040" y="4320"/>
                              <a:ext cx="14760" cy="720"/>
                            </a:xfrm>
                            <a:custGeom>
                              <a:avLst/>
                              <a:gdLst/>
                              <a:ahLst/>
                              <a:rect l="l" t="t" r="r" b="b"/>
                              <a:pathLst>
                                <a:path w="21600" h="21600">
                                  <a:moveTo>
                                    <a:pt x="0" y="0"/>
                                  </a:moveTo>
                                  <a:lnTo>
                                    <a:pt x="21600" y="21600"/>
                                  </a:lnTo>
                                </a:path>
                              </a:pathLst>
                            </a:custGeom>
                            <a:noFill/>
                            <a:ln w="3240">
                              <a:solidFill>
                                <a:srgbClr val="000000"/>
                              </a:solidFill>
                              <a:round/>
                            </a:ln>
                          </wps:spPr>
                          <wps:style>
                            <a:lnRef idx="0"/>
                            <a:fillRef idx="0"/>
                            <a:effectRef idx="0"/>
                            <a:fontRef idx="minor"/>
                          </wps:style>
                          <wps:bodyPr/>
                        </wps:wsp>
                        <wps:wsp>
                          <wps:cNvSpPr/>
                          <wps:spPr>
                            <a:xfrm flipV="1" rot="16980000">
                              <a:off x="14400" y="11880"/>
                              <a:ext cx="7560" cy="11520"/>
                            </a:xfrm>
                            <a:custGeom>
                              <a:avLst/>
                              <a:gdLst/>
                              <a:ahLst/>
                              <a:rect l="l" t="t" r="r" b="b"/>
                              <a:pathLst>
                                <a:path w="21600" h="21600">
                                  <a:moveTo>
                                    <a:pt x="0" y="0"/>
                                  </a:moveTo>
                                  <a:lnTo>
                                    <a:pt x="21600" y="21600"/>
                                  </a:lnTo>
                                </a:path>
                              </a:pathLst>
                            </a:custGeom>
                            <a:noFill/>
                            <a:ln w="3240">
                              <a:solidFill>
                                <a:srgbClr val="000000"/>
                              </a:solidFill>
                              <a:round/>
                            </a:ln>
                          </wps:spPr>
                          <wps:style>
                            <a:lnRef idx="0"/>
                            <a:fillRef idx="0"/>
                            <a:effectRef idx="0"/>
                            <a:fontRef idx="minor"/>
                          </wps:style>
                          <wps:bodyPr/>
                        </wps:wsp>
                        <wps:wsp>
                          <wps:cNvSpPr/>
                          <wps:spPr>
                            <a:xfrm rot="16980000">
                              <a:off x="14400" y="11880"/>
                              <a:ext cx="6840" cy="12600"/>
                            </a:xfrm>
                            <a:custGeom>
                              <a:avLst/>
                              <a:gdLst/>
                              <a:ahLst/>
                              <a:rect l="l" t="t" r="r" b="b"/>
                              <a:pathLst>
                                <a:path w="21600" h="21600">
                                  <a:moveTo>
                                    <a:pt x="0" y="0"/>
                                  </a:moveTo>
                                  <a:lnTo>
                                    <a:pt x="21600" y="21600"/>
                                  </a:lnTo>
                                </a:path>
                              </a:pathLst>
                            </a:custGeom>
                            <a:noFill/>
                            <a:ln w="3240">
                              <a:solidFill>
                                <a:srgbClr val="000000"/>
                              </a:solidFill>
                              <a:round/>
                            </a:ln>
                          </wps:spPr>
                          <wps:style>
                            <a:lnRef idx="0"/>
                            <a:fillRef idx="0"/>
                            <a:effectRef idx="0"/>
                            <a:fontRef idx="minor"/>
                          </wps:style>
                          <wps:bodyPr/>
                        </wps:wsp>
                        <wps:wsp>
                          <wps:cNvSpPr/>
                          <wps:spPr>
                            <a:xfrm rot="16980000">
                              <a:off x="16560" y="3240"/>
                              <a:ext cx="8280" cy="12240"/>
                            </a:xfrm>
                            <a:custGeom>
                              <a:avLst/>
                              <a:gdLst/>
                              <a:ahLst/>
                              <a:rect l="l" t="t" r="r" b="b"/>
                              <a:pathLst>
                                <a:path w="21600" h="21600">
                                  <a:moveTo>
                                    <a:pt x="0" y="0"/>
                                  </a:moveTo>
                                  <a:lnTo>
                                    <a:pt x="21600" y="21600"/>
                                  </a:lnTo>
                                </a:path>
                              </a:pathLst>
                            </a:custGeom>
                            <a:noFill/>
                            <a:ln w="3240">
                              <a:solidFill>
                                <a:srgbClr val="000000"/>
                              </a:solidFill>
                              <a:round/>
                            </a:ln>
                          </wps:spPr>
                          <wps:style>
                            <a:lnRef idx="0"/>
                            <a:fillRef idx="0"/>
                            <a:effectRef idx="0"/>
                            <a:fontRef idx="minor"/>
                          </wps:style>
                          <wps:bodyPr/>
                        </wps:wsp>
                        <wps:wsp>
                          <wps:cNvSpPr/>
                          <wps:spPr>
                            <a:xfrm flipH="1" rot="16980000">
                              <a:off x="15120" y="3600"/>
                              <a:ext cx="7560" cy="12600"/>
                            </a:xfrm>
                            <a:custGeom>
                              <a:avLst/>
                              <a:gdLst/>
                              <a:ahLst/>
                              <a:rect l="l" t="t" r="r" b="b"/>
                              <a:pathLst>
                                <a:path w="21600" h="21600">
                                  <a:moveTo>
                                    <a:pt x="0" y="0"/>
                                  </a:moveTo>
                                  <a:lnTo>
                                    <a:pt x="21600" y="21600"/>
                                  </a:lnTo>
                                </a:path>
                              </a:pathLst>
                            </a:custGeom>
                            <a:noFill/>
                            <a:ln w="3240">
                              <a:solidFill>
                                <a:srgbClr val="000000"/>
                              </a:solidFill>
                              <a:round/>
                            </a:ln>
                          </wps:spPr>
                          <wps:style>
                            <a:lnRef idx="0"/>
                            <a:fillRef idx="0"/>
                            <a:effectRef idx="0"/>
                            <a:fontRef idx="minor"/>
                          </wps:style>
                          <wps:bodyPr/>
                        </wps:wsp>
                      </wpg:grpSp>
                      <wps:wsp>
                        <wps:cNvSpPr/>
                        <wps:spPr>
                          <a:xfrm>
                            <a:off x="5493240" y="701640"/>
                            <a:ext cx="72720" cy="25200"/>
                          </a:xfrm>
                          <a:custGeom>
                            <a:avLst/>
                            <a:gdLst/>
                            <a:ahLst/>
                            <a:rect l="0" t="0" r="r" b="b"/>
                            <a:pathLst>
                              <a:path w="202" h="70">
                                <a:moveTo>
                                  <a:pt x="0" y="5"/>
                                </a:moveTo>
                                <a:lnTo>
                                  <a:pt x="21" y="18"/>
                                </a:lnTo>
                                <a:lnTo>
                                  <a:pt x="179" y="54"/>
                                </a:lnTo>
                                <a:lnTo>
                                  <a:pt x="193" y="69"/>
                                </a:lnTo>
                                <a:lnTo>
                                  <a:pt x="201" y="30"/>
                                </a:lnTo>
                                <a:lnTo>
                                  <a:pt x="184" y="37"/>
                                </a:lnTo>
                                <a:lnTo>
                                  <a:pt x="25" y="0"/>
                                </a:lnTo>
                                <a:lnTo>
                                  <a:pt x="0" y="5"/>
                                </a:lnTo>
                                <a:close/>
                              </a:path>
                            </a:pathLst>
                          </a:custGeom>
                          <a:gradFill rotWithShape="0">
                            <a:gsLst>
                              <a:gs pos="0">
                                <a:srgbClr val="ffffff"/>
                              </a:gs>
                              <a:gs pos="100000">
                                <a:srgbClr val="000000"/>
                              </a:gs>
                            </a:gsLst>
                            <a:lin ang="10800000"/>
                          </a:gradFill>
                          <a:ln w="3240">
                            <a:solidFill>
                              <a:srgbClr val="000000"/>
                            </a:solidFill>
                            <a:round/>
                          </a:ln>
                        </wps:spPr>
                        <wps:bodyPr/>
                      </wps:wsp>
                      <wpg:grpSp>
                        <wpg:cNvGrpSpPr/>
                        <wpg:grpSpPr>
                          <a:xfrm>
                            <a:off x="636120" y="183600"/>
                            <a:ext cx="38880" cy="24120"/>
                          </a:xfrm>
                        </wpg:grpSpPr>
                        <wpg:grpSp>
                          <wpg:cNvGrpSpPr/>
                          <wpg:grpSpPr>
                            <a:xfrm>
                              <a:off x="0" y="7560"/>
                              <a:ext cx="36720" cy="16560"/>
                            </a:xfrm>
                          </wpg:grpSpPr>
                          <wps:wsp>
                            <wps:cNvSpPr/>
                            <wps:nvSpPr>
                              <wps:cNvPr id="503" name=""/>
                              <wps:cNvSpPr/>
                            </wps:nvSpPr>
                            <wps:spPr>
                              <a:xfrm rot="16980000">
                                <a:off x="0" y="4320"/>
                                <a:ext cx="3960" cy="35640"/>
                              </a:xfrm>
                              <a:prstGeom prst="rect">
                                <a:avLst/>
                              </a:prstGeom>
                              <a:noFill/>
                              <a:ln w="3240">
                                <a:solidFill>
                                  <a:srgbClr val="000000"/>
                                </a:solidFill>
                                <a:round/>
                              </a:ln>
                            </wps:spPr>
                            <wps:bodyPr/>
                          </wps:wsp>
                          <wps:wsp>
                            <wps:cNvSpPr/>
                            <wps:nvSpPr>
                              <wps:cNvPr id="504" name=""/>
                              <wps:cNvSpPr/>
                            </wps:nvSpPr>
                            <wps:spPr>
                              <a:xfrm rot="16980000">
                                <a:off x="1440" y="0"/>
                                <a:ext cx="3960" cy="35640"/>
                              </a:xfrm>
                              <a:prstGeom prst="rect">
                                <a:avLst/>
                              </a:prstGeom>
                              <a:noFill/>
                              <a:ln w="3240">
                                <a:solidFill>
                                  <a:srgbClr val="000000"/>
                                </a:solidFill>
                                <a:round/>
                              </a:ln>
                            </wps:spPr>
                            <wps:bodyPr/>
                          </wps:wsp>
                        </wpg:grpSp>
                        <wpg:grpSp>
                          <wpg:cNvGrpSpPr/>
                          <wpg:grpSpPr>
                            <a:xfrm>
                              <a:off x="2160" y="0"/>
                              <a:ext cx="36720" cy="16560"/>
                            </a:xfrm>
                          </wpg:grpSpPr>
                          <wps:wsp>
                            <wps:cNvSpPr/>
                            <wps:nvSpPr>
                              <wps:cNvPr id="505" name=""/>
                              <wps:cNvSpPr/>
                            </wps:nvSpPr>
                            <wps:spPr>
                              <a:xfrm rot="16980000">
                                <a:off x="0" y="4320"/>
                                <a:ext cx="3960" cy="35640"/>
                              </a:xfrm>
                              <a:prstGeom prst="rect">
                                <a:avLst/>
                              </a:prstGeom>
                              <a:noFill/>
                              <a:ln w="3240">
                                <a:solidFill>
                                  <a:srgbClr val="000000"/>
                                </a:solidFill>
                                <a:round/>
                              </a:ln>
                            </wps:spPr>
                            <wps:bodyPr/>
                          </wps:wsp>
                          <wps:wsp>
                            <wps:cNvSpPr/>
                            <wps:nvSpPr>
                              <wps:cNvPr id="506" name=""/>
                              <wps:cNvSpPr/>
                            </wps:nvSpPr>
                            <wps:spPr>
                              <a:xfrm rot="16980000">
                                <a:off x="1080" y="0"/>
                                <a:ext cx="3960" cy="35640"/>
                              </a:xfrm>
                              <a:prstGeom prst="rect">
                                <a:avLst/>
                              </a:prstGeom>
                              <a:noFill/>
                              <a:ln w="3240">
                                <a:solidFill>
                                  <a:srgbClr val="000000"/>
                                </a:solidFill>
                                <a:round/>
                              </a:ln>
                            </wps:spPr>
                            <wps:bodyPr/>
                          </wps:wsp>
                        </wpg:grpSp>
                      </wpg:grpSp>
                      <wpg:grpSp>
                        <wpg:cNvGrpSpPr/>
                        <wpg:grpSpPr>
                          <a:xfrm>
                            <a:off x="588600" y="172800"/>
                            <a:ext cx="48960" cy="25560"/>
                          </a:xfrm>
                        </wpg:grpSpPr>
                        <wpg:grpSp>
                          <wpg:cNvGrpSpPr/>
                          <wpg:grpSpPr>
                            <a:xfrm>
                              <a:off x="0" y="6840"/>
                              <a:ext cx="47160" cy="18360"/>
                            </a:xfrm>
                          </wpg:grpSpPr>
                          <wps:wsp>
                            <wps:cNvSpPr/>
                            <wps:nvSpPr>
                              <wps:cNvPr id="507" name=""/>
                              <wps:cNvSpPr/>
                            </wps:nvSpPr>
                            <wps:spPr>
                              <a:xfrm rot="16980000">
                                <a:off x="0" y="4680"/>
                                <a:ext cx="3960" cy="46440"/>
                              </a:xfrm>
                              <a:prstGeom prst="rect">
                                <a:avLst/>
                              </a:prstGeom>
                              <a:noFill/>
                              <a:ln w="3240">
                                <a:solidFill>
                                  <a:srgbClr val="000000"/>
                                </a:solidFill>
                                <a:round/>
                              </a:ln>
                            </wps:spPr>
                            <wps:bodyPr/>
                          </wps:wsp>
                          <wps:wsp>
                            <wps:cNvSpPr/>
                            <wps:nvSpPr>
                              <wps:cNvPr id="508" name=""/>
                              <wps:cNvSpPr/>
                            </wps:nvSpPr>
                            <wps:spPr>
                              <a:xfrm rot="16980000">
                                <a:off x="1440" y="0"/>
                                <a:ext cx="3960" cy="46440"/>
                              </a:xfrm>
                              <a:prstGeom prst="rect">
                                <a:avLst/>
                              </a:prstGeom>
                              <a:noFill/>
                              <a:ln w="3240">
                                <a:solidFill>
                                  <a:srgbClr val="000000"/>
                                </a:solidFill>
                                <a:round/>
                              </a:ln>
                            </wps:spPr>
                            <wps:bodyPr/>
                          </wps:wsp>
                        </wpg:grpSp>
                        <wpg:grpSp>
                          <wpg:cNvGrpSpPr/>
                          <wpg:grpSpPr>
                            <a:xfrm>
                              <a:off x="1800" y="0"/>
                              <a:ext cx="47160" cy="18360"/>
                            </a:xfrm>
                          </wpg:grpSpPr>
                          <wps:wsp>
                            <wps:cNvSpPr/>
                            <wps:nvSpPr>
                              <wps:cNvPr id="509" name=""/>
                              <wps:cNvSpPr/>
                            </wps:nvSpPr>
                            <wps:spPr>
                              <a:xfrm rot="16980000">
                                <a:off x="0" y="4320"/>
                                <a:ext cx="3960" cy="46440"/>
                              </a:xfrm>
                              <a:prstGeom prst="rect">
                                <a:avLst/>
                              </a:prstGeom>
                              <a:noFill/>
                              <a:ln w="3240">
                                <a:solidFill>
                                  <a:srgbClr val="000000"/>
                                </a:solidFill>
                                <a:round/>
                              </a:ln>
                            </wps:spPr>
                            <wps:bodyPr/>
                          </wps:wsp>
                          <wps:wsp>
                            <wps:cNvSpPr/>
                            <wps:nvSpPr>
                              <wps:cNvPr id="510" name=""/>
                              <wps:cNvSpPr/>
                            </wps:nvSpPr>
                            <wps:spPr>
                              <a:xfrm rot="16980000">
                                <a:off x="1440" y="0"/>
                                <a:ext cx="3960" cy="46440"/>
                              </a:xfrm>
                              <a:prstGeom prst="rect">
                                <a:avLst/>
                              </a:prstGeom>
                              <a:noFill/>
                              <a:ln w="3240">
                                <a:solidFill>
                                  <a:srgbClr val="000000"/>
                                </a:solidFill>
                                <a:round/>
                              </a:ln>
                            </wps:spPr>
                            <wps:bodyPr/>
                          </wps:wsp>
                        </wpg:grpSp>
                      </wpg:grpSp>
                      <wps:wsp>
                        <wps:cNvSpPr/>
                        <wps:spPr>
                          <a:xfrm rot="780000">
                            <a:off x="531000" y="174600"/>
                            <a:ext cx="72360" cy="3960"/>
                          </a:xfrm>
                          <a:custGeom>
                            <a:avLst/>
                            <a:gdLst/>
                            <a:ahLst/>
                            <a:rect l="0" t="0" r="r" b="b"/>
                            <a:pathLst>
                              <a:path w="116" h="8">
                                <a:moveTo>
                                  <a:pt x="0" y="0"/>
                                </a:moveTo>
                                <a:lnTo>
                                  <a:pt x="115" y="0"/>
                                </a:lnTo>
                                <a:lnTo>
                                  <a:pt x="86" y="7"/>
                                </a:lnTo>
                                <a:lnTo>
                                  <a:pt x="28" y="7"/>
                                </a:lnTo>
                                <a:lnTo>
                                  <a:pt x="0" y="0"/>
                                </a:lnTo>
                              </a:path>
                            </a:pathLst>
                          </a:custGeom>
                          <a:solidFill>
                            <a:srgbClr val="ffffff"/>
                          </a:solidFill>
                          <a:ln w="3240">
                            <a:solidFill>
                              <a:srgbClr val="000000"/>
                            </a:solidFill>
                            <a:miter/>
                          </a:ln>
                        </wps:spPr>
                        <wps:style>
                          <a:lnRef idx="0"/>
                          <a:fillRef idx="0"/>
                          <a:effectRef idx="0"/>
                          <a:fontRef idx="minor"/>
                        </wps:style>
                        <wps:bodyPr/>
                      </wps:wsp>
                      <wps:wsp>
                        <wps:cNvSpPr/>
                        <wps:spPr>
                          <a:xfrm>
                            <a:off x="6035400" y="824760"/>
                            <a:ext cx="71280" cy="16560"/>
                          </a:xfrm>
                          <a:custGeom>
                            <a:avLst/>
                            <a:gdLst/>
                            <a:ahLst/>
                            <a:rect l="0" t="0" r="r" b="b"/>
                            <a:pathLst>
                              <a:path w="198" h="46">
                                <a:moveTo>
                                  <a:pt x="0" y="0"/>
                                </a:moveTo>
                                <a:lnTo>
                                  <a:pt x="44" y="17"/>
                                </a:lnTo>
                                <a:lnTo>
                                  <a:pt x="160" y="43"/>
                                </a:lnTo>
                                <a:lnTo>
                                  <a:pt x="197" y="45"/>
                                </a:lnTo>
                                <a:lnTo>
                                  <a:pt x="162" y="30"/>
                                </a:lnTo>
                                <a:lnTo>
                                  <a:pt x="47" y="3"/>
                                </a:lnTo>
                                <a:lnTo>
                                  <a:pt x="0" y="0"/>
                                </a:lnTo>
                                <a:close/>
                              </a:path>
                            </a:pathLst>
                          </a:custGeom>
                          <a:gradFill rotWithShape="0">
                            <a:gsLst>
                              <a:gs pos="0">
                                <a:srgbClr val="000000"/>
                              </a:gs>
                              <a:gs pos="50000">
                                <a:srgbClr val="ffffff"/>
                              </a:gs>
                              <a:gs pos="100000">
                                <a:srgbClr val="000000"/>
                              </a:gs>
                            </a:gsLst>
                            <a:lin ang="0"/>
                          </a:gradFill>
                          <a:ln w="3240">
                            <a:solidFill>
                              <a:srgbClr val="000000"/>
                            </a:solidFill>
                            <a:round/>
                          </a:ln>
                        </wps:spPr>
                        <wps:bodyPr/>
                      </wps:wsp>
                      <wps:wsp>
                        <wps:cNvSpPr/>
                        <wps:spPr>
                          <a:xfrm>
                            <a:off x="6044040" y="789120"/>
                            <a:ext cx="71280" cy="16200"/>
                          </a:xfrm>
                          <a:custGeom>
                            <a:avLst/>
                            <a:gdLst/>
                            <a:ahLst/>
                            <a:rect l="0" t="0" r="r" b="b"/>
                            <a:pathLst>
                              <a:path w="198" h="45">
                                <a:moveTo>
                                  <a:pt x="0" y="0"/>
                                </a:moveTo>
                                <a:lnTo>
                                  <a:pt x="44" y="16"/>
                                </a:lnTo>
                                <a:lnTo>
                                  <a:pt x="160" y="43"/>
                                </a:lnTo>
                                <a:lnTo>
                                  <a:pt x="197" y="44"/>
                                </a:lnTo>
                                <a:lnTo>
                                  <a:pt x="162" y="30"/>
                                </a:lnTo>
                                <a:lnTo>
                                  <a:pt x="47" y="3"/>
                                </a:lnTo>
                                <a:lnTo>
                                  <a:pt x="0" y="0"/>
                                </a:lnTo>
                                <a:close/>
                              </a:path>
                            </a:pathLst>
                          </a:custGeom>
                          <a:gradFill rotWithShape="0">
                            <a:gsLst>
                              <a:gs pos="0">
                                <a:srgbClr val="000000"/>
                              </a:gs>
                              <a:gs pos="50000">
                                <a:srgbClr val="ffffff"/>
                              </a:gs>
                              <a:gs pos="100000">
                                <a:srgbClr val="000000"/>
                              </a:gs>
                            </a:gsLst>
                            <a:lin ang="0"/>
                          </a:gradFill>
                          <a:ln w="3240">
                            <a:solidFill>
                              <a:srgbClr val="000000"/>
                            </a:solidFill>
                            <a:round/>
                          </a:ln>
                        </wps:spPr>
                        <wps:bodyPr/>
                      </wps:wsp>
                      <wps:wsp>
                        <wps:cNvSpPr/>
                        <wps:nvSpPr>
                          <wps:cNvPr id="511" name=""/>
                          <wps:cNvSpPr/>
                        </wps:nvSpPr>
                        <wps:spPr>
                          <a:xfrm rot="16980000">
                            <a:off x="264240" y="38880"/>
                            <a:ext cx="12600" cy="22320"/>
                          </a:xfrm>
                          <a:prstGeom prst="rect">
                            <a:avLst/>
                          </a:prstGeom>
                          <a:gradFill rotWithShape="0">
                            <a:gsLst>
                              <a:gs pos="0">
                                <a:srgbClr val="808080"/>
                              </a:gs>
                              <a:gs pos="100000">
                                <a:srgbClr val="d8d8d8"/>
                              </a:gs>
                            </a:gsLst>
                            <a:lin ang="0"/>
                          </a:gradFill>
                          <a:ln w="3240">
                            <a:solidFill>
                              <a:srgbClr val="000000"/>
                            </a:solidFill>
                            <a:round/>
                          </a:ln>
                        </wps:spPr>
                        <wps:bodyPr/>
                      </wps:wsp>
                      <wpg:grpSp>
                        <wpg:cNvGrpSpPr/>
                        <wpg:grpSpPr>
                          <a:xfrm>
                            <a:off x="404640" y="47520"/>
                            <a:ext cx="47160" cy="102240"/>
                          </a:xfrm>
                        </wpg:grpSpPr>
                        <wpg:grpSp>
                          <wpg:cNvGrpSpPr/>
                          <wpg:grpSpPr>
                            <a:xfrm>
                              <a:off x="360" y="87840"/>
                              <a:ext cx="26640" cy="11520"/>
                            </a:xfrm>
                          </wpg:grpSpPr>
                          <wps:wsp>
                            <wps:cNvSpPr/>
                            <wps:nvSpPr>
                              <wps:cNvPr id="512" name=""/>
                              <wps:cNvSpPr/>
                            </wps:nvSpPr>
                            <wps:spPr>
                              <a:xfrm rot="16980000">
                                <a:off x="0" y="2520"/>
                                <a:ext cx="3240" cy="25560"/>
                              </a:xfrm>
                              <a:prstGeom prst="rect">
                                <a:avLst/>
                              </a:prstGeom>
                              <a:noFill/>
                              <a:ln w="3240">
                                <a:solidFill>
                                  <a:srgbClr val="000000"/>
                                </a:solidFill>
                                <a:round/>
                              </a:ln>
                            </wps:spPr>
                            <wps:bodyPr/>
                          </wps:wsp>
                          <wps:wsp>
                            <wps:cNvSpPr/>
                            <wps:nvSpPr>
                              <wps:cNvPr id="513" name=""/>
                              <wps:cNvSpPr/>
                            </wps:nvSpPr>
                            <wps:spPr>
                              <a:xfrm rot="16980000">
                                <a:off x="1440" y="0"/>
                                <a:ext cx="3240" cy="25560"/>
                              </a:xfrm>
                              <a:prstGeom prst="rect">
                                <a:avLst/>
                              </a:prstGeom>
                              <a:noFill/>
                              <a:ln w="3240">
                                <a:solidFill>
                                  <a:srgbClr val="000000"/>
                                </a:solidFill>
                                <a:round/>
                              </a:ln>
                            </wps:spPr>
                            <wps:bodyPr/>
                          </wps:wsp>
                        </wpg:grpSp>
                        <wpg:grpSp>
                          <wpg:cNvGrpSpPr/>
                          <wpg:grpSpPr>
                            <a:xfrm>
                              <a:off x="5040" y="50400"/>
                              <a:ext cx="30600" cy="30600"/>
                            </a:xfrm>
                          </wpg:grpSpPr>
                          <wpg:grpSp>
                            <wpg:cNvGrpSpPr/>
                            <wpg:grpSpPr>
                              <a:xfrm>
                                <a:off x="0" y="12600"/>
                                <a:ext cx="28080" cy="17640"/>
                              </a:xfrm>
                            </wpg:grpSpPr>
                            <wpg:grpSp>
                              <wpg:cNvGrpSpPr/>
                              <wpg:grpSpPr>
                                <a:xfrm>
                                  <a:off x="0" y="5760"/>
                                  <a:ext cx="25920" cy="12240"/>
                                </a:xfrm>
                              </wpg:grpSpPr>
                              <wps:wsp>
                                <wps:cNvSpPr/>
                                <wps:nvSpPr>
                                  <wps:cNvPr id="514" name=""/>
                                  <wps:cNvSpPr/>
                                </wps:nvSpPr>
                                <wps:spPr>
                                  <a:xfrm rot="16980000">
                                    <a:off x="0" y="3240"/>
                                    <a:ext cx="3240" cy="25560"/>
                                  </a:xfrm>
                                  <a:prstGeom prst="rect">
                                    <a:avLst/>
                                  </a:prstGeom>
                                  <a:noFill/>
                                  <a:ln w="3240">
                                    <a:solidFill>
                                      <a:srgbClr val="000000"/>
                                    </a:solidFill>
                                    <a:round/>
                                  </a:ln>
                                </wps:spPr>
                                <wps:bodyPr/>
                              </wps:wsp>
                              <wps:wsp>
                                <wps:cNvSpPr/>
                                <wps:nvSpPr>
                                  <wps:cNvPr id="515" name=""/>
                                  <wps:cNvSpPr/>
                                </wps:nvSpPr>
                                <wps:spPr>
                                  <a:xfrm rot="16980000">
                                    <a:off x="360" y="0"/>
                                    <a:ext cx="3240" cy="25560"/>
                                  </a:xfrm>
                                  <a:prstGeom prst="rect">
                                    <a:avLst/>
                                  </a:prstGeom>
                                  <a:noFill/>
                                  <a:ln w="3240">
                                    <a:solidFill>
                                      <a:srgbClr val="000000"/>
                                    </a:solidFill>
                                    <a:round/>
                                  </a:ln>
                                </wps:spPr>
                                <wps:bodyPr/>
                              </wps:wsp>
                            </wpg:grpSp>
                            <wpg:grpSp>
                              <wpg:cNvGrpSpPr/>
                              <wpg:grpSpPr>
                                <a:xfrm>
                                  <a:off x="1080" y="0"/>
                                  <a:ext cx="26640" cy="11520"/>
                                </a:xfrm>
                              </wpg:grpSpPr>
                              <wps:wsp>
                                <wps:cNvSpPr/>
                                <wps:nvSpPr>
                                  <wps:cNvPr id="516" name=""/>
                                  <wps:cNvSpPr/>
                                </wps:nvSpPr>
                                <wps:spPr>
                                  <a:xfrm rot="16980000">
                                    <a:off x="0" y="2520"/>
                                    <a:ext cx="3240" cy="25560"/>
                                  </a:xfrm>
                                  <a:prstGeom prst="rect">
                                    <a:avLst/>
                                  </a:prstGeom>
                                  <a:noFill/>
                                  <a:ln w="3240">
                                    <a:solidFill>
                                      <a:srgbClr val="000000"/>
                                    </a:solidFill>
                                    <a:round/>
                                  </a:ln>
                                </wps:spPr>
                                <wps:bodyPr/>
                              </wps:wsp>
                              <wps:wsp>
                                <wps:cNvSpPr/>
                                <wps:nvSpPr>
                                  <wps:cNvPr id="517" name=""/>
                                  <wps:cNvSpPr/>
                                </wps:nvSpPr>
                                <wps:spPr>
                                  <a:xfrm rot="16980000">
                                    <a:off x="1440" y="0"/>
                                    <a:ext cx="3240" cy="25560"/>
                                  </a:xfrm>
                                  <a:prstGeom prst="rect">
                                    <a:avLst/>
                                  </a:prstGeom>
                                  <a:noFill/>
                                  <a:ln w="3240">
                                    <a:solidFill>
                                      <a:srgbClr val="000000"/>
                                    </a:solidFill>
                                    <a:round/>
                                  </a:ln>
                                </wps:spPr>
                                <wps:bodyPr/>
                              </wps:wsp>
                            </wpg:grpSp>
                          </wpg:grpSp>
                          <wpg:grpSp>
                            <wpg:cNvGrpSpPr/>
                            <wpg:grpSpPr>
                              <a:xfrm>
                                <a:off x="3240" y="0"/>
                                <a:ext cx="27360" cy="18360"/>
                              </a:xfrm>
                            </wpg:grpSpPr>
                            <wpg:grpSp>
                              <wpg:cNvGrpSpPr/>
                              <wpg:grpSpPr>
                                <a:xfrm>
                                  <a:off x="0" y="6120"/>
                                  <a:ext cx="25920" cy="12240"/>
                                </a:xfrm>
                              </wpg:grpSpPr>
                              <wps:wsp>
                                <wps:cNvSpPr/>
                                <wps:nvSpPr>
                                  <wps:cNvPr id="518" name=""/>
                                  <wps:cNvSpPr/>
                                </wps:nvSpPr>
                                <wps:spPr>
                                  <a:xfrm rot="16980000">
                                    <a:off x="0" y="3240"/>
                                    <a:ext cx="3240" cy="25560"/>
                                  </a:xfrm>
                                  <a:prstGeom prst="rect">
                                    <a:avLst/>
                                  </a:prstGeom>
                                  <a:noFill/>
                                  <a:ln w="3240">
                                    <a:solidFill>
                                      <a:srgbClr val="000000"/>
                                    </a:solidFill>
                                    <a:round/>
                                  </a:ln>
                                </wps:spPr>
                                <wps:bodyPr/>
                              </wps:wsp>
                              <wps:wsp>
                                <wps:cNvSpPr/>
                                <wps:nvSpPr>
                                  <wps:cNvPr id="519" name=""/>
                                  <wps:cNvSpPr/>
                                </wps:nvSpPr>
                                <wps:spPr>
                                  <a:xfrm rot="16980000">
                                    <a:off x="360" y="0"/>
                                    <a:ext cx="3240" cy="25560"/>
                                  </a:xfrm>
                                  <a:prstGeom prst="rect">
                                    <a:avLst/>
                                  </a:prstGeom>
                                  <a:noFill/>
                                  <a:ln w="3240">
                                    <a:solidFill>
                                      <a:srgbClr val="000000"/>
                                    </a:solidFill>
                                    <a:round/>
                                  </a:ln>
                                </wps:spPr>
                                <wps:bodyPr/>
                              </wps:wsp>
                            </wpg:grpSp>
                            <wpg:grpSp>
                              <wpg:cNvGrpSpPr/>
                              <wpg:grpSpPr>
                                <a:xfrm>
                                  <a:off x="1080" y="0"/>
                                  <a:ext cx="25920" cy="12240"/>
                                </a:xfrm>
                              </wpg:grpSpPr>
                              <wps:wsp>
                                <wps:cNvSpPr/>
                                <wps:nvSpPr>
                                  <wps:cNvPr id="520" name=""/>
                                  <wps:cNvSpPr/>
                                </wps:nvSpPr>
                                <wps:spPr>
                                  <a:xfrm rot="16980000">
                                    <a:off x="0" y="2880"/>
                                    <a:ext cx="3240" cy="25560"/>
                                  </a:xfrm>
                                  <a:prstGeom prst="rect">
                                    <a:avLst/>
                                  </a:prstGeom>
                                  <a:noFill/>
                                  <a:ln w="3240">
                                    <a:solidFill>
                                      <a:srgbClr val="000000"/>
                                    </a:solidFill>
                                    <a:round/>
                                  </a:ln>
                                </wps:spPr>
                                <wps:bodyPr/>
                              </wps:wsp>
                              <wps:wsp>
                                <wps:cNvSpPr/>
                                <wps:nvSpPr>
                                  <wps:cNvPr id="521" name=""/>
                                  <wps:cNvSpPr/>
                                </wps:nvSpPr>
                                <wps:spPr>
                                  <a:xfrm rot="16980000">
                                    <a:off x="720" y="0"/>
                                    <a:ext cx="3240" cy="25560"/>
                                  </a:xfrm>
                                  <a:prstGeom prst="rect">
                                    <a:avLst/>
                                  </a:prstGeom>
                                  <a:noFill/>
                                  <a:ln w="3240">
                                    <a:solidFill>
                                      <a:srgbClr val="000000"/>
                                    </a:solidFill>
                                    <a:round/>
                                  </a:ln>
                                </wps:spPr>
                                <wps:bodyPr/>
                              </wps:wsp>
                            </wpg:grpSp>
                          </wpg:grpSp>
                        </wpg:grpSp>
                        <wpg:grpSp>
                          <wpg:cNvGrpSpPr/>
                          <wpg:grpSpPr>
                            <a:xfrm>
                              <a:off x="10800" y="24840"/>
                              <a:ext cx="30600" cy="30960"/>
                            </a:xfrm>
                          </wpg:grpSpPr>
                          <wpg:grpSp>
                            <wpg:cNvGrpSpPr/>
                            <wpg:grpSpPr>
                              <a:xfrm>
                                <a:off x="0" y="13320"/>
                                <a:ext cx="28080" cy="17640"/>
                              </a:xfrm>
                            </wpg:grpSpPr>
                            <wpg:grpSp>
                              <wpg:cNvGrpSpPr/>
                              <wpg:grpSpPr>
                                <a:xfrm>
                                  <a:off x="0" y="5760"/>
                                  <a:ext cx="25920" cy="12240"/>
                                </a:xfrm>
                              </wpg:grpSpPr>
                              <wps:wsp>
                                <wps:cNvSpPr/>
                                <wps:nvSpPr>
                                  <wps:cNvPr id="522" name=""/>
                                  <wps:cNvSpPr/>
                                </wps:nvSpPr>
                                <wps:spPr>
                                  <a:xfrm rot="16980000">
                                    <a:off x="0" y="3240"/>
                                    <a:ext cx="3240" cy="25560"/>
                                  </a:xfrm>
                                  <a:prstGeom prst="rect">
                                    <a:avLst/>
                                  </a:prstGeom>
                                  <a:noFill/>
                                  <a:ln w="3240">
                                    <a:solidFill>
                                      <a:srgbClr val="000000"/>
                                    </a:solidFill>
                                    <a:round/>
                                  </a:ln>
                                </wps:spPr>
                                <wps:bodyPr/>
                              </wps:wsp>
                              <wps:wsp>
                                <wps:cNvSpPr/>
                                <wps:nvSpPr>
                                  <wps:cNvPr id="523" name=""/>
                                  <wps:cNvSpPr/>
                                </wps:nvSpPr>
                                <wps:spPr>
                                  <a:xfrm rot="16980000">
                                    <a:off x="360" y="0"/>
                                    <a:ext cx="3240" cy="25560"/>
                                  </a:xfrm>
                                  <a:prstGeom prst="rect">
                                    <a:avLst/>
                                  </a:prstGeom>
                                  <a:noFill/>
                                  <a:ln w="3240">
                                    <a:solidFill>
                                      <a:srgbClr val="000000"/>
                                    </a:solidFill>
                                    <a:round/>
                                  </a:ln>
                                </wps:spPr>
                                <wps:bodyPr/>
                              </wps:wsp>
                            </wpg:grpSp>
                            <wpg:grpSp>
                              <wpg:cNvGrpSpPr/>
                              <wpg:grpSpPr>
                                <a:xfrm>
                                  <a:off x="1080" y="0"/>
                                  <a:ext cx="26640" cy="11520"/>
                                </a:xfrm>
                              </wpg:grpSpPr>
                              <wps:wsp>
                                <wps:cNvSpPr/>
                                <wps:nvSpPr>
                                  <wps:cNvPr id="524" name=""/>
                                  <wps:cNvSpPr/>
                                </wps:nvSpPr>
                                <wps:spPr>
                                  <a:xfrm rot="16980000">
                                    <a:off x="0" y="2520"/>
                                    <a:ext cx="3240" cy="25560"/>
                                  </a:xfrm>
                                  <a:prstGeom prst="rect">
                                    <a:avLst/>
                                  </a:prstGeom>
                                  <a:noFill/>
                                  <a:ln w="3240">
                                    <a:solidFill>
                                      <a:srgbClr val="000000"/>
                                    </a:solidFill>
                                    <a:round/>
                                  </a:ln>
                                </wps:spPr>
                                <wps:bodyPr/>
                              </wps:wsp>
                              <wps:wsp>
                                <wps:cNvSpPr/>
                                <wps:nvSpPr>
                                  <wps:cNvPr id="525" name=""/>
                                  <wps:cNvSpPr/>
                                </wps:nvSpPr>
                                <wps:spPr>
                                  <a:xfrm rot="16980000">
                                    <a:off x="1440" y="0"/>
                                    <a:ext cx="3240" cy="25560"/>
                                  </a:xfrm>
                                  <a:prstGeom prst="rect">
                                    <a:avLst/>
                                  </a:prstGeom>
                                  <a:noFill/>
                                  <a:ln w="3240">
                                    <a:solidFill>
                                      <a:srgbClr val="000000"/>
                                    </a:solidFill>
                                    <a:round/>
                                  </a:ln>
                                </wps:spPr>
                                <wps:bodyPr/>
                              </wps:wsp>
                            </wpg:grpSp>
                          </wpg:grpSp>
                          <wpg:grpSp>
                            <wpg:cNvGrpSpPr/>
                            <wpg:grpSpPr>
                              <a:xfrm>
                                <a:off x="2880" y="0"/>
                                <a:ext cx="27360" cy="19080"/>
                              </a:xfrm>
                            </wpg:grpSpPr>
                            <wpg:grpSp>
                              <wpg:cNvGrpSpPr/>
                              <wpg:grpSpPr>
                                <a:xfrm>
                                  <a:off x="0" y="6840"/>
                                  <a:ext cx="25920" cy="12240"/>
                                </a:xfrm>
                              </wpg:grpSpPr>
                              <wps:wsp>
                                <wps:cNvSpPr/>
                                <wps:nvSpPr>
                                  <wps:cNvPr id="526" name=""/>
                                  <wps:cNvSpPr/>
                                </wps:nvSpPr>
                                <wps:spPr>
                                  <a:xfrm rot="16980000">
                                    <a:off x="0" y="3240"/>
                                    <a:ext cx="3240" cy="25560"/>
                                  </a:xfrm>
                                  <a:prstGeom prst="rect">
                                    <a:avLst/>
                                  </a:prstGeom>
                                  <a:noFill/>
                                  <a:ln w="3240">
                                    <a:solidFill>
                                      <a:srgbClr val="000000"/>
                                    </a:solidFill>
                                    <a:round/>
                                  </a:ln>
                                </wps:spPr>
                                <wps:bodyPr/>
                              </wps:wsp>
                              <wps:wsp>
                                <wps:cNvSpPr/>
                                <wps:nvSpPr>
                                  <wps:cNvPr id="527" name=""/>
                                  <wps:cNvSpPr/>
                                </wps:nvSpPr>
                                <wps:spPr>
                                  <a:xfrm rot="16980000">
                                    <a:off x="720" y="0"/>
                                    <a:ext cx="3240" cy="25560"/>
                                  </a:xfrm>
                                  <a:prstGeom prst="rect">
                                    <a:avLst/>
                                  </a:prstGeom>
                                  <a:noFill/>
                                  <a:ln w="3240">
                                    <a:solidFill>
                                      <a:srgbClr val="000000"/>
                                    </a:solidFill>
                                    <a:round/>
                                  </a:ln>
                                </wps:spPr>
                                <wps:bodyPr/>
                              </wps:wsp>
                            </wpg:grpSp>
                            <wpg:grpSp>
                              <wpg:cNvGrpSpPr/>
                              <wpg:grpSpPr>
                                <a:xfrm>
                                  <a:off x="1440" y="0"/>
                                  <a:ext cx="25920" cy="12240"/>
                                </a:xfrm>
                              </wpg:grpSpPr>
                              <wps:wsp>
                                <wps:cNvSpPr/>
                                <wps:nvSpPr>
                                  <wps:cNvPr id="528" name=""/>
                                  <wps:cNvSpPr/>
                                </wps:nvSpPr>
                                <wps:spPr>
                                  <a:xfrm rot="16980000">
                                    <a:off x="0" y="3240"/>
                                    <a:ext cx="3240" cy="25560"/>
                                  </a:xfrm>
                                  <a:prstGeom prst="rect">
                                    <a:avLst/>
                                  </a:prstGeom>
                                  <a:noFill/>
                                  <a:ln w="3240">
                                    <a:solidFill>
                                      <a:srgbClr val="000000"/>
                                    </a:solidFill>
                                    <a:round/>
                                  </a:ln>
                                </wps:spPr>
                                <wps:bodyPr/>
                              </wps:wsp>
                              <wps:wsp>
                                <wps:cNvSpPr/>
                                <wps:nvSpPr>
                                  <wps:cNvPr id="529" name=""/>
                                  <wps:cNvSpPr/>
                                </wps:nvSpPr>
                                <wps:spPr>
                                  <a:xfrm rot="16980000">
                                    <a:off x="720" y="0"/>
                                    <a:ext cx="3240" cy="25560"/>
                                  </a:xfrm>
                                  <a:prstGeom prst="rect">
                                    <a:avLst/>
                                  </a:prstGeom>
                                  <a:noFill/>
                                  <a:ln w="3240">
                                    <a:solidFill>
                                      <a:srgbClr val="000000"/>
                                    </a:solidFill>
                                    <a:round/>
                                  </a:ln>
                                </wps:spPr>
                                <wps:bodyPr/>
                              </wps:wsp>
                            </wpg:grpSp>
                          </wpg:grpSp>
                        </wpg:grpSp>
                        <wpg:grpSp>
                          <wpg:cNvGrpSpPr/>
                          <wpg:grpSpPr>
                            <a:xfrm>
                              <a:off x="16200" y="0"/>
                              <a:ext cx="30600" cy="30960"/>
                            </a:xfrm>
                          </wpg:grpSpPr>
                          <wpg:grpSp>
                            <wpg:cNvGrpSpPr/>
                            <wpg:grpSpPr>
                              <a:xfrm>
                                <a:off x="0" y="12960"/>
                                <a:ext cx="28080" cy="18360"/>
                              </a:xfrm>
                            </wpg:grpSpPr>
                            <wpg:grpSp>
                              <wpg:cNvGrpSpPr/>
                              <wpg:grpSpPr>
                                <a:xfrm>
                                  <a:off x="0" y="6120"/>
                                  <a:ext cx="25920" cy="12240"/>
                                </a:xfrm>
                              </wpg:grpSpPr>
                              <wps:wsp>
                                <wps:cNvSpPr/>
                                <wps:nvSpPr>
                                  <wps:cNvPr id="530" name=""/>
                                  <wps:cNvSpPr/>
                                </wps:nvSpPr>
                                <wps:spPr>
                                  <a:xfrm rot="16980000">
                                    <a:off x="0" y="3240"/>
                                    <a:ext cx="3240" cy="25560"/>
                                  </a:xfrm>
                                  <a:prstGeom prst="rect">
                                    <a:avLst/>
                                  </a:prstGeom>
                                  <a:noFill/>
                                  <a:ln w="3240">
                                    <a:solidFill>
                                      <a:srgbClr val="000000"/>
                                    </a:solidFill>
                                    <a:round/>
                                  </a:ln>
                                </wps:spPr>
                                <wps:bodyPr/>
                              </wps:wsp>
                              <wps:wsp>
                                <wps:cNvSpPr/>
                                <wps:nvSpPr>
                                  <wps:cNvPr id="531" name=""/>
                                  <wps:cNvSpPr/>
                                </wps:nvSpPr>
                                <wps:spPr>
                                  <a:xfrm rot="16980000">
                                    <a:off x="720" y="0"/>
                                    <a:ext cx="3240" cy="25560"/>
                                  </a:xfrm>
                                  <a:prstGeom prst="rect">
                                    <a:avLst/>
                                  </a:prstGeom>
                                  <a:noFill/>
                                  <a:ln w="3240">
                                    <a:solidFill>
                                      <a:srgbClr val="000000"/>
                                    </a:solidFill>
                                    <a:round/>
                                  </a:ln>
                                </wps:spPr>
                                <wps:bodyPr/>
                              </wps:wsp>
                            </wpg:grpSp>
                            <wpg:grpSp>
                              <wpg:cNvGrpSpPr/>
                              <wpg:grpSpPr>
                                <a:xfrm>
                                  <a:off x="1440" y="0"/>
                                  <a:ext cx="26640" cy="12600"/>
                                </a:xfrm>
                              </wpg:grpSpPr>
                              <wps:wsp>
                                <wps:cNvSpPr/>
                                <wps:nvSpPr>
                                  <wps:cNvPr id="532" name=""/>
                                  <wps:cNvSpPr/>
                                </wps:nvSpPr>
                                <wps:spPr>
                                  <a:xfrm rot="16980000">
                                    <a:off x="0" y="3600"/>
                                    <a:ext cx="3240" cy="25560"/>
                                  </a:xfrm>
                                  <a:prstGeom prst="rect">
                                    <a:avLst/>
                                  </a:prstGeom>
                                  <a:noFill/>
                                  <a:ln w="3240">
                                    <a:solidFill>
                                      <a:srgbClr val="000000"/>
                                    </a:solidFill>
                                    <a:round/>
                                  </a:ln>
                                </wps:spPr>
                                <wps:bodyPr/>
                              </wps:wsp>
                              <wps:wsp>
                                <wps:cNvSpPr/>
                                <wps:nvSpPr>
                                  <wps:cNvPr id="533" name=""/>
                                  <wps:cNvSpPr/>
                                </wps:nvSpPr>
                                <wps:spPr>
                                  <a:xfrm rot="16980000">
                                    <a:off x="1440" y="0"/>
                                    <a:ext cx="3240" cy="25560"/>
                                  </a:xfrm>
                                  <a:prstGeom prst="rect">
                                    <a:avLst/>
                                  </a:prstGeom>
                                  <a:noFill/>
                                  <a:ln w="3240">
                                    <a:solidFill>
                                      <a:srgbClr val="000000"/>
                                    </a:solidFill>
                                    <a:round/>
                                  </a:ln>
                                </wps:spPr>
                                <wps:bodyPr/>
                              </wps:wsp>
                            </wpg:grpSp>
                          </wpg:grpSp>
                          <wpg:grpSp>
                            <wpg:cNvGrpSpPr/>
                            <wpg:grpSpPr>
                              <a:xfrm>
                                <a:off x="3240" y="0"/>
                                <a:ext cx="27360" cy="18360"/>
                              </a:xfrm>
                            </wpg:grpSpPr>
                            <wpg:grpSp>
                              <wpg:cNvGrpSpPr/>
                              <wpg:grpSpPr>
                                <a:xfrm>
                                  <a:off x="0" y="6480"/>
                                  <a:ext cx="25920" cy="12240"/>
                                </a:xfrm>
                              </wpg:grpSpPr>
                              <wps:wsp>
                                <wps:cNvSpPr/>
                                <wps:nvSpPr>
                                  <wps:cNvPr id="534" name=""/>
                                  <wps:cNvSpPr/>
                                </wps:nvSpPr>
                                <wps:spPr>
                                  <a:xfrm rot="16980000">
                                    <a:off x="0" y="3240"/>
                                    <a:ext cx="3240" cy="25560"/>
                                  </a:xfrm>
                                  <a:prstGeom prst="rect">
                                    <a:avLst/>
                                  </a:prstGeom>
                                  <a:noFill/>
                                  <a:ln w="3240">
                                    <a:solidFill>
                                      <a:srgbClr val="000000"/>
                                    </a:solidFill>
                                    <a:round/>
                                  </a:ln>
                                </wps:spPr>
                                <wps:bodyPr/>
                              </wps:wsp>
                              <wps:wsp>
                                <wps:cNvSpPr/>
                                <wps:nvSpPr>
                                  <wps:cNvPr id="535" name=""/>
                                  <wps:cNvSpPr/>
                                </wps:nvSpPr>
                                <wps:spPr>
                                  <a:xfrm rot="16980000">
                                    <a:off x="720" y="0"/>
                                    <a:ext cx="3240" cy="25560"/>
                                  </a:xfrm>
                                  <a:prstGeom prst="rect">
                                    <a:avLst/>
                                  </a:prstGeom>
                                  <a:noFill/>
                                  <a:ln w="3240">
                                    <a:solidFill>
                                      <a:srgbClr val="000000"/>
                                    </a:solidFill>
                                    <a:round/>
                                  </a:ln>
                                </wps:spPr>
                                <wps:bodyPr/>
                              </wps:wsp>
                            </wpg:grpSp>
                            <wpg:grpSp>
                              <wpg:cNvGrpSpPr/>
                              <wpg:grpSpPr>
                                <a:xfrm>
                                  <a:off x="1440" y="0"/>
                                  <a:ext cx="25920" cy="12240"/>
                                </a:xfrm>
                              </wpg:grpSpPr>
                              <wps:wsp>
                                <wps:cNvSpPr/>
                                <wps:nvSpPr>
                                  <wps:cNvPr id="536" name=""/>
                                  <wps:cNvSpPr/>
                                </wps:nvSpPr>
                                <wps:spPr>
                                  <a:xfrm rot="16980000">
                                    <a:off x="0" y="3240"/>
                                    <a:ext cx="3240" cy="25560"/>
                                  </a:xfrm>
                                  <a:prstGeom prst="rect">
                                    <a:avLst/>
                                  </a:prstGeom>
                                  <a:noFill/>
                                  <a:ln w="3240">
                                    <a:solidFill>
                                      <a:srgbClr val="000000"/>
                                    </a:solidFill>
                                    <a:round/>
                                  </a:ln>
                                </wps:spPr>
                                <wps:bodyPr/>
                              </wps:wsp>
                              <wps:wsp>
                                <wps:cNvSpPr/>
                                <wps:nvSpPr>
                                  <wps:cNvPr id="537" name=""/>
                                  <wps:cNvSpPr/>
                                </wps:nvSpPr>
                                <wps:spPr>
                                  <a:xfrm rot="16980000">
                                    <a:off x="720" y="0"/>
                                    <a:ext cx="3240" cy="25560"/>
                                  </a:xfrm>
                                  <a:prstGeom prst="rect">
                                    <a:avLst/>
                                  </a:prstGeom>
                                  <a:noFill/>
                                  <a:ln w="3240">
                                    <a:solidFill>
                                      <a:srgbClr val="000000"/>
                                    </a:solidFill>
                                    <a:round/>
                                  </a:ln>
                                </wps:spPr>
                                <wps:bodyPr/>
                              </wps:wsp>
                            </wpg:grpSp>
                          </wpg:grpSp>
                        </wpg:grpSp>
                        <wpg:grpSp>
                          <wpg:cNvGrpSpPr/>
                          <wpg:grpSpPr>
                            <a:xfrm>
                              <a:off x="2520" y="74880"/>
                              <a:ext cx="27360" cy="18360"/>
                            </a:xfrm>
                          </wpg:grpSpPr>
                          <wpg:grpSp>
                            <wpg:cNvGrpSpPr/>
                            <wpg:grpSpPr>
                              <a:xfrm>
                                <a:off x="0" y="6480"/>
                                <a:ext cx="25920" cy="12240"/>
                              </a:xfrm>
                            </wpg:grpSpPr>
                            <wps:wsp>
                              <wps:cNvSpPr/>
                              <wps:nvSpPr>
                                <wps:cNvPr id="538" name=""/>
                                <wps:cNvSpPr/>
                              </wps:nvSpPr>
                              <wps:spPr>
                                <a:xfrm rot="16980000">
                                  <a:off x="0" y="3240"/>
                                  <a:ext cx="3240" cy="25560"/>
                                </a:xfrm>
                                <a:prstGeom prst="rect">
                                  <a:avLst/>
                                </a:prstGeom>
                                <a:noFill/>
                                <a:ln w="3240">
                                  <a:solidFill>
                                    <a:srgbClr val="000000"/>
                                  </a:solidFill>
                                  <a:round/>
                                </a:ln>
                              </wps:spPr>
                              <wps:bodyPr/>
                            </wps:wsp>
                            <wps:wsp>
                              <wps:cNvSpPr/>
                              <wps:nvSpPr>
                                <wps:cNvPr id="539" name=""/>
                                <wps:cNvSpPr/>
                              </wps:nvSpPr>
                              <wps:spPr>
                                <a:xfrm rot="16980000">
                                  <a:off x="360" y="0"/>
                                  <a:ext cx="3240" cy="25560"/>
                                </a:xfrm>
                                <a:prstGeom prst="rect">
                                  <a:avLst/>
                                </a:prstGeom>
                                <a:noFill/>
                                <a:ln w="3240">
                                  <a:solidFill>
                                    <a:srgbClr val="000000"/>
                                  </a:solidFill>
                                  <a:round/>
                                </a:ln>
                              </wps:spPr>
                              <wps:bodyPr/>
                            </wps:wsp>
                          </wpg:grpSp>
                          <wpg:grpSp>
                            <wpg:cNvGrpSpPr/>
                            <wpg:grpSpPr>
                              <a:xfrm>
                                <a:off x="1080" y="0"/>
                                <a:ext cx="25920" cy="12240"/>
                              </a:xfrm>
                            </wpg:grpSpPr>
                            <wps:wsp>
                              <wps:cNvSpPr/>
                              <wps:nvSpPr>
                                <wps:cNvPr id="540" name=""/>
                                <wps:cNvSpPr/>
                              </wps:nvSpPr>
                              <wps:spPr>
                                <a:xfrm rot="16980000">
                                  <a:off x="0" y="3240"/>
                                  <a:ext cx="3240" cy="25560"/>
                                </a:xfrm>
                                <a:prstGeom prst="rect">
                                  <a:avLst/>
                                </a:prstGeom>
                                <a:noFill/>
                                <a:ln w="3240">
                                  <a:solidFill>
                                    <a:srgbClr val="000000"/>
                                  </a:solidFill>
                                  <a:round/>
                                </a:ln>
                              </wps:spPr>
                              <wps:bodyPr/>
                            </wps:wsp>
                            <wps:wsp>
                              <wps:cNvSpPr/>
                              <wps:nvSpPr>
                                <wps:cNvPr id="541" name=""/>
                                <wps:cNvSpPr/>
                              </wps:nvSpPr>
                              <wps:spPr>
                                <a:xfrm rot="16980000">
                                  <a:off x="720" y="0"/>
                                  <a:ext cx="3240" cy="25560"/>
                                </a:xfrm>
                                <a:prstGeom prst="rect">
                                  <a:avLst/>
                                </a:prstGeom>
                                <a:noFill/>
                                <a:ln w="3240">
                                  <a:solidFill>
                                    <a:srgbClr val="000000"/>
                                  </a:solidFill>
                                  <a:round/>
                                </a:ln>
                              </wps:spPr>
                              <wps:bodyPr/>
                            </wps:wsp>
                          </wpg:grpSp>
                        </wpg:grpSp>
                        <wps:wsp>
                          <wps:cNvSpPr/>
                          <wps:nvSpPr>
                            <wps:cNvPr id="542" name=""/>
                            <wps:cNvSpPr/>
                          </wps:nvSpPr>
                          <wps:spPr>
                            <a:xfrm rot="16980000">
                              <a:off x="0" y="93600"/>
                              <a:ext cx="3240" cy="25560"/>
                            </a:xfrm>
                            <a:prstGeom prst="rect">
                              <a:avLst/>
                            </a:prstGeom>
                            <a:noFill/>
                            <a:ln w="3240">
                              <a:solidFill>
                                <a:srgbClr val="000000"/>
                              </a:solidFill>
                              <a:round/>
                            </a:ln>
                          </wps:spPr>
                          <wps:bodyPr/>
                        </wps:wsp>
                      </wpg:grpSp>
                      <wps:wsp>
                        <wps:cNvSpPr/>
                        <wps:nvSpPr>
                          <wps:cNvPr id="543" name=""/>
                          <wps:cNvSpPr/>
                        </wps:nvSpPr>
                        <wps:spPr>
                          <a:xfrm rot="16980000">
                            <a:off x="421560" y="104760"/>
                            <a:ext cx="4320" cy="178560"/>
                          </a:xfrm>
                          <a:prstGeom prst="rect">
                            <a:avLst/>
                          </a:prstGeom>
                          <a:gradFill rotWithShape="0">
                            <a:gsLst>
                              <a:gs pos="0">
                                <a:srgbClr val="000000"/>
                              </a:gs>
                              <a:gs pos="50000">
                                <a:srgbClr val="ffffff"/>
                              </a:gs>
                              <a:gs pos="100000">
                                <a:srgbClr val="000000"/>
                              </a:gs>
                            </a:gsLst>
                            <a:lin ang="0"/>
                          </a:gradFill>
                          <a:ln w="3240">
                            <a:solidFill>
                              <a:srgbClr val="000000"/>
                            </a:solidFill>
                            <a:round/>
                          </a:ln>
                        </wps:spPr>
                        <wps:bodyPr/>
                      </wps:wsp>
                      <wpg:grpSp>
                        <wpg:cNvGrpSpPr/>
                        <wpg:grpSpPr>
                          <a:xfrm>
                            <a:off x="264960" y="37440"/>
                            <a:ext cx="24840" cy="18360"/>
                          </a:xfrm>
                        </wpg:grpSpPr>
                        <wpg:grpSp>
                          <wpg:cNvGrpSpPr/>
                          <wpg:grpSpPr>
                            <a:xfrm>
                              <a:off x="0" y="6480"/>
                              <a:ext cx="23400" cy="12240"/>
                            </a:xfrm>
                          </wpg:grpSpPr>
                          <wpg:grpSp>
                            <wpg:cNvGrpSpPr/>
                            <wpg:grpSpPr>
                              <a:xfrm>
                                <a:off x="0" y="3240"/>
                                <a:ext cx="22320" cy="9000"/>
                              </a:xfrm>
                            </wpg:grpSpPr>
                            <wps:wsp>
                              <wps:cNvSpPr/>
                              <wps:nvSpPr>
                                <wps:cNvPr id="544" name=""/>
                                <wps:cNvSpPr/>
                              </wps:nvSpPr>
                              <wps:spPr>
                                <a:xfrm rot="16980000">
                                  <a:off x="0" y="1800"/>
                                  <a:ext cx="1800" cy="22320"/>
                                </a:xfrm>
                                <a:prstGeom prst="rect">
                                  <a:avLst/>
                                </a:prstGeom>
                                <a:noFill/>
                                <a:ln w="3240">
                                  <a:solidFill>
                                    <a:srgbClr val="000000"/>
                                  </a:solidFill>
                                  <a:round/>
                                </a:ln>
                              </wps:spPr>
                              <wps:bodyPr/>
                            </wps:wsp>
                            <wps:wsp>
                              <wps:cNvSpPr/>
                              <wps:nvSpPr>
                                <wps:cNvPr id="545" name=""/>
                                <wps:cNvSpPr/>
                              </wps:nvSpPr>
                              <wps:spPr>
                                <a:xfrm rot="16980000">
                                  <a:off x="0" y="0"/>
                                  <a:ext cx="1800" cy="22320"/>
                                </a:xfrm>
                                <a:prstGeom prst="rect">
                                  <a:avLst/>
                                </a:prstGeom>
                                <a:noFill/>
                                <a:ln w="3240">
                                  <a:solidFill>
                                    <a:srgbClr val="000000"/>
                                  </a:solidFill>
                                  <a:round/>
                                </a:ln>
                              </wps:spPr>
                              <wps:bodyPr/>
                            </wps:wsp>
                          </wpg:grpSp>
                          <wpg:grpSp>
                            <wpg:cNvGrpSpPr/>
                            <wpg:grpSpPr>
                              <a:xfrm>
                                <a:off x="360" y="0"/>
                                <a:ext cx="23040" cy="9000"/>
                              </a:xfrm>
                            </wpg:grpSpPr>
                            <wps:wsp>
                              <wps:cNvSpPr/>
                              <wps:nvSpPr>
                                <wps:cNvPr id="546" name=""/>
                                <wps:cNvSpPr/>
                              </wps:nvSpPr>
                              <wps:spPr>
                                <a:xfrm rot="16980000">
                                  <a:off x="0" y="1800"/>
                                  <a:ext cx="1800" cy="22320"/>
                                </a:xfrm>
                                <a:prstGeom prst="rect">
                                  <a:avLst/>
                                </a:prstGeom>
                                <a:noFill/>
                                <a:ln w="3240">
                                  <a:solidFill>
                                    <a:srgbClr val="000000"/>
                                  </a:solidFill>
                                  <a:round/>
                                </a:ln>
                              </wps:spPr>
                              <wps:bodyPr/>
                            </wps:wsp>
                            <wps:wsp>
                              <wps:cNvSpPr/>
                              <wps:nvSpPr>
                                <wps:cNvPr id="547" name=""/>
                                <wps:cNvSpPr/>
                              </wps:nvSpPr>
                              <wps:spPr>
                                <a:xfrm rot="16980000">
                                  <a:off x="720" y="0"/>
                                  <a:ext cx="1800" cy="22320"/>
                                </a:xfrm>
                                <a:prstGeom prst="rect">
                                  <a:avLst/>
                                </a:prstGeom>
                                <a:noFill/>
                                <a:ln w="3240">
                                  <a:solidFill>
                                    <a:srgbClr val="000000"/>
                                  </a:solidFill>
                                  <a:round/>
                                </a:ln>
                              </wps:spPr>
                              <wps:bodyPr/>
                            </wps:wsp>
                          </wpg:grpSp>
                        </wpg:grpSp>
                        <wpg:grpSp>
                          <wpg:cNvGrpSpPr/>
                          <wpg:grpSpPr>
                            <a:xfrm>
                              <a:off x="1080" y="0"/>
                              <a:ext cx="23400" cy="12240"/>
                            </a:xfrm>
                          </wpg:grpSpPr>
                          <wpg:grpSp>
                            <wpg:cNvGrpSpPr/>
                            <wpg:grpSpPr>
                              <a:xfrm>
                                <a:off x="0" y="3240"/>
                                <a:ext cx="23040" cy="9000"/>
                              </a:xfrm>
                            </wpg:grpSpPr>
                            <wps:wsp>
                              <wps:cNvSpPr/>
                              <wps:nvSpPr>
                                <wps:cNvPr id="548" name=""/>
                                <wps:cNvSpPr/>
                              </wps:nvSpPr>
                              <wps:spPr>
                                <a:xfrm rot="16980000">
                                  <a:off x="0" y="1800"/>
                                  <a:ext cx="1800" cy="22320"/>
                                </a:xfrm>
                                <a:prstGeom prst="rect">
                                  <a:avLst/>
                                </a:prstGeom>
                                <a:noFill/>
                                <a:ln w="3240">
                                  <a:solidFill>
                                    <a:srgbClr val="000000"/>
                                  </a:solidFill>
                                  <a:round/>
                                </a:ln>
                              </wps:spPr>
                              <wps:bodyPr/>
                            </wps:wsp>
                            <wps:wsp>
                              <wps:cNvSpPr/>
                              <wps:nvSpPr>
                                <wps:cNvPr id="549" name=""/>
                                <wps:cNvSpPr/>
                              </wps:nvSpPr>
                              <wps:spPr>
                                <a:xfrm rot="16980000">
                                  <a:off x="720" y="0"/>
                                  <a:ext cx="1800" cy="22320"/>
                                </a:xfrm>
                                <a:prstGeom prst="rect">
                                  <a:avLst/>
                                </a:prstGeom>
                                <a:noFill/>
                                <a:ln w="3240">
                                  <a:solidFill>
                                    <a:srgbClr val="000000"/>
                                  </a:solidFill>
                                  <a:round/>
                                </a:ln>
                              </wps:spPr>
                              <wps:bodyPr/>
                            </wps:wsp>
                          </wpg:grpSp>
                          <wpg:grpSp>
                            <wpg:cNvGrpSpPr/>
                            <wpg:grpSpPr>
                              <a:xfrm>
                                <a:off x="720" y="0"/>
                                <a:ext cx="23040" cy="9000"/>
                              </a:xfrm>
                            </wpg:grpSpPr>
                            <wps:wsp>
                              <wps:cNvSpPr/>
                              <wps:nvSpPr>
                                <wps:cNvPr id="550" name=""/>
                                <wps:cNvSpPr/>
                              </wps:nvSpPr>
                              <wps:spPr>
                                <a:xfrm rot="16980000">
                                  <a:off x="0" y="1800"/>
                                  <a:ext cx="1800" cy="22320"/>
                                </a:xfrm>
                                <a:prstGeom prst="rect">
                                  <a:avLst/>
                                </a:prstGeom>
                                <a:noFill/>
                                <a:ln w="3240">
                                  <a:solidFill>
                                    <a:srgbClr val="000000"/>
                                  </a:solidFill>
                                  <a:round/>
                                </a:ln>
                              </wps:spPr>
                              <wps:bodyPr/>
                            </wps:wsp>
                            <wps:wsp>
                              <wps:cNvSpPr/>
                              <wps:nvSpPr>
                                <wps:cNvPr id="551" name=""/>
                                <wps:cNvSpPr/>
                              </wps:nvSpPr>
                              <wps:spPr>
                                <a:xfrm rot="16980000">
                                  <a:off x="720" y="0"/>
                                  <a:ext cx="1800" cy="22320"/>
                                </a:xfrm>
                                <a:prstGeom prst="rect">
                                  <a:avLst/>
                                </a:prstGeom>
                                <a:noFill/>
                                <a:ln w="3240">
                                  <a:solidFill>
                                    <a:srgbClr val="000000"/>
                                  </a:solidFill>
                                  <a:round/>
                                </a:ln>
                              </wps:spPr>
                              <wps:bodyPr/>
                            </wps:wsp>
                          </wpg:grpSp>
                        </wpg:grpSp>
                      </wpg:grpSp>
                      <wps:wsp>
                        <wps:cNvSpPr/>
                        <wps:spPr>
                          <a:xfrm>
                            <a:off x="5825880" y="799200"/>
                            <a:ext cx="23040" cy="11520"/>
                          </a:xfrm>
                          <a:custGeom>
                            <a:avLst/>
                            <a:gdLst/>
                            <a:ahLst/>
                            <a:rect l="0" t="0" r="r" b="b"/>
                            <a:pathLst>
                              <a:path w="64" h="32">
                                <a:moveTo>
                                  <a:pt x="0" y="2"/>
                                </a:moveTo>
                                <a:lnTo>
                                  <a:pt x="16" y="21"/>
                                </a:lnTo>
                                <a:lnTo>
                                  <a:pt x="59" y="31"/>
                                </a:lnTo>
                                <a:lnTo>
                                  <a:pt x="63" y="12"/>
                                </a:lnTo>
                                <a:lnTo>
                                  <a:pt x="12" y="0"/>
                                </a:lnTo>
                                <a:lnTo>
                                  <a:pt x="0" y="2"/>
                                </a:lnTo>
                                <a:close/>
                              </a:path>
                            </a:pathLst>
                          </a:custGeom>
                          <a:gradFill rotWithShape="0">
                            <a:gsLst>
                              <a:gs pos="0">
                                <a:srgbClr val="b6b6b6"/>
                              </a:gs>
                              <a:gs pos="50000">
                                <a:srgbClr val="ffffff"/>
                              </a:gs>
                              <a:gs pos="100000">
                                <a:srgbClr val="b6b6b6"/>
                              </a:gs>
                            </a:gsLst>
                            <a:lin ang="0"/>
                          </a:gradFill>
                          <a:ln w="3240">
                            <a:solidFill>
                              <a:srgbClr val="000000"/>
                            </a:solidFill>
                            <a:round/>
                          </a:ln>
                        </wps:spPr>
                        <wps:bodyPr/>
                      </wps:wsp>
                      <wps:wsp>
                        <wps:cNvSpPr/>
                        <wps:nvSpPr>
                          <wps:cNvPr id="552" name=""/>
                          <wps:cNvSpPr/>
                        </wps:nvSpPr>
                        <wps:spPr>
                          <a:xfrm rot="16980000">
                            <a:off x="254160" y="50760"/>
                            <a:ext cx="3960" cy="6840"/>
                          </a:xfrm>
                          <a:prstGeom prst="rect">
                            <a:avLst/>
                          </a:prstGeom>
                          <a:solidFill>
                            <a:srgbClr val="ffffff"/>
                          </a:solidFill>
                          <a:ln w="0">
                            <a:noFill/>
                          </a:ln>
                        </wps:spPr>
                        <wps:bodyPr/>
                      </wps:wsp>
                      <wps:wsp>
                        <wps:cNvSpPr/>
                        <wps:nvSpPr>
                          <wps:cNvPr id="553" name=""/>
                          <wps:cNvSpPr/>
                        </wps:nvSpPr>
                        <wps:spPr>
                          <a:xfrm rot="16980000">
                            <a:off x="392400" y="84960"/>
                            <a:ext cx="3960" cy="6840"/>
                          </a:xfrm>
                          <a:prstGeom prst="rect">
                            <a:avLst/>
                          </a:prstGeom>
                          <a:solidFill>
                            <a:srgbClr val="ffffff"/>
                          </a:solidFill>
                          <a:ln w="0">
                            <a:noFill/>
                          </a:ln>
                        </wps:spPr>
                        <wps:bodyPr/>
                      </wps:wsp>
                      <wps:wsp>
                        <wps:cNvSpPr/>
                        <wps:spPr>
                          <a:xfrm rot="11580000">
                            <a:off x="553680" y="73080"/>
                            <a:ext cx="72360" cy="3960"/>
                          </a:xfrm>
                          <a:custGeom>
                            <a:avLst/>
                            <a:gdLst/>
                            <a:ahLst/>
                            <a:rect l="0" t="0" r="r" b="b"/>
                            <a:pathLst>
                              <a:path w="115" h="8">
                                <a:moveTo>
                                  <a:pt x="0" y="0"/>
                                </a:moveTo>
                                <a:lnTo>
                                  <a:pt x="114" y="0"/>
                                </a:lnTo>
                                <a:lnTo>
                                  <a:pt x="85" y="7"/>
                                </a:lnTo>
                                <a:lnTo>
                                  <a:pt x="28" y="7"/>
                                </a:lnTo>
                                <a:lnTo>
                                  <a:pt x="0" y="0"/>
                                </a:lnTo>
                              </a:path>
                            </a:pathLst>
                          </a:custGeom>
                          <a:solidFill>
                            <a:srgbClr val="ffffff"/>
                          </a:solidFill>
                          <a:ln w="3240">
                            <a:solidFill>
                              <a:srgbClr val="000000"/>
                            </a:solidFill>
                            <a:miter/>
                          </a:ln>
                        </wps:spPr>
                        <wps:style>
                          <a:lnRef idx="0"/>
                          <a:fillRef idx="0"/>
                          <a:effectRef idx="0"/>
                          <a:fontRef idx="minor"/>
                        </wps:style>
                        <wps:bodyPr/>
                      </wps:wsp>
                      <wps:wsp>
                        <wps:cNvSpPr/>
                        <wps:spPr>
                          <a:xfrm rot="780000">
                            <a:off x="335880" y="111600"/>
                            <a:ext cx="15120" cy="3960"/>
                          </a:xfrm>
                          <a:custGeom>
                            <a:avLst/>
                            <a:gdLst/>
                            <a:ahLst/>
                            <a:rect l="0" t="0" r="r" b="b"/>
                            <a:pathLst>
                              <a:path w="25" h="9">
                                <a:moveTo>
                                  <a:pt x="0" y="0"/>
                                </a:moveTo>
                                <a:lnTo>
                                  <a:pt x="24" y="0"/>
                                </a:lnTo>
                                <a:lnTo>
                                  <a:pt x="18" y="7"/>
                                </a:lnTo>
                                <a:lnTo>
                                  <a:pt x="6" y="8"/>
                                </a:lnTo>
                                <a:lnTo>
                                  <a:pt x="0" y="0"/>
                                </a:lnTo>
                              </a:path>
                            </a:pathLst>
                          </a:custGeom>
                          <a:solidFill>
                            <a:srgbClr val="ffffff"/>
                          </a:solidFill>
                          <a:ln w="3240">
                            <a:solidFill>
                              <a:srgbClr val="000000"/>
                            </a:solidFill>
                            <a:miter/>
                          </a:ln>
                        </wps:spPr>
                        <wps:style>
                          <a:lnRef idx="0"/>
                          <a:fillRef idx="0"/>
                          <a:effectRef idx="0"/>
                          <a:fontRef idx="minor"/>
                        </wps:style>
                        <wps:bodyPr/>
                      </wps:wsp>
                      <wps:wsp>
                        <wps:cNvSpPr/>
                        <wps:spPr>
                          <a:xfrm>
                            <a:off x="6100560" y="893520"/>
                            <a:ext cx="31680" cy="11520"/>
                          </a:xfrm>
                          <a:custGeom>
                            <a:avLst/>
                            <a:gdLst/>
                            <a:ahLst/>
                            <a:rect l="0" t="0" r="r" b="b"/>
                            <a:pathLst>
                              <a:path w="88" h="32">
                                <a:moveTo>
                                  <a:pt x="0" y="0"/>
                                </a:moveTo>
                                <a:lnTo>
                                  <a:pt x="36" y="20"/>
                                </a:lnTo>
                                <a:lnTo>
                                  <a:pt x="83" y="31"/>
                                </a:lnTo>
                                <a:lnTo>
                                  <a:pt x="87" y="23"/>
                                </a:lnTo>
                                <a:lnTo>
                                  <a:pt x="78" y="20"/>
                                </a:lnTo>
                                <a:lnTo>
                                  <a:pt x="0" y="0"/>
                                </a:lnTo>
                                <a:close/>
                              </a:path>
                            </a:pathLst>
                          </a:custGeom>
                          <a:solidFill>
                            <a:srgbClr val="ffffff"/>
                          </a:solidFill>
                          <a:ln w="3240">
                            <a:solidFill>
                              <a:srgbClr val="000000"/>
                            </a:solidFill>
                            <a:round/>
                          </a:ln>
                        </wps:spPr>
                        <wps:bodyPr/>
                      </wps:wsp>
                      <wpg:grpSp>
                        <wpg:cNvGrpSpPr/>
                        <wpg:grpSpPr>
                          <a:xfrm>
                            <a:off x="128160" y="15120"/>
                            <a:ext cx="6480" cy="5760"/>
                          </a:xfrm>
                        </wpg:grpSpPr>
                        <wps:wsp>
                          <wps:cNvSpPr/>
                          <wps:nvSpPr>
                            <wps:cNvPr id="554" name=""/>
                            <wps:cNvSpPr/>
                          </wps:nvSpPr>
                          <wps:spPr>
                            <a:xfrm rot="16980000">
                              <a:off x="1440" y="1440"/>
                              <a:ext cx="1800" cy="3240"/>
                            </a:xfrm>
                            <a:prstGeom prst="rect">
                              <a:avLst/>
                            </a:prstGeom>
                            <a:solidFill>
                              <a:srgbClr val="ffffff"/>
                            </a:solidFill>
                            <a:ln w="3240">
                              <a:solidFill>
                                <a:srgbClr val="000000"/>
                              </a:solidFill>
                              <a:round/>
                            </a:ln>
                          </wps:spPr>
                          <wps:bodyPr/>
                        </wps:wsp>
                        <wps:wsp>
                          <wps:cNvSpPr/>
                          <wps:spPr>
                            <a:xfrm rot="16980000">
                              <a:off x="0" y="1440"/>
                              <a:ext cx="1440" cy="1440"/>
                            </a:xfrm>
                            <a:custGeom>
                              <a:avLst/>
                              <a:gdLst/>
                              <a:ahLst/>
                              <a:rect l="0" t="0" r="r" b="b"/>
                              <a:pathLst>
                                <a:path w="3" h="5">
                                  <a:moveTo>
                                    <a:pt x="0" y="1"/>
                                  </a:moveTo>
                                  <a:lnTo>
                                    <a:pt x="2" y="0"/>
                                  </a:lnTo>
                                  <a:lnTo>
                                    <a:pt x="2" y="3"/>
                                  </a:lnTo>
                                  <a:lnTo>
                                    <a:pt x="0" y="4"/>
                                  </a:lnTo>
                                  <a:lnTo>
                                    <a:pt x="0" y="1"/>
                                  </a:lnTo>
                                </a:path>
                              </a:pathLst>
                            </a:custGeom>
                            <a:gradFill rotWithShape="0">
                              <a:gsLst>
                                <a:gs pos="0">
                                  <a:srgbClr val="000000"/>
                                </a:gs>
                                <a:gs pos="50000">
                                  <a:srgbClr val="ffffff"/>
                                </a:gs>
                                <a:gs pos="100000">
                                  <a:srgbClr val="000000"/>
                                </a:gs>
                              </a:gsLst>
                              <a:lin ang="0"/>
                            </a:gradFill>
                            <a:ln w="3240">
                              <a:solidFill>
                                <a:srgbClr val="000000"/>
                              </a:solidFill>
                              <a:miter/>
                            </a:ln>
                          </wps:spPr>
                          <wps:style>
                            <a:lnRef idx="0"/>
                            <a:fillRef idx="0"/>
                            <a:effectRef idx="0"/>
                            <a:fontRef idx="minor"/>
                          </wps:style>
                          <wps:bodyPr/>
                        </wps:wsp>
                        <wps:wsp>
                          <wps:cNvSpPr/>
                          <wps:spPr>
                            <a:xfrm rot="780000">
                              <a:off x="3240" y="0"/>
                              <a:ext cx="1440" cy="1440"/>
                            </a:xfrm>
                            <a:custGeom>
                              <a:avLst/>
                              <a:gdLst/>
                              <a:ahLst/>
                              <a:rect l="0" t="0" r="r" b="b"/>
                              <a:pathLst>
                                <a:path w="4" h="4">
                                  <a:moveTo>
                                    <a:pt x="0" y="0"/>
                                  </a:moveTo>
                                  <a:lnTo>
                                    <a:pt x="3" y="0"/>
                                  </a:lnTo>
                                  <a:lnTo>
                                    <a:pt x="3" y="3"/>
                                  </a:lnTo>
                                  <a:lnTo>
                                    <a:pt x="1" y="3"/>
                                  </a:lnTo>
                                  <a:lnTo>
                                    <a:pt x="0" y="0"/>
                                  </a:lnTo>
                                </a:path>
                              </a:pathLst>
                            </a:custGeom>
                            <a:gradFill rotWithShape="0">
                              <a:gsLst>
                                <a:gs pos="0">
                                  <a:srgbClr val="000000"/>
                                </a:gs>
                                <a:gs pos="50000">
                                  <a:srgbClr val="ffffff"/>
                                </a:gs>
                                <a:gs pos="100000">
                                  <a:srgbClr val="000000"/>
                                </a:gs>
                              </a:gsLst>
                              <a:lin ang="0"/>
                            </a:gradFill>
                            <a:ln w="3240">
                              <a:solidFill>
                                <a:srgbClr val="000000"/>
                              </a:solidFill>
                              <a:miter/>
                            </a:ln>
                          </wps:spPr>
                          <wps:style>
                            <a:lnRef idx="0"/>
                            <a:fillRef idx="0"/>
                            <a:effectRef idx="0"/>
                            <a:fontRef idx="minor"/>
                          </wps:style>
                          <wps:bodyPr/>
                        </wps:wsp>
                        <wps:wsp>
                          <wps:cNvSpPr/>
                          <wps:spPr>
                            <a:xfrm rot="11580000">
                              <a:off x="2160" y="4680"/>
                              <a:ext cx="1440" cy="1440"/>
                            </a:xfrm>
                            <a:custGeom>
                              <a:avLst/>
                              <a:gdLst/>
                              <a:ahLst/>
                              <a:rect l="0" t="0" r="r" b="b"/>
                              <a:pathLst>
                                <a:path w="4" h="5">
                                  <a:moveTo>
                                    <a:pt x="0" y="1"/>
                                  </a:moveTo>
                                  <a:lnTo>
                                    <a:pt x="3" y="0"/>
                                  </a:lnTo>
                                  <a:lnTo>
                                    <a:pt x="3" y="3"/>
                                  </a:lnTo>
                                  <a:lnTo>
                                    <a:pt x="1" y="4"/>
                                  </a:lnTo>
                                  <a:lnTo>
                                    <a:pt x="0" y="1"/>
                                  </a:lnTo>
                                </a:path>
                              </a:pathLst>
                            </a:custGeom>
                            <a:gradFill rotWithShape="0">
                              <a:gsLst>
                                <a:gs pos="0">
                                  <a:srgbClr val="000000"/>
                                </a:gs>
                                <a:gs pos="50000">
                                  <a:srgbClr val="ffffff"/>
                                </a:gs>
                                <a:gs pos="100000">
                                  <a:srgbClr val="000000"/>
                                </a:gs>
                              </a:gsLst>
                              <a:lin ang="0"/>
                            </a:gradFill>
                            <a:ln w="3240">
                              <a:solidFill>
                                <a:srgbClr val="000000"/>
                              </a:solidFill>
                              <a:miter/>
                            </a:ln>
                          </wps:spPr>
                          <wps:style>
                            <a:lnRef idx="0"/>
                            <a:fillRef idx="0"/>
                            <a:effectRef idx="0"/>
                            <a:fontRef idx="minor"/>
                          </wps:style>
                          <wps:bodyPr/>
                        </wps:wsp>
                        <wps:wsp>
                          <wps:cNvSpPr/>
                          <wps:spPr>
                            <a:xfrm rot="6180000">
                              <a:off x="5040" y="3240"/>
                              <a:ext cx="1440" cy="1440"/>
                            </a:xfrm>
                            <a:custGeom>
                              <a:avLst/>
                              <a:gdLst/>
                              <a:ahLst/>
                              <a:rect l="0" t="0" r="r" b="b"/>
                              <a:pathLst>
                                <a:path w="4" h="5">
                                  <a:moveTo>
                                    <a:pt x="0" y="1"/>
                                  </a:moveTo>
                                  <a:lnTo>
                                    <a:pt x="3" y="0"/>
                                  </a:lnTo>
                                  <a:lnTo>
                                    <a:pt x="3" y="4"/>
                                  </a:lnTo>
                                  <a:lnTo>
                                    <a:pt x="1" y="4"/>
                                  </a:lnTo>
                                  <a:lnTo>
                                    <a:pt x="0" y="1"/>
                                  </a:lnTo>
                                </a:path>
                              </a:pathLst>
                            </a:custGeom>
                            <a:gradFill rotWithShape="0">
                              <a:gsLst>
                                <a:gs pos="0">
                                  <a:srgbClr val="000000"/>
                                </a:gs>
                                <a:gs pos="50000">
                                  <a:srgbClr val="ffffff"/>
                                </a:gs>
                                <a:gs pos="100000">
                                  <a:srgbClr val="000000"/>
                                </a:gs>
                              </a:gsLst>
                              <a:lin ang="0"/>
                            </a:gradFill>
                            <a:ln w="3240">
                              <a:solidFill>
                                <a:srgbClr val="000000"/>
                              </a:solidFill>
                              <a:miter/>
                            </a:ln>
                          </wps:spPr>
                          <wps:style>
                            <a:lnRef idx="0"/>
                            <a:fillRef idx="0"/>
                            <a:effectRef idx="0"/>
                            <a:fontRef idx="minor"/>
                          </wps:style>
                          <wps:bodyPr/>
                        </wps:wsp>
                      </wpg:grpSp>
                      <wpg:grpSp>
                        <wpg:cNvGrpSpPr/>
                        <wpg:grpSpPr>
                          <a:xfrm>
                            <a:off x="123120" y="38880"/>
                            <a:ext cx="6480" cy="5040"/>
                          </a:xfrm>
                        </wpg:grpSpPr>
                        <wps:wsp>
                          <wps:cNvSpPr/>
                          <wps:nvSpPr>
                            <wps:cNvPr id="555" name=""/>
                            <wps:cNvSpPr/>
                          </wps:nvSpPr>
                          <wps:spPr>
                            <a:xfrm rot="16980000">
                              <a:off x="1440" y="360"/>
                              <a:ext cx="1800" cy="3240"/>
                            </a:xfrm>
                            <a:prstGeom prst="rect">
                              <a:avLst/>
                            </a:prstGeom>
                            <a:solidFill>
                              <a:srgbClr val="ffffff"/>
                            </a:solidFill>
                            <a:ln w="3240">
                              <a:solidFill>
                                <a:srgbClr val="000000"/>
                              </a:solidFill>
                              <a:round/>
                            </a:ln>
                          </wps:spPr>
                          <wps:bodyPr/>
                        </wps:wsp>
                        <wps:wsp>
                          <wps:cNvSpPr/>
                          <wps:spPr>
                            <a:xfrm rot="16980000">
                              <a:off x="0" y="360"/>
                              <a:ext cx="1440" cy="1440"/>
                            </a:xfrm>
                            <a:custGeom>
                              <a:avLst/>
                              <a:gdLst/>
                              <a:ahLst/>
                              <a:rect l="0" t="0" r="r" b="b"/>
                              <a:pathLst>
                                <a:path w="4" h="4">
                                  <a:moveTo>
                                    <a:pt x="0" y="0"/>
                                  </a:moveTo>
                                  <a:lnTo>
                                    <a:pt x="3" y="0"/>
                                  </a:lnTo>
                                  <a:lnTo>
                                    <a:pt x="2" y="3"/>
                                  </a:lnTo>
                                  <a:lnTo>
                                    <a:pt x="0" y="3"/>
                                  </a:lnTo>
                                  <a:lnTo>
                                    <a:pt x="0" y="0"/>
                                  </a:lnTo>
                                </a:path>
                              </a:pathLst>
                            </a:custGeom>
                            <a:gradFill rotWithShape="0">
                              <a:gsLst>
                                <a:gs pos="0">
                                  <a:srgbClr val="000000"/>
                                </a:gs>
                                <a:gs pos="50000">
                                  <a:srgbClr val="ffffff"/>
                                </a:gs>
                                <a:gs pos="100000">
                                  <a:srgbClr val="000000"/>
                                </a:gs>
                              </a:gsLst>
                              <a:lin ang="0"/>
                            </a:gradFill>
                            <a:ln w="3240">
                              <a:solidFill>
                                <a:srgbClr val="000000"/>
                              </a:solidFill>
                              <a:miter/>
                            </a:ln>
                          </wps:spPr>
                          <wps:style>
                            <a:lnRef idx="0"/>
                            <a:fillRef idx="0"/>
                            <a:effectRef idx="0"/>
                            <a:fontRef idx="minor"/>
                          </wps:style>
                          <wps:bodyPr/>
                        </wps:wsp>
                        <wps:wsp>
                          <wps:cNvSpPr/>
                          <wps:spPr>
                            <a:xfrm rot="780000">
                              <a:off x="2520" y="0"/>
                              <a:ext cx="1440" cy="1440"/>
                            </a:xfrm>
                            <a:custGeom>
                              <a:avLst/>
                              <a:gdLst/>
                              <a:ahLst/>
                              <a:rect l="0" t="0" r="r" b="b"/>
                              <a:pathLst>
                                <a:path w="4" h="4">
                                  <a:moveTo>
                                    <a:pt x="0" y="1"/>
                                  </a:moveTo>
                                  <a:lnTo>
                                    <a:pt x="3" y="0"/>
                                  </a:lnTo>
                                  <a:lnTo>
                                    <a:pt x="3" y="3"/>
                                  </a:lnTo>
                                  <a:lnTo>
                                    <a:pt x="1" y="3"/>
                                  </a:lnTo>
                                  <a:lnTo>
                                    <a:pt x="0" y="1"/>
                                  </a:lnTo>
                                </a:path>
                              </a:pathLst>
                            </a:custGeom>
                            <a:gradFill rotWithShape="0">
                              <a:gsLst>
                                <a:gs pos="0">
                                  <a:srgbClr val="000000"/>
                                </a:gs>
                                <a:gs pos="50000">
                                  <a:srgbClr val="ffffff"/>
                                </a:gs>
                                <a:gs pos="100000">
                                  <a:srgbClr val="000000"/>
                                </a:gs>
                              </a:gsLst>
                              <a:lin ang="0"/>
                            </a:gradFill>
                            <a:ln w="3240">
                              <a:solidFill>
                                <a:srgbClr val="000000"/>
                              </a:solidFill>
                              <a:miter/>
                            </a:ln>
                          </wps:spPr>
                          <wps:style>
                            <a:lnRef idx="0"/>
                            <a:fillRef idx="0"/>
                            <a:effectRef idx="0"/>
                            <a:fontRef idx="minor"/>
                          </wps:style>
                          <wps:bodyPr/>
                        </wps:wsp>
                        <wps:wsp>
                          <wps:cNvSpPr/>
                          <wps:spPr>
                            <a:xfrm rot="11580000">
                              <a:off x="1800" y="3600"/>
                              <a:ext cx="1440" cy="1440"/>
                            </a:xfrm>
                            <a:custGeom>
                              <a:avLst/>
                              <a:gdLst/>
                              <a:ahLst/>
                              <a:rect l="0" t="0" r="r" b="b"/>
                              <a:pathLst>
                                <a:path w="4" h="5">
                                  <a:moveTo>
                                    <a:pt x="0" y="1"/>
                                  </a:moveTo>
                                  <a:lnTo>
                                    <a:pt x="3" y="0"/>
                                  </a:lnTo>
                                  <a:lnTo>
                                    <a:pt x="2" y="3"/>
                                  </a:lnTo>
                                  <a:lnTo>
                                    <a:pt x="0" y="4"/>
                                  </a:lnTo>
                                  <a:lnTo>
                                    <a:pt x="0" y="1"/>
                                  </a:lnTo>
                                </a:path>
                              </a:pathLst>
                            </a:custGeom>
                            <a:gradFill rotWithShape="0">
                              <a:gsLst>
                                <a:gs pos="0">
                                  <a:srgbClr val="000000"/>
                                </a:gs>
                                <a:gs pos="50000">
                                  <a:srgbClr val="ffffff"/>
                                </a:gs>
                                <a:gs pos="100000">
                                  <a:srgbClr val="000000"/>
                                </a:gs>
                              </a:gsLst>
                              <a:lin ang="0"/>
                            </a:gradFill>
                            <a:ln w="3240">
                              <a:solidFill>
                                <a:srgbClr val="000000"/>
                              </a:solidFill>
                              <a:miter/>
                            </a:ln>
                          </wps:spPr>
                          <wps:style>
                            <a:lnRef idx="0"/>
                            <a:fillRef idx="0"/>
                            <a:effectRef idx="0"/>
                            <a:fontRef idx="minor"/>
                          </wps:style>
                          <wps:bodyPr/>
                        </wps:wsp>
                        <wps:wsp>
                          <wps:cNvSpPr/>
                          <wps:spPr>
                            <a:xfrm rot="6180000">
                              <a:off x="5040" y="2520"/>
                              <a:ext cx="1440" cy="1440"/>
                            </a:xfrm>
                            <a:custGeom>
                              <a:avLst/>
                              <a:gdLst/>
                              <a:ahLst/>
                              <a:rect l="0" t="0" r="r" b="b"/>
                              <a:pathLst>
                                <a:path w="4" h="5">
                                  <a:moveTo>
                                    <a:pt x="0" y="1"/>
                                  </a:moveTo>
                                  <a:lnTo>
                                    <a:pt x="3" y="0"/>
                                  </a:lnTo>
                                  <a:lnTo>
                                    <a:pt x="3" y="3"/>
                                  </a:lnTo>
                                  <a:lnTo>
                                    <a:pt x="1" y="4"/>
                                  </a:lnTo>
                                  <a:lnTo>
                                    <a:pt x="0" y="1"/>
                                  </a:lnTo>
                                </a:path>
                              </a:pathLst>
                            </a:custGeom>
                            <a:gradFill rotWithShape="0">
                              <a:gsLst>
                                <a:gs pos="0">
                                  <a:srgbClr val="000000"/>
                                </a:gs>
                                <a:gs pos="50000">
                                  <a:srgbClr val="ffffff"/>
                                </a:gs>
                                <a:gs pos="100000">
                                  <a:srgbClr val="000000"/>
                                </a:gs>
                              </a:gsLst>
                              <a:lin ang="0"/>
                            </a:gradFill>
                            <a:ln w="3240">
                              <a:solidFill>
                                <a:srgbClr val="000000"/>
                              </a:solidFill>
                              <a:miter/>
                            </a:ln>
                          </wps:spPr>
                          <wps:style>
                            <a:lnRef idx="0"/>
                            <a:fillRef idx="0"/>
                            <a:effectRef idx="0"/>
                            <a:fontRef idx="minor"/>
                          </wps:style>
                          <wps:bodyPr/>
                        </wps:wsp>
                      </wpg:grpSp>
                    </wpg:grpSp>
                    <wpg:grpSp>
                      <wpg:cNvGrpSpPr/>
                      <wpg:grpSpPr>
                        <a:xfrm>
                          <a:off x="1055520" y="14040"/>
                          <a:ext cx="441360" cy="358920"/>
                        </a:xfrm>
                      </wpg:grpSpPr>
                      <wps:wsp>
                        <wps:cNvSpPr/>
                        <wps:spPr>
                          <a:xfrm>
                            <a:off x="95040" y="0"/>
                            <a:ext cx="253440" cy="253440"/>
                          </a:xfrm>
                          <a:prstGeom prst="ellipse">
                            <a:avLst/>
                          </a:prstGeom>
                          <a:solidFill>
                            <a:srgbClr val="ffff00"/>
                          </a:solidFill>
                          <a:ln w="0">
                            <a:solidFill>
                              <a:srgbClr val="000000"/>
                            </a:solidFill>
                          </a:ln>
                        </wps:spPr>
                        <wps:bodyPr/>
                      </wps:wsp>
                      <wps:wsp>
                        <wps:cNvSpPr/>
                        <wps:spPr>
                          <a:xfrm>
                            <a:off x="6737040" y="1073880"/>
                            <a:ext cx="360" cy="360"/>
                          </a:xfrm>
                          <a:custGeom>
                            <a:avLst/>
                            <a:gdLst/>
                            <a:ahLst/>
                            <a:rect l="0" t="0" r="r" b="b"/>
                            <a:pathLst>
                              <a:path w="1" h="1">
                                <a:moveTo>
                                  <a:pt x="0" y="0"/>
                                </a:moveTo>
                                <a:lnTo>
                                  <a:pt x="0" y="0"/>
                                </a:lnTo>
                                <a:close/>
                              </a:path>
                            </a:pathLst>
                          </a:custGeom>
                          <a:noFill/>
                          <a:ln w="0">
                            <a:solidFill>
                              <a:srgbClr val="000000"/>
                            </a:solidFill>
                            <a:prstDash val="dash"/>
                          </a:ln>
                        </wps:spPr>
                        <wps:bodyPr/>
                      </wps:wsp>
                      <wps:wsp>
                        <wps:cNvSpPr/>
                        <wps:spPr>
                          <a:xfrm>
                            <a:off x="0" y="110520"/>
                            <a:ext cx="41760" cy="41760"/>
                          </a:xfrm>
                          <a:prstGeom prst="ellipse">
                            <a:avLst/>
                          </a:prstGeom>
                          <a:solidFill>
                            <a:srgbClr val="0070c0"/>
                          </a:solidFill>
                          <a:ln w="0">
                            <a:solidFill>
                              <a:srgbClr val="000000"/>
                            </a:solidFill>
                          </a:ln>
                        </wps:spPr>
                        <wps:bodyPr/>
                      </wps:wsp>
                      <wps:wsp>
                        <wps:cNvSpPr/>
                        <wps:spPr>
                          <a:xfrm>
                            <a:off x="137520" y="167400"/>
                            <a:ext cx="41760" cy="41760"/>
                          </a:xfrm>
                          <a:prstGeom prst="ellipse">
                            <a:avLst/>
                          </a:prstGeom>
                          <a:solidFill>
                            <a:srgbClr val="0070c0"/>
                          </a:solidFill>
                          <a:ln w="0">
                            <a:solidFill>
                              <a:srgbClr val="000000"/>
                            </a:solidFill>
                          </a:ln>
                        </wps:spPr>
                        <wps:bodyPr/>
                      </wps:wsp>
                      <wps:wsp>
                        <wps:cNvSpPr/>
                        <wps:spPr>
                          <a:xfrm>
                            <a:off x="259560" y="167400"/>
                            <a:ext cx="41760" cy="41760"/>
                          </a:xfrm>
                          <a:prstGeom prst="ellipse">
                            <a:avLst/>
                          </a:prstGeom>
                          <a:solidFill>
                            <a:srgbClr val="0070c0"/>
                          </a:solidFill>
                          <a:ln w="0">
                            <a:solidFill>
                              <a:srgbClr val="000000"/>
                            </a:solidFill>
                          </a:ln>
                        </wps:spPr>
                        <wps:bodyPr/>
                      </wps:wsp>
                      <wps:wsp>
                        <wps:cNvSpPr/>
                        <wps:spPr>
                          <a:xfrm>
                            <a:off x="399240" y="110880"/>
                            <a:ext cx="41760" cy="41760"/>
                          </a:xfrm>
                          <a:prstGeom prst="ellipse">
                            <a:avLst/>
                          </a:prstGeom>
                          <a:solidFill>
                            <a:srgbClr val="0070c0"/>
                          </a:solidFill>
                          <a:ln w="0">
                            <a:solidFill>
                              <a:srgbClr val="000000"/>
                            </a:solidFill>
                          </a:ln>
                        </wps:spPr>
                        <wps:bodyPr/>
                      </wps:wsp>
                    </wpg:grpSp>
                  </wpg:wgp>
                </a:graphicData>
              </a:graphic>
            </wp:anchor>
          </w:drawing>
        </mc:Choice>
        <mc:Fallback>
          <w:pict>
            <v:group id="shape_0" style="position:absolute;margin-left:339.8pt;margin-top:-5.1pt;width:115.65pt;height:47.2pt" coordorigin="6796,-102" coordsize="2313,944">
              <v:group id="shape_0" style="position:absolute;left:6796;top:-102;width:1658;height:944">
                <v:group id="shape_0" style="position:absolute;left:8330;top:388;width:49;height:72">
                  <v:shape id="shape_0" coordsize="128,36" path="m0,17l12,21l13,17l30,22l35,24l45,32l69,35l90,31l113,31l127,35l127,26l116,24l89,16l79,14l55,6l47,8l39,8l28,6l19,2l7,0l0,17e" fillcolor="black" stroked="t" style="position:absolute;left:8336;top:412;width:71;height:19;mso-wrap-style:none;v-text-anchor:middle">
                    <v:fill o:detectmouseclick="t" color2="#7f7f7f"/>
                    <v:stroke color="black" weight="3240" joinstyle="round" endcap="flat"/>
                    <w10:wrap type="none"/>
                  </v:shape>
                  <v:rect id="shape_0" fillcolor="#bfbfbf" stroked="t" style="position:absolute;left:8330;top:426;width:29;height:0;mso-wrap-style:none;v-text-anchor:middle;rotation:283">
                    <v:fill o:detectmouseclick="t" color2="black"/>
                    <v:stroke color="#5a5a5a" weight="3240" joinstyle="round" endcap="flat"/>
                  </v:rect>
                  <v:rect id="shape_0" fillcolor="#bfbfbf" stroked="t" style="position:absolute;left:8345;top:429;width:29;height:0;mso-wrap-style:none;v-text-anchor:middle;rotation:283">
                    <v:fill o:detectmouseclick="t" color2="black"/>
                    <v:stroke color="#5a5a5a" weight="3240" joinstyle="round" endcap="flat"/>
                  </v:rect>
                  <v:shape id="shape_0" coordsize="30,25" path="m0,20l5,1l10,6l18,0l21,2l29,5l26,24l0,20e" fillcolor="black" stroked="t" style="position:absolute;left:8343;top:428;width:16;height:13;mso-wrap-style:none;v-text-anchor:middle">
                    <v:fill o:detectmouseclick="t" color2="#404040"/>
                    <v:stroke color="black" weight="3240" joinstyle="round" endcap="flat"/>
                  </v:shape>
                  <v:rect id="shape_0" fillcolor="#bfbfbf" stroked="t" style="position:absolute;left:8346;top:421;width:17;height:0;mso-wrap-style:none;v-text-anchor:middle;rotation:283">
                    <v:fill o:detectmouseclick="t" color2="black"/>
                    <v:stroke color="#5a5a5a" weight="3240" joinstyle="round" endcap="flat"/>
                  </v:rect>
                </v:group>
                <v:shape id="shape_0" coordsize="123,35" path="m0,16l11,20l12,16l29,21l34,23l43,30l67,34l87,29l109,29l122,33l122,24l112,22l85,15l77,13l53,5l45,6l38,7l27,5l19,1l7,0l0,16e" fillcolor="black" stroked="t" style="position:absolute;left:8312;top:520;width:68;height:18;mso-wrap-style:none;v-text-anchor:middle">
                  <v:fill o:detectmouseclick="t" color2="#7f7f7f"/>
                  <v:stroke color="black" weight="3240" joinstyle="round" endcap="flat"/>
                </v:shape>
                <v:shape id="shape_0" coordsize="84,113" path="m0,0l29,104l66,112l83,41l0,0e" fillcolor="white" stroked="t" style="position:absolute;left:8264;top:559;width:46;height:63;mso-wrap-style:none;v-text-anchor:middle">
                  <v:fill o:detectmouseclick="t" type="solid" color2="black"/>
                  <v:stroke color="black" weight="3240" joinstyle="round" endcap="flat"/>
                </v:shape>
                <v:rect id="shape_0" fillcolor="white" stroked="t" style="position:absolute;left:7786;top:-100;width:157;height:943;mso-wrap-style:none;v-text-anchor:middle;rotation:283">
                  <v:fill o:detectmouseclick="t" color2="#5a5a5a"/>
                  <v:stroke color="black" weight="3240" joinstyle="round" endcap="flat"/>
                </v:rect>
                <v:rect id="shape_0" fillcolor="white" stroked="t" style="position:absolute;left:7377;top:268;width:155;height:15;mso-wrap-style:none;v-text-anchor:middle;rotation:283">
                  <v:fill o:detectmouseclick="t" color2="#5a5a5a"/>
                  <v:stroke color="black" weight="3240" joinstyle="round" endcap="flat"/>
                </v:rect>
                <v:group id="shape_0" style="position:absolute;left:7651;top:245;width:39;height:163">
                  <v:group id="shape_0" style="position:absolute;left:7653;top:382;width:5;height:21">
                    <v:rect id="shape_0" stroked="t" style="position:absolute;left:7652;top:389;width:4;height:14;mso-wrap-style:none;v-text-anchor:middle;rotation:283">
                      <v:fill o:detectmouseclick="t" on="false"/>
                      <v:stroke color="black" weight="3240" joinstyle="round" endcap="flat"/>
                    </v:rect>
                    <v:rect id="shape_0" stroked="t" style="position:absolute;left:7653;top:384;width:4;height:14;mso-wrap-style:none;v-text-anchor:middle;rotation:283">
                      <v:fill o:detectmouseclick="t" on="false"/>
                      <v:stroke color="black" weight="3240" joinstyle="round" endcap="flat"/>
                    </v:rect>
                  </v:group>
                  <v:group id="shape_0" style="position:absolute;left:7659;top:323;width:13;height:50">
                    <v:group id="shape_0" style="position:absolute;left:7659;top:343;width:9;height:30">
                      <v:group id="shape_0" style="position:absolute;left:7659;top:352;width:6;height:20">
                        <v:rect id="shape_0" stroked="t" style="position:absolute;left:7659;top:359;width:4;height:14;mso-wrap-style:none;v-text-anchor:middle;rotation:283">
                          <v:fill o:detectmouseclick="t" on="false"/>
                          <v:stroke color="black" weight="3240" joinstyle="round" endcap="flat"/>
                        </v:rect>
                        <v:rect id="shape_0" stroked="t" style="position:absolute;left:7660;top:354;width:4;height:14;mso-wrap-style:none;v-text-anchor:middle;rotation:283">
                          <v:fill o:detectmouseclick="t" on="false"/>
                          <v:stroke color="black" weight="3240" joinstyle="round" endcap="flat"/>
                        </v:rect>
                      </v:group>
                      <v:group id="shape_0" style="position:absolute;left:7662;top:343;width:6;height:20">
                        <v:rect id="shape_0" stroked="t" style="position:absolute;left:7661;top:349;width:4;height:14;mso-wrap-style:none;v-text-anchor:middle;rotation:283">
                          <v:fill o:detectmouseclick="t" on="false"/>
                          <v:stroke color="black" weight="3240" joinstyle="round" endcap="flat"/>
                        </v:rect>
                        <v:rect id="shape_0" stroked="t" style="position:absolute;left:7663;top:344;width:4;height:14;mso-wrap-style:none;v-text-anchor:middle;rotation:283">
                          <v:fill o:detectmouseclick="t" on="false"/>
                          <v:stroke color="black" weight="3240" joinstyle="round" endcap="flat"/>
                        </v:rect>
                      </v:group>
                    </v:group>
                    <v:group id="shape_0" style="position:absolute;left:7664;top:323;width:8;height:31">
                      <v:group id="shape_0" style="position:absolute;left:7664;top:333;width:6;height:20">
                        <v:rect id="shape_0" stroked="t" style="position:absolute;left:7664;top:339;width:4;height:14;mso-wrap-style:none;v-text-anchor:middle;rotation:283">
                          <v:fill o:detectmouseclick="t" on="false"/>
                          <v:stroke color="black" weight="3240" joinstyle="round" endcap="flat"/>
                        </v:rect>
                        <v:rect id="shape_0" stroked="t" style="position:absolute;left:7665;top:334;width:4;height:14;mso-wrap-style:none;v-text-anchor:middle;rotation:283">
                          <v:fill o:detectmouseclick="t" on="false"/>
                          <v:stroke color="black" weight="3240" joinstyle="round" endcap="flat"/>
                        </v:rect>
                      </v:group>
                      <v:group id="shape_0" style="position:absolute;left:7667;top:323;width:6;height:20">
                        <v:rect id="shape_0" stroked="t" style="position:absolute;left:7666;top:329;width:4;height:14;mso-wrap-style:none;v-text-anchor:middle;rotation:283">
                          <v:fill o:detectmouseclick="t" on="false"/>
                          <v:stroke color="black" weight="3240" joinstyle="round" endcap="flat"/>
                        </v:rect>
                        <v:rect id="shape_0" stroked="t" style="position:absolute;left:7667;top:324;width:4;height:14;mso-wrap-style:none;v-text-anchor:middle;rotation:283">
                          <v:fill o:detectmouseclick="t" on="false"/>
                          <v:stroke color="black" weight="3240" joinstyle="round" endcap="flat"/>
                        </v:rect>
                      </v:group>
                    </v:group>
                  </v:group>
                  <v:group id="shape_0" style="position:absolute;left:7668;top:284;width:13;height:49">
                    <v:group id="shape_0" style="position:absolute;left:7668;top:302;width:9;height:31">
                      <v:group id="shape_0" style="position:absolute;left:7668;top:313;width:7;height:21">
                        <v:rect id="shape_0" stroked="t" style="position:absolute;left:7668;top:320;width:4;height:14;mso-wrap-style:none;v-text-anchor:middle;rotation:283">
                          <v:fill o:detectmouseclick="t" on="false"/>
                          <v:stroke color="black" weight="3240" joinstyle="round" endcap="flat"/>
                        </v:rect>
                        <v:rect id="shape_0" stroked="t" style="position:absolute;left:7670;top:314;width:4;height:14;mso-wrap-style:none;v-text-anchor:middle;rotation:283">
                          <v:fill o:detectmouseclick="t" on="false"/>
                          <v:stroke color="black" weight="3240" joinstyle="round" endcap="flat"/>
                        </v:rect>
                      </v:group>
                      <v:group id="shape_0" style="position:absolute;left:7672;top:302;width:6;height:21">
                        <v:rect id="shape_0" stroked="t" style="position:absolute;left:7671;top:309;width:4;height:14;mso-wrap-style:none;v-text-anchor:middle;rotation:283">
                          <v:fill o:detectmouseclick="t" on="false"/>
                          <v:stroke color="black" weight="3240" joinstyle="round" endcap="flat"/>
                        </v:rect>
                        <v:rect id="shape_0" stroked="t" style="position:absolute;left:7672;top:304;width:4;height:14;mso-wrap-style:none;v-text-anchor:middle;rotation:283">
                          <v:fill o:detectmouseclick="t" on="false"/>
                          <v:stroke color="black" weight="3240" joinstyle="round" endcap="flat"/>
                        </v:rect>
                      </v:group>
                    </v:group>
                    <v:group id="shape_0" style="position:absolute;left:7673;top:284;width:8;height:28">
                      <v:group id="shape_0" style="position:absolute;left:7673;top:293;width:6;height:19">
                        <v:rect id="shape_0" stroked="t" style="position:absolute;left:7673;top:299;width:4;height:14;mso-wrap-style:none;v-text-anchor:middle;rotation:283">
                          <v:fill o:detectmouseclick="t" on="false"/>
                          <v:stroke color="black" weight="3240" joinstyle="round" endcap="flat"/>
                        </v:rect>
                        <v:rect id="shape_0" stroked="t" style="position:absolute;left:7674;top:294;width:4;height:14;mso-wrap-style:none;v-text-anchor:middle;rotation:283">
                          <v:fill o:detectmouseclick="t" on="false"/>
                          <v:stroke color="black" weight="3240" joinstyle="round" endcap="flat"/>
                        </v:rect>
                      </v:group>
                      <v:group id="shape_0" style="position:absolute;left:7676;top:284;width:6;height:19">
                        <v:rect id="shape_0" stroked="t" style="position:absolute;left:7675;top:289;width:4;height:14;mso-wrap-style:none;v-text-anchor:middle;rotation:283">
                          <v:fill o:detectmouseclick="t" on="false"/>
                          <v:stroke color="black" weight="3240" joinstyle="round" endcap="flat"/>
                        </v:rect>
                        <v:rect id="shape_0" stroked="t" style="position:absolute;left:7676;top:285;width:4;height:14;mso-wrap-style:none;v-text-anchor:middle;rotation:283">
                          <v:fill o:detectmouseclick="t" on="false"/>
                          <v:stroke color="black" weight="3240" joinstyle="round" endcap="flat"/>
                        </v:rect>
                      </v:group>
                    </v:group>
                  </v:group>
                  <v:group id="shape_0" style="position:absolute;left:7677;top:245;width:13;height:49">
                    <v:group id="shape_0" style="position:absolute;left:7677;top:263;width:9;height:31">
                      <v:group id="shape_0" style="position:absolute;left:7677;top:274;width:7;height:20">
                        <v:rect id="shape_0" stroked="t" style="position:absolute;left:7677;top:280;width:4;height:14;mso-wrap-style:none;v-text-anchor:middle;rotation:283">
                          <v:fill o:detectmouseclick="t" on="false"/>
                          <v:stroke color="black" weight="3240" joinstyle="round" endcap="flat"/>
                        </v:rect>
                        <v:rect id="shape_0" stroked="t" style="position:absolute;left:7679;top:275;width:4;height:14;mso-wrap-style:none;v-text-anchor:middle;rotation:283">
                          <v:fill o:detectmouseclick="t" on="false"/>
                          <v:stroke color="black" weight="3240" joinstyle="round" endcap="flat"/>
                        </v:rect>
                      </v:group>
                      <v:group id="shape_0" style="position:absolute;left:7680;top:263;width:6;height:20">
                        <v:rect id="shape_0" stroked="t" style="position:absolute;left:7680;top:270;width:4;height:14;mso-wrap-style:none;v-text-anchor:middle;rotation:283">
                          <v:fill o:detectmouseclick="t" on="false"/>
                          <v:stroke color="black" weight="3240" joinstyle="round" endcap="flat"/>
                        </v:rect>
                        <v:rect id="shape_0" stroked="t" style="position:absolute;left:7681;top:265;width:4;height:14;mso-wrap-style:none;v-text-anchor:middle;rotation:283">
                          <v:fill o:detectmouseclick="t" on="false"/>
                          <v:stroke color="black" weight="3240" joinstyle="round" endcap="flat"/>
                        </v:rect>
                      </v:group>
                    </v:group>
                    <v:group id="shape_0" style="position:absolute;left:7683;top:245;width:8;height:29">
                      <v:group id="shape_0" style="position:absolute;left:7683;top:254;width:5;height:20">
                        <v:rect id="shape_0" stroked="t" style="position:absolute;left:7682;top:260;width:4;height:14;mso-wrap-style:none;v-text-anchor:middle;rotation:283">
                          <v:fill o:detectmouseclick="t" on="false"/>
                          <v:stroke color="black" weight="3240" joinstyle="round" endcap="flat"/>
                        </v:rect>
                        <v:rect id="shape_0" stroked="t" style="position:absolute;left:7683;top:255;width:4;height:14;mso-wrap-style:none;v-text-anchor:middle;rotation:283">
                          <v:fill o:detectmouseclick="t" on="false"/>
                          <v:stroke color="black" weight="3240" joinstyle="round" endcap="flat"/>
                        </v:rect>
                      </v:group>
                      <v:group id="shape_0" style="position:absolute;left:7685;top:245;width:6;height:19">
                        <v:rect id="shape_0" stroked="t" style="position:absolute;left:7684;top:250;width:4;height:14;mso-wrap-style:none;v-text-anchor:middle;rotation:283">
                          <v:fill o:detectmouseclick="t" on="false"/>
                          <v:stroke color="black" weight="3240" joinstyle="round" endcap="flat"/>
                        </v:rect>
                        <v:rect id="shape_0" stroked="t" style="position:absolute;left:7685;top:246;width:4;height:14;mso-wrap-style:none;v-text-anchor:middle;rotation:283">
                          <v:fill o:detectmouseclick="t" on="false"/>
                          <v:stroke color="black" weight="3240" joinstyle="round" endcap="flat"/>
                        </v:rect>
                      </v:group>
                    </v:group>
                  </v:group>
                  <v:group id="shape_0" style="position:absolute;left:7655;top:363;width:9;height:30">
                    <v:group id="shape_0" style="position:absolute;left:7655;top:373;width:7;height:19">
                      <v:rect id="shape_0" stroked="t" style="position:absolute;left:7654;top:379;width:4;height:14;mso-wrap-style:none;v-text-anchor:middle;rotation:283">
                        <v:fill o:detectmouseclick="t" on="false"/>
                        <v:stroke color="black" weight="3240" joinstyle="round" endcap="flat"/>
                      </v:rect>
                      <v:rect id="shape_0" stroked="t" style="position:absolute;left:7656;top:374;width:4;height:14;mso-wrap-style:none;v-text-anchor:middle;rotation:283">
                        <v:fill o:detectmouseclick="t" on="false"/>
                        <v:stroke color="black" weight="3240" joinstyle="round" endcap="flat"/>
                      </v:rect>
                    </v:group>
                    <v:group id="shape_0" style="position:absolute;left:7658;top:363;width:5;height:20">
                      <v:rect id="shape_0" stroked="t" style="position:absolute;left:7657;top:369;width:4;height:14;mso-wrap-style:none;v-text-anchor:middle;rotation:283">
                        <v:fill o:detectmouseclick="t" on="false"/>
                        <v:stroke color="black" weight="3240" joinstyle="round" endcap="flat"/>
                      </v:rect>
                      <v:rect id="shape_0" stroked="t" style="position:absolute;left:7658;top:364;width:4;height:14;mso-wrap-style:none;v-text-anchor:middle;rotation:283">
                        <v:fill o:detectmouseclick="t" on="false"/>
                        <v:stroke color="black" weight="3240" joinstyle="round" endcap="flat"/>
                      </v:rect>
                    </v:group>
                  </v:group>
                  <v:rect id="shape_0" stroked="t" style="position:absolute;left:7651;top:394;width:4;height:14;mso-wrap-style:none;v-text-anchor:middle;rotation:283">
                    <v:fill o:detectmouseclick="t" on="false"/>
                    <v:stroke color="black" weight="3240" joinstyle="round" endcap="flat"/>
                  </v:rect>
                </v:group>
                <v:rect id="shape_0" fillcolor="black" stroked="t" style="position:absolute;left:7700;top:331;width:51;height:73;mso-wrap-style:none;v-text-anchor:middle;rotation:283">
                  <v:fill o:detectmouseclick="t" type="solid" color2="white"/>
                  <v:stroke color="black" weight="3240" joinstyle="round" endcap="flat"/>
                </v:rect>
                <v:rect id="shape_0" fillcolor="black" stroked="t" style="position:absolute;left:7768;top:354;width:51;height:55;mso-wrap-style:none;v-text-anchor:middle;rotation:283">
                  <v:fill o:detectmouseclick="t" type="solid" color2="white"/>
                  <v:stroke color="black" weight="3240" joinstyle="round" endcap="flat"/>
                </v:rect>
                <v:group id="shape_0" style="position:absolute;left:7735;top:238;width:90;height:80">
                  <v:rect id="shape_0" fillcolor="black" stroked="t" style="position:absolute;left:7735;top:240;width:22;height:73;mso-wrap-style:none;v-text-anchor:middle;rotation:283">
                    <v:fill o:detectmouseclick="t" type="solid" color2="white"/>
                    <v:stroke color="black" weight="3240" joinstyle="round" endcap="flat"/>
                  </v:rect>
                  <v:rect id="shape_0" fillcolor="black" stroked="t" style="position:absolute;left:7801;top:264;width:22;height:55;mso-wrap-style:none;v-text-anchor:middle;rotation:283">
                    <v:fill o:detectmouseclick="t" type="solid" color2="white"/>
                    <v:stroke color="black" weight="3240" joinstyle="round" endcap="flat"/>
                  </v:rect>
                </v:group>
                <v:group id="shape_0" style="position:absolute;left:7729;top:251;width:19;height:123">
                  <v:group id="shape_0" style="position:absolute;left:7729;top:279;width:12;height:94">
                    <v:group id="shape_0" style="position:absolute;left:7729;top:293;width:8;height:81">
                      <v:rect id="shape_0" stroked="t" style="position:absolute;left:7728;top:302;width:6;height:72;mso-wrap-style:none;v-text-anchor:middle;rotation:283">
                        <v:fill o:detectmouseclick="t" on="false"/>
                        <v:stroke color="black" weight="3240" joinstyle="round" endcap="flat"/>
                      </v:rect>
                      <v:rect id="shape_0" stroked="t" style="position:absolute;left:7729;top:295;width:6;height:72;mso-wrap-style:none;v-text-anchor:middle;rotation:283">
                        <v:fill o:detectmouseclick="t" on="false"/>
                        <v:stroke color="black" weight="3240" joinstyle="round" endcap="flat"/>
                      </v:rect>
                    </v:group>
                    <v:group id="shape_0" style="position:absolute;left:7732;top:279;width:9;height:80">
                      <v:rect id="shape_0" stroked="t" style="position:absolute;left:7731;top:288;width:6;height:72;mso-wrap-style:none;v-text-anchor:middle;rotation:283">
                        <v:fill o:detectmouseclick="t" on="false"/>
                        <v:stroke color="black" weight="3240" joinstyle="round" endcap="flat"/>
                      </v:rect>
                      <v:rect id="shape_0" stroked="t" style="position:absolute;left:7733;top:281;width:6;height:72;mso-wrap-style:none;v-text-anchor:middle;rotation:283">
                        <v:fill o:detectmouseclick="t" on="false"/>
                        <v:stroke color="black" weight="3240" joinstyle="round" endcap="flat"/>
                      </v:rect>
                    </v:group>
                  </v:group>
                  <v:group id="shape_0" style="position:absolute;left:7736;top:251;width:12;height:95">
                    <v:group id="shape_0" style="position:absolute;left:7736;top:265;width:9;height:81">
                      <v:rect id="shape_0" stroked="t" style="position:absolute;left:7734;top:275;width:6;height:72;mso-wrap-style:none;v-text-anchor:middle;rotation:283">
                        <v:fill o:detectmouseclick="t" on="false"/>
                        <v:stroke color="black" weight="3240" joinstyle="round" endcap="flat"/>
                      </v:rect>
                      <v:rect id="shape_0" stroked="t" style="position:absolute;left:7736;top:267;width:6;height:72;mso-wrap-style:none;v-text-anchor:middle;rotation:283">
                        <v:fill o:detectmouseclick="t" on="false"/>
                        <v:stroke color="black" weight="3240" joinstyle="round" endcap="flat"/>
                      </v:rect>
                    </v:group>
                    <v:group id="shape_0" style="position:absolute;left:7738;top:251;width:10;height:81">
                      <v:rect id="shape_0" stroked="t" style="position:absolute;left:7737;top:260;width:6;height:72;mso-wrap-style:none;v-text-anchor:middle;rotation:283">
                        <v:fill o:detectmouseclick="t" on="false"/>
                        <v:stroke color="black" weight="3240" joinstyle="round" endcap="flat"/>
                      </v:rect>
                      <v:rect id="shape_0" stroked="t" style="position:absolute;left:7739;top:253;width:6;height:72;mso-wrap-style:none;v-text-anchor:middle;rotation:283">
                        <v:fill o:detectmouseclick="t" on="false"/>
                        <v:stroke color="black" weight="3240" joinstyle="round" endcap="flat"/>
                      </v:rect>
                    </v:group>
                  </v:group>
                </v:group>
                <v:group id="shape_0" style="position:absolute;left:8274;top:362;width:18;height:150">
                  <v:group id="shape_0" style="position:absolute;left:8274;top:391;width:13;height:122">
                    <v:group id="shape_0" style="position:absolute;left:8274;top:405;width:9;height:108">
                      <v:rect id="shape_0" stroked="t" style="position:absolute;left:8273;top:413;width:6;height:100;mso-wrap-style:none;v-text-anchor:middle;rotation:283">
                        <v:fill o:detectmouseclick="t" on="false"/>
                        <v:stroke color="black" weight="3240" joinstyle="round" endcap="flat"/>
                      </v:rect>
                      <v:rect id="shape_0" stroked="t" style="position:absolute;left:8275;top:406;width:6;height:100;mso-wrap-style:none;v-text-anchor:middle;rotation:283">
                        <v:fill o:detectmouseclick="t" on="false"/>
                        <v:stroke color="black" weight="3240" joinstyle="round" endcap="flat"/>
                      </v:rect>
                    </v:group>
                    <v:group id="shape_0" style="position:absolute;left:8277;top:391;width:10;height:107">
                      <v:rect id="shape_0" stroked="t" style="position:absolute;left:8276;top:399;width:6;height:100;mso-wrap-style:none;v-text-anchor:middle;rotation:283">
                        <v:fill o:detectmouseclick="t" on="false"/>
                        <v:stroke color="black" weight="3240" joinstyle="round" endcap="flat"/>
                      </v:rect>
                      <v:rect id="shape_0" stroked="t" style="position:absolute;left:8278;top:392;width:6;height:100;mso-wrap-style:none;v-text-anchor:middle;rotation:283">
                        <v:fill o:detectmouseclick="t" on="false"/>
                        <v:stroke color="black" weight="3240" joinstyle="round" endcap="flat"/>
                      </v:rect>
                    </v:group>
                  </v:group>
                  <v:group id="shape_0" style="position:absolute;left:8279;top:362;width:12;height:123">
                    <v:group id="shape_0" style="position:absolute;left:8279;top:378;width:9;height:107">
                      <v:rect id="shape_0" stroked="t" style="position:absolute;left:8279;top:385;width:6;height:100;mso-wrap-style:none;v-text-anchor:middle;rotation:283">
                        <v:fill o:detectmouseclick="t" on="false"/>
                        <v:stroke color="black" weight="3240" joinstyle="round" endcap="flat"/>
                      </v:rect>
                      <v:rect id="shape_0" stroked="t" style="position:absolute;left:8281;top:379;width:6;height:100;mso-wrap-style:none;v-text-anchor:middle;rotation:283">
                        <v:fill o:detectmouseclick="t" on="false"/>
                        <v:stroke color="black" weight="3240" joinstyle="round" endcap="flat"/>
                      </v:rect>
                    </v:group>
                    <v:group id="shape_0" style="position:absolute;left:8283;top:362;width:8;height:110">
                      <v:rect id="shape_0" stroked="t" style="position:absolute;left:8283;top:372;width:6;height:100;mso-wrap-style:none;v-text-anchor:middle;rotation:283">
                        <v:fill o:detectmouseclick="t" on="false"/>
                        <v:stroke color="black" weight="3240" joinstyle="round" endcap="flat"/>
                      </v:rect>
                      <v:rect id="shape_0" stroked="t" style="position:absolute;left:8284;top:364;width:6;height:100;mso-wrap-style:none;v-text-anchor:middle;rotation:283">
                        <v:fill o:detectmouseclick="t" on="false"/>
                        <v:stroke color="black" weight="3240" joinstyle="round" endcap="flat"/>
                      </v:rect>
                    </v:group>
                  </v:group>
                </v:group>
                <v:group id="shape_0" style="position:absolute;left:7669;top:326;width:18;height:59">
                  <v:group id="shape_0" style="position:absolute;left:7672;top:355;width:9;height:22">
                    <v:rect id="shape_0" stroked="t" style="position:absolute;left:7671;top:364;width:6;height:14;mso-wrap-style:none;v-text-anchor:middle;rotation:283">
                      <v:fill o:detectmouseclick="t" on="false"/>
                      <v:stroke color="black" weight="3240" joinstyle="round" endcap="flat"/>
                    </v:rect>
                    <v:rect id="shape_0" stroked="t" style="position:absolute;left:7673;top:356;width:6;height:14;mso-wrap-style:none;v-text-anchor:middle;rotation:283">
                      <v:fill o:detectmouseclick="t" on="false"/>
                      <v:stroke color="black" weight="3240" joinstyle="round" endcap="flat"/>
                    </v:rect>
                  </v:group>
                  <v:group id="shape_0" style="position:absolute;left:7675;top:326;width:13;height:38">
                    <v:group id="shape_0" style="position:absolute;left:7675;top:340;width:9;height:23">
                      <v:rect id="shape_0" stroked="t" style="position:absolute;left:7674;top:350;width:6;height:14;mso-wrap-style:none;v-text-anchor:middle;rotation:283">
                        <v:fill o:detectmouseclick="t" on="false"/>
                        <v:stroke color="black" weight="3240" joinstyle="round" endcap="flat"/>
                      </v:rect>
                      <v:rect id="shape_0" stroked="t" style="position:absolute;left:7676;top:342;width:6;height:14;mso-wrap-style:none;v-text-anchor:middle;rotation:283">
                        <v:fill o:detectmouseclick="t" on="false"/>
                        <v:stroke color="black" weight="3240" joinstyle="round" endcap="flat"/>
                      </v:rect>
                    </v:group>
                    <v:group id="shape_0" style="position:absolute;left:7678;top:326;width:9;height:22">
                      <v:rect id="shape_0" stroked="t" style="position:absolute;left:7678;top:334;width:6;height:14;mso-wrap-style:none;v-text-anchor:middle;rotation:283">
                        <v:fill o:detectmouseclick="t" on="false"/>
                        <v:stroke color="black" weight="3240" joinstyle="round" endcap="flat"/>
                      </v:rect>
                      <v:rect id="shape_0" stroked="t" style="position:absolute;left:7680;top:327;width:6;height:14;mso-wrap-style:none;v-text-anchor:middle;rotation:283">
                        <v:fill o:detectmouseclick="t" on="false"/>
                        <v:stroke color="black" weight="3240" joinstyle="round" endcap="flat"/>
                      </v:rect>
                    </v:group>
                  </v:group>
                  <v:rect id="shape_0" stroked="t" style="position:absolute;left:7669;top:371;width:6;height:14;mso-wrap-style:none;v-text-anchor:middle;rotation:283">
                    <v:fill o:detectmouseclick="t" on="false"/>
                    <v:stroke color="black" weight="3240" joinstyle="round" endcap="flat"/>
                  </v:rect>
                </v:group>
                <v:rect id="shape_0" fillcolor="white" stroked="t" style="position:absolute;left:7196;top:155;width:100;height:147;mso-wrap-style:none;v-text-anchor:middle;rotation:283">
                  <v:fill o:detectmouseclick="t" color2="#5a5a5a"/>
                  <v:stroke color="black" weight="3240" joinstyle="round" endcap="flat"/>
                </v:rect>
                <v:shape id="shape_0" fillcolor="white" stroked="t" style="position:absolute;left:6880;top:124;width:59;height:49;mso-wrap-style:none;v-text-anchor:middle;rotation:283" type="shapetype_127">
                  <v:fill o:detectmouseclick="t" color2="#5a5a5a"/>
                  <v:stroke color="black" weight="3240" joinstyle="miter" endcap="flat"/>
                </v:shape>
                <v:rect id="shape_0" fillcolor="white" stroked="t" style="position:absolute;left:6910;top:153;width:59;height:7;mso-wrap-style:none;v-text-anchor:middle;rotation:283">
                  <v:fill o:detectmouseclick="t" color2="#5a5a5a"/>
                  <v:stroke color="black" weight="3240" joinstyle="round" endcap="flat"/>
                </v:rect>
                <v:rect id="shape_0" fillcolor="white" stroked="t" style="position:absolute;left:6973;top:152;width:40;height:17;mso-wrap-style:none;v-text-anchor:middle;rotation:283">
                  <v:fill o:detectmouseclick="t" color2="#b6b6b6"/>
                  <v:stroke color="black" weight="3240" joinstyle="round" endcap="flat"/>
                </v:rect>
                <v:shape id="shape_0" stroked="t" style="position:absolute;left:6969;top:160;width:40;height:0;mso-wrap-style:none;v-text-anchor:middle;rotation:283" type="shapetype_32">
                  <v:fill o:detectmouseclick="t" on="false"/>
                  <v:stroke color="black" weight="3240" joinstyle="round" endcap="flat"/>
                </v:shape>
                <v:shape id="shape_0" stroked="t" style="position:absolute;left:6891;top:147;width:14;height:0;mso-wrap-style:none;v-text-anchor:middle;rotation:283" type="shapetype_32">
                  <v:fill o:detectmouseclick="t" on="false"/>
                  <v:stroke color="black" weight="3240" joinstyle="round" endcap="flat"/>
                </v:shape>
                <v:shape id="shape_0" coordsize="31,34" path="m0,30l24,33l30,0l6,7l0,30e" fillcolor="gray" stroked="t" style="position:absolute;left:6911;top:132;width:15;height:17;mso-wrap-style:none;v-text-anchor:middle">
                  <v:fill o:detectmouseclick="t" color2="#404040"/>
                  <v:stroke color="black" weight="3240" joinstyle="round" endcap="flat"/>
                </v:shape>
                <v:oval id="shape_0" fillcolor="black" stroked="t" style="position:absolute;left:6917;top:140;width:2;height:3;mso-wrap-style:none;v-text-anchor:middle;rotation:279">
                  <v:fill o:detectmouseclick="t" type="solid" color2="white"/>
                  <v:stroke color="black" weight="3240" joinstyle="round" endcap="flat"/>
                </v:oval>
                <v:shape id="shape_0" stroked="t" style="position:absolute;left:6909;top:155;width:57;height:0;mso-wrap-style:none;v-text-anchor:middle;rotation:283" type="shapetype_32">
                  <v:fill o:detectmouseclick="t" on="false"/>
                  <v:stroke color="black" weight="3240" joinstyle="round" endcap="flat"/>
                </v:shape>
                <v:shape id="shape_0" stroked="t" style="position:absolute;left:6909;top:155;width:57;height:0;mso-wrap-style:none;v-text-anchor:middle;rotation:283" type="shapetype_32">
                  <v:fill o:detectmouseclick="t" on="false"/>
                  <v:stroke color="black" weight="3240" joinstyle="round" endcap="flat"/>
                </v:shape>
                <v:shape id="shape_0" stroked="t" style="position:absolute;left:6913;top:156;width:57;height:0;mso-wrap-style:none;v-text-anchor:middle;rotation:283" type="shapetype_32">
                  <v:fill o:detectmouseclick="t" on="false"/>
                  <v:stroke color="black" weight="3240" joinstyle="round" endcap="flat"/>
                </v:shape>
                <v:shape id="shape_0" coordsize="34,9" path="m0,8l1,3l15,1l18,4l18,0l32,1l33,6l21,3l0,8e" fillcolor="gray" stroked="t" style="position:absolute;left:6929;top:126;width:18;height:3;mso-wrap-style:none;v-text-anchor:middle">
                  <v:fill o:detectmouseclick="t" color2="#404040"/>
                  <v:stroke color="black" weight="3240" joinstyle="round" endcap="flat"/>
                </v:shape>
                <v:rect id="shape_0" fillcolor="white" stroked="t" style="position:absolute;left:6931;top:174;width:9;height:14;mso-wrap-style:none;v-text-anchor:middle;rotation:283">
                  <v:fill o:detectmouseclick="t" color2="white"/>
                  <v:stroke color="black" weight="3240" joinstyle="round" endcap="flat"/>
                </v:rect>
                <v:rect id="shape_0" fillcolor="white" stroked="t" style="position:absolute;left:6934;top:157;width:12;height:17;mso-wrap-style:none;v-text-anchor:middle;rotation:283">
                  <v:fill o:detectmouseclick="t" color2="#b6b6b6"/>
                  <v:stroke color="black" weight="3240" joinstyle="round" endcap="flat"/>
                </v:rect>
                <v:rect id="shape_0" fillcolor="#bfbfbf" stroked="t" style="position:absolute;left:6940;top:134;width:10;height:17;mso-wrap-style:none;v-text-anchor:middle;rotation:283">
                  <v:fill o:detectmouseclick="t" color2="#5a5a5a"/>
                  <v:stroke color="black" weight="3240" joinstyle="round" endcap="flat"/>
                </v:rect>
                <v:rect id="shape_0" fillcolor="gray" stroked="t" style="position:absolute;left:6942;top:133;width:58;height:62;mso-wrap-style:none;v-text-anchor:middle;rotation:283">
                  <v:fill o:detectmouseclick="t" color2="#0d0d0d"/>
                  <v:stroke color="black" weight="3240" joinstyle="round" endcap="flat"/>
                </v:rect>
                <v:shape id="shape_0" fillcolor="white" stroked="t" style="position:absolute;left:7014;top:122;width:100;height:128;flip:y;mso-wrap-style:none;v-text-anchor:middle;rotation:77" type="shapetype_8">
                  <v:fill o:detectmouseclick="t" color2="#5a5a5a"/>
                  <v:stroke color="black" weight="3240" joinstyle="miter" endcap="flat"/>
                </v:shape>
                <v:rect id="shape_0" fillcolor="white" stroked="t" style="position:absolute;left:7085;top:197;width:99;height:9;mso-wrap-style:none;v-text-anchor:middle;rotation:283">
                  <v:fill o:detectmouseclick="t" color2="#5a5a5a"/>
                  <v:stroke color="black" weight="3240" joinstyle="round" endcap="flat"/>
                </v:rect>
                <v:rect id="shape_0" fillcolor="black" stroked="t" style="position:absolute;left:7108;top:188;width:100;height:37;mso-wrap-style:none;v-text-anchor:middle;rotation:283">
                  <v:fill o:detectmouseclick="t" type="solid" color2="white"/>
                  <v:stroke color="black" weight="3240" joinstyle="round" endcap="flat"/>
                </v:rect>
                <v:rect id="shape_0" fillcolor="black" stroked="t" style="position:absolute;left:7136;top:222;width:25;height:36;mso-wrap-style:none;v-text-anchor:middle;rotation:283">
                  <v:fill o:detectmouseclick="t" color2="white"/>
                  <v:stroke color="black" weight="3240" joinstyle="round" endcap="flat"/>
                </v:rect>
                <v:shape id="shape_0" fillcolor="#5a5a5a" stroked="t" style="position:absolute;left:7320;top:222;width:50;height:56;flip:y;mso-wrap-style:none;v-text-anchor:middle;rotation:77" type="shapetype_8">
                  <v:fill o:detectmouseclick="t" color2="#bfbfbf"/>
                  <v:stroke color="black" weight="3240" joinstyle="miter" endcap="flat"/>
                </v:shape>
                <v:group id="shape_0" style="position:absolute;left:7292;top:177;width:24;height:128">
                  <v:group id="shape_0" style="position:absolute;left:7292;top:264;width:4;height:37">
                    <v:rect id="shape_0" stroked="t" style="position:absolute;left:7291;top:270;width:2;height:32;mso-wrap-style:none;v-text-anchor:middle;rotation:283">
                      <v:fill o:detectmouseclick="t" on="false"/>
                      <v:stroke color="black" weight="3240" joinstyle="round" endcap="flat"/>
                    </v:rect>
                    <v:rect id="shape_0" stroked="t" style="position:absolute;left:7292;top:266;width:2;height:32;mso-wrap-style:none;v-text-anchor:middle;rotation:283">
                      <v:fill o:detectmouseclick="t" on="false"/>
                      <v:stroke color="black" weight="3240" joinstyle="round" endcap="flat"/>
                    </v:rect>
                  </v:group>
                  <v:group id="shape_0" style="position:absolute;left:7296;top:226;width:10;height:57">
                    <v:group id="shape_0" style="position:absolute;left:7296;top:238;width:6;height:44">
                      <v:group id="shape_0" style="position:absolute;left:7296;top:246;width:4;height:37">
                        <v:rect id="shape_0" stroked="t" style="position:absolute;left:7295;top:251;width:2;height:32;mso-wrap-style:none;v-text-anchor:middle;rotation:283">
                          <v:fill o:detectmouseclick="t" on="false"/>
                          <v:stroke color="black" weight="3240" joinstyle="round" endcap="flat"/>
                        </v:rect>
                        <v:rect id="shape_0" stroked="t" style="position:absolute;left:7296;top:247;width:2;height:32;mso-wrap-style:none;v-text-anchor:middle;rotation:283">
                          <v:fill o:detectmouseclick="t" on="false"/>
                          <v:stroke color="black" weight="3240" joinstyle="round" endcap="flat"/>
                        </v:rect>
                      </v:group>
                      <v:group id="shape_0" style="position:absolute;left:7299;top:238;width:4;height:37">
                        <v:rect id="shape_0" stroked="t" style="position:absolute;left:7297;top:244;width:2;height:32;mso-wrap-style:none;v-text-anchor:middle;rotation:283">
                          <v:fill o:detectmouseclick="t" on="false"/>
                          <v:stroke color="black" weight="3240" joinstyle="round" endcap="flat"/>
                        </v:rect>
                        <v:rect id="shape_0" stroked="t" style="position:absolute;left:7298;top:240;width:2;height:32;mso-wrap-style:none;v-text-anchor:middle;rotation:283">
                          <v:fill o:detectmouseclick="t" on="false"/>
                          <v:stroke color="black" weight="3240" joinstyle="round" endcap="flat"/>
                        </v:rect>
                      </v:group>
                    </v:group>
                    <v:group id="shape_0" style="position:absolute;left:7300;top:226;width:6;height:43">
                      <v:group id="shape_0" style="position:absolute;left:7300;top:234;width:3;height:35">
                        <v:rect id="shape_0" stroked="t" style="position:absolute;left:7299;top:237;width:2;height:32;mso-wrap-style:none;v-text-anchor:middle;rotation:283">
                          <v:fill o:detectmouseclick="t" on="false"/>
                          <v:stroke color="black" weight="3240" joinstyle="round" endcap="flat"/>
                        </v:rect>
                        <v:rect id="shape_0" stroked="t" style="position:absolute;left:7299;top:235;width:2;height:32;mso-wrap-style:none;v-text-anchor:middle;rotation:283">
                          <v:fill o:detectmouseclick="t" on="false"/>
                          <v:stroke color="black" weight="3240" joinstyle="round" endcap="flat"/>
                        </v:rect>
                      </v:group>
                      <v:group id="shape_0" style="position:absolute;left:7301;top:226;width:5;height:37">
                        <v:rect id="shape_0" stroked="t" style="position:absolute;left:7300;top:232;width:2;height:32;mso-wrap-style:none;v-text-anchor:middle;rotation:283">
                          <v:fill o:detectmouseclick="t" on="false"/>
                          <v:stroke color="black" weight="3240" joinstyle="round" endcap="flat"/>
                        </v:rect>
                        <v:rect id="shape_0" stroked="t" style="position:absolute;left:7301;top:228;width:2;height:32;mso-wrap-style:none;v-text-anchor:middle;rotation:283">
                          <v:fill o:detectmouseclick="t" on="false"/>
                          <v:stroke color="black" weight="3240" joinstyle="round" endcap="flat"/>
                        </v:rect>
                      </v:group>
                    </v:group>
                  </v:group>
                  <v:group id="shape_0" style="position:absolute;left:7303;top:200;width:8;height:57">
                    <v:group id="shape_0" style="position:absolute;left:7303;top:213;width:5;height:44">
                      <v:group id="shape_0" style="position:absolute;left:7303;top:221;width:3;height:36">
                        <v:rect id="shape_0" stroked="t" style="position:absolute;left:7302;top:225;width:2;height:32;mso-wrap-style:none;v-text-anchor:middle;rotation:283">
                          <v:fill o:detectmouseclick="t" on="false"/>
                          <v:stroke color="black" weight="3240" joinstyle="round" endcap="flat"/>
                        </v:rect>
                        <v:rect id="shape_0" stroked="t" style="position:absolute;left:7302;top:222;width:2;height:32;mso-wrap-style:none;v-text-anchor:middle;rotation:283">
                          <v:fill o:detectmouseclick="t" on="false"/>
                          <v:stroke color="black" weight="3240" joinstyle="round" endcap="flat"/>
                        </v:rect>
                      </v:group>
                      <v:group id="shape_0" style="position:absolute;left:7304;top:213;width:4;height:37">
                        <v:rect id="shape_0" stroked="t" style="position:absolute;left:7303;top:219;width:2;height:32;mso-wrap-style:none;v-text-anchor:middle;rotation:283">
                          <v:fill o:detectmouseclick="t" on="false"/>
                          <v:stroke color="black" weight="3240" joinstyle="round" endcap="flat"/>
                        </v:rect>
                        <v:rect id="shape_0" stroked="t" style="position:absolute;left:7304;top:215;width:2;height:32;mso-wrap-style:none;v-text-anchor:middle;rotation:283">
                          <v:fill o:detectmouseclick="t" on="false"/>
                          <v:stroke color="black" weight="3240" joinstyle="round" endcap="flat"/>
                        </v:rect>
                      </v:group>
                    </v:group>
                    <v:group id="shape_0" style="position:absolute;left:7305;top:200;width:6;height:44">
                      <v:group id="shape_0" style="position:absolute;left:7305;top:208;width:4;height:36">
                        <v:rect id="shape_0" stroked="t" style="position:absolute;left:7304;top:212;width:2;height:32;mso-wrap-style:none;v-text-anchor:middle;rotation:283">
                          <v:fill o:detectmouseclick="t" on="false"/>
                          <v:stroke color="black" weight="3240" joinstyle="round" endcap="flat"/>
                        </v:rect>
                        <v:rect id="shape_0" stroked="t" style="position:absolute;left:7305;top:209;width:2;height:32;mso-wrap-style:none;v-text-anchor:middle;rotation:283">
                          <v:fill o:detectmouseclick="t" on="false"/>
                          <v:stroke color="black" weight="3240" joinstyle="round" endcap="flat"/>
                        </v:rect>
                      </v:group>
                      <v:group id="shape_0" style="position:absolute;left:7308;top:200;width:4;height:37">
                        <v:rect id="shape_0" stroked="t" style="position:absolute;left:7306;top:206;width:2;height:32;mso-wrap-style:none;v-text-anchor:middle;rotation:283">
                          <v:fill o:detectmouseclick="t" on="false"/>
                          <v:stroke color="black" weight="3240" joinstyle="round" endcap="flat"/>
                        </v:rect>
                        <v:rect id="shape_0" stroked="t" style="position:absolute;left:7307;top:202;width:2;height:32;mso-wrap-style:none;v-text-anchor:middle;rotation:283">
                          <v:fill o:detectmouseclick="t" on="false"/>
                          <v:stroke color="black" weight="3240" joinstyle="round" endcap="flat"/>
                        </v:rect>
                      </v:group>
                    </v:group>
                  </v:group>
                  <v:group id="shape_0" style="position:absolute;left:7308;top:177;width:8;height:55">
                    <v:group id="shape_0" style="position:absolute;left:7308;top:190;width:5;height:42">
                      <v:group id="shape_0" style="position:absolute;left:7308;top:196;width:4;height:36">
                        <v:rect id="shape_0" stroked="t" style="position:absolute;left:7307;top:200;width:2;height:32;mso-wrap-style:none;v-text-anchor:middle;rotation:283">
                          <v:fill o:detectmouseclick="t" on="false"/>
                          <v:stroke color="black" weight="3240" joinstyle="round" endcap="flat"/>
                        </v:rect>
                        <v:rect id="shape_0" stroked="t" style="position:absolute;left:7308;top:198;width:2;height:32;mso-wrap-style:none;v-text-anchor:middle;rotation:283">
                          <v:fill o:detectmouseclick="t" on="false"/>
                          <v:stroke color="black" weight="3240" joinstyle="round" endcap="flat"/>
                        </v:rect>
                      </v:group>
                      <v:group id="shape_0" style="position:absolute;left:7310;top:190;width:3;height:35">
                        <v:rect id="shape_0" stroked="t" style="position:absolute;left:7309;top:194;width:2;height:32;mso-wrap-style:none;v-text-anchor:middle;rotation:283">
                          <v:fill o:detectmouseclick="t" on="false"/>
                          <v:stroke color="black" weight="3240" joinstyle="round" endcap="flat"/>
                        </v:rect>
                        <v:rect id="shape_0" stroked="t" style="position:absolute;left:7309;top:191;width:2;height:32;mso-wrap-style:none;v-text-anchor:middle;rotation:283">
                          <v:fill o:detectmouseclick="t" on="false"/>
                          <v:stroke color="black" weight="3240" joinstyle="round" endcap="flat"/>
                        </v:rect>
                      </v:group>
                    </v:group>
                    <v:group id="shape_0" style="position:absolute;left:7312;top:177;width:5;height:43">
                      <v:group id="shape_0" style="position:absolute;left:7312;top:183;width:4;height:36">
                        <v:rect id="shape_0" stroked="t" style="position:absolute;left:7310;top:188;width:2;height:32;mso-wrap-style:none;v-text-anchor:middle;rotation:283">
                          <v:fill o:detectmouseclick="t" on="false"/>
                          <v:stroke color="black" weight="3240" joinstyle="round" endcap="flat"/>
                        </v:rect>
                        <v:rect id="shape_0" stroked="t" style="position:absolute;left:7311;top:185;width:2;height:32;mso-wrap-style:none;v-text-anchor:middle;rotation:283">
                          <v:fill o:detectmouseclick="t" on="false"/>
                          <v:stroke color="black" weight="3240" joinstyle="round" endcap="flat"/>
                        </v:rect>
                      </v:group>
                      <v:group id="shape_0" style="position:absolute;left:7313;top:177;width:3;height:35">
                        <v:rect id="shape_0" stroked="t" style="position:absolute;left:7312;top:181;width:2;height:32;mso-wrap-style:none;v-text-anchor:middle;rotation:283">
                          <v:fill o:detectmouseclick="t" on="false"/>
                          <v:stroke color="black" weight="3240" joinstyle="round" endcap="flat"/>
                        </v:rect>
                        <v:rect id="shape_0" stroked="t" style="position:absolute;left:7312;top:178;width:2;height:32;mso-wrap-style:none;v-text-anchor:middle;rotation:283">
                          <v:fill o:detectmouseclick="t" on="false"/>
                          <v:stroke color="black" weight="3240" joinstyle="round" endcap="flat"/>
                        </v:rect>
                      </v:group>
                    </v:group>
                  </v:group>
                  <v:group id="shape_0" style="position:absolute;left:7295;top:251;width:5;height:44">
                    <v:group id="shape_0" style="position:absolute;left:7295;top:259;width:3;height:37">
                      <v:rect id="shape_0" stroked="t" style="position:absolute;left:7293;top:264;width:2;height:32;mso-wrap-style:none;v-text-anchor:middle;rotation:283">
                        <v:fill o:detectmouseclick="t" on="false"/>
                        <v:stroke color="black" weight="3240" joinstyle="round" endcap="flat"/>
                      </v:rect>
                      <v:rect id="shape_0" stroked="t" style="position:absolute;left:7293;top:260;width:2;height:32;mso-wrap-style:none;v-text-anchor:middle;rotation:283">
                        <v:fill o:detectmouseclick="t" on="false"/>
                        <v:stroke color="black" weight="3240" joinstyle="round" endcap="flat"/>
                      </v:rect>
                    </v:group>
                    <v:group id="shape_0" style="position:absolute;left:7295;top:251;width:4;height:37">
                      <v:rect id="shape_0" stroked="t" style="position:absolute;left:7294;top:257;width:2;height:32;mso-wrap-style:none;v-text-anchor:middle;rotation:283">
                        <v:fill o:detectmouseclick="t" on="false"/>
                        <v:stroke color="black" weight="3240" joinstyle="round" endcap="flat"/>
                      </v:rect>
                      <v:rect id="shape_0" stroked="t" style="position:absolute;left:7295;top:253;width:2;height:32;mso-wrap-style:none;v-text-anchor:middle;rotation:283">
                        <v:fill o:detectmouseclick="t" on="false"/>
                        <v:stroke color="black" weight="3240" joinstyle="round" endcap="flat"/>
                      </v:rect>
                    </v:group>
                  </v:group>
                  <v:rect id="shape_0" stroked="t" style="position:absolute;left:7291;top:273;width:2;height:32;mso-wrap-style:none;v-text-anchor:middle;rotation:283">
                    <v:fill o:detectmouseclick="t" on="false"/>
                    <v:stroke color="black" weight="3240" joinstyle="round" endcap="flat"/>
                  </v:rect>
                </v:group>
                <v:shape id="shape_0" stroked="t" style="position:absolute;left:7314;top:247;width:19;height:0;mso-wrap-style:none;v-text-anchor:middle;rotation:283" type="shapetype_32">
                  <v:fill o:detectmouseclick="t" on="false"/>
                  <v:stroke color="black" weight="3240" joinstyle="round" endcap="flat"/>
                </v:shape>
                <v:shape id="shape_0" stroked="t" style="position:absolute;left:7317;top:247;width:22;height:0;mso-wrap-style:none;v-text-anchor:middle;rotation:283" type="shapetype_32">
                  <v:fill o:detectmouseclick="t" on="false"/>
                  <v:stroke color="black" weight="3240" joinstyle="round" endcap="flat"/>
                </v:shape>
                <v:shape id="shape_0" stroked="t" style="position:absolute;left:7321;top:249;width:23;height:0;mso-wrap-style:none;v-text-anchor:middle;rotation:283" type="shapetype_32">
                  <v:fill o:detectmouseclick="t" on="false"/>
                  <v:stroke color="black" weight="3240" joinstyle="round" endcap="flat"/>
                </v:shape>
                <v:shape id="shape_0" stroked="t" style="position:absolute;left:7323;top:249;width:26;height:0;mso-wrap-style:none;v-text-anchor:middle;rotation:283" type="shapetype_32">
                  <v:fill o:detectmouseclick="t" on="false"/>
                  <v:stroke color="black" weight="3240" joinstyle="round" endcap="flat"/>
                </v:shape>
                <v:shape id="shape_0" stroked="t" style="position:absolute;left:7325;top:249;width:29;height:0;mso-wrap-style:none;v-text-anchor:middle;rotation:283" type="shapetype_32">
                  <v:fill o:detectmouseclick="t" on="false"/>
                  <v:stroke color="black" weight="3240" joinstyle="round" endcap="flat"/>
                </v:shape>
                <v:shape id="shape_0" stroked="t" style="position:absolute;left:7329;top:251;width:31;height:0;mso-wrap-style:none;v-text-anchor:middle;rotation:283" type="shapetype_32">
                  <v:fill o:detectmouseclick="t" on="false"/>
                  <v:stroke color="black" weight="3240" joinstyle="round" endcap="flat"/>
                </v:shape>
                <v:shape id="shape_0" stroked="t" style="position:absolute;left:7332;top:252;width:34;height:0;mso-wrap-style:none;v-text-anchor:middle;rotation:283" type="shapetype_32">
                  <v:fill o:detectmouseclick="t" on="false"/>
                  <v:stroke color="black" weight="3240" joinstyle="round" endcap="flat"/>
                </v:shape>
                <v:shape id="shape_0" stroked="t" style="position:absolute;left:7336;top:252;width:36;height:0;mso-wrap-style:none;v-text-anchor:middle;rotation:283" type="shapetype_32">
                  <v:fill o:detectmouseclick="t" on="false"/>
                  <v:stroke color="black" weight="3240" joinstyle="round" endcap="flat"/>
                </v:shape>
                <v:shape id="shape_0" stroked="t" style="position:absolute;left:7337;top:253;width:39;height:0;mso-wrap-style:none;v-text-anchor:middle;rotation:283" type="shapetype_32">
                  <v:fill o:detectmouseclick="t" on="false"/>
                  <v:stroke color="black" weight="3240" joinstyle="round" endcap="flat"/>
                </v:shape>
                <v:shape id="shape_0" stroked="t" style="position:absolute;left:7341;top:254;width:42;height:0;mso-wrap-style:none;v-text-anchor:middle;rotation:283" type="shapetype_32">
                  <v:fill o:detectmouseclick="t" on="false"/>
                  <v:stroke color="black" weight="3240" joinstyle="round" endcap="flat"/>
                </v:shape>
                <v:shape id="shape_0" stroked="t" style="position:absolute;left:7345;top:256;width:44;height:0;mso-wrap-style:none;v-text-anchor:middle;rotation:283" type="shapetype_32">
                  <v:fill o:detectmouseclick="t" on="false"/>
                  <v:stroke color="black" weight="3240" joinstyle="round" endcap="flat"/>
                </v:shape>
                <v:group id="shape_0" style="position:absolute;left:7174;top:156;width:27;height:116">
                  <v:group id="shape_0" style="position:absolute;left:7177;top:243;width:4;height:26">
                    <v:rect id="shape_0" stroked="t" style="position:absolute;left:7176;top:248;width:2;height:21;mso-wrap-style:none;v-text-anchor:middle;rotation:283">
                      <v:fill o:detectmouseclick="t" on="false"/>
                      <v:stroke color="black" weight="3240" joinstyle="round" endcap="flat"/>
                    </v:rect>
                    <v:rect id="shape_0" stroked="t" style="position:absolute;left:7177;top:244;width:2;height:21;mso-wrap-style:none;v-text-anchor:middle;rotation:283">
                      <v:fill o:detectmouseclick="t" on="false"/>
                      <v:stroke color="black" weight="3240" joinstyle="round" endcap="flat"/>
                    </v:rect>
                  </v:group>
                  <v:group id="shape_0" style="position:absolute;left:7182;top:206;width:9;height:45">
                    <v:group id="shape_0" style="position:absolute;left:7182;top:218;width:6;height:34">
                      <v:group id="shape_0" style="position:absolute;left:7182;top:225;width:5;height:26">
                        <v:rect id="shape_0" stroked="t" style="position:absolute;left:7181;top:230;width:2;height:21;mso-wrap-style:none;v-text-anchor:middle;rotation:283">
                          <v:fill o:detectmouseclick="t" on="false"/>
                          <v:stroke color="black" weight="3240" joinstyle="round" endcap="flat"/>
                        </v:rect>
                        <v:rect id="shape_0" stroked="t" style="position:absolute;left:7182;top:226;width:2;height:21;mso-wrap-style:none;v-text-anchor:middle;rotation:283">
                          <v:fill o:detectmouseclick="t" on="false"/>
                          <v:stroke color="black" weight="3240" joinstyle="round" endcap="flat"/>
                        </v:rect>
                      </v:group>
                      <v:group id="shape_0" style="position:absolute;left:7184;top:218;width:4;height:26">
                        <v:rect id="shape_0" stroked="t" style="position:absolute;left:7183;top:223;width:2;height:21;mso-wrap-style:none;v-text-anchor:middle;rotation:283">
                          <v:fill o:detectmouseclick="t" on="false"/>
                          <v:stroke color="black" weight="3240" joinstyle="round" endcap="flat"/>
                        </v:rect>
                        <v:rect id="shape_0" stroked="t" style="position:absolute;left:7184;top:219;width:2;height:21;mso-wrap-style:none;v-text-anchor:middle;rotation:283">
                          <v:fill o:detectmouseclick="t" on="false"/>
                          <v:stroke color="black" weight="3240" joinstyle="round" endcap="flat"/>
                        </v:rect>
                      </v:group>
                    </v:group>
                    <v:group id="shape_0" style="position:absolute;left:7185;top:206;width:6;height:31">
                      <v:group id="shape_0" style="position:absolute;left:7185;top:212;width:4;height:25">
                        <v:rect id="shape_0" stroked="t" style="position:absolute;left:7184;top:216;width:2;height:21;mso-wrap-style:none;v-text-anchor:middle;rotation:283">
                          <v:fill o:detectmouseclick="t" on="false"/>
                          <v:stroke color="black" weight="3240" joinstyle="round" endcap="flat"/>
                        </v:rect>
                        <v:rect id="shape_0" stroked="t" style="position:absolute;left:7185;top:213;width:2;height:21;mso-wrap-style:none;v-text-anchor:middle;rotation:283">
                          <v:fill o:detectmouseclick="t" on="false"/>
                          <v:stroke color="black" weight="3240" joinstyle="round" endcap="flat"/>
                        </v:rect>
                      </v:group>
                      <v:group id="shape_0" style="position:absolute;left:7187;top:206;width:4;height:25">
                        <v:rect id="shape_0" stroked="t" style="position:absolute;left:7186;top:210;width:2;height:21;mso-wrap-style:none;v-text-anchor:middle;rotation:283">
                          <v:fill o:detectmouseclick="t" on="false"/>
                          <v:stroke color="black" weight="3240" joinstyle="round" endcap="flat"/>
                        </v:rect>
                        <v:rect id="shape_0" stroked="t" style="position:absolute;left:7187;top:207;width:2;height:21;mso-wrap-style:none;v-text-anchor:middle;rotation:283">
                          <v:fill o:detectmouseclick="t" on="false"/>
                          <v:stroke color="black" weight="3240" joinstyle="round" endcap="flat"/>
                        </v:rect>
                      </v:group>
                    </v:group>
                  </v:group>
                  <v:group id="shape_0" style="position:absolute;left:7188;top:180;width:9;height:45">
                    <v:group id="shape_0" style="position:absolute;left:7188;top:193;width:6;height:32">
                      <v:group id="shape_0" style="position:absolute;left:7188;top:200;width:4;height:25">
                        <v:rect id="shape_0" stroked="t" style="position:absolute;left:7187;top:204;width:2;height:21;mso-wrap-style:none;v-text-anchor:middle;rotation:283">
                          <v:fill o:detectmouseclick="t" on="false"/>
                          <v:stroke color="black" weight="3240" joinstyle="round" endcap="flat"/>
                        </v:rect>
                        <v:rect id="shape_0" stroked="t" style="position:absolute;left:7188;top:201;width:2;height:21;mso-wrap-style:none;v-text-anchor:middle;rotation:283">
                          <v:fill o:detectmouseclick="t" on="false"/>
                          <v:stroke color="black" weight="3240" joinstyle="round" endcap="flat"/>
                        </v:rect>
                      </v:group>
                      <v:group id="shape_0" style="position:absolute;left:7190;top:193;width:5;height:26">
                        <v:rect id="shape_0" stroked="t" style="position:absolute;left:7189;top:198;width:2;height:21;mso-wrap-style:none;v-text-anchor:middle;rotation:283">
                          <v:fill o:detectmouseclick="t" on="false"/>
                          <v:stroke color="black" weight="3240" joinstyle="round" endcap="flat"/>
                        </v:rect>
                        <v:rect id="shape_0" stroked="t" style="position:absolute;left:7190;top:194;width:2;height:21;mso-wrap-style:none;v-text-anchor:middle;rotation:283">
                          <v:fill o:detectmouseclick="t" on="false"/>
                          <v:stroke color="black" weight="3240" joinstyle="round" endcap="flat"/>
                        </v:rect>
                      </v:group>
                    </v:group>
                    <v:group id="shape_0" style="position:absolute;left:7191;top:180;width:5;height:32">
                      <v:group id="shape_0" style="position:absolute;left:7191;top:187;width:4;height:25">
                        <v:rect id="shape_0" stroked="t" style="position:absolute;left:7190;top:191;width:2;height:21;mso-wrap-style:none;v-text-anchor:middle;rotation:283">
                          <v:fill o:detectmouseclick="t" on="false"/>
                          <v:stroke color="black" weight="3240" joinstyle="round" endcap="flat"/>
                        </v:rect>
                        <v:rect id="shape_0" stroked="t" style="position:absolute;left:7191;top:188;width:2;height:21;mso-wrap-style:none;v-text-anchor:middle;rotation:283">
                          <v:fill o:detectmouseclick="t" on="false"/>
                          <v:stroke color="black" weight="3240" joinstyle="round" endcap="flat"/>
                        </v:rect>
                      </v:group>
                      <v:group id="shape_0" style="position:absolute;left:7193;top:180;width:4;height:26">
                        <v:rect id="shape_0" stroked="t" style="position:absolute;left:7192;top:185;width:2;height:21;mso-wrap-style:none;v-text-anchor:middle;rotation:283">
                          <v:fill o:detectmouseclick="t" on="false"/>
                          <v:stroke color="black" weight="3240" joinstyle="round" endcap="flat"/>
                        </v:rect>
                        <v:rect id="shape_0" stroked="t" style="position:absolute;left:7193;top:181;width:2;height:21;mso-wrap-style:none;v-text-anchor:middle;rotation:283">
                          <v:fill o:detectmouseclick="t" on="false"/>
                          <v:stroke color="black" weight="3240" joinstyle="round" endcap="flat"/>
                        </v:rect>
                      </v:group>
                    </v:group>
                  </v:group>
                  <v:group id="shape_0" style="position:absolute;left:7194;top:156;width:8;height:44">
                    <v:group id="shape_0" style="position:absolute;left:7194;top:169;width:6;height:31">
                      <v:group id="shape_0" style="position:absolute;left:7194;top:175;width:4;height:26">
                        <v:rect id="shape_0" stroked="t" style="position:absolute;left:7193;top:179;width:2;height:21;mso-wrap-style:none;v-text-anchor:middle;rotation:283">
                          <v:fill o:detectmouseclick="t" on="false"/>
                          <v:stroke color="black" weight="3240" joinstyle="round" endcap="flat"/>
                        </v:rect>
                        <v:rect id="shape_0" stroked="t" style="position:absolute;left:7194;top:176;width:2;height:21;mso-wrap-style:none;v-text-anchor:middle;rotation:283">
                          <v:fill o:detectmouseclick="t" on="false"/>
                          <v:stroke color="black" weight="3240" joinstyle="round" endcap="flat"/>
                        </v:rect>
                      </v:group>
                      <v:group id="shape_0" style="position:absolute;left:7196;top:169;width:3;height:23">
                        <v:rect id="shape_0" stroked="t" style="position:absolute;left:7195;top:172;width:2;height:21;mso-wrap-style:none;v-text-anchor:middle;rotation:283">
                          <v:fill o:detectmouseclick="t" on="false"/>
                          <v:stroke color="black" weight="3240" joinstyle="round" endcap="flat"/>
                        </v:rect>
                        <v:rect id="shape_0" stroked="t" style="position:absolute;left:7195;top:170;width:2;height:21;mso-wrap-style:none;v-text-anchor:middle;rotation:283">
                          <v:fill o:detectmouseclick="t" on="false"/>
                          <v:stroke color="black" weight="3240" joinstyle="round" endcap="flat"/>
                        </v:rect>
                      </v:group>
                    </v:group>
                    <v:group id="shape_0" style="position:absolute;left:7197;top:156;width:5;height:32">
                      <v:group id="shape_0" style="position:absolute;left:7197;top:163;width:4;height:26">
                        <v:rect id="shape_0" stroked="t" style="position:absolute;left:7196;top:167;width:2;height:21;mso-wrap-style:none;v-text-anchor:middle;rotation:283">
                          <v:fill o:detectmouseclick="t" on="false"/>
                          <v:stroke color="black" weight="3240" joinstyle="round" endcap="flat"/>
                        </v:rect>
                        <v:rect id="shape_0" stroked="t" style="position:absolute;left:7197;top:164;width:2;height:21;mso-wrap-style:none;v-text-anchor:middle;rotation:283">
                          <v:fill o:detectmouseclick="t" on="false"/>
                          <v:stroke color="black" weight="3240" joinstyle="round" endcap="flat"/>
                        </v:rect>
                      </v:group>
                      <v:group id="shape_0" style="position:absolute;left:7199;top:156;width:3;height:25">
                        <v:rect id="shape_0" stroked="t" style="position:absolute;left:7198;top:160;width:2;height:21;mso-wrap-style:none;v-text-anchor:middle;rotation:283">
                          <v:fill o:detectmouseclick="t" on="false"/>
                          <v:stroke color="black" weight="3240" joinstyle="round" endcap="flat"/>
                        </v:rect>
                        <v:rect id="shape_0" stroked="t" style="position:absolute;left:7198;top:157;width:2;height:21;mso-wrap-style:none;v-text-anchor:middle;rotation:283">
                          <v:fill o:detectmouseclick="t" on="false"/>
                          <v:stroke color="black" weight="3240" joinstyle="round" endcap="flat"/>
                        </v:rect>
                      </v:group>
                    </v:group>
                  </v:group>
                  <v:group id="shape_0" style="position:absolute;left:7178;top:231;width:6;height:32">
                    <v:group id="shape_0" style="position:absolute;left:7178;top:237;width:5;height:26">
                      <v:rect id="shape_0" stroked="t" style="position:absolute;left:7177;top:242;width:2;height:21;mso-wrap-style:none;v-text-anchor:middle;rotation:283">
                        <v:fill o:detectmouseclick="t" on="false"/>
                        <v:stroke color="black" weight="3240" joinstyle="round" endcap="flat"/>
                      </v:rect>
                      <v:rect id="shape_0" stroked="t" style="position:absolute;left:7178;top:238;width:2;height:21;mso-wrap-style:none;v-text-anchor:middle;rotation:283">
                        <v:fill o:detectmouseclick="t" on="false"/>
                        <v:stroke color="black" weight="3240" joinstyle="round" endcap="flat"/>
                      </v:rect>
                    </v:group>
                    <v:group id="shape_0" style="position:absolute;left:7180;top:231;width:4;height:26">
                      <v:rect id="shape_0" stroked="t" style="position:absolute;left:7179;top:236;width:2;height:21;mso-wrap-style:none;v-text-anchor:middle;rotation:283">
                        <v:fill o:detectmouseclick="t" on="false"/>
                        <v:stroke color="black" weight="3240" joinstyle="round" endcap="flat"/>
                      </v:rect>
                      <v:rect id="shape_0" stroked="t" style="position:absolute;left:7180;top:232;width:2;height:21;mso-wrap-style:none;v-text-anchor:middle;rotation:283">
                        <v:fill o:detectmouseclick="t" on="false"/>
                        <v:stroke color="black" weight="3240" joinstyle="round" endcap="flat"/>
                      </v:rect>
                    </v:group>
                  </v:group>
                  <v:rect id="shape_0" stroked="t" style="position:absolute;left:7174;top:251;width:2;height:21;mso-wrap-style:none;v-text-anchor:middle;rotation:283">
                    <v:fill o:detectmouseclick="t" on="false"/>
                    <v:stroke color="black" weight="3240" joinstyle="round" endcap="flat"/>
                  </v:rect>
                </v:group>
                <v:shape id="shape_0" fillcolor="white" stroked="t" style="position:absolute;left:7284;top:210;width:157;height:87;flip:y;mso-wrap-style:none;v-text-anchor:middle;rotation:77" type="shapetype_8">
                  <v:fill o:detectmouseclick="t" color2="#404040"/>
                  <v:stroke color="black" weight="3240" joinstyle="miter" endcap="flat"/>
                </v:shape>
                <v:shape id="shape_0" fillcolor="black" stroked="t" style="position:absolute;left:7309;top:210;width:102;height:87;flip:y;mso-wrap-style:none;v-text-anchor:middle;rotation:77" type="shapetype_8">
                  <v:fill o:detectmouseclick="t" type="solid" color2="white"/>
                  <v:stroke color="black" weight="3240" joinstyle="miter" endcap="flat"/>
                </v:shape>
                <v:shape id="shape_0" fillcolor="black" stroked="t" style="position:absolute;left:7310;top:203;width:59;height:30;flip:y;mso-wrap-style:none;v-text-anchor:middle;rotation:77" type="shapetype_8">
                  <v:fill o:detectmouseclick="t" type="solid" color2="white"/>
                  <v:stroke color="black" weight="3240" joinstyle="miter" endcap="flat"/>
                </v:shape>
                <v:rect id="shape_0" fillcolor="black" stroked="t" style="position:absolute;left:7715;top:343;width:16;height:75;mso-wrap-style:none;v-text-anchor:middle;rotation:283">
                  <v:fill o:detectmouseclick="t" color2="white"/>
                  <v:stroke color="black" weight="3240" joinstyle="round" endcap="flat"/>
                </v:rect>
                <v:rect id="shape_0" fillcolor="black" stroked="t" style="position:absolute;left:7782;top:368;width:16;height:55;mso-wrap-style:none;v-text-anchor:middle;rotation:283">
                  <v:fill o:detectmouseclick="t" color2="white"/>
                  <v:stroke color="black" weight="3240" joinstyle="round" endcap="flat"/>
                </v:rect>
                <v:group id="shape_0" style="position:absolute;left:7798;top:276;width:18;height:104">
                  <v:group id="shape_0" style="position:absolute;left:7798;top:303;width:12;height:77">
                    <v:group id="shape_0" style="position:absolute;left:7798;top:318;width:9;height:62">
                      <v:rect id="shape_0" stroked="t" style="position:absolute;left:7797;top:326;width:6;height:55;mso-wrap-style:none;v-text-anchor:middle;rotation:283">
                        <v:fill o:detectmouseclick="t" on="false"/>
                        <v:stroke color="black" weight="3240" joinstyle="round" endcap="flat"/>
                      </v:rect>
                      <v:rect id="shape_0" stroked="t" style="position:absolute;left:7798;top:319;width:6;height:55;mso-wrap-style:none;v-text-anchor:middle;rotation:283">
                        <v:fill o:detectmouseclick="t" on="false"/>
                        <v:stroke color="black" weight="3240" joinstyle="round" endcap="flat"/>
                      </v:rect>
                    </v:group>
                    <v:group id="shape_0" style="position:absolute;left:7801;top:303;width:9;height:64">
                      <v:rect id="shape_0" stroked="t" style="position:absolute;left:7800;top:312;width:6;height:55;mso-wrap-style:none;v-text-anchor:middle;rotation:283">
                        <v:fill o:detectmouseclick="t" on="false"/>
                        <v:stroke color="black" weight="3240" joinstyle="round" endcap="flat"/>
                      </v:rect>
                      <v:rect id="shape_0" stroked="t" style="position:absolute;left:7802;top:304;width:6;height:55;mso-wrap-style:none;v-text-anchor:middle;rotation:283">
                        <v:fill o:detectmouseclick="t" on="false"/>
                        <v:stroke color="black" weight="3240" joinstyle="round" endcap="flat"/>
                      </v:rect>
                    </v:group>
                  </v:group>
                  <v:group id="shape_0" style="position:absolute;left:7804;top:276;width:11;height:78">
                    <v:group id="shape_0" style="position:absolute;left:7804;top:290;width:9;height:64">
                      <v:rect id="shape_0" stroked="t" style="position:absolute;left:7803;top:299;width:6;height:55;mso-wrap-style:none;v-text-anchor:middle;rotation:283">
                        <v:fill o:detectmouseclick="t" on="false"/>
                        <v:stroke color="black" weight="3240" joinstyle="round" endcap="flat"/>
                      </v:rect>
                      <v:rect id="shape_0" stroked="t" style="position:absolute;left:7805;top:291;width:6;height:55;mso-wrap-style:none;v-text-anchor:middle;rotation:283">
                        <v:fill o:detectmouseclick="t" on="false"/>
                        <v:stroke color="black" weight="3240" joinstyle="round" endcap="flat"/>
                      </v:rect>
                    </v:group>
                    <v:group id="shape_0" style="position:absolute;left:7807;top:276;width:9;height:62">
                      <v:rect id="shape_0" stroked="t" style="position:absolute;left:7806;top:284;width:6;height:55;mso-wrap-style:none;v-text-anchor:middle;rotation:283">
                        <v:fill o:detectmouseclick="t" on="false"/>
                        <v:stroke color="black" weight="3240" joinstyle="round" endcap="flat"/>
                      </v:rect>
                      <v:rect id="shape_0" stroked="t" style="position:absolute;left:7808;top:277;width:6;height:55;mso-wrap-style:none;v-text-anchor:middle;rotation:283">
                        <v:fill o:detectmouseclick="t" on="false"/>
                        <v:stroke color="black" weight="3240" joinstyle="round" endcap="flat"/>
                      </v:rect>
                    </v:group>
                  </v:group>
                </v:group>
                <v:shape id="shape_0" fillcolor="#c00000" stroked="t" style="position:absolute;left:7457;top:316;width:174;height:7;mso-wrap-style:none;v-text-anchor:middle;rotation:13" type="shapetype_136">
                  <v:path textpathok="t"/>
                  <v:textpath on="t" fitshape="t" string="UNITED STATES" style="font-family:&quot;Arial&quot;;font-size:11pt"/>
                  <v:fill o:detectmouseclick="t" type="solid" color2="#3fffff"/>
                  <v:stroke color="#c00000" weight="3240" joinstyle="round" endcap="flat"/>
                </v:shape>
                <v:rect id="shape_0" fillcolor="white" stroked="t" style="position:absolute;left:7576;top:315;width:158;height:15;mso-wrap-style:none;v-text-anchor:middle;rotation:283">
                  <v:fill o:detectmouseclick="t" color2="#5a5a5a"/>
                  <v:stroke color="black" weight="3240" joinstyle="round" endcap="flat"/>
                </v:rect>
                <v:group id="shape_0" style="position:absolute;left:8060;top:293;width:39;height:249">
                  <v:group id="shape_0" style="position:absolute;left:8061;top:433;width:6;height:104">
                    <v:rect id="shape_0" stroked="t" style="position:absolute;left:8060;top:438;width:4;height:99;mso-wrap-style:none;v-text-anchor:middle;rotation:283">
                      <v:fill o:detectmouseclick="t" on="false"/>
                      <v:stroke color="black" weight="3240" joinstyle="round" endcap="flat"/>
                    </v:rect>
                    <v:rect id="shape_0" stroked="t" style="position:absolute;left:8061;top:434;width:4;height:99;mso-wrap-style:none;v-text-anchor:middle;rotation:283">
                      <v:fill o:detectmouseclick="t" on="false"/>
                      <v:stroke color="black" weight="3240" joinstyle="round" endcap="flat"/>
                    </v:rect>
                  </v:group>
                  <v:group id="shape_0" style="position:absolute;left:8068;top:372;width:13;height:135">
                    <v:group id="shape_0" style="position:absolute;left:8068;top:393;width:9;height:114">
                      <v:group id="shape_0" style="position:absolute;left:8068;top:402;width:6;height:105">
                        <v:rect id="shape_0" stroked="t" style="position:absolute;left:8067;top:408;width:4;height:99;mso-wrap-style:none;v-text-anchor:middle;rotation:283">
                          <v:fill o:detectmouseclick="t" on="false"/>
                          <v:stroke color="black" weight="3240" joinstyle="round" endcap="flat"/>
                        </v:rect>
                        <v:rect id="shape_0" stroked="t" style="position:absolute;left:8068;top:403;width:4;height:99;mso-wrap-style:none;v-text-anchor:middle;rotation:283">
                          <v:fill o:detectmouseclick="t" on="false"/>
                          <v:stroke color="black" weight="3240" joinstyle="round" endcap="flat"/>
                        </v:rect>
                      </v:group>
                      <v:group id="shape_0" style="position:absolute;left:8070;top:393;width:6;height:103">
                        <v:rect id="shape_0" stroked="t" style="position:absolute;left:8069;top:398;width:4;height:99;mso-wrap-style:none;v-text-anchor:middle;rotation:283">
                          <v:fill o:detectmouseclick="t" on="false"/>
                          <v:stroke color="black" weight="3240" joinstyle="round" endcap="flat"/>
                        </v:rect>
                        <v:rect id="shape_0" stroked="t" style="position:absolute;left:8070;top:394;width:4;height:99;mso-wrap-style:none;v-text-anchor:middle;rotation:283">
                          <v:fill o:detectmouseclick="t" on="false"/>
                          <v:stroke color="black" weight="3240" joinstyle="round" endcap="flat"/>
                        </v:rect>
                      </v:group>
                    </v:group>
                    <v:group id="shape_0" style="position:absolute;left:8073;top:372;width:8;height:115">
                      <v:group id="shape_0" style="position:absolute;left:8073;top:383;width:6;height:104">
                        <v:rect id="shape_0" stroked="t" style="position:absolute;left:8072;top:389;width:4;height:99;mso-wrap-style:none;v-text-anchor:middle;rotation:283">
                          <v:fill o:detectmouseclick="t" on="false"/>
                          <v:stroke color="black" weight="3240" joinstyle="round" endcap="flat"/>
                        </v:rect>
                        <v:rect id="shape_0" stroked="t" style="position:absolute;left:8073;top:384;width:4;height:99;mso-wrap-style:none;v-text-anchor:middle;rotation:283">
                          <v:fill o:detectmouseclick="t" on="false"/>
                          <v:stroke color="black" weight="3240" joinstyle="round" endcap="flat"/>
                        </v:rect>
                      </v:group>
                      <v:group id="shape_0" style="position:absolute;left:8075;top:372;width:6;height:106">
                        <v:rect id="shape_0" stroked="t" style="position:absolute;left:8074;top:379;width:4;height:99;mso-wrap-style:none;v-text-anchor:middle;rotation:283">
                          <v:fill o:detectmouseclick="t" on="false"/>
                          <v:stroke color="black" weight="3240" joinstyle="round" endcap="flat"/>
                        </v:rect>
                        <v:rect id="shape_0" stroked="t" style="position:absolute;left:8075;top:373;width:4;height:99;mso-wrap-style:none;v-text-anchor:middle;rotation:283">
                          <v:fill o:detectmouseclick="t" on="false"/>
                          <v:stroke color="black" weight="3240" joinstyle="round" endcap="flat"/>
                        </v:rect>
                      </v:group>
                    </v:group>
                  </v:group>
                  <v:group id="shape_0" style="position:absolute;left:8077;top:332;width:13;height:134">
                    <v:group id="shape_0" style="position:absolute;left:8077;top:353;width:9;height:114">
                      <v:group id="shape_0" style="position:absolute;left:8077;top:361;width:6;height:105">
                        <v:rect id="shape_0" stroked="t" style="position:absolute;left:8076;top:368;width:4;height:99;mso-wrap-style:none;v-text-anchor:middle;rotation:283">
                          <v:fill o:detectmouseclick="t" on="false"/>
                          <v:stroke color="black" weight="3240" joinstyle="round" endcap="flat"/>
                        </v:rect>
                        <v:rect id="shape_0" stroked="t" style="position:absolute;left:8077;top:363;width:4;height:99;mso-wrap-style:none;v-text-anchor:middle;rotation:283">
                          <v:fill o:detectmouseclick="t" on="false"/>
                          <v:stroke color="black" weight="3240" joinstyle="round" endcap="flat"/>
                        </v:rect>
                      </v:group>
                      <v:group id="shape_0" style="position:absolute;left:8079;top:353;width:7;height:104">
                        <v:rect id="shape_0" stroked="t" style="position:absolute;left:8078;top:359;width:4;height:99;mso-wrap-style:none;v-text-anchor:middle;rotation:283">
                          <v:fill o:detectmouseclick="t" on="false"/>
                          <v:stroke color="black" weight="3240" joinstyle="round" endcap="flat"/>
                        </v:rect>
                        <v:rect id="shape_0" stroked="t" style="position:absolute;left:8080;top:354;width:4;height:99;mso-wrap-style:none;v-text-anchor:middle;rotation:283">
                          <v:fill o:detectmouseclick="t" on="false"/>
                          <v:stroke color="black" weight="3240" joinstyle="round" endcap="flat"/>
                        </v:rect>
                      </v:group>
                    </v:group>
                    <v:group id="shape_0" style="position:absolute;left:8082;top:332;width:8;height:116">
                      <v:group id="shape_0" style="position:absolute;left:8082;top:343;width:6;height:105">
                        <v:rect id="shape_0" stroked="t" style="position:absolute;left:8081;top:349;width:4;height:99;mso-wrap-style:none;v-text-anchor:middle;rotation:283">
                          <v:fill o:detectmouseclick="t" on="false"/>
                          <v:stroke color="black" weight="3240" joinstyle="round" endcap="flat"/>
                        </v:rect>
                        <v:rect id="shape_0" stroked="t" style="position:absolute;left:8082;top:344;width:4;height:99;mso-wrap-style:none;v-text-anchor:middle;rotation:283">
                          <v:fill o:detectmouseclick="t" on="false"/>
                          <v:stroke color="black" weight="3240" joinstyle="round" endcap="flat"/>
                        </v:rect>
                      </v:group>
                      <v:group id="shape_0" style="position:absolute;left:8084;top:332;width:5;height:106">
                        <v:rect id="shape_0" stroked="t" style="position:absolute;left:8083;top:339;width:4;height:99;mso-wrap-style:none;v-text-anchor:middle;rotation:283">
                          <v:fill o:detectmouseclick="t" on="false"/>
                          <v:stroke color="black" weight="3240" joinstyle="round" endcap="flat"/>
                        </v:rect>
                        <v:rect id="shape_0" stroked="t" style="position:absolute;left:8084;top:334;width:4;height:99;mso-wrap-style:none;v-text-anchor:middle;rotation:283">
                          <v:fill o:detectmouseclick="t" on="false"/>
                          <v:stroke color="black" weight="3240" joinstyle="round" endcap="flat"/>
                        </v:rect>
                      </v:group>
                    </v:group>
                  </v:group>
                  <v:group id="shape_0" style="position:absolute;left:8086;top:293;width:13;height:135">
                    <v:group id="shape_0" style="position:absolute;left:8086;top:314;width:9;height:114">
                      <v:group id="shape_0" style="position:absolute;left:8086;top:323;width:6;height:105">
                        <v:rect id="shape_0" stroked="t" style="position:absolute;left:8085;top:329;width:4;height:99;mso-wrap-style:none;v-text-anchor:middle;rotation:283">
                          <v:fill o:detectmouseclick="t" on="false"/>
                          <v:stroke color="black" weight="3240" joinstyle="round" endcap="flat"/>
                        </v:rect>
                        <v:rect id="shape_0" stroked="t" style="position:absolute;left:8086;top:324;width:4;height:99;mso-wrap-style:none;v-text-anchor:middle;rotation:283">
                          <v:fill o:detectmouseclick="t" on="false"/>
                          <v:stroke color="black" weight="3240" joinstyle="round" endcap="flat"/>
                        </v:rect>
                      </v:group>
                      <v:group id="shape_0" style="position:absolute;left:8088;top:314;width:6;height:105">
                        <v:rect id="shape_0" stroked="t" style="position:absolute;left:8087;top:320;width:4;height:99;mso-wrap-style:none;v-text-anchor:middle;rotation:283">
                          <v:fill o:detectmouseclick="t" on="false"/>
                          <v:stroke color="black" weight="3240" joinstyle="round" endcap="flat"/>
                        </v:rect>
                        <v:rect id="shape_0" stroked="t" style="position:absolute;left:8089;top:315;width:4;height:99;mso-wrap-style:none;v-text-anchor:middle;rotation:283">
                          <v:fill o:detectmouseclick="t" on="false"/>
                          <v:stroke color="black" weight="3240" joinstyle="round" endcap="flat"/>
                        </v:rect>
                      </v:group>
                    </v:group>
                    <v:group id="shape_0" style="position:absolute;left:8091;top:293;width:8;height:116">
                      <v:group id="shape_0" style="position:absolute;left:8091;top:304;width:6;height:105">
                        <v:rect id="shape_0" stroked="t" style="position:absolute;left:8090;top:310;width:4;height:99;mso-wrap-style:none;v-text-anchor:middle;rotation:283">
                          <v:fill o:detectmouseclick="t" on="false"/>
                          <v:stroke color="black" weight="3240" joinstyle="round" endcap="flat"/>
                        </v:rect>
                        <v:rect id="shape_0" stroked="t" style="position:absolute;left:8091;top:305;width:4;height:99;mso-wrap-style:none;v-text-anchor:middle;rotation:283">
                          <v:fill o:detectmouseclick="t" on="false"/>
                          <v:stroke color="black" weight="3240" joinstyle="round" endcap="flat"/>
                        </v:rect>
                      </v:group>
                      <v:group id="shape_0" style="position:absolute;left:8093;top:293;width:6;height:105">
                        <v:rect id="shape_0" stroked="t" style="position:absolute;left:8092;top:299;width:4;height:99;mso-wrap-style:none;v-text-anchor:middle;rotation:283">
                          <v:fill o:detectmouseclick="t" on="false"/>
                          <v:stroke color="black" weight="3240" joinstyle="round" endcap="flat"/>
                        </v:rect>
                        <v:rect id="shape_0" stroked="t" style="position:absolute;left:8093;top:294;width:4;height:99;mso-wrap-style:none;v-text-anchor:middle;rotation:283">
                          <v:fill o:detectmouseclick="t" on="false"/>
                          <v:stroke color="black" weight="3240" joinstyle="round" endcap="flat"/>
                        </v:rect>
                      </v:group>
                    </v:group>
                  </v:group>
                  <v:group id="shape_0" style="position:absolute;left:8063;top:412;width:9;height:116">
                    <v:group id="shape_0" style="position:absolute;left:8063;top:421;width:6;height:107">
                      <v:rect id="shape_0" stroked="t" style="position:absolute;left:8062;top:429;width:4;height:99;mso-wrap-style:none;v-text-anchor:middle;rotation:283">
                        <v:fill o:detectmouseclick="t" on="false"/>
                        <v:stroke color="black" weight="3240" joinstyle="round" endcap="flat"/>
                      </v:rect>
                      <v:rect id="shape_0" stroked="t" style="position:absolute;left:8064;top:423;width:4;height:99;mso-wrap-style:none;v-text-anchor:middle;rotation:283">
                        <v:fill o:detectmouseclick="t" on="false"/>
                        <v:stroke color="black" weight="3240" joinstyle="round" endcap="flat"/>
                      </v:rect>
                    </v:group>
                    <v:group id="shape_0" style="position:absolute;left:8066;top:412;width:6;height:104">
                      <v:rect id="shape_0" stroked="t" style="position:absolute;left:8065;top:418;width:4;height:99;mso-wrap-style:none;v-text-anchor:middle;rotation:283">
                        <v:fill o:detectmouseclick="t" on="false"/>
                        <v:stroke color="black" weight="3240" joinstyle="round" endcap="flat"/>
                      </v:rect>
                      <v:rect id="shape_0" stroked="t" style="position:absolute;left:8066;top:413;width:4;height:99;mso-wrap-style:none;v-text-anchor:middle;rotation:283">
                        <v:fill o:detectmouseclick="t" on="false"/>
                        <v:stroke color="black" weight="3240" joinstyle="round" endcap="flat"/>
                      </v:rect>
                    </v:group>
                  </v:group>
                  <v:rect id="shape_0" stroked="t" style="position:absolute;left:8059;top:443;width:4;height:99;mso-wrap-style:none;v-text-anchor:middle;rotation:283">
                    <v:fill o:detectmouseclick="t" on="false"/>
                    <v:stroke color="black" weight="3240" joinstyle="round" endcap="flat"/>
                  </v:rect>
                </v:group>
                <v:rect id="shape_0" fillcolor="black" stroked="t" style="position:absolute;left:7944;top:251;width:6;height:356;mso-wrap-style:none;v-text-anchor:middle;rotation:283">
                  <v:fill o:detectmouseclick="t" color2="white"/>
                  <v:stroke color="black" weight="3240" joinstyle="round" endcap="flat"/>
                </v:rect>
                <v:rect id="shape_0" fillcolor="black" stroked="t" style="position:absolute;left:8194;top:380;width:51;height:200;mso-wrap-style:none;v-text-anchor:middle;rotation:283">
                  <v:fill o:detectmouseclick="t" type="solid" color2="white"/>
                  <v:stroke color="black" weight="3240" joinstyle="round" endcap="flat"/>
                </v:rect>
                <v:rect id="shape_0" fillcolor="black" stroked="t" style="position:absolute;left:8230;top:288;width:21;height:201;mso-wrap-style:none;v-text-anchor:middle;rotation:283">
                  <v:fill o:detectmouseclick="t" type="solid" color2="white"/>
                  <v:stroke color="black" weight="3240" joinstyle="round" endcap="flat"/>
                </v:rect>
                <v:shape id="shape_0" stroked="t" style="position:absolute;left:7515;top:185;width:0;height:95;mso-wrap-style:none;v-text-anchor:middle;rotation:283" type="shapetype_32">
                  <v:fill o:detectmouseclick="t" on="false"/>
                  <v:stroke color="black" weight="3240" dashstyle="dash" joinstyle="round" endcap="flat"/>
                </v:shape>
                <v:rect id="shape_0" fillcolor="#bfbfbf" stroked="f" style="position:absolute;left:7744;top:292;width:14;height:38;mso-wrap-style:none;v-text-anchor:middle;rotation:283">
                  <v:fill o:detectmouseclick="t" type="solid" color2="#404040"/>
                  <v:stroke color="#3465a4" joinstyle="round" endcap="flat"/>
                </v:rect>
                <v:shape id="shape_0" fillcolor="#c00000" stroked="t" style="position:absolute;left:8151;top:406;width:73;height:18;mso-wrap-style:none;v-text-anchor:middle;rotation:13" type="shapetype_136">
                  <v:path textpathok="t"/>
                  <v:textpath on="t" fitshape="t" string="USA" style="font-family:&quot;Arial&quot;;font-size:11pt"/>
                  <v:fill o:detectmouseclick="t" type="solid" color2="#3fffff"/>
                  <v:stroke color="#c00000" weight="3240" joinstyle="round" endcap="flat"/>
                </v:shape>
                <v:shape id="shape_0" fillcolor="#c00000" stroked="t" style="position:absolute;left:8128;top:508;width:76;height:10;mso-wrap-style:none;v-text-anchor:middle;rotation:13" type="shapetype_136">
                  <v:path textpathok="t"/>
                  <v:textpath on="t" fitshape="t" string="USA" style="font-family:&quot;Arial&quot;;font-size:11pt"/>
                  <v:fill o:detectmouseclick="t" type="solid" color2="#3fffff"/>
                  <v:stroke color="#c00000" weight="3240" joinstyle="round" endcap="flat"/>
                </v:shape>
                <v:rect id="shape_0" fillcolor="white" stroked="t" style="position:absolute;left:6986;top:141;width:18;height:17;mso-wrap-style:none;v-text-anchor:middle;rotation:283">
                  <v:fill o:detectmouseclick="t" color2="#404040"/>
                  <v:stroke color="black" weight="3240" joinstyle="round" endcap="flat"/>
                </v:rect>
                <v:rect id="shape_0" fillcolor="white" stroked="t" style="position:absolute;left:6980;top:183;width:11;height:17;mso-wrap-style:none;v-text-anchor:middle;rotation:283">
                  <v:fill o:detectmouseclick="t" color2="#bfbfbf"/>
                  <v:stroke color="black" weight="3240" joinstyle="round" endcap="flat"/>
                </v:rect>
                <v:shape id="shape_0" stroked="t" style="position:absolute;left:6983;top:148;width:18;height:0;mso-wrap-style:none;v-text-anchor:middle;rotation:283" type="shapetype_32">
                  <v:fill o:detectmouseclick="t" on="false"/>
                  <v:stroke color="black" weight="3240" joinstyle="round" endcap="flat"/>
                </v:shape>
                <v:shape id="shape_0" stroked="t" style="position:absolute;left:6977;top:190;width:10;height:0;mso-wrap-style:none;v-text-anchor:middle;rotation:283" type="shapetype_32">
                  <v:fill o:detectmouseclick="t" on="false"/>
                  <v:stroke color="black" weight="3240" joinstyle="round" endcap="flat"/>
                </v:shape>
                <v:shape id="shape_0" fillcolor="#9a0000" stroked="t" style="position:absolute;left:7480;top:227;width:174;height:4;mso-wrap-style:none;v-text-anchor:middle;rotation:13" type="shapetype_136">
                  <v:path textpathok="t"/>
                  <v:textpath on="t" fitshape="t" string="UNITED STATES" style="font-family:&quot;Arial&quot;;font-size:11pt"/>
                  <v:fill o:detectmouseclick="t" type="solid" color2="#65ffff"/>
                  <v:stroke color="#c00000" weight="3240" joinstyle="round" endcap="flat"/>
                </v:shape>
                <v:group id="shape_0" style="position:absolute;left:7904;top:341;width:69;height:35">
                  <v:group id="shape_0" style="position:absolute;left:7904;top:341;width:69;height:18">
                    <v:group id="shape_0" style="position:absolute;left:7912;top:356;width:60;height:3">
                      <v:shape id="shape_0" stroked="t" style="position:absolute;left:7913;top:356;width:49;height:0;flip:y;mso-wrap-style:none;v-text-anchor:middle;rotation:77" type="shapetype_32">
                        <v:fill o:detectmouseclick="t" on="false"/>
                        <v:stroke color="#c00000" weight="3240" joinstyle="round" endcap="flat"/>
                      </v:shape>
                      <v:shape id="shape_0" stroked="t" style="position:absolute;left:7918;top:357;width:49;height:0;flip:y;mso-wrap-style:none;v-text-anchor:middle;rotation:77" type="shapetype_32">
                        <v:fill o:detectmouseclick="t" on="false"/>
                        <v:stroke color="#c00000" weight="3240" joinstyle="round" endcap="flat"/>
                      </v:shape>
                      <v:shape id="shape_0" stroked="t" style="position:absolute;left:7924;top:358;width:49;height:0;flip:y;mso-wrap-style:none;v-text-anchor:middle;rotation:77" type="shapetype_32">
                        <v:fill o:detectmouseclick="t" on="false"/>
                        <v:stroke color="#c00000" weight="3240" joinstyle="round" endcap="flat"/>
                      </v:shape>
                    </v:group>
                    <v:shape id="shape_0" stroked="t" style="position:absolute;left:7910;top:342;width:30;height:0;flip:y;mso-wrap-style:none;v-text-anchor:middle;rotation:77" type="shapetype_32">
                      <v:fill o:detectmouseclick="t" on="false"/>
                      <v:stroke color="#c00000" weight="3240" joinstyle="round" endcap="flat"/>
                    </v:shape>
                    <v:shape id="shape_0" stroked="t" style="position:absolute;left:7916;top:344;width:30;height:0;flip:y;mso-wrap-style:none;v-text-anchor:middle;rotation:77" type="shapetype_32">
                      <v:fill o:detectmouseclick="t" on="false"/>
                      <v:stroke color="#c00000" weight="3240" joinstyle="round" endcap="flat"/>
                    </v:shape>
                    <v:shape id="shape_0" stroked="t" style="position:absolute;left:7920;top:345;width:30;height:0;flip:y;mso-wrap-style:none;v-text-anchor:middle;rotation:77" type="shapetype_32">
                      <v:fill o:detectmouseclick="t" on="false"/>
                      <v:stroke color="#c00000" weight="3240" joinstyle="round" endcap="flat"/>
                    </v:shape>
                    <v:shape id="shape_0" stroked="t" style="position:absolute;left:7905;top:341;width:30;height:0;flip:y;mso-wrap-style:none;v-text-anchor:middle;rotation:77" type="shapetype_32">
                      <v:fill o:detectmouseclick="t" on="false"/>
                      <v:stroke color="#c00000" weight="3240" joinstyle="round" endcap="flat"/>
                    </v:shape>
                  </v:group>
                  <v:rect id="shape_0" fillcolor="#214d83" stroked="t" style="position:absolute;left:7912;top:361;width:19;height:15;mso-wrap-style:none;v-text-anchor:middle;rotation:283">
                    <v:fill o:detectmouseclick="t" type="solid" color2="#deb27c"/>
                    <v:stroke color="#214d83" weight="3240" joinstyle="round" endcap="flat"/>
                  </v:rect>
                </v:group>
                <v:group id="shape_0" style="position:absolute;left:7891;top:442;width:44;height:21">
                  <v:group id="shape_0" style="position:absolute;left:7891;top:442;width:44;height:13">
                    <v:group id="shape_0" style="position:absolute;left:7907;top:452;width:27;height:2">
                      <v:shape id="shape_0" stroked="t" style="position:absolute;left:7908;top:452;width:17;height:0;flip:y;mso-wrap-style:none;v-text-anchor:middle;rotation:77" type="shapetype_32">
                        <v:fill o:detectmouseclick="t" on="false"/>
                        <v:stroke color="#c00000" weight="3240" joinstyle="round" endcap="flat"/>
                      </v:shape>
                      <v:shape id="shape_0" stroked="t" style="position:absolute;left:7912;top:453;width:17;height:0;flip:y;mso-wrap-style:none;v-text-anchor:middle;rotation:77" type="shapetype_32">
                        <v:fill o:detectmouseclick="t" on="false"/>
                        <v:stroke color="#c00000" weight="3240" joinstyle="round" endcap="flat"/>
                      </v:shape>
                      <v:shape id="shape_0" stroked="t" style="position:absolute;left:7917;top:454;width:17;height:0;flip:y;mso-wrap-style:none;v-text-anchor:middle;rotation:77" type="shapetype_32">
                        <v:fill o:detectmouseclick="t" on="false"/>
                        <v:stroke color="#c00000" weight="3240" joinstyle="round" endcap="flat"/>
                      </v:shape>
                    </v:group>
                    <v:shape id="shape_0" stroked="t" style="position:absolute;left:7898;top:444;width:10;height:0;flip:y;mso-wrap-style:none;v-text-anchor:middle;rotation:77" type="shapetype_32">
                      <v:fill o:detectmouseclick="t" on="false"/>
                      <v:stroke color="#c00000" weight="3240" joinstyle="round" endcap="flat"/>
                    </v:shape>
                    <v:shape id="shape_0" stroked="t" style="position:absolute;left:7903;top:445;width:10;height:0;flip:y;mso-wrap-style:none;v-text-anchor:middle;rotation:77" type="shapetype_32">
                      <v:fill o:detectmouseclick="t" on="false"/>
                      <v:stroke color="#c00000" weight="3240" joinstyle="round" endcap="flat"/>
                    </v:shape>
                    <v:shape id="shape_0" stroked="t" style="position:absolute;left:7908;top:446;width:10;height:0;flip:y;mso-wrap-style:none;v-text-anchor:middle;rotation:77" type="shapetype_32">
                      <v:fill o:detectmouseclick="t" on="false"/>
                      <v:stroke color="#c00000" weight="3240" joinstyle="round" endcap="flat"/>
                    </v:shape>
                    <v:shape id="shape_0" stroked="t" style="position:absolute;left:7892;top:442;width:10;height:0;flip:y;mso-wrap-style:none;v-text-anchor:middle;rotation:77" type="shapetype_32">
                      <v:fill o:detectmouseclick="t" on="false"/>
                      <v:stroke color="#c00000" weight="3240" joinstyle="round" endcap="flat"/>
                    </v:shape>
                  </v:group>
                  <v:rect id="shape_0" fillcolor="#214d83" stroked="t" style="position:absolute;left:7899;top:448;width:6;height:15;mso-wrap-style:none;v-text-anchor:middle;rotation:283">
                    <v:fill o:detectmouseclick="t" type="solid" color2="#deb27c"/>
                    <v:stroke color="#214d83" weight="3240" joinstyle="round" endcap="flat"/>
                  </v:rect>
                </v:group>
                <v:shape id="shape_0" stroked="t" style="position:absolute;left:7059;top:193;width:90;height:0;mso-wrap-style:none;v-text-anchor:middle;rotation:283" type="shapetype_32">
                  <v:fill o:detectmouseclick="t" on="false"/>
                  <v:stroke color="black" weight="3240" joinstyle="round" endcap="flat"/>
                </v:shape>
                <v:shape id="shape_0" stroked="t" style="position:absolute;left:6953;top:113;width:0;height:101;flip:y;mso-wrap-style:none;v-text-anchor:middle;rotation:77" type="shapetype_32">
                  <v:fill o:detectmouseclick="t" on="false"/>
                  <v:stroke color="black" weight="3240" joinstyle="round" endcap="flat"/>
                </v:shape>
                <v:rect id="shape_0" fillcolor="#bfbfbf" stroked="f" style="position:absolute;left:7799;top:304;width:8;height:31;mso-wrap-style:none;v-text-anchor:middle;rotation:283">
                  <v:fill o:detectmouseclick="t" type="solid" color2="#404040"/>
                  <v:stroke color="#3465a4" joinstyle="round" endcap="flat"/>
                </v:rect>
                <v:rect id="shape_0" fillcolor="black" stroked="t" style="position:absolute;left:7792;top:313;width:4;height:11;mso-wrap-style:none;v-text-anchor:middle;rotation:283">
                  <v:fill o:detectmouseclick="t" type="solid" color2="white"/>
                  <v:stroke color="black" weight="3240" joinstyle="round" endcap="flat"/>
                </v:rect>
                <v:rect id="shape_0" fillcolor="#bfbfbf" stroked="f" style="position:absolute;left:8088;top:373;width:22;height:27;mso-wrap-style:none;v-text-anchor:middle;rotation:283">
                  <v:fill o:detectmouseclick="t" color2="#7f7f7f"/>
                  <v:stroke color="#3465a4" joinstyle="round" endcap="flat"/>
                </v:rect>
                <v:rect id="shape_0" fillcolor="#bfbfbf" stroked="f" style="position:absolute;left:8068;top:371;width:14;height:19;mso-wrap-style:none;v-text-anchor:middle;rotation:283">
                  <v:fill o:detectmouseclick="t" color2="#7f7f7f"/>
                  <v:stroke color="#3465a4" joinstyle="round" endcap="flat"/>
                </v:rect>
                <v:shape id="shape_0" fillcolor="white" stroked="t" style="position:absolute;left:8252;top:406;width:76;height:127;mso-wrap-style:none;v-text-anchor:middle;rotation:283" type="shapetype_5">
                  <v:fill o:detectmouseclick="t" type="solid" color2="black"/>
                  <v:stroke color="black" weight="3240" joinstyle="miter" endcap="flat"/>
                </v:shape>
                <v:shape id="shape_0" coordsize="225,78" path="m0,8l224,0l206,77l0,8e" fillcolor="white" stroked="t" style="position:absolute;left:8252;top:375;width:126;height:42;mso-wrap-style:none;v-text-anchor:middle">
                  <v:fill o:detectmouseclick="t" type="solid" color2="black"/>
                  <v:stroke color="black" weight="3240" joinstyle="round" endcap="flat"/>
                </v:shape>
                <v:shape id="shape_0" coordsize="173,61" path="m0,6l172,0l158,60l0,6e" fillcolor="black" stroked="t" style="position:absolute;left:8251;top:377;width:97;height:33;mso-wrap-style:none;v-text-anchor:middle">
                  <v:fill o:detectmouseclick="t" type="solid" color2="white"/>
                  <v:stroke color="black" weight="3240" joinstyle="round" endcap="flat"/>
                </v:shape>
                <v:shape id="shape_0" coordsize="171,91" path="m0,0l170,39l158,90l3,2e" stroked="t" style="position:absolute;left:8229;top:455;width:96;height:50">
                  <v:stroke color="black" weight="3240" joinstyle="round" endcap="flat"/>
                  <v:fill o:detectmouseclick="t" on="false"/>
                </v:shape>
                <v:shape id="shape_0" coordsize="111,82" path="m0,81l72,0l110,9l93,80l0,81e" fillcolor="white" stroked="t" style="position:absolute;left:8303;top:330;width:61;height:44;mso-wrap-style:none;v-text-anchor:middle">
                  <v:fill o:detectmouseclick="t" type="solid" color2="black"/>
                  <v:stroke color="black" weight="3240" joinstyle="round" endcap="flat"/>
                </v:shape>
                <v:shape id="shape_0" fillcolor="black" stroked="t" style="position:absolute;left:8278;top:598;width:9;height:5;mso-wrap-style:none;v-text-anchor:middle;rotation:13" type="shapetype_136">
                  <v:path textpathok="t"/>
                  <v:textpath on="t" fitshape="t" string="D" style="font-family:&quot;Arial&quot;;font-size:11pt"/>
                  <v:fill o:detectmouseclick="t" type="solid" color2="white"/>
                  <v:stroke color="black" weight="3240" joinstyle="round" endcap="flat"/>
                </v:shape>
                <v:shape id="shape_0" fillcolor="black" stroked="t" style="position:absolute;left:8309;top:579;width:8;height:4;mso-wrap-style:none;v-text-anchor:middle;rotation:13" type="shapetype_136">
                  <v:path textpathok="t"/>
                  <v:textpath on="t" fitshape="t" string="D" style="font-family:&quot;Arial&quot;;font-size:11pt"/>
                  <v:fill o:detectmouseclick="t" type="solid" color2="white"/>
                  <v:stroke color="black" weight="3240" joinstyle="round" endcap="flat"/>
                </v:shape>
                <v:shape id="shape_0" fillcolor="black" stroked="t" style="position:absolute;left:8338;top:340;width:9;height:5;mso-wrap-style:none;v-text-anchor:middle;rotation:13" type="shapetype_136">
                  <v:path textpathok="t"/>
                  <v:textpath on="t" fitshape="t" string="B" style="font-family:&quot;Arial&quot;;font-size:11pt"/>
                  <v:fill o:detectmouseclick="t" type="solid" color2="white"/>
                  <v:stroke color="black" weight="3240" joinstyle="round" endcap="flat"/>
                </v:shape>
                <v:group id="shape_0" style="position:absolute;left:8257;top:467;width:8;height:124">
                  <v:group id="shape_0" style="position:absolute;left:8257;top:481;width:6;height:111">
                    <v:group id="shape_0" style="position:absolute;left:8257;top:487;width:4;height:104">
                      <v:rect id="shape_0" stroked="t" style="position:absolute;left:8257;top:492;width:2;height:100;mso-wrap-style:none;v-text-anchor:middle;rotation:283">
                        <v:fill o:detectmouseclick="t" on="false"/>
                        <v:stroke color="black" weight="3240" joinstyle="round" endcap="flat"/>
                      </v:rect>
                      <v:rect id="shape_0" stroked="t" style="position:absolute;left:8258;top:489;width:2;height:100;mso-wrap-style:none;v-text-anchor:middle;rotation:283">
                        <v:fill o:detectmouseclick="t" on="false"/>
                        <v:stroke color="black" weight="3240" joinstyle="round" endcap="flat"/>
                      </v:rect>
                    </v:group>
                    <v:group id="shape_0" style="position:absolute;left:8260;top:481;width:4;height:104">
                      <v:rect id="shape_0" stroked="t" style="position:absolute;left:8259;top:486;width:2;height:100;mso-wrap-style:none;v-text-anchor:middle;rotation:283">
                        <v:fill o:detectmouseclick="t" on="false"/>
                        <v:stroke color="black" weight="3240" joinstyle="round" endcap="flat"/>
                      </v:rect>
                      <v:rect id="shape_0" stroked="t" style="position:absolute;left:8260;top:482;width:2;height:100;mso-wrap-style:none;v-text-anchor:middle;rotation:283">
                        <v:fill o:detectmouseclick="t" on="false"/>
                        <v:stroke color="black" weight="3240" joinstyle="round" endcap="flat"/>
                      </v:rect>
                    </v:group>
                  </v:group>
                  <v:group id="shape_0" style="position:absolute;left:8260;top:467;width:5;height:112">
                    <v:group id="shape_0" style="position:absolute;left:8260;top:475;width:4;height:104">
                      <v:rect id="shape_0" stroked="t" style="position:absolute;left:8260;top:479;width:2;height:100;mso-wrap-style:none;v-text-anchor:middle;rotation:283">
                        <v:fill o:detectmouseclick="t" on="false"/>
                        <v:stroke color="black" weight="3240" joinstyle="round" endcap="flat"/>
                      </v:rect>
                      <v:rect id="shape_0" stroked="t" style="position:absolute;left:8261;top:476;width:2;height:100;mso-wrap-style:none;v-text-anchor:middle;rotation:283">
                        <v:fill o:detectmouseclick="t" on="false"/>
                        <v:stroke color="black" weight="3240" joinstyle="round" endcap="flat"/>
                      </v:rect>
                    </v:group>
                    <v:group id="shape_0" style="position:absolute;left:8262;top:467;width:3;height:105">
                      <v:rect id="shape_0" stroked="t" style="position:absolute;left:8262;top:473;width:2;height:100;mso-wrap-style:none;v-text-anchor:middle;rotation:283">
                        <v:fill o:detectmouseclick="t" on="false"/>
                        <v:stroke color="black" weight="3240" joinstyle="round" endcap="flat"/>
                      </v:rect>
                      <v:rect id="shape_0" stroked="t" style="position:absolute;left:8262;top:469;width:2;height:100;mso-wrap-style:none;v-text-anchor:middle;rotation:283">
                        <v:fill o:detectmouseclick="t" on="false"/>
                        <v:stroke color="black" weight="3240" joinstyle="round" endcap="flat"/>
                      </v:rect>
                    </v:group>
                  </v:group>
                </v:group>
                <v:group id="shape_0" style="position:absolute;left:8334;top:528;width:87;height:62">
                  <v:shape id="shape_0" coordsize="124,102" path="m0,39l14,54l30,68l50,81l69,91l87,97l101,101l123,5l108,1l90,0l68,0l43,5l23,9l5,16l0,39e" fillcolor="#404040" stroked="t" style="position:absolute;left:8335;top:537;width:69;height:56;mso-wrap-style:none;v-text-anchor:middle">
                    <v:fill o:detectmouseclick="t" color2="#a5a5a5"/>
                    <v:stroke color="black" weight="3240" joinstyle="round" endcap="flat"/>
                  </v:shape>
                  <v:rect id="shape_0" fillcolor="#bfbfbf" stroked="t" style="position:absolute;left:8348;top:558;width:55;height:4;mso-wrap-style:none;v-text-anchor:middle;rotation:283">
                    <v:fill o:detectmouseclick="t" color2="black"/>
                    <v:stroke color="black" weight="3240" joinstyle="round" endcap="flat"/>
                  </v:rect>
                  <v:shape id="shape_0" stroked="t" style="position:absolute;left:8359;top:562;width:53;height:0;mso-wrap-style:none;v-text-anchor:middle;rotation:283" type="shapetype_32">
                    <v:fill o:detectmouseclick="t" on="false"/>
                    <v:stroke color="black" weight="3240" joinstyle="round" endcap="flat"/>
                  </v:shape>
                  <v:shape id="shape_0" stroked="t" style="position:absolute;left:8364;top:564;width:53;height:0;mso-wrap-style:none;v-text-anchor:middle;rotation:283" type="shapetype_32">
                    <v:fill o:detectmouseclick="t" on="false"/>
                    <v:stroke color="black" weight="3240" joinstyle="round" endcap="flat"/>
                  </v:shape>
                  <v:shape id="shape_0" stroked="t" style="position:absolute;left:8368;top:564;width:53;height:0;mso-wrap-style:none;v-text-anchor:middle;rotation:283" type="shapetype_32">
                    <v:fill o:detectmouseclick="t" on="false"/>
                    <v:stroke color="black" weight="3240" joinstyle="round" endcap="flat"/>
                  </v:shape>
                  <v:shape id="shape_0" stroked="t" style="position:absolute;left:8357;top:562;width:51;height:0;mso-wrap-style:none;v-text-anchor:middle;rotation:283" type="shapetype_32">
                    <v:fill o:detectmouseclick="t" on="false"/>
                    <v:stroke color="black" weight="3240" joinstyle="round" endcap="flat"/>
                  </v:shape>
                  <v:shape id="shape_0" stroked="t" style="position:absolute;left:8341;top:557;width:38;height:0;mso-wrap-style:none;v-text-anchor:middle;rotation:283" type="shapetype_32">
                    <v:fill o:detectmouseclick="t" on="false"/>
                    <v:stroke color="black" weight="3240" joinstyle="round" endcap="flat"/>
                  </v:shape>
                  <v:shape id="shape_0" stroked="t" style="position:absolute;left:8335;top:553;width:17;height:0;mso-wrap-style:none;v-text-anchor:middle;rotation:283" type="shapetype_32">
                    <v:fill o:detectmouseclick="t" on="false"/>
                    <v:stroke color="black" weight="3240" joinstyle="round" endcap="flat"/>
                  </v:shape>
                </v:group>
                <v:group id="shape_0" style="position:absolute;left:8349;top:461;width:90;height:62">
                  <v:shape id="shape_0" coordsize="124,102" path="m0,38l15,53l31,67l50,81l70,90l88,96l101,101l123,4l109,1l90,0l69,0l43,4l24,8l6,15l0,38e" fillcolor="#404040" stroked="t" style="position:absolute;left:8351;top:470;width:69;height:56;mso-wrap-style:none;v-text-anchor:middle">
                    <v:fill o:detectmouseclick="t" color2="#a5a5a5"/>
                    <v:stroke color="black" weight="3240" joinstyle="round" endcap="flat"/>
                  </v:shape>
                  <v:rect id="shape_0" fillcolor="#bfbfbf" stroked="t" style="position:absolute;left:8364;top:491;width:55;height:4;mso-wrap-style:none;v-text-anchor:middle;rotation:283">
                    <v:fill o:detectmouseclick="t" color2="black"/>
                    <v:stroke color="black" weight="3240" joinstyle="round" endcap="flat"/>
                  </v:rect>
                  <v:shape id="shape_0" stroked="t" style="position:absolute;left:8376;top:495;width:53;height:0;mso-wrap-style:none;v-text-anchor:middle;rotation:283" type="shapetype_32">
                    <v:fill o:detectmouseclick="t" on="false"/>
                    <v:stroke color="black" weight="3240" joinstyle="round" endcap="flat"/>
                  </v:shape>
                  <v:shape id="shape_0" stroked="t" style="position:absolute;left:8381;top:497;width:53;height:0;mso-wrap-style:none;v-text-anchor:middle;rotation:283" type="shapetype_32">
                    <v:fill o:detectmouseclick="t" on="false"/>
                    <v:stroke color="black" weight="3240" joinstyle="round" endcap="flat"/>
                  </v:shape>
                  <v:shape id="shape_0" stroked="t" style="position:absolute;left:8385;top:497;width:53;height:0;mso-wrap-style:none;v-text-anchor:middle;rotation:283" type="shapetype_32">
                    <v:fill o:detectmouseclick="t" on="false"/>
                    <v:stroke color="black" weight="3240" joinstyle="round" endcap="flat"/>
                  </v:shape>
                  <v:shape id="shape_0" stroked="t" style="position:absolute;left:8372;top:494;width:51;height:0;mso-wrap-style:none;v-text-anchor:middle;rotation:283" type="shapetype_32">
                    <v:fill o:detectmouseclick="t" on="false"/>
                    <v:stroke color="black" weight="3240" joinstyle="round" endcap="flat"/>
                  </v:shape>
                  <v:shape id="shape_0" stroked="t" style="position:absolute;left:8357;top:490;width:38;height:0;mso-wrap-style:none;v-text-anchor:middle;rotation:283" type="shapetype_32">
                    <v:fill o:detectmouseclick="t" on="false"/>
                    <v:stroke color="black" weight="3240" joinstyle="round" endcap="flat"/>
                  </v:shape>
                  <v:shape id="shape_0" stroked="t" style="position:absolute;left:8350;top:486;width:17;height:0;mso-wrap-style:none;v-text-anchor:middle;rotation:283" type="shapetype_32">
                    <v:fill o:detectmouseclick="t" on="false"/>
                    <v:stroke color="black" weight="3240" joinstyle="round" endcap="flat"/>
                  </v:shape>
                </v:group>
                <v:group id="shape_0" style="position:absolute;left:8366;top:391;width:89;height:62">
                  <v:shape id="shape_0" coordsize="124,102" path="m0,39l14,53l30,67l50,81l69,90l87,97l100,101l123,4l108,1l90,0l68,0l43,4l23,8l5,15l0,39e" fillcolor="#404040" stroked="t" style="position:absolute;left:8367;top:400;width:69;height:57;mso-wrap-style:none;v-text-anchor:middle">
                    <v:fill o:detectmouseclick="t" color2="#a5a5a5"/>
                    <v:stroke color="black" weight="3240" joinstyle="round" endcap="flat"/>
                  </v:shape>
                  <v:rect id="shape_0" fillcolor="#bfbfbf" stroked="t" style="position:absolute;left:8380;top:421;width:55;height:4;mso-wrap-style:none;v-text-anchor:middle;rotation:283">
                    <v:fill o:detectmouseclick="t" color2="black"/>
                    <v:stroke color="black" weight="3240" joinstyle="round" endcap="flat"/>
                  </v:rect>
                  <v:shape id="shape_0" stroked="t" style="position:absolute;left:8392;top:426;width:53;height:0;mso-wrap-style:none;v-text-anchor:middle;rotation:283" type="shapetype_32">
                    <v:fill o:detectmouseclick="t" on="false"/>
                    <v:stroke color="black" weight="3240" joinstyle="round" endcap="flat"/>
                  </v:shape>
                  <v:shape id="shape_0" stroked="t" style="position:absolute;left:8397;top:427;width:53;height:0;mso-wrap-style:none;v-text-anchor:middle;rotation:283" type="shapetype_32">
                    <v:fill o:detectmouseclick="t" on="false"/>
                    <v:stroke color="black" weight="3240" joinstyle="round" endcap="flat"/>
                  </v:shape>
                  <v:shape id="shape_0" stroked="t" style="position:absolute;left:8401;top:428;width:53;height:0;mso-wrap-style:none;v-text-anchor:middle;rotation:283" type="shapetype_32">
                    <v:fill o:detectmouseclick="t" on="false"/>
                    <v:stroke color="black" weight="3240" joinstyle="round" endcap="flat"/>
                  </v:shape>
                  <v:shape id="shape_0" stroked="t" style="position:absolute;left:8388;top:425;width:51;height:0;mso-wrap-style:none;v-text-anchor:middle;rotation:283" type="shapetype_32">
                    <v:fill o:detectmouseclick="t" on="false"/>
                    <v:stroke color="black" weight="3240" joinstyle="round" endcap="flat"/>
                  </v:shape>
                  <v:shape id="shape_0" stroked="t" style="position:absolute;left:8373;top:420;width:38;height:0;mso-wrap-style:none;v-text-anchor:middle;rotation:283" type="shapetype_32">
                    <v:fill o:detectmouseclick="t" on="false"/>
                    <v:stroke color="black" weight="3240" joinstyle="round" endcap="flat"/>
                  </v:shape>
                  <v:shape id="shape_0" stroked="t" style="position:absolute;left:8366;top:416;width:17;height:0;mso-wrap-style:none;v-text-anchor:middle;rotation:283" type="shapetype_32">
                    <v:fill o:detectmouseclick="t" on="false"/>
                    <v:stroke color="black" weight="3240" joinstyle="round" endcap="flat"/>
                  </v:shape>
                </v:group>
                <v:rect id="shape_0" fillcolor="#bfbfbf" stroked="t" style="position:absolute;left:8306;top:533;width:29;height:0;mso-wrap-style:none;v-text-anchor:middle;rotation:283">
                  <v:fill o:detectmouseclick="t" color2="black"/>
                  <v:stroke color="#5a5a5a" weight="3240" joinstyle="round" endcap="flat"/>
                </v:rect>
                <v:rect id="shape_0" fillcolor="#bfbfbf" stroked="t" style="position:absolute;left:8320;top:537;width:29;height:0;mso-wrap-style:none;v-text-anchor:middle;rotation:283">
                  <v:fill o:detectmouseclick="t" color2="black"/>
                  <v:stroke color="#5a5a5a" weight="3240" joinstyle="round" endcap="flat"/>
                </v:rect>
                <v:shape id="shape_0" coordsize="217,104" path="m0,0l199,103l216,28l0,0e" fillcolor="white" stroked="t" style="position:absolute;left:8215;top:533;width:122;height:58;mso-wrap-style:none;v-text-anchor:middle">
                  <v:fill o:detectmouseclick="t" type="solid" color2="black"/>
                  <v:stroke color="black" weight="3240" joinstyle="round" endcap="flat"/>
                </v:shape>
                <v:shape id="shape_0" coordsize="29,24" path="m0,20l5,1l9,5l18,0l22,2l28,5l25,23l0,20e" fillcolor="black" stroked="t" style="position:absolute;left:8318;top:536;width:15;height:12;mso-wrap-style:none;v-text-anchor:middle">
                  <v:fill o:detectmouseclick="t" color2="#404040"/>
                  <v:stroke color="black" weight="3240" joinstyle="round" endcap="flat"/>
                </v:shape>
                <v:rect id="shape_0" fillcolor="#bfbfbf" stroked="t" style="position:absolute;left:8321;top:528;width:17;height:0;mso-wrap-style:none;v-text-anchor:middle;rotation:283">
                  <v:fill o:detectmouseclick="t" color2="black"/>
                  <v:stroke color="#5a5a5a" weight="3240" joinstyle="round" endcap="flat"/>
                </v:rect>
                <v:rect id="shape_0" fillcolor="white" stroked="t" style="position:absolute;left:8311;top:450;width:2;height:47;mso-wrap-style:none;v-text-anchor:middle;rotation:283">
                  <v:fill o:detectmouseclick="t" type="solid" color2="black"/>
                  <v:stroke color="black" weight="3240" joinstyle="round" endcap="flat"/>
                </v:rect>
                <v:rect id="shape_0" fillcolor="#5a5a5a" stroked="t" style="position:absolute;left:7249;top:118;width:5;height:138;mso-wrap-style:none;v-text-anchor:middle;rotation:283">
                  <v:fill o:detectmouseclick="t" color2="#d8d8d8"/>
                  <v:stroke color="black" weight="3240" joinstyle="round" endcap="flat"/>
                </v:rect>
                <v:rect id="shape_0" fillcolor="#5a5a5a" stroked="t" style="position:absolute;left:7202;top:188;width:4;height:47;mso-wrap-style:none;v-text-anchor:middle;rotation:283">
                  <v:fill o:detectmouseclick="t" color2="#d8d8d8"/>
                  <v:stroke color="black" weight="3240" joinstyle="round" endcap="flat"/>
                </v:rect>
                <v:group id="shape_0" style="position:absolute;left:6868;top:112;width:38;height:65">
                  <v:shape id="shape_0" stroked="t" style="position:absolute;left:6882;top:136;width:1;height:41;flip:x;mso-wrap-style:none;v-text-anchor:middle;rotation:77" type="shapetype_32">
                    <v:fill o:detectmouseclick="t" on="false"/>
                    <v:stroke color="black" weight="3240" joinstyle="round" endcap="flat"/>
                  </v:shape>
                  <v:shape id="shape_0" stroked="t" style="position:absolute;left:6886;top:124;width:0;height:43;mso-wrap-style:none;v-text-anchor:middle;rotation:283" type="shapetype_32">
                    <v:fill o:detectmouseclick="t" on="false"/>
                    <v:stroke color="black" weight="3240" joinstyle="round" endcap="flat"/>
                  </v:shape>
                  <v:shape id="shape_0" stroked="t" style="position:absolute;left:6887;top:113;width:4;height:42;mso-wrap-style:none;v-text-anchor:middle;rotation:283" type="shapetype_32">
                    <v:fill o:detectmouseclick="t" on="false"/>
                    <v:stroke color="black" weight="3240" joinstyle="round" endcap="flat"/>
                  </v:shape>
                  <v:shape id="shape_0" stroked="t" style="position:absolute;left:6870;top:137;width:9;height:22;flip:x;mso-wrap-style:none;v-text-anchor:middle;rotation:77" type="shapetype_32">
                    <v:fill o:detectmouseclick="t" on="false"/>
                    <v:stroke color="black" weight="3240" joinstyle="round" endcap="flat"/>
                  </v:shape>
                  <v:shape id="shape_0" stroked="t" style="position:absolute;left:6871;top:128;width:9;height:18;mso-wrap-style:none;v-text-anchor:middle;rotation:283" type="shapetype_32">
                    <v:fill o:detectmouseclick="t" on="false"/>
                    <v:stroke color="black" weight="3240" joinstyle="round" endcap="flat"/>
                  </v:shape>
                  <v:shape id="shape_0" stroked="t" style="position:absolute;left:6870;top:139;width:8;height:18;mso-wrap-style:none;v-text-anchor:middle;rotation:283" type="shapetype_32">
                    <v:fill o:detectmouseclick="t" on="false"/>
                    <v:stroke color="black" weight="3240" joinstyle="round" endcap="flat"/>
                  </v:shape>
                  <v:shape id="shape_0" stroked="t" style="position:absolute;left:6872;top:129;width:8;height:19;flip:x;mso-wrap-style:none;v-text-anchor:middle;rotation:77" type="shapetype_32">
                    <v:fill o:detectmouseclick="t" on="false"/>
                    <v:stroke color="black" weight="3240" joinstyle="round" endcap="flat"/>
                  </v:shape>
                  <v:shape id="shape_0" stroked="t" style="position:absolute;left:6877;top:144;width:22;height:0;flip:y;mso-wrap-style:none;v-text-anchor:middle;rotation:77" type="shapetype_32">
                    <v:fill o:detectmouseclick="t" on="false"/>
                    <v:stroke color="black" weight="3240" joinstyle="round" endcap="flat"/>
                  </v:shape>
                  <v:shape id="shape_0" stroked="t" style="position:absolute;left:6890;top:145;width:11;height:17;flip:y;mso-wrap-style:none;v-text-anchor:middle;rotation:77" type="shapetype_32">
                    <v:fill o:detectmouseclick="t" on="false"/>
                    <v:stroke color="black" weight="3240" joinstyle="round" endcap="flat"/>
                  </v:shape>
                  <v:shape id="shape_0" stroked="t" style="position:absolute;left:6891;top:144;width:10;height:19;mso-wrap-style:none;v-text-anchor:middle;rotation:283" type="shapetype_32">
                    <v:fill o:detectmouseclick="t" on="false"/>
                    <v:stroke color="black" weight="3240" joinstyle="round" endcap="flat"/>
                  </v:shape>
                  <v:shape id="shape_0" stroked="t" style="position:absolute;left:6893;top:131;width:12;height:18;mso-wrap-style:none;v-text-anchor:middle;rotation:283" type="shapetype_32">
                    <v:fill o:detectmouseclick="t" on="false"/>
                    <v:stroke color="black" weight="3240" joinstyle="round" endcap="flat"/>
                  </v:shape>
                  <v:shape id="shape_0" stroked="t" style="position:absolute;left:6892;top:132;width:11;height:19;flip:x;mso-wrap-style:none;v-text-anchor:middle;rotation:77" type="shapetype_32">
                    <v:fill o:detectmouseclick="t" on="false"/>
                    <v:stroke color="black" weight="3240" joinstyle="round" endcap="flat"/>
                  </v:shape>
                </v:group>
                <v:shape id="shape_0" coordsize="202,70" path="m0,5l21,18l179,54l193,69l201,30l184,37l25,0l0,5e" fillcolor="white" stroked="t" style="position:absolute;left:6752;top:113;width:113;height:38;mso-wrap-style:none;v-text-anchor:middle">
                  <v:fill o:detectmouseclick="t" color2="black"/>
                  <v:stroke color="black" weight="3240" joinstyle="round" endcap="flat"/>
                </v:shape>
                <v:group id="shape_0" style="position:absolute;left:7779;top:383;width:11;height:74">
                  <v:group id="shape_0" style="position:absolute;left:7779;top:395;width:8;height:62">
                    <v:rect id="shape_0" stroked="t" style="position:absolute;left:7778;top:403;width:5;height:55;mso-wrap-style:none;v-text-anchor:middle;rotation:283">
                      <v:fill o:detectmouseclick="t" on="false"/>
                      <v:stroke color="black" weight="3240" joinstyle="round" endcap="flat"/>
                    </v:rect>
                    <v:rect id="shape_0" stroked="t" style="position:absolute;left:7780;top:396;width:5;height:55;mso-wrap-style:none;v-text-anchor:middle;rotation:283">
                      <v:fill o:detectmouseclick="t" on="false"/>
                      <v:stroke color="black" weight="3240" joinstyle="round" endcap="flat"/>
                    </v:rect>
                  </v:group>
                  <v:group id="shape_0" style="position:absolute;left:7783;top:383;width:8;height:63">
                    <v:rect id="shape_0" stroked="t" style="position:absolute;left:7781;top:391;width:5;height:55;mso-wrap-style:none;v-text-anchor:middle;rotation:283">
                      <v:fill o:detectmouseclick="t" on="false"/>
                      <v:stroke color="black" weight="3240" joinstyle="round" endcap="flat"/>
                    </v:rect>
                    <v:rect id="shape_0" stroked="t" style="position:absolute;left:7783;top:384;width:5;height:55;mso-wrap-style:none;v-text-anchor:middle;rotation:283">
                      <v:fill o:detectmouseclick="t" on="false"/>
                      <v:stroke color="black" weight="3240" joinstyle="round" endcap="flat"/>
                    </v:rect>
                  </v:group>
                </v:group>
                <v:group id="shape_0" style="position:absolute;left:7713;top:359;width:11;height:91">
                  <v:group id="shape_0" style="position:absolute;left:7713;top:369;width:9;height:81">
                    <v:rect id="shape_0" stroked="t" style="position:absolute;left:7712;top:378;width:5;height:72;mso-wrap-style:none;v-text-anchor:middle;rotation:283">
                      <v:fill o:detectmouseclick="t" on="false"/>
                      <v:stroke color="black" weight="3240" joinstyle="round" endcap="flat"/>
                    </v:rect>
                    <v:rect id="shape_0" stroked="t" style="position:absolute;left:7714;top:371;width:5;height:72;mso-wrap-style:none;v-text-anchor:middle;rotation:283">
                      <v:fill o:detectmouseclick="t" on="false"/>
                      <v:stroke color="black" weight="3240" joinstyle="round" endcap="flat"/>
                    </v:rect>
                  </v:group>
                  <v:group id="shape_0" style="position:absolute;left:7715;top:359;width:8;height:80">
                    <v:rect id="shape_0" stroked="t" style="position:absolute;left:7715;top:367;width:5;height:72;mso-wrap-style:none;v-text-anchor:middle;rotation:283">
                      <v:fill o:detectmouseclick="t" on="false"/>
                      <v:stroke color="black" weight="3240" joinstyle="round" endcap="flat"/>
                    </v:rect>
                    <v:rect id="shape_0" stroked="t" style="position:absolute;left:7717;top:360;width:5;height:72;mso-wrap-style:none;v-text-anchor:middle;rotation:283">
                      <v:fill o:detectmouseclick="t" on="false"/>
                      <v:stroke color="black" weight="3240" joinstyle="round" endcap="flat"/>
                    </v:rect>
                  </v:group>
                </v:group>
                <v:shape id="shape_0" fillcolor="white" stroked="t" style="position:absolute;left:7588;top:400;width:113;height:5;mso-wrap-style:none;v-text-anchor:middle;rotation:13" type="shapetype_8">
                  <v:fill o:detectmouseclick="t" type="solid" color2="black"/>
                  <v:stroke color="black" weight="3240" joinstyle="miter" endcap="flat"/>
                </v:shape>
                <v:shape id="shape_0" coordsize="198,46" path="m0,0l44,17l160,43l197,45l162,30l47,3l0,0e" fillcolor="black" stroked="t" style="position:absolute;left:7606;top:307;width:110;height:25;mso-wrap-style:none;v-text-anchor:middle">
                  <v:fill o:detectmouseclick="t" color2="white"/>
                  <v:stroke color="black" weight="3240" joinstyle="round" endcap="flat"/>
                </v:shape>
                <v:shape id="shape_0" coordsize="198,45" path="m0,0l44,16l160,43l197,44l162,30l47,3l0,0e" fillcolor="black" stroked="t" style="position:absolute;left:7619;top:251;width:111;height:24;mso-wrap-style:none;v-text-anchor:middle">
                  <v:fill o:detectmouseclick="t" color2="white"/>
                  <v:stroke color="black" weight="3240" joinstyle="round" endcap="flat"/>
                </v:shape>
                <v:rect id="shape_0" fillcolor="gray" stroked="t" style="position:absolute;left:7177;top:171;width:19;height:34;mso-wrap-style:none;v-text-anchor:middle;rotation:283">
                  <v:fill o:detectmouseclick="t" color2="#d8d8d8"/>
                  <v:stroke color="black" weight="3240" joinstyle="round" endcap="flat"/>
                </v:rect>
                <v:group id="shape_0" style="position:absolute;left:7407;top:173;width:39;height:188">
                  <v:group id="shape_0" style="position:absolute;left:7407;top:312;width:7;height:44">
                    <v:rect id="shape_0" stroked="t" style="position:absolute;left:7407;top:317;width:4;height:39;mso-wrap-style:none;v-text-anchor:middle;rotation:283">
                      <v:fill o:detectmouseclick="t" on="false"/>
                      <v:stroke color="black" weight="3240" joinstyle="round" endcap="flat"/>
                    </v:rect>
                    <v:rect id="shape_0" stroked="t" style="position:absolute;left:7409;top:313;width:4;height:39;mso-wrap-style:none;v-text-anchor:middle;rotation:283">
                      <v:fill o:detectmouseclick="t" on="false"/>
                      <v:stroke color="black" weight="3240" joinstyle="round" endcap="flat"/>
                    </v:rect>
                  </v:group>
                  <v:group id="shape_0" style="position:absolute;left:7415;top:253;width:13;height:74">
                    <v:group id="shape_0" style="position:absolute;left:7415;top:273;width:9;height:54">
                      <v:group id="shape_0" style="position:absolute;left:7415;top:282;width:5;height:45">
                        <v:rect id="shape_0" stroked="t" style="position:absolute;left:7414;top:288;width:4;height:39;mso-wrap-style:none;v-text-anchor:middle;rotation:283">
                          <v:fill o:detectmouseclick="t" on="false"/>
                          <v:stroke color="black" weight="3240" joinstyle="round" endcap="flat"/>
                        </v:rect>
                        <v:rect id="shape_0" stroked="t" style="position:absolute;left:7415;top:283;width:4;height:39;mso-wrap-style:none;v-text-anchor:middle;rotation:283">
                          <v:fill o:detectmouseclick="t" on="false"/>
                          <v:stroke color="black" weight="3240" joinstyle="round" endcap="flat"/>
                        </v:rect>
                      </v:group>
                      <v:group id="shape_0" style="position:absolute;left:7417;top:273;width:7;height:44">
                        <v:rect id="shape_0" stroked="t" style="position:absolute;left:7416;top:278;width:4;height:39;mso-wrap-style:none;v-text-anchor:middle;rotation:283">
                          <v:fill o:detectmouseclick="t" on="false"/>
                          <v:stroke color="black" weight="3240" joinstyle="round" endcap="flat"/>
                        </v:rect>
                        <v:rect id="shape_0" stroked="t" style="position:absolute;left:7418;top:274;width:4;height:39;mso-wrap-style:none;v-text-anchor:middle;rotation:283">
                          <v:fill o:detectmouseclick="t" on="false"/>
                          <v:stroke color="black" weight="3240" joinstyle="round" endcap="flat"/>
                        </v:rect>
                      </v:group>
                    </v:group>
                    <v:group id="shape_0" style="position:absolute;left:7420;top:253;width:8;height:55">
                      <v:group id="shape_0" style="position:absolute;left:7420;top:262;width:5;height:45">
                        <v:rect id="shape_0" stroked="t" style="position:absolute;left:7419;top:269;width:4;height:39;mso-wrap-style:none;v-text-anchor:middle;rotation:283">
                          <v:fill o:detectmouseclick="t" on="false"/>
                          <v:stroke color="black" weight="3240" joinstyle="round" endcap="flat"/>
                        </v:rect>
                        <v:rect id="shape_0" stroked="t" style="position:absolute;left:7420;top:264;width:4;height:39;mso-wrap-style:none;v-text-anchor:middle;rotation:283">
                          <v:fill o:detectmouseclick="t" on="false"/>
                          <v:stroke color="black" weight="3240" joinstyle="round" endcap="flat"/>
                        </v:rect>
                      </v:group>
                      <v:group id="shape_0" style="position:absolute;left:7422;top:253;width:6;height:44">
                        <v:rect id="shape_0" stroked="t" style="position:absolute;left:7421;top:259;width:4;height:39;mso-wrap-style:none;v-text-anchor:middle;rotation:283">
                          <v:fill o:detectmouseclick="t" on="false"/>
                          <v:stroke color="black" weight="3240" joinstyle="round" endcap="flat"/>
                        </v:rect>
                        <v:rect id="shape_0" stroked="t" style="position:absolute;left:7422;top:254;width:4;height:39;mso-wrap-style:none;v-text-anchor:middle;rotation:283">
                          <v:fill o:detectmouseclick="t" on="false"/>
                          <v:stroke color="black" weight="3240" joinstyle="round" endcap="flat"/>
                        </v:rect>
                      </v:group>
                    </v:group>
                  </v:group>
                  <v:group id="shape_0" style="position:absolute;left:7424;top:213;width:13;height:75">
                    <v:group id="shape_0" style="position:absolute;left:7424;top:234;width:9;height:54">
                      <v:group id="shape_0" style="position:absolute;left:7424;top:243;width:5;height:45">
                        <v:rect id="shape_0" stroked="t" style="position:absolute;left:7423;top:249;width:4;height:39;mso-wrap-style:none;v-text-anchor:middle;rotation:283">
                          <v:fill o:detectmouseclick="t" on="false"/>
                          <v:stroke color="black" weight="3240" joinstyle="round" endcap="flat"/>
                        </v:rect>
                        <v:rect id="shape_0" stroked="t" style="position:absolute;left:7424;top:244;width:4;height:39;mso-wrap-style:none;v-text-anchor:middle;rotation:283">
                          <v:fill o:detectmouseclick="t" on="false"/>
                          <v:stroke color="black" weight="3240" joinstyle="round" endcap="flat"/>
                        </v:rect>
                      </v:group>
                      <v:group id="shape_0" style="position:absolute;left:7426;top:234;width:8;height:43">
                        <v:rect id="shape_0" stroked="t" style="position:absolute;left:7425;top:239;width:4;height:39;mso-wrap-style:none;v-text-anchor:middle;rotation:283">
                          <v:fill o:detectmouseclick="t" on="false"/>
                          <v:stroke color="black" weight="3240" joinstyle="round" endcap="flat"/>
                        </v:rect>
                        <v:rect id="shape_0" stroked="t" style="position:absolute;left:7427;top:235;width:4;height:39;mso-wrap-style:none;v-text-anchor:middle;rotation:283">
                          <v:fill o:detectmouseclick="t" on="false"/>
                          <v:stroke color="black" weight="3240" joinstyle="round" endcap="flat"/>
                        </v:rect>
                      </v:group>
                    </v:group>
                    <v:group id="shape_0" style="position:absolute;left:7428;top:213;width:9;height:56">
                      <v:group id="shape_0" style="position:absolute;left:7428;top:223;width:6;height:45">
                        <v:rect id="shape_0" stroked="t" style="position:absolute;left:7428;top:230;width:4;height:39;mso-wrap-style:none;v-text-anchor:middle;rotation:283">
                          <v:fill o:detectmouseclick="t" on="false"/>
                          <v:stroke color="black" weight="3240" joinstyle="round" endcap="flat"/>
                        </v:rect>
                        <v:rect id="shape_0" stroked="t" style="position:absolute;left:7429;top:225;width:4;height:39;mso-wrap-style:none;v-text-anchor:middle;rotation:283">
                          <v:fill o:detectmouseclick="t" on="false"/>
                          <v:stroke color="black" weight="3240" joinstyle="round" endcap="flat"/>
                        </v:rect>
                      </v:group>
                      <v:group id="shape_0" style="position:absolute;left:7431;top:213;width:6;height:45">
                        <v:rect id="shape_0" stroked="t" style="position:absolute;left:7430;top:219;width:4;height:39;mso-wrap-style:none;v-text-anchor:middle;rotation:283">
                          <v:fill o:detectmouseclick="t" on="false"/>
                          <v:stroke color="black" weight="3240" joinstyle="round" endcap="flat"/>
                        </v:rect>
                        <v:rect id="shape_0" stroked="t" style="position:absolute;left:7431;top:214;width:4;height:39;mso-wrap-style:none;v-text-anchor:middle;rotation:283">
                          <v:fill o:detectmouseclick="t" on="false"/>
                          <v:stroke color="black" weight="3240" joinstyle="round" endcap="flat"/>
                        </v:rect>
                      </v:group>
                    </v:group>
                  </v:group>
                  <v:group id="shape_0" style="position:absolute;left:7432;top:173;width:14;height:76">
                    <v:group id="shape_0" style="position:absolute;left:7432;top:194;width:10;height:55">
                      <v:group id="shape_0" style="position:absolute;left:7432;top:204;width:6;height:45">
                        <v:rect id="shape_0" stroked="t" style="position:absolute;left:7432;top:210;width:4;height:39;mso-wrap-style:none;v-text-anchor:middle;rotation:283">
                          <v:fill o:detectmouseclick="t" on="false"/>
                          <v:stroke color="black" weight="3240" joinstyle="round" endcap="flat"/>
                        </v:rect>
                        <v:rect id="shape_0" stroked="t" style="position:absolute;left:7433;top:205;width:4;height:39;mso-wrap-style:none;v-text-anchor:middle;rotation:283">
                          <v:fill o:detectmouseclick="t" on="false"/>
                          <v:stroke color="black" weight="3240" joinstyle="round" endcap="flat"/>
                        </v:rect>
                      </v:group>
                      <v:group id="shape_0" style="position:absolute;left:7435;top:194;width:8;height:46">
                        <v:rect id="shape_0" stroked="t" style="position:absolute;left:7434;top:201;width:4;height:39;mso-wrap-style:none;v-text-anchor:middle;rotation:283">
                          <v:fill o:detectmouseclick="t" on="false"/>
                          <v:stroke color="black" weight="3240" joinstyle="round" endcap="flat"/>
                        </v:rect>
                        <v:rect id="shape_0" stroked="t" style="position:absolute;left:7436;top:195;width:4;height:39;mso-wrap-style:none;v-text-anchor:middle;rotation:283">
                          <v:fill o:detectmouseclick="t" on="false"/>
                          <v:stroke color="black" weight="3240" joinstyle="round" endcap="flat"/>
                        </v:rect>
                      </v:group>
                    </v:group>
                    <v:group id="shape_0" style="position:absolute;left:7438;top:173;width:9;height:56">
                      <v:group id="shape_0" style="position:absolute;left:7438;top:184;width:6;height:45">
                        <v:rect id="shape_0" stroked="t" style="position:absolute;left:7437;top:190;width:4;height:39;mso-wrap-style:none;v-text-anchor:middle;rotation:283">
                          <v:fill o:detectmouseclick="t" on="false"/>
                          <v:stroke color="black" weight="3240" joinstyle="round" endcap="flat"/>
                        </v:rect>
                        <v:rect id="shape_0" stroked="t" style="position:absolute;left:7438;top:185;width:4;height:39;mso-wrap-style:none;v-text-anchor:middle;rotation:283">
                          <v:fill o:detectmouseclick="t" on="false"/>
                          <v:stroke color="black" weight="3240" joinstyle="round" endcap="flat"/>
                        </v:rect>
                      </v:group>
                      <v:group id="shape_0" style="position:absolute;left:7440;top:173;width:6;height:45">
                        <v:rect id="shape_0" stroked="t" style="position:absolute;left:7439;top:180;width:4;height:39;mso-wrap-style:none;v-text-anchor:middle;rotation:283">
                          <v:fill o:detectmouseclick="t" on="false"/>
                          <v:stroke color="black" weight="3240" joinstyle="round" endcap="flat"/>
                        </v:rect>
                        <v:rect id="shape_0" stroked="t" style="position:absolute;left:7440;top:175;width:4;height:39;mso-wrap-style:none;v-text-anchor:middle;rotation:283">
                          <v:fill o:detectmouseclick="t" on="false"/>
                          <v:stroke color="black" weight="3240" joinstyle="round" endcap="flat"/>
                        </v:rect>
                      </v:group>
                    </v:group>
                  </v:group>
                  <v:group id="shape_0" style="position:absolute;left:7411;top:291;width:8;height:56">
                    <v:group id="shape_0" style="position:absolute;left:7411;top:302;width:5;height:45">
                      <v:rect id="shape_0" stroked="t" style="position:absolute;left:7410;top:308;width:4;height:39;mso-wrap-style:none;v-text-anchor:middle;rotation:283">
                        <v:fill o:detectmouseclick="t" on="false"/>
                        <v:stroke color="black" weight="3240" joinstyle="round" endcap="flat"/>
                      </v:rect>
                      <v:rect id="shape_0" stroked="t" style="position:absolute;left:7411;top:303;width:4;height:39;mso-wrap-style:none;v-text-anchor:middle;rotation:283">
                        <v:fill o:detectmouseclick="t" on="false"/>
                        <v:stroke color="black" weight="3240" joinstyle="round" endcap="flat"/>
                      </v:rect>
                    </v:group>
                    <v:group id="shape_0" style="position:absolute;left:7413;top:291;width:6;height:45">
                      <v:rect id="shape_0" stroked="t" style="position:absolute;left:7412;top:298;width:4;height:39;mso-wrap-style:none;v-text-anchor:middle;rotation:283">
                        <v:fill o:detectmouseclick="t" on="false"/>
                        <v:stroke color="black" weight="3240" joinstyle="round" endcap="flat"/>
                      </v:rect>
                      <v:rect id="shape_0" stroked="t" style="position:absolute;left:7413;top:293;width:4;height:39;mso-wrap-style:none;v-text-anchor:middle;rotation:283">
                        <v:fill o:detectmouseclick="t" on="false"/>
                        <v:stroke color="black" weight="3240" joinstyle="round" endcap="flat"/>
                      </v:rect>
                    </v:group>
                  </v:group>
                  <v:rect id="shape_0" stroked="t" style="position:absolute;left:7406;top:322;width:4;height:39;mso-wrap-style:none;v-text-anchor:middle;rotation:283">
                    <v:fill o:detectmouseclick="t" on="false"/>
                    <v:stroke color="black" weight="3240" joinstyle="round" endcap="flat"/>
                  </v:rect>
                </v:group>
                <v:rect id="shape_0" fillcolor="black" stroked="t" style="position:absolute;left:7550;top:173;width:6;height:280;mso-wrap-style:none;v-text-anchor:middle;rotation:283">
                  <v:fill o:detectmouseclick="t" color2="white"/>
                  <v:stroke color="black" weight="3240" joinstyle="round" endcap="flat"/>
                </v:rect>
                <v:group id="shape_0" style="position:absolute;left:7186;top:159;width:7;height:53">
                  <v:group id="shape_0" style="position:absolute;left:7186;top:169;width:5;height:43">
                    <v:group id="shape_0" style="position:absolute;left:7186;top:174;width:3;height:38">
                      <v:rect id="shape_0" stroked="t" style="position:absolute;left:7184;top:178;width:2;height:34;mso-wrap-style:none;v-text-anchor:middle;rotation:283">
                        <v:fill o:detectmouseclick="t" on="false"/>
                        <v:stroke color="black" weight="3240" joinstyle="round" endcap="flat"/>
                      </v:rect>
                      <v:rect id="shape_0" stroked="t" style="position:absolute;left:7184;top:175;width:2;height:34;mso-wrap-style:none;v-text-anchor:middle;rotation:283">
                        <v:fill o:detectmouseclick="t" on="false"/>
                        <v:stroke color="black" weight="3240" joinstyle="round" endcap="flat"/>
                      </v:rect>
                    </v:group>
                    <v:group id="shape_0" style="position:absolute;left:7186;top:169;width:4;height:38">
                      <v:rect id="shape_0" stroked="t" style="position:absolute;left:7185;top:173;width:2;height:34;mso-wrap-style:none;v-text-anchor:middle;rotation:283">
                        <v:fill o:detectmouseclick="t" on="false"/>
                        <v:stroke color="black" weight="3240" joinstyle="round" endcap="flat"/>
                      </v:rect>
                      <v:rect id="shape_0" stroked="t" style="position:absolute;left:7186;top:170;width:2;height:34;mso-wrap-style:none;v-text-anchor:middle;rotation:283">
                        <v:fill o:detectmouseclick="t" on="false"/>
                        <v:stroke color="black" weight="3240" joinstyle="round" endcap="flat"/>
                      </v:rect>
                    </v:group>
                  </v:group>
                  <v:group id="shape_0" style="position:absolute;left:7187;top:159;width:6;height:43">
                    <v:group id="shape_0" style="position:absolute;left:7187;top:164;width:4;height:38">
                      <v:rect id="shape_0" stroked="t" style="position:absolute;left:7186;top:168;width:2;height:34;mso-wrap-style:none;v-text-anchor:middle;rotation:283">
                        <v:fill o:detectmouseclick="t" on="false"/>
                        <v:stroke color="black" weight="3240" joinstyle="round" endcap="flat"/>
                      </v:rect>
                      <v:rect id="shape_0" stroked="t" style="position:absolute;left:7187;top:165;width:2;height:34;mso-wrap-style:none;v-text-anchor:middle;rotation:283">
                        <v:fill o:detectmouseclick="t" on="false"/>
                        <v:stroke color="black" weight="3240" joinstyle="round" endcap="flat"/>
                      </v:rect>
                    </v:group>
                    <v:group id="shape_0" style="position:absolute;left:7188;top:159;width:5;height:38">
                      <v:rect id="shape_0" stroked="t" style="position:absolute;left:7187;top:163;width:2;height:34;mso-wrap-style:none;v-text-anchor:middle;rotation:283">
                        <v:fill o:detectmouseclick="t" on="false"/>
                        <v:stroke color="black" weight="3240" joinstyle="round" endcap="flat"/>
                      </v:rect>
                      <v:rect id="shape_0" stroked="t" style="position:absolute;left:7188;top:160;width:2;height:34;mso-wrap-style:none;v-text-anchor:middle;rotation:283">
                        <v:fill o:detectmouseclick="t" on="false"/>
                        <v:stroke color="black" weight="3240" joinstyle="round" endcap="flat"/>
                      </v:rect>
                    </v:group>
                  </v:group>
                </v:group>
                <v:shape id="shape_0" coordsize="64,32" path="m0,2l16,21l59,31l63,12l12,0l0,2e" fillcolor="#b6b6b6" stroked="t" style="position:absolute;left:7275;top:267;width:35;height:16;mso-wrap-style:none;v-text-anchor:middle">
                  <v:fill o:detectmouseclick="t" color2="white"/>
                  <v:stroke color="black" weight="3240" joinstyle="round" endcap="flat"/>
                </v:shape>
                <v:rect id="shape_0" fillcolor="white" stroked="f" style="position:absolute;left:7155;top:192;width:5;height:10;mso-wrap-style:none;v-text-anchor:middle;rotation:283">
                  <v:fill o:detectmouseclick="t" type="solid" color2="black"/>
                  <v:stroke color="#3465a4" joinstyle="round" endcap="flat"/>
                </v:rect>
                <v:rect id="shape_0" fillcolor="white" stroked="f" style="position:absolute;left:7373;top:246;width:5;height:10;mso-wrap-style:none;v-text-anchor:middle;rotation:283">
                  <v:fill o:detectmouseclick="t" type="solid" color2="black"/>
                  <v:stroke color="#3465a4" joinstyle="round" endcap="flat"/>
                </v:rect>
                <v:shape id="shape_0" fillcolor="white" stroked="t" style="position:absolute;left:7624;top:240;width:113;height:5;mso-wrap-style:none;v-text-anchor:middle;rotation:193" type="shapetype_8">
                  <v:fill o:detectmouseclick="t" type="solid" color2="black"/>
                  <v:stroke color="black" weight="3240" joinstyle="miter" endcap="flat"/>
                </v:shape>
                <v:shape id="shape_0" fillcolor="white" stroked="t" style="position:absolute;left:7281;top:291;width:23;height:5;mso-wrap-style:none;v-text-anchor:middle;rotation:13" type="shapetype_8">
                  <v:fill o:detectmouseclick="t" type="solid" color2="black"/>
                  <v:stroke color="black" weight="3240" joinstyle="miter" endcap="flat"/>
                </v:shape>
                <v:shape id="shape_0" coordsize="88,32" path="m0,0l36,20l83,31l87,23l78,20l0,0e" fillcolor="white" stroked="t" style="position:absolute;left:7707;top:415;width:49;height:17;mso-wrap-style:none;v-text-anchor:middle">
                  <v:fill o:detectmouseclick="t" type="solid" color2="black"/>
                  <v:stroke color="black" weight="3240" joinstyle="round" endcap="flat"/>
                </v:shape>
                <v:group id="shape_0" style="position:absolute;left:6955;top:137;width:9;height:8">
                  <v:rect id="shape_0" fillcolor="white" stroked="t" style="position:absolute;left:6957;top:139;width:2;height:4;mso-wrap-style:none;v-text-anchor:middle;rotation:283">
                    <v:fill o:detectmouseclick="t" type="solid" color2="black"/>
                    <v:stroke color="black" weight="3240" joinstyle="round" endcap="flat"/>
                  </v:rect>
                  <v:shape id="shape_0" fillcolor="black" stroked="t" style="position:absolute;left:6954;top:139;width:1;height:1;mso-wrap-style:none;v-text-anchor:middle;rotation:283" type="shapetype_8">
                    <v:fill o:detectmouseclick="t" color2="white"/>
                    <v:stroke color="black" weight="3240" joinstyle="miter" endcap="flat"/>
                  </v:shape>
                  <v:shape id="shape_0" fillcolor="black" stroked="t" style="position:absolute;left:6959;top:137;width:1;height:1;mso-wrap-style:none;v-text-anchor:middle;rotation:13" type="shapetype_8">
                    <v:fill o:detectmouseclick="t" color2="white"/>
                    <v:stroke color="black" weight="3240" joinstyle="miter" endcap="flat"/>
                  </v:shape>
                  <v:shape id="shape_0" fillcolor="black" stroked="t" style="position:absolute;left:6957;top:144;width:1;height:1;mso-wrap-style:none;v-text-anchor:middle;rotation:193" type="shapetype_8">
                    <v:fill o:detectmouseclick="t" color2="white"/>
                    <v:stroke color="black" weight="3240" joinstyle="miter" endcap="flat"/>
                  </v:shape>
                  <v:shape id="shape_0" fillcolor="black" stroked="t" style="position:absolute;left:6962;top:142;width:1;height:1;mso-wrap-style:none;v-text-anchor:middle;rotation:103" type="shapetype_8">
                    <v:fill o:detectmouseclick="t" color2="white"/>
                    <v:stroke color="black" weight="3240" joinstyle="miter" endcap="flat"/>
                  </v:shape>
                </v:group>
                <v:group id="shape_0" style="position:absolute;left:6946;top:173;width:9;height:7">
                  <v:rect id="shape_0" fillcolor="white" stroked="t" style="position:absolute;left:6949;top:175;width:2;height:4;mso-wrap-style:none;v-text-anchor:middle;rotation:283">
                    <v:fill o:detectmouseclick="t" type="solid" color2="black"/>
                    <v:stroke color="black" weight="3240" joinstyle="round" endcap="flat"/>
                  </v:rect>
                  <v:shape id="shape_0" fillcolor="black" stroked="t" style="position:absolute;left:6946;top:175;width:1;height:1;mso-wrap-style:none;v-text-anchor:middle;rotation:283" type="shapetype_8">
                    <v:fill o:detectmouseclick="t" color2="white"/>
                    <v:stroke color="black" weight="3240" joinstyle="miter" endcap="flat"/>
                  </v:shape>
                  <v:shape id="shape_0" fillcolor="black" stroked="t" style="position:absolute;left:6950;top:174;width:1;height:1;mso-wrap-style:none;v-text-anchor:middle;rotation:13" type="shapetype_8">
                    <v:fill o:detectmouseclick="t" color2="white"/>
                    <v:stroke color="black" weight="3240" joinstyle="miter" endcap="flat"/>
                  </v:shape>
                  <v:shape id="shape_0" fillcolor="black" stroked="t" style="position:absolute;left:6949;top:180;width:1;height:1;mso-wrap-style:none;v-text-anchor:middle;rotation:193" type="shapetype_8">
                    <v:fill o:detectmouseclick="t" color2="white"/>
                    <v:stroke color="black" weight="3240" joinstyle="miter" endcap="flat"/>
                  </v:shape>
                  <v:shape id="shape_0" fillcolor="black" stroked="t" style="position:absolute;left:6954;top:178;width:1;height:1;mso-wrap-style:none;v-text-anchor:middle;rotation:103" type="shapetype_8">
                    <v:fill o:detectmouseclick="t" color2="white"/>
                    <v:stroke color="black" weight="3240" joinstyle="miter" endcap="flat"/>
                  </v:shape>
                </v:group>
              </v:group>
              <v:group id="shape_0" style="position:absolute;left:8414;top:135;width:695;height:563">
                <v:oval id="shape_0" fillcolor="yellow" stroked="t" style="position:absolute;left:8564;top:135;width:398;height:398;mso-wrap-style:none;v-text-anchor:middle">
                  <v:fill o:detectmouseclick="t" type="solid" color2="blue"/>
                  <v:stroke color="black" joinstyle="round" endcap="flat"/>
                </v:oval>
                <v:shape id="shape_0" coordsize="1,1" path="m0,0l0,0e" stroked="t" style="position:absolute;left:8710;top:700;width:0;height:0;mso-wrap-style:none;v-text-anchor:middle">
                  <v:fill o:detectmouseclick="t" on="false"/>
                  <v:stroke color="black" dashstyle="dash" joinstyle="round" endcap="flat"/>
                </v:shape>
                <v:oval id="shape_0" fillcolor="#0070c0" stroked="t" style="position:absolute;left:8414;top:309;width:65;height:65;mso-wrap-style:none;v-text-anchor:middle">
                  <v:fill o:detectmouseclick="t" type="solid" color2="#ff8f3f"/>
                  <v:stroke color="black" joinstyle="round" endcap="flat"/>
                </v:oval>
                <v:oval id="shape_0" fillcolor="#0070c0" stroked="t" style="position:absolute;left:8631;top:399;width:65;height:65;mso-wrap-style:none;v-text-anchor:middle">
                  <v:fill o:detectmouseclick="t" type="solid" color2="#ff8f3f"/>
                  <v:stroke color="black" joinstyle="round" endcap="flat"/>
                </v:oval>
                <v:oval id="shape_0" fillcolor="#0070c0" stroked="t" style="position:absolute;left:8823;top:399;width:65;height:65;mso-wrap-style:none;v-text-anchor:middle">
                  <v:fill o:detectmouseclick="t" type="solid" color2="#ff8f3f"/>
                  <v:stroke color="black" joinstyle="round" endcap="flat"/>
                </v:oval>
                <v:oval id="shape_0" fillcolor="#0070c0" stroked="t" style="position:absolute;left:9043;top:310;width:65;height:65;mso-wrap-style:none;v-text-anchor:middle">
                  <v:fill o:detectmouseclick="t" type="solid" color2="#ff8f3f"/>
                  <v:stroke color="black" joinstyle="round" endcap="flat"/>
                </v:oval>
              </v:group>
            </v:group>
          </w:pict>
        </mc:Fallback>
      </mc:AlternateContent>
    </w:r>
    <w:r>
      <mc:AlternateContent>
        <mc:Choice Requires="wps">
          <w:drawing>
            <wp:anchor behindDoc="1" distT="0" distB="0" distL="114300" distR="114300" simplePos="0" locked="0" layoutInCell="0" allowOverlap="1" relativeHeight="89">
              <wp:simplePos x="0" y="0"/>
              <wp:positionH relativeFrom="column">
                <wp:posOffset>-186055</wp:posOffset>
              </wp:positionH>
              <wp:positionV relativeFrom="paragraph">
                <wp:posOffset>-3810</wp:posOffset>
              </wp:positionV>
              <wp:extent cx="5932170" cy="482600"/>
              <wp:effectExtent l="0" t="0" r="0" b="0"/>
              <wp:wrapNone/>
              <wp:docPr id="137" name=""/>
              <a:graphic xmlns:a="http://schemas.openxmlformats.org/drawingml/2006/main">
                <a:graphicData uri="http://schemas.microsoft.com/office/word/2010/wordprocessingShape">
                  <wps:wsp>
                    <wps:cNvSpPr txBox="1"/>
                    <wps:spPr>
                      <a:xfrm>
                        <a:off x="0" y="0"/>
                        <a:ext cx="5932170" cy="482600"/>
                      </a:xfrm>
                      <a:prstGeom prst="rect"/>
                      <a:solidFill>
                        <a:srgbClr val="FFFFFF">
                          <a:alpha val="0"/>
                        </a:srgbClr>
                      </a:solidFill>
                    </wps:spPr>
                    <wps:txbx>
                      <w:txbxContent>
                        <w:p>
                          <w:pPr>
                            <w:pStyle w:val="ZPGTitel"/>
                            <w:spacing w:before="113" w:after="113"/>
                            <w:jc w:val="left"/>
                            <w:rPr>
                              <w:sz w:val="32"/>
                              <w:szCs w:val="32"/>
                            </w:rPr>
                          </w:pPr>
                          <w:r>
                            <w:rPr>
                              <w:sz w:val="32"/>
                              <w:szCs w:val="32"/>
                            </w:rPr>
                            <w:t>Himmelsmechanik und Astrophysik</w:t>
                          </w:r>
                        </w:p>
                      </w:txbxContent>
                    </wps:txbx>
                    <wps:bodyPr anchor="t" lIns="91440" tIns="45720" rIns="91440" bIns="45720">
                      <a:noAutofit/>
                    </wps:bodyPr>
                  </wps:wsp>
                </a:graphicData>
              </a:graphic>
            </wp:anchor>
          </w:drawing>
        </mc:Choice>
        <mc:Fallback>
          <w:pict>
            <v:rect stroked="f" strokeweight="0pt" style="position:absolute;rotation:0;width:467.1pt;height:38pt;mso-wrap-distance-left:9pt;mso-wrap-distance-right:9pt;mso-wrap-distance-top:0pt;mso-wrap-distance-bottom:0pt;margin-top:-0.3pt;mso-position-vertical-relative:text;margin-left:-14.65pt;mso-position-horizontal-relative:text">
              <v:textbox>
                <w:txbxContent>
                  <w:p>
                    <w:pPr>
                      <w:pStyle w:val="ZPGTitel"/>
                      <w:spacing w:before="113" w:after="113"/>
                      <w:jc w:val="left"/>
                      <w:rPr>
                        <w:sz w:val="32"/>
                        <w:szCs w:val="32"/>
                      </w:rPr>
                    </w:pPr>
                    <w:r>
                      <w:rPr>
                        <w:sz w:val="32"/>
                        <w:szCs w:val="32"/>
                      </w:rPr>
                      <w:t>Himmelsmechanik und Astrophysik</w:t>
                    </w:r>
                  </w:p>
                </w:txbxContent>
              </v:textbox>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c6d14"/>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Berschrift1">
    <w:name w:val="Heading 1"/>
    <w:basedOn w:val="Normal"/>
    <w:next w:val="Normal"/>
    <w:link w:val="berschrift1Zchn"/>
    <w:uiPriority w:val="9"/>
    <w:qFormat/>
    <w:rsid w:val="000070c6"/>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762dc9"/>
    <w:rPr/>
  </w:style>
  <w:style w:type="character" w:styleId="FuzeileZchn" w:customStyle="1">
    <w:name w:val="Fußzeile Zchn"/>
    <w:basedOn w:val="DefaultParagraphFont"/>
    <w:link w:val="Fuzeile"/>
    <w:uiPriority w:val="99"/>
    <w:semiHidden/>
    <w:qFormat/>
    <w:rsid w:val="00762dc9"/>
    <w:rPr/>
  </w:style>
  <w:style w:type="character" w:styleId="SprechblasentextZchn" w:customStyle="1">
    <w:name w:val="Sprechblasentext Zchn"/>
    <w:basedOn w:val="DefaultParagraphFont"/>
    <w:link w:val="Sprechblasentext"/>
    <w:uiPriority w:val="99"/>
    <w:semiHidden/>
    <w:qFormat/>
    <w:rsid w:val="00762dc9"/>
    <w:rPr>
      <w:rFonts w:ascii="Tahoma" w:hAnsi="Tahoma" w:cs="Tahoma"/>
      <w:sz w:val="16"/>
      <w:szCs w:val="16"/>
    </w:rPr>
  </w:style>
  <w:style w:type="character" w:styleId="TitelZchn" w:customStyle="1">
    <w:name w:val="Titel Zchn"/>
    <w:basedOn w:val="DefaultParagraphFont"/>
    <w:link w:val="Titel"/>
    <w:qFormat/>
    <w:rsid w:val="000035c3"/>
    <w:rPr>
      <w:rFonts w:ascii="Arial" w:hAnsi="Arial" w:eastAsia="Times New Roman" w:cs="Arial"/>
      <w:b/>
      <w:iCs/>
      <w:color w:val="000000"/>
      <w:sz w:val="40"/>
      <w:szCs w:val="20"/>
      <w:u w:val="single"/>
      <w:lang w:eastAsia="de-DE"/>
    </w:rPr>
  </w:style>
  <w:style w:type="character" w:styleId="Berschrift1Zchn" w:customStyle="1">
    <w:name w:val="Überschrift 1 Zchn"/>
    <w:basedOn w:val="DefaultParagraphFont"/>
    <w:link w:val="berschrift1"/>
    <w:uiPriority w:val="9"/>
    <w:qFormat/>
    <w:rsid w:val="000070c6"/>
    <w:rPr>
      <w:rFonts w:ascii="Cambria" w:hAnsi="Cambria" w:eastAsia="" w:cs="" w:asciiTheme="majorHAnsi" w:cstheme="majorBidi" w:eastAsiaTheme="majorEastAsia" w:hAnsiTheme="majorHAnsi"/>
      <w:b/>
      <w:bCs/>
      <w:color w:val="365F91" w:themeColor="accent1" w:themeShade="bf"/>
      <w:sz w:val="28"/>
      <w:szCs w:val="28"/>
    </w:rPr>
  </w:style>
  <w:style w:type="character" w:styleId="Internetverknpfung">
    <w:name w:val="Internetverknüpfung"/>
    <w:basedOn w:val="DefaultParagraphFont"/>
    <w:uiPriority w:val="99"/>
    <w:unhideWhenUsed/>
    <w:rsid w:val="000070c6"/>
    <w:rPr>
      <w:color w:val="0000FF" w:themeColor="hyperlink"/>
      <w:u w:val="single"/>
    </w:rPr>
  </w:style>
  <w:style w:type="character" w:styleId="KeinLeerraumZchn" w:customStyle="1">
    <w:name w:val="Kein Leerraum Zchn"/>
    <w:basedOn w:val="DefaultParagraphFont"/>
    <w:link w:val="KeinLeerraum"/>
    <w:uiPriority w:val="1"/>
    <w:qFormat/>
    <w:rsid w:val="00bf03c9"/>
    <w:rPr/>
  </w:style>
  <w:style w:type="character" w:styleId="BesuchteInternetverknpfung">
    <w:name w:val="Besuchte Internetverknüpfung"/>
    <w:basedOn w:val="DefaultParagraphFont"/>
    <w:uiPriority w:val="99"/>
    <w:semiHidden/>
    <w:unhideWhenUsed/>
    <w:rsid w:val="00871b6a"/>
    <w:rPr>
      <w:color w:val="800080" w:themeColor="followedHyperlink"/>
      <w:u w:val="single"/>
    </w:rPr>
  </w:style>
  <w:style w:type="character" w:styleId="PlaceholderText">
    <w:name w:val="Placeholder Text"/>
    <w:basedOn w:val="DefaultParagraphFont"/>
    <w:uiPriority w:val="99"/>
    <w:semiHidden/>
    <w:qFormat/>
    <w:rsid w:val="00221373"/>
    <w:rPr>
      <w:color w:val="808080"/>
    </w:rPr>
  </w:style>
  <w:style w:type="paragraph" w:styleId="Berschrift">
    <w:name w:val="Überschrift"/>
    <w:basedOn w:val="Normal"/>
    <w:next w:val="Textkrper"/>
    <w:qFormat/>
    <w:pPr>
      <w:keepNext w:val="true"/>
      <w:spacing w:before="240" w:after="120"/>
    </w:pPr>
    <w:rPr>
      <w:rFonts w:ascii="Liberation Sans" w:hAnsi="Liberation Sans" w:eastAsia="Source Han Sans CN" w:cs="Noto Sans Devanagari"/>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Noto Sans Devanagari"/>
    </w:rPr>
  </w:style>
  <w:style w:type="paragraph" w:styleId="Beschriftung">
    <w:name w:val="Caption"/>
    <w:basedOn w:val="Normal"/>
    <w:qFormat/>
    <w:pPr>
      <w:suppressLineNumbers/>
      <w:spacing w:before="120" w:after="120"/>
    </w:pPr>
    <w:rPr>
      <w:rFonts w:cs="Noto Sans Devanagari"/>
      <w:i/>
      <w:iCs/>
      <w:sz w:val="24"/>
      <w:szCs w:val="24"/>
    </w:rPr>
  </w:style>
  <w:style w:type="paragraph" w:styleId="Verzeichnis">
    <w:name w:val="Verzeichnis"/>
    <w:basedOn w:val="Normal"/>
    <w:qFormat/>
    <w:pPr>
      <w:suppressLineNumbers/>
    </w:pPr>
    <w:rPr>
      <w:rFonts w:cs="Noto Sans Devanagari"/>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762dc9"/>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semiHidden/>
    <w:unhideWhenUsed/>
    <w:rsid w:val="00762dc9"/>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762dc9"/>
    <w:pPr>
      <w:spacing w:lineRule="auto" w:line="240" w:before="0" w:after="0"/>
    </w:pPr>
    <w:rPr>
      <w:rFonts w:ascii="Tahoma" w:hAnsi="Tahoma" w:cs="Tahoma"/>
      <w:sz w:val="16"/>
      <w:szCs w:val="16"/>
    </w:rPr>
  </w:style>
  <w:style w:type="paragraph" w:styleId="ZPGTitel" w:customStyle="1">
    <w:name w:val="ZPG_Titel"/>
    <w:basedOn w:val="Normal"/>
    <w:qFormat/>
    <w:rsid w:val="00762dc9"/>
    <w:pPr>
      <w:widowControl w:val="false"/>
      <w:suppressLineNumbers/>
      <w:tabs>
        <w:tab w:val="clear" w:pos="708"/>
        <w:tab w:val="center" w:pos="342" w:leader="none"/>
        <w:tab w:val="left" w:pos="6282" w:leader="none"/>
        <w:tab w:val="right" w:pos="9694" w:leader="none"/>
      </w:tabs>
      <w:suppressAutoHyphens w:val="true"/>
      <w:spacing w:lineRule="auto" w:line="240" w:before="113" w:after="113"/>
      <w:ind w:left="57" w:firstLine="57"/>
      <w:jc w:val="center"/>
      <w:textAlignment w:val="baseline"/>
    </w:pPr>
    <w:rPr>
      <w:rFonts w:ascii="Arial" w:hAnsi="Arial" w:eastAsia="Lucida Sans Unicode" w:cs="Tahoma"/>
      <w:b/>
      <w:smallCaps/>
      <w:color w:val="333333"/>
      <w:spacing w:val="30"/>
      <w:kern w:val="2"/>
      <w:sz w:val="36"/>
      <w:lang w:eastAsia="de-DE"/>
    </w:rPr>
  </w:style>
  <w:style w:type="paragraph" w:styleId="Titel">
    <w:name w:val="Title"/>
    <w:basedOn w:val="Normal"/>
    <w:link w:val="TitelZchn"/>
    <w:qFormat/>
    <w:rsid w:val="000035c3"/>
    <w:pPr>
      <w:spacing w:lineRule="auto" w:line="240" w:before="0" w:after="0"/>
      <w:jc w:val="center"/>
    </w:pPr>
    <w:rPr>
      <w:rFonts w:ascii="Arial" w:hAnsi="Arial" w:eastAsia="Times New Roman" w:cs="Arial"/>
      <w:b/>
      <w:iCs/>
      <w:color w:val="000000"/>
      <w:sz w:val="40"/>
      <w:szCs w:val="20"/>
      <w:u w:val="single"/>
      <w:lang w:eastAsia="de-DE"/>
    </w:rPr>
  </w:style>
  <w:style w:type="paragraph" w:styleId="NoSpacing">
    <w:name w:val="No Spacing"/>
    <w:link w:val="KeinLeerraumZchn"/>
    <w:uiPriority w:val="1"/>
    <w:qFormat/>
    <w:rsid w:val="000035c3"/>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ListParagraph">
    <w:name w:val="List Paragraph"/>
    <w:basedOn w:val="Normal"/>
    <w:uiPriority w:val="34"/>
    <w:qFormat/>
    <w:rsid w:val="000035c3"/>
    <w:pPr>
      <w:spacing w:before="0" w:after="200"/>
      <w:ind w:left="720" w:hanging="0"/>
      <w:contextualSpacing/>
    </w:pPr>
    <w:rPr/>
  </w:style>
  <w:style w:type="paragraph" w:styleId="TOCHeading">
    <w:name w:val="TOC Heading"/>
    <w:basedOn w:val="Berschrift1"/>
    <w:next w:val="Normal"/>
    <w:uiPriority w:val="39"/>
    <w:unhideWhenUsed/>
    <w:qFormat/>
    <w:rsid w:val="000070c6"/>
    <w:pPr/>
    <w:rPr/>
  </w:style>
  <w:style w:type="paragraph" w:styleId="Inhaltsverzeichnis2">
    <w:name w:val="TOC 2"/>
    <w:basedOn w:val="Normal"/>
    <w:next w:val="Normal"/>
    <w:autoRedefine/>
    <w:uiPriority w:val="39"/>
    <w:unhideWhenUsed/>
    <w:qFormat/>
    <w:rsid w:val="000070c6"/>
    <w:pPr>
      <w:spacing w:before="0" w:after="100"/>
      <w:ind w:left="220" w:hanging="0"/>
    </w:pPr>
    <w:rPr>
      <w:rFonts w:eastAsia="" w:eastAsiaTheme="minorEastAsia"/>
    </w:rPr>
  </w:style>
  <w:style w:type="paragraph" w:styleId="Inhaltsverzeichnis1">
    <w:name w:val="TOC 1"/>
    <w:basedOn w:val="Normal"/>
    <w:next w:val="Normal"/>
    <w:autoRedefine/>
    <w:uiPriority w:val="39"/>
    <w:unhideWhenUsed/>
    <w:qFormat/>
    <w:rsid w:val="000070c6"/>
    <w:pPr>
      <w:spacing w:before="0" w:after="100"/>
    </w:pPr>
    <w:rPr>
      <w:rFonts w:eastAsia="" w:eastAsiaTheme="minorEastAsia"/>
    </w:rPr>
  </w:style>
  <w:style w:type="paragraph" w:styleId="NormalWeb">
    <w:name w:val="Normal (Web)"/>
    <w:basedOn w:val="Normal"/>
    <w:uiPriority w:val="99"/>
    <w:semiHidden/>
    <w:unhideWhenUsed/>
    <w:qFormat/>
    <w:rsid w:val="009c7939"/>
    <w:pPr>
      <w:spacing w:lineRule="auto" w:line="240" w:beforeAutospacing="1" w:afterAutospacing="1"/>
    </w:pPr>
    <w:rPr>
      <w:rFonts w:ascii="Times New Roman" w:hAnsi="Times New Roman" w:eastAsia="Times New Roman" w:cs="Times New Roman"/>
      <w:sz w:val="24"/>
      <w:szCs w:val="24"/>
      <w:lang w:eastAsia="de-DE"/>
    </w:rPr>
  </w:style>
  <w:style w:type="paragraph" w:styleId="ListBullet">
    <w:name w:val="List Bullet"/>
    <w:basedOn w:val="Normal"/>
    <w:uiPriority w:val="99"/>
    <w:unhideWhenUsed/>
    <w:qFormat/>
    <w:rsid w:val="00fa52af"/>
    <w:pPr>
      <w:numPr>
        <w:ilvl w:val="0"/>
        <w:numId w:val="1"/>
      </w:numPr>
      <w:spacing w:before="0" w:after="200"/>
      <w:contextualSpacing/>
    </w:pPr>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hyperlink" Target="mailto:Sven.Hanssen@zsl-rsgd.de" TargetMode="External"/><Relationship Id="rId4" Type="http://schemas.openxmlformats.org/officeDocument/2006/relationships/image" Target="media/image2.png"/><Relationship Id="rId5" Type="http://schemas.openxmlformats.org/officeDocument/2006/relationships/hyperlink" Target="http://astro.unl.edu/naap/habitablezones/animations/stellarHabitableZone.html" TargetMode="External"/><Relationship Id="rId6" Type="http://schemas.openxmlformats.org/officeDocument/2006/relationships/image" Target="media/image3.jpeg"/><Relationship Id="rId7" Type="http://schemas.openxmlformats.org/officeDocument/2006/relationships/hyperlink" Target="https://www.youtube.com/watch?v=K1v2IN5YIy8" TargetMode="External"/><Relationship Id="rId8" Type="http://schemas.openxmlformats.org/officeDocument/2006/relationships/hyperlink" Target="http://www.mabo-physik.de/erdumlaufbahn.html" TargetMode="External"/><Relationship Id="rId9" Type="http://schemas.openxmlformats.org/officeDocument/2006/relationships/hyperlink" Target="https://www.youtube.com/watch?v=K1v2IN5YIy8" TargetMode="External"/><Relationship Id="rId10" Type="http://schemas.openxmlformats.org/officeDocument/2006/relationships/hyperlink" Target="http://www.mabo-physik.de/erdumlaufbahn.html" TargetMode="External"/><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hyperlink" Target="https://de.wikipedia.org/wiki/Datei:Black_hole_Cygnus_X-1.jpg" TargetMode="External"/><Relationship Id="rId14" Type="http://schemas.openxmlformats.org/officeDocument/2006/relationships/image" Target="media/image6.jpeg"/><Relationship Id="rId15" Type="http://schemas.openxmlformats.org/officeDocument/2006/relationships/hyperlink" Target="http://www.mabo-physik.de/transitmethode.html" TargetMode="External"/><Relationship Id="rId16" Type="http://schemas.openxmlformats.org/officeDocument/2006/relationships/hyperlink" Target="https://exoplanets.nasa.gov/" TargetMode="External"/><Relationship Id="rId17" Type="http://schemas.openxmlformats.org/officeDocument/2006/relationships/hyperlink" Target="http://www.mabo-physik.de/transitmethode.html" TargetMode="External"/><Relationship Id="rId18" Type="http://schemas.openxmlformats.org/officeDocument/2006/relationships/header" Target="header1.xml"/><Relationship Id="rId19" Type="http://schemas.openxmlformats.org/officeDocument/2006/relationships/footer" Target="footer1.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Relationship Id="rId24"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9.png"/>
</Relationships>
</file>

<file path=word/_rels/header1.xml.rels><?xml version="1.0" encoding="UTF-8"?>
<Relationships xmlns="http://schemas.openxmlformats.org/package/2006/relationships"><Relationship Id="rId1" Type="http://schemas.openxmlformats.org/officeDocument/2006/relationships/image" Target="media/image7.png"/>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581FD-5F01-4961-8D04-13DF6CC6B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02_euw_ab_begriffe_und_kometen</Template>
  <TotalTime>20</TotalTime>
  <Application>LibreOffice/7.1.3.2$Linux_X86_64 LibreOffice_project/10$Build-2</Application>
  <AppVersion>15.0000</AppVersion>
  <Pages>22</Pages>
  <Words>6772</Words>
  <Characters>40336</Characters>
  <CharactersWithSpaces>47003</CharactersWithSpaces>
  <Paragraphs>382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2020-04-16T12:25:00Z</dcterms:created>
  <dc:creator>Sven Hanssen</dc:creator>
  <dc:description/>
  <dc:language>de-DE</dc:language>
  <cp:lastModifiedBy/>
  <cp:lastPrinted>2020-04-17T22:52:00Z</cp:lastPrinted>
  <dcterms:modified xsi:type="dcterms:W3CDTF">2021-07-05T17:21:52Z</dcterms:modified>
  <cp:revision>89</cp:revision>
  <dc:subject/>
  <dc:title/>
</cp:coreProperties>
</file>

<file path=docProps/custom.xml><?xml version="1.0" encoding="utf-8"?>
<Properties xmlns="http://schemas.openxmlformats.org/officeDocument/2006/custom-properties" xmlns:vt="http://schemas.openxmlformats.org/officeDocument/2006/docPropsVTypes"/>
</file>