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BD" w:rsidRPr="007443FF" w:rsidRDefault="00894ABD" w:rsidP="007A4213">
      <w:pPr>
        <w:outlineLvl w:val="0"/>
        <w:rPr>
          <w:rFonts w:ascii="Arial" w:hAnsi="Arial" w:cs="Arial"/>
          <w:b/>
        </w:rPr>
      </w:pPr>
      <w:bookmarkStart w:id="0" w:name="_GoBack"/>
      <w:bookmarkEnd w:id="0"/>
      <w:r w:rsidRPr="007443FF">
        <w:rPr>
          <w:rFonts w:ascii="Arial" w:hAnsi="Arial" w:cs="Arial"/>
          <w:b/>
        </w:rPr>
        <w:t xml:space="preserve">Beispiel 1: </w:t>
      </w:r>
    </w:p>
    <w:p w:rsidR="00894ABD" w:rsidRPr="007443FF" w:rsidRDefault="00894ABD" w:rsidP="007A4213">
      <w:pPr>
        <w:outlineLvl w:val="0"/>
        <w:rPr>
          <w:rFonts w:ascii="Arial" w:hAnsi="Arial" w:cs="Arial"/>
        </w:rPr>
      </w:pPr>
      <w:r w:rsidRPr="007443FF">
        <w:rPr>
          <w:rFonts w:ascii="Arial" w:hAnsi="Arial" w:cs="Arial"/>
        </w:rPr>
        <w:t xml:space="preserve">Für eine Party sollen 3 Liter Apfel-Banane-Avocado-Cocktail hergestellt </w:t>
      </w:r>
      <w:r w:rsidR="007A3323" w:rsidRPr="007443FF">
        <w:rPr>
          <w:rFonts w:ascii="Arial" w:hAnsi="Arial" w:cs="Arial"/>
        </w:rPr>
        <w:t>werden. Dazu</w:t>
      </w:r>
      <w:r w:rsidRPr="007443FF">
        <w:rPr>
          <w:rFonts w:ascii="Arial" w:hAnsi="Arial" w:cs="Arial"/>
        </w:rPr>
        <w:t xml:space="preserve"> mischt man 10 Teile Apfelsaft, 2 Teile Zitronensaft und 3 Teile Zuckersirup</w:t>
      </w:r>
      <w:r w:rsidR="00726C3C" w:rsidRPr="007443FF">
        <w:rPr>
          <w:rFonts w:ascii="Arial" w:hAnsi="Arial" w:cs="Arial"/>
        </w:rPr>
        <w:t xml:space="preserve"> z</w:t>
      </w:r>
      <w:r w:rsidRPr="007443FF">
        <w:rPr>
          <w:rFonts w:ascii="Arial" w:hAnsi="Arial" w:cs="Arial"/>
        </w:rPr>
        <w:t>usammen und garniert das Ganze mit Apfel-, Bananen- und Avocadoscheiben.</w:t>
      </w:r>
    </w:p>
    <w:p w:rsidR="00894ABD" w:rsidRPr="007443FF" w:rsidRDefault="00894ABD" w:rsidP="007A4213">
      <w:pPr>
        <w:outlineLvl w:val="0"/>
        <w:rPr>
          <w:rFonts w:ascii="Arial" w:hAnsi="Arial" w:cs="Arial"/>
        </w:rPr>
      </w:pPr>
      <w:r w:rsidRPr="007443FF">
        <w:rPr>
          <w:rFonts w:ascii="Arial" w:hAnsi="Arial" w:cs="Arial"/>
        </w:rPr>
        <w:t>Wie viel Liter Apfelsaft, Zitronensaft und Zuckersirup benötigt man?</w:t>
      </w:r>
    </w:p>
    <w:p w:rsidR="00894ABD" w:rsidRPr="007443FF" w:rsidRDefault="00894ABD" w:rsidP="007A4213">
      <w:pPr>
        <w:outlineLvl w:val="0"/>
        <w:rPr>
          <w:rFonts w:ascii="Arial" w:hAnsi="Arial" w:cs="Arial"/>
        </w:rPr>
      </w:pPr>
    </w:p>
    <w:p w:rsidR="00894ABD" w:rsidRPr="007443FF" w:rsidRDefault="00894ABD" w:rsidP="007A4213">
      <w:pPr>
        <w:outlineLvl w:val="0"/>
        <w:rPr>
          <w:rFonts w:ascii="Arial" w:hAnsi="Arial" w:cs="Arial"/>
          <w:b/>
        </w:rPr>
      </w:pPr>
      <w:r w:rsidRPr="007443FF">
        <w:rPr>
          <w:rFonts w:ascii="Arial" w:hAnsi="Arial" w:cs="Arial"/>
          <w:b/>
        </w:rPr>
        <w:t>Rechnung:</w:t>
      </w:r>
    </w:p>
    <w:p w:rsidR="00726C3C" w:rsidRPr="007443FF" w:rsidRDefault="00726C3C" w:rsidP="007A4213">
      <w:pPr>
        <w:outlineLvl w:val="0"/>
        <w:rPr>
          <w:rFonts w:ascii="Arial" w:hAnsi="Arial" w:cs="Arial"/>
        </w:rPr>
      </w:pPr>
    </w:p>
    <w:tbl>
      <w:tblPr>
        <w:tblStyle w:val="Tabellenraster"/>
        <w:tblW w:w="57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63"/>
        <w:gridCol w:w="735"/>
        <w:gridCol w:w="3137"/>
      </w:tblGrid>
      <w:tr w:rsidR="00894ABD" w:rsidRPr="007443FF">
        <w:trPr>
          <w:jc w:val="center"/>
        </w:trPr>
        <w:tc>
          <w:tcPr>
            <w:tcW w:w="1863" w:type="dxa"/>
          </w:tcPr>
          <w:p w:rsidR="00894ABD" w:rsidRPr="007443FF" w:rsidRDefault="00894ABD" w:rsidP="00726C3C">
            <w:pPr>
              <w:jc w:val="right"/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15 Teile</w:t>
            </w:r>
          </w:p>
        </w:tc>
        <w:tc>
          <w:tcPr>
            <w:tcW w:w="735" w:type="dxa"/>
          </w:tcPr>
          <w:p w:rsidR="00894ABD" w:rsidRPr="007443FF" w:rsidRDefault="00E56F71" w:rsidP="00726C3C">
            <w:pPr>
              <w:outlineLvl w:val="0"/>
              <w:rPr>
                <w:rFonts w:ascii="Arial" w:hAnsi="Arial" w:cs="Arial"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3137" w:type="dxa"/>
          </w:tcPr>
          <w:p w:rsidR="00894ABD" w:rsidRPr="007443FF" w:rsidRDefault="00894ABD" w:rsidP="007A4213">
            <w:pPr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3,0 Liter</w:t>
            </w:r>
          </w:p>
        </w:tc>
      </w:tr>
      <w:tr w:rsidR="00894ABD" w:rsidRPr="007443FF">
        <w:trPr>
          <w:jc w:val="center"/>
        </w:trPr>
        <w:tc>
          <w:tcPr>
            <w:tcW w:w="1863" w:type="dxa"/>
          </w:tcPr>
          <w:p w:rsidR="00894ABD" w:rsidRPr="007443FF" w:rsidRDefault="00894ABD" w:rsidP="00726C3C">
            <w:pPr>
              <w:jc w:val="right"/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1 Teil</w:t>
            </w:r>
          </w:p>
        </w:tc>
        <w:tc>
          <w:tcPr>
            <w:tcW w:w="735" w:type="dxa"/>
          </w:tcPr>
          <w:p w:rsidR="00894ABD" w:rsidRPr="007443FF" w:rsidRDefault="00E56F71" w:rsidP="007A4213">
            <w:pPr>
              <w:outlineLvl w:val="0"/>
              <w:rPr>
                <w:rFonts w:ascii="Arial" w:hAnsi="Arial" w:cs="Arial"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3137" w:type="dxa"/>
          </w:tcPr>
          <w:p w:rsidR="00894ABD" w:rsidRPr="007443FF" w:rsidRDefault="00894ABD" w:rsidP="007A4213">
            <w:pPr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0,2 Liter</w:t>
            </w:r>
          </w:p>
        </w:tc>
      </w:tr>
      <w:tr w:rsidR="00894ABD" w:rsidRPr="007443FF">
        <w:trPr>
          <w:jc w:val="center"/>
        </w:trPr>
        <w:tc>
          <w:tcPr>
            <w:tcW w:w="1863" w:type="dxa"/>
          </w:tcPr>
          <w:p w:rsidR="00894ABD" w:rsidRPr="007443FF" w:rsidRDefault="00894ABD" w:rsidP="00726C3C">
            <w:pPr>
              <w:jc w:val="right"/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10 Teile</w:t>
            </w:r>
          </w:p>
        </w:tc>
        <w:tc>
          <w:tcPr>
            <w:tcW w:w="735" w:type="dxa"/>
          </w:tcPr>
          <w:p w:rsidR="00894ABD" w:rsidRPr="007443FF" w:rsidRDefault="00E56F71" w:rsidP="007A4213">
            <w:pPr>
              <w:outlineLvl w:val="0"/>
              <w:rPr>
                <w:rFonts w:ascii="Arial" w:hAnsi="Arial" w:cs="Arial"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3137" w:type="dxa"/>
          </w:tcPr>
          <w:p w:rsidR="00894ABD" w:rsidRPr="007443FF" w:rsidRDefault="00894ABD" w:rsidP="007A4213">
            <w:pPr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2,0 Liter</w:t>
            </w:r>
          </w:p>
        </w:tc>
      </w:tr>
      <w:tr w:rsidR="00894ABD" w:rsidRPr="007443FF">
        <w:trPr>
          <w:jc w:val="center"/>
        </w:trPr>
        <w:tc>
          <w:tcPr>
            <w:tcW w:w="1863" w:type="dxa"/>
          </w:tcPr>
          <w:p w:rsidR="00894ABD" w:rsidRPr="007443FF" w:rsidRDefault="00894ABD" w:rsidP="00726C3C">
            <w:pPr>
              <w:jc w:val="right"/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2 Teile</w:t>
            </w:r>
          </w:p>
        </w:tc>
        <w:tc>
          <w:tcPr>
            <w:tcW w:w="735" w:type="dxa"/>
          </w:tcPr>
          <w:p w:rsidR="00894ABD" w:rsidRPr="007443FF" w:rsidRDefault="00E56F71" w:rsidP="007A4213">
            <w:pPr>
              <w:outlineLvl w:val="0"/>
              <w:rPr>
                <w:rFonts w:ascii="Arial" w:hAnsi="Arial" w:cs="Arial"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3137" w:type="dxa"/>
          </w:tcPr>
          <w:p w:rsidR="00894ABD" w:rsidRPr="007443FF" w:rsidRDefault="00894ABD" w:rsidP="007A4213">
            <w:pPr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0,4 Liter</w:t>
            </w:r>
          </w:p>
        </w:tc>
      </w:tr>
      <w:tr w:rsidR="00894ABD" w:rsidRPr="007443FF">
        <w:trPr>
          <w:jc w:val="center"/>
        </w:trPr>
        <w:tc>
          <w:tcPr>
            <w:tcW w:w="1863" w:type="dxa"/>
          </w:tcPr>
          <w:p w:rsidR="00894ABD" w:rsidRPr="007443FF" w:rsidRDefault="00894ABD" w:rsidP="00726C3C">
            <w:pPr>
              <w:jc w:val="right"/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3 Teile</w:t>
            </w:r>
          </w:p>
        </w:tc>
        <w:tc>
          <w:tcPr>
            <w:tcW w:w="735" w:type="dxa"/>
          </w:tcPr>
          <w:p w:rsidR="00894ABD" w:rsidRPr="007443FF" w:rsidRDefault="00E56F71" w:rsidP="007A4213">
            <w:pPr>
              <w:outlineLvl w:val="0"/>
              <w:rPr>
                <w:rFonts w:ascii="Arial" w:hAnsi="Arial" w:cs="Arial"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3137" w:type="dxa"/>
          </w:tcPr>
          <w:p w:rsidR="00894ABD" w:rsidRPr="007443FF" w:rsidRDefault="00894ABD" w:rsidP="007A4213">
            <w:pPr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0,6 Liter</w:t>
            </w:r>
          </w:p>
        </w:tc>
      </w:tr>
    </w:tbl>
    <w:p w:rsidR="00894ABD" w:rsidRPr="007443FF" w:rsidRDefault="00894ABD" w:rsidP="007A4213">
      <w:pPr>
        <w:outlineLvl w:val="0"/>
        <w:rPr>
          <w:rFonts w:ascii="Arial" w:hAnsi="Arial" w:cs="Arial"/>
        </w:rPr>
      </w:pPr>
    </w:p>
    <w:p w:rsidR="00894ABD" w:rsidRPr="007443FF" w:rsidRDefault="00894ABD" w:rsidP="007A4213">
      <w:pPr>
        <w:outlineLvl w:val="0"/>
        <w:rPr>
          <w:rFonts w:ascii="Arial" w:hAnsi="Arial" w:cs="Arial"/>
        </w:rPr>
      </w:pPr>
    </w:p>
    <w:p w:rsidR="00726C3C" w:rsidRPr="007443FF" w:rsidRDefault="00726C3C" w:rsidP="007A4213">
      <w:pPr>
        <w:outlineLvl w:val="0"/>
        <w:rPr>
          <w:rFonts w:ascii="Arial" w:hAnsi="Arial" w:cs="Arial"/>
          <w:b/>
        </w:rPr>
      </w:pPr>
      <w:r w:rsidRPr="007443FF">
        <w:rPr>
          <w:rFonts w:ascii="Arial" w:hAnsi="Arial" w:cs="Arial"/>
          <w:b/>
        </w:rPr>
        <w:t>Antwortsatz:</w:t>
      </w:r>
    </w:p>
    <w:p w:rsidR="00894ABD" w:rsidRPr="007443FF" w:rsidRDefault="00894ABD" w:rsidP="00726C3C">
      <w:pPr>
        <w:ind w:left="708"/>
        <w:outlineLvl w:val="0"/>
        <w:rPr>
          <w:rFonts w:ascii="Arial" w:hAnsi="Arial" w:cs="Arial"/>
        </w:rPr>
      </w:pPr>
      <w:r w:rsidRPr="007443FF">
        <w:rPr>
          <w:rFonts w:ascii="Arial" w:hAnsi="Arial" w:cs="Arial"/>
        </w:rPr>
        <w:t xml:space="preserve">Man </w:t>
      </w:r>
      <w:r w:rsidR="007A3323" w:rsidRPr="007443FF">
        <w:rPr>
          <w:rFonts w:ascii="Arial" w:hAnsi="Arial" w:cs="Arial"/>
        </w:rPr>
        <w:t>benötigt 2</w:t>
      </w:r>
      <w:r w:rsidR="007443FF" w:rsidRPr="007443FF">
        <w:rPr>
          <w:rFonts w:ascii="Arial" w:hAnsi="Arial" w:cs="Arial"/>
        </w:rPr>
        <w:t xml:space="preserve"> Liter Apfelsaft, 0,</w:t>
      </w:r>
      <w:r w:rsidRPr="007443FF">
        <w:rPr>
          <w:rFonts w:ascii="Arial" w:hAnsi="Arial" w:cs="Arial"/>
        </w:rPr>
        <w:t>4 Liter Zitronensaft und 0,6 Liter Zuckersirup.</w:t>
      </w:r>
    </w:p>
    <w:p w:rsidR="00894ABD" w:rsidRPr="007443FF" w:rsidRDefault="00894ABD" w:rsidP="007A4213">
      <w:pPr>
        <w:outlineLvl w:val="0"/>
        <w:rPr>
          <w:rFonts w:ascii="Arial" w:hAnsi="Arial" w:cs="Arial"/>
        </w:rPr>
      </w:pPr>
    </w:p>
    <w:p w:rsidR="00894ABD" w:rsidRPr="007443FF" w:rsidRDefault="00894ABD" w:rsidP="00EF01CE">
      <w:pPr>
        <w:outlineLvl w:val="0"/>
        <w:rPr>
          <w:rFonts w:ascii="Arial" w:hAnsi="Arial" w:cs="Arial"/>
          <w:b/>
        </w:rPr>
      </w:pPr>
      <w:r w:rsidRPr="007443FF">
        <w:rPr>
          <w:rFonts w:ascii="Arial" w:hAnsi="Arial" w:cs="Arial"/>
          <w:b/>
        </w:rPr>
        <w:t>Beschreibung:</w:t>
      </w:r>
    </w:p>
    <w:p w:rsidR="00726C3C" w:rsidRPr="007443FF" w:rsidRDefault="00726C3C" w:rsidP="00EF01CE">
      <w:pPr>
        <w:outlineLvl w:val="0"/>
        <w:rPr>
          <w:rFonts w:ascii="Arial" w:hAnsi="Arial" w:cs="Arial"/>
        </w:rPr>
      </w:pPr>
    </w:p>
    <w:p w:rsidR="00894ABD" w:rsidRPr="007443FF" w:rsidRDefault="00894ABD" w:rsidP="00894ABD">
      <w:pPr>
        <w:numPr>
          <w:ilvl w:val="0"/>
          <w:numId w:val="4"/>
        </w:numPr>
        <w:outlineLvl w:val="0"/>
        <w:rPr>
          <w:rFonts w:ascii="Arial" w:hAnsi="Arial" w:cs="Arial"/>
        </w:rPr>
      </w:pPr>
      <w:r w:rsidRPr="007443FF">
        <w:rPr>
          <w:rFonts w:ascii="Arial" w:hAnsi="Arial" w:cs="Arial"/>
        </w:rPr>
        <w:t>Beim Mischungsrechnen werden zunächst alle gegebenen Teile addiert.</w:t>
      </w:r>
    </w:p>
    <w:p w:rsidR="00894ABD" w:rsidRPr="007443FF" w:rsidRDefault="00894ABD" w:rsidP="00EF01CE">
      <w:pPr>
        <w:ind w:left="360"/>
        <w:jc w:val="center"/>
        <w:outlineLvl w:val="0"/>
        <w:rPr>
          <w:rFonts w:ascii="Arial" w:hAnsi="Arial" w:cs="Arial"/>
        </w:rPr>
      </w:pPr>
      <w:r w:rsidRPr="007443FF">
        <w:rPr>
          <w:rFonts w:ascii="Arial" w:hAnsi="Arial" w:cs="Arial"/>
        </w:rPr>
        <w:t xml:space="preserve">10 Teile + 2 Teile + 3 Teile = 15 Teile </w:t>
      </w:r>
    </w:p>
    <w:p w:rsidR="00894ABD" w:rsidRPr="007443FF" w:rsidRDefault="00894ABD" w:rsidP="00EF01CE">
      <w:pPr>
        <w:ind w:left="360"/>
        <w:jc w:val="center"/>
        <w:outlineLvl w:val="0"/>
        <w:rPr>
          <w:rFonts w:ascii="Arial" w:hAnsi="Arial" w:cs="Arial"/>
        </w:rPr>
      </w:pPr>
    </w:p>
    <w:p w:rsidR="00894ABD" w:rsidRPr="007443FF" w:rsidRDefault="00894ABD" w:rsidP="00894ABD">
      <w:pPr>
        <w:numPr>
          <w:ilvl w:val="0"/>
          <w:numId w:val="4"/>
        </w:numPr>
        <w:outlineLvl w:val="0"/>
        <w:rPr>
          <w:rFonts w:ascii="Arial" w:hAnsi="Arial" w:cs="Arial"/>
        </w:rPr>
      </w:pPr>
      <w:r w:rsidRPr="007443FF">
        <w:rPr>
          <w:rFonts w:ascii="Arial" w:hAnsi="Arial" w:cs="Arial"/>
        </w:rPr>
        <w:t>Mit dem Dreisatz berechnet man die Mengen der Einzelbestandteile.</w:t>
      </w:r>
    </w:p>
    <w:p w:rsidR="00894ABD" w:rsidRPr="007443FF" w:rsidRDefault="00894ABD" w:rsidP="00046293">
      <w:pPr>
        <w:outlineLvl w:val="0"/>
        <w:rPr>
          <w:rFonts w:ascii="Arial" w:hAnsi="Arial" w:cs="Arial"/>
        </w:rPr>
      </w:pPr>
    </w:p>
    <w:tbl>
      <w:tblPr>
        <w:tblStyle w:val="Tabellenraster"/>
        <w:tblW w:w="56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5"/>
        <w:gridCol w:w="1480"/>
        <w:gridCol w:w="396"/>
        <w:gridCol w:w="1300"/>
        <w:gridCol w:w="1009"/>
      </w:tblGrid>
      <w:tr w:rsidR="00894ABD" w:rsidRPr="007443FF" w:rsidTr="007443FF">
        <w:trPr>
          <w:jc w:val="center"/>
        </w:trPr>
        <w:tc>
          <w:tcPr>
            <w:tcW w:w="1485" w:type="dxa"/>
            <w:vMerge w:val="restart"/>
            <w:vAlign w:val="center"/>
          </w:tcPr>
          <w:p w:rsidR="00894ABD" w:rsidRPr="007443FF" w:rsidRDefault="007443FF" w:rsidP="007443FF">
            <w:pPr>
              <w:jc w:val="center"/>
              <w:outlineLvl w:val="0"/>
              <w:rPr>
                <w:rFonts w:ascii="Arial" w:hAnsi="Arial" w:cs="Arial"/>
              </w:rPr>
            </w:pPr>
            <m:oMathPara>
              <m:oMath>
                <m:r>
                  <m:rPr>
                    <m:nor/>
                  </m:rPr>
                  <w:rPr>
                    <w:rFonts w:ascii="Arial" w:hAnsi="Arial" w:cs="Arial"/>
                  </w:rPr>
                  <m:t>:15</m:t>
                </m:r>
              </m:oMath>
            </m:oMathPara>
          </w:p>
        </w:tc>
        <w:tc>
          <w:tcPr>
            <w:tcW w:w="1480" w:type="dxa"/>
          </w:tcPr>
          <w:p w:rsidR="00894ABD" w:rsidRPr="007443FF" w:rsidRDefault="00331E2A" w:rsidP="00726C3C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69215</wp:posOffset>
                      </wp:positionV>
                      <wp:extent cx="114300" cy="342900"/>
                      <wp:effectExtent l="8890" t="12065" r="19685" b="1651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curvedRightArrow">
                                <a:avLst>
                                  <a:gd name="adj1" fmla="val 60000"/>
                                  <a:gd name="adj2" fmla="val 120000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AutoShape 2" o:spid="_x0000_s1026" type="#_x0000_t102" style="position:absolute;margin-left:2.95pt;margin-top:5.45pt;width: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"/>
                  </w:pict>
                </mc:Fallback>
              </mc:AlternateContent>
            </w:r>
            <w:r w:rsidR="00894ABD" w:rsidRPr="007443FF">
              <w:rPr>
                <w:rFonts w:ascii="Arial" w:hAnsi="Arial" w:cs="Arial"/>
              </w:rPr>
              <w:t>15 Teile</w:t>
            </w:r>
          </w:p>
        </w:tc>
        <w:tc>
          <w:tcPr>
            <w:tcW w:w="396" w:type="dxa"/>
          </w:tcPr>
          <w:p w:rsidR="00894ABD" w:rsidRPr="007443FF" w:rsidRDefault="00E56F71" w:rsidP="0007341C">
            <w:pPr>
              <w:outlineLvl w:val="0"/>
              <w:rPr>
                <w:rFonts w:ascii="Arial" w:hAnsi="Arial" w:cs="Arial"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300" w:type="dxa"/>
          </w:tcPr>
          <w:p w:rsidR="00894ABD" w:rsidRPr="007443FF" w:rsidRDefault="00331E2A" w:rsidP="0007341C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69215</wp:posOffset>
                      </wp:positionV>
                      <wp:extent cx="114300" cy="342265"/>
                      <wp:effectExtent l="17145" t="12065" r="11430" b="1714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265"/>
                              </a:xfrm>
                              <a:prstGeom prst="curvedLeftArrow">
                                <a:avLst>
                                  <a:gd name="adj1" fmla="val 59889"/>
                                  <a:gd name="adj2" fmla="val 119778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AutoShape 3" o:spid="_x0000_s1026" type="#_x0000_t103" style="position:absolute;margin-left:57.6pt;margin-top:5.45pt;width:9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"/>
                  </w:pict>
                </mc:Fallback>
              </mc:AlternateContent>
            </w:r>
            <w:r w:rsidR="00894ABD" w:rsidRPr="007443FF">
              <w:rPr>
                <w:rFonts w:ascii="Arial" w:hAnsi="Arial" w:cs="Arial"/>
              </w:rPr>
              <w:t>3,0 Liter</w:t>
            </w:r>
          </w:p>
        </w:tc>
        <w:tc>
          <w:tcPr>
            <w:tcW w:w="1009" w:type="dxa"/>
            <w:vMerge w:val="restart"/>
            <w:vAlign w:val="center"/>
          </w:tcPr>
          <w:p w:rsidR="00894ABD" w:rsidRPr="007443FF" w:rsidRDefault="007443FF" w:rsidP="007443FF">
            <w:pPr>
              <w:jc w:val="right"/>
              <w:outlineLvl w:val="0"/>
              <w:rPr>
                <w:rFonts w:ascii="Arial" w:hAnsi="Arial" w:cs="Arial"/>
              </w:rPr>
            </w:pPr>
            <m:oMathPara>
              <m:oMath>
                <m:r>
                  <m:rPr>
                    <m:nor/>
                  </m:rPr>
                  <w:rPr>
                    <w:rFonts w:ascii="Arial" w:hAnsi="Arial" w:cs="Arial"/>
                  </w:rPr>
                  <m:t>:15</m:t>
                </m:r>
              </m:oMath>
            </m:oMathPara>
          </w:p>
        </w:tc>
      </w:tr>
      <w:tr w:rsidR="00894ABD" w:rsidRPr="007443FF" w:rsidTr="007443FF">
        <w:trPr>
          <w:jc w:val="center"/>
        </w:trPr>
        <w:tc>
          <w:tcPr>
            <w:tcW w:w="1485" w:type="dxa"/>
            <w:vMerge/>
            <w:vAlign w:val="center"/>
          </w:tcPr>
          <w:p w:rsidR="00894ABD" w:rsidRPr="007443FF" w:rsidRDefault="00894ABD" w:rsidP="007443FF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:rsidR="00894ABD" w:rsidRPr="007443FF" w:rsidRDefault="00894ABD" w:rsidP="00726C3C">
            <w:pPr>
              <w:jc w:val="right"/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1 Teil</w:t>
            </w:r>
          </w:p>
        </w:tc>
        <w:tc>
          <w:tcPr>
            <w:tcW w:w="396" w:type="dxa"/>
          </w:tcPr>
          <w:p w:rsidR="00894ABD" w:rsidRPr="007443FF" w:rsidRDefault="00E56F71" w:rsidP="0007341C">
            <w:pPr>
              <w:outlineLvl w:val="0"/>
              <w:rPr>
                <w:rFonts w:ascii="Arial" w:hAnsi="Arial" w:cs="Arial"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300" w:type="dxa"/>
          </w:tcPr>
          <w:p w:rsidR="00894ABD" w:rsidRPr="007443FF" w:rsidRDefault="00894ABD" w:rsidP="0007341C">
            <w:pPr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0,2 Liter</w:t>
            </w:r>
          </w:p>
        </w:tc>
        <w:tc>
          <w:tcPr>
            <w:tcW w:w="1009" w:type="dxa"/>
            <w:vMerge/>
            <w:vAlign w:val="center"/>
          </w:tcPr>
          <w:p w:rsidR="00894ABD" w:rsidRPr="007443FF" w:rsidRDefault="00894ABD" w:rsidP="007443FF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894ABD" w:rsidRPr="007443FF" w:rsidTr="007443FF">
        <w:trPr>
          <w:jc w:val="center"/>
        </w:trPr>
        <w:tc>
          <w:tcPr>
            <w:tcW w:w="1485" w:type="dxa"/>
            <w:vAlign w:val="center"/>
          </w:tcPr>
          <w:p w:rsidR="00894ABD" w:rsidRPr="007443FF" w:rsidRDefault="00894ABD" w:rsidP="007443FF">
            <w:pPr>
              <w:jc w:val="center"/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Apfelsaft</w:t>
            </w:r>
          </w:p>
        </w:tc>
        <w:tc>
          <w:tcPr>
            <w:tcW w:w="1480" w:type="dxa"/>
          </w:tcPr>
          <w:p w:rsidR="00894ABD" w:rsidRPr="007443FF" w:rsidRDefault="00894ABD" w:rsidP="00726C3C">
            <w:pPr>
              <w:jc w:val="right"/>
              <w:outlineLvl w:val="0"/>
              <w:rPr>
                <w:rFonts w:ascii="Arial" w:hAnsi="Arial" w:cs="Arial"/>
              </w:rPr>
            </w:pPr>
          </w:p>
        </w:tc>
        <w:tc>
          <w:tcPr>
            <w:tcW w:w="396" w:type="dxa"/>
          </w:tcPr>
          <w:p w:rsidR="00894ABD" w:rsidRPr="007443FF" w:rsidRDefault="00894ABD" w:rsidP="0007341C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894ABD" w:rsidRPr="007443FF" w:rsidRDefault="00894ABD" w:rsidP="0007341C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09" w:type="dxa"/>
            <w:vAlign w:val="center"/>
          </w:tcPr>
          <w:p w:rsidR="00894ABD" w:rsidRPr="007443FF" w:rsidRDefault="00894ABD" w:rsidP="007443FF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894ABD" w:rsidRPr="007443FF" w:rsidTr="007443FF">
        <w:trPr>
          <w:jc w:val="center"/>
        </w:trPr>
        <w:tc>
          <w:tcPr>
            <w:tcW w:w="1485" w:type="dxa"/>
            <w:vMerge w:val="restart"/>
            <w:vAlign w:val="center"/>
          </w:tcPr>
          <w:p w:rsidR="00894ABD" w:rsidRPr="007443FF" w:rsidRDefault="007443FF" w:rsidP="007443FF">
            <w:pPr>
              <w:jc w:val="center"/>
              <w:outlineLvl w:val="0"/>
              <w:rPr>
                <w:rFonts w:ascii="Arial" w:hAnsi="Arial" w:cs="Arial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hAnsi="Cambria Math" w:cs="Arial"/>
                  </w:rPr>
                  <m:t>⋅</m:t>
                </m:r>
                <m:r>
                  <m:rPr>
                    <m:nor/>
                  </m:rPr>
                  <w:rPr>
                    <w:rFonts w:ascii="Arial" w:hAnsi="Arial" w:cs="Arial"/>
                  </w:rPr>
                  <m:t>10</m:t>
                </m:r>
              </m:oMath>
            </m:oMathPara>
          </w:p>
        </w:tc>
        <w:tc>
          <w:tcPr>
            <w:tcW w:w="1480" w:type="dxa"/>
          </w:tcPr>
          <w:p w:rsidR="00894ABD" w:rsidRPr="007443FF" w:rsidRDefault="00331E2A" w:rsidP="00726C3C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635</wp:posOffset>
                      </wp:positionV>
                      <wp:extent cx="114300" cy="342900"/>
                      <wp:effectExtent l="8890" t="10160" r="19685" b="18415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curvedRightArrow">
                                <a:avLst>
                                  <a:gd name="adj1" fmla="val 60000"/>
                                  <a:gd name="adj2" fmla="val 120000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02" style="position:absolute;margin-left:2.95pt;margin-top:.05pt;width: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"/>
                  </w:pict>
                </mc:Fallback>
              </mc:AlternateContent>
            </w:r>
            <w:r w:rsidR="00894ABD" w:rsidRPr="007443FF">
              <w:rPr>
                <w:rFonts w:ascii="Arial" w:hAnsi="Arial" w:cs="Arial"/>
              </w:rPr>
              <w:t>1 Teil</w:t>
            </w:r>
          </w:p>
        </w:tc>
        <w:tc>
          <w:tcPr>
            <w:tcW w:w="396" w:type="dxa"/>
          </w:tcPr>
          <w:p w:rsidR="00894ABD" w:rsidRPr="007443FF" w:rsidRDefault="00E56F71" w:rsidP="00046293">
            <w:pPr>
              <w:outlineLvl w:val="0"/>
              <w:rPr>
                <w:rFonts w:ascii="Arial" w:hAnsi="Arial" w:cs="Arial"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300" w:type="dxa"/>
          </w:tcPr>
          <w:p w:rsidR="00894ABD" w:rsidRPr="007443FF" w:rsidRDefault="00331E2A" w:rsidP="0004629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-4445</wp:posOffset>
                      </wp:positionV>
                      <wp:extent cx="114300" cy="342265"/>
                      <wp:effectExtent l="17145" t="5080" r="11430" b="2413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265"/>
                              </a:xfrm>
                              <a:prstGeom prst="curvedLeftArrow">
                                <a:avLst>
                                  <a:gd name="adj1" fmla="val 59889"/>
                                  <a:gd name="adj2" fmla="val 119778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103" style="position:absolute;margin-left:57.6pt;margin-top:-.35pt;width:9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"/>
                  </w:pict>
                </mc:Fallback>
              </mc:AlternateContent>
            </w:r>
            <w:r w:rsidR="00894ABD" w:rsidRPr="007443FF">
              <w:rPr>
                <w:rFonts w:ascii="Arial" w:hAnsi="Arial" w:cs="Arial"/>
              </w:rPr>
              <w:t>0,2 Liter</w:t>
            </w:r>
          </w:p>
        </w:tc>
        <w:tc>
          <w:tcPr>
            <w:tcW w:w="1009" w:type="dxa"/>
            <w:vMerge w:val="restart"/>
            <w:vAlign w:val="center"/>
          </w:tcPr>
          <w:p w:rsidR="00894ABD" w:rsidRPr="007443FF" w:rsidRDefault="007443FF" w:rsidP="007443FF">
            <w:pPr>
              <w:jc w:val="right"/>
              <w:outlineLvl w:val="0"/>
              <w:rPr>
                <w:rFonts w:ascii="Arial" w:hAnsi="Arial" w:cs="Arial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hAnsi="Cambria Math" w:cs="Arial"/>
                  </w:rPr>
                  <m:t>⋅</m:t>
                </m:r>
                <m:r>
                  <m:rPr>
                    <m:nor/>
                  </m:rPr>
                  <w:rPr>
                    <w:rFonts w:ascii="Arial" w:hAnsi="Arial" w:cs="Arial"/>
                  </w:rPr>
                  <m:t>10</m:t>
                </m:r>
              </m:oMath>
            </m:oMathPara>
          </w:p>
        </w:tc>
      </w:tr>
      <w:tr w:rsidR="00894ABD" w:rsidRPr="007443FF" w:rsidTr="007443FF">
        <w:trPr>
          <w:jc w:val="center"/>
        </w:trPr>
        <w:tc>
          <w:tcPr>
            <w:tcW w:w="1485" w:type="dxa"/>
            <w:vMerge/>
            <w:vAlign w:val="center"/>
          </w:tcPr>
          <w:p w:rsidR="00894ABD" w:rsidRPr="007443FF" w:rsidRDefault="00894ABD" w:rsidP="007443FF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:rsidR="00894ABD" w:rsidRPr="007443FF" w:rsidRDefault="00894ABD" w:rsidP="00726C3C">
            <w:pPr>
              <w:jc w:val="right"/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 xml:space="preserve">10 Teile </w:t>
            </w:r>
          </w:p>
        </w:tc>
        <w:tc>
          <w:tcPr>
            <w:tcW w:w="396" w:type="dxa"/>
          </w:tcPr>
          <w:p w:rsidR="00894ABD" w:rsidRPr="007443FF" w:rsidRDefault="00E56F71" w:rsidP="0007341C">
            <w:pPr>
              <w:outlineLvl w:val="0"/>
              <w:rPr>
                <w:rFonts w:ascii="Arial" w:hAnsi="Arial" w:cs="Arial"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300" w:type="dxa"/>
          </w:tcPr>
          <w:p w:rsidR="00894ABD" w:rsidRPr="007443FF" w:rsidRDefault="00894ABD" w:rsidP="0007341C">
            <w:pPr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2,0 Liter</w:t>
            </w:r>
          </w:p>
        </w:tc>
        <w:tc>
          <w:tcPr>
            <w:tcW w:w="1009" w:type="dxa"/>
            <w:vMerge/>
            <w:vAlign w:val="center"/>
          </w:tcPr>
          <w:p w:rsidR="00894ABD" w:rsidRPr="007443FF" w:rsidRDefault="00894ABD" w:rsidP="007443FF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894ABD" w:rsidRPr="007443FF" w:rsidTr="007443FF">
        <w:trPr>
          <w:jc w:val="center"/>
        </w:trPr>
        <w:tc>
          <w:tcPr>
            <w:tcW w:w="1485" w:type="dxa"/>
            <w:vAlign w:val="center"/>
          </w:tcPr>
          <w:p w:rsidR="00894ABD" w:rsidRPr="007443FF" w:rsidRDefault="00894ABD" w:rsidP="007443FF">
            <w:pPr>
              <w:jc w:val="center"/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Zitronensaft</w:t>
            </w:r>
          </w:p>
        </w:tc>
        <w:tc>
          <w:tcPr>
            <w:tcW w:w="1480" w:type="dxa"/>
          </w:tcPr>
          <w:p w:rsidR="00894ABD" w:rsidRPr="007443FF" w:rsidRDefault="00894ABD" w:rsidP="00726C3C">
            <w:pPr>
              <w:jc w:val="right"/>
              <w:outlineLvl w:val="0"/>
              <w:rPr>
                <w:rFonts w:ascii="Arial" w:hAnsi="Arial" w:cs="Arial"/>
              </w:rPr>
            </w:pPr>
          </w:p>
        </w:tc>
        <w:tc>
          <w:tcPr>
            <w:tcW w:w="396" w:type="dxa"/>
          </w:tcPr>
          <w:p w:rsidR="00894ABD" w:rsidRPr="007443FF" w:rsidRDefault="00894ABD" w:rsidP="0007341C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894ABD" w:rsidRPr="007443FF" w:rsidRDefault="00894ABD" w:rsidP="0007341C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09" w:type="dxa"/>
            <w:vAlign w:val="center"/>
          </w:tcPr>
          <w:p w:rsidR="00894ABD" w:rsidRPr="007443FF" w:rsidRDefault="00894ABD" w:rsidP="007443FF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894ABD" w:rsidRPr="007443FF" w:rsidTr="007443FF">
        <w:trPr>
          <w:jc w:val="center"/>
        </w:trPr>
        <w:tc>
          <w:tcPr>
            <w:tcW w:w="1485" w:type="dxa"/>
            <w:vMerge w:val="restart"/>
            <w:vAlign w:val="center"/>
          </w:tcPr>
          <w:p w:rsidR="00894ABD" w:rsidRPr="007443FF" w:rsidRDefault="007443FF" w:rsidP="007443FF">
            <w:pPr>
              <w:jc w:val="center"/>
              <w:outlineLvl w:val="0"/>
              <w:rPr>
                <w:rFonts w:ascii="Arial" w:hAnsi="Arial" w:cs="Arial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hAnsi="Cambria Math" w:cs="Arial"/>
                  </w:rPr>
                  <m:t>⋅</m:t>
                </m:r>
                <m:r>
                  <m:rPr>
                    <m:nor/>
                  </m:rPr>
                  <w:rPr>
                    <w:rFonts w:ascii="Arial" w:hAnsi="Arial" w:cs="Arial"/>
                  </w:rPr>
                  <m:t>2</m:t>
                </m:r>
              </m:oMath>
            </m:oMathPara>
          </w:p>
        </w:tc>
        <w:tc>
          <w:tcPr>
            <w:tcW w:w="1480" w:type="dxa"/>
          </w:tcPr>
          <w:p w:rsidR="00894ABD" w:rsidRPr="007443FF" w:rsidRDefault="00331E2A" w:rsidP="00726C3C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33655</wp:posOffset>
                      </wp:positionV>
                      <wp:extent cx="114300" cy="342900"/>
                      <wp:effectExtent l="8890" t="5080" r="19685" b="23495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curvedRightArrow">
                                <a:avLst>
                                  <a:gd name="adj1" fmla="val 60000"/>
                                  <a:gd name="adj2" fmla="val 120000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102" style="position:absolute;margin-left:2.95pt;margin-top:2.65pt;width:9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"/>
                  </w:pict>
                </mc:Fallback>
              </mc:AlternateContent>
            </w:r>
            <w:r w:rsidR="00894ABD" w:rsidRPr="007443FF">
              <w:rPr>
                <w:rFonts w:ascii="Arial" w:hAnsi="Arial" w:cs="Arial"/>
              </w:rPr>
              <w:t>1 Teil</w:t>
            </w:r>
          </w:p>
        </w:tc>
        <w:tc>
          <w:tcPr>
            <w:tcW w:w="396" w:type="dxa"/>
          </w:tcPr>
          <w:p w:rsidR="00894ABD" w:rsidRPr="007443FF" w:rsidRDefault="00E56F71" w:rsidP="00046293">
            <w:pPr>
              <w:outlineLvl w:val="0"/>
              <w:rPr>
                <w:rFonts w:ascii="Arial" w:hAnsi="Arial" w:cs="Arial"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300" w:type="dxa"/>
          </w:tcPr>
          <w:p w:rsidR="00894ABD" w:rsidRPr="007443FF" w:rsidRDefault="00331E2A" w:rsidP="0004629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-4445</wp:posOffset>
                      </wp:positionV>
                      <wp:extent cx="114300" cy="342265"/>
                      <wp:effectExtent l="17145" t="5080" r="11430" b="2413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265"/>
                              </a:xfrm>
                              <a:prstGeom prst="curvedLeftArrow">
                                <a:avLst>
                                  <a:gd name="adj1" fmla="val 59889"/>
                                  <a:gd name="adj2" fmla="val 119778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103" style="position:absolute;margin-left:57.6pt;margin-top:-.35pt;width:9pt;height:2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"/>
                  </w:pict>
                </mc:Fallback>
              </mc:AlternateContent>
            </w:r>
            <w:r w:rsidR="00894ABD" w:rsidRPr="007443FF">
              <w:rPr>
                <w:rFonts w:ascii="Arial" w:hAnsi="Arial" w:cs="Arial"/>
              </w:rPr>
              <w:t>0,2 Liter</w:t>
            </w:r>
          </w:p>
        </w:tc>
        <w:tc>
          <w:tcPr>
            <w:tcW w:w="1009" w:type="dxa"/>
            <w:vMerge w:val="restart"/>
            <w:vAlign w:val="center"/>
          </w:tcPr>
          <w:p w:rsidR="00894ABD" w:rsidRPr="007443FF" w:rsidRDefault="007443FF" w:rsidP="007443FF">
            <w:pPr>
              <w:jc w:val="right"/>
              <w:outlineLvl w:val="0"/>
              <w:rPr>
                <w:rFonts w:ascii="Arial" w:hAnsi="Arial" w:cs="Arial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hAnsi="Cambria Math" w:cs="Arial"/>
                  </w:rPr>
                  <m:t>⋅</m:t>
                </m:r>
                <m:r>
                  <m:rPr>
                    <m:nor/>
                  </m:rPr>
                  <w:rPr>
                    <w:rFonts w:ascii="Arial" w:hAnsi="Arial" w:cs="Arial"/>
                  </w:rPr>
                  <m:t>2</m:t>
                </m:r>
              </m:oMath>
            </m:oMathPara>
          </w:p>
        </w:tc>
      </w:tr>
      <w:tr w:rsidR="00894ABD" w:rsidRPr="007443FF" w:rsidTr="007443FF">
        <w:trPr>
          <w:jc w:val="center"/>
        </w:trPr>
        <w:tc>
          <w:tcPr>
            <w:tcW w:w="1485" w:type="dxa"/>
            <w:vMerge/>
            <w:vAlign w:val="center"/>
          </w:tcPr>
          <w:p w:rsidR="00894ABD" w:rsidRPr="007443FF" w:rsidRDefault="00894ABD" w:rsidP="007443FF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:rsidR="00894ABD" w:rsidRPr="007443FF" w:rsidRDefault="00894ABD" w:rsidP="00726C3C">
            <w:pPr>
              <w:jc w:val="right"/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2 Teile</w:t>
            </w:r>
          </w:p>
        </w:tc>
        <w:tc>
          <w:tcPr>
            <w:tcW w:w="396" w:type="dxa"/>
          </w:tcPr>
          <w:p w:rsidR="00894ABD" w:rsidRPr="007443FF" w:rsidRDefault="00E56F71" w:rsidP="0007341C">
            <w:pPr>
              <w:outlineLvl w:val="0"/>
              <w:rPr>
                <w:rFonts w:ascii="Arial" w:hAnsi="Arial" w:cs="Arial"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300" w:type="dxa"/>
          </w:tcPr>
          <w:p w:rsidR="00894ABD" w:rsidRPr="007443FF" w:rsidRDefault="00894ABD" w:rsidP="0007341C">
            <w:pPr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0,4 Liter</w:t>
            </w:r>
          </w:p>
        </w:tc>
        <w:tc>
          <w:tcPr>
            <w:tcW w:w="1009" w:type="dxa"/>
            <w:vMerge/>
            <w:vAlign w:val="center"/>
          </w:tcPr>
          <w:p w:rsidR="00894ABD" w:rsidRPr="007443FF" w:rsidRDefault="00894ABD" w:rsidP="007443FF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894ABD" w:rsidRPr="007443FF" w:rsidTr="007443FF">
        <w:trPr>
          <w:jc w:val="center"/>
        </w:trPr>
        <w:tc>
          <w:tcPr>
            <w:tcW w:w="1485" w:type="dxa"/>
            <w:vAlign w:val="center"/>
          </w:tcPr>
          <w:p w:rsidR="00894ABD" w:rsidRPr="007443FF" w:rsidRDefault="00894ABD" w:rsidP="007443FF">
            <w:pPr>
              <w:jc w:val="center"/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Zuckersirup</w:t>
            </w:r>
          </w:p>
        </w:tc>
        <w:tc>
          <w:tcPr>
            <w:tcW w:w="1480" w:type="dxa"/>
          </w:tcPr>
          <w:p w:rsidR="00894ABD" w:rsidRPr="007443FF" w:rsidRDefault="00894ABD" w:rsidP="00726C3C">
            <w:pPr>
              <w:jc w:val="right"/>
              <w:outlineLvl w:val="0"/>
              <w:rPr>
                <w:rFonts w:ascii="Arial" w:hAnsi="Arial" w:cs="Arial"/>
              </w:rPr>
            </w:pPr>
          </w:p>
        </w:tc>
        <w:tc>
          <w:tcPr>
            <w:tcW w:w="396" w:type="dxa"/>
          </w:tcPr>
          <w:p w:rsidR="00894ABD" w:rsidRPr="007443FF" w:rsidRDefault="00894ABD" w:rsidP="0007341C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894ABD" w:rsidRPr="007443FF" w:rsidRDefault="00894ABD" w:rsidP="0007341C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09" w:type="dxa"/>
            <w:vAlign w:val="center"/>
          </w:tcPr>
          <w:p w:rsidR="00894ABD" w:rsidRPr="007443FF" w:rsidRDefault="00894ABD" w:rsidP="007443FF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894ABD" w:rsidRPr="007443FF" w:rsidTr="007443FF">
        <w:trPr>
          <w:jc w:val="center"/>
        </w:trPr>
        <w:tc>
          <w:tcPr>
            <w:tcW w:w="1485" w:type="dxa"/>
            <w:vMerge w:val="restart"/>
            <w:vAlign w:val="center"/>
          </w:tcPr>
          <w:p w:rsidR="00894ABD" w:rsidRPr="007443FF" w:rsidRDefault="007443FF" w:rsidP="007443FF">
            <w:pPr>
              <w:outlineLvl w:val="0"/>
              <w:rPr>
                <w:rFonts w:ascii="Arial" w:hAnsi="Arial" w:cs="Arial"/>
              </w:rPr>
            </w:pPr>
            <m:oMathPara>
              <m:oMathParaPr>
                <m:jc m:val="center"/>
              </m:oMathParaPr>
              <m:oMath>
                <m:r>
                  <m:rPr>
                    <m:nor/>
                  </m:rPr>
                  <w:rPr>
                    <w:rFonts w:ascii="Cambria Math" w:hAnsi="Cambria Math" w:cs="Arial"/>
                  </w:rPr>
                  <m:t>⋅</m:t>
                </m:r>
                <m:r>
                  <m:rPr>
                    <m:nor/>
                  </m:rPr>
                  <w:rPr>
                    <w:rFonts w:ascii="Arial" w:hAnsi="Arial" w:cs="Arial"/>
                  </w:rPr>
                  <m:t>3</m:t>
                </m:r>
              </m:oMath>
            </m:oMathPara>
          </w:p>
        </w:tc>
        <w:tc>
          <w:tcPr>
            <w:tcW w:w="1480" w:type="dxa"/>
          </w:tcPr>
          <w:p w:rsidR="00894ABD" w:rsidRPr="007443FF" w:rsidRDefault="00331E2A" w:rsidP="00726C3C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-4445</wp:posOffset>
                      </wp:positionV>
                      <wp:extent cx="114300" cy="342900"/>
                      <wp:effectExtent l="8890" t="5080" r="19685" b="2349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curvedRightArrow">
                                <a:avLst>
                                  <a:gd name="adj1" fmla="val 60000"/>
                                  <a:gd name="adj2" fmla="val 120000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102" style="position:absolute;margin-left:2.95pt;margin-top:-.35pt;width: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"/>
                  </w:pict>
                </mc:Fallback>
              </mc:AlternateContent>
            </w:r>
            <w:r w:rsidR="00894ABD" w:rsidRPr="007443FF">
              <w:rPr>
                <w:rFonts w:ascii="Arial" w:hAnsi="Arial" w:cs="Arial"/>
              </w:rPr>
              <w:t>1 Teil</w:t>
            </w:r>
          </w:p>
        </w:tc>
        <w:tc>
          <w:tcPr>
            <w:tcW w:w="396" w:type="dxa"/>
          </w:tcPr>
          <w:p w:rsidR="00894ABD" w:rsidRPr="007443FF" w:rsidRDefault="00E56F71" w:rsidP="00046293">
            <w:pPr>
              <w:outlineLvl w:val="0"/>
              <w:rPr>
                <w:rFonts w:ascii="Arial" w:hAnsi="Arial" w:cs="Arial"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300" w:type="dxa"/>
          </w:tcPr>
          <w:p w:rsidR="00894ABD" w:rsidRPr="007443FF" w:rsidRDefault="00331E2A" w:rsidP="0004629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-4445</wp:posOffset>
                      </wp:positionV>
                      <wp:extent cx="114300" cy="342265"/>
                      <wp:effectExtent l="17145" t="5080" r="11430" b="2413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42265"/>
                              </a:xfrm>
                              <a:prstGeom prst="curvedLeftArrow">
                                <a:avLst>
                                  <a:gd name="adj1" fmla="val 59889"/>
                                  <a:gd name="adj2" fmla="val 119778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03" style="position:absolute;margin-left:57.6pt;margin-top:-.35pt;width:9pt;height:2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"/>
                  </w:pict>
                </mc:Fallback>
              </mc:AlternateContent>
            </w:r>
            <w:r w:rsidR="00894ABD" w:rsidRPr="007443FF">
              <w:rPr>
                <w:rFonts w:ascii="Arial" w:hAnsi="Arial" w:cs="Arial"/>
              </w:rPr>
              <w:t>0,2 Liter</w:t>
            </w:r>
          </w:p>
        </w:tc>
        <w:tc>
          <w:tcPr>
            <w:tcW w:w="1009" w:type="dxa"/>
            <w:vMerge w:val="restart"/>
            <w:vAlign w:val="center"/>
          </w:tcPr>
          <w:p w:rsidR="00894ABD" w:rsidRPr="007443FF" w:rsidRDefault="007443FF" w:rsidP="007443FF">
            <w:pPr>
              <w:jc w:val="right"/>
              <w:outlineLvl w:val="0"/>
              <w:rPr>
                <w:rFonts w:ascii="Arial" w:hAnsi="Arial" w:cs="Arial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hAnsi="Cambria Math" w:cs="Arial"/>
                  </w:rPr>
                  <m:t>⋅</m:t>
                </m:r>
                <m:r>
                  <m:rPr>
                    <m:nor/>
                  </m:rPr>
                  <w:rPr>
                    <w:rFonts w:ascii="Arial" w:hAnsi="Arial" w:cs="Arial"/>
                  </w:rPr>
                  <m:t>3</m:t>
                </m:r>
              </m:oMath>
            </m:oMathPara>
          </w:p>
        </w:tc>
      </w:tr>
      <w:tr w:rsidR="00894ABD" w:rsidRPr="007443FF" w:rsidTr="007443FF">
        <w:trPr>
          <w:jc w:val="center"/>
        </w:trPr>
        <w:tc>
          <w:tcPr>
            <w:tcW w:w="1485" w:type="dxa"/>
            <w:vMerge/>
            <w:vAlign w:val="center"/>
          </w:tcPr>
          <w:p w:rsidR="00894ABD" w:rsidRPr="007443FF" w:rsidRDefault="00894ABD" w:rsidP="007443FF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:rsidR="00894ABD" w:rsidRPr="007443FF" w:rsidRDefault="00894ABD" w:rsidP="00726C3C">
            <w:pPr>
              <w:jc w:val="right"/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3 Teile</w:t>
            </w:r>
          </w:p>
        </w:tc>
        <w:tc>
          <w:tcPr>
            <w:tcW w:w="396" w:type="dxa"/>
          </w:tcPr>
          <w:p w:rsidR="00894ABD" w:rsidRPr="007443FF" w:rsidRDefault="00E56F71" w:rsidP="0007341C">
            <w:pPr>
              <w:outlineLvl w:val="0"/>
              <w:rPr>
                <w:rFonts w:ascii="Arial" w:hAnsi="Arial" w:cs="Arial"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300" w:type="dxa"/>
          </w:tcPr>
          <w:p w:rsidR="00894ABD" w:rsidRPr="007443FF" w:rsidRDefault="00894ABD" w:rsidP="0007341C">
            <w:pPr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0,6 Liter</w:t>
            </w:r>
          </w:p>
        </w:tc>
        <w:tc>
          <w:tcPr>
            <w:tcW w:w="1009" w:type="dxa"/>
            <w:vMerge/>
            <w:vAlign w:val="center"/>
          </w:tcPr>
          <w:p w:rsidR="00894ABD" w:rsidRPr="007443FF" w:rsidRDefault="00894ABD" w:rsidP="007443FF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</w:tbl>
    <w:p w:rsidR="00894ABD" w:rsidRPr="007443FF" w:rsidRDefault="00894ABD" w:rsidP="00046293">
      <w:pPr>
        <w:outlineLvl w:val="0"/>
        <w:rPr>
          <w:rFonts w:ascii="Arial" w:hAnsi="Arial" w:cs="Arial"/>
        </w:rPr>
      </w:pPr>
    </w:p>
    <w:p w:rsidR="00894ABD" w:rsidRPr="007443FF" w:rsidRDefault="00894ABD" w:rsidP="00894ABD">
      <w:pPr>
        <w:numPr>
          <w:ilvl w:val="0"/>
          <w:numId w:val="4"/>
        </w:numPr>
        <w:outlineLvl w:val="0"/>
        <w:rPr>
          <w:rFonts w:ascii="Arial" w:hAnsi="Arial" w:cs="Arial"/>
        </w:rPr>
      </w:pPr>
      <w:r w:rsidRPr="007443FF">
        <w:rPr>
          <w:rFonts w:ascii="Arial" w:hAnsi="Arial" w:cs="Arial"/>
        </w:rPr>
        <w:t>Das Ergebnis gibt man nun in einem Antwortsatz an.</w:t>
      </w:r>
    </w:p>
    <w:p w:rsidR="00894ABD" w:rsidRPr="007443FF" w:rsidRDefault="00894ABD" w:rsidP="005F6DB1">
      <w:pPr>
        <w:ind w:left="360"/>
        <w:outlineLvl w:val="0"/>
        <w:rPr>
          <w:rFonts w:ascii="Arial" w:hAnsi="Arial" w:cs="Arial"/>
        </w:rPr>
      </w:pPr>
    </w:p>
    <w:p w:rsidR="00894ABD" w:rsidRPr="007443FF" w:rsidRDefault="007A3323" w:rsidP="005F6DB1">
      <w:pPr>
        <w:ind w:left="1416"/>
        <w:outlineLvl w:val="0"/>
        <w:rPr>
          <w:rFonts w:ascii="Arial" w:hAnsi="Arial" w:cs="Arial"/>
        </w:rPr>
      </w:pPr>
      <w:r w:rsidRPr="007443FF">
        <w:rPr>
          <w:rFonts w:ascii="Arial" w:hAnsi="Arial" w:cs="Arial"/>
        </w:rPr>
        <w:t>Man benötigt 2 Liter Apfelsaft, 0,4 Liter Zitronensaft und 0,6 Liter Zuckersirup.</w:t>
      </w:r>
    </w:p>
    <w:p w:rsidR="00894ABD" w:rsidRPr="007443FF" w:rsidRDefault="00894ABD" w:rsidP="005F6DB1">
      <w:pPr>
        <w:outlineLvl w:val="0"/>
        <w:rPr>
          <w:rFonts w:ascii="Arial" w:hAnsi="Arial" w:cs="Arial"/>
        </w:rPr>
      </w:pPr>
    </w:p>
    <w:p w:rsidR="00894ABD" w:rsidRPr="007443FF" w:rsidRDefault="00894ABD" w:rsidP="00A1443A">
      <w:pPr>
        <w:outlineLvl w:val="0"/>
        <w:rPr>
          <w:rFonts w:ascii="Arial" w:hAnsi="Arial" w:cs="Arial"/>
          <w:b/>
        </w:rPr>
      </w:pPr>
      <w:r w:rsidRPr="007443FF">
        <w:rPr>
          <w:rFonts w:ascii="Arial" w:hAnsi="Arial" w:cs="Arial"/>
        </w:rPr>
        <w:br w:type="page"/>
      </w:r>
      <w:r w:rsidRPr="007443FF">
        <w:rPr>
          <w:rFonts w:ascii="Arial" w:hAnsi="Arial" w:cs="Arial"/>
          <w:b/>
        </w:rPr>
        <w:lastRenderedPageBreak/>
        <w:t xml:space="preserve">Beispiel 2: </w:t>
      </w:r>
    </w:p>
    <w:p w:rsidR="00726C3C" w:rsidRPr="007443FF" w:rsidRDefault="00726C3C" w:rsidP="00A1443A">
      <w:pPr>
        <w:outlineLvl w:val="0"/>
        <w:rPr>
          <w:rFonts w:ascii="Arial" w:hAnsi="Arial" w:cs="Arial"/>
          <w:b/>
        </w:rPr>
      </w:pPr>
    </w:p>
    <w:p w:rsidR="007443FF" w:rsidRDefault="00665857" w:rsidP="00A1443A">
      <w:pPr>
        <w:ind w:left="36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Wie teuer ist </w:t>
      </w:r>
      <w:r w:rsidR="00894ABD" w:rsidRPr="007443FF">
        <w:rPr>
          <w:rFonts w:ascii="Arial" w:hAnsi="Arial" w:cs="Arial"/>
        </w:rPr>
        <w:t>ein Glas mit 200</w:t>
      </w:r>
      <w:r w:rsidR="007443FF">
        <w:rPr>
          <w:rFonts w:ascii="Arial" w:hAnsi="Arial" w:cs="Arial"/>
        </w:rPr>
        <w:t xml:space="preserve"> </w:t>
      </w:r>
      <w:r w:rsidR="00894ABD" w:rsidRPr="007443FF">
        <w:rPr>
          <w:rFonts w:ascii="Arial" w:hAnsi="Arial" w:cs="Arial"/>
        </w:rPr>
        <w:t>ml des</w:t>
      </w:r>
      <w:r w:rsidR="007443FF">
        <w:rPr>
          <w:rFonts w:ascii="Arial" w:hAnsi="Arial" w:cs="Arial"/>
        </w:rPr>
        <w:t xml:space="preserve"> Cocktails?</w:t>
      </w:r>
    </w:p>
    <w:p w:rsidR="00894ABD" w:rsidRPr="007443FF" w:rsidRDefault="00894ABD" w:rsidP="00A1443A">
      <w:pPr>
        <w:ind w:left="360"/>
        <w:outlineLvl w:val="0"/>
        <w:rPr>
          <w:rFonts w:ascii="Arial" w:hAnsi="Arial" w:cs="Arial"/>
        </w:rPr>
      </w:pPr>
      <w:r w:rsidRPr="007443FF">
        <w:rPr>
          <w:rFonts w:ascii="Arial" w:hAnsi="Arial" w:cs="Arial"/>
        </w:rPr>
        <w:t>Die Preise für jeweils einen Liter sind wie folgt:</w:t>
      </w:r>
    </w:p>
    <w:p w:rsidR="00894ABD" w:rsidRPr="007443FF" w:rsidRDefault="00894ABD" w:rsidP="00894ABD">
      <w:pPr>
        <w:numPr>
          <w:ilvl w:val="0"/>
          <w:numId w:val="5"/>
        </w:numPr>
        <w:tabs>
          <w:tab w:val="clear" w:pos="720"/>
          <w:tab w:val="num" w:pos="1068"/>
        </w:tabs>
        <w:ind w:left="1068"/>
        <w:outlineLvl w:val="0"/>
        <w:rPr>
          <w:rFonts w:ascii="Arial" w:hAnsi="Arial" w:cs="Arial"/>
        </w:rPr>
      </w:pPr>
      <w:r w:rsidRPr="007443FF">
        <w:rPr>
          <w:rFonts w:ascii="Arial" w:hAnsi="Arial" w:cs="Arial"/>
        </w:rPr>
        <w:t>Apfelsaft</w:t>
      </w:r>
      <w:r w:rsidR="007443FF">
        <w:rPr>
          <w:rFonts w:ascii="Arial" w:hAnsi="Arial" w:cs="Arial"/>
        </w:rPr>
        <w:tab/>
      </w:r>
      <w:r w:rsidR="007443FF">
        <w:rPr>
          <w:rFonts w:ascii="Arial" w:hAnsi="Arial" w:cs="Arial"/>
        </w:rPr>
        <w:tab/>
      </w:r>
      <w:r w:rsidR="008C6AC2">
        <w:rPr>
          <w:rFonts w:ascii="Arial" w:hAnsi="Arial" w:cs="Arial"/>
        </w:rPr>
        <w:t xml:space="preserve"> </w:t>
      </w:r>
      <w:r w:rsidRPr="007443FF">
        <w:rPr>
          <w:rFonts w:ascii="Arial" w:hAnsi="Arial" w:cs="Arial"/>
        </w:rPr>
        <w:t xml:space="preserve"> 1</w:t>
      </w:r>
      <w:r w:rsidR="008C6AC2">
        <w:rPr>
          <w:rFonts w:ascii="Arial" w:hAnsi="Arial" w:cs="Arial"/>
        </w:rPr>
        <w:t>,</w:t>
      </w:r>
      <w:r w:rsidR="007A3323" w:rsidRPr="007443FF">
        <w:rPr>
          <w:rFonts w:ascii="Arial" w:hAnsi="Arial" w:cs="Arial"/>
        </w:rPr>
        <w:t>20</w:t>
      </w:r>
      <w:r w:rsidR="007443FF">
        <w:rPr>
          <w:rFonts w:ascii="Arial" w:hAnsi="Arial" w:cs="Arial"/>
        </w:rPr>
        <w:t xml:space="preserve"> </w:t>
      </w:r>
      <w:r w:rsidR="007A3323" w:rsidRPr="007443FF">
        <w:rPr>
          <w:rFonts w:ascii="Arial" w:hAnsi="Arial" w:cs="Arial"/>
        </w:rPr>
        <w:t>€</w:t>
      </w:r>
    </w:p>
    <w:p w:rsidR="00894ABD" w:rsidRPr="007443FF" w:rsidRDefault="00894ABD" w:rsidP="00894ABD">
      <w:pPr>
        <w:numPr>
          <w:ilvl w:val="0"/>
          <w:numId w:val="5"/>
        </w:numPr>
        <w:tabs>
          <w:tab w:val="clear" w:pos="720"/>
          <w:tab w:val="num" w:pos="1068"/>
        </w:tabs>
        <w:ind w:left="1068"/>
        <w:outlineLvl w:val="0"/>
        <w:rPr>
          <w:rFonts w:ascii="Arial" w:hAnsi="Arial" w:cs="Arial"/>
        </w:rPr>
      </w:pPr>
      <w:r w:rsidRPr="007443FF">
        <w:rPr>
          <w:rFonts w:ascii="Arial" w:hAnsi="Arial" w:cs="Arial"/>
        </w:rPr>
        <w:t xml:space="preserve">Zitronensaft </w:t>
      </w:r>
      <w:r w:rsidR="007443FF">
        <w:rPr>
          <w:rFonts w:ascii="Arial" w:hAnsi="Arial" w:cs="Arial"/>
        </w:rPr>
        <w:tab/>
      </w:r>
      <w:r w:rsidR="008C6AC2">
        <w:rPr>
          <w:rFonts w:ascii="Arial" w:hAnsi="Arial" w:cs="Arial"/>
        </w:rPr>
        <w:t xml:space="preserve">  </w:t>
      </w:r>
      <w:r w:rsidRPr="007443FF">
        <w:rPr>
          <w:rFonts w:ascii="Arial" w:hAnsi="Arial" w:cs="Arial"/>
        </w:rPr>
        <w:t>8</w:t>
      </w:r>
      <w:r w:rsidR="007A3323" w:rsidRPr="007443FF">
        <w:rPr>
          <w:rFonts w:ascii="Arial" w:hAnsi="Arial" w:cs="Arial"/>
        </w:rPr>
        <w:t>,65</w:t>
      </w:r>
      <w:r w:rsidR="007443FF">
        <w:rPr>
          <w:rFonts w:ascii="Arial" w:hAnsi="Arial" w:cs="Arial"/>
        </w:rPr>
        <w:t xml:space="preserve"> </w:t>
      </w:r>
      <w:r w:rsidR="007A3323" w:rsidRPr="007443FF">
        <w:rPr>
          <w:rFonts w:ascii="Arial" w:hAnsi="Arial" w:cs="Arial"/>
        </w:rPr>
        <w:t>€</w:t>
      </w:r>
    </w:p>
    <w:p w:rsidR="00894ABD" w:rsidRPr="007443FF" w:rsidRDefault="00894ABD" w:rsidP="00894ABD">
      <w:pPr>
        <w:numPr>
          <w:ilvl w:val="0"/>
          <w:numId w:val="5"/>
        </w:numPr>
        <w:tabs>
          <w:tab w:val="clear" w:pos="720"/>
          <w:tab w:val="num" w:pos="1068"/>
        </w:tabs>
        <w:ind w:left="1068"/>
        <w:outlineLvl w:val="0"/>
        <w:rPr>
          <w:rFonts w:ascii="Arial" w:hAnsi="Arial" w:cs="Arial"/>
        </w:rPr>
      </w:pPr>
      <w:r w:rsidRPr="007443FF">
        <w:rPr>
          <w:rFonts w:ascii="Arial" w:hAnsi="Arial" w:cs="Arial"/>
        </w:rPr>
        <w:t>Zuckersirup</w:t>
      </w:r>
      <w:r w:rsidR="007443FF">
        <w:rPr>
          <w:rFonts w:ascii="Arial" w:hAnsi="Arial" w:cs="Arial"/>
        </w:rPr>
        <w:tab/>
      </w:r>
      <w:r w:rsidRPr="007443FF">
        <w:rPr>
          <w:rFonts w:ascii="Arial" w:hAnsi="Arial" w:cs="Arial"/>
        </w:rPr>
        <w:t>12</w:t>
      </w:r>
      <w:r w:rsidR="007A3323" w:rsidRPr="007443FF">
        <w:rPr>
          <w:rFonts w:ascii="Arial" w:hAnsi="Arial" w:cs="Arial"/>
        </w:rPr>
        <w:t>,50</w:t>
      </w:r>
      <w:r w:rsidR="007443FF">
        <w:rPr>
          <w:rFonts w:ascii="Arial" w:hAnsi="Arial" w:cs="Arial"/>
        </w:rPr>
        <w:t xml:space="preserve"> </w:t>
      </w:r>
      <w:r w:rsidR="007A3323" w:rsidRPr="007443FF">
        <w:rPr>
          <w:rFonts w:ascii="Arial" w:hAnsi="Arial" w:cs="Arial"/>
        </w:rPr>
        <w:t>€</w:t>
      </w:r>
    </w:p>
    <w:p w:rsidR="00894ABD" w:rsidRPr="007443FF" w:rsidRDefault="00894ABD" w:rsidP="00A1443A">
      <w:pPr>
        <w:outlineLvl w:val="0"/>
        <w:rPr>
          <w:rFonts w:ascii="Arial" w:hAnsi="Arial" w:cs="Arial"/>
        </w:rPr>
      </w:pPr>
    </w:p>
    <w:p w:rsidR="00894ABD" w:rsidRPr="007443FF" w:rsidRDefault="00894ABD" w:rsidP="00A1443A">
      <w:pPr>
        <w:outlineLvl w:val="0"/>
        <w:rPr>
          <w:rFonts w:ascii="Arial" w:hAnsi="Arial" w:cs="Arial"/>
          <w:b/>
        </w:rPr>
      </w:pPr>
      <w:r w:rsidRPr="007443FF">
        <w:rPr>
          <w:rFonts w:ascii="Arial" w:hAnsi="Arial" w:cs="Arial"/>
          <w:b/>
        </w:rPr>
        <w:t>Rechnung:</w:t>
      </w:r>
    </w:p>
    <w:tbl>
      <w:tblPr>
        <w:tblStyle w:val="Tabellenraster"/>
        <w:tblW w:w="56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70"/>
        <w:gridCol w:w="1489"/>
        <w:gridCol w:w="1434"/>
        <w:gridCol w:w="1577"/>
      </w:tblGrid>
      <w:tr w:rsidR="00894ABD" w:rsidRPr="007443FF" w:rsidTr="008C6AC2">
        <w:trPr>
          <w:jc w:val="center"/>
        </w:trPr>
        <w:tc>
          <w:tcPr>
            <w:tcW w:w="1179" w:type="dxa"/>
          </w:tcPr>
          <w:p w:rsidR="00894ABD" w:rsidRPr="007443FF" w:rsidRDefault="00894ABD" w:rsidP="00A1443A">
            <w:pPr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Menge</w:t>
            </w:r>
          </w:p>
        </w:tc>
        <w:tc>
          <w:tcPr>
            <w:tcW w:w="1489" w:type="dxa"/>
          </w:tcPr>
          <w:p w:rsidR="00894ABD" w:rsidRPr="007443FF" w:rsidRDefault="00894ABD" w:rsidP="00A1443A">
            <w:pPr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Artikel</w:t>
            </w:r>
          </w:p>
        </w:tc>
        <w:tc>
          <w:tcPr>
            <w:tcW w:w="1443" w:type="dxa"/>
          </w:tcPr>
          <w:p w:rsidR="00894ABD" w:rsidRPr="007443FF" w:rsidRDefault="00894ABD" w:rsidP="00A1443A">
            <w:pPr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Literpreis</w:t>
            </w:r>
          </w:p>
        </w:tc>
        <w:tc>
          <w:tcPr>
            <w:tcW w:w="1559" w:type="dxa"/>
          </w:tcPr>
          <w:p w:rsidR="00894ABD" w:rsidRDefault="00894ABD" w:rsidP="00A1443A">
            <w:pPr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Einzelkosten</w:t>
            </w:r>
          </w:p>
          <w:p w:rsidR="008C6AC2" w:rsidRPr="008C6AC2" w:rsidRDefault="008C6AC2" w:rsidP="00A1443A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4ABD" w:rsidRPr="007443FF" w:rsidTr="008C6AC2">
        <w:trPr>
          <w:jc w:val="center"/>
        </w:trPr>
        <w:tc>
          <w:tcPr>
            <w:tcW w:w="1179" w:type="dxa"/>
          </w:tcPr>
          <w:p w:rsidR="00894ABD" w:rsidRPr="007443FF" w:rsidRDefault="00894ABD" w:rsidP="00A1443A">
            <w:pPr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2,0 Liter</w:t>
            </w:r>
          </w:p>
        </w:tc>
        <w:tc>
          <w:tcPr>
            <w:tcW w:w="1489" w:type="dxa"/>
          </w:tcPr>
          <w:p w:rsidR="00894ABD" w:rsidRPr="007443FF" w:rsidRDefault="00894ABD" w:rsidP="00A1443A">
            <w:pPr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Apfelsaft</w:t>
            </w:r>
          </w:p>
        </w:tc>
        <w:tc>
          <w:tcPr>
            <w:tcW w:w="1443" w:type="dxa"/>
          </w:tcPr>
          <w:p w:rsidR="00894ABD" w:rsidRPr="007443FF" w:rsidRDefault="00894ABD" w:rsidP="00A1443A">
            <w:pPr>
              <w:jc w:val="right"/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1</w:t>
            </w:r>
            <w:r w:rsidR="007A3323" w:rsidRPr="007443FF">
              <w:rPr>
                <w:rFonts w:ascii="Arial" w:hAnsi="Arial" w:cs="Arial"/>
              </w:rPr>
              <w:t>, 20 €</w:t>
            </w:r>
          </w:p>
        </w:tc>
        <w:tc>
          <w:tcPr>
            <w:tcW w:w="1559" w:type="dxa"/>
          </w:tcPr>
          <w:p w:rsidR="00894ABD" w:rsidRPr="007443FF" w:rsidRDefault="00894ABD" w:rsidP="00A1443A">
            <w:pPr>
              <w:jc w:val="right"/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2</w:t>
            </w:r>
            <w:r w:rsidR="007A3323" w:rsidRPr="007443FF">
              <w:rPr>
                <w:rFonts w:ascii="Arial" w:hAnsi="Arial" w:cs="Arial"/>
              </w:rPr>
              <w:t>, 40 €</w:t>
            </w:r>
          </w:p>
        </w:tc>
      </w:tr>
      <w:tr w:rsidR="00894ABD" w:rsidRPr="007443FF" w:rsidTr="008C6AC2">
        <w:trPr>
          <w:jc w:val="center"/>
        </w:trPr>
        <w:tc>
          <w:tcPr>
            <w:tcW w:w="1179" w:type="dxa"/>
          </w:tcPr>
          <w:p w:rsidR="00894ABD" w:rsidRPr="007443FF" w:rsidRDefault="00894ABD" w:rsidP="00A1443A">
            <w:pPr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0,4 Liter</w:t>
            </w:r>
          </w:p>
        </w:tc>
        <w:tc>
          <w:tcPr>
            <w:tcW w:w="1489" w:type="dxa"/>
          </w:tcPr>
          <w:p w:rsidR="00894ABD" w:rsidRPr="007443FF" w:rsidRDefault="00894ABD" w:rsidP="00A1443A">
            <w:pPr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Zitronensaft</w:t>
            </w:r>
          </w:p>
        </w:tc>
        <w:tc>
          <w:tcPr>
            <w:tcW w:w="1443" w:type="dxa"/>
          </w:tcPr>
          <w:p w:rsidR="00894ABD" w:rsidRPr="007443FF" w:rsidRDefault="00894ABD" w:rsidP="00A1443A">
            <w:pPr>
              <w:jc w:val="right"/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9</w:t>
            </w:r>
            <w:r w:rsidR="007A3323" w:rsidRPr="007443FF">
              <w:rPr>
                <w:rFonts w:ascii="Arial" w:hAnsi="Arial" w:cs="Arial"/>
              </w:rPr>
              <w:t>, 00 €</w:t>
            </w:r>
          </w:p>
        </w:tc>
        <w:tc>
          <w:tcPr>
            <w:tcW w:w="1559" w:type="dxa"/>
          </w:tcPr>
          <w:p w:rsidR="00894ABD" w:rsidRPr="007443FF" w:rsidRDefault="00894ABD" w:rsidP="00A1443A">
            <w:pPr>
              <w:jc w:val="right"/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3</w:t>
            </w:r>
            <w:r w:rsidR="007A3323" w:rsidRPr="007443FF">
              <w:rPr>
                <w:rFonts w:ascii="Arial" w:hAnsi="Arial" w:cs="Arial"/>
              </w:rPr>
              <w:t>, 60 €</w:t>
            </w:r>
          </w:p>
        </w:tc>
      </w:tr>
      <w:tr w:rsidR="00894ABD" w:rsidRPr="007443FF" w:rsidTr="008C6AC2">
        <w:trPr>
          <w:jc w:val="center"/>
        </w:trPr>
        <w:tc>
          <w:tcPr>
            <w:tcW w:w="1179" w:type="dxa"/>
          </w:tcPr>
          <w:p w:rsidR="00894ABD" w:rsidRPr="007443FF" w:rsidRDefault="00894ABD" w:rsidP="00A1443A">
            <w:pPr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 xml:space="preserve">0,6 Liter </w:t>
            </w:r>
          </w:p>
        </w:tc>
        <w:tc>
          <w:tcPr>
            <w:tcW w:w="1489" w:type="dxa"/>
          </w:tcPr>
          <w:p w:rsidR="00894ABD" w:rsidRPr="007443FF" w:rsidRDefault="00894ABD" w:rsidP="00A1443A">
            <w:pPr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Zuckersirup</w:t>
            </w:r>
          </w:p>
        </w:tc>
        <w:tc>
          <w:tcPr>
            <w:tcW w:w="1443" w:type="dxa"/>
          </w:tcPr>
          <w:p w:rsidR="00894ABD" w:rsidRPr="007443FF" w:rsidRDefault="00894ABD" w:rsidP="00A1443A">
            <w:pPr>
              <w:jc w:val="right"/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12</w:t>
            </w:r>
            <w:r w:rsidR="007A3323" w:rsidRPr="007443FF">
              <w:rPr>
                <w:rFonts w:ascii="Arial" w:hAnsi="Arial" w:cs="Arial"/>
              </w:rPr>
              <w:t>, 50 €</w:t>
            </w:r>
          </w:p>
        </w:tc>
        <w:tc>
          <w:tcPr>
            <w:tcW w:w="1559" w:type="dxa"/>
          </w:tcPr>
          <w:p w:rsidR="00894ABD" w:rsidRPr="007443FF" w:rsidRDefault="00894ABD" w:rsidP="00A1443A">
            <w:pPr>
              <w:jc w:val="right"/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7</w:t>
            </w:r>
            <w:r w:rsidR="007A3323" w:rsidRPr="007443FF">
              <w:rPr>
                <w:rFonts w:ascii="Arial" w:hAnsi="Arial" w:cs="Arial"/>
              </w:rPr>
              <w:t>, 50 €</w:t>
            </w:r>
          </w:p>
        </w:tc>
      </w:tr>
      <w:tr w:rsidR="00894ABD" w:rsidRPr="007443FF" w:rsidTr="008C6AC2">
        <w:trPr>
          <w:jc w:val="center"/>
        </w:trPr>
        <w:tc>
          <w:tcPr>
            <w:tcW w:w="1179" w:type="dxa"/>
          </w:tcPr>
          <w:p w:rsidR="00894ABD" w:rsidRPr="007443FF" w:rsidRDefault="00894ABD" w:rsidP="00A1443A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894ABD" w:rsidRPr="007443FF" w:rsidRDefault="00894ABD" w:rsidP="00A1443A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894ABD" w:rsidRPr="007443FF" w:rsidRDefault="00894ABD" w:rsidP="00A1443A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4ABD" w:rsidRPr="007443FF" w:rsidRDefault="00894ABD" w:rsidP="00A1443A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894ABD" w:rsidRPr="007443FF" w:rsidTr="008C6AC2">
        <w:trPr>
          <w:jc w:val="center"/>
        </w:trPr>
        <w:tc>
          <w:tcPr>
            <w:tcW w:w="1179" w:type="dxa"/>
          </w:tcPr>
          <w:p w:rsidR="00894ABD" w:rsidRPr="007443FF" w:rsidRDefault="00894ABD" w:rsidP="00A1443A">
            <w:pPr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3,0 Liter</w:t>
            </w:r>
          </w:p>
        </w:tc>
        <w:tc>
          <w:tcPr>
            <w:tcW w:w="1489" w:type="dxa"/>
          </w:tcPr>
          <w:p w:rsidR="00894ABD" w:rsidRPr="007443FF" w:rsidRDefault="00894ABD" w:rsidP="00A1443A">
            <w:pPr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Cocktail</w:t>
            </w:r>
          </w:p>
        </w:tc>
        <w:tc>
          <w:tcPr>
            <w:tcW w:w="1443" w:type="dxa"/>
          </w:tcPr>
          <w:p w:rsidR="00894ABD" w:rsidRPr="007443FF" w:rsidRDefault="00894ABD" w:rsidP="00A1443A">
            <w:pPr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------</w:t>
            </w:r>
          </w:p>
        </w:tc>
        <w:tc>
          <w:tcPr>
            <w:tcW w:w="1559" w:type="dxa"/>
          </w:tcPr>
          <w:p w:rsidR="00894ABD" w:rsidRPr="007443FF" w:rsidRDefault="00894ABD" w:rsidP="00A1443A">
            <w:pPr>
              <w:jc w:val="right"/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13</w:t>
            </w:r>
            <w:r w:rsidR="007A3323" w:rsidRPr="007443FF">
              <w:rPr>
                <w:rFonts w:ascii="Arial" w:hAnsi="Arial" w:cs="Arial"/>
              </w:rPr>
              <w:t>, 50 €</w:t>
            </w:r>
          </w:p>
        </w:tc>
      </w:tr>
      <w:tr w:rsidR="00894ABD" w:rsidRPr="007443FF" w:rsidTr="008C6AC2">
        <w:trPr>
          <w:jc w:val="center"/>
        </w:trPr>
        <w:tc>
          <w:tcPr>
            <w:tcW w:w="1179" w:type="dxa"/>
          </w:tcPr>
          <w:p w:rsidR="00894ABD" w:rsidRPr="007443FF" w:rsidRDefault="00894ABD" w:rsidP="00A1443A">
            <w:pPr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0,2 Liter</w:t>
            </w:r>
          </w:p>
        </w:tc>
        <w:tc>
          <w:tcPr>
            <w:tcW w:w="1489" w:type="dxa"/>
          </w:tcPr>
          <w:p w:rsidR="00894ABD" w:rsidRPr="007443FF" w:rsidRDefault="00894ABD" w:rsidP="00A1443A">
            <w:pPr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Cocktail</w:t>
            </w:r>
          </w:p>
        </w:tc>
        <w:tc>
          <w:tcPr>
            <w:tcW w:w="1443" w:type="dxa"/>
          </w:tcPr>
          <w:p w:rsidR="00894ABD" w:rsidRPr="007443FF" w:rsidRDefault="00894ABD" w:rsidP="00A1443A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94ABD" w:rsidRPr="007443FF" w:rsidRDefault="00894ABD" w:rsidP="009821D1">
            <w:pPr>
              <w:jc w:val="right"/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0</w:t>
            </w:r>
            <w:r w:rsidR="007A3323" w:rsidRPr="007443FF">
              <w:rPr>
                <w:rFonts w:ascii="Arial" w:hAnsi="Arial" w:cs="Arial"/>
              </w:rPr>
              <w:t>, 90 €</w:t>
            </w:r>
          </w:p>
        </w:tc>
      </w:tr>
    </w:tbl>
    <w:p w:rsidR="00894ABD" w:rsidRPr="007443FF" w:rsidRDefault="00894ABD" w:rsidP="00BC4B97">
      <w:pPr>
        <w:ind w:left="708"/>
        <w:outlineLvl w:val="0"/>
        <w:rPr>
          <w:rFonts w:ascii="Arial" w:hAnsi="Arial" w:cs="Arial"/>
        </w:rPr>
      </w:pPr>
    </w:p>
    <w:p w:rsidR="00894ABD" w:rsidRPr="007443FF" w:rsidRDefault="00894ABD" w:rsidP="00BC4B97">
      <w:pPr>
        <w:ind w:left="708"/>
        <w:outlineLvl w:val="0"/>
        <w:rPr>
          <w:rFonts w:ascii="Arial" w:hAnsi="Arial" w:cs="Arial"/>
        </w:rPr>
      </w:pPr>
      <w:r w:rsidRPr="007443FF">
        <w:rPr>
          <w:rFonts w:ascii="Arial" w:hAnsi="Arial" w:cs="Arial"/>
        </w:rPr>
        <w:t xml:space="preserve">Antwortsatz: Ein </w:t>
      </w:r>
      <w:r w:rsidR="007A3323" w:rsidRPr="007443FF">
        <w:rPr>
          <w:rFonts w:ascii="Arial" w:hAnsi="Arial" w:cs="Arial"/>
        </w:rPr>
        <w:t>200-ml-Glas</w:t>
      </w:r>
      <w:r w:rsidRPr="007443FF">
        <w:rPr>
          <w:rFonts w:ascii="Arial" w:hAnsi="Arial" w:cs="Arial"/>
        </w:rPr>
        <w:t xml:space="preserve"> Cocktail kostet 0,90 €.</w:t>
      </w:r>
    </w:p>
    <w:p w:rsidR="00894ABD" w:rsidRPr="007443FF" w:rsidRDefault="00894ABD" w:rsidP="00F74722">
      <w:pPr>
        <w:outlineLvl w:val="0"/>
        <w:rPr>
          <w:rFonts w:ascii="Arial" w:hAnsi="Arial" w:cs="Arial"/>
        </w:rPr>
      </w:pPr>
    </w:p>
    <w:p w:rsidR="00894ABD" w:rsidRPr="007443FF" w:rsidRDefault="00894ABD" w:rsidP="00F74722">
      <w:pPr>
        <w:outlineLvl w:val="0"/>
        <w:rPr>
          <w:rFonts w:ascii="Arial" w:hAnsi="Arial" w:cs="Arial"/>
          <w:b/>
        </w:rPr>
      </w:pPr>
      <w:r w:rsidRPr="007443FF">
        <w:rPr>
          <w:rFonts w:ascii="Arial" w:hAnsi="Arial" w:cs="Arial"/>
          <w:b/>
        </w:rPr>
        <w:t>Beschreibung:</w:t>
      </w:r>
    </w:p>
    <w:p w:rsidR="00726C3C" w:rsidRPr="007443FF" w:rsidRDefault="00726C3C" w:rsidP="00F74722">
      <w:pPr>
        <w:outlineLvl w:val="0"/>
        <w:rPr>
          <w:rFonts w:ascii="Arial" w:hAnsi="Arial" w:cs="Arial"/>
          <w:b/>
        </w:rPr>
      </w:pPr>
    </w:p>
    <w:p w:rsidR="00894ABD" w:rsidRPr="007443FF" w:rsidRDefault="00894ABD" w:rsidP="00894ABD">
      <w:pPr>
        <w:numPr>
          <w:ilvl w:val="0"/>
          <w:numId w:val="6"/>
        </w:numPr>
        <w:outlineLvl w:val="0"/>
        <w:rPr>
          <w:rFonts w:ascii="Arial" w:hAnsi="Arial" w:cs="Arial"/>
        </w:rPr>
      </w:pPr>
      <w:r w:rsidRPr="007443FF">
        <w:rPr>
          <w:rFonts w:ascii="Arial" w:hAnsi="Arial" w:cs="Arial"/>
        </w:rPr>
        <w:t xml:space="preserve">Um die Kosten einer bestimmten Menge der Mischung zu berechnen, notiert man in einer Tabelle die einzelnen Mengen und Kosten. </w:t>
      </w:r>
    </w:p>
    <w:p w:rsidR="00A83CBE" w:rsidRPr="007443FF" w:rsidRDefault="00A83CBE" w:rsidP="00A83CBE">
      <w:pPr>
        <w:ind w:left="720"/>
        <w:outlineLvl w:val="0"/>
        <w:rPr>
          <w:rFonts w:ascii="Arial" w:hAnsi="Arial" w:cs="Arial"/>
        </w:rPr>
      </w:pPr>
    </w:p>
    <w:tbl>
      <w:tblPr>
        <w:tblStyle w:val="Tabellenraster"/>
        <w:tblW w:w="5953" w:type="dxa"/>
        <w:jc w:val="center"/>
        <w:tblInd w:w="-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9"/>
        <w:gridCol w:w="1592"/>
        <w:gridCol w:w="1321"/>
        <w:gridCol w:w="1681"/>
      </w:tblGrid>
      <w:tr w:rsidR="00894ABD" w:rsidRPr="007443FF" w:rsidTr="007A3323">
        <w:trPr>
          <w:jc w:val="center"/>
        </w:trPr>
        <w:tc>
          <w:tcPr>
            <w:tcW w:w="1359" w:type="dxa"/>
          </w:tcPr>
          <w:p w:rsidR="00894ABD" w:rsidRPr="007443FF" w:rsidRDefault="00894ABD" w:rsidP="00F35BDE">
            <w:pPr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Menge</w:t>
            </w:r>
          </w:p>
        </w:tc>
        <w:tc>
          <w:tcPr>
            <w:tcW w:w="1592" w:type="dxa"/>
          </w:tcPr>
          <w:p w:rsidR="00894ABD" w:rsidRPr="007443FF" w:rsidRDefault="00894ABD" w:rsidP="00F35BDE">
            <w:pPr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Artikel</w:t>
            </w:r>
          </w:p>
        </w:tc>
        <w:tc>
          <w:tcPr>
            <w:tcW w:w="1321" w:type="dxa"/>
          </w:tcPr>
          <w:p w:rsidR="00894ABD" w:rsidRPr="007443FF" w:rsidRDefault="00894ABD" w:rsidP="00F35BDE">
            <w:pPr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 xml:space="preserve">Literpreis </w:t>
            </w:r>
          </w:p>
        </w:tc>
        <w:tc>
          <w:tcPr>
            <w:tcW w:w="1681" w:type="dxa"/>
          </w:tcPr>
          <w:p w:rsidR="00894ABD" w:rsidRDefault="00894ABD" w:rsidP="00F35BDE">
            <w:pPr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Einzelkosten</w:t>
            </w:r>
          </w:p>
          <w:p w:rsidR="008C6AC2" w:rsidRPr="008C6AC2" w:rsidRDefault="008C6AC2" w:rsidP="00F35BD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4ABD" w:rsidRPr="007443FF" w:rsidTr="007A3323">
        <w:trPr>
          <w:jc w:val="center"/>
        </w:trPr>
        <w:tc>
          <w:tcPr>
            <w:tcW w:w="1359" w:type="dxa"/>
          </w:tcPr>
          <w:p w:rsidR="00894ABD" w:rsidRPr="007443FF" w:rsidRDefault="00894ABD" w:rsidP="00F35BDE">
            <w:pPr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2,0 Liter</w:t>
            </w:r>
          </w:p>
        </w:tc>
        <w:tc>
          <w:tcPr>
            <w:tcW w:w="1592" w:type="dxa"/>
          </w:tcPr>
          <w:p w:rsidR="00894ABD" w:rsidRPr="007443FF" w:rsidRDefault="00894ABD" w:rsidP="00F35BDE">
            <w:pPr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Apfelsaft</w:t>
            </w:r>
          </w:p>
        </w:tc>
        <w:tc>
          <w:tcPr>
            <w:tcW w:w="1321" w:type="dxa"/>
          </w:tcPr>
          <w:p w:rsidR="00894ABD" w:rsidRPr="007443FF" w:rsidRDefault="00894ABD" w:rsidP="008C6AC2">
            <w:pPr>
              <w:jc w:val="right"/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1</w:t>
            </w:r>
            <w:r w:rsidR="007A3323" w:rsidRPr="007443FF">
              <w:rPr>
                <w:rFonts w:ascii="Arial" w:hAnsi="Arial" w:cs="Arial"/>
              </w:rPr>
              <w:t>,20 €</w:t>
            </w:r>
          </w:p>
        </w:tc>
        <w:tc>
          <w:tcPr>
            <w:tcW w:w="1681" w:type="dxa"/>
          </w:tcPr>
          <w:p w:rsidR="00894ABD" w:rsidRPr="007443FF" w:rsidRDefault="00894ABD" w:rsidP="008C6AC2">
            <w:pPr>
              <w:jc w:val="right"/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2</w:t>
            </w:r>
            <w:r w:rsidR="007A3323" w:rsidRPr="007443FF">
              <w:rPr>
                <w:rFonts w:ascii="Arial" w:hAnsi="Arial" w:cs="Arial"/>
              </w:rPr>
              <w:t>,40 €</w:t>
            </w:r>
          </w:p>
        </w:tc>
      </w:tr>
      <w:tr w:rsidR="00894ABD" w:rsidRPr="007443FF" w:rsidTr="007A3323">
        <w:trPr>
          <w:jc w:val="center"/>
        </w:trPr>
        <w:tc>
          <w:tcPr>
            <w:tcW w:w="1359" w:type="dxa"/>
          </w:tcPr>
          <w:p w:rsidR="00894ABD" w:rsidRPr="007443FF" w:rsidRDefault="00894ABD" w:rsidP="00F35BDE">
            <w:pPr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0,4 Liter</w:t>
            </w:r>
          </w:p>
        </w:tc>
        <w:tc>
          <w:tcPr>
            <w:tcW w:w="1592" w:type="dxa"/>
          </w:tcPr>
          <w:p w:rsidR="00894ABD" w:rsidRPr="007443FF" w:rsidRDefault="00894ABD" w:rsidP="00F35BDE">
            <w:pPr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Zitronensaft</w:t>
            </w:r>
          </w:p>
        </w:tc>
        <w:tc>
          <w:tcPr>
            <w:tcW w:w="1321" w:type="dxa"/>
          </w:tcPr>
          <w:p w:rsidR="00894ABD" w:rsidRPr="007443FF" w:rsidRDefault="00894ABD" w:rsidP="00F35BDE">
            <w:pPr>
              <w:jc w:val="right"/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9</w:t>
            </w:r>
            <w:r w:rsidR="008C6AC2">
              <w:rPr>
                <w:rFonts w:ascii="Arial" w:hAnsi="Arial" w:cs="Arial"/>
              </w:rPr>
              <w:t>,</w:t>
            </w:r>
            <w:r w:rsidR="007A3323" w:rsidRPr="007443FF">
              <w:rPr>
                <w:rFonts w:ascii="Arial" w:hAnsi="Arial" w:cs="Arial"/>
              </w:rPr>
              <w:t>00 €</w:t>
            </w:r>
          </w:p>
        </w:tc>
        <w:tc>
          <w:tcPr>
            <w:tcW w:w="1681" w:type="dxa"/>
          </w:tcPr>
          <w:p w:rsidR="00894ABD" w:rsidRPr="007443FF" w:rsidRDefault="00894ABD" w:rsidP="00F35BDE">
            <w:pPr>
              <w:jc w:val="right"/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3</w:t>
            </w:r>
            <w:r w:rsidR="008C6AC2">
              <w:rPr>
                <w:rFonts w:ascii="Arial" w:hAnsi="Arial" w:cs="Arial"/>
              </w:rPr>
              <w:t>,</w:t>
            </w:r>
            <w:r w:rsidR="007A3323" w:rsidRPr="007443FF">
              <w:rPr>
                <w:rFonts w:ascii="Arial" w:hAnsi="Arial" w:cs="Arial"/>
              </w:rPr>
              <w:t>60 €</w:t>
            </w:r>
          </w:p>
        </w:tc>
      </w:tr>
      <w:tr w:rsidR="00894ABD" w:rsidRPr="007443FF" w:rsidTr="007A3323">
        <w:trPr>
          <w:jc w:val="center"/>
        </w:trPr>
        <w:tc>
          <w:tcPr>
            <w:tcW w:w="1359" w:type="dxa"/>
          </w:tcPr>
          <w:p w:rsidR="00894ABD" w:rsidRPr="007443FF" w:rsidRDefault="00894ABD" w:rsidP="00F35BDE">
            <w:pPr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 xml:space="preserve">0,6 Liter </w:t>
            </w:r>
          </w:p>
        </w:tc>
        <w:tc>
          <w:tcPr>
            <w:tcW w:w="1592" w:type="dxa"/>
          </w:tcPr>
          <w:p w:rsidR="00894ABD" w:rsidRPr="007443FF" w:rsidRDefault="00894ABD" w:rsidP="00F35BDE">
            <w:pPr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Zuckersirup</w:t>
            </w:r>
          </w:p>
        </w:tc>
        <w:tc>
          <w:tcPr>
            <w:tcW w:w="1321" w:type="dxa"/>
          </w:tcPr>
          <w:p w:rsidR="00894ABD" w:rsidRPr="007443FF" w:rsidRDefault="00894ABD" w:rsidP="00F35BDE">
            <w:pPr>
              <w:jc w:val="right"/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12</w:t>
            </w:r>
            <w:r w:rsidR="008C6AC2">
              <w:rPr>
                <w:rFonts w:ascii="Arial" w:hAnsi="Arial" w:cs="Arial"/>
              </w:rPr>
              <w:t>,</w:t>
            </w:r>
            <w:r w:rsidR="007A3323" w:rsidRPr="007443FF">
              <w:rPr>
                <w:rFonts w:ascii="Arial" w:hAnsi="Arial" w:cs="Arial"/>
              </w:rPr>
              <w:t>50 €</w:t>
            </w:r>
          </w:p>
        </w:tc>
        <w:tc>
          <w:tcPr>
            <w:tcW w:w="1681" w:type="dxa"/>
          </w:tcPr>
          <w:p w:rsidR="00894ABD" w:rsidRPr="007443FF" w:rsidRDefault="00894ABD" w:rsidP="00F35BDE">
            <w:pPr>
              <w:jc w:val="right"/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7</w:t>
            </w:r>
            <w:r w:rsidR="008C6AC2">
              <w:rPr>
                <w:rFonts w:ascii="Arial" w:hAnsi="Arial" w:cs="Arial"/>
              </w:rPr>
              <w:t>,</w:t>
            </w:r>
            <w:r w:rsidR="007A3323" w:rsidRPr="007443FF">
              <w:rPr>
                <w:rFonts w:ascii="Arial" w:hAnsi="Arial" w:cs="Arial"/>
              </w:rPr>
              <w:t>50 €</w:t>
            </w:r>
          </w:p>
        </w:tc>
      </w:tr>
    </w:tbl>
    <w:p w:rsidR="008C6AC2" w:rsidRDefault="008C6AC2" w:rsidP="00F35BDE">
      <w:pPr>
        <w:ind w:left="705"/>
        <w:outlineLvl w:val="0"/>
        <w:rPr>
          <w:rFonts w:ascii="Arial" w:hAnsi="Arial" w:cs="Arial"/>
        </w:rPr>
      </w:pPr>
    </w:p>
    <w:p w:rsidR="00894ABD" w:rsidRPr="007443FF" w:rsidRDefault="00894ABD" w:rsidP="00F35BDE">
      <w:pPr>
        <w:ind w:left="705"/>
        <w:outlineLvl w:val="0"/>
        <w:rPr>
          <w:rFonts w:ascii="Arial" w:hAnsi="Arial" w:cs="Arial"/>
        </w:rPr>
      </w:pPr>
      <w:r w:rsidRPr="007443FF">
        <w:rPr>
          <w:rFonts w:ascii="Arial" w:hAnsi="Arial" w:cs="Arial"/>
        </w:rPr>
        <w:t>Die Einzelkosten berechnet man durch Multiplikation der Menge mit dem Literpreis.</w:t>
      </w:r>
    </w:p>
    <w:p w:rsidR="00894ABD" w:rsidRPr="007443FF" w:rsidRDefault="00894ABD" w:rsidP="00F74722">
      <w:pPr>
        <w:outlineLvl w:val="0"/>
        <w:rPr>
          <w:rFonts w:ascii="Arial" w:hAnsi="Arial" w:cs="Arial"/>
        </w:rPr>
      </w:pPr>
    </w:p>
    <w:p w:rsidR="00894ABD" w:rsidRPr="007443FF" w:rsidRDefault="00894ABD" w:rsidP="00894ABD">
      <w:pPr>
        <w:numPr>
          <w:ilvl w:val="0"/>
          <w:numId w:val="6"/>
        </w:numPr>
        <w:outlineLvl w:val="0"/>
        <w:rPr>
          <w:rFonts w:ascii="Arial" w:hAnsi="Arial" w:cs="Arial"/>
        </w:rPr>
      </w:pPr>
      <w:r w:rsidRPr="007443FF">
        <w:rPr>
          <w:rFonts w:ascii="Arial" w:hAnsi="Arial" w:cs="Arial"/>
        </w:rPr>
        <w:t>Nun addiert man die Einzelkosten zum Gesamtpreis und die Einzelmengen zur Gesamtmenge.</w:t>
      </w:r>
    </w:p>
    <w:p w:rsidR="00A83CBE" w:rsidRPr="007443FF" w:rsidRDefault="00A83CBE" w:rsidP="00A83CBE">
      <w:pPr>
        <w:ind w:left="720"/>
        <w:outlineLvl w:val="0"/>
        <w:rPr>
          <w:rFonts w:ascii="Arial" w:hAnsi="Arial" w:cs="Arial"/>
        </w:rPr>
      </w:pPr>
    </w:p>
    <w:tbl>
      <w:tblPr>
        <w:tblStyle w:val="Tabellenraster"/>
        <w:tblW w:w="56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52"/>
        <w:gridCol w:w="1272"/>
        <w:gridCol w:w="696"/>
        <w:gridCol w:w="1750"/>
      </w:tblGrid>
      <w:tr w:rsidR="00894ABD" w:rsidRPr="007443FF">
        <w:trPr>
          <w:jc w:val="center"/>
        </w:trPr>
        <w:tc>
          <w:tcPr>
            <w:tcW w:w="1983" w:type="dxa"/>
          </w:tcPr>
          <w:p w:rsidR="00894ABD" w:rsidRPr="007443FF" w:rsidRDefault="00894ABD" w:rsidP="00F35BDE">
            <w:pPr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3 Liter</w:t>
            </w:r>
          </w:p>
        </w:tc>
        <w:tc>
          <w:tcPr>
            <w:tcW w:w="1312" w:type="dxa"/>
          </w:tcPr>
          <w:p w:rsidR="00894ABD" w:rsidRPr="007443FF" w:rsidRDefault="00894ABD" w:rsidP="00F35BDE">
            <w:pPr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Cocktail</w:t>
            </w:r>
          </w:p>
        </w:tc>
        <w:tc>
          <w:tcPr>
            <w:tcW w:w="591" w:type="dxa"/>
          </w:tcPr>
          <w:p w:rsidR="00894ABD" w:rsidRPr="007443FF" w:rsidRDefault="00894ABD" w:rsidP="00F35BDE">
            <w:pPr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------</w:t>
            </w:r>
          </w:p>
        </w:tc>
        <w:tc>
          <w:tcPr>
            <w:tcW w:w="1784" w:type="dxa"/>
          </w:tcPr>
          <w:p w:rsidR="00894ABD" w:rsidRPr="007443FF" w:rsidRDefault="00894ABD" w:rsidP="008C6AC2">
            <w:pPr>
              <w:jc w:val="right"/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13</w:t>
            </w:r>
            <w:r w:rsidR="007A3323" w:rsidRPr="007443FF">
              <w:rPr>
                <w:rFonts w:ascii="Arial" w:hAnsi="Arial" w:cs="Arial"/>
              </w:rPr>
              <w:t>,50 €</w:t>
            </w:r>
          </w:p>
        </w:tc>
      </w:tr>
      <w:tr w:rsidR="00894ABD" w:rsidRPr="007443FF">
        <w:trPr>
          <w:jc w:val="center"/>
        </w:trPr>
        <w:tc>
          <w:tcPr>
            <w:tcW w:w="1983" w:type="dxa"/>
          </w:tcPr>
          <w:p w:rsidR="00894ABD" w:rsidRPr="007443FF" w:rsidRDefault="00894ABD" w:rsidP="00F35BDE">
            <w:pPr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Gesamtmenge</w:t>
            </w:r>
          </w:p>
        </w:tc>
        <w:tc>
          <w:tcPr>
            <w:tcW w:w="1312" w:type="dxa"/>
          </w:tcPr>
          <w:p w:rsidR="00894ABD" w:rsidRPr="007443FF" w:rsidRDefault="00894ABD" w:rsidP="00F35BD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591" w:type="dxa"/>
          </w:tcPr>
          <w:p w:rsidR="00894ABD" w:rsidRPr="007443FF" w:rsidRDefault="00894ABD" w:rsidP="00F35BD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:rsidR="00894ABD" w:rsidRPr="007443FF" w:rsidRDefault="00894ABD" w:rsidP="00F35BDE">
            <w:pPr>
              <w:jc w:val="right"/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Gesamtpreis</w:t>
            </w:r>
          </w:p>
        </w:tc>
      </w:tr>
    </w:tbl>
    <w:p w:rsidR="00894ABD" w:rsidRPr="007443FF" w:rsidRDefault="00894ABD" w:rsidP="00F35BDE">
      <w:pPr>
        <w:ind w:left="360"/>
        <w:outlineLvl w:val="0"/>
        <w:rPr>
          <w:rFonts w:ascii="Arial" w:hAnsi="Arial" w:cs="Arial"/>
        </w:rPr>
      </w:pPr>
    </w:p>
    <w:p w:rsidR="00894ABD" w:rsidRPr="007443FF" w:rsidRDefault="00894ABD" w:rsidP="00894ABD">
      <w:pPr>
        <w:numPr>
          <w:ilvl w:val="0"/>
          <w:numId w:val="6"/>
        </w:numPr>
        <w:outlineLvl w:val="0"/>
        <w:rPr>
          <w:rFonts w:ascii="Arial" w:hAnsi="Arial" w:cs="Arial"/>
        </w:rPr>
      </w:pPr>
      <w:r w:rsidRPr="007443FF">
        <w:rPr>
          <w:rFonts w:ascii="Arial" w:hAnsi="Arial" w:cs="Arial"/>
        </w:rPr>
        <w:t xml:space="preserve">Danach ermittelt man die Kosten pro Glas </w:t>
      </w:r>
      <w:r w:rsidR="007A3323" w:rsidRPr="007443FF">
        <w:rPr>
          <w:rFonts w:ascii="Arial" w:hAnsi="Arial" w:cs="Arial"/>
        </w:rPr>
        <w:t>mithilfe</w:t>
      </w:r>
      <w:r w:rsidRPr="007443FF">
        <w:rPr>
          <w:rFonts w:ascii="Arial" w:hAnsi="Arial" w:cs="Arial"/>
        </w:rPr>
        <w:t xml:space="preserve"> des Dreisatzes:</w:t>
      </w:r>
    </w:p>
    <w:p w:rsidR="00894ABD" w:rsidRPr="007443FF" w:rsidRDefault="00894ABD" w:rsidP="00F35BDE">
      <w:pPr>
        <w:ind w:left="360"/>
        <w:outlineLvl w:val="0"/>
        <w:rPr>
          <w:rFonts w:ascii="Arial" w:hAnsi="Arial" w:cs="Arial"/>
        </w:rPr>
      </w:pPr>
    </w:p>
    <w:tbl>
      <w:tblPr>
        <w:tblStyle w:val="Tabellenraster"/>
        <w:tblW w:w="42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18"/>
        <w:gridCol w:w="1417"/>
        <w:gridCol w:w="1417"/>
      </w:tblGrid>
      <w:tr w:rsidR="00894ABD" w:rsidRPr="007443FF">
        <w:trPr>
          <w:jc w:val="center"/>
        </w:trPr>
        <w:tc>
          <w:tcPr>
            <w:tcW w:w="1418" w:type="dxa"/>
          </w:tcPr>
          <w:p w:rsidR="00894ABD" w:rsidRPr="007443FF" w:rsidRDefault="00894ABD" w:rsidP="00726C3C">
            <w:pPr>
              <w:jc w:val="right"/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3,0 Liter</w:t>
            </w:r>
          </w:p>
        </w:tc>
        <w:tc>
          <w:tcPr>
            <w:tcW w:w="1417" w:type="dxa"/>
          </w:tcPr>
          <w:p w:rsidR="00894ABD" w:rsidRPr="007443FF" w:rsidRDefault="00E56F71" w:rsidP="00F35BDE">
            <w:pPr>
              <w:outlineLvl w:val="0"/>
              <w:rPr>
                <w:rFonts w:ascii="Arial" w:hAnsi="Arial" w:cs="Arial"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417" w:type="dxa"/>
          </w:tcPr>
          <w:p w:rsidR="00894ABD" w:rsidRPr="007443FF" w:rsidRDefault="00894ABD" w:rsidP="00F35BDE">
            <w:pPr>
              <w:jc w:val="right"/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13,50 €</w:t>
            </w:r>
          </w:p>
        </w:tc>
      </w:tr>
      <w:tr w:rsidR="00894ABD" w:rsidRPr="007443FF">
        <w:trPr>
          <w:jc w:val="center"/>
        </w:trPr>
        <w:tc>
          <w:tcPr>
            <w:tcW w:w="1418" w:type="dxa"/>
          </w:tcPr>
          <w:p w:rsidR="00894ABD" w:rsidRPr="007443FF" w:rsidRDefault="00894ABD" w:rsidP="00726C3C">
            <w:pPr>
              <w:jc w:val="right"/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1,0 Liter</w:t>
            </w:r>
          </w:p>
        </w:tc>
        <w:tc>
          <w:tcPr>
            <w:tcW w:w="1417" w:type="dxa"/>
          </w:tcPr>
          <w:p w:rsidR="00894ABD" w:rsidRPr="007443FF" w:rsidRDefault="00E56F71" w:rsidP="00F35BDE">
            <w:pPr>
              <w:outlineLvl w:val="0"/>
              <w:rPr>
                <w:rFonts w:ascii="Arial" w:hAnsi="Arial" w:cs="Arial"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417" w:type="dxa"/>
          </w:tcPr>
          <w:p w:rsidR="00894ABD" w:rsidRPr="007443FF" w:rsidRDefault="00894ABD" w:rsidP="00F35BDE">
            <w:pPr>
              <w:jc w:val="right"/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4,50 €</w:t>
            </w:r>
          </w:p>
        </w:tc>
      </w:tr>
      <w:tr w:rsidR="00894ABD" w:rsidRPr="007443FF">
        <w:trPr>
          <w:jc w:val="center"/>
        </w:trPr>
        <w:tc>
          <w:tcPr>
            <w:tcW w:w="1418" w:type="dxa"/>
          </w:tcPr>
          <w:p w:rsidR="00894ABD" w:rsidRPr="007443FF" w:rsidRDefault="00894ABD" w:rsidP="00726C3C">
            <w:pPr>
              <w:jc w:val="right"/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0,2 Liter</w:t>
            </w:r>
          </w:p>
        </w:tc>
        <w:tc>
          <w:tcPr>
            <w:tcW w:w="1417" w:type="dxa"/>
          </w:tcPr>
          <w:p w:rsidR="00894ABD" w:rsidRPr="007443FF" w:rsidRDefault="00E56F71" w:rsidP="00F35BDE">
            <w:pPr>
              <w:outlineLvl w:val="0"/>
              <w:rPr>
                <w:rFonts w:ascii="Arial" w:hAnsi="Arial" w:cs="Arial"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417" w:type="dxa"/>
          </w:tcPr>
          <w:p w:rsidR="00894ABD" w:rsidRPr="007443FF" w:rsidRDefault="00894ABD" w:rsidP="00F35BDE">
            <w:pPr>
              <w:jc w:val="right"/>
              <w:outlineLvl w:val="0"/>
              <w:rPr>
                <w:rFonts w:ascii="Arial" w:hAnsi="Arial" w:cs="Arial"/>
              </w:rPr>
            </w:pPr>
            <w:r w:rsidRPr="007443FF">
              <w:rPr>
                <w:rFonts w:ascii="Arial" w:hAnsi="Arial" w:cs="Arial"/>
              </w:rPr>
              <w:t>0,90 €</w:t>
            </w:r>
          </w:p>
        </w:tc>
      </w:tr>
    </w:tbl>
    <w:p w:rsidR="00894ABD" w:rsidRPr="007443FF" w:rsidRDefault="00894ABD" w:rsidP="00F35BDE">
      <w:pPr>
        <w:ind w:left="708"/>
        <w:outlineLvl w:val="0"/>
        <w:rPr>
          <w:rFonts w:ascii="Arial" w:hAnsi="Arial" w:cs="Arial"/>
        </w:rPr>
      </w:pPr>
    </w:p>
    <w:p w:rsidR="00894ABD" w:rsidRPr="007443FF" w:rsidRDefault="00894ABD" w:rsidP="00894ABD">
      <w:pPr>
        <w:numPr>
          <w:ilvl w:val="0"/>
          <w:numId w:val="4"/>
        </w:numPr>
        <w:outlineLvl w:val="0"/>
        <w:rPr>
          <w:rFonts w:ascii="Arial" w:hAnsi="Arial" w:cs="Arial"/>
        </w:rPr>
      </w:pPr>
      <w:r w:rsidRPr="007443FF">
        <w:rPr>
          <w:rFonts w:ascii="Arial" w:hAnsi="Arial" w:cs="Arial"/>
        </w:rPr>
        <w:t>Das Ergebnis gibt man nun in einem Antwortsatz an.</w:t>
      </w:r>
    </w:p>
    <w:p w:rsidR="00894ABD" w:rsidRPr="007443FF" w:rsidRDefault="00894ABD" w:rsidP="00F35BDE">
      <w:pPr>
        <w:ind w:left="708"/>
        <w:outlineLvl w:val="0"/>
        <w:rPr>
          <w:rFonts w:ascii="Arial" w:hAnsi="Arial" w:cs="Arial"/>
        </w:rPr>
      </w:pPr>
    </w:p>
    <w:p w:rsidR="00894ABD" w:rsidRPr="007443FF" w:rsidRDefault="00894ABD" w:rsidP="00F35BDE">
      <w:pPr>
        <w:ind w:left="1416"/>
        <w:outlineLvl w:val="0"/>
        <w:rPr>
          <w:rFonts w:ascii="Arial" w:hAnsi="Arial" w:cs="Arial"/>
        </w:rPr>
      </w:pPr>
      <w:r w:rsidRPr="007443FF">
        <w:rPr>
          <w:rFonts w:ascii="Arial" w:hAnsi="Arial" w:cs="Arial"/>
        </w:rPr>
        <w:t>Ein Glas Cocktail kostet 0,90 €.</w:t>
      </w:r>
    </w:p>
    <w:sectPr w:rsidR="00894ABD" w:rsidRPr="007443FF" w:rsidSect="00837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71" w:rsidRDefault="00E56F71">
      <w:r>
        <w:separator/>
      </w:r>
    </w:p>
  </w:endnote>
  <w:endnote w:type="continuationSeparator" w:id="0">
    <w:p w:rsidR="00E56F71" w:rsidRDefault="00E5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841" w:rsidRDefault="00F9184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0E" w:rsidRPr="00517F0E" w:rsidRDefault="00517F0E" w:rsidP="00517F0E">
    <w:pPr>
      <w:pStyle w:val="Fuzeile"/>
      <w:pBdr>
        <w:top w:val="single" w:sz="4" w:space="1" w:color="auto"/>
      </w:pBdr>
      <w:rPr>
        <w:rFonts w:ascii="Arial" w:hAnsi="Arial"/>
      </w:rPr>
    </w:pPr>
    <w:r w:rsidRPr="00517F0E">
      <w:rPr>
        <w:rFonts w:ascii="Arial" w:hAnsi="Arial"/>
      </w:rPr>
      <w:t>Stand vom:</w:t>
    </w:r>
    <w:r w:rsidR="00546985">
      <w:rPr>
        <w:rFonts w:ascii="Arial" w:hAnsi="Arial"/>
      </w:rPr>
      <w:t xml:space="preserve"> </w:t>
    </w:r>
    <w:r w:rsidR="00F91841">
      <w:rPr>
        <w:rFonts w:ascii="Arial" w:hAnsi="Arial"/>
      </w:rPr>
      <w:t>März 2012</w:t>
    </w:r>
    <w:r w:rsidRPr="00517F0E">
      <w:rPr>
        <w:rFonts w:ascii="Arial" w:hAnsi="Arial"/>
      </w:rPr>
      <w:tab/>
    </w:r>
    <w:r w:rsidR="00546985">
      <w:rPr>
        <w:rFonts w:ascii="Arial" w:hAnsi="Arial"/>
      </w:rPr>
      <w:tab/>
    </w:r>
    <w:r w:rsidRPr="00517F0E">
      <w:rPr>
        <w:rFonts w:ascii="Arial" w:hAnsi="Arial"/>
      </w:rPr>
      <w:t xml:space="preserve">Verfasser: </w:t>
    </w:r>
    <w:r w:rsidR="008C6AC2">
      <w:rPr>
        <w:rFonts w:ascii="Arial" w:hAnsi="Arial"/>
      </w:rPr>
      <w:t>AT, NON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841" w:rsidRDefault="00F9184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71" w:rsidRDefault="00E56F71">
      <w:r>
        <w:separator/>
      </w:r>
    </w:p>
  </w:footnote>
  <w:footnote w:type="continuationSeparator" w:id="0">
    <w:p w:rsidR="00E56F71" w:rsidRDefault="00E56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841" w:rsidRDefault="00F9184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6E6E6"/>
      <w:tblLook w:val="01E0" w:firstRow="1" w:lastRow="1" w:firstColumn="1" w:lastColumn="1" w:noHBand="0" w:noVBand="0"/>
    </w:tblPr>
    <w:tblGrid>
      <w:gridCol w:w="2808"/>
      <w:gridCol w:w="2880"/>
      <w:gridCol w:w="1080"/>
      <w:gridCol w:w="2520"/>
    </w:tblGrid>
    <w:tr w:rsidR="00121240" w:rsidRPr="0047059E" w:rsidTr="0047059E">
      <w:trPr>
        <w:trHeight w:hRule="exact" w:val="567"/>
      </w:trPr>
      <w:tc>
        <w:tcPr>
          <w:tcW w:w="2808" w:type="dxa"/>
          <w:shd w:val="clear" w:color="auto" w:fill="E6E6E6"/>
          <w:vAlign w:val="center"/>
        </w:tcPr>
        <w:p w:rsidR="00121240" w:rsidRPr="0047059E" w:rsidRDefault="00121240" w:rsidP="00517F0E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  <w:r w:rsidRPr="0047059E">
            <w:rPr>
              <w:rFonts w:ascii="Arial" w:hAnsi="Arial"/>
              <w:caps/>
              <w:sz w:val="28"/>
              <w:szCs w:val="32"/>
            </w:rPr>
            <w:t>Mathematik BEJ</w:t>
          </w:r>
        </w:p>
      </w:tc>
      <w:tc>
        <w:tcPr>
          <w:tcW w:w="6480" w:type="dxa"/>
          <w:gridSpan w:val="3"/>
          <w:shd w:val="clear" w:color="auto" w:fill="E6E6E6"/>
          <w:vAlign w:val="center"/>
        </w:tcPr>
        <w:p w:rsidR="00121240" w:rsidRPr="0047059E" w:rsidRDefault="00935387" w:rsidP="007443FF">
          <w:pPr>
            <w:pStyle w:val="Kopfzeile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Dreisatzrechnung</w:t>
          </w:r>
        </w:p>
      </w:tc>
    </w:tr>
    <w:tr w:rsidR="00121240" w:rsidRPr="0047059E" w:rsidTr="0047059E">
      <w:trPr>
        <w:trHeight w:hRule="exact" w:val="567"/>
      </w:trPr>
      <w:tc>
        <w:tcPr>
          <w:tcW w:w="5688" w:type="dxa"/>
          <w:gridSpan w:val="2"/>
          <w:shd w:val="clear" w:color="auto" w:fill="E6E6E6"/>
          <w:vAlign w:val="center"/>
        </w:tcPr>
        <w:p w:rsidR="00121240" w:rsidRPr="0047059E" w:rsidRDefault="00935387" w:rsidP="000463E6">
          <w:pPr>
            <w:pStyle w:val="Kopfzeile"/>
            <w:rPr>
              <w:rFonts w:ascii="Arial" w:hAnsi="Arial"/>
              <w:b/>
              <w:sz w:val="28"/>
              <w:szCs w:val="28"/>
            </w:rPr>
          </w:pPr>
          <w:r w:rsidRPr="0047059E">
            <w:rPr>
              <w:rFonts w:ascii="Arial" w:hAnsi="Arial"/>
              <w:b/>
              <w:sz w:val="28"/>
              <w:szCs w:val="28"/>
            </w:rPr>
            <w:sym w:font="Symbol" w:char="F020"/>
          </w:r>
          <w:r w:rsidR="007443FF">
            <w:rPr>
              <w:rFonts w:ascii="Arial" w:hAnsi="Arial"/>
              <w:b/>
              <w:sz w:val="28"/>
              <w:szCs w:val="28"/>
            </w:rPr>
            <w:t xml:space="preserve">Anleitung </w:t>
          </w:r>
          <w:r>
            <w:rPr>
              <w:rFonts w:ascii="Arial" w:hAnsi="Arial"/>
              <w:b/>
              <w:sz w:val="28"/>
              <w:szCs w:val="28"/>
            </w:rPr>
            <w:t>Mischungsrechnung</w:t>
          </w:r>
        </w:p>
      </w:tc>
      <w:tc>
        <w:tcPr>
          <w:tcW w:w="1080" w:type="dxa"/>
          <w:shd w:val="clear" w:color="auto" w:fill="E6E6E6"/>
          <w:vAlign w:val="center"/>
        </w:tcPr>
        <w:p w:rsidR="00121240" w:rsidRPr="0047059E" w:rsidRDefault="00121240" w:rsidP="00517F0E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</w:p>
      </w:tc>
      <w:tc>
        <w:tcPr>
          <w:tcW w:w="2520" w:type="dxa"/>
          <w:shd w:val="clear" w:color="auto" w:fill="E6E6E6"/>
          <w:vAlign w:val="center"/>
        </w:tcPr>
        <w:p w:rsidR="00121240" w:rsidRPr="0047059E" w:rsidRDefault="00121240" w:rsidP="00517F0E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  <w:r w:rsidRPr="0047059E">
            <w:rPr>
              <w:rFonts w:ascii="Arial" w:hAnsi="Arial"/>
              <w:sz w:val="28"/>
              <w:szCs w:val="28"/>
            </w:rPr>
            <w:t>Datum:</w:t>
          </w:r>
        </w:p>
      </w:tc>
    </w:tr>
  </w:tbl>
  <w:p w:rsidR="00517F0E" w:rsidRPr="00A83CBE" w:rsidRDefault="00517F0E" w:rsidP="008877A5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841" w:rsidRDefault="00F9184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FB8"/>
    <w:multiLevelType w:val="hybridMultilevel"/>
    <w:tmpl w:val="92B23C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3249"/>
    <w:multiLevelType w:val="hybridMultilevel"/>
    <w:tmpl w:val="44BAEA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91F7A"/>
    <w:multiLevelType w:val="hybridMultilevel"/>
    <w:tmpl w:val="92B23C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D04D0"/>
    <w:multiLevelType w:val="hybridMultilevel"/>
    <w:tmpl w:val="4C1089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9E6F6D"/>
    <w:multiLevelType w:val="hybridMultilevel"/>
    <w:tmpl w:val="CB82C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B47FA9"/>
    <w:multiLevelType w:val="hybridMultilevel"/>
    <w:tmpl w:val="92B23C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3C"/>
    <w:rsid w:val="000463E6"/>
    <w:rsid w:val="00121240"/>
    <w:rsid w:val="00331E2A"/>
    <w:rsid w:val="0047059E"/>
    <w:rsid w:val="00517F0E"/>
    <w:rsid w:val="00546985"/>
    <w:rsid w:val="00665857"/>
    <w:rsid w:val="00666E28"/>
    <w:rsid w:val="00726C3C"/>
    <w:rsid w:val="007443FF"/>
    <w:rsid w:val="007869B9"/>
    <w:rsid w:val="007A3323"/>
    <w:rsid w:val="007D407B"/>
    <w:rsid w:val="008375A5"/>
    <w:rsid w:val="008877A5"/>
    <w:rsid w:val="00894ABD"/>
    <w:rsid w:val="008C6AC2"/>
    <w:rsid w:val="008F0167"/>
    <w:rsid w:val="00935387"/>
    <w:rsid w:val="00A83CBE"/>
    <w:rsid w:val="00B17448"/>
    <w:rsid w:val="00C31798"/>
    <w:rsid w:val="00C452A0"/>
    <w:rsid w:val="00CD4A8E"/>
    <w:rsid w:val="00D77323"/>
    <w:rsid w:val="00D81235"/>
    <w:rsid w:val="00E56F71"/>
    <w:rsid w:val="00F91841"/>
    <w:rsid w:val="00F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75A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7F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7F0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17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12124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7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26C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75A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7F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7F0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17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12124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7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26C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chule\Basis%20KOmpetenz\BEJ-Stand10-02-25\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Kopf.dotx</Template>
  <TotalTime>0</TotalTime>
  <Pages>2</Pages>
  <Words>324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CRA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Job</cp:lastModifiedBy>
  <cp:revision>2</cp:revision>
  <cp:lastPrinted>2010-02-25T13:39:00Z</cp:lastPrinted>
  <dcterms:created xsi:type="dcterms:W3CDTF">2012-04-29T16:18:00Z</dcterms:created>
  <dcterms:modified xsi:type="dcterms:W3CDTF">2012-04-29T16:18:00Z</dcterms:modified>
</cp:coreProperties>
</file>