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F7" w:rsidRPr="004C0272" w:rsidRDefault="00EB7AF7">
      <w:pPr>
        <w:rPr>
          <w:rFonts w:ascii="Arial" w:hAnsi="Arial" w:cs="Arial"/>
          <w:b/>
        </w:rPr>
      </w:pPr>
      <w:r w:rsidRPr="004C0272">
        <w:rPr>
          <w:rFonts w:ascii="Arial" w:hAnsi="Arial" w:cs="Arial"/>
          <w:b/>
        </w:rPr>
        <w:t>Beispiel:</w:t>
      </w:r>
    </w:p>
    <w:p w:rsidR="00EB7AF7" w:rsidRPr="00290DB3" w:rsidRDefault="00290DB3" w:rsidP="006C2406">
      <w:pPr>
        <w:jc w:val="center"/>
        <w:rPr>
          <w:rFonts w:ascii="Arial" w:hAnsi="Arial" w:cs="Arial"/>
          <w:b/>
          <w:sz w:val="28"/>
          <w:szCs w:val="28"/>
        </w:rPr>
      </w:pPr>
      <w:r w:rsidRPr="00290DB3">
        <w:rPr>
          <w:rFonts w:ascii="Arial" w:hAnsi="Arial" w:cs="Arial"/>
          <w:b/>
          <w:sz w:val="28"/>
          <w:szCs w:val="28"/>
        </w:rPr>
        <w:t>3</w:t>
      </w:r>
      <w:r w:rsidR="00EB7AF7" w:rsidRPr="00290DB3">
        <w:rPr>
          <w:rFonts w:ascii="Arial" w:hAnsi="Arial" w:cs="Arial"/>
          <w:b/>
          <w:sz w:val="28"/>
          <w:szCs w:val="28"/>
        </w:rPr>
        <w:t>423 – 281 = 3142</w:t>
      </w:r>
    </w:p>
    <w:p w:rsidR="00EB7AF7" w:rsidRPr="004C0272" w:rsidRDefault="00EB7AF7" w:rsidP="006C2406">
      <w:pPr>
        <w:rPr>
          <w:rFonts w:ascii="Arial" w:hAnsi="Arial" w:cs="Arial"/>
          <w:b/>
        </w:rPr>
      </w:pPr>
      <w:r w:rsidRPr="004C0272">
        <w:rPr>
          <w:rFonts w:ascii="Arial" w:hAnsi="Arial" w:cs="Arial"/>
          <w:b/>
        </w:rPr>
        <w:t>Rech</w:t>
      </w:r>
      <w:r w:rsidR="000C4AC0">
        <w:rPr>
          <w:rFonts w:ascii="Arial" w:hAnsi="Arial" w:cs="Arial"/>
          <w:b/>
        </w:rPr>
        <w:t>n</w:t>
      </w:r>
      <w:r w:rsidRPr="004C0272">
        <w:rPr>
          <w:rFonts w:ascii="Arial" w:hAnsi="Arial" w:cs="Arial"/>
          <w:b/>
        </w:rPr>
        <w:t>ung: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50"/>
        <w:gridCol w:w="350"/>
        <w:gridCol w:w="350"/>
        <w:gridCol w:w="350"/>
        <w:gridCol w:w="1843"/>
      </w:tblGrid>
      <w:tr w:rsidR="00EB7AF7" w:rsidRPr="00290DB3" w:rsidTr="00290DB3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3</w:t>
            </w:r>
          </w:p>
        </w:tc>
        <w:tc>
          <w:tcPr>
            <w:tcW w:w="35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4</w:t>
            </w:r>
          </w:p>
        </w:tc>
        <w:tc>
          <w:tcPr>
            <w:tcW w:w="35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2</w:t>
            </w:r>
          </w:p>
        </w:tc>
        <w:tc>
          <w:tcPr>
            <w:tcW w:w="35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</w:p>
        </w:tc>
      </w:tr>
      <w:tr w:rsidR="00EB7AF7" w:rsidRPr="00290DB3" w:rsidTr="00290DB3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  <w:b/>
              </w:rPr>
            </w:pPr>
            <w:r w:rsidRPr="00290DB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50" w:type="dxa"/>
            <w:vAlign w:val="center"/>
          </w:tcPr>
          <w:p w:rsidR="00EB7AF7" w:rsidRPr="00290DB3" w:rsidRDefault="00290DB3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0</w:t>
            </w:r>
          </w:p>
        </w:tc>
        <w:tc>
          <w:tcPr>
            <w:tcW w:w="35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2</w:t>
            </w:r>
          </w:p>
        </w:tc>
        <w:tc>
          <w:tcPr>
            <w:tcW w:w="35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8</w:t>
            </w:r>
          </w:p>
        </w:tc>
        <w:tc>
          <w:tcPr>
            <w:tcW w:w="350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</w:rPr>
            </w:pPr>
          </w:p>
        </w:tc>
      </w:tr>
      <w:tr w:rsidR="00EB7AF7" w:rsidRPr="00290DB3" w:rsidTr="00290DB3">
        <w:trPr>
          <w:trHeight w:val="454"/>
          <w:jc w:val="center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0DB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EB7AF7" w:rsidRPr="00290DB3" w:rsidRDefault="00EB7AF7" w:rsidP="006C2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DB3">
              <w:rPr>
                <w:rFonts w:ascii="Arial" w:hAnsi="Arial" w:cs="Arial"/>
                <w:sz w:val="20"/>
                <w:szCs w:val="20"/>
              </w:rPr>
              <w:t>Übertragszeile</w:t>
            </w:r>
          </w:p>
        </w:tc>
      </w:tr>
      <w:tr w:rsidR="00EB7AF7" w:rsidRPr="00290DB3" w:rsidTr="00290DB3">
        <w:trPr>
          <w:trHeight w:val="454"/>
          <w:jc w:val="center"/>
        </w:trPr>
        <w:tc>
          <w:tcPr>
            <w:tcW w:w="340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EB7AF7" w:rsidRPr="00290DB3" w:rsidRDefault="00EB7AF7" w:rsidP="006C240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EB7AF7" w:rsidRPr="00290DB3" w:rsidRDefault="00EB7AF7" w:rsidP="006C2406">
            <w:pPr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3</w:t>
            </w:r>
          </w:p>
        </w:tc>
        <w:tc>
          <w:tcPr>
            <w:tcW w:w="350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EB7AF7" w:rsidRPr="00290DB3" w:rsidRDefault="00EB7AF7" w:rsidP="006C2406">
            <w:pPr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1</w:t>
            </w:r>
          </w:p>
        </w:tc>
        <w:tc>
          <w:tcPr>
            <w:tcW w:w="350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EB7AF7" w:rsidRPr="00290DB3" w:rsidRDefault="00EB7AF7" w:rsidP="006C2406">
            <w:pPr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4</w:t>
            </w:r>
          </w:p>
        </w:tc>
        <w:tc>
          <w:tcPr>
            <w:tcW w:w="350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EB7AF7" w:rsidRPr="00290DB3" w:rsidRDefault="00EB7AF7" w:rsidP="006C2406">
            <w:pPr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thickThinLargeGap" w:sz="24" w:space="0" w:color="auto"/>
            </w:tcBorders>
            <w:vAlign w:val="center"/>
          </w:tcPr>
          <w:p w:rsidR="00EB7AF7" w:rsidRPr="00290DB3" w:rsidRDefault="00EB7AF7" w:rsidP="006C2406">
            <w:pPr>
              <w:rPr>
                <w:rFonts w:ascii="Arial" w:hAnsi="Arial" w:cs="Arial"/>
              </w:rPr>
            </w:pPr>
            <w:r w:rsidRPr="00290DB3">
              <w:rPr>
                <w:rFonts w:ascii="Arial" w:hAnsi="Arial" w:cs="Arial"/>
              </w:rPr>
              <w:t>Ergebniszeile</w:t>
            </w:r>
          </w:p>
        </w:tc>
      </w:tr>
    </w:tbl>
    <w:p w:rsidR="00EB7AF7" w:rsidRPr="004C0272" w:rsidRDefault="00EB7AF7" w:rsidP="006C2406">
      <w:pPr>
        <w:rPr>
          <w:rFonts w:ascii="Arial" w:hAnsi="Arial" w:cs="Arial"/>
          <w:b/>
        </w:rPr>
      </w:pPr>
      <w:r w:rsidRPr="004C0272">
        <w:rPr>
          <w:rFonts w:ascii="Arial" w:hAnsi="Arial" w:cs="Arial"/>
          <w:b/>
        </w:rPr>
        <w:t>Vorgehen:</w:t>
      </w:r>
    </w:p>
    <w:p w:rsidR="00EB7AF7" w:rsidRPr="002E6AF0" w:rsidRDefault="00EB7AF7" w:rsidP="00EB7A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6AF0">
        <w:rPr>
          <w:rFonts w:ascii="Arial" w:hAnsi="Arial" w:cs="Arial"/>
          <w:sz w:val="22"/>
          <w:szCs w:val="22"/>
        </w:rPr>
        <w:t xml:space="preserve">Um schriftlich zu </w:t>
      </w:r>
      <w:r w:rsidR="004702B0" w:rsidRPr="002E6AF0">
        <w:rPr>
          <w:rFonts w:ascii="Arial" w:hAnsi="Arial" w:cs="Arial"/>
          <w:sz w:val="22"/>
          <w:szCs w:val="22"/>
        </w:rPr>
        <w:t>subtrahieren</w:t>
      </w:r>
      <w:r w:rsidRPr="002E6AF0">
        <w:rPr>
          <w:rFonts w:ascii="Arial" w:hAnsi="Arial" w:cs="Arial"/>
          <w:sz w:val="22"/>
          <w:szCs w:val="22"/>
        </w:rPr>
        <w:t xml:space="preserve">, muss man die Zahlen so schreiben, dass die Einer, Zehner, Hunderter und Tausender jeweils untereinander stehen. </w:t>
      </w:r>
    </w:p>
    <w:p w:rsidR="00EB7AF7" w:rsidRPr="002E6AF0" w:rsidRDefault="00EB7AF7" w:rsidP="00EB7A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6AF0">
        <w:rPr>
          <w:rFonts w:ascii="Arial" w:hAnsi="Arial" w:cs="Arial"/>
          <w:sz w:val="22"/>
          <w:szCs w:val="22"/>
        </w:rPr>
        <w:t>Jetzt subtrahier</w:t>
      </w:r>
      <w:r w:rsidR="004702B0" w:rsidRPr="002E6AF0">
        <w:rPr>
          <w:rFonts w:ascii="Arial" w:hAnsi="Arial" w:cs="Arial"/>
          <w:sz w:val="22"/>
          <w:szCs w:val="22"/>
        </w:rPr>
        <w:t>t</w:t>
      </w:r>
      <w:r w:rsidRPr="002E6AF0">
        <w:rPr>
          <w:rFonts w:ascii="Arial" w:hAnsi="Arial" w:cs="Arial"/>
          <w:sz w:val="22"/>
          <w:szCs w:val="22"/>
        </w:rPr>
        <w:t xml:space="preserve"> man die Einer-Ziffern und überträgt das Ergebnis in die Ergebniszeile</w:t>
      </w:r>
      <w:r w:rsidR="00D026FB" w:rsidRPr="002E6AF0">
        <w:rPr>
          <w:rFonts w:ascii="Arial" w:hAnsi="Arial" w:cs="Arial"/>
          <w:sz w:val="22"/>
          <w:szCs w:val="22"/>
        </w:rPr>
        <w:t>.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2"/>
        <w:gridCol w:w="372"/>
        <w:gridCol w:w="372"/>
        <w:gridCol w:w="372"/>
      </w:tblGrid>
      <w:tr w:rsidR="00EB7AF7" w:rsidRPr="002E6AF0" w:rsidTr="004C0272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3</w:t>
            </w:r>
          </w:p>
        </w:tc>
        <w:tc>
          <w:tcPr>
            <w:tcW w:w="372" w:type="dxa"/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4</w:t>
            </w:r>
          </w:p>
        </w:tc>
        <w:tc>
          <w:tcPr>
            <w:tcW w:w="372" w:type="dxa"/>
            <w:tcBorders>
              <w:right w:val="single" w:sz="1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3</w:t>
            </w:r>
          </w:p>
        </w:tc>
      </w:tr>
      <w:tr w:rsidR="00EB7AF7" w:rsidRPr="002E6AF0" w:rsidTr="004C0272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72" w:type="dxa"/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  <w:tc>
          <w:tcPr>
            <w:tcW w:w="372" w:type="dxa"/>
            <w:tcBorders>
              <w:right w:val="single" w:sz="1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8</w:t>
            </w:r>
          </w:p>
        </w:tc>
        <w:tc>
          <w:tcPr>
            <w:tcW w:w="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1</w:t>
            </w:r>
          </w:p>
        </w:tc>
      </w:tr>
      <w:tr w:rsidR="00EB7AF7" w:rsidRPr="002E6AF0" w:rsidTr="004C0272">
        <w:trPr>
          <w:trHeight w:val="454"/>
          <w:jc w:val="center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7AF7" w:rsidRPr="002E6AF0" w:rsidRDefault="00EB7AF7" w:rsidP="006C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AF7" w:rsidRPr="002E6AF0" w:rsidTr="004C0272">
        <w:trPr>
          <w:trHeight w:val="454"/>
          <w:jc w:val="center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B7AF7" w:rsidRPr="002E6AF0" w:rsidRDefault="00EB7AF7" w:rsidP="006C240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vAlign w:val="center"/>
          </w:tcPr>
          <w:p w:rsidR="00EB7AF7" w:rsidRPr="002E6AF0" w:rsidRDefault="00EB7AF7" w:rsidP="006C240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vAlign w:val="center"/>
          </w:tcPr>
          <w:p w:rsidR="00EB7AF7" w:rsidRPr="002E6AF0" w:rsidRDefault="00EB7AF7" w:rsidP="006C240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6C240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6C2406">
            <w:pPr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2</w:t>
            </w:r>
          </w:p>
        </w:tc>
      </w:tr>
    </w:tbl>
    <w:p w:rsidR="00EB7AF7" w:rsidRPr="002E6AF0" w:rsidRDefault="00EB7AF7" w:rsidP="00EB7A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6AF0">
        <w:rPr>
          <w:rFonts w:ascii="Arial" w:hAnsi="Arial" w:cs="Arial"/>
          <w:sz w:val="22"/>
          <w:szCs w:val="22"/>
        </w:rPr>
        <w:t xml:space="preserve">Ist die obere Ziffer kleiner als die untere Ziffer, so </w:t>
      </w:r>
      <w:r w:rsidR="00D026FB" w:rsidRPr="002E6AF0">
        <w:rPr>
          <w:rFonts w:ascii="Arial" w:hAnsi="Arial" w:cs="Arial"/>
          <w:sz w:val="22"/>
          <w:szCs w:val="22"/>
        </w:rPr>
        <w:t>„leiht“</w:t>
      </w:r>
      <w:r w:rsidRPr="002E6AF0">
        <w:rPr>
          <w:rFonts w:ascii="Arial" w:hAnsi="Arial" w:cs="Arial"/>
          <w:sz w:val="22"/>
          <w:szCs w:val="22"/>
        </w:rPr>
        <w:t xml:space="preserve"> man sich eine 1 von der nächsten Ziffer und subtrahiert dann. Die </w:t>
      </w:r>
      <w:r w:rsidR="00290DB3" w:rsidRPr="002E6AF0">
        <w:rPr>
          <w:rFonts w:ascii="Arial" w:hAnsi="Arial" w:cs="Arial"/>
          <w:sz w:val="22"/>
          <w:szCs w:val="22"/>
        </w:rPr>
        <w:t>„</w:t>
      </w:r>
      <w:r w:rsidRPr="002E6AF0">
        <w:rPr>
          <w:rFonts w:ascii="Arial" w:hAnsi="Arial" w:cs="Arial"/>
          <w:sz w:val="22"/>
          <w:szCs w:val="22"/>
        </w:rPr>
        <w:t>geliehene</w:t>
      </w:r>
      <w:r w:rsidR="00290DB3" w:rsidRPr="002E6AF0">
        <w:rPr>
          <w:rFonts w:ascii="Arial" w:hAnsi="Arial" w:cs="Arial"/>
          <w:sz w:val="22"/>
          <w:szCs w:val="22"/>
        </w:rPr>
        <w:t>“</w:t>
      </w:r>
      <w:r w:rsidRPr="002E6AF0">
        <w:rPr>
          <w:rFonts w:ascii="Arial" w:hAnsi="Arial" w:cs="Arial"/>
          <w:sz w:val="22"/>
          <w:szCs w:val="22"/>
        </w:rPr>
        <w:t xml:space="preserve"> 1 wird in die Übertragszeile vermerkt.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2"/>
        <w:gridCol w:w="372"/>
        <w:gridCol w:w="372"/>
        <w:gridCol w:w="372"/>
      </w:tblGrid>
      <w:tr w:rsidR="00EB7AF7" w:rsidRPr="002E6AF0" w:rsidTr="004C0272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3</w:t>
            </w:r>
          </w:p>
        </w:tc>
        <w:tc>
          <w:tcPr>
            <w:tcW w:w="372" w:type="dxa"/>
            <w:tcBorders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4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2" w:type="dxa"/>
            <w:tcBorders>
              <w:lef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3</w:t>
            </w:r>
          </w:p>
        </w:tc>
      </w:tr>
      <w:tr w:rsidR="00EB7AF7" w:rsidRPr="002E6AF0" w:rsidTr="00FB0B85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72" w:type="dxa"/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2" w:type="dxa"/>
            <w:tcBorders>
              <w:lef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1</w:t>
            </w:r>
          </w:p>
        </w:tc>
      </w:tr>
      <w:tr w:rsidR="00EB7AF7" w:rsidRPr="002E6AF0" w:rsidTr="00FB0B85">
        <w:trPr>
          <w:trHeight w:val="454"/>
          <w:jc w:val="center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A34091">
            <w:pPr>
              <w:jc w:val="center"/>
              <w:rPr>
                <w:rFonts w:ascii="Arial" w:hAnsi="Arial" w:cs="Arial"/>
              </w:rPr>
            </w:pPr>
          </w:p>
        </w:tc>
      </w:tr>
      <w:tr w:rsidR="00EB7AF7" w:rsidRPr="002E6AF0" w:rsidTr="00FB0B85">
        <w:trPr>
          <w:trHeight w:val="454"/>
          <w:jc w:val="center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B7AF7" w:rsidRPr="002E6AF0" w:rsidRDefault="00EB7AF7" w:rsidP="00A34091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vAlign w:val="center"/>
          </w:tcPr>
          <w:p w:rsidR="00EB7AF7" w:rsidRPr="002E6AF0" w:rsidRDefault="00EB7AF7" w:rsidP="00A34091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B7AF7" w:rsidRPr="002E6AF0" w:rsidRDefault="00EB7AF7" w:rsidP="00A34091">
            <w:pPr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</w:tr>
    </w:tbl>
    <w:p w:rsidR="00EB7AF7" w:rsidRPr="002E6AF0" w:rsidRDefault="00EB7AF7" w:rsidP="00EB7A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6AF0">
        <w:rPr>
          <w:rFonts w:ascii="Arial" w:hAnsi="Arial" w:cs="Arial"/>
          <w:sz w:val="22"/>
          <w:szCs w:val="22"/>
        </w:rPr>
        <w:t xml:space="preserve">Die </w:t>
      </w:r>
      <w:r w:rsidR="00290DB3" w:rsidRPr="002E6AF0">
        <w:rPr>
          <w:rFonts w:ascii="Arial" w:hAnsi="Arial" w:cs="Arial"/>
          <w:sz w:val="22"/>
          <w:szCs w:val="22"/>
        </w:rPr>
        <w:t>„</w:t>
      </w:r>
      <w:r w:rsidRPr="002E6AF0">
        <w:rPr>
          <w:rFonts w:ascii="Arial" w:hAnsi="Arial" w:cs="Arial"/>
          <w:sz w:val="22"/>
          <w:szCs w:val="22"/>
        </w:rPr>
        <w:t>geliehene</w:t>
      </w:r>
      <w:r w:rsidR="00290DB3" w:rsidRPr="002E6AF0">
        <w:rPr>
          <w:rFonts w:ascii="Arial" w:hAnsi="Arial" w:cs="Arial"/>
          <w:sz w:val="22"/>
          <w:szCs w:val="22"/>
        </w:rPr>
        <w:t>“</w:t>
      </w:r>
      <w:r w:rsidRPr="002E6AF0">
        <w:rPr>
          <w:rFonts w:ascii="Arial" w:hAnsi="Arial" w:cs="Arial"/>
          <w:sz w:val="22"/>
          <w:szCs w:val="22"/>
        </w:rPr>
        <w:t xml:space="preserve"> 1 wird dann im nächsten Rechenschritt ebenfalls </w:t>
      </w:r>
      <w:r w:rsidR="004C0272" w:rsidRPr="002E6AF0">
        <w:rPr>
          <w:rFonts w:ascii="Arial" w:hAnsi="Arial" w:cs="Arial"/>
          <w:sz w:val="22"/>
          <w:szCs w:val="22"/>
        </w:rPr>
        <w:t>von der oberen Ziffer abgezogen.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2"/>
        <w:gridCol w:w="372"/>
        <w:gridCol w:w="372"/>
        <w:gridCol w:w="372"/>
      </w:tblGrid>
      <w:tr w:rsidR="00EB7AF7" w:rsidRPr="002E6AF0" w:rsidTr="004C0272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3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4</w:t>
            </w:r>
          </w:p>
        </w:tc>
        <w:tc>
          <w:tcPr>
            <w:tcW w:w="372" w:type="dxa"/>
            <w:tcBorders>
              <w:lef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  <w:tc>
          <w:tcPr>
            <w:tcW w:w="372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3</w:t>
            </w:r>
          </w:p>
        </w:tc>
      </w:tr>
      <w:tr w:rsidR="00EB7AF7" w:rsidRPr="002E6AF0" w:rsidTr="00FB0B85">
        <w:trPr>
          <w:trHeight w:val="454"/>
          <w:jc w:val="center"/>
        </w:trPr>
        <w:tc>
          <w:tcPr>
            <w:tcW w:w="340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72" w:type="dxa"/>
            <w:tcBorders>
              <w:right w:val="single" w:sz="18" w:space="0" w:color="auto"/>
            </w:tcBorders>
            <w:vAlign w:val="center"/>
          </w:tcPr>
          <w:p w:rsidR="00EB7AF7" w:rsidRPr="002E6AF0" w:rsidRDefault="00290DB3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0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  <w:tc>
          <w:tcPr>
            <w:tcW w:w="372" w:type="dxa"/>
            <w:tcBorders>
              <w:lef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8</w:t>
            </w:r>
          </w:p>
        </w:tc>
        <w:tc>
          <w:tcPr>
            <w:tcW w:w="372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1</w:t>
            </w:r>
          </w:p>
        </w:tc>
      </w:tr>
      <w:tr w:rsidR="00EB7AF7" w:rsidRPr="002E6AF0" w:rsidTr="00FB0B85">
        <w:trPr>
          <w:trHeight w:val="454"/>
          <w:jc w:val="center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</w:p>
        </w:tc>
      </w:tr>
      <w:tr w:rsidR="00EB7AF7" w:rsidRPr="002E6AF0" w:rsidTr="004C0272">
        <w:trPr>
          <w:trHeight w:val="454"/>
          <w:jc w:val="center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4</w:t>
            </w:r>
          </w:p>
        </w:tc>
        <w:tc>
          <w:tcPr>
            <w:tcW w:w="372" w:type="dxa"/>
            <w:tcBorders>
              <w:top w:val="single" w:sz="8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</w:tr>
    </w:tbl>
    <w:p w:rsidR="00EB7AF7" w:rsidRPr="002E6AF0" w:rsidRDefault="00D026FB" w:rsidP="00EB7A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6AF0">
        <w:rPr>
          <w:rFonts w:ascii="Arial" w:hAnsi="Arial" w:cs="Arial"/>
          <w:sz w:val="22"/>
          <w:szCs w:val="22"/>
        </w:rPr>
        <w:t xml:space="preserve">So geht man vor, bis man alle Stellen der Zahlen verrechnet hat. </w:t>
      </w:r>
      <w:r w:rsidR="00EB7AF7" w:rsidRPr="002E6AF0">
        <w:rPr>
          <w:rFonts w:ascii="Arial" w:hAnsi="Arial" w:cs="Arial"/>
          <w:sz w:val="22"/>
          <w:szCs w:val="22"/>
        </w:rPr>
        <w:t>Fehlende Stellen werden mit Nullen ergänzt.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50"/>
        <w:gridCol w:w="350"/>
        <w:gridCol w:w="350"/>
        <w:gridCol w:w="350"/>
      </w:tblGrid>
      <w:tr w:rsidR="00EB7AF7" w:rsidRPr="002E6AF0">
        <w:trPr>
          <w:trHeight w:val="454"/>
          <w:jc w:val="center"/>
        </w:trPr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4</w:t>
            </w:r>
          </w:p>
        </w:tc>
        <w:tc>
          <w:tcPr>
            <w:tcW w:w="340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3</w:t>
            </w:r>
          </w:p>
        </w:tc>
      </w:tr>
      <w:tr w:rsidR="00EB7AF7" w:rsidRPr="002E6AF0">
        <w:trPr>
          <w:trHeight w:val="454"/>
          <w:jc w:val="center"/>
        </w:trPr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-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8</w:t>
            </w:r>
          </w:p>
        </w:tc>
        <w:tc>
          <w:tcPr>
            <w:tcW w:w="340" w:type="dxa"/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1</w:t>
            </w:r>
          </w:p>
        </w:tc>
      </w:tr>
      <w:tr w:rsidR="00EB7AF7" w:rsidRPr="002E6AF0">
        <w:trPr>
          <w:trHeight w:val="454"/>
          <w:jc w:val="center"/>
        </w:trPr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vAlign w:val="center"/>
          </w:tcPr>
          <w:p w:rsidR="00EB7AF7" w:rsidRPr="002E6AF0" w:rsidRDefault="00EB7AF7" w:rsidP="008E6F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AF7" w:rsidRPr="002E6AF0">
        <w:trPr>
          <w:trHeight w:val="454"/>
          <w:jc w:val="center"/>
        </w:trPr>
        <w:tc>
          <w:tcPr>
            <w:tcW w:w="340" w:type="dxa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  <w:b/>
              </w:rPr>
            </w:pPr>
            <w:r w:rsidRPr="002E6A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4</w:t>
            </w:r>
          </w:p>
        </w:tc>
        <w:tc>
          <w:tcPr>
            <w:tcW w:w="340" w:type="dxa"/>
            <w:tcBorders>
              <w:top w:val="single" w:sz="18" w:space="0" w:color="auto"/>
              <w:bottom w:val="thickThinLargeGap" w:sz="24" w:space="0" w:color="auto"/>
            </w:tcBorders>
            <w:vAlign w:val="center"/>
          </w:tcPr>
          <w:p w:rsidR="00EB7AF7" w:rsidRPr="002E6AF0" w:rsidRDefault="00EB7AF7" w:rsidP="008E6F3E">
            <w:pPr>
              <w:rPr>
                <w:rFonts w:ascii="Arial" w:hAnsi="Arial" w:cs="Arial"/>
              </w:rPr>
            </w:pPr>
            <w:r w:rsidRPr="002E6AF0">
              <w:rPr>
                <w:rFonts w:ascii="Arial" w:hAnsi="Arial" w:cs="Arial"/>
              </w:rPr>
              <w:t>2</w:t>
            </w:r>
          </w:p>
        </w:tc>
      </w:tr>
    </w:tbl>
    <w:p w:rsidR="00EB7AF7" w:rsidRPr="004C0272" w:rsidRDefault="00EB7AF7" w:rsidP="004C0272">
      <w:pPr>
        <w:rPr>
          <w:rFonts w:ascii="Arial" w:hAnsi="Arial" w:cs="Arial"/>
        </w:rPr>
      </w:pPr>
    </w:p>
    <w:sectPr w:rsidR="00EB7AF7" w:rsidRPr="004C0272" w:rsidSect="0029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EE" w:rsidRDefault="00D90AEE">
      <w:r>
        <w:separator/>
      </w:r>
    </w:p>
  </w:endnote>
  <w:endnote w:type="continuationSeparator" w:id="0">
    <w:p w:rsidR="00D90AEE" w:rsidRDefault="00D9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F0" w:rsidRDefault="002E6AF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546985">
      <w:rPr>
        <w:rFonts w:ascii="Arial" w:hAnsi="Arial"/>
      </w:rPr>
      <w:t xml:space="preserve"> </w:t>
    </w:r>
    <w:r w:rsidR="002E6AF0">
      <w:rPr>
        <w:rFonts w:ascii="Arial" w:hAnsi="Arial"/>
      </w:rPr>
      <w:t xml:space="preserve">Mai </w:t>
    </w:r>
    <w:r w:rsidR="00546985">
      <w:rPr>
        <w:rFonts w:ascii="Arial" w:hAnsi="Arial"/>
      </w:rPr>
      <w:t>2010</w:t>
    </w:r>
    <w:r w:rsidRPr="00517F0E">
      <w:rPr>
        <w:rFonts w:ascii="Arial" w:hAnsi="Arial"/>
      </w:rPr>
      <w:tab/>
    </w:r>
    <w:r w:rsidR="00546985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2E6AF0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F0" w:rsidRDefault="002E6A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EE" w:rsidRDefault="00D90AEE">
      <w:r>
        <w:separator/>
      </w:r>
    </w:p>
  </w:footnote>
  <w:footnote w:type="continuationSeparator" w:id="0">
    <w:p w:rsidR="00D90AEE" w:rsidRDefault="00D9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F0" w:rsidRDefault="002E6AF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47059E" w:rsidTr="0047059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47059E" w:rsidRDefault="004E1521" w:rsidP="00290DB3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Grundrechenarten</w:t>
          </w:r>
        </w:p>
      </w:tc>
    </w:tr>
    <w:tr w:rsidR="004E1521" w:rsidRPr="0047059E" w:rsidTr="0047059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4E1521" w:rsidRPr="0047059E" w:rsidRDefault="004E1521" w:rsidP="000779E2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schriftliches Subtrahieren</w:t>
          </w:r>
          <w:r w:rsidRPr="0047059E">
            <w:rPr>
              <w:rFonts w:ascii="Arial" w:hAnsi="Arial"/>
              <w:b/>
              <w:sz w:val="28"/>
              <w:szCs w:val="28"/>
            </w:rPr>
            <w:sym w:font="Symbol" w:char="F020"/>
          </w:r>
        </w:p>
      </w:tc>
      <w:tc>
        <w:tcPr>
          <w:tcW w:w="1080" w:type="dxa"/>
          <w:shd w:val="clear" w:color="auto" w:fill="E6E6E6"/>
          <w:vAlign w:val="center"/>
        </w:tcPr>
        <w:p w:rsidR="004E1521" w:rsidRPr="0047059E" w:rsidRDefault="004E1521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4E1521" w:rsidRPr="0047059E" w:rsidRDefault="004E1521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517F0E" w:rsidRPr="00290DB3" w:rsidRDefault="00517F0E" w:rsidP="00EB7AF7">
    <w:pPr>
      <w:pStyle w:val="Kopfzeil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F0" w:rsidRDefault="002E6AF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B8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F7A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3CBB"/>
    <w:multiLevelType w:val="hybridMultilevel"/>
    <w:tmpl w:val="43625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47FA9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0272"/>
    <w:rsid w:val="000463E6"/>
    <w:rsid w:val="000C4AC0"/>
    <w:rsid w:val="00121240"/>
    <w:rsid w:val="0015163D"/>
    <w:rsid w:val="00290DB3"/>
    <w:rsid w:val="002E6AF0"/>
    <w:rsid w:val="004702B0"/>
    <w:rsid w:val="0047059E"/>
    <w:rsid w:val="00475CE2"/>
    <w:rsid w:val="004C0272"/>
    <w:rsid w:val="004E1521"/>
    <w:rsid w:val="00517F0E"/>
    <w:rsid w:val="00546985"/>
    <w:rsid w:val="00666E28"/>
    <w:rsid w:val="0072796C"/>
    <w:rsid w:val="007869B9"/>
    <w:rsid w:val="008877A5"/>
    <w:rsid w:val="00D026FB"/>
    <w:rsid w:val="00D77323"/>
    <w:rsid w:val="00D90AEE"/>
    <w:rsid w:val="00E01D1A"/>
    <w:rsid w:val="00EB7AF7"/>
    <w:rsid w:val="00F32218"/>
    <w:rsid w:val="00F47189"/>
    <w:rsid w:val="00FB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9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Basis%20KOmpetenz\BEJ-Stand10-02-25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2010-04-13T13:56:00Z</cp:lastPrinted>
  <dcterms:created xsi:type="dcterms:W3CDTF">2010-05-19T11:43:00Z</dcterms:created>
  <dcterms:modified xsi:type="dcterms:W3CDTF">2010-05-19T11:43:00Z</dcterms:modified>
</cp:coreProperties>
</file>