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F" w:rsidRPr="00713813" w:rsidRDefault="008E4E6F" w:rsidP="004B42C7">
      <w:pPr>
        <w:pStyle w:val="ZPGTitel"/>
        <w:spacing w:after="0"/>
        <w:rPr>
          <w:sz w:val="20"/>
          <w:szCs w:val="20"/>
        </w:rPr>
      </w:pPr>
    </w:p>
    <w:p w:rsidR="00C91769" w:rsidRDefault="008E4E6F" w:rsidP="004B42C7">
      <w:pPr>
        <w:pStyle w:val="ZPGTitel"/>
        <w:spacing w:before="0" w:after="0"/>
      </w:pPr>
      <w:r>
        <w:t>Fusionsprozess</w:t>
      </w:r>
      <w:r w:rsidR="008E0FB1">
        <w:t>e</w:t>
      </w:r>
    </w:p>
    <w:p w:rsidR="008E0FB1" w:rsidRDefault="008E0FB1" w:rsidP="00713813">
      <w:pPr>
        <w:pStyle w:val="ZPGTitel"/>
        <w:spacing w:before="0" w:after="0"/>
        <w:rPr>
          <w:sz w:val="22"/>
        </w:rPr>
      </w:pPr>
    </w:p>
    <w:p w:rsidR="002D0CA7" w:rsidRDefault="009B78C1" w:rsidP="003B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Der in einem Hauptreihenstern im Kern überwiegende Fusionsprozess hängt von seiner Masse ab.</w:t>
      </w:r>
    </w:p>
    <w:p w:rsidR="009B78C1" w:rsidRDefault="009B78C1" w:rsidP="003B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Bei Massen bis 1,5 M</w:t>
      </w:r>
      <w:r w:rsidRPr="009B78C1">
        <w:rPr>
          <w:rFonts w:ascii="Arial" w:hAnsi="Arial" w:cs="Arial"/>
          <w:vertAlign w:val="subscript"/>
        </w:rPr>
        <w:sym w:font="Wingdings 2" w:char="F080"/>
      </w:r>
      <w:r>
        <w:rPr>
          <w:rFonts w:ascii="Arial" w:hAnsi="Arial" w:cs="Arial"/>
        </w:rPr>
        <w:t xml:space="preserve"> ist die Proton - Proton - </w:t>
      </w:r>
      <w:r w:rsidR="008A5B59">
        <w:rPr>
          <w:rFonts w:ascii="Arial" w:hAnsi="Arial" w:cs="Arial"/>
        </w:rPr>
        <w:t>Kette</w:t>
      </w:r>
      <w:r>
        <w:rPr>
          <w:rFonts w:ascii="Arial" w:hAnsi="Arial" w:cs="Arial"/>
        </w:rPr>
        <w:t xml:space="preserve"> dominierend:</w:t>
      </w:r>
    </w:p>
    <w:tbl>
      <w:tblPr>
        <w:tblpPr w:leftFromText="142" w:rightFromText="142" w:vertAnchor="page" w:horzAnchor="margin" w:tblpXSpec="right" w:tblpY="368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1274"/>
        <w:gridCol w:w="1101"/>
      </w:tblGrid>
      <w:tr w:rsidR="00783B1F" w:rsidRPr="001007D6" w:rsidTr="00783B1F">
        <w:trPr>
          <w:trHeight w:hRule="exact" w:val="284"/>
          <w:tblCellSpacing w:w="15" w:type="dxa"/>
        </w:trPr>
        <w:tc>
          <w:tcPr>
            <w:tcW w:w="0" w:type="auto"/>
            <w:vAlign w:val="center"/>
            <w:hideMark/>
          </w:tcPr>
          <w:p w:rsidR="00783B1F" w:rsidRPr="001007D6" w:rsidRDefault="00783B1F" w:rsidP="00783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 +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783B1F" w:rsidRPr="001007D6" w:rsidRDefault="00783B1F" w:rsidP="00783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→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>D  + e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+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 + ν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83B1F" w:rsidRPr="001007D6" w:rsidRDefault="00783B1F" w:rsidP="00783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+   0,42 MeV </w:t>
            </w:r>
          </w:p>
        </w:tc>
      </w:tr>
      <w:tr w:rsidR="00783B1F" w:rsidRPr="001007D6" w:rsidTr="00783B1F">
        <w:trPr>
          <w:trHeight w:hRule="exact" w:val="284"/>
          <w:tblCellSpacing w:w="15" w:type="dxa"/>
        </w:trPr>
        <w:tc>
          <w:tcPr>
            <w:tcW w:w="0" w:type="auto"/>
            <w:vAlign w:val="center"/>
            <w:hideMark/>
          </w:tcPr>
          <w:p w:rsidR="00783B1F" w:rsidRPr="001007D6" w:rsidRDefault="00783B1F" w:rsidP="00783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D +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783B1F" w:rsidRPr="001007D6" w:rsidRDefault="00783B1F" w:rsidP="00783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→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He + γ </w:t>
            </w:r>
          </w:p>
        </w:tc>
        <w:tc>
          <w:tcPr>
            <w:tcW w:w="0" w:type="auto"/>
            <w:vAlign w:val="center"/>
            <w:hideMark/>
          </w:tcPr>
          <w:p w:rsidR="00783B1F" w:rsidRPr="001007D6" w:rsidRDefault="00783B1F" w:rsidP="00783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+   5,49 MeV </w:t>
            </w:r>
          </w:p>
        </w:tc>
      </w:tr>
      <w:tr w:rsidR="00783B1F" w:rsidRPr="001007D6" w:rsidTr="00783B1F">
        <w:trPr>
          <w:trHeight w:hRule="exact" w:val="284"/>
          <w:tblCellSpacing w:w="15" w:type="dxa"/>
        </w:trPr>
        <w:tc>
          <w:tcPr>
            <w:tcW w:w="0" w:type="auto"/>
            <w:vAlign w:val="center"/>
            <w:hideMark/>
          </w:tcPr>
          <w:p w:rsidR="00783B1F" w:rsidRPr="001007D6" w:rsidRDefault="00783B1F" w:rsidP="00783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He +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He </w:t>
            </w:r>
          </w:p>
        </w:tc>
        <w:tc>
          <w:tcPr>
            <w:tcW w:w="0" w:type="auto"/>
            <w:vAlign w:val="center"/>
            <w:hideMark/>
          </w:tcPr>
          <w:p w:rsidR="00783B1F" w:rsidRPr="001007D6" w:rsidRDefault="00783B1F" w:rsidP="00783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→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He + 2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783B1F" w:rsidRPr="001007D6" w:rsidRDefault="00783B1F" w:rsidP="00783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+ 12,86 MeV </w:t>
            </w:r>
          </w:p>
        </w:tc>
      </w:tr>
    </w:tbl>
    <w:p w:rsidR="009B78C1" w:rsidRDefault="00FF129E" w:rsidP="003B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938" style="position:absolute;left:0;text-align:left;margin-left:63pt;margin-top:8.85pt;width:358.3pt;height:207.6pt;z-index:252580864;mso-position-horizontal-relative:text;mso-position-vertical-relative:text" coordorigin="3244,4128" coordsize="7166,4152">
            <v:group id="_x0000_s1371" style="position:absolute;left:3244;top:4128;width:4401;height:3545" coordorigin="3244,3988" coordsize="4401,354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7" type="#_x0000_t202" style="position:absolute;left:5372;top:4555;width:763;height:512;mso-width-relative:margin;mso-height-relative:margin" o:regroupid="16" filled="f" stroked="f">
                <v:textbox style="mso-next-textbox:#_x0000_s1127">
                  <w:txbxContent>
                    <w:p w:rsidR="008A5B59" w:rsidRPr="00777003" w:rsidRDefault="008A5B59" w:rsidP="008A5B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 w:rsidRPr="00777003">
                        <w:rPr>
                          <w:rFonts w:ascii="Arial" w:hAnsi="Arial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  <v:oval id="_x0000_s1057" style="position:absolute;left:4538;top:6778;width:248;height:258" o:regroupid="16" fillcolor="#a5a5a5 [2092]" strokecolor="black [3213]">
                <o:lock v:ext="edit" aspectratio="t"/>
              </v:oval>
              <v:oval id="_x0000_s1058" style="position:absolute;left:6722;top:5772;width:248;height:258" o:regroupid="16" fillcolor="#a5a5a5 [2092]" strokecolor="black [3213]">
                <o:lock v:ext="edit" aspectratio="t"/>
              </v:oval>
              <v:oval id="_x0000_s1059" style="position:absolute;left:6727;top:5573;width:248;height:258" o:regroupid="16" fillcolor="#a5a5a5 [2092]" strokecolor="black [3213]">
                <o:lock v:ext="edit" aspectratio="t"/>
              </v:oval>
              <v:oval id="_x0000_s1060" style="position:absolute;left:5448;top:6448;width:248;height:258" o:regroupid="16" fillcolor="#a5a5a5 [2092]" strokecolor="black [3213]">
                <o:lock v:ext="edit" aspectratio="t"/>
              </v:oval>
              <v:oval id="_x0000_s1061" style="position:absolute;left:5431;top:4897;width:249;height:258" o:regroupid="16" fillcolor="#a5a5a5 [2092]" strokecolor="black [3213]">
                <o:lock v:ext="edit" aspectratio="t"/>
              </v:oval>
              <v:oval id="_x0000_s1062" style="position:absolute;left:3742;top:4373;width:248;height:258" o:regroupid="16" strokecolor="black [3213]">
                <o:lock v:ext="edit" aspectratio="t"/>
              </v:oval>
              <v:oval id="_x0000_s1063" style="position:absolute;left:3745;top:4877;width:248;height:258" o:regroupid="16" strokecolor="black [3213]">
                <o:lock v:ext="edit" aspectratio="t"/>
              </v:oval>
              <v:oval id="_x0000_s1064" style="position:absolute;left:4523;top:5261;width:248;height:258" o:regroupid="16" strokecolor="black [3213]">
                <o:lock v:ext="edit" aspectratio="t"/>
              </v:oval>
              <v:oval id="_x0000_s1065" style="position:absolute;left:5498;top:5014;width:248;height:258" o:regroupid="16" strokecolor="black [3213]">
                <o:lock v:ext="edit" aspectratio="t"/>
              </v:oval>
              <v:oval id="_x0000_s1066" style="position:absolute;left:6069;top:5210;width:248;height:258" o:regroupid="16" strokecolor="black [3213]">
                <o:lock v:ext="edit" aspectratio="t"/>
              </v:oval>
              <v:oval id="_x0000_s1067" style="position:absolute;left:5374;top:5014;width:248;height:258" o:regroupid="16" strokecolor="black [3213]">
                <o:lock v:ext="edit" aspectratio="t"/>
              </v:oval>
              <v:oval id="_x0000_s1068" style="position:absolute;left:6648;top:5661;width:248;height:258" o:regroupid="16" strokecolor="black [3213]">
                <o:lock v:ext="edit" aspectratio="t"/>
              </v:oval>
              <v:oval id="_x0000_s1069" style="position:absolute;left:6821;top:5664;width:248;height:258" o:regroupid="16" strokecolor="black [3213]">
                <o:lock v:ext="edit" aspectratio="t"/>
              </v:oval>
              <v:oval id="_x0000_s1070" style="position:absolute;left:3748;top:6426;width:248;height:258" o:regroupid="16" strokecolor="black [3213]">
                <o:lock v:ext="edit" aspectratio="t"/>
              </v:oval>
              <v:oval id="_x0000_s1071" style="position:absolute;left:3750;top:6928;width:248;height:258" o:regroupid="16" strokecolor="black [3213]">
                <o:lock v:ext="edit" aspectratio="t"/>
              </v:oval>
              <v:oval id="_x0000_s1072" style="position:absolute;left:4522;top:6062;width:248;height:258" o:regroupid="16" strokecolor="black [3213]">
                <o:lock v:ext="edit" aspectratio="t"/>
              </v:oval>
              <v:oval id="_x0000_s1073" style="position:absolute;left:4479;top:6681;width:248;height:258" o:regroupid="16" strokecolor="black [3213]">
                <o:lock v:ext="edit" aspectratio="t"/>
              </v:oval>
              <v:oval id="_x0000_s1074" style="position:absolute;left:5503;top:6321;width:248;height:258" o:regroupid="16" strokecolor="black [3213]">
                <o:lock v:ext="edit" aspectratio="t"/>
              </v:oval>
              <v:oval id="_x0000_s1075" style="position:absolute;left:5380;top:6321;width:248;height:258" o:regroupid="16" strokecolor="black [3213]">
                <o:lock v:ext="edit" aspectratio="t"/>
              </v:oval>
              <v:oval id="_x0000_s1076" style="position:absolute;left:6074;top:6119;width:248;height:258" o:regroupid="16" strokecolor="black [3213]">
                <o:lock v:ext="edit" aspectratio="t"/>
              </v:oval>
              <v:oval id="_x0000_s1077" style="position:absolute;left:4522;top:4538;width:248;height:258" o:regroupid="16" fillcolor="#a5a5a5 [2092]" strokecolor="black [3213]">
                <o:lock v:ext="edit" aspectratio="t"/>
              </v:oval>
              <v:oval id="_x0000_s1078" style="position:absolute;left:4472;top:4629;width:248;height:258" o:regroupid="16" strokecolor="black [3213]">
                <o:lock v:ext="edit" aspectratio="t"/>
              </v:oval>
              <v:group id="_x0000_s1079" style="position:absolute;left:4274;top:4322;width:139;height:144" coordorigin="4868,8046" coordsize="126,127" o:regroupid="16">
                <v:oval id="_x0000_s1080" style="position:absolute;left:4868;top:8046;width:126;height:127" strokecolor="black [3213]">
                  <o:lock v:ext="edit" aspectratio="t"/>
                </v:oval>
                <v:group id="_x0000_s1081" style="position:absolute;left:4892;top:8075;width:70;height:70" coordorigin="5207,8050" coordsize="70,7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2" type="#_x0000_t32" style="position:absolute;left:5245;top:8050;width:0;height:70" o:connectortype="straight"/>
                  <v:shape id="_x0000_s1083" type="#_x0000_t32" style="position:absolute;left:5242;top:8050;width:0;height:70;rotation:90" o:connectortype="straight"/>
                </v:group>
              </v:group>
              <v:group id="_x0000_s1084" style="position:absolute;left:4257;top:7085;width:139;height:144" coordorigin="4868,8046" coordsize="126,127" o:regroupid="16">
                <v:oval id="_x0000_s1085" style="position:absolute;left:4868;top:8046;width:126;height:127" strokecolor="black [3213]">
                  <o:lock v:ext="edit" aspectratio="t"/>
                </v:oval>
                <v:group id="_x0000_s1086" style="position:absolute;left:4892;top:8075;width:70;height:70" coordorigin="5207,8050" coordsize="70,70">
                  <v:shape id="_x0000_s1087" type="#_x0000_t32" style="position:absolute;left:5245;top:8050;width:0;height:70" o:connectortype="straight"/>
                  <v:shape id="_x0000_s1088" type="#_x0000_t32" style="position:absolute;left:5242;top:8050;width:0;height:70;rotation:90" o:connectortype="straight"/>
                </v:group>
              </v:group>
              <v:shape id="_x0000_s1096" type="#_x0000_t32" style="position:absolute;left:4003;top:4645;width:209;height:0;rotation:30" o:connectortype="straight" o:regroupid="16">
                <v:stroke endarrow="block" endarrowwidth="narrow" endarrowlength="short"/>
              </v:shape>
              <v:shape id="_x0000_s1097" type="#_x0000_t32" style="position:absolute;left:4170;top:4594;width:216;height:0;rotation:290" o:connectortype="straight" o:regroupid="16">
                <v:stroke endarrow="block" endarrowwidth="narrow" endarrowlength="short"/>
              </v:shape>
              <v:shape id="_x0000_s1098" type="#_x0000_t32" style="position:absolute;left:4245;top:4760;width:210;height:0" o:connectortype="straight" o:regroupid="16">
                <v:stroke endarrow="block" endarrowwidth="narrow" endarrowlength="short"/>
              </v:shape>
              <v:shape id="_x0000_s1099" type="#_x0000_t32" style="position:absolute;left:4003;top:4856;width:209;height:0;rotation:330" o:connectortype="straight" o:regroupid="16">
                <v:stroke endarrow="block" endarrowwidth="narrow" endarrowlength="short"/>
              </v:shape>
              <v:shape id="_x0000_s1100" type="#_x0000_t32" style="position:absolute;left:3997;top:6703;width:210;height:0;rotation:30" o:connectortype="straight" o:regroupid="16">
                <v:stroke endarrow="block" endarrowwidth="narrow" endarrowlength="short"/>
              </v:shape>
              <v:shape id="_x0000_s1101" type="#_x0000_t32" style="position:absolute;left:4240;top:6817;width:209;height:0" o:connectortype="straight" o:regroupid="16">
                <v:stroke endarrow="block" endarrowwidth="narrow" endarrowlength="short"/>
              </v:shape>
              <v:shape id="_x0000_s1102" type="#_x0000_t32" style="position:absolute;left:3997;top:6913;width:210;height:0;rotation:330" o:connectortype="straight" o:regroupid="16">
                <v:stroke endarrow="block" endarrowwidth="narrow" endarrowlength="short"/>
              </v:shape>
              <v:shape id="_x0000_s1103" type="#_x0000_t32" style="position:absolute;left:4165;top:6964;width:216;height:0;rotation:70" o:connectortype="straight" o:regroupid="16">
                <v:stroke endarrow="block" endarrowwidth="narrow" endarrowlength="short"/>
              </v:shape>
              <v:shape id="_x0000_s1104" type="#_x0000_t32" style="position:absolute;left:4777;top:4924;width:216;height:0;rotation:50" o:connectortype="straight" o:regroupid="16">
                <v:stroke endarrow="block" endarrowwidth="narrow" endarrowlength="short"/>
              </v:shape>
              <v:shape id="_x0000_s1105" type="#_x0000_t32" style="position:absolute;left:4758;top:5231;width:209;height:0;rotation:330" o:connectortype="straight" o:regroupid="16">
                <v:stroke endarrow="block" endarrowwidth="narrow" endarrowlength="short"/>
              </v:shape>
              <v:shape id="_x0000_s1106" type="#_x0000_t32" style="position:absolute;left:4747;top:6317;width:209;height:0;rotation:30" o:connectortype="straight" o:regroupid="16">
                <v:stroke endarrow="block" endarrowwidth="narrow" endarrowlength="short"/>
              </v:shape>
              <v:shape id="_x0000_s1107" type="#_x0000_t32" style="position:absolute;left:4749;top:6606;width:216;height:0;rotation:310" o:connectortype="straight" o:regroupid="16">
                <v:stroke endarrow="block" endarrowwidth="narrow" endarrowlength="short"/>
              </v:shape>
              <v:shape id="_x0000_s1108" type="#_x0000_t32" style="position:absolute;left:5138;top:5106;width:210;height:0" o:connectortype="straight" o:regroupid="16">
                <v:stroke endarrow="block" endarrowwidth="narrow" endarrowlength="short"/>
              </v:shape>
              <v:shape id="_x0000_s1109" type="#_x0000_t32" style="position:absolute;left:5133;top:6430;width:209;height:0" o:connectortype="straight" o:regroupid="16">
                <v:stroke endarrow="block" endarrowwidth="narrow" endarrowlength="short"/>
              </v:shape>
              <v:shape id="_x0000_s1110" type="#_x0000_t32" style="position:absolute;left:5542;top:5513;width:478;height:0;rotation:50" o:connectortype="straight" o:regroupid="16">
                <v:stroke endarrow="block" endarrowwidth="narrow" endarrowlength="short"/>
              </v:shape>
              <v:shape id="_x0000_s1111" type="#_x0000_t32" style="position:absolute;left:5536;top:6062;width:478;height:0;rotation:310" o:connectortype="straight" o:regroupid="16">
                <v:stroke endarrow="block" endarrowwidth="narrow" endarrowlength="short"/>
              </v:shape>
              <v:shape id="_x0000_s1112" type="#_x0000_t32" style="position:absolute;left:5984;top:5584;width:216;height:0;rotation:290" o:connectortype="straight" o:regroupid="16">
                <v:stroke endarrow="block" endarrowwidth="narrow" endarrowlength="short"/>
              </v:shape>
              <v:shape id="_x0000_s1113" type="#_x0000_t32" style="position:absolute;left:5995;top:5987;width:216;height:0;rotation:70" o:connectortype="straight" o:regroupid="16">
                <v:stroke endarrow="block" endarrowwidth="narrow" endarrowlength="short"/>
              </v:shape>
              <v:shape id="_x0000_s1114" type="#_x0000_t32" style="position:absolute;left:6384;top:5783;width:210;height:0" o:connectortype="straight" o:regroupid="16">
                <v:stroke endarrow="block" endarrowwidth="narrow" endarrowlength="short"/>
              </v:shape>
              <v:oval id="_x0000_s1115" style="position:absolute;left:4304;top:5089;width:97;height:100" o:regroupid="16" fillcolor="black [3213]">
                <o:lock v:ext="edit" aspectratio="t"/>
              </v:oval>
              <v:oval id="_x0000_s1116" style="position:absolute;left:4293;top:6391;width:97;height:100" o:regroupid="16" fillcolor="black [3213]">
                <o:lock v:ext="edit" aspectratio="t"/>
              </v:oval>
              <v:shape id="_x0000_s1117" type="#_x0000_t32" style="position:absolute;left:4237;top:4828;width:100;height:261" o:connectortype="straight" o:regroupid="16">
                <v:stroke dashstyle="1 1"/>
              </v:shape>
              <v:shape id="_x0000_s1118" type="#_x0000_t32" style="position:absolute;left:4237;top:6487;width:89;height:239;flip:x" o:connectortype="straight" o:regroupid="16">
                <v:stroke dashstyle="1 1"/>
              </v:shape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120" type="#_x0000_t71" style="position:absolute;left:4133;top:4656;width:185;height:182" o:regroupid="16" strokecolor="#404040 [2429]" strokeweight=".5pt"/>
              <v:shape id="_x0000_s1121" type="#_x0000_t71" style="position:absolute;left:4144;top:6709;width:185;height:182" o:regroupid="16" strokecolor="#404040 [2429]" strokeweight=".5pt"/>
              <v:shape id="_x0000_s1122" type="#_x0000_t71" style="position:absolute;left:4932;top:4993;width:185;height:181" o:regroupid="16" strokecolor="#404040 [2429]" strokeweight=".5pt"/>
              <v:shape id="_x0000_s1123" type="#_x0000_t71" style="position:absolute;left:4927;top:6351;width:185;height:182" o:regroupid="16" strokecolor="#404040 [2429]" strokeweight=".5pt"/>
              <v:shape id="_x0000_s1124" type="#_x0000_t71" style="position:absolute;left:5897;top:5697;width:185;height:182" o:regroupid="16" strokecolor="#404040 [2429]" strokeweight=".5pt"/>
              <v:shape id="_x0000_s1125" type="#_x0000_t202" style="position:absolute;left:3244;top:4164;width:669;height:512;mso-width-relative:margin;mso-height-relative:margin" o:regroupid="16" filled="f" stroked="f">
                <v:textbox style="mso-next-textbox:#_x0000_s1125">
                  <w:txbxContent>
                    <w:p w:rsidR="008A5B59" w:rsidRPr="00777003" w:rsidRDefault="008A5B59" w:rsidP="008A5B59">
                      <w:pPr>
                        <w:rPr>
                          <w:rFonts w:ascii="Arial" w:hAnsi="Arial" w:cs="Arial"/>
                        </w:rPr>
                      </w:pPr>
                      <w:r w:rsidRPr="00777003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Pr="00777003">
                        <w:rPr>
                          <w:rFonts w:ascii="Arial" w:hAnsi="Arial" w:cs="Arial"/>
                        </w:rPr>
                        <w:t>H</w:t>
                      </w:r>
                    </w:p>
                  </w:txbxContent>
                </v:textbox>
              </v:shape>
              <v:shape id="_x0000_s1126" type="#_x0000_t202" style="position:absolute;left:4644;top:4322;width:670;height:512;mso-width-relative:margin;mso-height-relative:margin" o:regroupid="16" filled="f" stroked="f">
                <v:textbox style="mso-next-textbox:#_x0000_s1126">
                  <w:txbxContent>
                    <w:p w:rsidR="008A5B59" w:rsidRPr="00777003" w:rsidRDefault="008A5B59" w:rsidP="008A5B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Pr="00777003">
                        <w:rPr>
                          <w:rFonts w:ascii="Arial" w:hAnsi="Arial" w:cs="Arial"/>
                        </w:rPr>
                        <w:t>H</w:t>
                      </w:r>
                    </w:p>
                  </w:txbxContent>
                </v:textbox>
              </v:shape>
              <v:shape id="_x0000_s1128" type="#_x0000_t202" style="position:absolute;left:6877;top:5352;width:768;height:511;mso-width-relative:margin;mso-height-relative:margin" o:regroupid="16" filled="f" stroked="f">
                <v:textbox style="mso-next-textbox:#_x0000_s1128">
                  <w:txbxContent>
                    <w:p w:rsidR="008A5B59" w:rsidRPr="00777003" w:rsidRDefault="008A5B59" w:rsidP="008A5B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4</w:t>
                      </w:r>
                      <w:r w:rsidRPr="00777003">
                        <w:rPr>
                          <w:rFonts w:ascii="Arial" w:hAnsi="Arial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  <v:group id="_x0000_s1133" style="position:absolute;left:5006;top:4537;width:711;height:91;rotation:-2886014fd" coordorigin="5580,8364" coordsize="645,146" o:regroupid="16">
                <v:shape id="_x0000_s1134" style="position:absolute;left:5580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  <v:shape id="_x0000_s1135" style="position:absolute;left:5795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  <v:shape id="_x0000_s1136" style="position:absolute;left:6010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</v:group>
              <v:group id="_x0000_s1137" style="position:absolute;left:4923;top:6806;width:733;height:88;rotation:3298472fd" coordorigin="5580,8364" coordsize="645,146" o:regroupid="16">
                <v:shape id="_x0000_s1138" style="position:absolute;left:5580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  <v:shape id="_x0000_s1139" style="position:absolute;left:5795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  <v:shape id="_x0000_s1140" style="position:absolute;left:6010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</v:group>
              <v:shape id="_x0000_s1141" type="#_x0000_t202" style="position:absolute;left:5477;top:3988;width:454;height:511;mso-width-relative:margin;mso-height-relative:margin" o:regroupid="16" filled="f" stroked="f">
                <v:textbox style="mso-next-textbox:#_x0000_s1141">
                  <w:txbxContent>
                    <w:p w:rsidR="008A5B59" w:rsidRPr="00DA58D6" w:rsidRDefault="008A5B59" w:rsidP="008A5B59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DA58D6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γ</w:t>
                      </w:r>
                    </w:p>
                  </w:txbxContent>
                </v:textbox>
              </v:shape>
              <v:shape id="_x0000_s1142" type="#_x0000_t202" style="position:absolute;left:5437;top:7022;width:455;height:511;mso-width-relative:margin;mso-height-relative:margin" o:regroupid="16" filled="f" stroked="f">
                <v:textbox style="mso-next-textbox:#_x0000_s1142">
                  <w:txbxContent>
                    <w:p w:rsidR="008A5B59" w:rsidRPr="00DA58D6" w:rsidRDefault="008A5B59" w:rsidP="008A5B59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DA58D6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γ</w:t>
                      </w:r>
                    </w:p>
                  </w:txbxContent>
                </v:textbox>
              </v:shape>
            </v:group>
            <v:group id="_x0000_s1367" style="position:absolute;left:8445;top:6921;width:1965;height:1359" coordorigin="7755,6592" coordsize="1965,1359" o:regroupid="21">
              <v:group id="_x0000_s1089" style="position:absolute;left:7810;top:7303;width:139;height:144" coordorigin="4868,8046" coordsize="126,127" o:regroupid="16">
                <v:oval id="_x0000_s1090" style="position:absolute;left:4868;top:8046;width:126;height:127" strokecolor="black [3213]">
                  <o:lock v:ext="edit" aspectratio="t"/>
                </v:oval>
                <v:group id="_x0000_s1091" style="position:absolute;left:4892;top:8075;width:70;height:70" coordorigin="5207,8050" coordsize="70,70">
                  <v:shape id="_x0000_s1092" type="#_x0000_t32" style="position:absolute;left:5245;top:8050;width:0;height:70" o:connectortype="straight"/>
                  <v:shape id="_x0000_s1093" type="#_x0000_t32" style="position:absolute;left:5242;top:8050;width:0;height:70;rotation:90" o:connectortype="straight"/>
                </v:group>
              </v:group>
              <v:oval id="_x0000_s1094" style="position:absolute;left:7756;top:6636;width:248;height:258" o:regroupid="16" strokecolor="black [3213]">
                <o:lock v:ext="edit" aspectratio="t"/>
              </v:oval>
              <v:oval id="_x0000_s1095" style="position:absolute;left:7755;top:6964;width:248;height:258" o:regroupid="16" fillcolor="#a5a5a5 [2092]" strokecolor="black [3213]">
                <o:lock v:ext="edit" aspectratio="t"/>
              </v:oval>
              <v:oval id="_x0000_s1119" style="position:absolute;left:7829;top:7555;width:97;height:100" o:regroupid="16" fillcolor="black [3213]">
                <o:lock v:ext="edit" aspectratio="t"/>
              </v:oval>
              <v:shape id="_x0000_s1129" type="#_x0000_t202" style="position:absolute;left:7955;top:6592;width:1140;height:511;mso-width-relative:margin;mso-height-relative:margin" o:regroupid="16" filled="f" stroked="f">
                <v:textbox style="mso-next-textbox:#_x0000_s1129">
                  <w:txbxContent>
                    <w:p w:rsidR="008A5B59" w:rsidRPr="00DA58D6" w:rsidRDefault="008A5B59" w:rsidP="008A5B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58D6">
                        <w:rPr>
                          <w:rFonts w:ascii="Arial" w:hAnsi="Arial" w:cs="Arial"/>
                          <w:sz w:val="20"/>
                          <w:szCs w:val="20"/>
                        </w:rPr>
                        <w:t>Proton</w:t>
                      </w:r>
                    </w:p>
                  </w:txbxContent>
                </v:textbox>
              </v:shape>
              <v:shape id="_x0000_s1130" type="#_x0000_t202" style="position:absolute;left:7959;top:7440;width:1495;height:511;mso-width-relative:margin;mso-height-relative:margin" o:regroupid="16" filled="f" stroked="f">
                <v:textbox style="mso-next-textbox:#_x0000_s1130">
                  <w:txbxContent>
                    <w:p w:rsidR="008A5B59" w:rsidRPr="00866ABB" w:rsidRDefault="008A5B59" w:rsidP="008A5B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Neutrino</w:t>
                      </w:r>
                    </w:p>
                  </w:txbxContent>
                </v:textbox>
              </v:shape>
              <v:shape id="_x0000_s1131" type="#_x0000_t202" style="position:absolute;left:7959;top:7187;width:1761;height:512;mso-width-relative:margin;mso-height-relative:margin" o:regroupid="16" filled="f" stroked="f">
                <v:textbox style="mso-next-textbox:#_x0000_s1131">
                  <w:txbxContent>
                    <w:p w:rsidR="008A5B59" w:rsidRPr="00866ABB" w:rsidRDefault="008A5B59" w:rsidP="008A5B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ABB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ositron</w:t>
                      </w:r>
                    </w:p>
                  </w:txbxContent>
                </v:textbox>
              </v:shape>
              <v:shape id="_x0000_s1132" type="#_x0000_t202" style="position:absolute;left:7955;top:6916;width:1140;height:511;mso-width-relative:margin;mso-height-relative:margin" o:regroupid="16" filled="f" stroked="f">
                <v:textbox style="mso-next-textbox:#_x0000_s1132">
                  <w:txbxContent>
                    <w:p w:rsidR="008A5B59" w:rsidRPr="00DA58D6" w:rsidRDefault="008A5B59" w:rsidP="008A5B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58D6">
                        <w:rPr>
                          <w:rFonts w:ascii="Arial" w:hAnsi="Arial" w:cs="Arial"/>
                          <w:sz w:val="20"/>
                          <w:szCs w:val="20"/>
                        </w:rPr>
                        <w:t>Neutron</w:t>
                      </w:r>
                    </w:p>
                  </w:txbxContent>
                </v:textbox>
              </v:shape>
            </v:group>
          </v:group>
        </w:pict>
      </w:r>
    </w:p>
    <w:p w:rsidR="009B78C1" w:rsidRDefault="009B78C1" w:rsidP="003B3F34">
      <w:pPr>
        <w:spacing w:after="120"/>
        <w:jc w:val="both"/>
        <w:rPr>
          <w:rFonts w:ascii="Arial" w:hAnsi="Arial" w:cs="Arial"/>
        </w:rPr>
      </w:pPr>
    </w:p>
    <w:p w:rsidR="009B78C1" w:rsidRDefault="009B78C1" w:rsidP="003B3F34">
      <w:pPr>
        <w:spacing w:after="120"/>
        <w:jc w:val="both"/>
        <w:rPr>
          <w:rFonts w:ascii="Arial" w:hAnsi="Arial" w:cs="Arial"/>
        </w:rPr>
      </w:pPr>
    </w:p>
    <w:p w:rsidR="009B78C1" w:rsidRDefault="009B78C1" w:rsidP="003B3F34">
      <w:pPr>
        <w:spacing w:after="120"/>
        <w:jc w:val="both"/>
        <w:rPr>
          <w:rFonts w:ascii="Arial" w:hAnsi="Arial" w:cs="Arial"/>
        </w:rPr>
      </w:pPr>
    </w:p>
    <w:p w:rsidR="009B78C1" w:rsidRDefault="009B78C1" w:rsidP="003B3F34">
      <w:pPr>
        <w:spacing w:after="120"/>
        <w:jc w:val="both"/>
        <w:rPr>
          <w:rFonts w:ascii="Arial" w:hAnsi="Arial" w:cs="Arial"/>
        </w:rPr>
      </w:pPr>
    </w:p>
    <w:p w:rsidR="009B78C1" w:rsidRDefault="009B78C1" w:rsidP="003B3F34">
      <w:pPr>
        <w:spacing w:after="120"/>
        <w:jc w:val="both"/>
        <w:rPr>
          <w:rFonts w:ascii="Arial" w:hAnsi="Arial" w:cs="Arial"/>
        </w:rPr>
      </w:pPr>
    </w:p>
    <w:p w:rsidR="009B78C1" w:rsidRDefault="009B78C1" w:rsidP="003B3F34">
      <w:pPr>
        <w:spacing w:after="120"/>
        <w:jc w:val="both"/>
        <w:rPr>
          <w:rFonts w:ascii="Arial" w:hAnsi="Arial" w:cs="Arial"/>
        </w:rPr>
      </w:pPr>
    </w:p>
    <w:p w:rsidR="009B78C1" w:rsidRDefault="009B78C1" w:rsidP="003B3F34">
      <w:pPr>
        <w:spacing w:after="120"/>
        <w:jc w:val="both"/>
        <w:rPr>
          <w:rFonts w:ascii="Arial" w:hAnsi="Arial" w:cs="Arial"/>
        </w:rPr>
      </w:pPr>
    </w:p>
    <w:p w:rsidR="009B78C1" w:rsidRDefault="009B78C1" w:rsidP="003B3F34">
      <w:pPr>
        <w:spacing w:after="120"/>
        <w:jc w:val="both"/>
        <w:rPr>
          <w:rFonts w:ascii="Arial" w:hAnsi="Arial" w:cs="Arial"/>
        </w:rPr>
      </w:pPr>
    </w:p>
    <w:p w:rsidR="009B78C1" w:rsidRDefault="009B78C1" w:rsidP="003B3F34">
      <w:pPr>
        <w:spacing w:after="120"/>
        <w:jc w:val="both"/>
        <w:rPr>
          <w:rFonts w:ascii="Arial" w:hAnsi="Arial" w:cs="Arial"/>
        </w:rPr>
      </w:pPr>
    </w:p>
    <w:p w:rsidR="00783B1F" w:rsidRDefault="00783B1F" w:rsidP="00783B1F">
      <w:pPr>
        <w:spacing w:after="0"/>
        <w:jc w:val="both"/>
        <w:rPr>
          <w:rFonts w:ascii="Arial" w:hAnsi="Arial" w:cs="Arial"/>
        </w:rPr>
      </w:pPr>
    </w:p>
    <w:p w:rsidR="00713813" w:rsidRDefault="00713813" w:rsidP="003B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Zusatzinformation:</w:t>
      </w:r>
    </w:p>
    <w:p w:rsidR="009B78C1" w:rsidRDefault="002F192B" w:rsidP="003B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Bei Massen über 1,5 M</w:t>
      </w:r>
      <w:r w:rsidRPr="009B78C1">
        <w:rPr>
          <w:rFonts w:ascii="Arial" w:hAnsi="Arial" w:cs="Arial"/>
          <w:vertAlign w:val="subscript"/>
        </w:rPr>
        <w:sym w:font="Wingdings 2" w:char="F080"/>
      </w:r>
      <w:r>
        <w:rPr>
          <w:rFonts w:ascii="Arial" w:hAnsi="Arial" w:cs="Arial"/>
        </w:rPr>
        <w:t>, beziehungsweise Kerntemperaturen über 14 Mio. K</w:t>
      </w:r>
      <w:r w:rsidR="00886C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findet der sogenannte Bethe - Weizsäcker </w:t>
      </w:r>
      <w:r w:rsidR="0020581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05814">
        <w:rPr>
          <w:rFonts w:ascii="Arial" w:hAnsi="Arial" w:cs="Arial"/>
        </w:rPr>
        <w:t>Zyklus (auch</w:t>
      </w:r>
      <w:r w:rsidR="008E0FB1">
        <w:rPr>
          <w:rFonts w:ascii="Arial" w:hAnsi="Arial" w:cs="Arial"/>
        </w:rPr>
        <w:t xml:space="preserve"> CNO </w:t>
      </w:r>
      <w:r w:rsidR="00205814">
        <w:rPr>
          <w:rFonts w:ascii="Arial" w:hAnsi="Arial" w:cs="Arial"/>
        </w:rPr>
        <w:t>–</w:t>
      </w:r>
      <w:r w:rsidR="008E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Zyklus</w:t>
      </w:r>
      <w:r w:rsidR="00205814">
        <w:rPr>
          <w:rFonts w:ascii="Arial" w:hAnsi="Arial" w:cs="Arial"/>
        </w:rPr>
        <w:t xml:space="preserve"> genannt)</w:t>
      </w:r>
      <w:r>
        <w:rPr>
          <w:rFonts w:ascii="Arial" w:hAnsi="Arial" w:cs="Arial"/>
        </w:rPr>
        <w:t xml:space="preserve"> statt (z. B. </w:t>
      </w:r>
      <w:r w:rsidR="008E0FB1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Sirius)</w:t>
      </w:r>
      <w:r w:rsidR="008E0FB1">
        <w:rPr>
          <w:rFonts w:ascii="Arial" w:hAnsi="Arial" w:cs="Arial"/>
        </w:rPr>
        <w:t>.</w:t>
      </w:r>
    </w:p>
    <w:tbl>
      <w:tblPr>
        <w:tblpPr w:leftFromText="142" w:rightFromText="142" w:vertAnchor="page" w:horzAnchor="margin" w:tblpXSpec="right" w:tblpY="969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291"/>
        <w:gridCol w:w="1001"/>
      </w:tblGrid>
      <w:tr w:rsidR="002D0CA7" w:rsidRPr="001007D6" w:rsidTr="001007D6">
        <w:trPr>
          <w:trHeight w:hRule="exact" w:val="284"/>
          <w:tblCellSpacing w:w="15" w:type="dxa"/>
        </w:trPr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12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C +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→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13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N + γ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+ 1,95 MeV </w:t>
            </w:r>
          </w:p>
        </w:tc>
      </w:tr>
      <w:tr w:rsidR="002D0CA7" w:rsidRPr="001007D6" w:rsidTr="001007D6">
        <w:trPr>
          <w:trHeight w:hRule="exact" w:val="284"/>
          <w:tblCellSpacing w:w="15" w:type="dxa"/>
        </w:trPr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13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→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13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>C + e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+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 + ν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e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+ 1,37 MeV </w:t>
            </w:r>
          </w:p>
        </w:tc>
      </w:tr>
      <w:tr w:rsidR="002D0CA7" w:rsidRPr="001007D6" w:rsidTr="001007D6">
        <w:trPr>
          <w:trHeight w:hRule="exact" w:val="284"/>
          <w:tblCellSpacing w:w="15" w:type="dxa"/>
        </w:trPr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13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C +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→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14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N + γ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+ 7,54 MeV </w:t>
            </w:r>
          </w:p>
        </w:tc>
      </w:tr>
      <w:tr w:rsidR="002D0CA7" w:rsidRPr="001007D6" w:rsidTr="001007D6">
        <w:trPr>
          <w:trHeight w:hRule="exact" w:val="284"/>
          <w:tblCellSpacing w:w="15" w:type="dxa"/>
        </w:trPr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14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N +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→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15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O + γ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+ 7,35 MeV </w:t>
            </w:r>
          </w:p>
        </w:tc>
      </w:tr>
      <w:tr w:rsidR="002D0CA7" w:rsidRPr="001007D6" w:rsidTr="001007D6">
        <w:trPr>
          <w:trHeight w:hRule="exact" w:val="284"/>
          <w:tblCellSpacing w:w="15" w:type="dxa"/>
        </w:trPr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15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→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15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>N + e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+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 + ν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e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+ 1,86 MeV </w:t>
            </w:r>
          </w:p>
        </w:tc>
      </w:tr>
      <w:tr w:rsidR="002D0CA7" w:rsidRPr="001007D6" w:rsidTr="001007D6">
        <w:trPr>
          <w:trHeight w:hRule="exact" w:val="284"/>
          <w:tblCellSpacing w:w="15" w:type="dxa"/>
        </w:trPr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15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N +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→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12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C + </w:t>
            </w:r>
            <w:r w:rsidRPr="001007D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He </w:t>
            </w:r>
          </w:p>
        </w:tc>
        <w:tc>
          <w:tcPr>
            <w:tcW w:w="0" w:type="auto"/>
            <w:vAlign w:val="center"/>
            <w:hideMark/>
          </w:tcPr>
          <w:p w:rsidR="002D0CA7" w:rsidRPr="001007D6" w:rsidRDefault="002D0CA7" w:rsidP="002D0C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07D6">
              <w:rPr>
                <w:rFonts w:ascii="Arial" w:hAnsi="Arial" w:cs="Arial"/>
                <w:i/>
                <w:sz w:val="18"/>
                <w:szCs w:val="18"/>
              </w:rPr>
              <w:t xml:space="preserve">+ 4,96 MeV </w:t>
            </w:r>
          </w:p>
        </w:tc>
      </w:tr>
    </w:tbl>
    <w:p w:rsidR="004C614F" w:rsidRDefault="00FA3713" w:rsidP="009B78C1">
      <w:pPr>
        <w:spacing w:after="120"/>
        <w:jc w:val="both"/>
        <w:rPr>
          <w:rFonts w:ascii="Arial" w:eastAsia="Times New Roman" w:hAnsi="Arial" w:cs="Arial"/>
          <w:noProof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t>Der Kohlenstoff dient nur als Katalysator</w:t>
      </w:r>
      <w:r w:rsidR="00713813">
        <w:rPr>
          <w:rFonts w:ascii="Arial" w:eastAsia="Times New Roman" w:hAnsi="Arial" w:cs="Arial"/>
          <w:noProof/>
          <w:lang w:eastAsia="de-DE"/>
        </w:rPr>
        <w:t>. L</w:t>
      </w:r>
      <w:r>
        <w:rPr>
          <w:rFonts w:ascii="Arial" w:eastAsia="Times New Roman" w:hAnsi="Arial" w:cs="Arial"/>
          <w:noProof/>
          <w:lang w:eastAsia="de-DE"/>
        </w:rPr>
        <w:t>etztlich werden vier Wasserstoffkerne zu einem Heliumkern fusioniert:</w:t>
      </w:r>
    </w:p>
    <w:p w:rsidR="009B78C1" w:rsidRDefault="00FF129E" w:rsidP="009B78C1">
      <w:pPr>
        <w:spacing w:after="120"/>
        <w:jc w:val="both"/>
      </w:pPr>
      <w:r>
        <w:rPr>
          <w:noProof/>
          <w:lang w:eastAsia="de-DE"/>
        </w:rPr>
        <w:pict>
          <v:group id="_x0000_s1939" style="position:absolute;left:0;text-align:left;margin-left:29.45pt;margin-top:4.5pt;width:391.85pt;height:273.7pt;z-index:252705792" coordorigin="2573,9746" coordsize="7837,5474">
            <v:group id="_x0000_s1756" style="position:absolute;left:8445;top:13861;width:1965;height:1359" coordorigin="7755,13928" coordsize="1965,1359" o:regroupid="26">
              <v:group id="_x0000_s1757" style="position:absolute;left:7810;top:14639;width:139;height:144" coordorigin="4868,8046" coordsize="126,127">
                <v:oval id="_x0000_s1758" style="position:absolute;left:4868;top:8046;width:126;height:127" strokecolor="black [3213]">
                  <o:lock v:ext="edit" aspectratio="t"/>
                </v:oval>
                <v:group id="_x0000_s1759" style="position:absolute;left:4892;top:8075;width:70;height:70" coordorigin="5207,8050" coordsize="70,70">
                  <v:shape id="_x0000_s1760" type="#_x0000_t32" style="position:absolute;left:5245;top:8050;width:0;height:70" o:connectortype="straight"/>
                  <v:shape id="_x0000_s1761" type="#_x0000_t32" style="position:absolute;left:5242;top:8050;width:0;height:70;rotation:90" o:connectortype="straight"/>
                </v:group>
              </v:group>
              <v:oval id="_x0000_s1762" style="position:absolute;left:7756;top:13972;width:248;height:258" strokecolor="black [3213]">
                <o:lock v:ext="edit" aspectratio="t"/>
              </v:oval>
              <v:oval id="_x0000_s1763" style="position:absolute;left:7755;top:14300;width:248;height:258" fillcolor="#a5a5a5 [2092]" strokecolor="black [3213]">
                <o:lock v:ext="edit" aspectratio="t"/>
              </v:oval>
              <v:oval id="_x0000_s1764" style="position:absolute;left:7829;top:14891;width:97;height:100" fillcolor="black [3213]">
                <o:lock v:ext="edit" aspectratio="t"/>
              </v:oval>
              <v:shape id="_x0000_s1765" type="#_x0000_t202" style="position:absolute;left:7955;top:13928;width:1140;height:511;mso-width-relative:margin;mso-height-relative:margin" filled="f" stroked="f">
                <v:textbox style="mso-next-textbox:#_x0000_s1765">
                  <w:txbxContent>
                    <w:p w:rsidR="00C528E7" w:rsidRPr="00DA58D6" w:rsidRDefault="00C528E7" w:rsidP="00C528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58D6">
                        <w:rPr>
                          <w:rFonts w:ascii="Arial" w:hAnsi="Arial" w:cs="Arial"/>
                          <w:sz w:val="20"/>
                          <w:szCs w:val="20"/>
                        </w:rPr>
                        <w:t>Proton</w:t>
                      </w:r>
                    </w:p>
                  </w:txbxContent>
                </v:textbox>
              </v:shape>
              <v:shape id="_x0000_s1766" type="#_x0000_t202" style="position:absolute;left:7959;top:14776;width:1495;height:511;mso-width-relative:margin;mso-height-relative:margin" filled="f" stroked="f">
                <v:textbox style="mso-next-textbox:#_x0000_s1766">
                  <w:txbxContent>
                    <w:p w:rsidR="00C528E7" w:rsidRPr="00866ABB" w:rsidRDefault="00C528E7" w:rsidP="00C528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Neutrino</w:t>
                      </w:r>
                    </w:p>
                  </w:txbxContent>
                </v:textbox>
              </v:shape>
              <v:shape id="_x0000_s1767" type="#_x0000_t202" style="position:absolute;left:7959;top:14523;width:1761;height:512;mso-width-relative:margin;mso-height-relative:margin" filled="f" stroked="f">
                <v:textbox style="mso-next-textbox:#_x0000_s1767">
                  <w:txbxContent>
                    <w:p w:rsidR="00C528E7" w:rsidRPr="00866ABB" w:rsidRDefault="00C528E7" w:rsidP="00C528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ABB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ositron</w:t>
                      </w:r>
                    </w:p>
                  </w:txbxContent>
                </v:textbox>
              </v:shape>
              <v:shape id="_x0000_s1768" type="#_x0000_t202" style="position:absolute;left:7955;top:14252;width:1140;height:511;mso-width-relative:margin;mso-height-relative:margin" filled="f" stroked="f">
                <v:textbox style="mso-next-textbox:#_x0000_s1768">
                  <w:txbxContent>
                    <w:p w:rsidR="00C528E7" w:rsidRPr="00DA58D6" w:rsidRDefault="00C528E7" w:rsidP="00C528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58D6">
                        <w:rPr>
                          <w:rFonts w:ascii="Arial" w:hAnsi="Arial" w:cs="Arial"/>
                          <w:sz w:val="20"/>
                          <w:szCs w:val="20"/>
                        </w:rPr>
                        <w:t>Neutron</w:t>
                      </w:r>
                    </w:p>
                  </w:txbxContent>
                </v:textbox>
              </v:shape>
            </v:group>
            <v:group id="_x0000_s1769" style="position:absolute;left:2573;top:9746;width:5808;height:5246" coordorigin="2573,9401" coordsize="5808,5246" o:regroupid="26">
              <v:shape id="_x0000_s1770" type="#_x0000_t202" style="position:absolute;left:7176;top:10384;width:669;height:512;mso-width-relative:margin;mso-height-relative:margin" filled="f" stroked="f">
                <v:textbox style="mso-next-textbox:#_x0000_s1770">
                  <w:txbxContent>
                    <w:p w:rsidR="00C528E7" w:rsidRPr="00777003" w:rsidRDefault="00C528E7" w:rsidP="00C528E7">
                      <w:pPr>
                        <w:rPr>
                          <w:rFonts w:ascii="Arial" w:hAnsi="Arial" w:cs="Arial"/>
                        </w:rPr>
                      </w:pPr>
                      <w:r w:rsidRPr="00777003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Pr="00777003">
                        <w:rPr>
                          <w:rFonts w:ascii="Arial" w:hAnsi="Arial" w:cs="Arial"/>
                        </w:rPr>
                        <w:t>H</w:t>
                      </w:r>
                    </w:p>
                  </w:txbxContent>
                </v:textbox>
              </v:shape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771" type="#_x0000_t9" style="position:absolute;left:3510;top:10416;width:3892;height:3218"/>
              <v:group id="_x0000_s1772" style="position:absolute;left:6955;top:11621;width:799;height:775" coordorigin="8500,10191" coordsize="799,775">
                <v:oval id="_x0000_s1773" style="position:absolute;left:8894;top:10193;width:248;height:258" fillcolor="#a5a5a5 [2092]" strokecolor="black [3213]">
                  <o:lock v:ext="edit" aspectratio="t"/>
                </v:oval>
                <v:oval id="_x0000_s1774" style="position:absolute;left:9015;top:10332;width:248;height:258" fillcolor="#a5a5a5 [2092]" strokecolor="black [3213]">
                  <o:lock v:ext="edit" aspectratio="t"/>
                </v:oval>
                <v:oval id="_x0000_s1775" style="position:absolute;left:8500;top:10487;width:248;height:258" strokecolor="black [3213]">
                  <o:lock v:ext="edit" aspectratio="t"/>
                </v:oval>
                <v:oval id="_x0000_s1776" style="position:absolute;left:8673;top:10191;width:248;height:258" strokecolor="black [3213]">
                  <o:lock v:ext="edit" aspectratio="t"/>
                </v:oval>
                <v:oval id="_x0000_s1777" style="position:absolute;left:9051;top:10575;width:248;height:258" fillcolor="#a5a5a5 [2092]" strokecolor="black [3213]">
                  <o:lock v:ext="edit" aspectratio="t"/>
                </v:oval>
                <v:oval id="_x0000_s1778" style="position:absolute;left:8792;top:10579;width:248;height:258" strokecolor="black [3213]">
                  <o:lock v:ext="edit" aspectratio="t"/>
                </v:oval>
                <v:oval id="_x0000_s1779" style="position:absolute;left:8549;top:10343;width:248;height:258" fillcolor="#a5a5a5 [2092]" strokecolor="black [3213]">
                  <o:lock v:ext="edit" aspectratio="t"/>
                </v:oval>
                <v:oval id="_x0000_s1780" style="position:absolute;left:8635;top:10679;width:248;height:258" strokecolor="black [3213]">
                  <o:lock v:ext="edit" aspectratio="t"/>
                </v:oval>
                <v:oval id="_x0000_s1781" style="position:absolute;left:8852;top:10708;width:248;height:258" strokecolor="black [3213]">
                  <o:lock v:ext="edit" aspectratio="t"/>
                </v:oval>
                <v:oval id="_x0000_s1782" style="position:absolute;left:8643;top:10457;width:248;height:258" strokecolor="black [3213]">
                  <o:lock v:ext="edit" aspectratio="t"/>
                </v:oval>
                <v:oval id="_x0000_s1783" style="position:absolute;left:8971;top:10512;width:248;height:258" fillcolor="#a5a5a5 [2092]" strokecolor="black [3213]">
                  <o:lock v:ext="edit" aspectratio="t"/>
                </v:oval>
                <v:oval id="_x0000_s1784" style="position:absolute;left:8787;top:10300;width:248;height:258" strokecolor="black [3213]">
                  <o:lock v:ext="edit" aspectratio="t"/>
                </v:oval>
                <v:oval id="_x0000_s1785" style="position:absolute;left:8783;top:10587;width:248;height:258" fillcolor="#a5a5a5 [2092]" strokecolor="black [3213]">
                  <o:lock v:ext="edit" aspectratio="t"/>
                </v:oval>
                <v:oval id="_x0000_s1786" style="position:absolute;left:8801;top:10448;width:248;height:258" strokecolor="black [3213]">
                  <o:lock v:ext="edit" aspectratio="t"/>
                </v:oval>
              </v:group>
              <v:group id="_x0000_s1787" style="position:absolute;left:5980;top:13218;width:799;height:775" coordorigin="9475,11091" coordsize="799,775">
                <v:oval id="_x0000_s1788" style="position:absolute;left:9869;top:11093;width:248;height:258" fillcolor="#a5a5a5 [2092]" strokecolor="black [3213]">
                  <o:lock v:ext="edit" aspectratio="t"/>
                </v:oval>
                <v:oval id="_x0000_s1789" style="position:absolute;left:9990;top:11232;width:248;height:258" fillcolor="#a5a5a5 [2092]" strokecolor="black [3213]">
                  <o:lock v:ext="edit" aspectratio="t"/>
                </v:oval>
                <v:oval id="_x0000_s1790" style="position:absolute;left:9475;top:11387;width:248;height:258" strokecolor="black [3213]">
                  <o:lock v:ext="edit" aspectratio="t"/>
                </v:oval>
                <v:oval id="_x0000_s1791" style="position:absolute;left:9648;top:11091;width:248;height:258" strokecolor="black [3213]">
                  <o:lock v:ext="edit" aspectratio="t"/>
                </v:oval>
                <v:oval id="_x0000_s1792" style="position:absolute;left:10026;top:11475;width:248;height:258" fillcolor="#a5a5a5 [2092]" strokecolor="black [3213]">
                  <o:lock v:ext="edit" aspectratio="t"/>
                </v:oval>
                <v:oval id="_x0000_s1793" style="position:absolute;left:9767;top:11479;width:248;height:258" strokecolor="black [3213]">
                  <o:lock v:ext="edit" aspectratio="t"/>
                </v:oval>
                <v:oval id="_x0000_s1794" style="position:absolute;left:9524;top:11243;width:248;height:258" fillcolor="#a5a5a5 [2092]" strokecolor="black [3213]">
                  <o:lock v:ext="edit" aspectratio="t"/>
                </v:oval>
                <v:oval id="_x0000_s1795" style="position:absolute;left:9610;top:11579;width:248;height:258" strokecolor="black [3213]">
                  <o:lock v:ext="edit" aspectratio="t"/>
                </v:oval>
                <v:oval id="_x0000_s1796" style="position:absolute;left:9827;top:11608;width:248;height:258" strokecolor="black [3213]">
                  <o:lock v:ext="edit" aspectratio="t"/>
                </v:oval>
                <v:oval id="_x0000_s1797" style="position:absolute;left:9618;top:11357;width:248;height:258" fillcolor="#a5a5a5 [2092]" strokecolor="black [3213]">
                  <o:lock v:ext="edit" aspectratio="t"/>
                </v:oval>
                <v:oval id="_x0000_s1798" style="position:absolute;left:9946;top:11412;width:248;height:258" fillcolor="#a5a5a5 [2092]" strokecolor="black [3213]">
                  <o:lock v:ext="edit" aspectratio="t"/>
                </v:oval>
                <v:oval id="_x0000_s1799" style="position:absolute;left:9762;top:11200;width:248;height:258" strokecolor="black [3213]">
                  <o:lock v:ext="edit" aspectratio="t"/>
                </v:oval>
                <v:oval id="_x0000_s1800" style="position:absolute;left:9758;top:11487;width:248;height:258" fillcolor="#a5a5a5 [2092]" strokecolor="black [3213]">
                  <o:lock v:ext="edit" aspectratio="t"/>
                </v:oval>
                <v:oval id="_x0000_s1801" style="position:absolute;left:9776;top:11348;width:248;height:258" strokecolor="black [3213]">
                  <o:lock v:ext="edit" aspectratio="t"/>
                </v:oval>
              </v:group>
              <v:oval id="_x0000_s1802" style="position:absolute;left:5726;top:14037;width:248;height:258" strokecolor="black [3213]">
                <o:lock v:ext="edit" aspectratio="t"/>
              </v:oval>
              <v:oval id="_x0000_s1803" style="position:absolute;left:7057;top:10589;width:248;height:258" strokecolor="black [3213]">
                <o:lock v:ext="edit" aspectratio="t"/>
              </v:oval>
              <v:oval id="_x0000_s1804" style="position:absolute;left:3641;top:13351;width:248;height:258" strokecolor="black [3213]">
                <o:lock v:ext="edit" aspectratio="t"/>
              </v:oval>
              <v:group id="_x0000_s1805" style="position:absolute;left:5630;top:9641;width:459;height:418" coordorigin="3799,9242" coordsize="459,418">
                <v:oval id="_x0000_s1806" style="position:absolute;left:4010;top:9360;width:248;height:258" strokecolor="black [3213]">
                  <o:lock v:ext="edit" aspectratio="t"/>
                </v:oval>
                <v:oval id="_x0000_s1807" style="position:absolute;left:3938;top:9242;width:248;height:258" fillcolor="#a5a5a5 [2092]" strokecolor="black [3213]">
                  <o:lock v:ext="edit" aspectratio="t"/>
                </v:oval>
                <v:oval id="_x0000_s1808" style="position:absolute;left:3899;top:9402;width:248;height:258" fillcolor="#a5a5a5 [2092]" strokecolor="black [3213]">
                  <o:lock v:ext="edit" aspectratio="t"/>
                </v:oval>
                <v:oval id="_x0000_s1809" style="position:absolute;left:3799;top:9280;width:248;height:258" strokecolor="black [3213]">
                  <o:lock v:ext="edit" aspectratio="t"/>
                </v:oval>
              </v:group>
              <v:oval id="_x0000_s1810" style="position:absolute;left:5008;top:9835;width:248;height:258" fillcolor="white [3212]" strokecolor="black [3213]">
                <o:lock v:ext="edit" aspectratio="t"/>
              </v:oval>
              <v:group id="_x0000_s1811" style="position:absolute;left:4127;top:13240;width:799;height:775" coordorigin="7727,12192" coordsize="799,775">
                <v:oval id="_x0000_s1812" style="position:absolute;left:8121;top:12194;width:248;height:258" fillcolor="#a5a5a5 [2092]" strokecolor="black [3213]">
                  <o:lock v:ext="edit" aspectratio="t"/>
                </v:oval>
                <v:oval id="_x0000_s1813" style="position:absolute;left:8242;top:12333;width:248;height:258" fillcolor="#a5a5a5 [2092]" strokecolor="black [3213]">
                  <o:lock v:ext="edit" aspectratio="t"/>
                </v:oval>
                <v:oval id="_x0000_s1814" style="position:absolute;left:7727;top:12488;width:248;height:258" strokecolor="black [3213]">
                  <o:lock v:ext="edit" aspectratio="t"/>
                </v:oval>
                <v:oval id="_x0000_s1815" style="position:absolute;left:7900;top:12192;width:248;height:258" strokecolor="black [3213]">
                  <o:lock v:ext="edit" aspectratio="t"/>
                </v:oval>
                <v:oval id="_x0000_s1816" style="position:absolute;left:8278;top:12576;width:248;height:258" fillcolor="#a5a5a5 [2092]" strokecolor="black [3213]">
                  <o:lock v:ext="edit" aspectratio="t"/>
                </v:oval>
                <v:oval id="_x0000_s1817" style="position:absolute;left:8019;top:12580;width:248;height:258" strokecolor="black [3213]">
                  <o:lock v:ext="edit" aspectratio="t"/>
                </v:oval>
                <v:oval id="_x0000_s1818" style="position:absolute;left:7776;top:12344;width:248;height:258" fillcolor="#a5a5a5 [2092]" strokecolor="black [3213]">
                  <o:lock v:ext="edit" aspectratio="t"/>
                </v:oval>
                <v:oval id="_x0000_s1819" style="position:absolute;left:7862;top:12680;width:248;height:258" strokecolor="black [3213]">
                  <o:lock v:ext="edit" aspectratio="t"/>
                </v:oval>
                <v:oval id="_x0000_s1820" style="position:absolute;left:8079;top:12709;width:248;height:258" strokecolor="black [3213]">
                  <o:lock v:ext="edit" aspectratio="t"/>
                </v:oval>
                <v:oval id="_x0000_s1821" style="position:absolute;left:7870;top:12458;width:248;height:258" fillcolor="white [3212]" strokecolor="black [3213]">
                  <o:lock v:ext="edit" aspectratio="t"/>
                </v:oval>
                <v:oval id="_x0000_s1822" style="position:absolute;left:8198;top:12513;width:248;height:258" fillcolor="#a5a5a5 [2092]" strokecolor="black [3213]">
                  <o:lock v:ext="edit" aspectratio="t"/>
                </v:oval>
                <v:oval id="_x0000_s1823" style="position:absolute;left:8014;top:12301;width:248;height:258" strokecolor="black [3213]">
                  <o:lock v:ext="edit" aspectratio="t"/>
                </v:oval>
                <v:oval id="_x0000_s1824" style="position:absolute;left:8010;top:12588;width:248;height:258" fillcolor="#a5a5a5 [2092]" strokecolor="black [3213]">
                  <o:lock v:ext="edit" aspectratio="t"/>
                </v:oval>
                <v:oval id="_x0000_s1825" style="position:absolute;left:8117;top:12370;width:248;height:258" fillcolor="#a5a5a5 [2092]" strokecolor="black [3213]">
                  <o:lock v:ext="edit" aspectratio="t"/>
                </v:oval>
                <v:oval id="_x0000_s1826" style="position:absolute;left:8028;top:12449;width:248;height:258" strokecolor="black [3213]">
                  <o:lock v:ext="edit" aspectratio="t"/>
                </v:oval>
              </v:group>
              <v:group id="_x0000_s1827" style="position:absolute;left:3136;top:11657;width:799;height:775" coordorigin="7209,11885" coordsize="799,775">
                <v:oval id="_x0000_s1828" style="position:absolute;left:7603;top:11887;width:248;height:258" fillcolor="#a5a5a5 [2092]" strokecolor="black [3213]">
                  <o:lock v:ext="edit" aspectratio="t"/>
                </v:oval>
                <v:oval id="_x0000_s1829" style="position:absolute;left:7724;top:12026;width:248;height:258" fillcolor="#a5a5a5 [2092]" strokecolor="black [3213]">
                  <o:lock v:ext="edit" aspectratio="t"/>
                </v:oval>
                <v:oval id="_x0000_s1830" style="position:absolute;left:7209;top:12181;width:248;height:258" strokecolor="black [3213]">
                  <o:lock v:ext="edit" aspectratio="t"/>
                </v:oval>
                <v:oval id="_x0000_s1831" style="position:absolute;left:7382;top:11885;width:248;height:258" strokecolor="black [3213]">
                  <o:lock v:ext="edit" aspectratio="t"/>
                </v:oval>
                <v:oval id="_x0000_s1832" style="position:absolute;left:7760;top:12269;width:248;height:258" fillcolor="#a5a5a5 [2092]" strokecolor="black [3213]">
                  <o:lock v:ext="edit" aspectratio="t"/>
                </v:oval>
                <v:oval id="_x0000_s1833" style="position:absolute;left:7501;top:12273;width:248;height:258" strokecolor="black [3213]">
                  <o:lock v:ext="edit" aspectratio="t"/>
                </v:oval>
                <v:oval id="_x0000_s1834" style="position:absolute;left:7258;top:12037;width:248;height:258" fillcolor="#a5a5a5 [2092]" strokecolor="black [3213]">
                  <o:lock v:ext="edit" aspectratio="t"/>
                </v:oval>
                <v:oval id="_x0000_s1835" style="position:absolute;left:7344;top:12373;width:248;height:258" strokecolor="black [3213]">
                  <o:lock v:ext="edit" aspectratio="t"/>
                </v:oval>
                <v:oval id="_x0000_s1836" style="position:absolute;left:7561;top:12402;width:248;height:258" strokecolor="black [3213]">
                  <o:lock v:ext="edit" aspectratio="t"/>
                </v:oval>
                <v:oval id="_x0000_s1837" style="position:absolute;left:7352;top:12151;width:248;height:258" fillcolor="white [3212]" strokecolor="black [3213]">
                  <o:lock v:ext="edit" aspectratio="t"/>
                </v:oval>
                <v:oval id="_x0000_s1838" style="position:absolute;left:7680;top:12206;width:248;height:258" fillcolor="#a5a5a5 [2092]" strokecolor="black [3213]">
                  <o:lock v:ext="edit" aspectratio="t"/>
                </v:oval>
                <v:oval id="_x0000_s1839" style="position:absolute;left:7496;top:11994;width:248;height:258" strokecolor="black [3213]">
                  <o:lock v:ext="edit" aspectratio="t"/>
                </v:oval>
                <v:oval id="_x0000_s1840" style="position:absolute;left:7492;top:12281;width:248;height:258" fillcolor="#a5a5a5 [2092]" strokecolor="black [3213]">
                  <o:lock v:ext="edit" aspectratio="t"/>
                </v:oval>
                <v:oval id="_x0000_s1841" style="position:absolute;left:7599;top:12063;width:248;height:258" fillcolor="#a5a5a5 [2092]" strokecolor="black [3213]">
                  <o:lock v:ext="edit" aspectratio="t"/>
                </v:oval>
                <v:oval id="_x0000_s1842" style="position:absolute;left:7392;top:12066;width:248;height:258" strokecolor="black [3213]">
                  <o:lock v:ext="edit" aspectratio="t"/>
                </v:oval>
                <v:oval id="_x0000_s1843" style="position:absolute;left:7510;top:12142;width:248;height:258" strokecolor="black [3213]">
                  <o:lock v:ext="edit" aspectratio="t"/>
                </v:oval>
              </v:group>
              <v:group id="_x0000_s1844" style="position:absolute;left:4073;top:10068;width:799;height:775" coordorigin="7209,11885" coordsize="799,775">
                <v:oval id="_x0000_s1845" style="position:absolute;left:7603;top:11887;width:248;height:258" fillcolor="#a5a5a5 [2092]" strokecolor="black [3213]">
                  <o:lock v:ext="edit" aspectratio="t"/>
                </v:oval>
                <v:oval id="_x0000_s1846" style="position:absolute;left:7724;top:12026;width:248;height:258" fillcolor="#a5a5a5 [2092]" strokecolor="black [3213]">
                  <o:lock v:ext="edit" aspectratio="t"/>
                </v:oval>
                <v:oval id="_x0000_s1847" style="position:absolute;left:7209;top:12181;width:248;height:258" strokecolor="black [3213]">
                  <o:lock v:ext="edit" aspectratio="t"/>
                </v:oval>
                <v:oval id="_x0000_s1848" style="position:absolute;left:7382;top:11885;width:248;height:258" strokecolor="black [3213]">
                  <o:lock v:ext="edit" aspectratio="t"/>
                </v:oval>
                <v:oval id="_x0000_s1849" style="position:absolute;left:7760;top:12269;width:248;height:258" fillcolor="#a5a5a5 [2092]" strokecolor="black [3213]">
                  <o:lock v:ext="edit" aspectratio="t"/>
                </v:oval>
                <v:oval id="_x0000_s1850" style="position:absolute;left:7501;top:12273;width:248;height:258" strokecolor="black [3213]">
                  <o:lock v:ext="edit" aspectratio="t"/>
                </v:oval>
                <v:oval id="_x0000_s1851" style="position:absolute;left:7258;top:12037;width:248;height:258" fillcolor="#a5a5a5 [2092]" strokecolor="black [3213]">
                  <o:lock v:ext="edit" aspectratio="t"/>
                </v:oval>
                <v:oval id="_x0000_s1852" style="position:absolute;left:7344;top:12373;width:248;height:258" strokecolor="black [3213]">
                  <o:lock v:ext="edit" aspectratio="t"/>
                </v:oval>
                <v:oval id="_x0000_s1853" style="position:absolute;left:7561;top:12402;width:248;height:258" strokecolor="black [3213]">
                  <o:lock v:ext="edit" aspectratio="t"/>
                </v:oval>
                <v:oval id="_x0000_s1854" style="position:absolute;left:7352;top:12151;width:248;height:258" fillcolor="#a5a5a5 [2092]" strokecolor="black [3213]">
                  <o:lock v:ext="edit" aspectratio="t"/>
                </v:oval>
                <v:oval id="_x0000_s1855" style="position:absolute;left:7680;top:12206;width:248;height:258" fillcolor="#a5a5a5 [2092]" strokecolor="black [3213]">
                  <o:lock v:ext="edit" aspectratio="t"/>
                </v:oval>
                <v:oval id="_x0000_s1856" style="position:absolute;left:7496;top:11994;width:248;height:258" strokecolor="black [3213]">
                  <o:lock v:ext="edit" aspectratio="t"/>
                </v:oval>
                <v:oval id="_x0000_s1857" style="position:absolute;left:7492;top:12281;width:248;height:258" fillcolor="#a5a5a5 [2092]" strokecolor="black [3213]">
                  <o:lock v:ext="edit" aspectratio="t"/>
                </v:oval>
                <v:oval id="_x0000_s1858" style="position:absolute;left:7599;top:12063;width:248;height:258" fillcolor="#a5a5a5 [2092]" strokecolor="black [3213]">
                  <o:lock v:ext="edit" aspectratio="t"/>
                </v:oval>
                <v:oval id="_x0000_s1859" style="position:absolute;left:7392;top:12066;width:248;height:258" strokecolor="black [3213]">
                  <o:lock v:ext="edit" aspectratio="t"/>
                </v:oval>
                <v:oval id="_x0000_s1860" style="position:absolute;left:7510;top:12142;width:248;height:258" strokecolor="black [3213]">
                  <o:lock v:ext="edit" aspectratio="t"/>
                </v:oval>
              </v:group>
              <v:group id="_x0000_s1861" style="position:absolute;left:6002;top:10054;width:799;height:753" coordorigin="4967,9981" coordsize="799,753">
                <v:oval id="_x0000_s1862" style="position:absolute;left:5361;top:9983;width:248;height:258" fillcolor="#a5a5a5 [2092]" strokecolor="black [3213]">
                  <o:lock v:ext="edit" aspectratio="t"/>
                </v:oval>
                <v:oval id="_x0000_s1863" style="position:absolute;left:5482;top:10122;width:248;height:258" fillcolor="#a5a5a5 [2092]" strokecolor="black [3213]">
                  <o:lock v:ext="edit" aspectratio="t"/>
                </v:oval>
                <v:oval id="_x0000_s1864" style="position:absolute;left:4967;top:10277;width:248;height:258" strokecolor="black [3213]">
                  <o:lock v:ext="edit" aspectratio="t"/>
                </v:oval>
                <v:oval id="_x0000_s1865" style="position:absolute;left:5140;top:9981;width:248;height:258" strokecolor="black [3213]">
                  <o:lock v:ext="edit" aspectratio="t"/>
                </v:oval>
                <v:oval id="_x0000_s1866" style="position:absolute;left:5518;top:10365;width:248;height:258" fillcolor="#a5a5a5 [2092]" strokecolor="black [3213]">
                  <o:lock v:ext="edit" aspectratio="t"/>
                </v:oval>
                <v:oval id="_x0000_s1867" style="position:absolute;left:5259;top:10369;width:248;height:258" strokecolor="black [3213]">
                  <o:lock v:ext="edit" aspectratio="t"/>
                </v:oval>
                <v:oval id="_x0000_s1868" style="position:absolute;left:5016;top:10133;width:248;height:258" fillcolor="#a5a5a5 [2092]" strokecolor="black [3213]">
                  <o:lock v:ext="edit" aspectratio="t"/>
                </v:oval>
                <v:oval id="_x0000_s1869" style="position:absolute;left:5117;top:10447;width:248;height:258" strokecolor="black [3213]">
                  <o:lock v:ext="edit" aspectratio="t"/>
                </v:oval>
                <v:oval id="_x0000_s1870" style="position:absolute;left:5282;top:10476;width:248;height:258" strokecolor="black [3213]">
                  <o:lock v:ext="edit" aspectratio="t"/>
                </v:oval>
                <v:oval id="_x0000_s1871" style="position:absolute;left:5110;top:10247;width:248;height:258" strokecolor="black [3213]">
                  <o:lock v:ext="edit" aspectratio="t"/>
                </v:oval>
                <v:oval id="_x0000_s1872" style="position:absolute;left:5408;top:10324;width:248;height:258" fillcolor="#a5a5a5 [2092]" strokecolor="black [3213]">
                  <o:lock v:ext="edit" aspectratio="t"/>
                </v:oval>
                <v:oval id="_x0000_s1873" style="position:absolute;left:5261;top:10135;width:248;height:258" strokecolor="black [3213]">
                  <o:lock v:ext="edit" aspectratio="t"/>
                </v:oval>
                <v:oval id="_x0000_s1874" style="position:absolute;left:5235;top:10265;width:248;height:258" fillcolor="#a5a5a5 [2092]" strokecolor="black [3213]">
                  <o:lock v:ext="edit" aspectratio="t"/>
                </v:oval>
              </v:group>
              <v:shape id="_x0000_s1875" type="#_x0000_t71" style="position:absolute;left:5364;top:10273;width:300;height:295" strokecolor="#404040 [2429]">
                <o:lock v:ext="edit" aspectratio="t"/>
              </v:shape>
              <v:shape id="_x0000_s1876" type="#_x0000_t71" style="position:absolute;left:6757;top:11072;width:300;height:295" strokecolor="#404040 [2429]">
                <o:lock v:ext="edit" aspectratio="t"/>
              </v:shape>
              <v:shape id="_x0000_s1877" type="#_x0000_t71" style="position:absolute;left:6794;top:12665;width:300;height:295" strokecolor="#404040 [2429]">
                <o:lock v:ext="edit" aspectratio="t"/>
              </v:shape>
              <v:shape id="_x0000_s1878" type="#_x0000_t71" style="position:absolute;left:5322;top:13499;width:300;height:295" strokecolor="#404040 [2429]">
                <o:lock v:ext="edit" aspectratio="t"/>
              </v:shape>
              <v:shape id="_x0000_s1879" type="#_x0000_t71" style="position:absolute;left:3893;top:12759;width:300;height:295" strokecolor="#404040 [2429]">
                <o:lock v:ext="edit" aspectratio="t"/>
              </v:shape>
              <v:shape id="_x0000_s1880" type="#_x0000_t71" style="position:absolute;left:3860;top:11062;width:300;height:295" strokecolor="#404040 [2429]">
                <o:lock v:ext="edit" aspectratio="t"/>
              </v:shape>
              <v:shape id="_x0000_s1881" type="#_x0000_t202" style="position:absolute;left:6653;top:9962;width:768;height:511;mso-width-relative:margin;mso-height-relative:margin" filled="f" stroked="f">
                <v:textbox style="mso-next-textbox:#_x0000_s1881">
                  <w:txbxContent>
                    <w:p w:rsidR="00C528E7" w:rsidRPr="00777003" w:rsidRDefault="00C528E7" w:rsidP="00C528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12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  <v:shape id="_x0000_s1882" type="#_x0000_t202" style="position:absolute;left:7613;top:11762;width:768;height:511;mso-width-relative:margin;mso-height-relative:margin" filled="f" stroked="f">
                <v:textbox style="mso-next-textbox:#_x0000_s1882">
                  <w:txbxContent>
                    <w:p w:rsidR="00C528E7" w:rsidRPr="00777003" w:rsidRDefault="00C528E7" w:rsidP="00C528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13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</w:p>
                  </w:txbxContent>
                </v:textbox>
              </v:shape>
              <v:shape id="_x0000_s1883" type="#_x0000_t202" style="position:absolute;left:6691;top:13683;width:768;height:511;mso-width-relative:margin;mso-height-relative:margin" filled="f" stroked="f">
                <v:textbox style="mso-next-textbox:#_x0000_s1883">
                  <w:txbxContent>
                    <w:p w:rsidR="00C528E7" w:rsidRPr="00777003" w:rsidRDefault="00C528E7" w:rsidP="00C528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13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  <v:shape id="_x0000_s1884" type="#_x0000_t202" style="position:absolute;left:3788;top:13832;width:768;height:511;mso-width-relative:margin;mso-height-relative:margin" filled="f" stroked="f">
                <v:textbox style="mso-next-textbox:#_x0000_s1884">
                  <w:txbxContent>
                    <w:p w:rsidR="00C528E7" w:rsidRPr="00777003" w:rsidRDefault="00C528E7" w:rsidP="00C528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14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</w:p>
                  </w:txbxContent>
                </v:textbox>
              </v:shape>
              <v:shape id="_x0000_s1885" type="#_x0000_t202" style="position:absolute;left:2573;top:11851;width:768;height:511;mso-width-relative:margin;mso-height-relative:margin" filled="f" stroked="f">
                <v:textbox style="mso-next-textbox:#_x0000_s1885">
                  <w:txbxContent>
                    <w:p w:rsidR="00C528E7" w:rsidRPr="00777003" w:rsidRDefault="00C528E7" w:rsidP="00C528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15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  <v:shape id="_x0000_s1886" type="#_x0000_t202" style="position:absolute;left:3540;top:10000;width:768;height:511;mso-width-relative:margin;mso-height-relative:margin" filled="f" stroked="f">
                <v:textbox style="mso-next-textbox:#_x0000_s1886">
                  <w:txbxContent>
                    <w:p w:rsidR="00C528E7" w:rsidRPr="00777003" w:rsidRDefault="00C528E7" w:rsidP="00C528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15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</w:p>
                  </w:txbxContent>
                </v:textbox>
              </v:shape>
              <v:group id="_x0000_s1887" style="position:absolute;left:6331;top:12706;width:139;height:144" coordorigin="4868,8046" coordsize="126,127">
                <v:oval id="_x0000_s1888" style="position:absolute;left:4868;top:8046;width:126;height:127" strokecolor="black [3213]">
                  <o:lock v:ext="edit" aspectratio="t"/>
                </v:oval>
                <v:group id="_x0000_s1889" style="position:absolute;left:4892;top:8075;width:70;height:70" coordorigin="5207,8050" coordsize="70,70">
                  <v:shape id="_x0000_s1890" type="#_x0000_t32" style="position:absolute;left:5245;top:8050;width:0;height:70" o:connectortype="straight"/>
                  <v:shape id="_x0000_s1891" type="#_x0000_t32" style="position:absolute;left:5242;top:8050;width:0;height:70;rotation:90" o:connectortype="straight"/>
                </v:group>
              </v:group>
              <v:group id="_x0000_s1892" style="position:absolute;left:4474;top:11093;width:139;height:144" coordorigin="4868,8046" coordsize="126,127">
                <v:oval id="_x0000_s1893" style="position:absolute;left:4868;top:8046;width:126;height:127" strokecolor="black [3213]">
                  <o:lock v:ext="edit" aspectratio="t"/>
                </v:oval>
                <v:group id="_x0000_s1894" style="position:absolute;left:4892;top:8075;width:70;height:70" coordorigin="5207,8050" coordsize="70,70">
                  <v:shape id="_x0000_s1895" type="#_x0000_t32" style="position:absolute;left:5245;top:8050;width:0;height:70" o:connectortype="straight"/>
                  <v:shape id="_x0000_s1896" type="#_x0000_t32" style="position:absolute;left:5242;top:8050;width:0;height:70;rotation:90" o:connectortype="straight"/>
                </v:group>
              </v:group>
              <v:oval id="_x0000_s1897" style="position:absolute;left:6943;top:13207;width:97;height:100" fillcolor="black [3213]">
                <o:lock v:ext="edit" aspectratio="t"/>
              </v:oval>
              <v:oval id="_x0000_s1898" style="position:absolute;left:3908;top:10703;width:97;height:100" fillcolor="black [3213]">
                <o:lock v:ext="edit" aspectratio="t"/>
              </v:oval>
              <v:shape id="_x0000_s1899" type="#_x0000_t202" style="position:absolute;left:5855;top:9401;width:768;height:511;mso-width-relative:margin;mso-height-relative:margin" filled="f" stroked="f">
                <v:textbox style="mso-next-textbox:#_x0000_s1899">
                  <w:txbxContent>
                    <w:p w:rsidR="00C528E7" w:rsidRPr="00777003" w:rsidRDefault="00C528E7" w:rsidP="00C528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4</w:t>
                      </w:r>
                      <w:r w:rsidRPr="00777003">
                        <w:rPr>
                          <w:rFonts w:ascii="Arial" w:hAnsi="Arial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  <v:group id="_x0000_s1900" style="position:absolute;left:7084;top:11199;width:733;height:88;rotation:313592fd" coordorigin="5580,8364" coordsize="645,146">
                <v:shape id="_x0000_s1901" style="position:absolute;left:5580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  <v:shape id="_x0000_s1902" style="position:absolute;left:5795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  <v:shape id="_x0000_s1903" style="position:absolute;left:6010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</v:group>
              <v:shape id="_x0000_s1904" type="#_x0000_t202" style="position:absolute;left:7718;top:11062;width:455;height:511;mso-width-relative:margin;mso-height-relative:margin" filled="f" stroked="f">
                <v:textbox style="mso-next-textbox:#_x0000_s1904">
                  <w:txbxContent>
                    <w:p w:rsidR="00C528E7" w:rsidRPr="00DA58D6" w:rsidRDefault="00C528E7" w:rsidP="00C528E7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DA58D6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γ</w:t>
                      </w:r>
                    </w:p>
                  </w:txbxContent>
                </v:textbox>
              </v:shape>
              <v:group id="_x0000_s1905" style="position:absolute;left:4781;top:13995;width:733;height:88;rotation:8847369fd" coordorigin="5580,8364" coordsize="645,146">
                <v:shape id="_x0000_s1906" style="position:absolute;left:5580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  <v:shape id="_x0000_s1907" style="position:absolute;left:5795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  <v:shape id="_x0000_s1908" style="position:absolute;left:6010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</v:group>
              <v:shape id="_x0000_s1909" type="#_x0000_t202" style="position:absolute;left:4613;top:14136;width:455;height:511;mso-width-relative:margin;mso-height-relative:margin" filled="f" stroked="f">
                <v:textbox style="mso-next-textbox:#_x0000_s1909">
                  <w:txbxContent>
                    <w:p w:rsidR="00C528E7" w:rsidRPr="00DA58D6" w:rsidRDefault="00C528E7" w:rsidP="00C528E7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DA58D6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γ</w:t>
                      </w:r>
                    </w:p>
                  </w:txbxContent>
                </v:textbox>
              </v:shape>
              <v:group id="_x0000_s1910" style="position:absolute;left:3101;top:12756;width:733;height:88;rotation:12381084fd" coordorigin="5580,8364" coordsize="645,146">
                <v:shape id="_x0000_s1911" style="position:absolute;left:5580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  <v:shape id="_x0000_s1912" style="position:absolute;left:5795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  <v:shape id="_x0000_s1913" style="position:absolute;left:6010;top:8364;width:215;height:146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 strokecolor="#404040 [2429]">
                  <v:path arrowok="t"/>
                </v:shape>
              </v:group>
              <v:shape id="_x0000_s1914" type="#_x0000_t202" style="position:absolute;left:2821;top:12508;width:455;height:511;mso-width-relative:margin;mso-height-relative:margin" filled="f" stroked="f">
                <v:textbox style="mso-next-textbox:#_x0000_s1914">
                  <w:txbxContent>
                    <w:p w:rsidR="00C528E7" w:rsidRPr="00DA58D6" w:rsidRDefault="00C528E7" w:rsidP="00C528E7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DA58D6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γ</w:t>
                      </w:r>
                    </w:p>
                  </w:txbxContent>
                </v:textbox>
              </v:shape>
              <v:shape id="_x0000_s1915" type="#_x0000_t32" style="position:absolute;left:5747;top:10415;width:210;height:0" o:connectortype="straight">
                <v:stroke endarrow="block" endarrowwidth="narrow" endarrowlength="short"/>
              </v:shape>
              <v:shape id="_x0000_s1916" type="#_x0000_t32" style="position:absolute;left:5005;top:10415;width:210;height:0" o:connectortype="straight">
                <v:stroke endarrow="block" endarrowwidth="narrow" endarrowlength="short"/>
              </v:shape>
              <v:shape id="_x0000_s1917" type="#_x0000_t32" style="position:absolute;left:6622;top:10917;width:210;height:0;rotation:60" o:connectortype="straight">
                <v:stroke endarrow="block" endarrowwidth="narrow" endarrowlength="short"/>
              </v:shape>
              <v:shape id="_x0000_s1918" type="#_x0000_t32" style="position:absolute;left:6975;top:11495;width:210;height:0;rotation:60" o:connectortype="straight">
                <v:stroke endarrow="block" endarrowwidth="narrow" endarrowlength="short"/>
              </v:shape>
              <v:shape id="_x0000_s1919" type="#_x0000_t32" style="position:absolute;left:3734;top:12574;width:210;height:0;rotation:60" o:connectortype="straight">
                <v:stroke startarrow="block" startarrowwidth="narrow" startarrowlength="short" endarrowwidth="narrow" endarrowlength="short"/>
              </v:shape>
              <v:shape id="_x0000_s1920" type="#_x0000_t32" style="position:absolute;left:4087;top:13152;width:210;height:0;rotation:60" o:connectortype="straight">
                <v:stroke startarrow="block" startarrowwidth="narrow" startarrowlength="short" endarrowwidth="narrow" endarrowlength="short"/>
              </v:shape>
              <v:shape id="_x0000_s1921" type="#_x0000_t32" style="position:absolute;left:5724;top:13633;width:210;height:0" o:connectortype="straight">
                <v:stroke startarrow="block" startarrowwidth="narrow" startarrowlength="short" endarrowwidth="narrow" endarrowlength="short"/>
              </v:shape>
              <v:shape id="_x0000_s1922" type="#_x0000_t32" style="position:absolute;left:4982;top:13633;width:210;height:0" o:connectortype="straight">
                <v:stroke startarrow="block" startarrowwidth="narrow" startarrowlength="short" endarrowwidth="narrow" endarrowlength="short"/>
              </v:shape>
              <v:shape id="_x0000_s1923" type="#_x0000_t32" style="position:absolute;left:6997;top:12522;width:210;height:0;rotation:120" o:connectortype="straight">
                <v:stroke endarrow="block" endarrowwidth="narrow" endarrowlength="short"/>
              </v:shape>
              <v:shape id="_x0000_s1924" type="#_x0000_t32" style="position:absolute;left:6652;top:13099;width:210;height:0;rotation:120" o:connectortype="straight">
                <v:stroke endarrow="block" endarrowwidth="narrow" endarrowlength="short"/>
              </v:shape>
              <v:shape id="_x0000_s1925" type="#_x0000_t32" style="position:absolute;left:4057;top:10940;width:210;height:0;rotation:120" o:connectortype="straight">
                <v:stroke startarrow="block" startarrowwidth="narrow" startarrowlength="short" endarrowwidth="narrow" endarrowlength="short"/>
              </v:shape>
              <v:shape id="_x0000_s1926" type="#_x0000_t32" style="position:absolute;left:3712;top:11517;width:210;height:0;rotation:120" o:connectortype="straight">
                <v:stroke startarrow="block" startarrowwidth="narrow" startarrowlength="short" endarrowwidth="narrow" endarrowlength="short"/>
              </v:shape>
              <v:shape id="_x0000_s1927" type="#_x0000_t32" style="position:absolute;left:6511;top:12778;width:210;height:0" o:connectortype="straight">
                <v:stroke startarrow="block" startarrowwidth="narrow" startarrowlength="short" endarrowwidth="narrow" endarrowlength="short"/>
              </v:shape>
              <v:shape id="_x0000_s1928" type="#_x0000_t32" style="position:absolute;left:4217;top:11165;width:210;height:0" o:connectortype="straight">
                <v:stroke endarrow="block" endarrowwidth="narrow" endarrowlength="short"/>
              </v:shape>
              <v:shape id="_x0000_s1929" type="#_x0000_t32" style="position:absolute;left:3852;top:10941;width:210;height:0;rotation:270" o:connectortype="straight">
                <v:stroke endarrow="block" endarrowwidth="narrow" endarrowlength="short"/>
              </v:shape>
              <v:shape id="_x0000_s1930" type="#_x0000_t32" style="position:absolute;left:6882;top:13065;width:210;height:0;rotation:270" o:connectortype="straight">
                <v:stroke startarrow="block" startarrowwidth="narrow" startarrowlength="short" endarrowwidth="narrow" endarrowlength="short"/>
              </v:shape>
              <v:shape id="_x0000_s1931" type="#_x0000_t32" style="position:absolute;left:5579;top:10183;width:210;height:0;rotation:120" o:connectortype="straight">
                <v:stroke startarrow="block" startarrowwidth="narrow" startarrowlength="short" endarrowwidth="narrow" endarrowlength="short"/>
              </v:shape>
              <v:shape id="_x0000_s1932" type="#_x0000_t32" style="position:absolute;left:5174;top:10196;width:210;height:0;rotation:60" o:connectortype="straight">
                <v:stroke startarrowwidth="narrow" startarrowlength="short" endarrow="block" endarrowwidth="narrow" endarrowlength="short"/>
              </v:shape>
              <v:shape id="_x0000_s1933" type="#_x0000_t32" style="position:absolute;left:6945;top:10954;width:210;height:0;rotation:120" o:connectortype="straight">
                <v:stroke endarrow="block" endarrowwidth="narrow" endarrowlength="short"/>
              </v:shape>
              <v:shape id="_x0000_s1934" type="#_x0000_t32" style="position:absolute;left:5571;top:13916;width:210;height:0;rotation:60" o:connectortype="straight">
                <v:stroke startarrow="block" startarrowwidth="narrow" startarrowlength="short" endarrowwidth="narrow" endarrowlength="short"/>
              </v:shape>
              <v:shape id="_x0000_s1935" type="#_x0000_t32" style="position:absolute;left:3795;top:13212;width:210;height:0;rotation:120" o:connectortype="straight">
                <v:stroke startarrow="block" startarrowwidth="narrow" startarrowlength="short" endarrowwidth="narrow" endarrowlength="short"/>
              </v:shape>
            </v:group>
          </v:group>
        </w:pict>
      </w:r>
    </w:p>
    <w:p w:rsidR="00FA3713" w:rsidRDefault="00FA3713" w:rsidP="009B78C1">
      <w:pPr>
        <w:spacing w:after="120"/>
        <w:jc w:val="both"/>
      </w:pPr>
    </w:p>
    <w:p w:rsidR="00FA3713" w:rsidRDefault="00FA3713" w:rsidP="009B78C1">
      <w:pPr>
        <w:spacing w:after="120"/>
        <w:jc w:val="both"/>
      </w:pPr>
    </w:p>
    <w:p w:rsidR="00C528E7" w:rsidRDefault="00C528E7" w:rsidP="009B78C1">
      <w:pPr>
        <w:spacing w:after="120"/>
        <w:jc w:val="both"/>
      </w:pPr>
    </w:p>
    <w:p w:rsidR="00C528E7" w:rsidRDefault="00C528E7" w:rsidP="009B78C1">
      <w:pPr>
        <w:spacing w:after="120"/>
        <w:jc w:val="both"/>
      </w:pPr>
    </w:p>
    <w:p w:rsidR="00C528E7" w:rsidRDefault="00C528E7" w:rsidP="009B78C1">
      <w:pPr>
        <w:spacing w:after="120"/>
        <w:jc w:val="both"/>
      </w:pPr>
    </w:p>
    <w:p w:rsidR="00C528E7" w:rsidRDefault="00C528E7" w:rsidP="009B78C1">
      <w:pPr>
        <w:spacing w:after="120"/>
        <w:jc w:val="both"/>
      </w:pPr>
    </w:p>
    <w:p w:rsidR="00C528E7" w:rsidRDefault="00C528E7" w:rsidP="009B78C1">
      <w:pPr>
        <w:spacing w:after="120"/>
        <w:jc w:val="both"/>
      </w:pPr>
    </w:p>
    <w:p w:rsidR="00C528E7" w:rsidRDefault="00C528E7" w:rsidP="009B78C1">
      <w:pPr>
        <w:spacing w:after="120"/>
        <w:jc w:val="both"/>
      </w:pPr>
    </w:p>
    <w:p w:rsidR="00FA3713" w:rsidRDefault="00FA3713" w:rsidP="009B78C1">
      <w:pPr>
        <w:spacing w:after="120"/>
        <w:jc w:val="both"/>
      </w:pPr>
    </w:p>
    <w:p w:rsidR="00FA3713" w:rsidRDefault="00FA3713" w:rsidP="009B78C1">
      <w:pPr>
        <w:spacing w:after="120"/>
        <w:jc w:val="both"/>
      </w:pPr>
    </w:p>
    <w:p w:rsidR="00FA3713" w:rsidRDefault="00FF129E" w:rsidP="009B78C1">
      <w:pPr>
        <w:spacing w:after="120"/>
        <w:jc w:val="both"/>
      </w:pPr>
      <w:r>
        <w:rPr>
          <w:noProof/>
          <w:lang w:eastAsia="de-DE"/>
        </w:rPr>
        <w:pict>
          <v:shape id="_x0000_s1754" type="#_x0000_t202" style="position:absolute;left:0;text-align:left;margin-left:366.4pt;margin-top:43.35pt;width:102pt;height:18pt;z-index:252581888;mso-width-relative:margin;mso-height-relative:margin" o:regroupid="25" filled="f" stroked="f">
            <v:textbox style="mso-next-textbox:#_x0000_s1754">
              <w:txbxContent>
                <w:p w:rsidR="00C528E7" w:rsidRPr="0047769E" w:rsidRDefault="00C528E7" w:rsidP="00C528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sectPr w:rsidR="00FA3713" w:rsidSect="00D6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A5" w:rsidRDefault="00670DA5" w:rsidP="00762DC9">
      <w:pPr>
        <w:spacing w:after="0" w:line="240" w:lineRule="auto"/>
      </w:pPr>
      <w:r>
        <w:separator/>
      </w:r>
    </w:p>
  </w:endnote>
  <w:endnote w:type="continuationSeparator" w:id="1">
    <w:p w:rsidR="00670DA5" w:rsidRDefault="00670DA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C9" w:rsidRDefault="009420C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FF129E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D87555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Astrophysik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20581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Hanssen </w:t>
                </w:r>
                <w:r w:rsidR="00713813">
                  <w:rPr>
                    <w:color w:val="FFFFFF" w:themeColor="background1"/>
                  </w:rPr>
                  <w:t>(25.07</w:t>
                </w:r>
                <w:r w:rsidR="00232BA0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C9" w:rsidRDefault="009420C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A5" w:rsidRDefault="00670DA5" w:rsidP="00762DC9">
      <w:pPr>
        <w:spacing w:after="0" w:line="240" w:lineRule="auto"/>
      </w:pPr>
      <w:r>
        <w:separator/>
      </w:r>
    </w:p>
  </w:footnote>
  <w:footnote w:type="continuationSeparator" w:id="1">
    <w:p w:rsidR="00670DA5" w:rsidRDefault="00670DA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C9" w:rsidRDefault="009420C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0622AC">
    <w:pPr>
      <w:pStyle w:val="Kopfzeile"/>
    </w:pPr>
    <w:r w:rsidRPr="000622AC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5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29E">
      <w:rPr>
        <w:noProof/>
        <w:lang w:eastAsia="de-DE"/>
      </w:rPr>
      <w:pict>
        <v:group id="_x0000_s2231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FF129E">
      <w:rPr>
        <w:noProof/>
        <w:lang w:eastAsia="de-DE"/>
      </w:rPr>
      <w:pict>
        <v:group id="_x0000_s2204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 w:rsidR="00FF129E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5.1pt;width:7.15pt;height:6.4pt;z-index:-251640832;mso-position-horizontal-relative:text;mso-position-vertical-relative:text"/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29E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117F83" w:rsidP="00283B47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0622AC">
                  <w:rPr>
                    <w:color w:val="FFFFFF" w:themeColor="background1"/>
                  </w:rPr>
                  <w:t>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FF129E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C9" w:rsidRDefault="009420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6674">
      <o:colormru v:ext="edit" colors="#b2b2b2"/>
      <o:colormenu v:ext="edit" fillcolor="none [2092]" strokecolor="none [2429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162E9"/>
    <w:rsid w:val="0002040D"/>
    <w:rsid w:val="00021C7C"/>
    <w:rsid w:val="00023B55"/>
    <w:rsid w:val="00030DC3"/>
    <w:rsid w:val="00040422"/>
    <w:rsid w:val="00040584"/>
    <w:rsid w:val="000516C0"/>
    <w:rsid w:val="000536A4"/>
    <w:rsid w:val="00056E6F"/>
    <w:rsid w:val="00061FE6"/>
    <w:rsid w:val="000622AC"/>
    <w:rsid w:val="000769BF"/>
    <w:rsid w:val="00080337"/>
    <w:rsid w:val="000A0E92"/>
    <w:rsid w:val="000A383F"/>
    <w:rsid w:val="000A4E0E"/>
    <w:rsid w:val="000B3149"/>
    <w:rsid w:val="000C4389"/>
    <w:rsid w:val="000E094D"/>
    <w:rsid w:val="000F096A"/>
    <w:rsid w:val="001007D6"/>
    <w:rsid w:val="0010214E"/>
    <w:rsid w:val="00116B6D"/>
    <w:rsid w:val="00117F83"/>
    <w:rsid w:val="0012612F"/>
    <w:rsid w:val="00135F3A"/>
    <w:rsid w:val="0014255B"/>
    <w:rsid w:val="00142B0D"/>
    <w:rsid w:val="001445A7"/>
    <w:rsid w:val="00157359"/>
    <w:rsid w:val="0016035D"/>
    <w:rsid w:val="001606B8"/>
    <w:rsid w:val="00163676"/>
    <w:rsid w:val="00172BD3"/>
    <w:rsid w:val="00173EDD"/>
    <w:rsid w:val="00175C8C"/>
    <w:rsid w:val="001762F7"/>
    <w:rsid w:val="001806C9"/>
    <w:rsid w:val="00193BF4"/>
    <w:rsid w:val="00197AAE"/>
    <w:rsid w:val="001A432D"/>
    <w:rsid w:val="001A49D2"/>
    <w:rsid w:val="001A5AC5"/>
    <w:rsid w:val="001B58F2"/>
    <w:rsid w:val="001B6554"/>
    <w:rsid w:val="001D4C4A"/>
    <w:rsid w:val="001D526B"/>
    <w:rsid w:val="001E6458"/>
    <w:rsid w:val="001E6967"/>
    <w:rsid w:val="001F66B1"/>
    <w:rsid w:val="002043E5"/>
    <w:rsid w:val="00205814"/>
    <w:rsid w:val="0022099F"/>
    <w:rsid w:val="00232BA0"/>
    <w:rsid w:val="00235841"/>
    <w:rsid w:val="00237335"/>
    <w:rsid w:val="00241BB7"/>
    <w:rsid w:val="0024419E"/>
    <w:rsid w:val="00251AB9"/>
    <w:rsid w:val="00252003"/>
    <w:rsid w:val="00261D8C"/>
    <w:rsid w:val="00283B47"/>
    <w:rsid w:val="00297E1A"/>
    <w:rsid w:val="002A1077"/>
    <w:rsid w:val="002A2D25"/>
    <w:rsid w:val="002A515F"/>
    <w:rsid w:val="002B27C3"/>
    <w:rsid w:val="002B772E"/>
    <w:rsid w:val="002D0CA7"/>
    <w:rsid w:val="002D7FF9"/>
    <w:rsid w:val="002F192B"/>
    <w:rsid w:val="002F2847"/>
    <w:rsid w:val="002F2FAE"/>
    <w:rsid w:val="0030460C"/>
    <w:rsid w:val="0031709E"/>
    <w:rsid w:val="003179A1"/>
    <w:rsid w:val="00320EC2"/>
    <w:rsid w:val="0032181D"/>
    <w:rsid w:val="00322CDB"/>
    <w:rsid w:val="00344AF8"/>
    <w:rsid w:val="00360DBB"/>
    <w:rsid w:val="003726A7"/>
    <w:rsid w:val="00384191"/>
    <w:rsid w:val="0038490A"/>
    <w:rsid w:val="00387AE9"/>
    <w:rsid w:val="00397AC8"/>
    <w:rsid w:val="003B3F34"/>
    <w:rsid w:val="003C6AC6"/>
    <w:rsid w:val="003D17C2"/>
    <w:rsid w:val="003D4335"/>
    <w:rsid w:val="003D64A9"/>
    <w:rsid w:val="003D7EAA"/>
    <w:rsid w:val="003E15F5"/>
    <w:rsid w:val="003E6204"/>
    <w:rsid w:val="003E74F8"/>
    <w:rsid w:val="003F2CA5"/>
    <w:rsid w:val="003F501D"/>
    <w:rsid w:val="003F7B80"/>
    <w:rsid w:val="004009FA"/>
    <w:rsid w:val="00406BA7"/>
    <w:rsid w:val="00411D54"/>
    <w:rsid w:val="00421D4F"/>
    <w:rsid w:val="0043257E"/>
    <w:rsid w:val="00433D24"/>
    <w:rsid w:val="0043683D"/>
    <w:rsid w:val="00447A65"/>
    <w:rsid w:val="00460A85"/>
    <w:rsid w:val="0047281D"/>
    <w:rsid w:val="0047418F"/>
    <w:rsid w:val="0047656C"/>
    <w:rsid w:val="00480F75"/>
    <w:rsid w:val="004856D0"/>
    <w:rsid w:val="00495004"/>
    <w:rsid w:val="004963D2"/>
    <w:rsid w:val="004A02B3"/>
    <w:rsid w:val="004A02DA"/>
    <w:rsid w:val="004B42C7"/>
    <w:rsid w:val="004C191D"/>
    <w:rsid w:val="004C614F"/>
    <w:rsid w:val="004D31B2"/>
    <w:rsid w:val="004E3237"/>
    <w:rsid w:val="004F3A22"/>
    <w:rsid w:val="0051275E"/>
    <w:rsid w:val="00515056"/>
    <w:rsid w:val="00521326"/>
    <w:rsid w:val="00535192"/>
    <w:rsid w:val="005402B2"/>
    <w:rsid w:val="005405CF"/>
    <w:rsid w:val="0054564A"/>
    <w:rsid w:val="00556517"/>
    <w:rsid w:val="005610EB"/>
    <w:rsid w:val="00567E21"/>
    <w:rsid w:val="00573E3E"/>
    <w:rsid w:val="00575B96"/>
    <w:rsid w:val="0058006F"/>
    <w:rsid w:val="00584E57"/>
    <w:rsid w:val="00590734"/>
    <w:rsid w:val="00593A27"/>
    <w:rsid w:val="005A6B4E"/>
    <w:rsid w:val="005B5471"/>
    <w:rsid w:val="005B7E40"/>
    <w:rsid w:val="005C6D14"/>
    <w:rsid w:val="005D1091"/>
    <w:rsid w:val="005D2438"/>
    <w:rsid w:val="005D7ABD"/>
    <w:rsid w:val="005E34D6"/>
    <w:rsid w:val="005E6284"/>
    <w:rsid w:val="005E7823"/>
    <w:rsid w:val="005F21EF"/>
    <w:rsid w:val="005F40D7"/>
    <w:rsid w:val="005F4B12"/>
    <w:rsid w:val="0060160B"/>
    <w:rsid w:val="006317D1"/>
    <w:rsid w:val="00635323"/>
    <w:rsid w:val="00657975"/>
    <w:rsid w:val="00662210"/>
    <w:rsid w:val="00667692"/>
    <w:rsid w:val="00670DA5"/>
    <w:rsid w:val="00674966"/>
    <w:rsid w:val="006805CA"/>
    <w:rsid w:val="006916EF"/>
    <w:rsid w:val="00696E7C"/>
    <w:rsid w:val="006A125F"/>
    <w:rsid w:val="006A57FD"/>
    <w:rsid w:val="006C0E92"/>
    <w:rsid w:val="006D13AB"/>
    <w:rsid w:val="006E0A95"/>
    <w:rsid w:val="006E1618"/>
    <w:rsid w:val="006F1BA5"/>
    <w:rsid w:val="006F50CE"/>
    <w:rsid w:val="00711A02"/>
    <w:rsid w:val="00713813"/>
    <w:rsid w:val="0073716C"/>
    <w:rsid w:val="00742DB3"/>
    <w:rsid w:val="00746E1A"/>
    <w:rsid w:val="00750006"/>
    <w:rsid w:val="007536E8"/>
    <w:rsid w:val="00762DC9"/>
    <w:rsid w:val="00763811"/>
    <w:rsid w:val="00771FC3"/>
    <w:rsid w:val="0077398D"/>
    <w:rsid w:val="00776F21"/>
    <w:rsid w:val="00781F44"/>
    <w:rsid w:val="0078226C"/>
    <w:rsid w:val="00782F10"/>
    <w:rsid w:val="00783B1F"/>
    <w:rsid w:val="00786F92"/>
    <w:rsid w:val="0079764A"/>
    <w:rsid w:val="007A02A7"/>
    <w:rsid w:val="007B06D6"/>
    <w:rsid w:val="007B2B67"/>
    <w:rsid w:val="007B4F62"/>
    <w:rsid w:val="007B5F21"/>
    <w:rsid w:val="007E36C9"/>
    <w:rsid w:val="007E52C4"/>
    <w:rsid w:val="007F40CD"/>
    <w:rsid w:val="00806E60"/>
    <w:rsid w:val="0080775B"/>
    <w:rsid w:val="00810042"/>
    <w:rsid w:val="008109DE"/>
    <w:rsid w:val="0085433F"/>
    <w:rsid w:val="0085731C"/>
    <w:rsid w:val="0087528E"/>
    <w:rsid w:val="00884A0B"/>
    <w:rsid w:val="00886C16"/>
    <w:rsid w:val="00887C41"/>
    <w:rsid w:val="00891FAD"/>
    <w:rsid w:val="008935DD"/>
    <w:rsid w:val="008A1223"/>
    <w:rsid w:val="008A1CF4"/>
    <w:rsid w:val="008A5B59"/>
    <w:rsid w:val="008B3894"/>
    <w:rsid w:val="008D1DEF"/>
    <w:rsid w:val="008D2455"/>
    <w:rsid w:val="008D7682"/>
    <w:rsid w:val="008E0FB1"/>
    <w:rsid w:val="008E4406"/>
    <w:rsid w:val="008E4E6F"/>
    <w:rsid w:val="008F2ED2"/>
    <w:rsid w:val="009019DD"/>
    <w:rsid w:val="00904C5F"/>
    <w:rsid w:val="00907A06"/>
    <w:rsid w:val="00917643"/>
    <w:rsid w:val="00920ADB"/>
    <w:rsid w:val="009318F0"/>
    <w:rsid w:val="00934403"/>
    <w:rsid w:val="00940970"/>
    <w:rsid w:val="00941EF8"/>
    <w:rsid w:val="009420C9"/>
    <w:rsid w:val="00943581"/>
    <w:rsid w:val="00962EEA"/>
    <w:rsid w:val="00980128"/>
    <w:rsid w:val="009830C1"/>
    <w:rsid w:val="009953D8"/>
    <w:rsid w:val="009A3B1C"/>
    <w:rsid w:val="009A7697"/>
    <w:rsid w:val="009B7637"/>
    <w:rsid w:val="009B78C1"/>
    <w:rsid w:val="009C4D89"/>
    <w:rsid w:val="009D4A93"/>
    <w:rsid w:val="009D603D"/>
    <w:rsid w:val="009E0FB8"/>
    <w:rsid w:val="009F0FE1"/>
    <w:rsid w:val="009F78D2"/>
    <w:rsid w:val="00A2337F"/>
    <w:rsid w:val="00A26B92"/>
    <w:rsid w:val="00A27D78"/>
    <w:rsid w:val="00A37D4E"/>
    <w:rsid w:val="00A462FE"/>
    <w:rsid w:val="00A47820"/>
    <w:rsid w:val="00A57A40"/>
    <w:rsid w:val="00A627C3"/>
    <w:rsid w:val="00A73625"/>
    <w:rsid w:val="00A91217"/>
    <w:rsid w:val="00A92DFA"/>
    <w:rsid w:val="00AA0D74"/>
    <w:rsid w:val="00AA702E"/>
    <w:rsid w:val="00AC29AB"/>
    <w:rsid w:val="00AC7767"/>
    <w:rsid w:val="00AF0860"/>
    <w:rsid w:val="00AF7E9D"/>
    <w:rsid w:val="00B03950"/>
    <w:rsid w:val="00B03F67"/>
    <w:rsid w:val="00B04FB3"/>
    <w:rsid w:val="00B14E16"/>
    <w:rsid w:val="00B14F91"/>
    <w:rsid w:val="00B2741B"/>
    <w:rsid w:val="00B303A3"/>
    <w:rsid w:val="00B3143A"/>
    <w:rsid w:val="00B3284E"/>
    <w:rsid w:val="00B40D0C"/>
    <w:rsid w:val="00B42063"/>
    <w:rsid w:val="00B51929"/>
    <w:rsid w:val="00B72D6E"/>
    <w:rsid w:val="00B74AAB"/>
    <w:rsid w:val="00B778FC"/>
    <w:rsid w:val="00B9483A"/>
    <w:rsid w:val="00B95BF1"/>
    <w:rsid w:val="00BA3A86"/>
    <w:rsid w:val="00BB7FE0"/>
    <w:rsid w:val="00BC356B"/>
    <w:rsid w:val="00BC530F"/>
    <w:rsid w:val="00BC611D"/>
    <w:rsid w:val="00BC6812"/>
    <w:rsid w:val="00BD7053"/>
    <w:rsid w:val="00BE2B15"/>
    <w:rsid w:val="00BE4685"/>
    <w:rsid w:val="00BF03C9"/>
    <w:rsid w:val="00BF2D2D"/>
    <w:rsid w:val="00C02267"/>
    <w:rsid w:val="00C12C79"/>
    <w:rsid w:val="00C16CAD"/>
    <w:rsid w:val="00C23887"/>
    <w:rsid w:val="00C303E1"/>
    <w:rsid w:val="00C3052B"/>
    <w:rsid w:val="00C326BB"/>
    <w:rsid w:val="00C346F3"/>
    <w:rsid w:val="00C34CBA"/>
    <w:rsid w:val="00C373C1"/>
    <w:rsid w:val="00C44FCE"/>
    <w:rsid w:val="00C456FD"/>
    <w:rsid w:val="00C5132E"/>
    <w:rsid w:val="00C528E7"/>
    <w:rsid w:val="00C53C2B"/>
    <w:rsid w:val="00C547F5"/>
    <w:rsid w:val="00C61B12"/>
    <w:rsid w:val="00C65C65"/>
    <w:rsid w:val="00C6796C"/>
    <w:rsid w:val="00C802A4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0F4F"/>
    <w:rsid w:val="00D25727"/>
    <w:rsid w:val="00D31ADC"/>
    <w:rsid w:val="00D417AE"/>
    <w:rsid w:val="00D458B4"/>
    <w:rsid w:val="00D5323D"/>
    <w:rsid w:val="00D64E57"/>
    <w:rsid w:val="00D72332"/>
    <w:rsid w:val="00D84D6F"/>
    <w:rsid w:val="00D84E63"/>
    <w:rsid w:val="00D8690D"/>
    <w:rsid w:val="00D87555"/>
    <w:rsid w:val="00DA481F"/>
    <w:rsid w:val="00DA4D3E"/>
    <w:rsid w:val="00DA58D6"/>
    <w:rsid w:val="00DA6BD2"/>
    <w:rsid w:val="00DB2A12"/>
    <w:rsid w:val="00DB63E8"/>
    <w:rsid w:val="00DB685D"/>
    <w:rsid w:val="00DB7653"/>
    <w:rsid w:val="00DC0622"/>
    <w:rsid w:val="00DC6A7E"/>
    <w:rsid w:val="00DD7FB8"/>
    <w:rsid w:val="00DE1603"/>
    <w:rsid w:val="00DE74C3"/>
    <w:rsid w:val="00DF2447"/>
    <w:rsid w:val="00E0210A"/>
    <w:rsid w:val="00E1304A"/>
    <w:rsid w:val="00E20A4B"/>
    <w:rsid w:val="00E24FD0"/>
    <w:rsid w:val="00E35AAD"/>
    <w:rsid w:val="00E360B4"/>
    <w:rsid w:val="00E4780E"/>
    <w:rsid w:val="00E619F9"/>
    <w:rsid w:val="00E6323D"/>
    <w:rsid w:val="00E646B2"/>
    <w:rsid w:val="00E76602"/>
    <w:rsid w:val="00E81DE6"/>
    <w:rsid w:val="00E85519"/>
    <w:rsid w:val="00E86542"/>
    <w:rsid w:val="00E9708B"/>
    <w:rsid w:val="00E97548"/>
    <w:rsid w:val="00EA1EBE"/>
    <w:rsid w:val="00EB68C8"/>
    <w:rsid w:val="00EC450A"/>
    <w:rsid w:val="00EE2458"/>
    <w:rsid w:val="00EF0E69"/>
    <w:rsid w:val="00F034B0"/>
    <w:rsid w:val="00F03DBD"/>
    <w:rsid w:val="00F162FB"/>
    <w:rsid w:val="00F17588"/>
    <w:rsid w:val="00F23E97"/>
    <w:rsid w:val="00F24058"/>
    <w:rsid w:val="00F25988"/>
    <w:rsid w:val="00F275A2"/>
    <w:rsid w:val="00F3449E"/>
    <w:rsid w:val="00F352E2"/>
    <w:rsid w:val="00F440F9"/>
    <w:rsid w:val="00F60C61"/>
    <w:rsid w:val="00F674A4"/>
    <w:rsid w:val="00F739FD"/>
    <w:rsid w:val="00F83944"/>
    <w:rsid w:val="00F87DED"/>
    <w:rsid w:val="00F87ED8"/>
    <w:rsid w:val="00F91415"/>
    <w:rsid w:val="00FA26D2"/>
    <w:rsid w:val="00FA3713"/>
    <w:rsid w:val="00FA62FD"/>
    <w:rsid w:val="00FC26C6"/>
    <w:rsid w:val="00FE3FEE"/>
    <w:rsid w:val="00FE62A0"/>
    <w:rsid w:val="00FF129E"/>
    <w:rsid w:val="00FF19BC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ru v:ext="edit" colors="#b2b2b2"/>
      <o:colormenu v:ext="edit" fillcolor="none [2092]" strokecolor="none [2429]"/>
    </o:shapedefaults>
    <o:shapelayout v:ext="edit">
      <o:idmap v:ext="edit" data="1"/>
      <o:rules v:ext="edit">
        <o:r id="V:Rule55" type="connector" idref="#_x0000_s1760"/>
        <o:r id="V:Rule56" type="connector" idref="#_x0000_s1109"/>
        <o:r id="V:Rule57" type="connector" idref="#_x0000_s1928"/>
        <o:r id="V:Rule58" type="connector" idref="#_x0000_s1097"/>
        <o:r id="V:Rule59" type="connector" idref="#_x0000_s1925"/>
        <o:r id="V:Rule60" type="connector" idref="#_x0000_s1107"/>
        <o:r id="V:Rule61" type="connector" idref="#_x0000_s1761"/>
        <o:r id="V:Rule62" type="connector" idref="#_x0000_s1106"/>
        <o:r id="V:Rule63" type="connector" idref="#_x0000_s1093"/>
        <o:r id="V:Rule64" type="connector" idref="#_x0000_s1922"/>
        <o:r id="V:Rule65" type="connector" idref="#_x0000_s1932"/>
        <o:r id="V:Rule66" type="connector" idref="#_x0000_s1100"/>
        <o:r id="V:Rule67" type="connector" idref="#_x0000_s1096"/>
        <o:r id="V:Rule68" type="connector" idref="#_x0000_s1117"/>
        <o:r id="V:Rule69" type="connector" idref="#_x0000_s1890"/>
        <o:r id="V:Rule70" type="connector" idref="#_x0000_s1112"/>
        <o:r id="V:Rule71" type="connector" idref="#_x0000_s1087"/>
        <o:r id="V:Rule72" type="connector" idref="#_x0000_s1927"/>
        <o:r id="V:Rule73" type="connector" idref="#_x0000_s1101"/>
        <o:r id="V:Rule74" type="connector" idref="#_x0000_s1926"/>
        <o:r id="V:Rule75" type="connector" idref="#_x0000_s1919"/>
        <o:r id="V:Rule76" type="connector" idref="#_x0000_s1896"/>
        <o:r id="V:Rule77" type="connector" idref="#_x0000_s1891"/>
        <o:r id="V:Rule78" type="connector" idref="#_x0000_s1082"/>
        <o:r id="V:Rule79" type="connector" idref="#_x0000_s1923"/>
        <o:r id="V:Rule80" type="connector" idref="#_x0000_s1110"/>
        <o:r id="V:Rule81" type="connector" idref="#_x0000_s1924"/>
        <o:r id="V:Rule82" type="connector" idref="#_x0000_s1918"/>
        <o:r id="V:Rule83" type="connector" idref="#_x0000_s1111"/>
        <o:r id="V:Rule84" type="connector" idref="#_x0000_s1920"/>
        <o:r id="V:Rule85" type="connector" idref="#_x0000_s1915"/>
        <o:r id="V:Rule86" type="connector" idref="#_x0000_s1916"/>
        <o:r id="V:Rule87" type="connector" idref="#_x0000_s1103"/>
        <o:r id="V:Rule88" type="connector" idref="#_x0000_s1113"/>
        <o:r id="V:Rule89" type="connector" idref="#_x0000_s1099"/>
        <o:r id="V:Rule90" type="connector" idref="#_x0000_s1083"/>
        <o:r id="V:Rule91" type="connector" idref="#_x0000_s1102"/>
        <o:r id="V:Rule92" type="connector" idref="#_x0000_s1921"/>
        <o:r id="V:Rule93" type="connector" idref="#_x0000_s1118"/>
        <o:r id="V:Rule94" type="connector" idref="#_x0000_s1098"/>
        <o:r id="V:Rule95" type="connector" idref="#_x0000_s1931"/>
        <o:r id="V:Rule96" type="connector" idref="#_x0000_s1895"/>
        <o:r id="V:Rule97" type="connector" idref="#_x0000_s1933"/>
        <o:r id="V:Rule98" type="connector" idref="#_x0000_s1934"/>
        <o:r id="V:Rule99" type="connector" idref="#_x0000_s1108"/>
        <o:r id="V:Rule100" type="connector" idref="#_x0000_s1114"/>
        <o:r id="V:Rule101" type="connector" idref="#_x0000_s1092"/>
        <o:r id="V:Rule102" type="connector" idref="#_x0000_s1088"/>
        <o:r id="V:Rule103" type="connector" idref="#_x0000_s1935"/>
        <o:r id="V:Rule104" type="connector" idref="#_x0000_s1929"/>
        <o:r id="V:Rule105" type="connector" idref="#_x0000_s1104"/>
        <o:r id="V:Rule106" type="connector" idref="#_x0000_s1105"/>
        <o:r id="V:Rule107" type="connector" idref="#_x0000_s1917"/>
        <o:r id="V:Rule108" type="connector" idref="#_x0000_s1930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75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689F-A2F9-4F90-A865-2603ED31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29</cp:revision>
  <dcterms:created xsi:type="dcterms:W3CDTF">2020-01-25T13:35:00Z</dcterms:created>
  <dcterms:modified xsi:type="dcterms:W3CDTF">2020-09-08T10:57:00Z</dcterms:modified>
</cp:coreProperties>
</file>