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6F" w:rsidRDefault="008E4E6F" w:rsidP="008E4E6F">
      <w:pPr>
        <w:pStyle w:val="ZPGTitel"/>
      </w:pPr>
    </w:p>
    <w:p w:rsidR="00C91769" w:rsidRDefault="00011354" w:rsidP="008E4E6F">
      <w:pPr>
        <w:pStyle w:val="ZPGTitel"/>
        <w:rPr>
          <w:sz w:val="22"/>
        </w:rPr>
      </w:pPr>
      <w:r>
        <w:t>Massendefekt</w:t>
      </w:r>
    </w:p>
    <w:p w:rsidR="003B3F34" w:rsidRDefault="003B3F34" w:rsidP="003B3F3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Leistung der Sonne pro m² nennt man </w:t>
      </w:r>
      <w:r w:rsidRPr="003B3F34">
        <w:rPr>
          <w:rFonts w:ascii="Arial" w:hAnsi="Arial" w:cs="Arial"/>
        </w:rPr>
        <w:t>Solarkonstante S</w:t>
      </w:r>
      <w:r w:rsidRPr="003B3F34"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, sie ist abstandsabhängig und betr</w:t>
      </w:r>
      <w:r w:rsidR="00A51B6D">
        <w:rPr>
          <w:rFonts w:ascii="Arial" w:hAnsi="Arial" w:cs="Arial"/>
        </w:rPr>
        <w:t>ä</w:t>
      </w:r>
      <w:r>
        <w:rPr>
          <w:rFonts w:ascii="Arial" w:hAnsi="Arial" w:cs="Arial"/>
        </w:rPr>
        <w:t>gt im Erdabstand S</w:t>
      </w:r>
      <w:r w:rsidRPr="00636DDB"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= 1367 W/m².</w:t>
      </w:r>
    </w:p>
    <w:p w:rsidR="003B3F34" w:rsidRDefault="008368D4" w:rsidP="003B3F34">
      <w:pPr>
        <w:spacing w:after="120"/>
        <w:jc w:val="both"/>
        <w:rPr>
          <w:rFonts w:ascii="Arial" w:hAnsi="Arial" w:cs="Arial"/>
        </w:rPr>
      </w:pPr>
      <w:r w:rsidRPr="008368D4">
        <w:rPr>
          <w:noProof/>
          <w:lang w:eastAsia="de-DE"/>
        </w:rPr>
        <w:pict>
          <v:group id="_x0000_s1054" style="position:absolute;left:0;text-align:left;margin-left:119.2pt;margin-top:.6pt;width:234.75pt;height:194.5pt;z-index:252379136" coordorigin="3801,3062" coordsize="4695,3890">
            <v:group id="_x0000_s1029" style="position:absolute;left:3801;top:3062;width:3950;height:3890" coordorigin="2010,6645" coordsize="6907,6803" o:regroupid="15">
              <o:lock v:ext="edit" aspectratio="t"/>
              <v:group id="_x0000_s1030" style="position:absolute;left:8698;top:9935;width:219;height:219" coordorigin="8263,786" coordsize="567,567">
                <o:lock v:ext="edit" aspectratio="t"/>
                <v:oval id="_x0000_s1031" style="position:absolute;left:8263;top:786;width:567;height:567;rotation:5820362fd" fillcolor="#8db3e2 [1311]" strokeweight=".5pt">
                  <o:lock v:ext="edit" aspectratio="t"/>
                </v:oval>
                <v:shape id="_x0000_s1032" style="position:absolute;left:8353;top:935;width:171;height:183;rotation:5820362fd" coordsize="158,168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 strokeweight=".5pt">
                  <v:path arrowok="t"/>
                  <o:lock v:ext="edit" aspectratio="t"/>
                </v:shape>
                <v:shape id="_x0000_s1033" style="position:absolute;left:8326;top:1205;width:251;height:143" coordsize="251,143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 strokeweight=".5pt">
                  <v:path arrowok="t"/>
                  <o:lock v:ext="edit" aspectratio="t"/>
                </v:shape>
                <v:shape id="_x0000_s1034" style="position:absolute;left:8620;top:876;width:208;height:457" coordsize="208,457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 strokeweight=".5pt">
                  <v:path arrowok="t"/>
                  <o:lock v:ext="edit" aspectratio="t"/>
                </v:shape>
                <v:shape id="_x0000_s1035" style="position:absolute;left:8390;top:786;width:303;height:98" coordsize="303,98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 strokeweight=".5pt">
                  <v:path arrowok="t"/>
                  <o:lock v:ext="edit" aspectratio="t"/>
                </v:shape>
              </v:group>
              <v:shape id="_x0000_s1036" style="position:absolute;left:5423;top:9938;width:3383;height:217" coordsize="3383,217" path="m,97l3375,r8,217l,97xe" fillcolor="#d8d8d8 [2732]" strokecolor="#a5a5a5 [2092]">
                <v:fill opacity="28180f"/>
                <v:path arrowok="t"/>
                <o:lock v:ext="edit" aspectratio="t"/>
              </v:shape>
              <v:oval id="_x0000_s1037" style="position:absolute;left:5070;top:9705;width:680;height:680" fillcolor="white [3212]" strokecolor="black [3213]">
                <v:fill color2="#a5a5a5 [2092]" rotate="t" focusposition=".5,.5" focussize="" focus="100%" type="gradientRadial"/>
                <o:lock v:ext="edit" aspectratio="t"/>
              </v:oval>
              <v:oval id="_x0000_s1038" style="position:absolute;left:2010;top:6645;width:6803;height:6803" filled="f" strokecolor="#a5a5a5 [2092]">
                <o:lock v:ext="edit" aspectratio="t"/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9" type="#_x0000_t32" style="position:absolute;left:8813;top:9937;width:0;height:227" o:connectortype="straight" strokecolor="#5a5a5a [2109]" strokeweight="2.25pt">
                <o:lock v:ext="edit" aspectratio="t"/>
              </v:shape>
              <v:shape id="_x0000_s1040" type="#_x0000_t32" style="position:absolute;left:5408;top:8910;width:0;height:540;flip:y" o:connectortype="straight" strokecolor="#a5a5a5 [2092]" strokeweight="1.5pt">
                <v:stroke endarrow="block"/>
                <o:lock v:ext="edit" aspectratio="t"/>
              </v:shape>
              <v:shape id="_x0000_s1041" type="#_x0000_t32" style="position:absolute;left:5415;top:10620;width:0;height:540;flip:y" o:connectortype="straight" strokecolor="#a5a5a5 [2092]" strokeweight="1.5pt">
                <v:stroke startarrow="block"/>
                <o:lock v:ext="edit" aspectratio="t"/>
              </v:shape>
              <v:shape id="_x0000_s1042" type="#_x0000_t32" style="position:absolute;left:6266;top:9772;width:0;height:540;rotation:-90;flip:y" o:connectortype="straight" strokecolor="#a5a5a5 [2092]" strokeweight="1.5pt">
                <v:stroke endarrow="block"/>
                <o:lock v:ext="edit" aspectratio="t"/>
              </v:shape>
              <v:shape id="_x0000_s1043" type="#_x0000_t32" style="position:absolute;left:4537;top:9770;width:0;height:540;rotation:-270;flip:y" o:connectortype="straight" strokecolor="#a5a5a5 [2092]" strokeweight="1.5pt">
                <v:stroke endarrow="block"/>
                <o:lock v:ext="edit" aspectratio="t"/>
              </v:shape>
              <v:shape id="_x0000_s1044" type="#_x0000_t32" style="position:absolute;left:6000;top:9174;width:0;height:540;rotation:-45;flip:y" o:connectortype="straight" strokecolor="#a5a5a5 [2092]" strokeweight="1.5pt">
                <v:stroke endarrow="block"/>
                <o:lock v:ext="edit" aspectratio="t"/>
              </v:shape>
              <v:shape id="_x0000_s1045" type="#_x0000_t32" style="position:absolute;left:6018;top:10380;width:0;height:540;rotation:-135;flip:y" o:connectortype="straight" strokecolor="#a5a5a5 [2092]" strokeweight="1.5pt">
                <v:stroke endarrow="block"/>
                <o:lock v:ext="edit" aspectratio="t"/>
              </v:shape>
              <v:shape id="_x0000_s1046" type="#_x0000_t32" style="position:absolute;left:4785;top:9158;width:0;height:540;rotation:-315;flip:y" o:connectortype="straight" strokecolor="#a5a5a5 [2092]" strokeweight="1.5pt">
                <v:stroke endarrow="block"/>
                <o:lock v:ext="edit" aspectratio="t"/>
              </v:shape>
              <v:shape id="_x0000_s1047" type="#_x0000_t32" style="position:absolute;left:4800;top:10388;width:0;height:540;rotation:-225;flip:y" o:connectortype="straight" strokecolor="#a5a5a5 [2092]" strokeweight="1.5pt">
                <v:stroke endarrow="block"/>
                <o:lock v:ext="edit" aspectratio="t"/>
              </v:shape>
            </v:group>
            <v:shape id="_x0000_s1049" type="#_x0000_t32" style="position:absolute;left:3981;top:5018;width:1762;height:792;flip:x" o:connectortype="straight" o:regroupid="15">
              <o:lock v:ext="edit" aspectratio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4266;top:5141;width:808;height:409;mso-width-relative:margin;mso-height-relative:margin" o:regroupid="15" filled="f" stroked="f">
              <o:lock v:ext="edit" aspectratio="t"/>
              <v:textbox style="mso-next-textbox:#_x0000_s1050">
                <w:txbxContent>
                  <w:p w:rsidR="003B3F34" w:rsidRPr="00C66A96" w:rsidRDefault="003B3F34" w:rsidP="003B3F3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66A96">
                      <w:rPr>
                        <w:rFonts w:ascii="Arial" w:hAnsi="Arial" w:cs="Arial"/>
                        <w:sz w:val="20"/>
                        <w:szCs w:val="20"/>
                      </w:rPr>
                      <w:t>1 AE</w:t>
                    </w:r>
                  </w:p>
                </w:txbxContent>
              </v:textbox>
            </v:shape>
            <v:shape id="_x0000_s1051" type="#_x0000_t202" style="position:absolute;left:7673;top:5018;width:823;height:409;mso-width-relative:margin;mso-height-relative:margin" o:regroupid="15" filled="f" stroked="f">
              <o:lock v:ext="edit" aspectratio="t"/>
              <v:textbox style="mso-next-textbox:#_x0000_s1051">
                <w:txbxContent>
                  <w:p w:rsidR="003B3F34" w:rsidRPr="00232BA0" w:rsidRDefault="003B3F34" w:rsidP="003B3F34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232BA0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Erde</w:t>
                    </w:r>
                  </w:p>
                </w:txbxContent>
              </v:textbox>
            </v:shape>
          </v:group>
        </w:pict>
      </w:r>
    </w:p>
    <w:p w:rsidR="003B3F34" w:rsidRDefault="003B3F34" w:rsidP="001E6458">
      <w:pPr>
        <w:pStyle w:val="Textkrper"/>
        <w:spacing w:line="276" w:lineRule="auto"/>
        <w:ind w:firstLine="284"/>
        <w:rPr>
          <w:szCs w:val="22"/>
        </w:rPr>
      </w:pPr>
    </w:p>
    <w:p w:rsidR="003B3F34" w:rsidRDefault="003B3F34" w:rsidP="001E6458">
      <w:pPr>
        <w:pStyle w:val="Textkrper"/>
        <w:spacing w:line="276" w:lineRule="auto"/>
        <w:ind w:firstLine="284"/>
        <w:rPr>
          <w:szCs w:val="22"/>
        </w:rPr>
      </w:pPr>
    </w:p>
    <w:p w:rsidR="003B3F34" w:rsidRDefault="008368D4" w:rsidP="001E6458">
      <w:pPr>
        <w:pStyle w:val="Textkrper"/>
        <w:spacing w:line="276" w:lineRule="auto"/>
        <w:ind w:firstLine="284"/>
        <w:rPr>
          <w:szCs w:val="22"/>
        </w:rPr>
      </w:pPr>
      <w:r>
        <w:rPr>
          <w:szCs w:val="22"/>
        </w:rPr>
        <w:pict>
          <v:shape id="_x0000_s1058" type="#_x0000_t202" style="position:absolute;left:0;text-align:left;margin-left:366.4pt;margin-top:553.3pt;width:102pt;height:18pt;z-index:252380160;mso-width-relative:margin;mso-height-relative:margin" filled="f" stroked="f">
            <v:textbox style="mso-next-textbox:#_x0000_s1058">
              <w:txbxContent>
                <w:p w:rsidR="00980FBA" w:rsidRPr="0047769E" w:rsidRDefault="00980FBA" w:rsidP="00980F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p w:rsidR="003B3F34" w:rsidRDefault="003B3F34" w:rsidP="001E6458">
      <w:pPr>
        <w:pStyle w:val="Textkrper"/>
        <w:spacing w:line="276" w:lineRule="auto"/>
        <w:ind w:firstLine="284"/>
        <w:rPr>
          <w:szCs w:val="22"/>
        </w:rPr>
      </w:pPr>
    </w:p>
    <w:p w:rsidR="001E6458" w:rsidRDefault="001E6458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3B3F34" w:rsidRDefault="003B3F34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3B3F34" w:rsidRDefault="003B3F34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3B3F34" w:rsidRDefault="003B3F34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3B3F34" w:rsidRDefault="003B3F34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3B3F34" w:rsidRDefault="003B3F34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3B3F34" w:rsidRDefault="003B3F34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3B3F34" w:rsidRDefault="003B3F34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3B3F34" w:rsidRDefault="003B3F34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3B3F34" w:rsidRDefault="003B3F34" w:rsidP="003D64A9">
      <w:pPr>
        <w:pStyle w:val="Textkrper"/>
        <w:spacing w:after="120" w:line="276" w:lineRule="auto"/>
        <w:jc w:val="both"/>
        <w:rPr>
          <w:szCs w:val="22"/>
        </w:rPr>
      </w:pPr>
      <w:r>
        <w:rPr>
          <w:szCs w:val="22"/>
        </w:rPr>
        <w:t>Einstein hat mit seinem Energie-Masse-Äquivalent (E = mc²</w:t>
      </w:r>
      <w:r w:rsidR="00D84E63">
        <w:rPr>
          <w:szCs w:val="22"/>
        </w:rPr>
        <w:t>; c: Lichtgeschwindigkeit</w:t>
      </w:r>
      <w:r>
        <w:rPr>
          <w:szCs w:val="22"/>
        </w:rPr>
        <w:t>) gezeigt, dass Masse in E</w:t>
      </w:r>
      <w:r w:rsidR="00C65C65">
        <w:rPr>
          <w:szCs w:val="22"/>
        </w:rPr>
        <w:t>nergie umgewandel</w:t>
      </w:r>
      <w:r w:rsidR="0044332C">
        <w:rPr>
          <w:szCs w:val="22"/>
        </w:rPr>
        <w:t>t werden kann und damit erst die</w:t>
      </w:r>
      <w:r w:rsidR="00C65C65">
        <w:rPr>
          <w:szCs w:val="22"/>
        </w:rPr>
        <w:t xml:space="preserve"> Prozess</w:t>
      </w:r>
      <w:r w:rsidR="0044332C">
        <w:rPr>
          <w:szCs w:val="22"/>
        </w:rPr>
        <w:t xml:space="preserve">e im Sonneninneren </w:t>
      </w:r>
      <w:r w:rsidR="00C65C65">
        <w:rPr>
          <w:szCs w:val="22"/>
        </w:rPr>
        <w:t xml:space="preserve">verstehbar gemacht. </w:t>
      </w:r>
      <w:r w:rsidR="0044332C">
        <w:rPr>
          <w:szCs w:val="22"/>
        </w:rPr>
        <w:t xml:space="preserve">Im Sonnenkern findet </w:t>
      </w:r>
      <w:r w:rsidR="00095310">
        <w:rPr>
          <w:szCs w:val="22"/>
        </w:rPr>
        <w:t>bei der</w:t>
      </w:r>
      <w:r w:rsidR="0044332C">
        <w:rPr>
          <w:szCs w:val="22"/>
        </w:rPr>
        <w:t xml:space="preserve"> Kernfusion von Wassers</w:t>
      </w:r>
      <w:r w:rsidR="008D0A7D">
        <w:rPr>
          <w:szCs w:val="22"/>
        </w:rPr>
        <w:t>t</w:t>
      </w:r>
      <w:r w:rsidR="0044332C">
        <w:rPr>
          <w:szCs w:val="22"/>
        </w:rPr>
        <w:t xml:space="preserve">off- zu Heliumkernen </w:t>
      </w:r>
      <w:r w:rsidR="00C65C65">
        <w:rPr>
          <w:szCs w:val="22"/>
        </w:rPr>
        <w:t xml:space="preserve">die Umwandlung von Masse in Energie </w:t>
      </w:r>
      <w:r>
        <w:rPr>
          <w:szCs w:val="22"/>
        </w:rPr>
        <w:t>statt.</w:t>
      </w:r>
    </w:p>
    <w:p w:rsidR="003B3F34" w:rsidRDefault="00C65C65" w:rsidP="003D64A9">
      <w:pPr>
        <w:pStyle w:val="Textkrper"/>
        <w:spacing w:after="120" w:line="276" w:lineRule="auto"/>
        <w:ind w:left="425" w:hanging="425"/>
        <w:jc w:val="both"/>
        <w:rPr>
          <w:szCs w:val="22"/>
        </w:rPr>
      </w:pPr>
      <w:r w:rsidRPr="00C65C65">
        <w:rPr>
          <w:b/>
          <w:szCs w:val="22"/>
        </w:rPr>
        <w:t>(1)</w:t>
      </w:r>
      <w:r>
        <w:rPr>
          <w:szCs w:val="22"/>
        </w:rPr>
        <w:t xml:space="preserve"> </w:t>
      </w:r>
      <w:r>
        <w:rPr>
          <w:szCs w:val="22"/>
        </w:rPr>
        <w:tab/>
      </w:r>
      <w:r w:rsidR="003B3F34">
        <w:rPr>
          <w:szCs w:val="22"/>
        </w:rPr>
        <w:t>Berech</w:t>
      </w:r>
      <w:r w:rsidR="00B9462F">
        <w:rPr>
          <w:szCs w:val="22"/>
        </w:rPr>
        <w:t>n</w:t>
      </w:r>
      <w:r w:rsidR="003B3F34">
        <w:rPr>
          <w:szCs w:val="22"/>
        </w:rPr>
        <w:t>en Sie mit</w:t>
      </w:r>
      <w:r w:rsidR="0044332C">
        <w:rPr>
          <w:szCs w:val="22"/>
        </w:rPr>
        <w:t>hilfe</w:t>
      </w:r>
      <w:r w:rsidR="003B3F34">
        <w:rPr>
          <w:szCs w:val="22"/>
        </w:rPr>
        <w:t xml:space="preserve"> der Solarkonstanten die Masse, die</w:t>
      </w:r>
      <w:r w:rsidR="0044332C">
        <w:rPr>
          <w:szCs w:val="22"/>
        </w:rPr>
        <w:t xml:space="preserve"> im Sonneninneren</w:t>
      </w:r>
      <w:r w:rsidR="003B3F34">
        <w:rPr>
          <w:szCs w:val="22"/>
        </w:rPr>
        <w:t xml:space="preserve"> in jeder Sekunde in Energie umgewandelt wird</w:t>
      </w:r>
      <w:r>
        <w:rPr>
          <w:szCs w:val="22"/>
        </w:rPr>
        <w:t xml:space="preserve"> und damit den sekündlichen Massenverlust der Sonne.</w:t>
      </w:r>
    </w:p>
    <w:p w:rsidR="00D84E63" w:rsidRDefault="00667692" w:rsidP="008E4E6F">
      <w:pPr>
        <w:pStyle w:val="Textkrper"/>
        <w:spacing w:line="20" w:lineRule="atLeast"/>
        <w:ind w:left="426" w:hanging="426"/>
        <w:jc w:val="both"/>
        <w:rPr>
          <w:szCs w:val="22"/>
        </w:rPr>
      </w:pPr>
      <w:r>
        <w:rPr>
          <w:szCs w:val="22"/>
        </w:rPr>
        <w:tab/>
      </w:r>
    </w:p>
    <w:p w:rsidR="008E4E6F" w:rsidRDefault="008E4E6F" w:rsidP="008E4E6F">
      <w:pPr>
        <w:pStyle w:val="Textkrper"/>
        <w:spacing w:line="20" w:lineRule="atLeast"/>
        <w:ind w:left="426" w:hanging="426"/>
        <w:jc w:val="both"/>
        <w:rPr>
          <w:szCs w:val="22"/>
        </w:rPr>
      </w:pPr>
    </w:p>
    <w:p w:rsidR="008E4E6F" w:rsidRDefault="008E4E6F" w:rsidP="008E4E6F">
      <w:pPr>
        <w:pStyle w:val="Textkrper"/>
        <w:spacing w:line="20" w:lineRule="atLeast"/>
        <w:ind w:left="426" w:hanging="426"/>
        <w:jc w:val="both"/>
        <w:rPr>
          <w:szCs w:val="22"/>
        </w:rPr>
      </w:pPr>
    </w:p>
    <w:p w:rsidR="008E4E6F" w:rsidRDefault="008E4E6F" w:rsidP="008E4E6F">
      <w:pPr>
        <w:pStyle w:val="Textkrper"/>
        <w:spacing w:line="20" w:lineRule="atLeast"/>
        <w:ind w:left="426" w:hanging="426"/>
        <w:jc w:val="both"/>
        <w:rPr>
          <w:szCs w:val="22"/>
        </w:rPr>
      </w:pPr>
    </w:p>
    <w:p w:rsidR="008E4E6F" w:rsidRDefault="008E4E6F" w:rsidP="008E4E6F">
      <w:pPr>
        <w:pStyle w:val="Textkrper"/>
        <w:spacing w:line="20" w:lineRule="atLeast"/>
        <w:ind w:left="426" w:hanging="426"/>
        <w:jc w:val="both"/>
        <w:rPr>
          <w:szCs w:val="22"/>
        </w:rPr>
      </w:pPr>
    </w:p>
    <w:p w:rsidR="008E4E6F" w:rsidRDefault="008E4E6F" w:rsidP="008E4E6F">
      <w:pPr>
        <w:pStyle w:val="Textkrper"/>
        <w:spacing w:line="20" w:lineRule="atLeast"/>
        <w:ind w:left="425" w:hanging="425"/>
        <w:jc w:val="both"/>
        <w:rPr>
          <w:szCs w:val="22"/>
        </w:rPr>
      </w:pPr>
    </w:p>
    <w:p w:rsidR="008E4E6F" w:rsidRDefault="008E4E6F" w:rsidP="008E4E6F">
      <w:pPr>
        <w:pStyle w:val="Textkrper"/>
        <w:spacing w:line="20" w:lineRule="atLeast"/>
        <w:ind w:left="425" w:hanging="425"/>
        <w:jc w:val="both"/>
        <w:rPr>
          <w:szCs w:val="22"/>
        </w:rPr>
      </w:pPr>
    </w:p>
    <w:p w:rsidR="008E4E6F" w:rsidRDefault="008E4E6F" w:rsidP="008E4E6F">
      <w:pPr>
        <w:pStyle w:val="Textkrper"/>
        <w:spacing w:line="20" w:lineRule="atLeast"/>
        <w:ind w:left="426" w:hanging="426"/>
        <w:jc w:val="both"/>
        <w:rPr>
          <w:szCs w:val="22"/>
        </w:rPr>
      </w:pPr>
    </w:p>
    <w:p w:rsidR="008E4E6F" w:rsidRDefault="008E4E6F" w:rsidP="008E4E6F">
      <w:pPr>
        <w:pStyle w:val="Textkrper"/>
        <w:spacing w:line="20" w:lineRule="atLeast"/>
        <w:ind w:left="426" w:hanging="426"/>
        <w:jc w:val="both"/>
        <w:rPr>
          <w:szCs w:val="22"/>
        </w:rPr>
      </w:pPr>
    </w:p>
    <w:p w:rsidR="008E4E6F" w:rsidRDefault="008E4E6F" w:rsidP="008E4E6F">
      <w:pPr>
        <w:pStyle w:val="Textkrper"/>
        <w:spacing w:line="276" w:lineRule="auto"/>
        <w:ind w:left="426" w:hanging="426"/>
        <w:jc w:val="both"/>
        <w:rPr>
          <w:szCs w:val="22"/>
        </w:rPr>
      </w:pPr>
    </w:p>
    <w:p w:rsidR="008E4E6F" w:rsidRDefault="008E4E6F" w:rsidP="008E4E6F">
      <w:pPr>
        <w:pStyle w:val="Textkrper"/>
        <w:spacing w:line="276" w:lineRule="auto"/>
        <w:ind w:left="426" w:hanging="426"/>
        <w:jc w:val="both"/>
        <w:rPr>
          <w:szCs w:val="22"/>
        </w:rPr>
      </w:pPr>
    </w:p>
    <w:p w:rsidR="008E4E6F" w:rsidRPr="00D84E63" w:rsidRDefault="008E4E6F" w:rsidP="008E4E6F">
      <w:pPr>
        <w:pStyle w:val="Textkrper"/>
        <w:spacing w:line="276" w:lineRule="auto"/>
        <w:ind w:left="426" w:hanging="426"/>
        <w:jc w:val="both"/>
        <w:rPr>
          <w:i/>
          <w:szCs w:val="22"/>
        </w:rPr>
      </w:pPr>
    </w:p>
    <w:p w:rsidR="00C65C65" w:rsidRDefault="00C65C65" w:rsidP="003D64A9">
      <w:pPr>
        <w:pStyle w:val="Textkrper"/>
        <w:spacing w:line="276" w:lineRule="auto"/>
        <w:ind w:left="425" w:hanging="425"/>
        <w:jc w:val="both"/>
        <w:rPr>
          <w:szCs w:val="22"/>
        </w:rPr>
      </w:pPr>
      <w:r w:rsidRPr="00C65C65">
        <w:rPr>
          <w:b/>
          <w:szCs w:val="22"/>
        </w:rPr>
        <w:t>(2)</w:t>
      </w:r>
      <w:r>
        <w:rPr>
          <w:szCs w:val="22"/>
        </w:rPr>
        <w:t xml:space="preserve"> </w:t>
      </w:r>
      <w:r>
        <w:rPr>
          <w:szCs w:val="22"/>
        </w:rPr>
        <w:tab/>
        <w:t>Die Sonne hat zur Zeit eine Masse von 1,9889 ∙ 10</w:t>
      </w:r>
      <w:r w:rsidRPr="00C65C65">
        <w:rPr>
          <w:szCs w:val="22"/>
          <w:vertAlign w:val="superscript"/>
        </w:rPr>
        <w:t>30</w:t>
      </w:r>
      <w:r>
        <w:rPr>
          <w:szCs w:val="22"/>
        </w:rPr>
        <w:t xml:space="preserve"> kg.</w:t>
      </w:r>
    </w:p>
    <w:p w:rsidR="00C65C65" w:rsidRDefault="00A27D78" w:rsidP="003D64A9">
      <w:pPr>
        <w:pStyle w:val="Textkrper"/>
        <w:spacing w:after="120" w:line="276" w:lineRule="auto"/>
        <w:ind w:left="425"/>
        <w:jc w:val="both"/>
        <w:rPr>
          <w:szCs w:val="22"/>
        </w:rPr>
      </w:pPr>
      <w:r>
        <w:rPr>
          <w:szCs w:val="22"/>
        </w:rPr>
        <w:t>Die Sonne beendet ihr Dasein in</w:t>
      </w:r>
      <w:r w:rsidR="00C65C65">
        <w:rPr>
          <w:szCs w:val="22"/>
        </w:rPr>
        <w:t xml:space="preserve"> etwa 5 Mrd. Jahren.</w:t>
      </w:r>
    </w:p>
    <w:p w:rsidR="004C614F" w:rsidRPr="003D17C2" w:rsidRDefault="00C65C65" w:rsidP="008E4E6F">
      <w:pPr>
        <w:pStyle w:val="Textkrper"/>
        <w:spacing w:line="276" w:lineRule="auto"/>
        <w:ind w:left="426"/>
        <w:jc w:val="both"/>
        <w:rPr>
          <w:szCs w:val="22"/>
        </w:rPr>
      </w:pPr>
      <w:r>
        <w:rPr>
          <w:szCs w:val="22"/>
        </w:rPr>
        <w:t>Berechnen Sie d</w:t>
      </w:r>
      <w:r w:rsidR="00D60AF7">
        <w:rPr>
          <w:szCs w:val="22"/>
        </w:rPr>
        <w:t>as Verhältnis</w:t>
      </w:r>
      <w:r>
        <w:rPr>
          <w:szCs w:val="22"/>
        </w:rPr>
        <w:t xml:space="preserve"> der bis dahin in Energie umgewandelten Masse</w:t>
      </w:r>
      <w:r w:rsidR="00D60AF7">
        <w:rPr>
          <w:szCs w:val="22"/>
        </w:rPr>
        <w:t xml:space="preserve"> zur Sonnenmasse</w:t>
      </w:r>
      <w:r>
        <w:rPr>
          <w:szCs w:val="22"/>
        </w:rPr>
        <w:t xml:space="preserve"> unter </w:t>
      </w:r>
      <w:r w:rsidR="00D60AF7">
        <w:rPr>
          <w:szCs w:val="22"/>
        </w:rPr>
        <w:t>Annahme</w:t>
      </w:r>
      <w:r>
        <w:rPr>
          <w:szCs w:val="22"/>
        </w:rPr>
        <w:t xml:space="preserve">, dass </w:t>
      </w:r>
      <w:r w:rsidR="0044332C">
        <w:rPr>
          <w:szCs w:val="22"/>
        </w:rPr>
        <w:t xml:space="preserve">der Fusionsprozess </w:t>
      </w:r>
      <w:r w:rsidR="00863925">
        <w:rPr>
          <w:szCs w:val="22"/>
        </w:rPr>
        <w:t>konstant bleibt</w:t>
      </w:r>
      <w:r>
        <w:rPr>
          <w:szCs w:val="22"/>
        </w:rPr>
        <w:t>.</w:t>
      </w:r>
    </w:p>
    <w:sectPr w:rsidR="004C614F" w:rsidRPr="003D17C2" w:rsidSect="00D64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B22" w:rsidRDefault="002B7B22" w:rsidP="00762DC9">
      <w:pPr>
        <w:spacing w:after="0" w:line="240" w:lineRule="auto"/>
      </w:pPr>
      <w:r>
        <w:separator/>
      </w:r>
    </w:p>
  </w:endnote>
  <w:endnote w:type="continuationSeparator" w:id="1">
    <w:p w:rsidR="002B7B22" w:rsidRDefault="002B7B22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CE" w:rsidRDefault="009B5DC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8368D4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D87555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Astrophysik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306598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(25</w:t>
                </w:r>
                <w:r w:rsidR="00D60AF7">
                  <w:rPr>
                    <w:color w:val="FFFFFF" w:themeColor="background1"/>
                  </w:rPr>
                  <w:t>.07</w:t>
                </w:r>
                <w:r w:rsidR="00232BA0">
                  <w:rPr>
                    <w:color w:val="FFFFFF" w:themeColor="background1"/>
                  </w:rPr>
                  <w:t>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ED2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CE" w:rsidRDefault="009B5DC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B22" w:rsidRDefault="002B7B22" w:rsidP="00762DC9">
      <w:pPr>
        <w:spacing w:after="0" w:line="240" w:lineRule="auto"/>
      </w:pPr>
      <w:r>
        <w:separator/>
      </w:r>
    </w:p>
  </w:footnote>
  <w:footnote w:type="continuationSeparator" w:id="1">
    <w:p w:rsidR="002B7B22" w:rsidRDefault="002B7B22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CE" w:rsidRDefault="009B5DC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0622AC">
    <w:pPr>
      <w:pStyle w:val="Kopfzeile"/>
    </w:pPr>
    <w:r w:rsidRPr="000622AC">
      <w:rPr>
        <w:noProof/>
        <w:lang w:eastAsia="de-DE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188595</wp:posOffset>
          </wp:positionV>
          <wp:extent cx="638175" cy="82550"/>
          <wp:effectExtent l="19050" t="95250" r="0" b="69850"/>
          <wp:wrapNone/>
          <wp:docPr id="5" name="Grafik 9" descr="K640_IMG_64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640_IMG_6477.JPG"/>
                  <pic:cNvPicPr/>
                </pic:nvPicPr>
                <pic:blipFill>
                  <a:blip r:embed="rId1"/>
                  <a:srcRect t="42578" b="41016"/>
                  <a:stretch>
                    <a:fillRect/>
                  </a:stretch>
                </pic:blipFill>
                <pic:spPr>
                  <a:xfrm rot="1029045">
                    <a:off x="0" y="0"/>
                    <a:ext cx="638175" cy="8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68D4">
      <w:rPr>
        <w:noProof/>
        <w:lang w:eastAsia="de-DE"/>
      </w:rPr>
      <w:pict>
        <v:group id="_x0000_s2231" style="position:absolute;margin-left:436.45pt;margin-top:7.5pt;width:21.55pt;height:21.55pt;z-index:251677696;mso-position-horizontal-relative:text;mso-position-vertical-relative:text" coordorigin="3066,1522" coordsize="4625,4625">
          <o:lock v:ext="edit" aspectratio="t"/>
          <v:oval id="_x0000_s2232" style="position:absolute;left:3066;top:3227;width:4625;height:1305;rotation:-1957062fd" filled="f" strokecolor="white [3212]" strokeweight=".25pt">
            <o:lock v:ext="edit" aspectratio="t"/>
          </v:oval>
          <v:oval id="_x0000_s2233" style="position:absolute;left:3066;top:3197;width:4625;height:1305;rotation:1999517fd" filled="f" strokecolor="white [3212]" strokeweight=".25pt">
            <o:lock v:ext="edit" aspectratio="t"/>
          </v:oval>
          <v:oval id="_x0000_s2234" style="position:absolute;left:3096;top:3182;width:4625;height:1305;rotation:270" filled="f" strokecolor="white [3212]" strokeweight=".25pt">
            <o:lock v:ext="edit" aspectratio="t"/>
          </v:oval>
          <v:oval id="_x0000_s2235" style="position:absolute;left:6180;top:2463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6" style="position:absolute;left:3660;top:3318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7" style="position:absolute;left:5700;top:5058;width:435;height:437" fillcolor="#a5a5a5 [2092]" strokeweight=".25pt">
            <v:fill color2="white [3212]" rotate="t" focusposition=".5,.5" focussize="" type="gradientRadial"/>
            <o:lock v:ext="edit" aspectratio="t"/>
          </v:oval>
          <v:group id="_x0000_s2238" style="position:absolute;left:4912;top:3303;width:990;height:1037" coordorigin="4612,7548" coordsize="990,1037">
            <o:lock v:ext="edit" aspectratio="t"/>
            <v:oval id="_x0000_s2239" style="position:absolute;left:4612;top:7735;width:435;height:437" fillcolor="black [3213]">
              <v:fill color2="#f2f2f2 [3052]" rotate="t" focusposition=".5,.5" focussize="" type="gradientRadial"/>
              <o:lock v:ext="edit" aspectratio="t"/>
            </v:oval>
            <v:oval id="_x0000_s2240" style="position:absolute;left:5167;top:7706;width:435;height:437" fillcolor="black [3213]">
              <v:fill color2="#f2f2f2 [3052]" rotate="t" focusposition=".5,.5" focussize="" type="gradientRadial"/>
              <o:lock v:ext="edit" aspectratio="t"/>
            </v:oval>
            <v:oval id="_x0000_s2241" style="position:absolute;left:4883;top:7548;width:435;height:437" fillcolor="black [3213]">
              <v:fill color2="#f2f2f2 [3052]" rotate="t" focusposition=".5,.5" focussize="" type="gradientRadial"/>
              <o:lock v:ext="edit" aspectratio="t"/>
            </v:oval>
            <v:oval id="_x0000_s2242" style="position:absolute;left:5161;top:8042;width:435;height:437" fillcolor="black [3213]">
              <v:fill color2="#f2f2f2 [3052]" rotate="t" focusposition=".5,.5" focussize="" type="gradientRadial"/>
              <o:lock v:ext="edit" aspectratio="t"/>
            </v:oval>
            <v:oval id="_x0000_s2243" style="position:absolute;left:4891;top:8148;width:435;height:437" fillcolor="black [3213]">
              <v:fill color2="#f2f2f2 [3052]" rotate="t" focusposition=".5,.5" focussize="" type="gradientRadial"/>
              <o:lock v:ext="edit" aspectratio="t"/>
            </v:oval>
            <v:oval id="_x0000_s2244" style="position:absolute;left:4635;top:8043;width:435;height:437" fillcolor="black [3213]">
              <v:fill color2="#f2f2f2 [3052]" rotate="t" focusposition=".5,.5" focussize="" type="gradientRadial"/>
              <o:lock v:ext="edit" aspectratio="t"/>
            </v:oval>
            <v:oval id="_x0000_s2245" style="position:absolute;left:4890;top:7803;width:435;height:437" fillcolor="black [3213]">
              <v:fill color2="#f2f2f2 [3052]" rotate="t" focusposition=".5,.5" focussize="" type="gradientRadial"/>
              <o:lock v:ext="edit" aspectratio="t"/>
            </v:oval>
          </v:group>
        </v:group>
      </w:pict>
    </w:r>
    <w:r w:rsidR="008368D4">
      <w:rPr>
        <w:noProof/>
        <w:lang w:eastAsia="de-DE"/>
      </w:rPr>
      <w:pict>
        <v:group id="_x0000_s2204" style="position:absolute;margin-left:331.65pt;margin-top:11.9pt;width:20.4pt;height:21.65pt;z-index:-251639808;mso-position-horizontal-relative:text;mso-position-vertical-relative:text" coordorigin="2594,1944" coordsize="4024,4274">
          <o:lock v:ext="edit" aspectratio="t"/>
          <v:oval id="_x0000_s2205" style="position:absolute;left:4718;top:3030;width:360;height:248" fillcolor="#bfbfbf [2412]" strokeweight=".15pt">
            <o:lock v:ext="edit" aspectratio="t"/>
          </v:oval>
          <v:roundrect id="_x0000_s2206" style="position:absolute;left:4679;top:3347;width:443;height:127" arcsize=".5" fillcolor="#bfbfbf [2412]" strokeweight=".15pt">
            <o:lock v:ext="edit" aspectratio="t"/>
          </v:roundrect>
          <v:rect id="_x0000_s2207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08" type="#_x0000_t8" style="position:absolute;left:4201;top:3323;width:180;height:2895;rotation:1447500fd" fillcolor="#bfbfbf [2412]" strokeweight=".15pt">
            <o:lock v:ext="edit" aspectratio="t"/>
          </v:shape>
          <v:shape id="_x0000_s2209" type="#_x0000_t8" style="position:absolute;left:5438;top:3294;width:180;height:2895;rotation:-1534298fd" fillcolor="#bfbfbf [2412]" strokeweight=".15pt">
            <o:lock v:ext="edit" aspectratio="t"/>
          </v:shape>
          <v:group id="_x0000_s2210" style="position:absolute;left:2594;top:1944;width:4024;height:755;rotation:-2074215fd" coordorigin="1609,2901" coordsize="4024,755">
            <o:lock v:ext="edit" aspectratio="t"/>
            <v:rect id="_x0000_s2211" style="position:absolute;left:4853;top:3074;width:780;height:510" fillcolor="#bfbfbf [2412]" strokeweight=".15pt">
              <o:lock v:ext="edit" aspectratio="t"/>
            </v:rect>
            <v:shape id="_x0000_s2212" type="#_x0000_t8" style="position:absolute;left:3300;top:1980;width:420;height:2685;rotation:90" fillcolor="#bfbfbf [2412]" strokeweight=".15pt">
              <o:lock v:ext="edit" aspectratio="t"/>
            </v:shape>
            <v:roundrect id="_x0000_s2213" style="position:absolute;left:4005;top:3075;width:143;height:563" arcsize=".5" fillcolor="#bfbfbf [2412]" strokeweight=".15pt">
              <o:lock v:ext="edit" aspectratio="t"/>
            </v:roundrect>
            <v:roundrect id="_x0000_s2214" style="position:absolute;left:3240;top:3075;width:143;height:563" arcsize=".5" fillcolor="#bfbfbf [2412]" strokeweight=".15pt">
              <o:lock v:ext="edit" aspectratio="t"/>
            </v:roundrect>
            <v:roundrect id="_x0000_s2215" style="position:absolute;left:4785;top:3015;width:143;height:630" arcsize=".5" fillcolor="#bfbfbf [2412]" strokeweight=".15pt">
              <o:lock v:ext="edit" aspectratio="t"/>
            </v:roundrect>
            <v:rect id="_x0000_s2216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217" type="#_x0000_t121" style="position:absolute;left:1628;top:3188;width:210;height:248;rotation:270" fillcolor="#bfbfbf [2412]" strokeweight=".15pt">
              <o:lock v:ext="edit" aspectratio="t"/>
            </v:shape>
            <v:rect id="_x0000_s2218" style="position:absolute;left:1664;top:2985;width:150;height:263" fillcolor="#bfbfbf [2412]" strokeweight=".15pt">
              <o:lock v:ext="edit" aspectratio="t"/>
            </v:rect>
            <v:roundrect id="_x0000_s2219" style="position:absolute;left:1668;top:2868;width:143;height:210;rotation:90" arcsize=".5" fillcolor="#bfbfbf [2412]" strokeweight=".15pt">
              <o:lock v:ext="edit" aspectratio="t"/>
            </v:roundrect>
            <v:rect id="_x0000_s2220" style="position:absolute;left:3240;top:3585;width:908;height:71" fillcolor="#bfbfbf [2412]" strokeweight=".15pt">
              <o:lock v:ext="edit" aspectratio="t"/>
            </v:rect>
            <v:rect id="_x0000_s2221" style="position:absolute;left:2468;top:2963;width:353;height:150" fillcolor="#bfbfbf [2412]" strokeweight=".15pt">
              <o:lock v:ext="edit" aspectratio="t"/>
            </v:rect>
            <v:rect id="_x0000_s2222" style="position:absolute;left:2326;top:2997;width:203;height:71" fillcolor="#bfbfbf [2412]" strokeweight=".15pt">
              <o:lock v:ext="edit" aspectratio="t"/>
            </v:rect>
            <v:rect id="_x0000_s2223" style="position:absolute;left:2425;top:3137;width:203;height:28;rotation:270" fillcolor="#bfbfbf [2412]" strokeweight=".15pt">
              <o:lock v:ext="edit" aspectratio="t"/>
            </v:rect>
            <v:rect id="_x0000_s2224" style="position:absolute;left:2582;top:3167;width:203;height:28;rotation:270" fillcolor="#bfbfbf [2412]" strokeweight=".15pt">
              <o:lock v:ext="edit" aspectratio="t"/>
            </v:rect>
          </v:group>
          <v:rect id="_x0000_s2225" style="position:absolute;left:5164;top:2437;width:83;height:1433;rotation:-2074215fd" fillcolor="#bfbfbf [2412]" strokeweight=".15pt">
            <o:lock v:ext="edit" aspectratio="t"/>
          </v:rect>
          <v:rect id="_x0000_s2226" style="position:absolute;left:5179;top:3422;width:510;height:191;rotation:-2074215fd" fillcolor="#bfbfbf [2412]" strokeweight=".15pt">
            <o:lock v:ext="edit" aspectratio="t"/>
          </v:rect>
          <v:shape id="_x0000_s2227" type="#_x0000_t8" style="position:absolute;left:4657;top:2493;width:457;height:315;rotation:15620505fd" fillcolor="#bfbfbf [2412]" strokeweight=".15pt">
            <o:lock v:ext="edit" aspectratio="t"/>
          </v:shape>
          <v:oval id="_x0000_s2228" style="position:absolute;left:4698;top:2759;width:383;height:367;rotation:-2074215fd" fillcolor="#bfbfbf [2412]" strokeweight=".15pt">
            <o:lock v:ext="edit" aspectratio="t"/>
          </v:oval>
          <v:shape id="_x0000_s2229" type="#_x0000_t8" style="position:absolute;left:4589;top:2975;width:232;height:173;rotation:3824025fd" fillcolor="#bfbfbf [2412]" strokeweight=".15pt">
            <o:lock v:ext="edit" aspectratio="t"/>
          </v:shape>
          <v:rect id="_x0000_s2230" style="position:absolute;left:4500;top:4275;width:833;height:71" fillcolor="#bfbfbf [2412]" strokeweight=".15pt">
            <o:lock v:ext="edit" aspectratio="t"/>
          </v:rect>
        </v:group>
      </w:pict>
    </w:r>
    <w:r w:rsidR="008368D4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203" type="#_x0000_t187" style="position:absolute;margin-left:320.3pt;margin-top:5.1pt;width:7.15pt;height:6.4pt;z-index:-251640832;mso-position-horizontal-relative:text;mso-position-vertical-relative:text"/>
      </w:pict>
    </w:r>
    <w:r w:rsidR="00CC4AE5"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68D4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807365" w:rsidP="00807365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</w:t>
                </w:r>
                <w:r w:rsidR="000622AC">
                  <w:rPr>
                    <w:color w:val="FFFFFF" w:themeColor="background1"/>
                  </w:rPr>
                  <w:t>Astrophysik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8368D4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16367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CE" w:rsidRDefault="009B5DC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48482">
      <o:colormru v:ext="edit" colors="#b2b2b2"/>
      <o:colormenu v:ext="edit" fillcolor="none [2732]" strokecolor="none [2092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11354"/>
    <w:rsid w:val="0002040D"/>
    <w:rsid w:val="00021C7C"/>
    <w:rsid w:val="00023B55"/>
    <w:rsid w:val="00030DC3"/>
    <w:rsid w:val="00040422"/>
    <w:rsid w:val="00040584"/>
    <w:rsid w:val="000516C0"/>
    <w:rsid w:val="00056E6F"/>
    <w:rsid w:val="00061FE6"/>
    <w:rsid w:val="000622AC"/>
    <w:rsid w:val="00080337"/>
    <w:rsid w:val="00095310"/>
    <w:rsid w:val="000A0E92"/>
    <w:rsid w:val="000A383F"/>
    <w:rsid w:val="000A4E0E"/>
    <w:rsid w:val="000B3149"/>
    <w:rsid w:val="000C4389"/>
    <w:rsid w:val="000E094D"/>
    <w:rsid w:val="000E3D6A"/>
    <w:rsid w:val="0010214E"/>
    <w:rsid w:val="0010764C"/>
    <w:rsid w:val="00116B6D"/>
    <w:rsid w:val="00117E5C"/>
    <w:rsid w:val="0012612F"/>
    <w:rsid w:val="00135F3A"/>
    <w:rsid w:val="0014255B"/>
    <w:rsid w:val="00142B0D"/>
    <w:rsid w:val="001445A7"/>
    <w:rsid w:val="00157359"/>
    <w:rsid w:val="0016035D"/>
    <w:rsid w:val="001606B8"/>
    <w:rsid w:val="00163676"/>
    <w:rsid w:val="00173EDD"/>
    <w:rsid w:val="00175C8C"/>
    <w:rsid w:val="001762F7"/>
    <w:rsid w:val="001806C9"/>
    <w:rsid w:val="00193BF4"/>
    <w:rsid w:val="00197AAE"/>
    <w:rsid w:val="001A49D2"/>
    <w:rsid w:val="001A5AC5"/>
    <w:rsid w:val="001B58F2"/>
    <w:rsid w:val="001B6554"/>
    <w:rsid w:val="001D4C4A"/>
    <w:rsid w:val="001E6458"/>
    <w:rsid w:val="001E6967"/>
    <w:rsid w:val="001F66B1"/>
    <w:rsid w:val="002043E5"/>
    <w:rsid w:val="0022099F"/>
    <w:rsid w:val="00232BA0"/>
    <w:rsid w:val="00235841"/>
    <w:rsid w:val="00241BB7"/>
    <w:rsid w:val="0024419E"/>
    <w:rsid w:val="00251AB9"/>
    <w:rsid w:val="00252003"/>
    <w:rsid w:val="00261D8C"/>
    <w:rsid w:val="00297E1A"/>
    <w:rsid w:val="002A1077"/>
    <w:rsid w:val="002A2D25"/>
    <w:rsid w:val="002A515F"/>
    <w:rsid w:val="002B27C3"/>
    <w:rsid w:val="002B772E"/>
    <w:rsid w:val="002B7B22"/>
    <w:rsid w:val="002D7FF9"/>
    <w:rsid w:val="002F2847"/>
    <w:rsid w:val="002F2FAE"/>
    <w:rsid w:val="0030460C"/>
    <w:rsid w:val="00306598"/>
    <w:rsid w:val="0031709E"/>
    <w:rsid w:val="003179A1"/>
    <w:rsid w:val="00320EC2"/>
    <w:rsid w:val="0032181D"/>
    <w:rsid w:val="00322CDB"/>
    <w:rsid w:val="00344AF8"/>
    <w:rsid w:val="0036022A"/>
    <w:rsid w:val="00360DBB"/>
    <w:rsid w:val="00364642"/>
    <w:rsid w:val="003726A7"/>
    <w:rsid w:val="00384191"/>
    <w:rsid w:val="0038490A"/>
    <w:rsid w:val="00387AE9"/>
    <w:rsid w:val="00397AC8"/>
    <w:rsid w:val="003B3F34"/>
    <w:rsid w:val="003C6AC6"/>
    <w:rsid w:val="003D17C2"/>
    <w:rsid w:val="003D4335"/>
    <w:rsid w:val="003D64A9"/>
    <w:rsid w:val="003D7EAA"/>
    <w:rsid w:val="003E15F5"/>
    <w:rsid w:val="003E6204"/>
    <w:rsid w:val="003E74F8"/>
    <w:rsid w:val="003F2CA5"/>
    <w:rsid w:val="003F7B80"/>
    <w:rsid w:val="004009FA"/>
    <w:rsid w:val="00406BA7"/>
    <w:rsid w:val="0041103A"/>
    <w:rsid w:val="00411D54"/>
    <w:rsid w:val="00421D4F"/>
    <w:rsid w:val="0043257E"/>
    <w:rsid w:val="00433D24"/>
    <w:rsid w:val="0044332C"/>
    <w:rsid w:val="00447A65"/>
    <w:rsid w:val="00460A85"/>
    <w:rsid w:val="0047281D"/>
    <w:rsid w:val="0047656C"/>
    <w:rsid w:val="00480F75"/>
    <w:rsid w:val="004856D0"/>
    <w:rsid w:val="00495004"/>
    <w:rsid w:val="004963D2"/>
    <w:rsid w:val="00497B83"/>
    <w:rsid w:val="004A02B3"/>
    <w:rsid w:val="004A02DA"/>
    <w:rsid w:val="004C191D"/>
    <w:rsid w:val="004C614F"/>
    <w:rsid w:val="004D31B2"/>
    <w:rsid w:val="004E3237"/>
    <w:rsid w:val="004F3A22"/>
    <w:rsid w:val="00515056"/>
    <w:rsid w:val="00521326"/>
    <w:rsid w:val="00526088"/>
    <w:rsid w:val="005402B2"/>
    <w:rsid w:val="005405CF"/>
    <w:rsid w:val="0054564A"/>
    <w:rsid w:val="00556517"/>
    <w:rsid w:val="005610EB"/>
    <w:rsid w:val="00567E21"/>
    <w:rsid w:val="00573E3E"/>
    <w:rsid w:val="00575B96"/>
    <w:rsid w:val="0058006F"/>
    <w:rsid w:val="00584E57"/>
    <w:rsid w:val="00590734"/>
    <w:rsid w:val="00593A27"/>
    <w:rsid w:val="005A6B4E"/>
    <w:rsid w:val="005B5471"/>
    <w:rsid w:val="005B7E40"/>
    <w:rsid w:val="005C0EF3"/>
    <w:rsid w:val="005C6D14"/>
    <w:rsid w:val="005D1091"/>
    <w:rsid w:val="005D2438"/>
    <w:rsid w:val="005D7ABD"/>
    <w:rsid w:val="005E34D6"/>
    <w:rsid w:val="005E6284"/>
    <w:rsid w:val="005F21EF"/>
    <w:rsid w:val="005F40D7"/>
    <w:rsid w:val="005F4B12"/>
    <w:rsid w:val="0060160B"/>
    <w:rsid w:val="00612939"/>
    <w:rsid w:val="006317D1"/>
    <w:rsid w:val="00635323"/>
    <w:rsid w:val="0063788D"/>
    <w:rsid w:val="00662210"/>
    <w:rsid w:val="00667692"/>
    <w:rsid w:val="006805CA"/>
    <w:rsid w:val="006916EF"/>
    <w:rsid w:val="00696E7C"/>
    <w:rsid w:val="006A125F"/>
    <w:rsid w:val="006A57FD"/>
    <w:rsid w:val="006C0E92"/>
    <w:rsid w:val="006E1618"/>
    <w:rsid w:val="006E5A5E"/>
    <w:rsid w:val="006F50CE"/>
    <w:rsid w:val="00711A02"/>
    <w:rsid w:val="0073716C"/>
    <w:rsid w:val="00742DB3"/>
    <w:rsid w:val="00746E1A"/>
    <w:rsid w:val="00750006"/>
    <w:rsid w:val="007536E8"/>
    <w:rsid w:val="00762DC9"/>
    <w:rsid w:val="00763811"/>
    <w:rsid w:val="0077398D"/>
    <w:rsid w:val="00776F21"/>
    <w:rsid w:val="00781F44"/>
    <w:rsid w:val="0078226C"/>
    <w:rsid w:val="00782F10"/>
    <w:rsid w:val="00786F92"/>
    <w:rsid w:val="00794272"/>
    <w:rsid w:val="0079764A"/>
    <w:rsid w:val="007A02A7"/>
    <w:rsid w:val="007B06D6"/>
    <w:rsid w:val="007B2B67"/>
    <w:rsid w:val="007B4F62"/>
    <w:rsid w:val="007E36C9"/>
    <w:rsid w:val="007E52C4"/>
    <w:rsid w:val="007F40CD"/>
    <w:rsid w:val="00800EC2"/>
    <w:rsid w:val="00806E60"/>
    <w:rsid w:val="00807365"/>
    <w:rsid w:val="0080775B"/>
    <w:rsid w:val="00810042"/>
    <w:rsid w:val="008109DE"/>
    <w:rsid w:val="008368D4"/>
    <w:rsid w:val="0085433F"/>
    <w:rsid w:val="0085731C"/>
    <w:rsid w:val="00863925"/>
    <w:rsid w:val="0087528E"/>
    <w:rsid w:val="00884A0B"/>
    <w:rsid w:val="00887C41"/>
    <w:rsid w:val="008935DD"/>
    <w:rsid w:val="008A1223"/>
    <w:rsid w:val="008A1CF4"/>
    <w:rsid w:val="008B3894"/>
    <w:rsid w:val="008D0A7D"/>
    <w:rsid w:val="008D1DEF"/>
    <w:rsid w:val="008D2455"/>
    <w:rsid w:val="008D7682"/>
    <w:rsid w:val="008E4406"/>
    <w:rsid w:val="008E4E6F"/>
    <w:rsid w:val="008F2ED2"/>
    <w:rsid w:val="009019DD"/>
    <w:rsid w:val="00904C5F"/>
    <w:rsid w:val="00907A06"/>
    <w:rsid w:val="009146EA"/>
    <w:rsid w:val="00917643"/>
    <w:rsid w:val="00920ADB"/>
    <w:rsid w:val="00934403"/>
    <w:rsid w:val="00940970"/>
    <w:rsid w:val="00941EF8"/>
    <w:rsid w:val="00962EEA"/>
    <w:rsid w:val="00980FBA"/>
    <w:rsid w:val="009830C1"/>
    <w:rsid w:val="009953D8"/>
    <w:rsid w:val="009A3B1C"/>
    <w:rsid w:val="009A7697"/>
    <w:rsid w:val="009B5DCE"/>
    <w:rsid w:val="009B7637"/>
    <w:rsid w:val="009C4D89"/>
    <w:rsid w:val="009D4A93"/>
    <w:rsid w:val="009D603D"/>
    <w:rsid w:val="009E0FB8"/>
    <w:rsid w:val="009F0FE1"/>
    <w:rsid w:val="009F78D2"/>
    <w:rsid w:val="00A2337F"/>
    <w:rsid w:val="00A26B92"/>
    <w:rsid w:val="00A27D78"/>
    <w:rsid w:val="00A37D4E"/>
    <w:rsid w:val="00A462FE"/>
    <w:rsid w:val="00A47820"/>
    <w:rsid w:val="00A51B6D"/>
    <w:rsid w:val="00A57A40"/>
    <w:rsid w:val="00A73625"/>
    <w:rsid w:val="00A92DFA"/>
    <w:rsid w:val="00AA0D74"/>
    <w:rsid w:val="00AA702E"/>
    <w:rsid w:val="00AC29AB"/>
    <w:rsid w:val="00AC7767"/>
    <w:rsid w:val="00AF0860"/>
    <w:rsid w:val="00B03950"/>
    <w:rsid w:val="00B03F67"/>
    <w:rsid w:val="00B04FB3"/>
    <w:rsid w:val="00B14F91"/>
    <w:rsid w:val="00B1549D"/>
    <w:rsid w:val="00B2741B"/>
    <w:rsid w:val="00B27C9B"/>
    <w:rsid w:val="00B303A3"/>
    <w:rsid w:val="00B3143A"/>
    <w:rsid w:val="00B3271F"/>
    <w:rsid w:val="00B3284E"/>
    <w:rsid w:val="00B42063"/>
    <w:rsid w:val="00B51929"/>
    <w:rsid w:val="00B72D6E"/>
    <w:rsid w:val="00B74AAB"/>
    <w:rsid w:val="00B778FC"/>
    <w:rsid w:val="00B9462F"/>
    <w:rsid w:val="00B9483A"/>
    <w:rsid w:val="00B95BF1"/>
    <w:rsid w:val="00BA3A86"/>
    <w:rsid w:val="00BB7FE0"/>
    <w:rsid w:val="00BC356B"/>
    <w:rsid w:val="00BC530F"/>
    <w:rsid w:val="00BC611D"/>
    <w:rsid w:val="00BC6812"/>
    <w:rsid w:val="00BD7053"/>
    <w:rsid w:val="00BE2B15"/>
    <w:rsid w:val="00BE4685"/>
    <w:rsid w:val="00BF03C9"/>
    <w:rsid w:val="00C02267"/>
    <w:rsid w:val="00C16CAD"/>
    <w:rsid w:val="00C23887"/>
    <w:rsid w:val="00C303E1"/>
    <w:rsid w:val="00C3052B"/>
    <w:rsid w:val="00C326BB"/>
    <w:rsid w:val="00C346F3"/>
    <w:rsid w:val="00C34CBA"/>
    <w:rsid w:val="00C373C1"/>
    <w:rsid w:val="00C456FD"/>
    <w:rsid w:val="00C5132E"/>
    <w:rsid w:val="00C53C2B"/>
    <w:rsid w:val="00C547F5"/>
    <w:rsid w:val="00C65C65"/>
    <w:rsid w:val="00C6796C"/>
    <w:rsid w:val="00C802A4"/>
    <w:rsid w:val="00C83DFA"/>
    <w:rsid w:val="00C91769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D1567F"/>
    <w:rsid w:val="00D20F4F"/>
    <w:rsid w:val="00D25727"/>
    <w:rsid w:val="00D31ADC"/>
    <w:rsid w:val="00D417AE"/>
    <w:rsid w:val="00D458B4"/>
    <w:rsid w:val="00D5323D"/>
    <w:rsid w:val="00D60AF7"/>
    <w:rsid w:val="00D64E57"/>
    <w:rsid w:val="00D72332"/>
    <w:rsid w:val="00D84D6F"/>
    <w:rsid w:val="00D84E63"/>
    <w:rsid w:val="00D8690D"/>
    <w:rsid w:val="00D87555"/>
    <w:rsid w:val="00DA481F"/>
    <w:rsid w:val="00DA4D3E"/>
    <w:rsid w:val="00DA6BD2"/>
    <w:rsid w:val="00DB2A12"/>
    <w:rsid w:val="00DB63E8"/>
    <w:rsid w:val="00DB685D"/>
    <w:rsid w:val="00DB7653"/>
    <w:rsid w:val="00DC0622"/>
    <w:rsid w:val="00DC6A7E"/>
    <w:rsid w:val="00DE1603"/>
    <w:rsid w:val="00DE74C3"/>
    <w:rsid w:val="00DF2447"/>
    <w:rsid w:val="00E0210A"/>
    <w:rsid w:val="00E1304A"/>
    <w:rsid w:val="00E20A4B"/>
    <w:rsid w:val="00E35AAD"/>
    <w:rsid w:val="00E360B4"/>
    <w:rsid w:val="00E4780E"/>
    <w:rsid w:val="00E619F9"/>
    <w:rsid w:val="00E6323D"/>
    <w:rsid w:val="00E81DE6"/>
    <w:rsid w:val="00E85519"/>
    <w:rsid w:val="00E86542"/>
    <w:rsid w:val="00E97548"/>
    <w:rsid w:val="00EA1EBE"/>
    <w:rsid w:val="00EB68C8"/>
    <w:rsid w:val="00EC450A"/>
    <w:rsid w:val="00EE2458"/>
    <w:rsid w:val="00EF0E69"/>
    <w:rsid w:val="00F034B0"/>
    <w:rsid w:val="00F17588"/>
    <w:rsid w:val="00F23E97"/>
    <w:rsid w:val="00F24058"/>
    <w:rsid w:val="00F275A2"/>
    <w:rsid w:val="00F3449E"/>
    <w:rsid w:val="00F60C61"/>
    <w:rsid w:val="00F674A4"/>
    <w:rsid w:val="00F739FD"/>
    <w:rsid w:val="00F83944"/>
    <w:rsid w:val="00F87DED"/>
    <w:rsid w:val="00F87ED8"/>
    <w:rsid w:val="00F91415"/>
    <w:rsid w:val="00FA26D2"/>
    <w:rsid w:val="00FA62FD"/>
    <w:rsid w:val="00FC26C6"/>
    <w:rsid w:val="00FE3FE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o:colormru v:ext="edit" colors="#b2b2b2"/>
      <o:colormenu v:ext="edit" fillcolor="none [2732]" strokecolor="none [2092]"/>
    </o:shapedefaults>
    <o:shapelayout v:ext="edit">
      <o:idmap v:ext="edit" data="1"/>
      <o:rules v:ext="edit">
        <o:r id="V:Rule11" type="connector" idref="#_x0000_s1044"/>
        <o:r id="V:Rule12" type="connector" idref="#_x0000_s1046"/>
        <o:r id="V:Rule13" type="connector" idref="#_x0000_s1041"/>
        <o:r id="V:Rule14" type="connector" idref="#_x0000_s1047"/>
        <o:r id="V:Rule15" type="connector" idref="#_x0000_s1049"/>
        <o:r id="V:Rule16" type="connector" idref="#_x0000_s1040"/>
        <o:r id="V:Rule17" type="connector" idref="#_x0000_s1039"/>
        <o:r id="V:Rule18" type="connector" idref="#_x0000_s1045"/>
        <o:r id="V:Rule19" type="connector" idref="#_x0000_s1042"/>
        <o:r id="V:Rule20" type="connector" idref="#_x0000_s1043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C91769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1769"/>
    <w:rPr>
      <w:rFonts w:ascii="Arial" w:eastAsia="Times New Roman" w:hAnsi="Arial" w:cs="Arial"/>
      <w:noProof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975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7A822-A850-41EB-9B62-F9D6BE3D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18</cp:revision>
  <dcterms:created xsi:type="dcterms:W3CDTF">2020-01-18T18:31:00Z</dcterms:created>
  <dcterms:modified xsi:type="dcterms:W3CDTF">2020-09-08T10:57:00Z</dcterms:modified>
</cp:coreProperties>
</file>