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EDE" w14:textId="0ADF4878" w:rsidR="004D455B" w:rsidRPr="00D94672" w:rsidRDefault="00E65938" w:rsidP="00E65938">
      <w:pPr>
        <w:spacing w:after="120"/>
        <w:jc w:val="left"/>
        <w:rPr>
          <w:b/>
          <w:bCs/>
        </w:rPr>
      </w:pPr>
      <w:r w:rsidRPr="00D94672">
        <w:rPr>
          <w:b/>
          <w:bCs/>
        </w:rPr>
        <w:t>Ziel</w:t>
      </w:r>
    </w:p>
    <w:p w14:paraId="37D53DBB" w14:textId="68F6A4C3" w:rsidR="00E65938" w:rsidRDefault="00E65938" w:rsidP="009D2C38">
      <w:pPr>
        <w:pBdr>
          <w:bottom w:val="single" w:sz="4" w:space="1" w:color="auto"/>
        </w:pBdr>
        <w:spacing w:after="120"/>
        <w:jc w:val="left"/>
      </w:pPr>
      <w:r>
        <w:t xml:space="preserve">Sie beschäftigen sich mit der erzwungenen Schwingung eines Fadenpendels. </w:t>
      </w:r>
      <w:r w:rsidR="009D2C38">
        <w:br/>
      </w:r>
      <w:r>
        <w:t xml:space="preserve">Dabei untersuchen sie, wie die Frequenz, die Amplitude und die Phasenlage </w:t>
      </w:r>
      <w:r w:rsidR="00921BD5">
        <w:br/>
      </w:r>
      <w:r>
        <w:t>des Pendels von der Frequenz der erregenden Schwingung abhängen.</w:t>
      </w:r>
    </w:p>
    <w:p w14:paraId="3D53A0A9" w14:textId="77777777" w:rsidR="00E65938" w:rsidRDefault="00E65938" w:rsidP="00E65938">
      <w:pPr>
        <w:spacing w:after="120"/>
        <w:jc w:val="left"/>
      </w:pPr>
      <w:r w:rsidRPr="00D94672">
        <w:rPr>
          <w:b/>
          <w:bCs/>
        </w:rPr>
        <w:t>Material:</w:t>
      </w:r>
      <w:r>
        <w:t xml:space="preserve"> Faden (ca. 1,2 m), Pendelkörper, Metronom oder Metronom-App, Lineal </w:t>
      </w:r>
    </w:p>
    <w:p w14:paraId="7B496C56" w14:textId="591BC686" w:rsidR="00E65938" w:rsidRPr="00D94672" w:rsidRDefault="00E65938" w:rsidP="00D94672">
      <w:pPr>
        <w:pBdr>
          <w:bottom w:val="single" w:sz="4" w:space="1" w:color="auto"/>
        </w:pBdr>
        <w:spacing w:after="120"/>
        <w:jc w:val="left"/>
        <w:rPr>
          <w:i/>
          <w:iCs/>
        </w:rPr>
      </w:pPr>
      <w:r w:rsidRPr="00D94672">
        <w:rPr>
          <w:i/>
          <w:iCs/>
        </w:rPr>
        <w:t xml:space="preserve">Hinweis: Das Metronom bzw. die App gibt in der Musik das Tempo vor. </w:t>
      </w:r>
      <w:r w:rsidR="00921BD5">
        <w:rPr>
          <w:i/>
          <w:iCs/>
        </w:rPr>
        <w:br/>
      </w:r>
      <w:r w:rsidRPr="00D94672">
        <w:rPr>
          <w:i/>
          <w:iCs/>
        </w:rPr>
        <w:t>Die Zahlenangaben beziehen sich immer auf „bpm“ (</w:t>
      </w:r>
      <w:proofErr w:type="spellStart"/>
      <w:r w:rsidRPr="00D94672">
        <w:rPr>
          <w:i/>
          <w:iCs/>
        </w:rPr>
        <w:t>beats</w:t>
      </w:r>
      <w:proofErr w:type="spellEnd"/>
      <w:r w:rsidRPr="00D94672">
        <w:rPr>
          <w:i/>
          <w:iCs/>
        </w:rPr>
        <w:t xml:space="preserve"> per </w:t>
      </w:r>
      <w:proofErr w:type="spellStart"/>
      <w:r w:rsidRPr="00D94672">
        <w:rPr>
          <w:i/>
          <w:iCs/>
        </w:rPr>
        <w:t>minute</w:t>
      </w:r>
      <w:proofErr w:type="spellEnd"/>
      <w:r w:rsidRPr="00D94672">
        <w:rPr>
          <w:i/>
          <w:iCs/>
        </w:rPr>
        <w:t xml:space="preserve"> / Schläge pro Minute). </w:t>
      </w:r>
    </w:p>
    <w:p w14:paraId="5CECD883" w14:textId="49079C63" w:rsidR="00E65938" w:rsidRPr="00D94672" w:rsidRDefault="00D94672" w:rsidP="00E65938">
      <w:pPr>
        <w:spacing w:after="120"/>
        <w:jc w:val="left"/>
        <w:rPr>
          <w:b/>
          <w:bCs/>
        </w:rPr>
      </w:pPr>
      <w:r w:rsidRPr="00D9467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5446F13" wp14:editId="4407612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40000" cy="1866240"/>
            <wp:effectExtent l="0" t="0" r="8255" b="1270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938" w:rsidRPr="00D94672">
        <w:rPr>
          <w:b/>
          <w:bCs/>
        </w:rPr>
        <w:t xml:space="preserve">Arbeitsauftrag: </w:t>
      </w:r>
    </w:p>
    <w:p w14:paraId="6D58AA18" w14:textId="15787405" w:rsidR="00E65938" w:rsidRPr="00D94672" w:rsidRDefault="00E65938" w:rsidP="00D94672">
      <w:pPr>
        <w:pStyle w:val="Listenabsatz"/>
        <w:numPr>
          <w:ilvl w:val="0"/>
          <w:numId w:val="35"/>
        </w:numPr>
        <w:spacing w:after="120"/>
        <w:jc w:val="left"/>
        <w:rPr>
          <w:b/>
          <w:bCs/>
        </w:rPr>
      </w:pPr>
      <w:r w:rsidRPr="00D94672">
        <w:rPr>
          <w:b/>
          <w:bCs/>
        </w:rPr>
        <w:t xml:space="preserve">Freie Schwingung: „Eigenfrequenz“ </w:t>
      </w:r>
    </w:p>
    <w:p w14:paraId="0AA7FB5A" w14:textId="77E1AD91" w:rsidR="00E65938" w:rsidRDefault="00E65938" w:rsidP="00D94672">
      <w:pPr>
        <w:spacing w:after="120"/>
        <w:ind w:left="360"/>
        <w:jc w:val="left"/>
      </w:pPr>
      <w:r>
        <w:t>Stelle</w:t>
      </w:r>
      <w:r w:rsidR="00D94672">
        <w:t>n Sie</w:t>
      </w:r>
      <w:r>
        <w:t xml:space="preserve"> das Metronom auf 60 bpm. </w:t>
      </w:r>
      <w:r w:rsidR="009D2C38">
        <w:br/>
      </w:r>
      <w:r>
        <w:t>Bestimme</w:t>
      </w:r>
      <w:r w:rsidR="00D94672">
        <w:t>n Sie</w:t>
      </w:r>
      <w:r>
        <w:t xml:space="preserve"> die Pendellänge so, dass das </w:t>
      </w:r>
      <w:r w:rsidR="006C67CF">
        <w:br/>
      </w:r>
      <w:r>
        <w:t xml:space="preserve">Metronom in jedem Umkehrpunkt tickt (s. Abb.). </w:t>
      </w:r>
    </w:p>
    <w:p w14:paraId="36D1C5AB" w14:textId="7D32DE13" w:rsidR="00D94672" w:rsidRDefault="00D94672" w:rsidP="00D94672">
      <w:pPr>
        <w:spacing w:after="120"/>
        <w:ind w:left="360"/>
        <w:jc w:val="left"/>
      </w:pPr>
    </w:p>
    <w:p w14:paraId="237E706C" w14:textId="44AB99E7" w:rsidR="009D2C38" w:rsidRDefault="009D2C38" w:rsidP="00D94672">
      <w:pPr>
        <w:spacing w:after="120"/>
        <w:ind w:left="360"/>
        <w:jc w:val="left"/>
      </w:pPr>
    </w:p>
    <w:p w14:paraId="063C1561" w14:textId="77777777" w:rsidR="009D2C38" w:rsidRDefault="009D2C38" w:rsidP="00D94672">
      <w:pPr>
        <w:spacing w:after="120"/>
        <w:ind w:left="360"/>
        <w:jc w:val="left"/>
      </w:pPr>
    </w:p>
    <w:p w14:paraId="7BF0036A" w14:textId="07131766" w:rsidR="00E65938" w:rsidRPr="00D94672" w:rsidRDefault="00E65938" w:rsidP="0068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D94672">
        <w:rPr>
          <w:b/>
          <w:bCs/>
        </w:rPr>
        <w:t xml:space="preserve">WICHTIG: Die folgenden Versuche müssen </w:t>
      </w:r>
      <w:r w:rsidR="00D94672">
        <w:rPr>
          <w:b/>
          <w:bCs/>
        </w:rPr>
        <w:br/>
      </w:r>
      <w:r w:rsidRPr="00D94672">
        <w:rPr>
          <w:b/>
          <w:bCs/>
        </w:rPr>
        <w:t>mit dieser Pendellänge durchgeführt werden!</w:t>
      </w:r>
    </w:p>
    <w:p w14:paraId="7C4053D8" w14:textId="1316331B" w:rsidR="00E65938" w:rsidRPr="00D94672" w:rsidRDefault="00E65938" w:rsidP="00D94672">
      <w:pPr>
        <w:pStyle w:val="Listenabsatz"/>
        <w:numPr>
          <w:ilvl w:val="0"/>
          <w:numId w:val="35"/>
        </w:numPr>
        <w:spacing w:after="120"/>
        <w:jc w:val="left"/>
        <w:rPr>
          <w:b/>
          <w:bCs/>
        </w:rPr>
      </w:pPr>
      <w:r w:rsidRPr="00D94672">
        <w:rPr>
          <w:b/>
          <w:bCs/>
        </w:rPr>
        <w:t xml:space="preserve">Langsame Schwingung </w:t>
      </w:r>
    </w:p>
    <w:p w14:paraId="2F32CB19" w14:textId="3CD1125C" w:rsidR="00E65938" w:rsidRDefault="0090007F" w:rsidP="00D94672">
      <w:pPr>
        <w:spacing w:after="120"/>
        <w:ind w:left="360"/>
        <w:jc w:val="left"/>
      </w:pPr>
      <w:r w:rsidRPr="00D9467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4D04914" wp14:editId="5BC6F73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39545" cy="1791335"/>
            <wp:effectExtent l="0" t="0" r="8255" b="0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938">
        <w:t>Stelle</w:t>
      </w:r>
      <w:r w:rsidR="00D94672">
        <w:t>n Sie</w:t>
      </w:r>
      <w:r w:rsidR="00E65938">
        <w:t xml:space="preserve"> das Metronom auf ca. 40 bpm. </w:t>
      </w:r>
      <w:r w:rsidR="009D2C38">
        <w:br/>
      </w:r>
      <w:r w:rsidR="00E65938">
        <w:t>Bewege</w:t>
      </w:r>
      <w:r w:rsidR="00D94672">
        <w:t>n Sie</w:t>
      </w:r>
      <w:r w:rsidR="00E65938">
        <w:t xml:space="preserve"> die Hand im Takt einige Zentimeter hin und her </w:t>
      </w:r>
      <w:r w:rsidR="00684042">
        <w:br/>
      </w:r>
      <w:r w:rsidR="00E65938">
        <w:t>(s. Abb.). Beobachte</w:t>
      </w:r>
      <w:r w:rsidR="00D94672">
        <w:t>n Sie Frequenz,</w:t>
      </w:r>
      <w:r w:rsidR="00E65938">
        <w:t xml:space="preserve"> Amplitude und Phasenlage des Pendels im Vergleich zur Bewegung der Hand. </w:t>
      </w:r>
    </w:p>
    <w:p w14:paraId="683A84EA" w14:textId="1D8ABDF9" w:rsidR="00E65938" w:rsidRPr="00D94672" w:rsidRDefault="00E65938" w:rsidP="00D94672">
      <w:pPr>
        <w:pStyle w:val="Listenabsatz"/>
        <w:numPr>
          <w:ilvl w:val="0"/>
          <w:numId w:val="35"/>
        </w:numPr>
        <w:spacing w:after="120"/>
        <w:jc w:val="left"/>
        <w:rPr>
          <w:b/>
          <w:bCs/>
        </w:rPr>
      </w:pPr>
      <w:r w:rsidRPr="00D94672">
        <w:rPr>
          <w:b/>
          <w:bCs/>
        </w:rPr>
        <w:t xml:space="preserve">Schnellere Schwingung </w:t>
      </w:r>
    </w:p>
    <w:p w14:paraId="238519A5" w14:textId="1F9598F4" w:rsidR="00E65938" w:rsidRDefault="00E65938" w:rsidP="00D94672">
      <w:pPr>
        <w:spacing w:after="120"/>
        <w:ind w:left="360"/>
        <w:jc w:val="left"/>
      </w:pPr>
      <w:r>
        <w:t>Stelle</w:t>
      </w:r>
      <w:r w:rsidR="00D94672">
        <w:t>n Sie</w:t>
      </w:r>
      <w:r>
        <w:t xml:space="preserve"> das Metronom auf ca. 80 bpm. </w:t>
      </w:r>
      <w:r w:rsidR="00D94672">
        <w:br/>
      </w:r>
      <w:r>
        <w:t>Wiederhole</w:t>
      </w:r>
      <w:r w:rsidR="00D94672">
        <w:t>n Sie</w:t>
      </w:r>
      <w:r>
        <w:t xml:space="preserve"> 2. entsprechend. </w:t>
      </w:r>
    </w:p>
    <w:p w14:paraId="567116AB" w14:textId="406B27BB" w:rsidR="00E65938" w:rsidRPr="00D94672" w:rsidRDefault="00E65938" w:rsidP="00D94672">
      <w:pPr>
        <w:pStyle w:val="Listenabsatz"/>
        <w:numPr>
          <w:ilvl w:val="0"/>
          <w:numId w:val="35"/>
        </w:numPr>
        <w:spacing w:after="120"/>
        <w:jc w:val="left"/>
        <w:rPr>
          <w:b/>
          <w:bCs/>
        </w:rPr>
      </w:pPr>
      <w:r w:rsidRPr="00D94672">
        <w:rPr>
          <w:b/>
          <w:bCs/>
        </w:rPr>
        <w:t xml:space="preserve">Erregerfrequenz = Eigenfrequenz </w:t>
      </w:r>
    </w:p>
    <w:p w14:paraId="7529BE87" w14:textId="6180CF7D" w:rsidR="00E65938" w:rsidRDefault="00E65938" w:rsidP="00D94672">
      <w:pPr>
        <w:spacing w:after="120"/>
        <w:ind w:left="360"/>
        <w:jc w:val="left"/>
      </w:pPr>
      <w:r>
        <w:t>Stelle</w:t>
      </w:r>
      <w:r w:rsidR="00D94672">
        <w:t>n Sie</w:t>
      </w:r>
      <w:r>
        <w:t xml:space="preserve"> das Metronom auf ca. 60 bpm. </w:t>
      </w:r>
      <w:r w:rsidR="00EF0B55">
        <w:br/>
      </w:r>
      <w:r>
        <w:t>Wiederhole</w:t>
      </w:r>
      <w:r w:rsidR="00D94672">
        <w:t>n Sie</w:t>
      </w:r>
      <w:r>
        <w:t xml:space="preserve"> 2. entsprechend. </w:t>
      </w:r>
    </w:p>
    <w:p w14:paraId="65C4C259" w14:textId="74D62779" w:rsidR="00E65938" w:rsidRPr="00D94672" w:rsidRDefault="00E65938" w:rsidP="00D94672">
      <w:pPr>
        <w:pStyle w:val="Listenabsatz"/>
        <w:numPr>
          <w:ilvl w:val="0"/>
          <w:numId w:val="35"/>
        </w:numPr>
        <w:spacing w:after="120"/>
        <w:jc w:val="left"/>
        <w:rPr>
          <w:b/>
          <w:bCs/>
        </w:rPr>
      </w:pPr>
      <w:r w:rsidRPr="00D94672">
        <w:rPr>
          <w:b/>
          <w:bCs/>
        </w:rPr>
        <w:t xml:space="preserve">Weitere Möglichkeiten (freiwillig) </w:t>
      </w:r>
    </w:p>
    <w:p w14:paraId="1B7D3D27" w14:textId="05F34BE9" w:rsidR="00E65938" w:rsidRDefault="00E65938" w:rsidP="00D94672">
      <w:pPr>
        <w:pStyle w:val="Listenabsatz"/>
        <w:numPr>
          <w:ilvl w:val="0"/>
          <w:numId w:val="36"/>
        </w:numPr>
        <w:spacing w:after="120"/>
        <w:jc w:val="left"/>
      </w:pPr>
      <w:r>
        <w:t>Untersuche</w:t>
      </w:r>
      <w:r w:rsidR="0090007F">
        <w:t>n Sie</w:t>
      </w:r>
      <w:r>
        <w:t xml:space="preserve"> das Verhalten des Pendels bei anderen Frequenzen</w:t>
      </w:r>
      <w:r w:rsidR="00E4109E">
        <w:t>.</w:t>
      </w:r>
    </w:p>
    <w:p w14:paraId="11358E2E" w14:textId="77777777" w:rsidR="00E65938" w:rsidRDefault="00E65938" w:rsidP="00D94672">
      <w:pPr>
        <w:pStyle w:val="Listenabsatz"/>
        <w:numPr>
          <w:ilvl w:val="0"/>
          <w:numId w:val="36"/>
        </w:numPr>
        <w:spacing w:after="120"/>
        <w:jc w:val="left"/>
      </w:pPr>
      <w:r>
        <w:t xml:space="preserve">Eigene Ideen? </w:t>
      </w:r>
    </w:p>
    <w:p w14:paraId="5A3CE6BE" w14:textId="77777777" w:rsidR="00E65938" w:rsidRPr="0090007F" w:rsidRDefault="00E65938" w:rsidP="0090007F">
      <w:pPr>
        <w:pBdr>
          <w:top w:val="single" w:sz="4" w:space="1" w:color="auto"/>
        </w:pBdr>
        <w:spacing w:after="120"/>
        <w:jc w:val="left"/>
        <w:rPr>
          <w:b/>
          <w:bCs/>
        </w:rPr>
      </w:pPr>
      <w:r w:rsidRPr="0090007F">
        <w:rPr>
          <w:b/>
          <w:bCs/>
        </w:rPr>
        <w:t xml:space="preserve">Auswertung </w:t>
      </w:r>
    </w:p>
    <w:p w14:paraId="09341F56" w14:textId="3DA0B010" w:rsidR="00E65938" w:rsidRDefault="00E65938" w:rsidP="0090007F">
      <w:pPr>
        <w:pStyle w:val="Listenabsatz"/>
        <w:numPr>
          <w:ilvl w:val="0"/>
          <w:numId w:val="37"/>
        </w:numPr>
        <w:spacing w:after="120"/>
        <w:jc w:val="left"/>
      </w:pPr>
      <w:r>
        <w:t>G</w:t>
      </w:r>
      <w:r w:rsidR="0090007F">
        <w:t>eben Sie</w:t>
      </w:r>
      <w:r>
        <w:t xml:space="preserve"> den Zusammenhang zwischen Periodendauer und Pendellänge beim Fadenpendel an. Überprüfe</w:t>
      </w:r>
      <w:r w:rsidR="0090007F">
        <w:t>n Sie damit</w:t>
      </w:r>
      <w:r>
        <w:t xml:space="preserve"> den Messwert bei 1. Messgenauigkeit? </w:t>
      </w:r>
    </w:p>
    <w:p w14:paraId="07E1CE51" w14:textId="306B5F53" w:rsidR="0090007F" w:rsidRDefault="0090007F" w:rsidP="0090007F">
      <w:pPr>
        <w:pStyle w:val="Listenabsatz"/>
        <w:numPr>
          <w:ilvl w:val="0"/>
          <w:numId w:val="37"/>
        </w:numPr>
        <w:spacing w:after="120"/>
        <w:jc w:val="left"/>
      </w:pPr>
      <w:r>
        <w:t xml:space="preserve">Skizzieren Sie ein Amplitude-Frequenz-Diagramm der erzwungenen Schwingung. </w:t>
      </w:r>
      <w:r>
        <w:br/>
        <w:t xml:space="preserve">Markieren Sie darin die Eigenfrequenz des Pendels. </w:t>
      </w:r>
      <w:r>
        <w:br/>
        <w:t>Stellen Sie den Zusammenhang zu ihren Messungen her.</w:t>
      </w:r>
    </w:p>
    <w:p w14:paraId="2B18F898" w14:textId="2C17049E" w:rsidR="00E65938" w:rsidRPr="007C7445" w:rsidRDefault="00E65938" w:rsidP="0090007F">
      <w:pPr>
        <w:pStyle w:val="Listenabsatz"/>
        <w:numPr>
          <w:ilvl w:val="0"/>
          <w:numId w:val="37"/>
        </w:numPr>
        <w:spacing w:after="120"/>
        <w:jc w:val="left"/>
      </w:pPr>
      <w:r>
        <w:t>Informiere</w:t>
      </w:r>
      <w:r w:rsidR="0090007F">
        <w:t>n Sie</w:t>
      </w:r>
      <w:r>
        <w:t xml:space="preserve"> </w:t>
      </w:r>
      <w:r w:rsidR="0090007F">
        <w:t>s</w:t>
      </w:r>
      <w:r>
        <w:t xml:space="preserve">ich über die Begriffe „erzwungene Schwingung“ „Resonanzkurve“, </w:t>
      </w:r>
      <w:r w:rsidR="006C67CF">
        <w:br/>
      </w:r>
      <w:r>
        <w:t xml:space="preserve">„Phasenlage bei erzwungenen Schwingungen“ und „Resonanzkatastrophe“. </w:t>
      </w:r>
      <w:r w:rsidR="0090007F">
        <w:br/>
      </w:r>
      <w:r>
        <w:t>Ordne</w:t>
      </w:r>
      <w:r w:rsidR="0090007F">
        <w:t>n Sie</w:t>
      </w:r>
      <w:r>
        <w:t xml:space="preserve"> </w:t>
      </w:r>
      <w:r w:rsidR="0090007F">
        <w:t>Ihre</w:t>
      </w:r>
      <w:r>
        <w:t xml:space="preserve"> Versuchsergebnisse anhand dieser Begriffe ein.</w:t>
      </w:r>
    </w:p>
    <w:sectPr w:rsidR="00E65938" w:rsidRPr="007C7445" w:rsidSect="00581D91">
      <w:headerReference w:type="default" r:id="rId10"/>
      <w:footerReference w:type="even" r:id="rId11"/>
      <w:footerReference w:type="default" r:id="rId12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133C" w14:textId="77777777" w:rsidR="00F13A75" w:rsidRDefault="00F13A75" w:rsidP="00762DC9">
      <w:pPr>
        <w:spacing w:after="0" w:line="240" w:lineRule="auto"/>
      </w:pPr>
      <w:r>
        <w:separator/>
      </w:r>
    </w:p>
  </w:endnote>
  <w:endnote w:type="continuationSeparator" w:id="0">
    <w:p w14:paraId="4AE622F3" w14:textId="77777777" w:rsidR="00F13A75" w:rsidRDefault="00F13A7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59CCA0A9" w:rsidR="009A6261" w:rsidRPr="00E65938" w:rsidRDefault="00B91F8B" w:rsidP="00B91F8B">
    <w:pPr>
      <w:pStyle w:val="Fuzeile"/>
      <w:spacing w:line="360" w:lineRule="auto"/>
      <w:rPr>
        <w:lang w:val="en-US"/>
      </w:rPr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E65938">
      <w:rPr>
        <w:lang w:val="en-US"/>
      </w:rPr>
      <w:t xml:space="preserve">C.-J. Pardall </w:t>
    </w:r>
    <w:hyperlink r:id="rId1" w:history="1">
      <w:r w:rsidRPr="00E65938">
        <w:rPr>
          <w:rStyle w:val="Hyperlink"/>
          <w:lang w:val="en-US"/>
        </w:rPr>
        <w:t>CC BY 4.0</w:t>
      </w:r>
    </w:hyperlink>
    <w:r w:rsidRPr="00E65938">
      <w:rPr>
        <w:lang w:val="en-US"/>
      </w:rPr>
      <w:t xml:space="preserve"> </w:t>
    </w:r>
    <w:r w:rsidRPr="00E65938">
      <w:rPr>
        <w:lang w:val="en-US"/>
      </w:rPr>
      <w:tab/>
    </w:r>
    <w:r w:rsidRPr="00E65938">
      <w:rPr>
        <w:lang w:val="en-US"/>
      </w:rPr>
      <w:tab/>
    </w:r>
    <w:r w:rsidR="00896D6F" w:rsidRPr="00896D6F">
      <w:rPr>
        <w:sz w:val="18"/>
        <w:szCs w:val="18"/>
        <w:lang w:val="en-US"/>
      </w:rPr>
      <w:t>3116_praktikum_resonanz_pendel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7997" w14:textId="77777777" w:rsidR="00F13A75" w:rsidRDefault="00F13A75" w:rsidP="00762DC9">
      <w:pPr>
        <w:spacing w:after="0" w:line="240" w:lineRule="auto"/>
      </w:pPr>
      <w:r>
        <w:separator/>
      </w:r>
    </w:p>
  </w:footnote>
  <w:footnote w:type="continuationSeparator" w:id="0">
    <w:p w14:paraId="0DCA5716" w14:textId="77777777" w:rsidR="00F13A75" w:rsidRDefault="00F13A7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654D2AE4" wp14:editId="524B16E8">
              <wp:simplePos x="0" y="0"/>
              <wp:positionH relativeFrom="margin">
                <wp:posOffset>-147320</wp:posOffset>
              </wp:positionH>
              <wp:positionV relativeFrom="paragraph">
                <wp:posOffset>26670</wp:posOffset>
              </wp:positionV>
              <wp:extent cx="6090920" cy="416560"/>
              <wp:effectExtent l="0" t="0" r="508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092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55741E8B" w:rsidR="00FC5F3F" w:rsidRPr="00236C2B" w:rsidRDefault="00E65938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Praktikum: Erzwungene Schwingung </w:t>
                          </w:r>
                          <w:r w:rsidR="00B432EF">
                            <w:rPr>
                              <w:rFonts w:eastAsiaTheme="minorEastAsia"/>
                              <w:b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-11.6pt;margin-top:2.1pt;width:479.6pt;height:32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" fillcolor="#d8d8d8 [2732]" stroked="f" strokeweight="2pt">
              <v:textbox>
                <w:txbxContent>
                  <w:p w14:paraId="0E78DBA0" w14:textId="55741E8B" w:rsidR="00FC5F3F" w:rsidRPr="00236C2B" w:rsidRDefault="00E65938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Praktikum: Erzwungene Schwingung </w:t>
                    </w:r>
                    <w:r w:rsidR="00B432EF">
                      <w:rPr>
                        <w:rFonts w:eastAsiaTheme="minorEastAsia"/>
                        <w:b/>
                        <w:i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275710"/>
    <w:multiLevelType w:val="hybridMultilevel"/>
    <w:tmpl w:val="B60A4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0474C"/>
    <w:multiLevelType w:val="hybridMultilevel"/>
    <w:tmpl w:val="D7FC57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61FD1"/>
    <w:multiLevelType w:val="hybridMultilevel"/>
    <w:tmpl w:val="433814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D50B7"/>
    <w:multiLevelType w:val="hybridMultilevel"/>
    <w:tmpl w:val="A346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5016C"/>
    <w:multiLevelType w:val="hybridMultilevel"/>
    <w:tmpl w:val="46F460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8"/>
  </w:num>
  <w:num w:numId="2" w16cid:durableId="1803225420">
    <w:abstractNumId w:val="0"/>
  </w:num>
  <w:num w:numId="3" w16cid:durableId="870611624">
    <w:abstractNumId w:val="22"/>
  </w:num>
  <w:num w:numId="4" w16cid:durableId="291638428">
    <w:abstractNumId w:val="29"/>
  </w:num>
  <w:num w:numId="5" w16cid:durableId="169411284">
    <w:abstractNumId w:val="21"/>
  </w:num>
  <w:num w:numId="6" w16cid:durableId="1029331419">
    <w:abstractNumId w:val="13"/>
  </w:num>
  <w:num w:numId="7" w16cid:durableId="502622797">
    <w:abstractNumId w:val="8"/>
  </w:num>
  <w:num w:numId="8" w16cid:durableId="1263150391">
    <w:abstractNumId w:val="25"/>
  </w:num>
  <w:num w:numId="9" w16cid:durableId="1664822022">
    <w:abstractNumId w:val="17"/>
  </w:num>
  <w:num w:numId="10" w16cid:durableId="1698196000">
    <w:abstractNumId w:val="3"/>
  </w:num>
  <w:num w:numId="11" w16cid:durableId="609123686">
    <w:abstractNumId w:val="27"/>
  </w:num>
  <w:num w:numId="12" w16cid:durableId="1504737416">
    <w:abstractNumId w:val="37"/>
  </w:num>
  <w:num w:numId="13" w16cid:durableId="231670708">
    <w:abstractNumId w:val="1"/>
  </w:num>
  <w:num w:numId="14" w16cid:durableId="922907581">
    <w:abstractNumId w:val="7"/>
  </w:num>
  <w:num w:numId="15" w16cid:durableId="1417244916">
    <w:abstractNumId w:val="23"/>
  </w:num>
  <w:num w:numId="16" w16cid:durableId="123234397">
    <w:abstractNumId w:val="32"/>
  </w:num>
  <w:num w:numId="17" w16cid:durableId="1708523969">
    <w:abstractNumId w:val="26"/>
  </w:num>
  <w:num w:numId="18" w16cid:durableId="692070679">
    <w:abstractNumId w:val="4"/>
  </w:num>
  <w:num w:numId="19" w16cid:durableId="290332073">
    <w:abstractNumId w:val="11"/>
  </w:num>
  <w:num w:numId="20" w16cid:durableId="1822842311">
    <w:abstractNumId w:val="18"/>
  </w:num>
  <w:num w:numId="21" w16cid:durableId="1607887270">
    <w:abstractNumId w:val="34"/>
  </w:num>
  <w:num w:numId="22" w16cid:durableId="777985800">
    <w:abstractNumId w:val="10"/>
  </w:num>
  <w:num w:numId="23" w16cid:durableId="343020963">
    <w:abstractNumId w:val="33"/>
  </w:num>
  <w:num w:numId="24" w16cid:durableId="597835579">
    <w:abstractNumId w:val="30"/>
  </w:num>
  <w:num w:numId="25" w16cid:durableId="227036075">
    <w:abstractNumId w:val="6"/>
  </w:num>
  <w:num w:numId="26" w16cid:durableId="994188227">
    <w:abstractNumId w:val="19"/>
  </w:num>
  <w:num w:numId="27" w16cid:durableId="274555786">
    <w:abstractNumId w:val="20"/>
  </w:num>
  <w:num w:numId="28" w16cid:durableId="1689715855">
    <w:abstractNumId w:val="2"/>
  </w:num>
  <w:num w:numId="29" w16cid:durableId="1824195881">
    <w:abstractNumId w:val="14"/>
  </w:num>
  <w:num w:numId="30" w16cid:durableId="2034763485">
    <w:abstractNumId w:val="36"/>
  </w:num>
  <w:num w:numId="31" w16cid:durableId="1634872265">
    <w:abstractNumId w:val="24"/>
  </w:num>
  <w:num w:numId="32" w16cid:durableId="1065567237">
    <w:abstractNumId w:val="5"/>
  </w:num>
  <w:num w:numId="33" w16cid:durableId="1265335401">
    <w:abstractNumId w:val="15"/>
  </w:num>
  <w:num w:numId="34" w16cid:durableId="945960421">
    <w:abstractNumId w:val="31"/>
  </w:num>
  <w:num w:numId="35" w16cid:durableId="828517353">
    <w:abstractNumId w:val="35"/>
  </w:num>
  <w:num w:numId="36" w16cid:durableId="722018746">
    <w:abstractNumId w:val="9"/>
  </w:num>
  <w:num w:numId="37" w16cid:durableId="1831365549">
    <w:abstractNumId w:val="12"/>
  </w:num>
  <w:num w:numId="38" w16cid:durableId="883515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5F01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D4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33BE5"/>
    <w:rsid w:val="00341830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4F4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C7CD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414"/>
    <w:rsid w:val="00632029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042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67CF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9B6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32D4"/>
    <w:rsid w:val="0075338B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3F48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6D6F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ED2"/>
    <w:rsid w:val="008F3955"/>
    <w:rsid w:val="008F4452"/>
    <w:rsid w:val="008F5930"/>
    <w:rsid w:val="008F5A57"/>
    <w:rsid w:val="0090007F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30E"/>
    <w:rsid w:val="00916CED"/>
    <w:rsid w:val="00917643"/>
    <w:rsid w:val="009178CB"/>
    <w:rsid w:val="00920ADB"/>
    <w:rsid w:val="00920F4A"/>
    <w:rsid w:val="00921BD5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0517"/>
    <w:rsid w:val="009329C6"/>
    <w:rsid w:val="00934403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A06AA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2C38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79E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96D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9FA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07066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D6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FB1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5E4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672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09E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2ACB"/>
    <w:rsid w:val="00E6323D"/>
    <w:rsid w:val="00E642BE"/>
    <w:rsid w:val="00E64AA3"/>
    <w:rsid w:val="00E64E29"/>
    <w:rsid w:val="00E65938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0FCD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B55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5E5A"/>
    <w:rsid w:val="00F0641C"/>
    <w:rsid w:val="00F07894"/>
    <w:rsid w:val="00F10B7A"/>
    <w:rsid w:val="00F10D30"/>
    <w:rsid w:val="00F118EC"/>
    <w:rsid w:val="00F136C5"/>
    <w:rsid w:val="00F1378A"/>
    <w:rsid w:val="00F13A75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8F8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Carl-Julian Pardall</cp:lastModifiedBy>
  <cp:revision>1301</cp:revision>
  <cp:lastPrinted>2022-11-16T08:33:00Z</cp:lastPrinted>
  <dcterms:created xsi:type="dcterms:W3CDTF">2022-10-09T18:28:00Z</dcterms:created>
  <dcterms:modified xsi:type="dcterms:W3CDTF">2023-02-07T16:42:00Z</dcterms:modified>
</cp:coreProperties>
</file>