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D95523" w:rsidRDefault="00D046E6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bookmarkStart w:id="0" w:name="_GoBack"/>
      <w:bookmarkEnd w:id="0"/>
      <w:r w:rsidRPr="00D95523">
        <w:rPr>
          <w:sz w:val="36"/>
          <w:szCs w:val="36"/>
        </w:rPr>
        <w:t>Handreichung</w:t>
      </w:r>
    </w:p>
    <w:p w:rsidR="00850C6C" w:rsidRPr="00B20A9C" w:rsidRDefault="00850C6C" w:rsidP="00850C6C">
      <w:pPr>
        <w:pStyle w:val="berschrift1"/>
        <w:rPr>
          <w:rFonts w:ascii="Verdana" w:hAnsi="Verdana"/>
          <w:szCs w:val="24"/>
        </w:rPr>
      </w:pPr>
      <w:r w:rsidRPr="00647AC3">
        <w:t>Beobachtung</w:t>
      </w:r>
      <w:r>
        <w:t xml:space="preserve"> </w:t>
      </w:r>
      <w:r w:rsidRPr="00647AC3">
        <w:rPr>
          <w:b w:val="0"/>
          <w:bCs w:val="0"/>
        </w:rPr>
        <w:t>-</w:t>
      </w:r>
      <w:r>
        <w:rPr>
          <w:b w:val="0"/>
          <w:bCs w:val="0"/>
        </w:rPr>
        <w:t xml:space="preserve"> </w:t>
      </w:r>
      <w:r w:rsidRPr="00647AC3">
        <w:t>Analyse</w:t>
      </w:r>
    </w:p>
    <w:p w:rsidR="00850C6C" w:rsidRPr="00647AC3" w:rsidRDefault="00850C6C" w:rsidP="00850C6C">
      <w:pPr>
        <w:numPr>
          <w:ilvl w:val="0"/>
          <w:numId w:val="2"/>
        </w:numPr>
      </w:pPr>
      <w:r>
        <w:t xml:space="preserve">Schüler </w:t>
      </w:r>
      <w:r w:rsidRPr="00647AC3">
        <w:t>kann sportliche Bewegungen und Spielhandlungen beobachten</w:t>
      </w:r>
    </w:p>
    <w:p w:rsidR="00850C6C" w:rsidRPr="00647AC3" w:rsidRDefault="00850C6C" w:rsidP="00850C6C">
      <w:pPr>
        <w:numPr>
          <w:ilvl w:val="0"/>
          <w:numId w:val="2"/>
        </w:numPr>
      </w:pPr>
      <w:r>
        <w:t xml:space="preserve">Schüler </w:t>
      </w:r>
      <w:r w:rsidRPr="00647AC3">
        <w:t xml:space="preserve">kann Informationen wahrnehmen, verstehen und umsetzen </w:t>
      </w:r>
    </w:p>
    <w:p w:rsidR="00850C6C" w:rsidRDefault="00850C6C" w:rsidP="00850C6C">
      <w:pPr>
        <w:pStyle w:val="berschrift1"/>
        <w:rPr>
          <w:rFonts w:ascii="Verdana" w:hAnsi="Verdana"/>
          <w:szCs w:val="24"/>
        </w:rPr>
      </w:pPr>
      <w:r w:rsidRPr="00647AC3">
        <w:t>Organi</w:t>
      </w:r>
      <w:r>
        <w:rPr>
          <w:rFonts w:ascii="Verdana" w:hAnsi="Verdana"/>
          <w:szCs w:val="24"/>
        </w:rPr>
        <w:t>sation</w:t>
      </w:r>
      <w:r w:rsidRPr="00B20A9C">
        <w:rPr>
          <w:rFonts w:ascii="Verdana" w:hAnsi="Verdana"/>
          <w:szCs w:val="24"/>
        </w:rPr>
        <w:t xml:space="preserve"> </w:t>
      </w:r>
    </w:p>
    <w:p w:rsidR="00850C6C" w:rsidRPr="00647AC3" w:rsidRDefault="00850C6C" w:rsidP="00850C6C">
      <w:pPr>
        <w:numPr>
          <w:ilvl w:val="0"/>
          <w:numId w:val="2"/>
        </w:numPr>
      </w:pPr>
      <w:r>
        <w:t xml:space="preserve">Schüler </w:t>
      </w:r>
      <w:r w:rsidRPr="00647AC3">
        <w:t>kann sich beim Üben und Spielen organisieren</w:t>
      </w:r>
    </w:p>
    <w:p w:rsidR="00850C6C" w:rsidRPr="00647AC3" w:rsidRDefault="00850C6C" w:rsidP="00850C6C">
      <w:pPr>
        <w:numPr>
          <w:ilvl w:val="0"/>
          <w:numId w:val="2"/>
        </w:numPr>
      </w:pPr>
      <w:r>
        <w:t xml:space="preserve">Schüler </w:t>
      </w:r>
      <w:r w:rsidRPr="00647AC3">
        <w:t>kann Schiedsrichtertätigkeiten ausüben</w:t>
      </w:r>
    </w:p>
    <w:p w:rsidR="00850C6C" w:rsidRDefault="00850C6C" w:rsidP="00850C6C">
      <w:pPr>
        <w:pStyle w:val="berschrift1"/>
        <w:rPr>
          <w:rFonts w:ascii="Verdana" w:hAnsi="Verdana"/>
          <w:szCs w:val="24"/>
        </w:rPr>
      </w:pPr>
      <w:r w:rsidRPr="00647AC3">
        <w:t>Präsentation</w:t>
      </w:r>
    </w:p>
    <w:p w:rsidR="00850C6C" w:rsidRPr="00647AC3" w:rsidRDefault="00850C6C" w:rsidP="00850C6C">
      <w:pPr>
        <w:numPr>
          <w:ilvl w:val="0"/>
          <w:numId w:val="2"/>
        </w:numPr>
      </w:pPr>
      <w:r>
        <w:t xml:space="preserve">Schüler </w:t>
      </w:r>
      <w:r w:rsidRPr="00647AC3">
        <w:t>kann erarbeitete Bewegungen und Übungsfolgen zusammenstellen</w:t>
      </w:r>
    </w:p>
    <w:p w:rsidR="00850C6C" w:rsidRPr="00647AC3" w:rsidRDefault="00850C6C" w:rsidP="00850C6C">
      <w:pPr>
        <w:numPr>
          <w:ilvl w:val="0"/>
          <w:numId w:val="2"/>
        </w:numPr>
      </w:pPr>
      <w:r>
        <w:t xml:space="preserve">Schüler </w:t>
      </w:r>
      <w:r w:rsidRPr="00647AC3">
        <w:t>kann Erarbeitetes dokumentieren</w:t>
      </w:r>
    </w:p>
    <w:p w:rsidR="00850C6C" w:rsidRPr="00647AC3" w:rsidRDefault="00850C6C" w:rsidP="00850C6C">
      <w:pPr>
        <w:numPr>
          <w:ilvl w:val="0"/>
          <w:numId w:val="2"/>
        </w:numPr>
      </w:pPr>
      <w:r>
        <w:t xml:space="preserve">Schüler </w:t>
      </w:r>
      <w:r w:rsidRPr="00647AC3">
        <w:t>kann Erarbeitetes präsentieren</w:t>
      </w:r>
    </w:p>
    <w:p w:rsidR="00850C6C" w:rsidRDefault="00850C6C" w:rsidP="00FD3457"/>
    <w:sectPr w:rsidR="00850C6C" w:rsidSect="00EB1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C5" w:rsidRDefault="00E70EC5" w:rsidP="00664D9D">
      <w:pPr>
        <w:spacing w:line="240" w:lineRule="auto"/>
      </w:pPr>
      <w:r>
        <w:separator/>
      </w:r>
    </w:p>
  </w:endnote>
  <w:endnote w:type="continuationSeparator" w:id="0">
    <w:p w:rsidR="00E70EC5" w:rsidRDefault="00E70EC5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D3" w:rsidRDefault="006E1B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6E1BD3" w:rsidRDefault="006E1BD3" w:rsidP="006E1BD3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 w:rsidR="00E70EC5">
      <w:fldChar w:fldCharType="begin"/>
    </w:r>
    <w:r w:rsidR="00E70EC5">
      <w:instrText xml:space="preserve"> PAGE   \* MERGEFORMAT </w:instrText>
    </w:r>
    <w:r w:rsidR="00E70EC5">
      <w:fldChar w:fldCharType="separate"/>
    </w:r>
    <w:r w:rsidR="000A2EC6">
      <w:rPr>
        <w:noProof/>
      </w:rPr>
      <w:t>1</w:t>
    </w:r>
    <w:r w:rsidR="00E70EC5">
      <w:rPr>
        <w:noProof/>
      </w:rPr>
      <w:fldChar w:fldCharType="end"/>
    </w:r>
    <w:r>
      <w:t xml:space="preserve"> von </w:t>
    </w:r>
    <w:r w:rsidR="00E70EC5">
      <w:fldChar w:fldCharType="begin"/>
    </w:r>
    <w:r w:rsidR="00E70EC5">
      <w:instrText xml:space="preserve"> NUMPAGES   \* MERGEFORMAT </w:instrText>
    </w:r>
    <w:r w:rsidR="00E70EC5">
      <w:fldChar w:fldCharType="separate"/>
    </w:r>
    <w:r w:rsidR="000A2EC6">
      <w:rPr>
        <w:noProof/>
      </w:rPr>
      <w:t>1</w:t>
    </w:r>
    <w:r w:rsidR="00E70EC5">
      <w:rPr>
        <w:noProof/>
      </w:rPr>
      <w:fldChar w:fldCharType="end"/>
    </w:r>
    <w:r>
      <w:tab/>
      <w:t>ZPG Sport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D3" w:rsidRDefault="006E1B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C5" w:rsidRDefault="00E70EC5" w:rsidP="00664D9D">
      <w:pPr>
        <w:spacing w:line="240" w:lineRule="auto"/>
      </w:pPr>
      <w:r>
        <w:separator/>
      </w:r>
    </w:p>
  </w:footnote>
  <w:footnote w:type="continuationSeparator" w:id="0">
    <w:p w:rsidR="00E70EC5" w:rsidRDefault="00E70EC5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D3" w:rsidRDefault="006E1B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B36397" w:rsidRDefault="000A2EC6" w:rsidP="00B36397">
    <w:pPr>
      <w:spacing w:line="240" w:lineRule="auto"/>
      <w:rPr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C6C">
      <w:rPr>
        <w:noProof/>
        <w:sz w:val="48"/>
        <w:szCs w:val="48"/>
        <w:lang w:eastAsia="de-DE"/>
      </w:rPr>
      <w:t>Methodenkompetenz</w:t>
    </w:r>
  </w:p>
  <w:p w:rsidR="00D046E6" w:rsidRPr="00B36397" w:rsidRDefault="00D046E6" w:rsidP="00B36397">
    <w:pPr>
      <w:spacing w:before="60" w:line="240" w:lineRule="auto"/>
      <w:rPr>
        <w:sz w:val="36"/>
        <w:szCs w:val="36"/>
      </w:rPr>
    </w:pPr>
  </w:p>
  <w:p w:rsidR="00D046E6" w:rsidRDefault="00E70EC5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D3" w:rsidRDefault="006E1B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C2"/>
    <w:rsid w:val="00071B66"/>
    <w:rsid w:val="000A2EC6"/>
    <w:rsid w:val="001B64A0"/>
    <w:rsid w:val="001F79F7"/>
    <w:rsid w:val="00296977"/>
    <w:rsid w:val="002C174A"/>
    <w:rsid w:val="002D798C"/>
    <w:rsid w:val="002F14A8"/>
    <w:rsid w:val="00325099"/>
    <w:rsid w:val="00361DF7"/>
    <w:rsid w:val="003A4EB4"/>
    <w:rsid w:val="003B5F38"/>
    <w:rsid w:val="00462534"/>
    <w:rsid w:val="004F2E57"/>
    <w:rsid w:val="00574990"/>
    <w:rsid w:val="005B295D"/>
    <w:rsid w:val="00664D9D"/>
    <w:rsid w:val="006B7766"/>
    <w:rsid w:val="006E1BD3"/>
    <w:rsid w:val="00700C6B"/>
    <w:rsid w:val="0081735B"/>
    <w:rsid w:val="00822EAC"/>
    <w:rsid w:val="00831990"/>
    <w:rsid w:val="008439D6"/>
    <w:rsid w:val="00850C6C"/>
    <w:rsid w:val="0086266D"/>
    <w:rsid w:val="008B66D4"/>
    <w:rsid w:val="008D0897"/>
    <w:rsid w:val="008D13C9"/>
    <w:rsid w:val="00975E73"/>
    <w:rsid w:val="00987234"/>
    <w:rsid w:val="009A4650"/>
    <w:rsid w:val="00A022C2"/>
    <w:rsid w:val="00A052B5"/>
    <w:rsid w:val="00A43E2E"/>
    <w:rsid w:val="00A51736"/>
    <w:rsid w:val="00A8679F"/>
    <w:rsid w:val="00AC6C4F"/>
    <w:rsid w:val="00AD2F60"/>
    <w:rsid w:val="00B36397"/>
    <w:rsid w:val="00B65191"/>
    <w:rsid w:val="00B749A0"/>
    <w:rsid w:val="00B819C6"/>
    <w:rsid w:val="00B92BB5"/>
    <w:rsid w:val="00BE415E"/>
    <w:rsid w:val="00C0266A"/>
    <w:rsid w:val="00C1629D"/>
    <w:rsid w:val="00C61727"/>
    <w:rsid w:val="00CB40A7"/>
    <w:rsid w:val="00CF49B1"/>
    <w:rsid w:val="00D046E6"/>
    <w:rsid w:val="00D65DCD"/>
    <w:rsid w:val="00D95523"/>
    <w:rsid w:val="00E504AB"/>
    <w:rsid w:val="00E70EC5"/>
    <w:rsid w:val="00E7204B"/>
    <w:rsid w:val="00E852B0"/>
    <w:rsid w:val="00EB1EC9"/>
    <w:rsid w:val="00EC0D6B"/>
    <w:rsid w:val="00EE67D1"/>
    <w:rsid w:val="00F30401"/>
    <w:rsid w:val="00F33F2E"/>
    <w:rsid w:val="00FD3457"/>
    <w:rsid w:val="00FE7FDC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Masterdokument%20le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Masterdokument leer.dotx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Job</cp:lastModifiedBy>
  <cp:revision>2</cp:revision>
  <cp:lastPrinted>2011-05-28T08:12:00Z</cp:lastPrinted>
  <dcterms:created xsi:type="dcterms:W3CDTF">2012-02-12T15:12:00Z</dcterms:created>
  <dcterms:modified xsi:type="dcterms:W3CDTF">2012-02-12T15:12:00Z</dcterms:modified>
</cp:coreProperties>
</file>