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7A" w:rsidRPr="00B36397" w:rsidRDefault="00EF7D7A" w:rsidP="00EF7D7A">
      <w:pPr>
        <w:shd w:val="clear" w:color="auto" w:fill="E0E0E0"/>
        <w:spacing w:before="60" w:line="240" w:lineRule="auto"/>
        <w:rPr>
          <w:sz w:val="36"/>
          <w:szCs w:val="36"/>
        </w:rPr>
      </w:pPr>
      <w:r>
        <w:rPr>
          <w:sz w:val="36"/>
          <w:szCs w:val="36"/>
        </w:rPr>
        <w:t xml:space="preserve">Handreichung </w:t>
      </w:r>
    </w:p>
    <w:p w:rsidR="00EF7D7A" w:rsidRPr="00961F20" w:rsidRDefault="00EF7D7A" w:rsidP="00EF7D7A">
      <w:pPr>
        <w:pStyle w:val="berschrift1"/>
        <w:spacing w:line="240" w:lineRule="auto"/>
        <w:rPr>
          <w:sz w:val="24"/>
        </w:rPr>
      </w:pPr>
      <w:r>
        <w:rPr>
          <w:sz w:val="24"/>
        </w:rPr>
        <w:t>Wertschätzung</w:t>
      </w:r>
    </w:p>
    <w:p w:rsidR="00EF7D7A" w:rsidRPr="00961F20" w:rsidRDefault="00EF7D7A" w:rsidP="00EF7D7A">
      <w:pPr>
        <w:spacing w:line="240" w:lineRule="auto"/>
        <w:rPr>
          <w:sz w:val="24"/>
        </w:rPr>
      </w:pPr>
      <w:r w:rsidRPr="00961F20">
        <w:rPr>
          <w:sz w:val="24"/>
        </w:rPr>
        <w:t>„Neueste biologische Studien zeigen: Entscheidende Voraussetzungen für die biologische Funktionstüchtigkeit unserer Motivationssysteme sind das Interesse, die soziale Anerkennung und die persönliche Wertschätzung, die einem Menschen von anderen entgegen gebracht werden. (...)  Woher Kinder und Jugendliche die für die Motivation so wichtige Anerkennung und Wertschätzung erhalten, liegt auf der Hand: Sie erhalten sie im Rahmen zuverlässiger persönlicher Beziehungen zu ihren Bezugspersonen, in der Regel also zu Eltern oder anderen engen Angehörigen, aber auch zu Lehrern und anderen Mentoren.“ (</w:t>
      </w:r>
      <w:r w:rsidRPr="00CE39F6">
        <w:rPr>
          <w:sz w:val="24"/>
        </w:rPr>
        <w:t>Bauer, 2007, S. 19ff)</w:t>
      </w:r>
      <w:r>
        <w:rPr>
          <w:sz w:val="24"/>
        </w:rPr>
        <w:t>.</w:t>
      </w:r>
    </w:p>
    <w:p w:rsidR="00EF7D7A" w:rsidRPr="00961F20" w:rsidRDefault="00EF7D7A" w:rsidP="00EF7D7A">
      <w:pPr>
        <w:pStyle w:val="berschrift1"/>
        <w:spacing w:line="240" w:lineRule="auto"/>
        <w:rPr>
          <w:sz w:val="24"/>
        </w:rPr>
      </w:pPr>
      <w:r w:rsidRPr="00961F20">
        <w:rPr>
          <w:sz w:val="24"/>
        </w:rPr>
        <w:t>Überraschungsoffene Grundhaltung</w:t>
      </w:r>
    </w:p>
    <w:p w:rsidR="00EF7D7A" w:rsidRPr="00961F20" w:rsidRDefault="00EF7D7A" w:rsidP="00EF7D7A">
      <w:pPr>
        <w:pStyle w:val="Funotentext"/>
        <w:spacing w:line="240" w:lineRule="auto"/>
      </w:pPr>
      <w:r w:rsidRPr="00961F20">
        <w:t>Lehrer, so Mühlhausen</w:t>
      </w:r>
      <w:r>
        <w:t xml:space="preserve">, </w:t>
      </w:r>
      <w:r w:rsidRPr="00961F20">
        <w:t>sollten sich nicht zu sehr auf ihre Unterrichtsplanung ver</w:t>
      </w:r>
      <w:r w:rsidRPr="00961F20">
        <w:softHyphen/>
        <w:t>lassen, sondern dem Unterrichtsgeschehen flexibel und offen gegenüber stehen. „Wenn man sich vor Augen hält, dass Unterricht grundsätzlich ein Abenteuer mit einem für alle Beteiligten unbekannten Ausgang ist, dann ist eine vergleichbare überraschungsoffene Grundhaltung erst recht Lehrern zu empfehlen. Eine solche Grundhaltung gegenüber dem Unerwarteten zeichnet sich vor allem dadurch aus, dass Lehrer neugierig auf ihre Schüler werden (und bleiben!), anstatt sie danach zu beurteilen, inwiefern diese sich als Objekte i</w:t>
      </w:r>
      <w:r>
        <w:t xml:space="preserve">m Sinne </w:t>
      </w:r>
      <w:r w:rsidRPr="00961F20">
        <w:t>des Lehrerkalküls verhalten. Lehrer sollten gespannt darauf sein, wie Schüler Lehrerfragen aufnehmen und welche Vorschläge sie dazu äußern. Lehrer sollten auf ungewöhnliche Schülerideen „lauern“, statt ungeduldig darauf zu drängeln, dass endlich die einzig erwünschte Antwort kommt. (...) Eine überraschungsoffene Grundhaltung drückt sich auch darin aus, mehr Geduld mit Schülern zu haben</w:t>
      </w:r>
      <w:r>
        <w:t>,</w:t>
      </w:r>
      <w:r w:rsidRPr="00961F20">
        <w:t xml:space="preserve"> wenn diese es brauchen.“</w:t>
      </w:r>
      <w:r>
        <w:t xml:space="preserve"> (Mühlhausen, 2007, S. 269).</w:t>
      </w:r>
    </w:p>
    <w:p w:rsidR="00EF7D7A" w:rsidRPr="00961F20" w:rsidRDefault="00EF7D7A" w:rsidP="00EF7D7A">
      <w:pPr>
        <w:pStyle w:val="berschrift1"/>
        <w:spacing w:line="240" w:lineRule="auto"/>
        <w:rPr>
          <w:sz w:val="24"/>
        </w:rPr>
      </w:pPr>
      <w:r w:rsidRPr="00961F20">
        <w:rPr>
          <w:sz w:val="24"/>
        </w:rPr>
        <w:t>Lehrerpersönlichkeit</w:t>
      </w:r>
    </w:p>
    <w:p w:rsidR="00EF7D7A" w:rsidRPr="00961F20" w:rsidRDefault="00EF7D7A" w:rsidP="00EF7D7A">
      <w:pPr>
        <w:spacing w:line="240" w:lineRule="auto"/>
        <w:rPr>
          <w:sz w:val="24"/>
        </w:rPr>
      </w:pPr>
      <w:r w:rsidRPr="00961F20">
        <w:rPr>
          <w:sz w:val="24"/>
        </w:rPr>
        <w:t xml:space="preserve">Eine Lehrerpersönlichkeit </w:t>
      </w:r>
      <w:r>
        <w:rPr>
          <w:sz w:val="24"/>
        </w:rPr>
        <w:t>wird als positiv bezeichnet</w:t>
      </w:r>
      <w:r w:rsidRPr="00961F20">
        <w:rPr>
          <w:sz w:val="24"/>
        </w:rPr>
        <w:t xml:space="preserve">, „wenn sie ein hohes Maß an Sach- und Sozialkompetenz ausstrahlt. Diese Authentizität wirkt sich motivierend auf alle Schüler aus und fördert sowohl den gesamten Lernprozess als auch die </w:t>
      </w:r>
      <w:r>
        <w:rPr>
          <w:sz w:val="24"/>
        </w:rPr>
        <w:t xml:space="preserve">Freude am sportlichen Handeln.“ </w:t>
      </w:r>
      <w:r w:rsidRPr="00961F20">
        <w:rPr>
          <w:sz w:val="24"/>
        </w:rPr>
        <w:t>(Reckermann</w:t>
      </w:r>
      <w:r>
        <w:rPr>
          <w:sz w:val="24"/>
        </w:rPr>
        <w:t>,</w:t>
      </w:r>
      <w:r w:rsidRPr="00961F20">
        <w:rPr>
          <w:sz w:val="24"/>
        </w:rPr>
        <w:t xml:space="preserve"> 2004</w:t>
      </w:r>
      <w:r>
        <w:rPr>
          <w:sz w:val="24"/>
        </w:rPr>
        <w:t>, S. 7</w:t>
      </w:r>
      <w:r w:rsidRPr="00961F20">
        <w:rPr>
          <w:sz w:val="24"/>
        </w:rPr>
        <w:t>)</w:t>
      </w:r>
      <w:r>
        <w:rPr>
          <w:sz w:val="24"/>
        </w:rPr>
        <w:t>.</w:t>
      </w:r>
    </w:p>
    <w:p w:rsidR="00EF7D7A" w:rsidRPr="00961F20" w:rsidRDefault="00EF7D7A" w:rsidP="00EF7D7A">
      <w:pPr>
        <w:pStyle w:val="berschrift1"/>
        <w:spacing w:line="240" w:lineRule="auto"/>
        <w:rPr>
          <w:sz w:val="24"/>
        </w:rPr>
      </w:pPr>
      <w:r w:rsidRPr="00961F20">
        <w:rPr>
          <w:sz w:val="24"/>
        </w:rPr>
        <w:t>Förderliche Lernatmosphäre</w:t>
      </w:r>
    </w:p>
    <w:p w:rsidR="00EF7D7A" w:rsidRDefault="00EF7D7A" w:rsidP="00EF7D7A">
      <w:pPr>
        <w:widowControl w:val="0"/>
        <w:autoSpaceDE w:val="0"/>
        <w:autoSpaceDN w:val="0"/>
        <w:adjustRightInd w:val="0"/>
        <w:spacing w:line="240" w:lineRule="auto"/>
        <w:rPr>
          <w:sz w:val="24"/>
        </w:rPr>
      </w:pPr>
      <w:r w:rsidRPr="00961F20">
        <w:rPr>
          <w:sz w:val="24"/>
        </w:rPr>
        <w:t>Die Bedeutung eine</w:t>
      </w:r>
      <w:r>
        <w:rPr>
          <w:sz w:val="24"/>
        </w:rPr>
        <w:t>s</w:t>
      </w:r>
      <w:r w:rsidRPr="00961F20">
        <w:rPr>
          <w:sz w:val="24"/>
        </w:rPr>
        <w:t xml:space="preserve"> positiven </w:t>
      </w:r>
      <w:r>
        <w:rPr>
          <w:sz w:val="24"/>
        </w:rPr>
        <w:t>Unterrichtsklimas</w:t>
      </w:r>
      <w:r w:rsidRPr="00961F20">
        <w:rPr>
          <w:sz w:val="24"/>
        </w:rPr>
        <w:t xml:space="preserve"> auf die Lernbereitschaft der Schüler ist mittlerweile unumstritten. Sie wird bestimmt durch die Qualität der </w:t>
      </w:r>
      <w:r w:rsidRPr="00961F20">
        <w:rPr>
          <w:sz w:val="24"/>
          <w:u w:val="single"/>
        </w:rPr>
        <w:t>Beziehung zwischen Lehrer und Schüler ebenso wie durch d</w:t>
      </w:r>
      <w:r>
        <w:rPr>
          <w:sz w:val="24"/>
          <w:u w:val="single"/>
        </w:rPr>
        <w:t xml:space="preserve">as Verhältnis </w:t>
      </w:r>
      <w:r w:rsidRPr="00961F20">
        <w:rPr>
          <w:sz w:val="24"/>
          <w:u w:val="single"/>
        </w:rPr>
        <w:t>der Schüler untereinander.</w:t>
      </w:r>
      <w:r w:rsidRPr="00961F20">
        <w:rPr>
          <w:sz w:val="24"/>
        </w:rPr>
        <w:t xml:space="preserve"> Beide, </w:t>
      </w:r>
      <w:r w:rsidRPr="00961F20">
        <w:rPr>
          <w:b/>
          <w:sz w:val="24"/>
        </w:rPr>
        <w:t>Lehrer als auch Schüler</w:t>
      </w:r>
      <w:r w:rsidRPr="00961F20">
        <w:rPr>
          <w:sz w:val="24"/>
        </w:rPr>
        <w:t>, zeichnen sich verantwortlich für ein</w:t>
      </w:r>
      <w:r>
        <w:rPr>
          <w:sz w:val="24"/>
        </w:rPr>
        <w:t>e</w:t>
      </w:r>
      <w:r w:rsidRPr="00961F20">
        <w:rPr>
          <w:sz w:val="24"/>
        </w:rPr>
        <w:t xml:space="preserve"> </w:t>
      </w:r>
      <w:r>
        <w:rPr>
          <w:sz w:val="24"/>
        </w:rPr>
        <w:t>Atmosphäre</w:t>
      </w:r>
      <w:r w:rsidRPr="00961F20">
        <w:rPr>
          <w:sz w:val="24"/>
        </w:rPr>
        <w:t>, d</w:t>
      </w:r>
      <w:r>
        <w:rPr>
          <w:sz w:val="24"/>
        </w:rPr>
        <w:t>ie</w:t>
      </w:r>
      <w:r w:rsidRPr="00961F20">
        <w:rPr>
          <w:sz w:val="24"/>
        </w:rPr>
        <w:t xml:space="preserve"> ein Gefühl der Sicherheit und</w:t>
      </w:r>
      <w:r>
        <w:rPr>
          <w:sz w:val="24"/>
        </w:rPr>
        <w:t xml:space="preserve"> damit Zufriedenheit ermöglicht:</w:t>
      </w:r>
      <w:r w:rsidRPr="00961F20">
        <w:rPr>
          <w:sz w:val="24"/>
        </w:rPr>
        <w:t xml:space="preserve"> ein</w:t>
      </w:r>
      <w:r>
        <w:rPr>
          <w:sz w:val="24"/>
        </w:rPr>
        <w:t>e</w:t>
      </w:r>
      <w:r w:rsidRPr="00961F20">
        <w:rPr>
          <w:sz w:val="24"/>
        </w:rPr>
        <w:t xml:space="preserve"> </w:t>
      </w:r>
      <w:r>
        <w:rPr>
          <w:sz w:val="24"/>
        </w:rPr>
        <w:t>Atmosphäre</w:t>
      </w:r>
      <w:r w:rsidRPr="00961F20">
        <w:rPr>
          <w:sz w:val="24"/>
        </w:rPr>
        <w:t>, d</w:t>
      </w:r>
      <w:r>
        <w:rPr>
          <w:sz w:val="24"/>
        </w:rPr>
        <w:t>ie</w:t>
      </w:r>
      <w:r w:rsidRPr="00961F20">
        <w:rPr>
          <w:sz w:val="24"/>
        </w:rPr>
        <w:t xml:space="preserve"> stress- und angstfrei ist.</w:t>
      </w:r>
      <w:r>
        <w:rPr>
          <w:sz w:val="24"/>
        </w:rPr>
        <w:t xml:space="preserve"> In einem erziehenden Sportunterricht kann und muss</w:t>
      </w:r>
      <w:r w:rsidRPr="00961F20">
        <w:rPr>
          <w:sz w:val="24"/>
        </w:rPr>
        <w:t xml:space="preserve"> </w:t>
      </w:r>
      <w:r>
        <w:rPr>
          <w:sz w:val="24"/>
        </w:rPr>
        <w:t xml:space="preserve">der Lehrer dafür sorgen, dass Schüler sich und ihren Körper über sportliches Tun kennen und erfahren lernen, ohne bloßgestellt zu werden und dass Schüler mit Unter- als auch Überforderungen umgehen lernen, indem sie eigene </w:t>
      </w:r>
      <w:r>
        <w:rPr>
          <w:sz w:val="24"/>
        </w:rPr>
        <w:lastRenderedPageBreak/>
        <w:t>Stärken und Schwächen (und auch die ihrer Mitschüler) erkennen und akzeptieren. Dies garantiert eine lohnende und freudvolle Teilnahme am Sport(unterricht).</w:t>
      </w:r>
    </w:p>
    <w:p w:rsidR="00EF7D7A" w:rsidRDefault="00EF7D7A" w:rsidP="00EF7D7A">
      <w:pPr>
        <w:widowControl w:val="0"/>
        <w:autoSpaceDE w:val="0"/>
        <w:autoSpaceDN w:val="0"/>
        <w:adjustRightInd w:val="0"/>
        <w:spacing w:line="240" w:lineRule="auto"/>
        <w:rPr>
          <w:sz w:val="24"/>
        </w:rPr>
      </w:pPr>
    </w:p>
    <w:p w:rsidR="00EF7D7A" w:rsidRPr="00961F20" w:rsidRDefault="00EF7D7A" w:rsidP="00EF7D7A">
      <w:pPr>
        <w:widowControl w:val="0"/>
        <w:autoSpaceDE w:val="0"/>
        <w:autoSpaceDN w:val="0"/>
        <w:adjustRightInd w:val="0"/>
        <w:spacing w:line="240" w:lineRule="auto"/>
      </w:pPr>
    </w:p>
    <w:p w:rsidR="00EF7D7A" w:rsidRPr="00961F20" w:rsidRDefault="00EF7D7A" w:rsidP="00EF7D7A">
      <w:pPr>
        <w:widowControl w:val="0"/>
        <w:autoSpaceDE w:val="0"/>
        <w:autoSpaceDN w:val="0"/>
        <w:adjustRightInd w:val="0"/>
        <w:spacing w:line="240" w:lineRule="auto"/>
        <w:rPr>
          <w:sz w:val="24"/>
        </w:rPr>
      </w:pPr>
      <w:r w:rsidRPr="00961F20">
        <w:rPr>
          <w:sz w:val="24"/>
        </w:rPr>
        <w:t>A   Das Unterrichtsklima wird dann als positiv wahrgenommen, wenn</w:t>
      </w:r>
    </w:p>
    <w:p w:rsidR="00EF7D7A" w:rsidRPr="00961F20" w:rsidRDefault="00EF7D7A" w:rsidP="00EF7D7A">
      <w:pPr>
        <w:numPr>
          <w:ilvl w:val="0"/>
          <w:numId w:val="1"/>
        </w:numPr>
        <w:spacing w:line="240" w:lineRule="auto"/>
        <w:jc w:val="left"/>
        <w:rPr>
          <w:sz w:val="24"/>
        </w:rPr>
      </w:pPr>
      <w:r w:rsidRPr="00961F20">
        <w:rPr>
          <w:b/>
          <w:sz w:val="24"/>
        </w:rPr>
        <w:t>Lehrer und Schüler</w:t>
      </w:r>
      <w:r w:rsidRPr="00961F20">
        <w:rPr>
          <w:sz w:val="24"/>
        </w:rPr>
        <w:t xml:space="preserve"> respektvoll und tolerant miteinander umgehen</w:t>
      </w:r>
    </w:p>
    <w:p w:rsidR="00EF7D7A" w:rsidRPr="00961F20" w:rsidRDefault="00EF7D7A" w:rsidP="00EF7D7A">
      <w:pPr>
        <w:numPr>
          <w:ilvl w:val="0"/>
          <w:numId w:val="1"/>
        </w:numPr>
        <w:spacing w:line="240" w:lineRule="auto"/>
        <w:jc w:val="left"/>
        <w:rPr>
          <w:sz w:val="24"/>
        </w:rPr>
      </w:pPr>
      <w:r w:rsidRPr="00961F20">
        <w:rPr>
          <w:sz w:val="24"/>
        </w:rPr>
        <w:t>der Umgangston zwischen allen Beteiligten wertschätzend und freundlich ist</w:t>
      </w:r>
    </w:p>
    <w:p w:rsidR="00EF7D7A" w:rsidRPr="0024279A" w:rsidRDefault="00EF7D7A" w:rsidP="00EF7D7A">
      <w:pPr>
        <w:numPr>
          <w:ilvl w:val="0"/>
          <w:numId w:val="1"/>
        </w:numPr>
        <w:spacing w:line="240" w:lineRule="auto"/>
        <w:jc w:val="left"/>
        <w:rPr>
          <w:sz w:val="24"/>
        </w:rPr>
      </w:pPr>
      <w:r w:rsidRPr="0024279A">
        <w:rPr>
          <w:sz w:val="24"/>
        </w:rPr>
        <w:t xml:space="preserve">Vertrauen zwischen Lehrer und Schülern als auch zwischen den Schülern </w:t>
      </w:r>
      <w:r>
        <w:rPr>
          <w:sz w:val="24"/>
        </w:rPr>
        <w:t>besteht</w:t>
      </w:r>
    </w:p>
    <w:p w:rsidR="00EF7D7A" w:rsidRPr="00961F20" w:rsidRDefault="00EF7D7A" w:rsidP="00EF7D7A">
      <w:pPr>
        <w:numPr>
          <w:ilvl w:val="0"/>
          <w:numId w:val="1"/>
        </w:numPr>
        <w:spacing w:line="240" w:lineRule="auto"/>
        <w:jc w:val="left"/>
        <w:rPr>
          <w:sz w:val="24"/>
        </w:rPr>
      </w:pPr>
      <w:r w:rsidRPr="00961F20">
        <w:rPr>
          <w:sz w:val="24"/>
        </w:rPr>
        <w:t>Fehler auf beiden Seiten</w:t>
      </w:r>
      <w:r>
        <w:rPr>
          <w:sz w:val="24"/>
        </w:rPr>
        <w:t xml:space="preserve">, also beim Lehrenden und bei den Lernenden, </w:t>
      </w:r>
      <w:r w:rsidRPr="00961F20">
        <w:rPr>
          <w:sz w:val="24"/>
        </w:rPr>
        <w:t>zum Lehren und Lernen gehören</w:t>
      </w:r>
    </w:p>
    <w:p w:rsidR="00EF7D7A" w:rsidRPr="001679F9" w:rsidRDefault="00EF7D7A" w:rsidP="00EF7D7A">
      <w:pPr>
        <w:numPr>
          <w:ilvl w:val="0"/>
          <w:numId w:val="1"/>
        </w:numPr>
        <w:spacing w:line="240" w:lineRule="auto"/>
        <w:jc w:val="left"/>
        <w:rPr>
          <w:sz w:val="24"/>
        </w:rPr>
      </w:pPr>
      <w:r w:rsidRPr="001679F9">
        <w:rPr>
          <w:sz w:val="24"/>
        </w:rPr>
        <w:t xml:space="preserve">Regeln gemeinsam erarbeitet und eingehalten werden </w:t>
      </w:r>
    </w:p>
    <w:p w:rsidR="00EF7D7A" w:rsidRPr="00961F20" w:rsidRDefault="00EF7D7A" w:rsidP="00EF7D7A">
      <w:pPr>
        <w:spacing w:line="240" w:lineRule="auto"/>
        <w:rPr>
          <w:color w:val="3366FF"/>
          <w:sz w:val="24"/>
        </w:rPr>
      </w:pPr>
    </w:p>
    <w:p w:rsidR="00EF7D7A" w:rsidRPr="00961F20" w:rsidRDefault="00EF7D7A" w:rsidP="00EF7D7A">
      <w:pPr>
        <w:widowControl w:val="0"/>
        <w:autoSpaceDE w:val="0"/>
        <w:autoSpaceDN w:val="0"/>
        <w:adjustRightInd w:val="0"/>
        <w:spacing w:line="240" w:lineRule="auto"/>
        <w:rPr>
          <w:sz w:val="24"/>
        </w:rPr>
      </w:pPr>
      <w:r w:rsidRPr="00961F20">
        <w:rPr>
          <w:sz w:val="24"/>
        </w:rPr>
        <w:t>B   Das Unterrichtsklima wird dann als positiv wahrgenommen, wenn</w:t>
      </w:r>
    </w:p>
    <w:p w:rsidR="00EF7D7A" w:rsidRPr="00961F20" w:rsidRDefault="00EF7D7A" w:rsidP="00EF7D7A">
      <w:pPr>
        <w:numPr>
          <w:ilvl w:val="0"/>
          <w:numId w:val="1"/>
        </w:numPr>
        <w:spacing w:line="240" w:lineRule="auto"/>
        <w:jc w:val="left"/>
        <w:rPr>
          <w:sz w:val="24"/>
        </w:rPr>
      </w:pPr>
      <w:r w:rsidRPr="00961F20">
        <w:rPr>
          <w:b/>
          <w:sz w:val="24"/>
        </w:rPr>
        <w:t>der Schüler</w:t>
      </w:r>
      <w:r w:rsidRPr="00961F20">
        <w:rPr>
          <w:sz w:val="24"/>
        </w:rPr>
        <w:t xml:space="preserve"> das Gefühl hat, Zeit zum Lernen und Üben zu erhalten</w:t>
      </w:r>
    </w:p>
    <w:p w:rsidR="00EF7D7A" w:rsidRPr="00961F20" w:rsidRDefault="00EF7D7A" w:rsidP="00EF7D7A">
      <w:pPr>
        <w:numPr>
          <w:ilvl w:val="0"/>
          <w:numId w:val="1"/>
        </w:numPr>
        <w:spacing w:line="240" w:lineRule="auto"/>
        <w:jc w:val="left"/>
        <w:rPr>
          <w:sz w:val="24"/>
        </w:rPr>
      </w:pPr>
      <w:r w:rsidRPr="00961F20">
        <w:rPr>
          <w:sz w:val="24"/>
        </w:rPr>
        <w:t>Schüler in der Gemeinschaft lernen</w:t>
      </w:r>
    </w:p>
    <w:p w:rsidR="00EF7D7A" w:rsidRDefault="00EF7D7A" w:rsidP="00EF7D7A">
      <w:pPr>
        <w:numPr>
          <w:ilvl w:val="0"/>
          <w:numId w:val="1"/>
        </w:numPr>
        <w:spacing w:line="240" w:lineRule="auto"/>
        <w:jc w:val="left"/>
        <w:rPr>
          <w:sz w:val="24"/>
        </w:rPr>
      </w:pPr>
      <w:r w:rsidRPr="00961F20">
        <w:rPr>
          <w:sz w:val="24"/>
        </w:rPr>
        <w:t>Schüler sich gegenseitig beim Lernen</w:t>
      </w:r>
      <w:r>
        <w:rPr>
          <w:sz w:val="24"/>
        </w:rPr>
        <w:t xml:space="preserve"> </w:t>
      </w:r>
      <w:r w:rsidRPr="00961F20">
        <w:rPr>
          <w:sz w:val="24"/>
        </w:rPr>
        <w:t>helfen</w:t>
      </w:r>
    </w:p>
    <w:p w:rsidR="00EF7D7A" w:rsidRPr="00E3719F" w:rsidRDefault="00EF7D7A" w:rsidP="00EF7D7A">
      <w:pPr>
        <w:numPr>
          <w:ilvl w:val="0"/>
          <w:numId w:val="1"/>
        </w:numPr>
        <w:spacing w:line="240" w:lineRule="auto"/>
        <w:jc w:val="left"/>
        <w:rPr>
          <w:sz w:val="24"/>
        </w:rPr>
      </w:pPr>
      <w:r w:rsidRPr="00961F20">
        <w:rPr>
          <w:sz w:val="24"/>
        </w:rPr>
        <w:t>Schüler aufeinander Rücksicht nehmen</w:t>
      </w:r>
    </w:p>
    <w:p w:rsidR="00EF7D7A" w:rsidRPr="00961F20" w:rsidRDefault="00EF7D7A" w:rsidP="00EF7D7A">
      <w:pPr>
        <w:numPr>
          <w:ilvl w:val="0"/>
          <w:numId w:val="1"/>
        </w:numPr>
        <w:spacing w:line="240" w:lineRule="auto"/>
        <w:jc w:val="left"/>
        <w:rPr>
          <w:sz w:val="24"/>
        </w:rPr>
      </w:pPr>
      <w:r w:rsidRPr="00961F20">
        <w:rPr>
          <w:sz w:val="24"/>
        </w:rPr>
        <w:t>Schüler bereit si</w:t>
      </w:r>
      <w:r>
        <w:rPr>
          <w:sz w:val="24"/>
        </w:rPr>
        <w:t xml:space="preserve">nd Verantwortung zu übernehmen </w:t>
      </w:r>
      <w:r w:rsidRPr="00961F20">
        <w:rPr>
          <w:sz w:val="24"/>
        </w:rPr>
        <w:t xml:space="preserve">und Verantwortung </w:t>
      </w:r>
      <w:r>
        <w:rPr>
          <w:sz w:val="24"/>
        </w:rPr>
        <w:t xml:space="preserve">          </w:t>
      </w:r>
      <w:r w:rsidRPr="00961F20">
        <w:rPr>
          <w:sz w:val="24"/>
        </w:rPr>
        <w:t>zu teilen</w:t>
      </w:r>
    </w:p>
    <w:p w:rsidR="00EF7D7A" w:rsidRPr="00961F20" w:rsidRDefault="00EF7D7A" w:rsidP="00EF7D7A">
      <w:pPr>
        <w:numPr>
          <w:ilvl w:val="0"/>
          <w:numId w:val="1"/>
        </w:numPr>
        <w:spacing w:line="240" w:lineRule="auto"/>
        <w:jc w:val="left"/>
        <w:rPr>
          <w:sz w:val="24"/>
        </w:rPr>
      </w:pPr>
      <w:r>
        <w:rPr>
          <w:sz w:val="24"/>
        </w:rPr>
        <w:t>Schüler ihren Mitschülern und dem Lehrer Rückmeldungen geben</w:t>
      </w:r>
    </w:p>
    <w:p w:rsidR="00EF7D7A" w:rsidRDefault="00EF7D7A" w:rsidP="00EF7D7A">
      <w:pPr>
        <w:spacing w:line="240" w:lineRule="auto"/>
        <w:jc w:val="left"/>
        <w:rPr>
          <w:sz w:val="24"/>
        </w:rPr>
      </w:pPr>
    </w:p>
    <w:p w:rsidR="00EF7D7A" w:rsidRPr="00961F20" w:rsidRDefault="00EF7D7A" w:rsidP="00EF7D7A">
      <w:pPr>
        <w:widowControl w:val="0"/>
        <w:autoSpaceDE w:val="0"/>
        <w:autoSpaceDN w:val="0"/>
        <w:adjustRightInd w:val="0"/>
        <w:spacing w:line="240" w:lineRule="auto"/>
        <w:rPr>
          <w:sz w:val="24"/>
        </w:rPr>
      </w:pPr>
      <w:r w:rsidRPr="00961F20">
        <w:rPr>
          <w:sz w:val="24"/>
        </w:rPr>
        <w:t>C   Das Unterrichtsklima wird dann als positiv wahrgenommen, wenn</w:t>
      </w:r>
    </w:p>
    <w:p w:rsidR="00EF7D7A" w:rsidRPr="00961F20" w:rsidRDefault="00EF7D7A" w:rsidP="00EF7D7A">
      <w:pPr>
        <w:numPr>
          <w:ilvl w:val="0"/>
          <w:numId w:val="1"/>
        </w:numPr>
        <w:spacing w:line="240" w:lineRule="auto"/>
        <w:jc w:val="left"/>
        <w:rPr>
          <w:sz w:val="24"/>
        </w:rPr>
      </w:pPr>
      <w:r w:rsidRPr="00961F20">
        <w:rPr>
          <w:sz w:val="24"/>
        </w:rPr>
        <w:t>d</w:t>
      </w:r>
      <w:r>
        <w:rPr>
          <w:sz w:val="24"/>
        </w:rPr>
        <w:t>er</w:t>
      </w:r>
      <w:r w:rsidRPr="00961F20">
        <w:rPr>
          <w:sz w:val="24"/>
        </w:rPr>
        <w:t xml:space="preserve"> </w:t>
      </w:r>
      <w:r w:rsidRPr="00AD0E47">
        <w:rPr>
          <w:b/>
          <w:sz w:val="24"/>
        </w:rPr>
        <w:t>Lehrer</w:t>
      </w:r>
      <w:r w:rsidRPr="00AD0E47">
        <w:rPr>
          <w:sz w:val="24"/>
        </w:rPr>
        <w:t xml:space="preserve"> den</w:t>
      </w:r>
      <w:r w:rsidRPr="00961F20">
        <w:rPr>
          <w:sz w:val="24"/>
        </w:rPr>
        <w:t xml:space="preserve"> Unterricht souverän führt und flexibel leitet </w:t>
      </w:r>
    </w:p>
    <w:p w:rsidR="00EF7D7A" w:rsidRPr="00961F20" w:rsidRDefault="00EF7D7A" w:rsidP="00EF7D7A">
      <w:pPr>
        <w:numPr>
          <w:ilvl w:val="0"/>
          <w:numId w:val="1"/>
        </w:numPr>
        <w:spacing w:line="240" w:lineRule="auto"/>
        <w:jc w:val="left"/>
        <w:rPr>
          <w:sz w:val="24"/>
        </w:rPr>
      </w:pPr>
      <w:r>
        <w:rPr>
          <w:sz w:val="24"/>
        </w:rPr>
        <w:t>der Lehrer</w:t>
      </w:r>
      <w:r w:rsidRPr="00961F20">
        <w:rPr>
          <w:sz w:val="24"/>
        </w:rPr>
        <w:t xml:space="preserve"> mit Humor agiert und damit für eine entspannte und fröhliche Atmosphäre sorgt</w:t>
      </w:r>
    </w:p>
    <w:p w:rsidR="00EF7D7A" w:rsidRPr="00961F20" w:rsidRDefault="00EF7D7A" w:rsidP="00EF7D7A">
      <w:pPr>
        <w:numPr>
          <w:ilvl w:val="0"/>
          <w:numId w:val="1"/>
        </w:numPr>
        <w:spacing w:line="240" w:lineRule="auto"/>
        <w:jc w:val="left"/>
        <w:rPr>
          <w:sz w:val="24"/>
        </w:rPr>
      </w:pPr>
      <w:r>
        <w:rPr>
          <w:sz w:val="24"/>
        </w:rPr>
        <w:t>der Lehrer</w:t>
      </w:r>
      <w:r w:rsidRPr="00961F20">
        <w:rPr>
          <w:sz w:val="24"/>
        </w:rPr>
        <w:t xml:space="preserve"> dem Einzelnen sowie der Klasse gegenüber gerecht handelt</w:t>
      </w:r>
    </w:p>
    <w:p w:rsidR="00EF7D7A" w:rsidRPr="00961F20" w:rsidRDefault="00EF7D7A" w:rsidP="00EF7D7A">
      <w:pPr>
        <w:numPr>
          <w:ilvl w:val="0"/>
          <w:numId w:val="1"/>
        </w:numPr>
        <w:spacing w:line="240" w:lineRule="auto"/>
        <w:jc w:val="left"/>
        <w:rPr>
          <w:sz w:val="24"/>
        </w:rPr>
      </w:pPr>
      <w:r>
        <w:rPr>
          <w:sz w:val="24"/>
        </w:rPr>
        <w:t>der Lehrer</w:t>
      </w:r>
      <w:r w:rsidRPr="00961F20">
        <w:rPr>
          <w:sz w:val="24"/>
        </w:rPr>
        <w:t xml:space="preserve"> sich dem Schüler zuwendet, ihm gegenüber eine positive Ein</w:t>
      </w:r>
      <w:r>
        <w:rPr>
          <w:sz w:val="24"/>
        </w:rPr>
        <w:softHyphen/>
      </w:r>
      <w:r w:rsidRPr="00961F20">
        <w:rPr>
          <w:sz w:val="24"/>
        </w:rPr>
        <w:t>stellung hat, ihm etwas zutraut</w:t>
      </w:r>
      <w:r>
        <w:rPr>
          <w:sz w:val="24"/>
        </w:rPr>
        <w:t xml:space="preserve">, </w:t>
      </w:r>
      <w:r w:rsidRPr="00961F20">
        <w:rPr>
          <w:sz w:val="24"/>
        </w:rPr>
        <w:t>bestrebt ist, ihn zu stärken</w:t>
      </w:r>
      <w:r>
        <w:rPr>
          <w:sz w:val="24"/>
        </w:rPr>
        <w:t xml:space="preserve"> und ihn somit       als Persönlichkeit wahrnimmt</w:t>
      </w:r>
    </w:p>
    <w:p w:rsidR="00EF7D7A" w:rsidRPr="00961F20" w:rsidRDefault="00EF7D7A" w:rsidP="00EF7D7A">
      <w:pPr>
        <w:numPr>
          <w:ilvl w:val="0"/>
          <w:numId w:val="1"/>
        </w:numPr>
        <w:spacing w:line="240" w:lineRule="auto"/>
        <w:jc w:val="left"/>
        <w:rPr>
          <w:sz w:val="24"/>
        </w:rPr>
      </w:pPr>
      <w:r w:rsidRPr="00961F20">
        <w:rPr>
          <w:sz w:val="24"/>
        </w:rPr>
        <w:t>d</w:t>
      </w:r>
      <w:r>
        <w:rPr>
          <w:sz w:val="24"/>
        </w:rPr>
        <w:t>er Lehrer</w:t>
      </w:r>
      <w:r w:rsidRPr="00961F20">
        <w:rPr>
          <w:sz w:val="24"/>
        </w:rPr>
        <w:t xml:space="preserve"> Leistungsvoraussetzungen der einzelnen Schüler wahrnimmt </w:t>
      </w:r>
      <w:r>
        <w:rPr>
          <w:sz w:val="24"/>
        </w:rPr>
        <w:t xml:space="preserve">     </w:t>
      </w:r>
      <w:r w:rsidRPr="00961F20">
        <w:rPr>
          <w:sz w:val="24"/>
        </w:rPr>
        <w:t>und deren individuellen Lernfortschritt berücksichtigt</w:t>
      </w:r>
    </w:p>
    <w:p w:rsidR="00EF7D7A" w:rsidRPr="00961F20" w:rsidRDefault="00EF7D7A" w:rsidP="00EF7D7A">
      <w:pPr>
        <w:numPr>
          <w:ilvl w:val="0"/>
          <w:numId w:val="1"/>
        </w:numPr>
        <w:spacing w:line="240" w:lineRule="auto"/>
        <w:jc w:val="left"/>
        <w:rPr>
          <w:sz w:val="24"/>
        </w:rPr>
      </w:pPr>
      <w:r>
        <w:rPr>
          <w:sz w:val="24"/>
        </w:rPr>
        <w:t>der Lehrer</w:t>
      </w:r>
      <w:r w:rsidRPr="00961F20">
        <w:rPr>
          <w:sz w:val="24"/>
        </w:rPr>
        <w:t xml:space="preserve"> mit Schülerfehlern</w:t>
      </w:r>
      <w:r>
        <w:rPr>
          <w:sz w:val="24"/>
        </w:rPr>
        <w:t xml:space="preserve"> bzw. </w:t>
      </w:r>
      <w:r w:rsidRPr="00961F20">
        <w:rPr>
          <w:sz w:val="24"/>
        </w:rPr>
        <w:t>Schülermisserfolgen verständnisvoll umgeht und Lehrer wie auch Schüler Fehler</w:t>
      </w:r>
      <w:r>
        <w:rPr>
          <w:sz w:val="24"/>
        </w:rPr>
        <w:t xml:space="preserve"> als </w:t>
      </w:r>
      <w:r w:rsidRPr="00961F20">
        <w:rPr>
          <w:sz w:val="24"/>
        </w:rPr>
        <w:t>Lernchance begreif</w:t>
      </w:r>
      <w:r>
        <w:rPr>
          <w:sz w:val="24"/>
        </w:rPr>
        <w:t>en</w:t>
      </w:r>
      <w:r w:rsidRPr="00961F20">
        <w:rPr>
          <w:sz w:val="24"/>
        </w:rPr>
        <w:t xml:space="preserve"> </w:t>
      </w:r>
      <w:r>
        <w:rPr>
          <w:sz w:val="24"/>
        </w:rPr>
        <w:t xml:space="preserve">          </w:t>
      </w:r>
      <w:r w:rsidRPr="00961F20">
        <w:rPr>
          <w:sz w:val="24"/>
        </w:rPr>
        <w:t xml:space="preserve">(in Sport </w:t>
      </w:r>
      <w:r>
        <w:rPr>
          <w:sz w:val="24"/>
        </w:rPr>
        <w:t xml:space="preserve">allerdings </w:t>
      </w:r>
      <w:r w:rsidRPr="00961F20">
        <w:rPr>
          <w:sz w:val="24"/>
        </w:rPr>
        <w:t>nur bedingt)</w:t>
      </w:r>
    </w:p>
    <w:p w:rsidR="00EF7D7A" w:rsidRPr="00961F20" w:rsidRDefault="00EF7D7A" w:rsidP="00EF7D7A">
      <w:pPr>
        <w:numPr>
          <w:ilvl w:val="0"/>
          <w:numId w:val="1"/>
        </w:numPr>
        <w:spacing w:line="240" w:lineRule="auto"/>
        <w:jc w:val="left"/>
        <w:rPr>
          <w:sz w:val="24"/>
        </w:rPr>
      </w:pPr>
      <w:r>
        <w:rPr>
          <w:sz w:val="24"/>
        </w:rPr>
        <w:t>der Lehrer</w:t>
      </w:r>
      <w:r w:rsidRPr="00961F20">
        <w:rPr>
          <w:sz w:val="24"/>
        </w:rPr>
        <w:t xml:space="preserve"> den Lernprozess und </w:t>
      </w:r>
      <w:r>
        <w:rPr>
          <w:sz w:val="24"/>
        </w:rPr>
        <w:t xml:space="preserve">das </w:t>
      </w:r>
      <w:r w:rsidRPr="00961F20">
        <w:rPr>
          <w:sz w:val="24"/>
        </w:rPr>
        <w:t>Leistungsergebnis der Schüler beachtet und differenziert Rückmeldungen gibt</w:t>
      </w:r>
    </w:p>
    <w:p w:rsidR="00EF7D7A" w:rsidRPr="00961F20" w:rsidRDefault="00EF7D7A" w:rsidP="00EF7D7A">
      <w:pPr>
        <w:numPr>
          <w:ilvl w:val="0"/>
          <w:numId w:val="1"/>
        </w:numPr>
        <w:spacing w:line="240" w:lineRule="auto"/>
        <w:jc w:val="left"/>
        <w:rPr>
          <w:sz w:val="24"/>
        </w:rPr>
      </w:pPr>
      <w:r>
        <w:rPr>
          <w:sz w:val="24"/>
        </w:rPr>
        <w:t>der Lehrer</w:t>
      </w:r>
      <w:r w:rsidRPr="00961F20">
        <w:rPr>
          <w:sz w:val="24"/>
        </w:rPr>
        <w:t xml:space="preserve"> Kritik und Korrekturen in konstruktiver Weise äußert</w:t>
      </w:r>
    </w:p>
    <w:p w:rsidR="00EF7D7A" w:rsidRPr="000D1E81" w:rsidRDefault="00EF7D7A" w:rsidP="00EF7D7A">
      <w:pPr>
        <w:rPr>
          <w:b/>
        </w:rPr>
      </w:pPr>
    </w:p>
    <w:p w:rsidR="00EF7D7A" w:rsidRPr="00286E17" w:rsidRDefault="00EF7D7A" w:rsidP="00EF7D7A">
      <w:pPr>
        <w:rPr>
          <w:b/>
          <w:sz w:val="24"/>
        </w:rPr>
      </w:pPr>
      <w:r w:rsidRPr="00286E17">
        <w:rPr>
          <w:b/>
          <w:sz w:val="24"/>
        </w:rPr>
        <w:t>Selbstwirksamkeit</w:t>
      </w:r>
    </w:p>
    <w:p w:rsidR="00EF7D7A" w:rsidRPr="000D1E81" w:rsidRDefault="00EF7D7A" w:rsidP="00EF7D7A">
      <w:pPr>
        <w:pStyle w:val="MittleresRaster210"/>
        <w:jc w:val="both"/>
      </w:pPr>
      <w:r w:rsidRPr="000D1E81">
        <w:t>„Wenn es einen Glauben gibt, der Berge versetzen kann, so ist es der Glaube an die eigene Kraft.“ (Marie von Ebner-Eschenbach). Dieser Glaube an das eigene Können setzt die Erfahrung voraus, in der Vergangenheit Heraus</w:t>
      </w:r>
      <w:r w:rsidRPr="000D1E81">
        <w:softHyphen/>
        <w:t xml:space="preserve">forderungen angenommen und erfolgreich bewältigt zu haben. </w:t>
      </w:r>
      <w:r>
        <w:t>Häufig</w:t>
      </w:r>
      <w:r w:rsidRPr="000D1E81">
        <w:t xml:space="preserve"> wird es sich um Aufgaben gehandelt haben, die schwierig und an</w:t>
      </w:r>
      <w:r>
        <w:t xml:space="preserve">strengend </w:t>
      </w:r>
      <w:r w:rsidRPr="000D1E81">
        <w:t>und damit herausfordernd waren. Das Wissen</w:t>
      </w:r>
      <w:r>
        <w:t>,</w:t>
      </w:r>
      <w:r w:rsidRPr="000D1E81">
        <w:t xml:space="preserve"> solche Situationen gemeistert zu haben, </w:t>
      </w:r>
      <w:r>
        <w:t xml:space="preserve">führt zu einer Steigerung des </w:t>
      </w:r>
      <w:r w:rsidRPr="000D1E81">
        <w:t xml:space="preserve"> Selbstwertgefühl</w:t>
      </w:r>
      <w:r>
        <w:t>s</w:t>
      </w:r>
      <w:r w:rsidRPr="000D1E81">
        <w:t xml:space="preserve">. Dies führt zu einer positiven Einstellung, die wiederum die Motivation erhöht, sich weiteren „schwierigen“ Aufgaben und Problemen zu stellen. </w:t>
      </w:r>
      <w:r>
        <w:t>Man hat also die</w:t>
      </w:r>
      <w:r w:rsidRPr="000D1E81">
        <w:t xml:space="preserve"> Erfahrung gemacht, dass </w:t>
      </w:r>
      <w:r>
        <w:t xml:space="preserve">das eigene </w:t>
      </w:r>
      <w:r w:rsidRPr="000D1E81">
        <w:t xml:space="preserve">Handeln „wirksam“ war. </w:t>
      </w:r>
    </w:p>
    <w:p w:rsidR="00EF7D7A" w:rsidRPr="000D1E81" w:rsidRDefault="00EF7D7A" w:rsidP="00EF7D7A">
      <w:pPr>
        <w:pStyle w:val="MittleresRaster210"/>
        <w:jc w:val="both"/>
      </w:pPr>
    </w:p>
    <w:p w:rsidR="00EF7D7A" w:rsidRDefault="00EF7D7A" w:rsidP="00EF7D7A">
      <w:pPr>
        <w:pStyle w:val="MittleresRaster210"/>
        <w:jc w:val="both"/>
      </w:pPr>
      <w:r w:rsidRPr="000D1E81">
        <w:t>Ge</w:t>
      </w:r>
      <w:r>
        <w:t xml:space="preserve">rade der Sportunterricht bietet </w:t>
      </w:r>
      <w:r w:rsidRPr="000D1E81">
        <w:t>vielfältige Möglichkeiten, Schüler in ihrer Selbst</w:t>
      </w:r>
      <w:r w:rsidRPr="000D1E81">
        <w:softHyphen/>
        <w:t>wirk</w:t>
      </w:r>
      <w:r w:rsidRPr="000D1E81">
        <w:softHyphen/>
      </w:r>
      <w:r w:rsidRPr="000D1E81">
        <w:softHyphen/>
        <w:t>samkeit zu fördern. Bund (2001, S. 20ff) zeigt, wie das Selbst</w:t>
      </w:r>
      <w:r w:rsidRPr="000D1E81">
        <w:softHyphen/>
        <w:t>vertrauen von Kindern und Jugendlichen im Sportunter</w:t>
      </w:r>
      <w:r w:rsidRPr="000D1E81">
        <w:softHyphen/>
        <w:t>richt gestärkt werden kann:</w:t>
      </w:r>
    </w:p>
    <w:p w:rsidR="00EF7D7A" w:rsidRPr="00286E17" w:rsidRDefault="00EF7D7A" w:rsidP="00EF7D7A">
      <w:pPr>
        <w:pStyle w:val="MittleresRaster210"/>
        <w:jc w:val="both"/>
        <w:rPr>
          <w:sz w:val="12"/>
        </w:rPr>
      </w:pPr>
    </w:p>
    <w:p w:rsidR="00EF7D7A" w:rsidRPr="000D1E81" w:rsidRDefault="00EF7D7A" w:rsidP="00EF7D7A">
      <w:pPr>
        <w:pStyle w:val="MittleresRaster210"/>
        <w:numPr>
          <w:ilvl w:val="0"/>
          <w:numId w:val="18"/>
        </w:numPr>
        <w:jc w:val="both"/>
      </w:pPr>
      <w:r w:rsidRPr="000D1E81">
        <w:t>Sport muss von Kindern und Jugendlichen als ein Handlungsfeld erlebt werden, in dem sie – wenn sie sich anstrengen – erfolgreich sind!</w:t>
      </w:r>
    </w:p>
    <w:p w:rsidR="00EF7D7A" w:rsidRPr="000D1E81" w:rsidRDefault="00EF7D7A" w:rsidP="00EF7D7A">
      <w:pPr>
        <w:pStyle w:val="MittleresRaster210"/>
        <w:numPr>
          <w:ilvl w:val="0"/>
          <w:numId w:val="18"/>
        </w:numPr>
        <w:jc w:val="both"/>
      </w:pPr>
      <w:r w:rsidRPr="000D1E81">
        <w:t xml:space="preserve">Erfolgserlebnisse im Sport müssen von Kindern und Jugendlichen als </w:t>
      </w:r>
      <w:r w:rsidRPr="000D1E81">
        <w:rPr>
          <w:i/>
        </w:rPr>
        <w:t xml:space="preserve">persönliche </w:t>
      </w:r>
      <w:r w:rsidRPr="000D1E81">
        <w:t>Erfolge wahrgenommen werden!</w:t>
      </w:r>
    </w:p>
    <w:p w:rsidR="00EF7D7A" w:rsidRPr="000D1E81" w:rsidRDefault="00EF7D7A" w:rsidP="00EF7D7A">
      <w:pPr>
        <w:pStyle w:val="MittleresRaster210"/>
        <w:numPr>
          <w:ilvl w:val="0"/>
          <w:numId w:val="18"/>
        </w:numPr>
        <w:jc w:val="both"/>
      </w:pPr>
      <w:r w:rsidRPr="000D1E81">
        <w:t>Mit Kindern und Jugendlichen positiv kommunizieren!</w:t>
      </w:r>
    </w:p>
    <w:p w:rsidR="00EF7D7A" w:rsidRPr="000D1E81" w:rsidRDefault="00EF7D7A" w:rsidP="00EF7D7A">
      <w:pPr>
        <w:pStyle w:val="MittleresRaster210"/>
        <w:numPr>
          <w:ilvl w:val="0"/>
          <w:numId w:val="18"/>
        </w:numPr>
        <w:jc w:val="both"/>
      </w:pPr>
      <w:r w:rsidRPr="000D1E81">
        <w:t>Kinder und Jugendliche den Sport mitgestalten lassen!</w:t>
      </w:r>
    </w:p>
    <w:p w:rsidR="00EF7D7A" w:rsidRPr="000D1E81" w:rsidRDefault="00EF7D7A" w:rsidP="00EF7D7A">
      <w:pPr>
        <w:pStyle w:val="MittleresRaster210"/>
        <w:numPr>
          <w:ilvl w:val="0"/>
          <w:numId w:val="18"/>
        </w:numPr>
        <w:jc w:val="both"/>
      </w:pPr>
      <w:r w:rsidRPr="000D1E81">
        <w:t>Sport als Gruppenerlebnis inszenieren!</w:t>
      </w:r>
    </w:p>
    <w:p w:rsidR="00EF7D7A" w:rsidRPr="000D1E81" w:rsidRDefault="00EF7D7A" w:rsidP="00EF7D7A">
      <w:pPr>
        <w:pStyle w:val="MittleresRaster210"/>
        <w:numPr>
          <w:ilvl w:val="0"/>
          <w:numId w:val="18"/>
        </w:numPr>
        <w:jc w:val="both"/>
      </w:pPr>
      <w:r w:rsidRPr="000D1E81">
        <w:t>Kindern und Jugendlichen geeignete Vorbilder (Modelle) geben!</w:t>
      </w:r>
    </w:p>
    <w:p w:rsidR="00EF7D7A" w:rsidRPr="000D1E81" w:rsidRDefault="00EF7D7A" w:rsidP="00EF7D7A">
      <w:pPr>
        <w:pStyle w:val="MittleresRaster210"/>
        <w:numPr>
          <w:ilvl w:val="0"/>
          <w:numId w:val="18"/>
        </w:numPr>
        <w:jc w:val="both"/>
      </w:pPr>
      <w:r w:rsidRPr="000D1E81">
        <w:t xml:space="preserve">Kinder und Jugendliche beim Sport den eigenen Körper und Emotionen spüren lassen! </w:t>
      </w:r>
    </w:p>
    <w:p w:rsidR="00EF7D7A" w:rsidRPr="000D1E81" w:rsidRDefault="00EF7D7A" w:rsidP="00EF7D7A">
      <w:pPr>
        <w:pStyle w:val="MittleresRaster210"/>
        <w:jc w:val="both"/>
      </w:pPr>
    </w:p>
    <w:p w:rsidR="00EF7D7A" w:rsidRPr="000D1E81" w:rsidRDefault="00EF7D7A" w:rsidP="00EF7D7A">
      <w:pPr>
        <w:pStyle w:val="MittleresRaster210"/>
        <w:jc w:val="both"/>
      </w:pPr>
      <w:r w:rsidRPr="000D1E81">
        <w:t xml:space="preserve">Wenn Schüler ihre </w:t>
      </w:r>
      <w:r>
        <w:t xml:space="preserve">eigenen </w:t>
      </w:r>
      <w:r w:rsidRPr="000D1E81">
        <w:t xml:space="preserve">Lernfortschritte als persönliche Erfolgserlebnisse vermittelt bekommen, wenn sie positive und </w:t>
      </w:r>
      <w:r>
        <w:t xml:space="preserve">auch </w:t>
      </w:r>
      <w:r w:rsidRPr="000D1E81">
        <w:t>optimistische</w:t>
      </w:r>
      <w:r>
        <w:t xml:space="preserve">, d.h. kritische, aber dennoch Erfolg </w:t>
      </w:r>
      <w:r w:rsidRPr="000D1E81">
        <w:t xml:space="preserve">versprechende Rückmeldungen erhalten, wenn sie das Gefühl haben, dass Lehrer und Mitschüler ihnen etwas zutrauen und wenn sie sich selbst realistisch wahrnehmen und einschätzen können, dann werden Kinder und Jugendliche mit der Zeit Vertrauen in ihre eigenen Fähig- und Fertigkeiten entwickeln und </w:t>
      </w:r>
      <w:r w:rsidRPr="000D1E81">
        <w:rPr>
          <w:i/>
        </w:rPr>
        <w:t>eine gute Meinung über sich selbst</w:t>
      </w:r>
      <w:r w:rsidRPr="000D1E81">
        <w:t xml:space="preserve"> erhalten. „Die SchülerInnen erleben durch die Anerkennung eine Selbstwirksamkeit, die sie in die Lage versetzt, selbstständig Aufgaben zu bewältigen und Verantwortung zu übernehmen. Das macht sie stärker und steigert ihr Selbstwertgefühl (...). (Haas, 2011, S.13).</w:t>
      </w:r>
    </w:p>
    <w:p w:rsidR="00EF7D7A" w:rsidRDefault="00EF7D7A" w:rsidP="00EF7D7A">
      <w:pPr>
        <w:rPr>
          <w:b/>
        </w:rPr>
      </w:pPr>
    </w:p>
    <w:p w:rsidR="00EF7D7A" w:rsidRPr="008263A6" w:rsidRDefault="00EF7D7A" w:rsidP="00EF7D7A">
      <w:pPr>
        <w:pStyle w:val="Funotentext"/>
        <w:spacing w:line="240" w:lineRule="auto"/>
      </w:pPr>
      <w:r w:rsidRPr="008263A6">
        <w:rPr>
          <w:b/>
        </w:rPr>
        <w:t>Bauer, J.</w:t>
      </w:r>
      <w:r w:rsidRPr="008263A6">
        <w:t xml:space="preserve"> (2007): Lob der Schule. Hamburg: Hoffmann und Campe</w:t>
      </w:r>
      <w:r>
        <w:t>.</w:t>
      </w:r>
      <w:r w:rsidRPr="008263A6">
        <w:t xml:space="preserve"> </w:t>
      </w:r>
    </w:p>
    <w:p w:rsidR="00EF7D7A" w:rsidRPr="008263A6" w:rsidRDefault="00EF7D7A" w:rsidP="00EF7D7A">
      <w:pPr>
        <w:pStyle w:val="Funotentext"/>
        <w:spacing w:line="240" w:lineRule="auto"/>
        <w:jc w:val="left"/>
        <w:rPr>
          <w:b/>
        </w:rPr>
      </w:pPr>
    </w:p>
    <w:p w:rsidR="00EF7D7A" w:rsidRPr="00C94CE0" w:rsidRDefault="00EF7D7A" w:rsidP="00EF7D7A">
      <w:pPr>
        <w:pStyle w:val="Funotentext"/>
        <w:spacing w:line="240" w:lineRule="auto"/>
        <w:jc w:val="left"/>
      </w:pPr>
      <w:r>
        <w:rPr>
          <w:b/>
        </w:rPr>
        <w:t xml:space="preserve">Bund, A. </w:t>
      </w:r>
      <w:r>
        <w:t>(2003): Kinder stark machen – Selbstvertrauen fördern. In: Sportpraxis, Heft 4</w:t>
      </w:r>
    </w:p>
    <w:p w:rsidR="00EF7D7A" w:rsidRDefault="00EF7D7A" w:rsidP="00EF7D7A">
      <w:pPr>
        <w:pStyle w:val="Funotentext"/>
        <w:spacing w:line="240" w:lineRule="auto"/>
        <w:jc w:val="left"/>
        <w:rPr>
          <w:b/>
        </w:rPr>
      </w:pPr>
    </w:p>
    <w:p w:rsidR="00EF7D7A" w:rsidRDefault="00EF7D7A" w:rsidP="00EF7D7A">
      <w:pPr>
        <w:pStyle w:val="Funotentext"/>
        <w:spacing w:line="240" w:lineRule="auto"/>
        <w:jc w:val="left"/>
      </w:pPr>
      <w:r>
        <w:rPr>
          <w:b/>
        </w:rPr>
        <w:t xml:space="preserve">Haas, P. </w:t>
      </w:r>
      <w:r>
        <w:t>(2011): Paradigmenwechsel im Sportunterricht. DSLV-Info Nr.1</w:t>
      </w:r>
    </w:p>
    <w:p w:rsidR="00EF7D7A" w:rsidRDefault="00EF7D7A" w:rsidP="00EF7D7A">
      <w:pPr>
        <w:pStyle w:val="Funotentext"/>
        <w:spacing w:line="240" w:lineRule="auto"/>
        <w:jc w:val="left"/>
      </w:pPr>
    </w:p>
    <w:p w:rsidR="00EF7D7A" w:rsidRDefault="00EF7D7A" w:rsidP="00EF7D7A">
      <w:pPr>
        <w:pStyle w:val="Funotentext"/>
        <w:spacing w:line="240" w:lineRule="auto"/>
        <w:jc w:val="left"/>
        <w:rPr>
          <w:b/>
        </w:rPr>
      </w:pPr>
      <w:r w:rsidRPr="008263A6">
        <w:rPr>
          <w:b/>
        </w:rPr>
        <w:t>Mühlhausen, U.</w:t>
      </w:r>
      <w:r w:rsidRPr="008263A6">
        <w:t>(2007): Abenteuer Unterricht. Wie Lehrer/innen mit überraschenden Unterrichtssituationen umgehen. Baltmannsweiler: Schneider Verlag, Hohengehren</w:t>
      </w:r>
      <w:r>
        <w:t>.</w:t>
      </w:r>
      <w:r w:rsidRPr="008263A6">
        <w:rPr>
          <w:i/>
        </w:rPr>
        <w:t xml:space="preserve"> </w:t>
      </w:r>
    </w:p>
    <w:p w:rsidR="00EF7D7A" w:rsidRPr="008263A6" w:rsidRDefault="00EF7D7A" w:rsidP="00EF7D7A">
      <w:pPr>
        <w:pStyle w:val="Funotentext"/>
        <w:spacing w:line="240" w:lineRule="auto"/>
        <w:jc w:val="left"/>
        <w:rPr>
          <w:b/>
        </w:rPr>
      </w:pPr>
    </w:p>
    <w:p w:rsidR="00EF7D7A" w:rsidRPr="008263A6" w:rsidRDefault="00EF7D7A" w:rsidP="00EF7D7A">
      <w:pPr>
        <w:pStyle w:val="Funotentext"/>
        <w:spacing w:line="240" w:lineRule="auto"/>
        <w:jc w:val="left"/>
      </w:pPr>
      <w:r w:rsidRPr="008263A6">
        <w:rPr>
          <w:b/>
        </w:rPr>
        <w:t>Reckermann, J.</w:t>
      </w:r>
      <w:r w:rsidRPr="008263A6">
        <w:t xml:space="preserve"> (2004): Zehn Merkmale guten Sportunterrichts. In: Betrifft Sport,       Ausgabe 1</w:t>
      </w:r>
      <w:r>
        <w:t>.</w:t>
      </w:r>
      <w:r w:rsidRPr="008263A6">
        <w:t xml:space="preserve"> </w:t>
      </w:r>
    </w:p>
    <w:sectPr w:rsidR="00EF7D7A" w:rsidRPr="008263A6" w:rsidSect="00EF7D7A">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1417" w:bottom="1276" w:left="1417" w:header="708" w:footer="8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D3" w:rsidRDefault="00BD58D3" w:rsidP="00EF7D7A">
      <w:pPr>
        <w:spacing w:line="240" w:lineRule="auto"/>
      </w:pPr>
      <w:r>
        <w:separator/>
      </w:r>
    </w:p>
  </w:endnote>
  <w:endnote w:type="continuationSeparator" w:id="0">
    <w:p w:rsidR="00BD58D3" w:rsidRDefault="00BD58D3" w:rsidP="00EF7D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CA" w:rsidRDefault="00D606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1D" w:rsidRDefault="00EF7D7A" w:rsidP="002E421D">
    <w:pPr>
      <w:pStyle w:val="Fuzeile"/>
      <w:jc w:val="center"/>
    </w:pPr>
    <w:r>
      <w:tab/>
    </w:r>
    <w:r w:rsidR="002E421D" w:rsidRPr="0002366C">
      <w:rPr>
        <w:bCs/>
        <w:sz w:val="24"/>
        <w:szCs w:val="24"/>
      </w:rPr>
      <w:fldChar w:fldCharType="begin"/>
    </w:r>
    <w:r w:rsidR="002E421D">
      <w:rPr>
        <w:bCs/>
      </w:rPr>
      <w:instrText>PAGE</w:instrText>
    </w:r>
    <w:r w:rsidR="002E421D" w:rsidRPr="0002366C">
      <w:rPr>
        <w:bCs/>
        <w:sz w:val="24"/>
        <w:szCs w:val="24"/>
      </w:rPr>
      <w:fldChar w:fldCharType="separate"/>
    </w:r>
    <w:r w:rsidR="00BD58D3">
      <w:rPr>
        <w:bCs/>
        <w:noProof/>
      </w:rPr>
      <w:t>1</w:t>
    </w:r>
    <w:r w:rsidR="002E421D" w:rsidRPr="0002366C">
      <w:rPr>
        <w:bCs/>
        <w:sz w:val="24"/>
        <w:szCs w:val="24"/>
      </w:rPr>
      <w:fldChar w:fldCharType="end"/>
    </w:r>
    <w:r w:rsidR="002E421D" w:rsidRPr="0002366C">
      <w:t xml:space="preserve"> von </w:t>
    </w:r>
    <w:r w:rsidR="002E421D" w:rsidRPr="0002366C">
      <w:rPr>
        <w:bCs/>
        <w:sz w:val="24"/>
        <w:szCs w:val="24"/>
      </w:rPr>
      <w:fldChar w:fldCharType="begin"/>
    </w:r>
    <w:r w:rsidR="002E421D">
      <w:rPr>
        <w:bCs/>
      </w:rPr>
      <w:instrText>NUMPAGES</w:instrText>
    </w:r>
    <w:r w:rsidR="002E421D" w:rsidRPr="0002366C">
      <w:rPr>
        <w:bCs/>
        <w:sz w:val="24"/>
        <w:szCs w:val="24"/>
      </w:rPr>
      <w:fldChar w:fldCharType="separate"/>
    </w:r>
    <w:r w:rsidR="00BD58D3">
      <w:rPr>
        <w:bCs/>
        <w:noProof/>
      </w:rPr>
      <w:t>1</w:t>
    </w:r>
    <w:r w:rsidR="002E421D" w:rsidRPr="0002366C">
      <w:rPr>
        <w:bCs/>
        <w:sz w:val="24"/>
        <w:szCs w:val="24"/>
      </w:rPr>
      <w:fldChar w:fldCharType="end"/>
    </w:r>
    <w:r w:rsidR="002E421D">
      <w:tab/>
      <w:t>ZPG Sport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CA" w:rsidRDefault="00D606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D3" w:rsidRDefault="00BD58D3" w:rsidP="00EF7D7A">
      <w:pPr>
        <w:spacing w:line="240" w:lineRule="auto"/>
      </w:pPr>
      <w:r>
        <w:separator/>
      </w:r>
    </w:p>
  </w:footnote>
  <w:footnote w:type="continuationSeparator" w:id="0">
    <w:p w:rsidR="00BD58D3" w:rsidRDefault="00BD58D3" w:rsidP="00EF7D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CA" w:rsidRDefault="00D606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D7A" w:rsidRDefault="008F3F7D" w:rsidP="00EF7D7A">
    <w:pPr>
      <w:spacing w:line="240" w:lineRule="auto"/>
      <w:rPr>
        <w:noProof/>
        <w:sz w:val="48"/>
        <w:szCs w:val="48"/>
        <w:lang w:eastAsia="de-DE"/>
      </w:rPr>
    </w:pPr>
    <w:r>
      <w:rPr>
        <w:noProof/>
        <w:sz w:val="48"/>
        <w:szCs w:val="48"/>
        <w:lang w:eastAsia="de-DE"/>
      </w:rPr>
      <w:drawing>
        <wp:anchor distT="0" distB="0" distL="114300" distR="114300" simplePos="0" relativeHeight="251657728" behindDoc="1" locked="0" layoutInCell="1" allowOverlap="1">
          <wp:simplePos x="0" y="0"/>
          <wp:positionH relativeFrom="column">
            <wp:posOffset>4645660</wp:posOffset>
          </wp:positionH>
          <wp:positionV relativeFrom="paragraph">
            <wp:posOffset>15240</wp:posOffset>
          </wp:positionV>
          <wp:extent cx="1125855" cy="810895"/>
          <wp:effectExtent l="0" t="0" r="0" b="8255"/>
          <wp:wrapNone/>
          <wp:docPr id="2" name="Bild 1" descr="DSC_1027kleinmodif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SC_1027kleinmodif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D7A">
      <w:rPr>
        <w:noProof/>
        <w:sz w:val="48"/>
        <w:szCs w:val="48"/>
      </w:rPr>
      <w:t>Unterrichtsklima</w:t>
    </w:r>
  </w:p>
  <w:p w:rsidR="00EF7D7A" w:rsidRPr="00B36397" w:rsidRDefault="00EF7D7A" w:rsidP="00EF7D7A">
    <w:pPr>
      <w:spacing w:line="240" w:lineRule="auto"/>
      <w:rPr>
        <w:sz w:val="48"/>
        <w:szCs w:val="48"/>
      </w:rPr>
    </w:pPr>
    <w:bookmarkStart w:id="0" w:name="_GoBack"/>
    <w:bookmarkEnd w:id="0"/>
  </w:p>
  <w:p w:rsidR="00EF7D7A" w:rsidRDefault="00BD58D3">
    <w:r>
      <w:pict>
        <v:rect id="_x0000_i1025" style="width:453.6pt;height:1.5pt" o:hralign="center" o:hrstd="t" o:hrnoshade="t" o:hr="t" fillcolor="black"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CA" w:rsidRDefault="00D606C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D10"/>
    <w:multiLevelType w:val="hybridMultilevel"/>
    <w:tmpl w:val="F8E055AC"/>
    <w:lvl w:ilvl="0" w:tplc="5F0A9BD0">
      <w:numFmt w:val="bullet"/>
      <w:lvlText w:val="–"/>
      <w:lvlJc w:val="left"/>
      <w:pPr>
        <w:ind w:left="360" w:hanging="360"/>
      </w:pPr>
      <w:rPr>
        <w:rFonts w:ascii="Arial" w:eastAsia="Arial" w:hAnsi="Arial"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415B4C"/>
    <w:multiLevelType w:val="hybridMultilevel"/>
    <w:tmpl w:val="63E489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80526E"/>
    <w:multiLevelType w:val="hybridMultilevel"/>
    <w:tmpl w:val="31BC4A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4A5739"/>
    <w:multiLevelType w:val="hybridMultilevel"/>
    <w:tmpl w:val="C9CC25E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AA571DB"/>
    <w:multiLevelType w:val="multilevel"/>
    <w:tmpl w:val="3AD8E6C8"/>
    <w:lvl w:ilvl="0">
      <w:start w:val="3"/>
      <w:numFmt w:val="bullet"/>
      <w:lvlText w:val="-"/>
      <w:lvlJc w:val="left"/>
      <w:pPr>
        <w:ind w:left="720" w:hanging="360"/>
      </w:pPr>
      <w:rPr>
        <w:rFonts w:ascii="Arial" w:eastAsia="Arial" w:hAnsi="Aria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A2C24C6"/>
    <w:multiLevelType w:val="hybridMultilevel"/>
    <w:tmpl w:val="F2D446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5500D78"/>
    <w:multiLevelType w:val="hybridMultilevel"/>
    <w:tmpl w:val="7B04E2EA"/>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7A73DCE"/>
    <w:multiLevelType w:val="hybridMultilevel"/>
    <w:tmpl w:val="3AD8E6C8"/>
    <w:lvl w:ilvl="0" w:tplc="53F68CBA">
      <w:start w:val="3"/>
      <w:numFmt w:val="bullet"/>
      <w:lvlText w:val="-"/>
      <w:lvlJc w:val="left"/>
      <w:pPr>
        <w:ind w:left="720" w:hanging="360"/>
      </w:pPr>
      <w:rPr>
        <w:rFonts w:ascii="Arial" w:eastAsia="Arial"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16684E"/>
    <w:multiLevelType w:val="hybridMultilevel"/>
    <w:tmpl w:val="06FC4B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08C03ED"/>
    <w:multiLevelType w:val="hybridMultilevel"/>
    <w:tmpl w:val="A35EC83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AE6304B"/>
    <w:multiLevelType w:val="hybridMultilevel"/>
    <w:tmpl w:val="252A2672"/>
    <w:lvl w:ilvl="0" w:tplc="6A222B4A">
      <w:start w:val="1"/>
      <w:numFmt w:val="bullet"/>
      <w:lvlText w:val="-"/>
      <w:lvlJc w:val="left"/>
      <w:pPr>
        <w:ind w:left="720" w:hanging="360"/>
      </w:pPr>
      <w:rPr>
        <w:rFonts w:ascii="Arial" w:eastAsia="Arial"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B4A22BB"/>
    <w:multiLevelType w:val="hybridMultilevel"/>
    <w:tmpl w:val="1E82C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52376D4"/>
    <w:multiLevelType w:val="hybridMultilevel"/>
    <w:tmpl w:val="F28EE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A6190A"/>
    <w:multiLevelType w:val="hybridMultilevel"/>
    <w:tmpl w:val="A85EB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9EF698E"/>
    <w:multiLevelType w:val="hybridMultilevel"/>
    <w:tmpl w:val="5A668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A0E593F"/>
    <w:multiLevelType w:val="hybridMultilevel"/>
    <w:tmpl w:val="32487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3B24753"/>
    <w:multiLevelType w:val="hybridMultilevel"/>
    <w:tmpl w:val="031245C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7">
    <w:nsid w:val="783A21BB"/>
    <w:multiLevelType w:val="hybridMultilevel"/>
    <w:tmpl w:val="5414135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7"/>
  </w:num>
  <w:num w:numId="4">
    <w:abstractNumId w:val="3"/>
  </w:num>
  <w:num w:numId="5">
    <w:abstractNumId w:val="0"/>
  </w:num>
  <w:num w:numId="6">
    <w:abstractNumId w:val="8"/>
  </w:num>
  <w:num w:numId="7">
    <w:abstractNumId w:val="15"/>
  </w:num>
  <w:num w:numId="8">
    <w:abstractNumId w:val="13"/>
  </w:num>
  <w:num w:numId="9">
    <w:abstractNumId w:val="12"/>
  </w:num>
  <w:num w:numId="10">
    <w:abstractNumId w:val="11"/>
  </w:num>
  <w:num w:numId="11">
    <w:abstractNumId w:val="14"/>
  </w:num>
  <w:num w:numId="12">
    <w:abstractNumId w:val="5"/>
  </w:num>
  <w:num w:numId="13">
    <w:abstractNumId w:val="1"/>
  </w:num>
  <w:num w:numId="14">
    <w:abstractNumId w:val="7"/>
  </w:num>
  <w:num w:numId="15">
    <w:abstractNumId w:val="4"/>
  </w:num>
  <w:num w:numId="16">
    <w:abstractNumId w:val="9"/>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A8"/>
    <w:rsid w:val="002E421D"/>
    <w:rsid w:val="002F14A8"/>
    <w:rsid w:val="0076618E"/>
    <w:rsid w:val="0078296A"/>
    <w:rsid w:val="008F3F7D"/>
    <w:rsid w:val="00BD58D3"/>
    <w:rsid w:val="00D606CA"/>
    <w:rsid w:val="00EF7D7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
    <w:qFormat/>
    <w:rsid w:val="00975E73"/>
    <w:pPr>
      <w:keepNext/>
      <w:keepLines/>
      <w:spacing w:before="480"/>
      <w:outlineLvl w:val="0"/>
    </w:pPr>
    <w:rPr>
      <w:rFonts w:eastAsia="Times New Roman"/>
      <w:b/>
      <w:bCs/>
      <w:color w:val="000000"/>
      <w:sz w:val="28"/>
      <w:szCs w:val="28"/>
    </w:rPr>
  </w:style>
  <w:style w:type="paragraph" w:styleId="berschrift2">
    <w:name w:val="heading 2"/>
    <w:basedOn w:val="Standard"/>
    <w:next w:val="Standard"/>
    <w:link w:val="berschrift2Zchn"/>
    <w:uiPriority w:val="9"/>
    <w:qFormat/>
    <w:rsid w:val="00B749A0"/>
    <w:pPr>
      <w:keepNext/>
      <w:keepLines/>
      <w:spacing w:before="200"/>
      <w:outlineLvl w:val="1"/>
    </w:pPr>
    <w:rPr>
      <w:rFonts w:eastAsia="Times New Roman"/>
      <w:b/>
      <w:bCs/>
      <w:sz w:val="26"/>
      <w:szCs w:val="26"/>
    </w:rPr>
  </w:style>
  <w:style w:type="paragraph" w:styleId="berschrift3">
    <w:name w:val="heading 3"/>
    <w:basedOn w:val="Standard"/>
    <w:next w:val="Standard"/>
    <w:link w:val="berschrift3Zchn"/>
    <w:uiPriority w:val="9"/>
    <w:qFormat/>
    <w:rsid w:val="00B749A0"/>
    <w:pPr>
      <w:keepNext/>
      <w:keepLines/>
      <w:spacing w:before="200"/>
      <w:outlineLvl w:val="2"/>
    </w:pPr>
    <w:rPr>
      <w:rFonts w:eastAsia="Times New Roman"/>
      <w:b/>
      <w:bCs/>
    </w:rPr>
  </w:style>
  <w:style w:type="paragraph" w:styleId="berschrift4">
    <w:name w:val="heading 4"/>
    <w:basedOn w:val="Standard"/>
    <w:next w:val="Standard"/>
    <w:link w:val="berschrift4Zchn"/>
    <w:uiPriority w:val="9"/>
    <w:qFormat/>
    <w:rsid w:val="00B749A0"/>
    <w:pPr>
      <w:keepNext/>
      <w:keepLines/>
      <w:spacing w:before="200"/>
      <w:outlineLvl w:val="3"/>
    </w:pPr>
    <w:rPr>
      <w:rFonts w:eastAsia="Times New Roman"/>
      <w:b/>
      <w:bCs/>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052B5"/>
    <w:pPr>
      <w:pBdr>
        <w:bottom w:val="single" w:sz="8" w:space="4" w:color="000000"/>
      </w:pBdr>
      <w:spacing w:after="300" w:line="240" w:lineRule="auto"/>
      <w:contextualSpacing/>
    </w:pPr>
    <w:rPr>
      <w:rFonts w:eastAsia="Times New Roman"/>
      <w:color w:val="000000"/>
      <w:spacing w:val="5"/>
      <w:kern w:val="28"/>
      <w:sz w:val="52"/>
      <w:szCs w:val="52"/>
    </w:rPr>
  </w:style>
  <w:style w:type="character" w:customStyle="1" w:styleId="TitelZchn">
    <w:name w:val="Titel Zchn"/>
    <w:basedOn w:val="Absatz-Standardschriftart"/>
    <w:link w:val="Titel"/>
    <w:uiPriority w:val="10"/>
    <w:rsid w:val="00A052B5"/>
    <w:rPr>
      <w:rFonts w:ascii="Arial" w:eastAsia="Times New Roman" w:hAnsi="Arial" w:cs="Times New Roman"/>
      <w:color w:val="000000"/>
      <w:spacing w:val="5"/>
      <w:kern w:val="28"/>
      <w:sz w:val="52"/>
      <w:szCs w:val="52"/>
    </w:rPr>
  </w:style>
  <w:style w:type="character" w:customStyle="1" w:styleId="berschrift1Zchn">
    <w:name w:val="Überschrift 1 Zchn"/>
    <w:basedOn w:val="Absatz-Standardschriftart"/>
    <w:link w:val="berschrift1"/>
    <w:uiPriority w:val="9"/>
    <w:rsid w:val="00975E73"/>
    <w:rPr>
      <w:rFonts w:ascii="Arial" w:eastAsia="Times New Roman" w:hAnsi="Arial" w:cs="Times New Roman"/>
      <w:b/>
      <w:bCs/>
      <w:color w:val="000000"/>
      <w:sz w:val="28"/>
      <w:szCs w:val="28"/>
    </w:rPr>
  </w:style>
  <w:style w:type="paragraph" w:styleId="Untertitel">
    <w:name w:val="Subtitle"/>
    <w:basedOn w:val="Standard"/>
    <w:next w:val="Standard"/>
    <w:link w:val="UntertitelZchn"/>
    <w:uiPriority w:val="11"/>
    <w:qFormat/>
    <w:rsid w:val="00975E73"/>
    <w:pPr>
      <w:numPr>
        <w:ilvl w:val="1"/>
      </w:numPr>
    </w:pPr>
    <w:rPr>
      <w:rFonts w:eastAsia="Times New Roman"/>
      <w:i/>
      <w:iCs/>
      <w:color w:val="000000"/>
      <w:spacing w:val="15"/>
      <w:sz w:val="24"/>
      <w:szCs w:val="24"/>
    </w:rPr>
  </w:style>
  <w:style w:type="character" w:customStyle="1" w:styleId="UntertitelZchn">
    <w:name w:val="Untertitel Zchn"/>
    <w:basedOn w:val="Absatz-Standardschriftart"/>
    <w:link w:val="Untertitel"/>
    <w:uiPriority w:val="11"/>
    <w:rsid w:val="00975E73"/>
    <w:rPr>
      <w:rFonts w:ascii="Arial" w:eastAsia="Times New Roman" w:hAnsi="Arial" w:cs="Times New Roman"/>
      <w:i/>
      <w:iCs/>
      <w:color w:val="000000"/>
      <w:spacing w:val="15"/>
      <w:sz w:val="24"/>
      <w:szCs w:val="24"/>
    </w:rPr>
  </w:style>
  <w:style w:type="character" w:customStyle="1" w:styleId="berschrift2Zchn">
    <w:name w:val="Überschrift 2 Zchn"/>
    <w:basedOn w:val="Absatz-Standardschriftart"/>
    <w:link w:val="berschrift2"/>
    <w:uiPriority w:val="9"/>
    <w:rsid w:val="00B749A0"/>
    <w:rPr>
      <w:rFonts w:ascii="Arial" w:eastAsia="Times New Roman" w:hAnsi="Arial" w:cs="Times New Roman"/>
      <w:b/>
      <w:bCs/>
      <w:sz w:val="26"/>
      <w:szCs w:val="26"/>
    </w:rPr>
  </w:style>
  <w:style w:type="character" w:customStyle="1" w:styleId="berschrift3Zchn">
    <w:name w:val="Überschrift 3 Zchn"/>
    <w:basedOn w:val="Absatz-Standardschriftart"/>
    <w:link w:val="berschrift3"/>
    <w:uiPriority w:val="9"/>
    <w:rsid w:val="00B749A0"/>
    <w:rPr>
      <w:rFonts w:ascii="Arial" w:eastAsia="Times New Roman" w:hAnsi="Arial" w:cs="Times New Roman"/>
      <w:b/>
      <w:bCs/>
    </w:rPr>
  </w:style>
  <w:style w:type="character" w:customStyle="1" w:styleId="berschrift4Zchn">
    <w:name w:val="Überschrift 4 Zchn"/>
    <w:basedOn w:val="Absatz-Standardschriftart"/>
    <w:link w:val="berschrift4"/>
    <w:uiPriority w:val="9"/>
    <w:rsid w:val="00B749A0"/>
    <w:rPr>
      <w:rFonts w:ascii="Arial" w:eastAsia="Times New Roman" w:hAnsi="Arial" w:cs="Times New Roman"/>
      <w:b/>
      <w:bCs/>
      <w:i/>
      <w:iCs/>
      <w:color w:val="000000"/>
    </w:rPr>
  </w:style>
  <w:style w:type="paragraph" w:styleId="Kopfzeile">
    <w:name w:val="header"/>
    <w:basedOn w:val="Standard"/>
    <w:link w:val="KopfzeileZchn"/>
    <w:uiPriority w:val="99"/>
    <w:unhideWhenUsed/>
    <w:rsid w:val="00664D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4D9D"/>
  </w:style>
  <w:style w:type="paragraph" w:styleId="Fuzeile">
    <w:name w:val="footer"/>
    <w:basedOn w:val="Standard"/>
    <w:link w:val="FuzeileZchn"/>
    <w:uiPriority w:val="99"/>
    <w:unhideWhenUsed/>
    <w:rsid w:val="00664D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64D9D"/>
  </w:style>
  <w:style w:type="character" w:styleId="Hyperlink">
    <w:name w:val="Hyperlink"/>
    <w:basedOn w:val="Absatz-Standardschriftart"/>
    <w:rsid w:val="00C05D2B"/>
    <w:rPr>
      <w:color w:val="0000FF"/>
      <w:u w:val="single"/>
    </w:rPr>
  </w:style>
  <w:style w:type="paragraph" w:styleId="Funotentext">
    <w:name w:val="footnote text"/>
    <w:basedOn w:val="Standard"/>
    <w:link w:val="FunotentextZchn"/>
    <w:unhideWhenUsed/>
    <w:rsid w:val="00C05D2B"/>
    <w:rPr>
      <w:sz w:val="24"/>
      <w:szCs w:val="24"/>
    </w:rPr>
  </w:style>
  <w:style w:type="character" w:customStyle="1" w:styleId="FunotentextZchn">
    <w:name w:val="Fußnotentext Zchn"/>
    <w:basedOn w:val="Absatz-Standardschriftart"/>
    <w:link w:val="Funotentext"/>
    <w:rsid w:val="00C05D2B"/>
    <w:rPr>
      <w:sz w:val="24"/>
      <w:szCs w:val="24"/>
      <w:lang w:eastAsia="en-US"/>
    </w:rPr>
  </w:style>
  <w:style w:type="character" w:styleId="Funotenzeichen">
    <w:name w:val="footnote reference"/>
    <w:basedOn w:val="Absatz-Standardschriftart"/>
    <w:uiPriority w:val="99"/>
    <w:semiHidden/>
    <w:unhideWhenUsed/>
    <w:rsid w:val="00C05D2B"/>
    <w:rPr>
      <w:vertAlign w:val="superscript"/>
    </w:rPr>
  </w:style>
  <w:style w:type="paragraph" w:customStyle="1" w:styleId="MittleresRaster1-Akzent21">
    <w:name w:val="Mittleres Raster 1 - Akzent 21"/>
    <w:basedOn w:val="Standard"/>
    <w:uiPriority w:val="34"/>
    <w:qFormat/>
    <w:rsid w:val="00C05D2B"/>
    <w:pPr>
      <w:spacing w:line="240" w:lineRule="auto"/>
      <w:ind w:left="720"/>
      <w:contextualSpacing/>
      <w:jc w:val="left"/>
    </w:pPr>
    <w:rPr>
      <w:rFonts w:ascii="Cambria" w:eastAsia="Cambria" w:hAnsi="Cambria"/>
      <w:sz w:val="24"/>
      <w:szCs w:val="24"/>
    </w:rPr>
  </w:style>
  <w:style w:type="character" w:styleId="BesuchterHyperlink">
    <w:name w:val="FollowedHyperlink"/>
    <w:basedOn w:val="Absatz-Standardschriftart"/>
    <w:uiPriority w:val="99"/>
    <w:semiHidden/>
    <w:unhideWhenUsed/>
    <w:rsid w:val="00C05D2B"/>
    <w:rPr>
      <w:color w:val="800080"/>
      <w:u w:val="single"/>
    </w:rPr>
  </w:style>
  <w:style w:type="paragraph" w:customStyle="1" w:styleId="MittleresRaster21">
    <w:name w:val="Mittleres Raster 21"/>
    <w:qFormat/>
    <w:rsid w:val="00330BAF"/>
    <w:rPr>
      <w:rFonts w:eastAsia="Calibri"/>
      <w:sz w:val="24"/>
      <w:szCs w:val="22"/>
      <w:lang w:eastAsia="en-US"/>
    </w:rPr>
  </w:style>
  <w:style w:type="paragraph" w:styleId="Sprechblasentext">
    <w:name w:val="Balloon Text"/>
    <w:basedOn w:val="Standard"/>
    <w:link w:val="SprechblasentextZchn"/>
    <w:rsid w:val="0028242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8242D"/>
    <w:rPr>
      <w:rFonts w:ascii="Tahoma" w:hAnsi="Tahoma" w:cs="Tahoma"/>
      <w:sz w:val="16"/>
      <w:szCs w:val="16"/>
      <w:lang w:eastAsia="en-US"/>
    </w:rPr>
  </w:style>
  <w:style w:type="character" w:styleId="Kommentarzeichen">
    <w:name w:val="annotation reference"/>
    <w:basedOn w:val="Absatz-Standardschriftart"/>
    <w:rsid w:val="005E1AB5"/>
    <w:rPr>
      <w:sz w:val="16"/>
      <w:szCs w:val="16"/>
    </w:rPr>
  </w:style>
  <w:style w:type="paragraph" w:styleId="Kommentartext">
    <w:name w:val="annotation text"/>
    <w:basedOn w:val="Standard"/>
    <w:link w:val="KommentartextZchn"/>
    <w:rsid w:val="005E1AB5"/>
    <w:pPr>
      <w:spacing w:line="240" w:lineRule="auto"/>
    </w:pPr>
    <w:rPr>
      <w:sz w:val="20"/>
      <w:szCs w:val="20"/>
    </w:rPr>
  </w:style>
  <w:style w:type="character" w:customStyle="1" w:styleId="KommentartextZchn">
    <w:name w:val="Kommentartext Zchn"/>
    <w:basedOn w:val="Absatz-Standardschriftart"/>
    <w:link w:val="Kommentartext"/>
    <w:rsid w:val="005E1AB5"/>
    <w:rPr>
      <w:sz w:val="20"/>
      <w:szCs w:val="20"/>
      <w:lang w:eastAsia="en-US"/>
    </w:rPr>
  </w:style>
  <w:style w:type="paragraph" w:styleId="Kommentarthema">
    <w:name w:val="annotation subject"/>
    <w:basedOn w:val="Kommentartext"/>
    <w:next w:val="Kommentartext"/>
    <w:link w:val="KommentarthemaZchn"/>
    <w:rsid w:val="005E1AB5"/>
    <w:rPr>
      <w:b/>
      <w:bCs/>
    </w:rPr>
  </w:style>
  <w:style w:type="character" w:customStyle="1" w:styleId="KommentarthemaZchn">
    <w:name w:val="Kommentarthema Zchn"/>
    <w:basedOn w:val="KommentartextZchn"/>
    <w:link w:val="Kommentarthema"/>
    <w:rsid w:val="005E1AB5"/>
    <w:rPr>
      <w:b/>
      <w:bCs/>
      <w:sz w:val="20"/>
      <w:szCs w:val="20"/>
      <w:lang w:eastAsia="en-US"/>
    </w:rPr>
  </w:style>
  <w:style w:type="paragraph" w:customStyle="1" w:styleId="MittleresRaster210">
    <w:name w:val="Mittleres Raster 21"/>
    <w:uiPriority w:val="1"/>
    <w:qFormat/>
    <w:rsid w:val="00A93391"/>
    <w:rPr>
      <w:rFonts w:eastAsia="Calibr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
    <w:qFormat/>
    <w:rsid w:val="00975E73"/>
    <w:pPr>
      <w:keepNext/>
      <w:keepLines/>
      <w:spacing w:before="480"/>
      <w:outlineLvl w:val="0"/>
    </w:pPr>
    <w:rPr>
      <w:rFonts w:eastAsia="Times New Roman"/>
      <w:b/>
      <w:bCs/>
      <w:color w:val="000000"/>
      <w:sz w:val="28"/>
      <w:szCs w:val="28"/>
    </w:rPr>
  </w:style>
  <w:style w:type="paragraph" w:styleId="berschrift2">
    <w:name w:val="heading 2"/>
    <w:basedOn w:val="Standard"/>
    <w:next w:val="Standard"/>
    <w:link w:val="berschrift2Zchn"/>
    <w:uiPriority w:val="9"/>
    <w:qFormat/>
    <w:rsid w:val="00B749A0"/>
    <w:pPr>
      <w:keepNext/>
      <w:keepLines/>
      <w:spacing w:before="200"/>
      <w:outlineLvl w:val="1"/>
    </w:pPr>
    <w:rPr>
      <w:rFonts w:eastAsia="Times New Roman"/>
      <w:b/>
      <w:bCs/>
      <w:sz w:val="26"/>
      <w:szCs w:val="26"/>
    </w:rPr>
  </w:style>
  <w:style w:type="paragraph" w:styleId="berschrift3">
    <w:name w:val="heading 3"/>
    <w:basedOn w:val="Standard"/>
    <w:next w:val="Standard"/>
    <w:link w:val="berschrift3Zchn"/>
    <w:uiPriority w:val="9"/>
    <w:qFormat/>
    <w:rsid w:val="00B749A0"/>
    <w:pPr>
      <w:keepNext/>
      <w:keepLines/>
      <w:spacing w:before="200"/>
      <w:outlineLvl w:val="2"/>
    </w:pPr>
    <w:rPr>
      <w:rFonts w:eastAsia="Times New Roman"/>
      <w:b/>
      <w:bCs/>
    </w:rPr>
  </w:style>
  <w:style w:type="paragraph" w:styleId="berschrift4">
    <w:name w:val="heading 4"/>
    <w:basedOn w:val="Standard"/>
    <w:next w:val="Standard"/>
    <w:link w:val="berschrift4Zchn"/>
    <w:uiPriority w:val="9"/>
    <w:qFormat/>
    <w:rsid w:val="00B749A0"/>
    <w:pPr>
      <w:keepNext/>
      <w:keepLines/>
      <w:spacing w:before="200"/>
      <w:outlineLvl w:val="3"/>
    </w:pPr>
    <w:rPr>
      <w:rFonts w:eastAsia="Times New Roman"/>
      <w:b/>
      <w:bCs/>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052B5"/>
    <w:pPr>
      <w:pBdr>
        <w:bottom w:val="single" w:sz="8" w:space="4" w:color="000000"/>
      </w:pBdr>
      <w:spacing w:after="300" w:line="240" w:lineRule="auto"/>
      <w:contextualSpacing/>
    </w:pPr>
    <w:rPr>
      <w:rFonts w:eastAsia="Times New Roman"/>
      <w:color w:val="000000"/>
      <w:spacing w:val="5"/>
      <w:kern w:val="28"/>
      <w:sz w:val="52"/>
      <w:szCs w:val="52"/>
    </w:rPr>
  </w:style>
  <w:style w:type="character" w:customStyle="1" w:styleId="TitelZchn">
    <w:name w:val="Titel Zchn"/>
    <w:basedOn w:val="Absatz-Standardschriftart"/>
    <w:link w:val="Titel"/>
    <w:uiPriority w:val="10"/>
    <w:rsid w:val="00A052B5"/>
    <w:rPr>
      <w:rFonts w:ascii="Arial" w:eastAsia="Times New Roman" w:hAnsi="Arial" w:cs="Times New Roman"/>
      <w:color w:val="000000"/>
      <w:spacing w:val="5"/>
      <w:kern w:val="28"/>
      <w:sz w:val="52"/>
      <w:szCs w:val="52"/>
    </w:rPr>
  </w:style>
  <w:style w:type="character" w:customStyle="1" w:styleId="berschrift1Zchn">
    <w:name w:val="Überschrift 1 Zchn"/>
    <w:basedOn w:val="Absatz-Standardschriftart"/>
    <w:link w:val="berschrift1"/>
    <w:uiPriority w:val="9"/>
    <w:rsid w:val="00975E73"/>
    <w:rPr>
      <w:rFonts w:ascii="Arial" w:eastAsia="Times New Roman" w:hAnsi="Arial" w:cs="Times New Roman"/>
      <w:b/>
      <w:bCs/>
      <w:color w:val="000000"/>
      <w:sz w:val="28"/>
      <w:szCs w:val="28"/>
    </w:rPr>
  </w:style>
  <w:style w:type="paragraph" w:styleId="Untertitel">
    <w:name w:val="Subtitle"/>
    <w:basedOn w:val="Standard"/>
    <w:next w:val="Standard"/>
    <w:link w:val="UntertitelZchn"/>
    <w:uiPriority w:val="11"/>
    <w:qFormat/>
    <w:rsid w:val="00975E73"/>
    <w:pPr>
      <w:numPr>
        <w:ilvl w:val="1"/>
      </w:numPr>
    </w:pPr>
    <w:rPr>
      <w:rFonts w:eastAsia="Times New Roman"/>
      <w:i/>
      <w:iCs/>
      <w:color w:val="000000"/>
      <w:spacing w:val="15"/>
      <w:sz w:val="24"/>
      <w:szCs w:val="24"/>
    </w:rPr>
  </w:style>
  <w:style w:type="character" w:customStyle="1" w:styleId="UntertitelZchn">
    <w:name w:val="Untertitel Zchn"/>
    <w:basedOn w:val="Absatz-Standardschriftart"/>
    <w:link w:val="Untertitel"/>
    <w:uiPriority w:val="11"/>
    <w:rsid w:val="00975E73"/>
    <w:rPr>
      <w:rFonts w:ascii="Arial" w:eastAsia="Times New Roman" w:hAnsi="Arial" w:cs="Times New Roman"/>
      <w:i/>
      <w:iCs/>
      <w:color w:val="000000"/>
      <w:spacing w:val="15"/>
      <w:sz w:val="24"/>
      <w:szCs w:val="24"/>
    </w:rPr>
  </w:style>
  <w:style w:type="character" w:customStyle="1" w:styleId="berschrift2Zchn">
    <w:name w:val="Überschrift 2 Zchn"/>
    <w:basedOn w:val="Absatz-Standardschriftart"/>
    <w:link w:val="berschrift2"/>
    <w:uiPriority w:val="9"/>
    <w:rsid w:val="00B749A0"/>
    <w:rPr>
      <w:rFonts w:ascii="Arial" w:eastAsia="Times New Roman" w:hAnsi="Arial" w:cs="Times New Roman"/>
      <w:b/>
      <w:bCs/>
      <w:sz w:val="26"/>
      <w:szCs w:val="26"/>
    </w:rPr>
  </w:style>
  <w:style w:type="character" w:customStyle="1" w:styleId="berschrift3Zchn">
    <w:name w:val="Überschrift 3 Zchn"/>
    <w:basedOn w:val="Absatz-Standardschriftart"/>
    <w:link w:val="berschrift3"/>
    <w:uiPriority w:val="9"/>
    <w:rsid w:val="00B749A0"/>
    <w:rPr>
      <w:rFonts w:ascii="Arial" w:eastAsia="Times New Roman" w:hAnsi="Arial" w:cs="Times New Roman"/>
      <w:b/>
      <w:bCs/>
    </w:rPr>
  </w:style>
  <w:style w:type="character" w:customStyle="1" w:styleId="berschrift4Zchn">
    <w:name w:val="Überschrift 4 Zchn"/>
    <w:basedOn w:val="Absatz-Standardschriftart"/>
    <w:link w:val="berschrift4"/>
    <w:uiPriority w:val="9"/>
    <w:rsid w:val="00B749A0"/>
    <w:rPr>
      <w:rFonts w:ascii="Arial" w:eastAsia="Times New Roman" w:hAnsi="Arial" w:cs="Times New Roman"/>
      <w:b/>
      <w:bCs/>
      <w:i/>
      <w:iCs/>
      <w:color w:val="000000"/>
    </w:rPr>
  </w:style>
  <w:style w:type="paragraph" w:styleId="Kopfzeile">
    <w:name w:val="header"/>
    <w:basedOn w:val="Standard"/>
    <w:link w:val="KopfzeileZchn"/>
    <w:uiPriority w:val="99"/>
    <w:unhideWhenUsed/>
    <w:rsid w:val="00664D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4D9D"/>
  </w:style>
  <w:style w:type="paragraph" w:styleId="Fuzeile">
    <w:name w:val="footer"/>
    <w:basedOn w:val="Standard"/>
    <w:link w:val="FuzeileZchn"/>
    <w:uiPriority w:val="99"/>
    <w:unhideWhenUsed/>
    <w:rsid w:val="00664D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64D9D"/>
  </w:style>
  <w:style w:type="character" w:styleId="Hyperlink">
    <w:name w:val="Hyperlink"/>
    <w:basedOn w:val="Absatz-Standardschriftart"/>
    <w:rsid w:val="00C05D2B"/>
    <w:rPr>
      <w:color w:val="0000FF"/>
      <w:u w:val="single"/>
    </w:rPr>
  </w:style>
  <w:style w:type="paragraph" w:styleId="Funotentext">
    <w:name w:val="footnote text"/>
    <w:basedOn w:val="Standard"/>
    <w:link w:val="FunotentextZchn"/>
    <w:unhideWhenUsed/>
    <w:rsid w:val="00C05D2B"/>
    <w:rPr>
      <w:sz w:val="24"/>
      <w:szCs w:val="24"/>
    </w:rPr>
  </w:style>
  <w:style w:type="character" w:customStyle="1" w:styleId="FunotentextZchn">
    <w:name w:val="Fußnotentext Zchn"/>
    <w:basedOn w:val="Absatz-Standardschriftart"/>
    <w:link w:val="Funotentext"/>
    <w:rsid w:val="00C05D2B"/>
    <w:rPr>
      <w:sz w:val="24"/>
      <w:szCs w:val="24"/>
      <w:lang w:eastAsia="en-US"/>
    </w:rPr>
  </w:style>
  <w:style w:type="character" w:styleId="Funotenzeichen">
    <w:name w:val="footnote reference"/>
    <w:basedOn w:val="Absatz-Standardschriftart"/>
    <w:uiPriority w:val="99"/>
    <w:semiHidden/>
    <w:unhideWhenUsed/>
    <w:rsid w:val="00C05D2B"/>
    <w:rPr>
      <w:vertAlign w:val="superscript"/>
    </w:rPr>
  </w:style>
  <w:style w:type="paragraph" w:customStyle="1" w:styleId="MittleresRaster1-Akzent21">
    <w:name w:val="Mittleres Raster 1 - Akzent 21"/>
    <w:basedOn w:val="Standard"/>
    <w:uiPriority w:val="34"/>
    <w:qFormat/>
    <w:rsid w:val="00C05D2B"/>
    <w:pPr>
      <w:spacing w:line="240" w:lineRule="auto"/>
      <w:ind w:left="720"/>
      <w:contextualSpacing/>
      <w:jc w:val="left"/>
    </w:pPr>
    <w:rPr>
      <w:rFonts w:ascii="Cambria" w:eastAsia="Cambria" w:hAnsi="Cambria"/>
      <w:sz w:val="24"/>
      <w:szCs w:val="24"/>
    </w:rPr>
  </w:style>
  <w:style w:type="character" w:styleId="BesuchterHyperlink">
    <w:name w:val="FollowedHyperlink"/>
    <w:basedOn w:val="Absatz-Standardschriftart"/>
    <w:uiPriority w:val="99"/>
    <w:semiHidden/>
    <w:unhideWhenUsed/>
    <w:rsid w:val="00C05D2B"/>
    <w:rPr>
      <w:color w:val="800080"/>
      <w:u w:val="single"/>
    </w:rPr>
  </w:style>
  <w:style w:type="paragraph" w:customStyle="1" w:styleId="MittleresRaster21">
    <w:name w:val="Mittleres Raster 21"/>
    <w:qFormat/>
    <w:rsid w:val="00330BAF"/>
    <w:rPr>
      <w:rFonts w:eastAsia="Calibri"/>
      <w:sz w:val="24"/>
      <w:szCs w:val="22"/>
      <w:lang w:eastAsia="en-US"/>
    </w:rPr>
  </w:style>
  <w:style w:type="paragraph" w:styleId="Sprechblasentext">
    <w:name w:val="Balloon Text"/>
    <w:basedOn w:val="Standard"/>
    <w:link w:val="SprechblasentextZchn"/>
    <w:rsid w:val="0028242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8242D"/>
    <w:rPr>
      <w:rFonts w:ascii="Tahoma" w:hAnsi="Tahoma" w:cs="Tahoma"/>
      <w:sz w:val="16"/>
      <w:szCs w:val="16"/>
      <w:lang w:eastAsia="en-US"/>
    </w:rPr>
  </w:style>
  <w:style w:type="character" w:styleId="Kommentarzeichen">
    <w:name w:val="annotation reference"/>
    <w:basedOn w:val="Absatz-Standardschriftart"/>
    <w:rsid w:val="005E1AB5"/>
    <w:rPr>
      <w:sz w:val="16"/>
      <w:szCs w:val="16"/>
    </w:rPr>
  </w:style>
  <w:style w:type="paragraph" w:styleId="Kommentartext">
    <w:name w:val="annotation text"/>
    <w:basedOn w:val="Standard"/>
    <w:link w:val="KommentartextZchn"/>
    <w:rsid w:val="005E1AB5"/>
    <w:pPr>
      <w:spacing w:line="240" w:lineRule="auto"/>
    </w:pPr>
    <w:rPr>
      <w:sz w:val="20"/>
      <w:szCs w:val="20"/>
    </w:rPr>
  </w:style>
  <w:style w:type="character" w:customStyle="1" w:styleId="KommentartextZchn">
    <w:name w:val="Kommentartext Zchn"/>
    <w:basedOn w:val="Absatz-Standardschriftart"/>
    <w:link w:val="Kommentartext"/>
    <w:rsid w:val="005E1AB5"/>
    <w:rPr>
      <w:sz w:val="20"/>
      <w:szCs w:val="20"/>
      <w:lang w:eastAsia="en-US"/>
    </w:rPr>
  </w:style>
  <w:style w:type="paragraph" w:styleId="Kommentarthema">
    <w:name w:val="annotation subject"/>
    <w:basedOn w:val="Kommentartext"/>
    <w:next w:val="Kommentartext"/>
    <w:link w:val="KommentarthemaZchn"/>
    <w:rsid w:val="005E1AB5"/>
    <w:rPr>
      <w:b/>
      <w:bCs/>
    </w:rPr>
  </w:style>
  <w:style w:type="character" w:customStyle="1" w:styleId="KommentarthemaZchn">
    <w:name w:val="Kommentarthema Zchn"/>
    <w:basedOn w:val="KommentartextZchn"/>
    <w:link w:val="Kommentarthema"/>
    <w:rsid w:val="005E1AB5"/>
    <w:rPr>
      <w:b/>
      <w:bCs/>
      <w:sz w:val="20"/>
      <w:szCs w:val="20"/>
      <w:lang w:eastAsia="en-US"/>
    </w:rPr>
  </w:style>
  <w:style w:type="paragraph" w:customStyle="1" w:styleId="MittleresRaster210">
    <w:name w:val="Mittleres Raster 21"/>
    <w:uiPriority w:val="1"/>
    <w:qFormat/>
    <w:rsid w:val="00A93391"/>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CHULE\SPORT\Fachberater\ZPG\ZPG%20mit%20Kopfzei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ZPG mit Kopfzeile.dotx</Template>
  <TotalTime>0</TotalTime>
  <Pages>3</Pages>
  <Words>1028</Words>
  <Characters>6480</Characters>
  <Application>Microsoft Office Word</Application>
  <DocSecurity>0</DocSecurity>
  <Lines>54</Lines>
  <Paragraphs>14</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Wertschätzung</vt:lpstr>
      <vt:lpstr>Überraschungsoffene Grundhaltung</vt:lpstr>
      <vt:lpstr>Lehrerpersönlichkeit</vt:lpstr>
      <vt:lpstr>Förderliche Lernatmosphäre</vt:lpstr>
    </vt:vector>
  </TitlesOfParts>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Köhler</dc:creator>
  <cp:lastModifiedBy>Köhler</cp:lastModifiedBy>
  <cp:revision>4</cp:revision>
  <cp:lastPrinted>2012-02-20T17:05:00Z</cp:lastPrinted>
  <dcterms:created xsi:type="dcterms:W3CDTF">2012-03-12T21:44:00Z</dcterms:created>
  <dcterms:modified xsi:type="dcterms:W3CDTF">2012-03-18T15:49:00Z</dcterms:modified>
</cp:coreProperties>
</file>