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6" w:rsidRPr="003D6720" w:rsidRDefault="00930C06" w:rsidP="00930C06">
      <w:pPr>
        <w:pBdr>
          <w:bottom w:val="single" w:sz="4" w:space="1" w:color="auto"/>
        </w:pBdr>
      </w:pPr>
      <w:bookmarkStart w:id="0" w:name="_GoBack"/>
      <w:bookmarkEnd w:id="0"/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="00775BD8">
        <w:t>Niveau A2</w:t>
      </w:r>
    </w:p>
    <w:p w:rsidR="00930C06" w:rsidRPr="003D6720" w:rsidRDefault="00775A28" w:rsidP="00930C06">
      <w:pPr>
        <w:rPr>
          <w:lang w:val="it-IT"/>
        </w:rPr>
      </w:pPr>
      <w:proofErr w:type="spellStart"/>
      <w:r>
        <w:rPr>
          <w:lang w:val="it-IT"/>
        </w:rPr>
        <w:t>Beispiel</w:t>
      </w:r>
      <w:proofErr w:type="spellEnd"/>
      <w:r>
        <w:rPr>
          <w:lang w:val="it-IT"/>
        </w:rPr>
        <w:t xml:space="preserve"> 3</w:t>
      </w:r>
      <w:r w:rsidR="00775BD8">
        <w:rPr>
          <w:lang w:val="it-IT"/>
        </w:rPr>
        <w:t xml:space="preserve">: </w:t>
      </w:r>
      <w:r w:rsidR="0009566E">
        <w:rPr>
          <w:lang w:val="it-IT"/>
        </w:rPr>
        <w:t xml:space="preserve">Il mondo dei media </w:t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</w:p>
    <w:p w:rsidR="00775BD8" w:rsidRPr="00217454" w:rsidRDefault="00775BD8" w:rsidP="00775BD8">
      <w:pPr>
        <w:rPr>
          <w:sz w:val="28"/>
          <w:szCs w:val="28"/>
          <w:u w:val="single"/>
          <w:lang w:val="it-IT" w:eastAsia="de-DE"/>
        </w:rPr>
      </w:pPr>
      <w:r w:rsidRPr="00217454">
        <w:rPr>
          <w:sz w:val="28"/>
          <w:szCs w:val="28"/>
          <w:u w:val="single"/>
          <w:lang w:val="it-IT" w:eastAsia="de-DE"/>
        </w:rPr>
        <w:t>Partner A</w:t>
      </w:r>
    </w:p>
    <w:p w:rsidR="00775BD8" w:rsidRDefault="00775BD8" w:rsidP="00775BD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09566E" w:rsidRDefault="00EB2E60" w:rsidP="0009566E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C878C98" wp14:editId="17295E57">
            <wp:simplePos x="0" y="0"/>
            <wp:positionH relativeFrom="margin">
              <wp:posOffset>2218690</wp:posOffset>
            </wp:positionH>
            <wp:positionV relativeFrom="paragraph">
              <wp:posOffset>10795</wp:posOffset>
            </wp:positionV>
            <wp:extent cx="1184275" cy="1308100"/>
            <wp:effectExtent l="0" t="0" r="0" b="6350"/>
            <wp:wrapTight wrapText="bothSides">
              <wp:wrapPolygon edited="0">
                <wp:start x="17373" y="0"/>
                <wp:lineTo x="13203" y="5033"/>
                <wp:lineTo x="4864" y="7235"/>
                <wp:lineTo x="3475" y="7864"/>
                <wp:lineTo x="3475" y="10066"/>
                <wp:lineTo x="0" y="13841"/>
                <wp:lineTo x="0" y="18559"/>
                <wp:lineTo x="347" y="20132"/>
                <wp:lineTo x="2432" y="21390"/>
                <wp:lineTo x="2780" y="21390"/>
                <wp:lineTo x="18068" y="21390"/>
                <wp:lineTo x="18415" y="21390"/>
                <wp:lineTo x="20847" y="20132"/>
                <wp:lineTo x="21195" y="18559"/>
                <wp:lineTo x="21195" y="13841"/>
                <wp:lineTo x="18068" y="9437"/>
                <wp:lineTo x="17373" y="7550"/>
                <wp:lineTo x="15635" y="5033"/>
                <wp:lineTo x="19457" y="0"/>
                <wp:lineTo x="17373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d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06E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504DA0C" wp14:editId="562DFA11">
            <wp:simplePos x="0" y="0"/>
            <wp:positionH relativeFrom="column">
              <wp:posOffset>4138061</wp:posOffset>
            </wp:positionH>
            <wp:positionV relativeFrom="paragraph">
              <wp:posOffset>10227</wp:posOffset>
            </wp:positionV>
            <wp:extent cx="1702435" cy="1812925"/>
            <wp:effectExtent l="76200" t="0" r="0" b="34925"/>
            <wp:wrapTight wrapText="bothSides">
              <wp:wrapPolygon edited="0">
                <wp:start x="11612" y="-17"/>
                <wp:lineTo x="-1442" y="3370"/>
                <wp:lineTo x="-546" y="6903"/>
                <wp:lineTo x="-1486" y="7113"/>
                <wp:lineTo x="-7" y="15882"/>
                <wp:lineTo x="2143" y="17501"/>
                <wp:lineTo x="8447" y="19823"/>
                <wp:lineTo x="11359" y="21505"/>
                <wp:lineTo x="11706" y="21894"/>
                <wp:lineTo x="12882" y="21631"/>
                <wp:lineTo x="21188" y="13239"/>
                <wp:lineTo x="21255" y="12524"/>
                <wp:lineTo x="18646" y="10075"/>
                <wp:lineTo x="13752" y="7437"/>
                <wp:lineTo x="13796" y="3694"/>
                <wp:lineTo x="12788" y="-281"/>
                <wp:lineTo x="11612" y="-17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ptop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0" r="25835"/>
                    <a:stretch/>
                  </pic:blipFill>
                  <pic:spPr bwMode="auto">
                    <a:xfrm rot="804134">
                      <a:off x="0" y="0"/>
                      <a:ext cx="1702435" cy="18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6E" w:rsidRDefault="00CC006E" w:rsidP="0009566E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D075224" wp14:editId="0CE6E854">
            <wp:simplePos x="0" y="0"/>
            <wp:positionH relativeFrom="margin">
              <wp:posOffset>-332105</wp:posOffset>
            </wp:positionH>
            <wp:positionV relativeFrom="paragraph">
              <wp:posOffset>182245</wp:posOffset>
            </wp:positionV>
            <wp:extent cx="1465580" cy="993140"/>
            <wp:effectExtent l="0" t="114300" r="1270" b="92710"/>
            <wp:wrapTight wrapText="bothSides">
              <wp:wrapPolygon edited="0">
                <wp:start x="19697" y="-788"/>
                <wp:lineTo x="1304" y="-4144"/>
                <wp:lineTo x="623" y="9102"/>
                <wp:lineTo x="1078" y="16306"/>
                <wp:lineTo x="4584" y="21209"/>
                <wp:lineTo x="4785" y="22087"/>
                <wp:lineTo x="6732" y="22486"/>
                <wp:lineTo x="12603" y="20345"/>
                <wp:lineTo x="16133" y="18978"/>
                <wp:lineTo x="15855" y="18921"/>
                <wp:lineTo x="21047" y="14967"/>
                <wp:lineTo x="20923" y="13268"/>
                <wp:lineTo x="20809" y="-560"/>
                <wp:lineTo x="19697" y="-788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evisio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0" r="14521"/>
                    <a:stretch/>
                  </pic:blipFill>
                  <pic:spPr bwMode="auto">
                    <a:xfrm rot="21124943">
                      <a:off x="0" y="0"/>
                      <a:ext cx="1465580" cy="9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6E" w:rsidRDefault="0009566E" w:rsidP="0009566E">
      <w:pPr>
        <w:rPr>
          <w:lang w:val="it-IT" w:eastAsia="de-DE"/>
        </w:rPr>
      </w:pPr>
    </w:p>
    <w:p w:rsidR="0009566E" w:rsidRDefault="0009566E" w:rsidP="0009566E">
      <w:pPr>
        <w:rPr>
          <w:lang w:val="it-IT" w:eastAsia="de-DE"/>
        </w:rPr>
      </w:pPr>
    </w:p>
    <w:p w:rsidR="0009566E" w:rsidRDefault="00CC006E" w:rsidP="0009566E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7B36E2F" wp14:editId="1996D8E5">
            <wp:simplePos x="0" y="0"/>
            <wp:positionH relativeFrom="margin">
              <wp:posOffset>999271</wp:posOffset>
            </wp:positionH>
            <wp:positionV relativeFrom="paragraph">
              <wp:posOffset>24196</wp:posOffset>
            </wp:positionV>
            <wp:extent cx="1087120" cy="1440180"/>
            <wp:effectExtent l="0" t="0" r="0" b="7620"/>
            <wp:wrapTight wrapText="bothSides">
              <wp:wrapPolygon edited="0">
                <wp:start x="8706" y="0"/>
                <wp:lineTo x="1514" y="4571"/>
                <wp:lineTo x="0" y="6000"/>
                <wp:lineTo x="0" y="7714"/>
                <wp:lineTo x="379" y="9143"/>
                <wp:lineTo x="3785" y="13714"/>
                <wp:lineTo x="6435" y="18286"/>
                <wp:lineTo x="7192" y="21429"/>
                <wp:lineTo x="10598" y="21429"/>
                <wp:lineTo x="10977" y="21429"/>
                <wp:lineTo x="17033" y="18571"/>
                <wp:lineTo x="18547" y="18286"/>
                <wp:lineTo x="20818" y="15429"/>
                <wp:lineTo x="20818" y="13714"/>
                <wp:lineTo x="19304" y="9143"/>
                <wp:lineTo x="12869" y="0"/>
                <wp:lineTo x="8706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papaer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3" r="31034"/>
                    <a:stretch/>
                  </pic:blipFill>
                  <pic:spPr bwMode="auto">
                    <a:xfrm>
                      <a:off x="0" y="0"/>
                      <a:ext cx="108712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06E" w:rsidRDefault="00CC006E" w:rsidP="0009566E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B5DB549" wp14:editId="150079D4">
            <wp:simplePos x="0" y="0"/>
            <wp:positionH relativeFrom="column">
              <wp:posOffset>3482647</wp:posOffset>
            </wp:positionH>
            <wp:positionV relativeFrom="paragraph">
              <wp:posOffset>33720</wp:posOffset>
            </wp:positionV>
            <wp:extent cx="729615" cy="1423670"/>
            <wp:effectExtent l="0" t="0" r="0" b="5080"/>
            <wp:wrapTight wrapText="bothSides">
              <wp:wrapPolygon edited="0">
                <wp:start x="564" y="0"/>
                <wp:lineTo x="0" y="867"/>
                <wp:lineTo x="0" y="20810"/>
                <wp:lineTo x="564" y="21388"/>
                <wp:lineTo x="20867" y="21388"/>
                <wp:lineTo x="20867" y="867"/>
                <wp:lineTo x="20303" y="0"/>
                <wp:lineTo x="564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bi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06E" w:rsidRDefault="00CC006E" w:rsidP="0009566E">
      <w:pPr>
        <w:rPr>
          <w:lang w:val="it-IT" w:eastAsia="de-DE"/>
        </w:rPr>
      </w:pPr>
    </w:p>
    <w:p w:rsidR="00CC006E" w:rsidRDefault="00CC006E" w:rsidP="0009566E">
      <w:pPr>
        <w:rPr>
          <w:lang w:val="it-IT" w:eastAsia="de-DE"/>
        </w:rPr>
      </w:pPr>
    </w:p>
    <w:p w:rsidR="00CC006E" w:rsidRDefault="00CC006E" w:rsidP="0009566E">
      <w:pPr>
        <w:rPr>
          <w:lang w:val="it-IT" w:eastAsia="de-DE"/>
        </w:rPr>
      </w:pPr>
    </w:p>
    <w:p w:rsidR="00C32FDD" w:rsidRPr="001C580C" w:rsidRDefault="00C32FDD" w:rsidP="00CC006E">
      <w:pPr>
        <w:spacing w:after="0" w:line="240" w:lineRule="auto"/>
        <w:rPr>
          <w:lang w:val="it-IT"/>
        </w:rPr>
      </w:pPr>
    </w:p>
    <w:p w:rsidR="00C32FDD" w:rsidRPr="001C580C" w:rsidRDefault="00C32FDD" w:rsidP="00CC006E">
      <w:pPr>
        <w:spacing w:after="0" w:line="240" w:lineRule="auto"/>
        <w:rPr>
          <w:lang w:val="it-IT"/>
        </w:rPr>
      </w:pPr>
    </w:p>
    <w:p w:rsidR="0009566E" w:rsidRPr="001C580C" w:rsidRDefault="00470185" w:rsidP="00CC006E">
      <w:pPr>
        <w:spacing w:after="0" w:line="240" w:lineRule="auto"/>
        <w:rPr>
          <w:sz w:val="20"/>
          <w:szCs w:val="20"/>
          <w:lang w:eastAsia="de-DE"/>
        </w:rPr>
      </w:pPr>
      <w:hyperlink r:id="rId13" w:history="1">
        <w:r w:rsidR="0009566E" w:rsidRPr="001C580C">
          <w:rPr>
            <w:rStyle w:val="Hyperlink"/>
            <w:sz w:val="20"/>
            <w:szCs w:val="20"/>
            <w:lang w:eastAsia="de-DE"/>
          </w:rPr>
          <w:t>https://openclipart.org/download/140605/1306455619.svg</w:t>
        </w:r>
      </w:hyperlink>
      <w:r w:rsidR="00C32FDD" w:rsidRPr="001C580C">
        <w:rPr>
          <w:rStyle w:val="Hyperlink"/>
          <w:sz w:val="20"/>
          <w:szCs w:val="20"/>
          <w:lang w:eastAsia="de-DE"/>
        </w:rPr>
        <w:t xml:space="preserve"> </w:t>
      </w:r>
      <w:hyperlink r:id="rId14" w:history="1">
        <w:r w:rsidR="00C32FDD" w:rsidRPr="001C580C">
          <w:rPr>
            <w:rStyle w:val="Hyperlink"/>
            <w:sz w:val="18"/>
            <w:szCs w:val="18"/>
          </w:rPr>
          <w:t xml:space="preserve">Creative </w:t>
        </w:r>
        <w:proofErr w:type="spellStart"/>
        <w:r w:rsidR="00C32FDD" w:rsidRPr="001C580C">
          <w:rPr>
            <w:rStyle w:val="Hyperlink"/>
            <w:sz w:val="18"/>
            <w:szCs w:val="18"/>
          </w:rPr>
          <w:t>Commons</w:t>
        </w:r>
        <w:proofErr w:type="spellEnd"/>
        <w:r w:rsidR="00C32FDD" w:rsidRPr="001C580C">
          <w:rPr>
            <w:rStyle w:val="Hyperlink"/>
            <w:sz w:val="18"/>
            <w:szCs w:val="18"/>
          </w:rPr>
          <w:t xml:space="preserve"> Zero 1.0 </w:t>
        </w:r>
        <w:proofErr w:type="spellStart"/>
        <w:r w:rsidR="00C32FDD" w:rsidRPr="001C580C">
          <w:rPr>
            <w:rStyle w:val="Hyperlink"/>
            <w:sz w:val="18"/>
            <w:szCs w:val="18"/>
          </w:rPr>
          <w:t>License</w:t>
        </w:r>
        <w:proofErr w:type="spellEnd"/>
      </w:hyperlink>
      <w:r w:rsidR="00C32FDD" w:rsidRPr="001C580C">
        <w:rPr>
          <w:color w:val="000000"/>
          <w:sz w:val="18"/>
          <w:szCs w:val="18"/>
        </w:rPr>
        <w:t>.</w:t>
      </w:r>
    </w:p>
    <w:p w:rsidR="00CC006E" w:rsidRPr="001C580C" w:rsidRDefault="00470185" w:rsidP="00CC006E">
      <w:pPr>
        <w:spacing w:after="0" w:line="240" w:lineRule="auto"/>
        <w:rPr>
          <w:sz w:val="20"/>
          <w:szCs w:val="20"/>
          <w:lang w:eastAsia="de-DE"/>
        </w:rPr>
      </w:pPr>
      <w:hyperlink r:id="rId15" w:history="1">
        <w:r w:rsidR="00CC006E" w:rsidRPr="001C580C">
          <w:rPr>
            <w:rStyle w:val="Hyperlink"/>
            <w:sz w:val="20"/>
            <w:szCs w:val="20"/>
            <w:lang w:eastAsia="de-DE"/>
          </w:rPr>
          <w:t>https://openclipart.org/download/182846/newspapaer.svg</w:t>
        </w:r>
      </w:hyperlink>
      <w:r w:rsidR="00C32FDD" w:rsidRPr="001C580C">
        <w:rPr>
          <w:rStyle w:val="Hyperlink"/>
          <w:sz w:val="20"/>
          <w:szCs w:val="20"/>
          <w:lang w:eastAsia="de-DE"/>
        </w:rPr>
        <w:t xml:space="preserve">  </w:t>
      </w:r>
      <w:hyperlink r:id="rId16" w:history="1">
        <w:r w:rsidR="00C32FDD" w:rsidRPr="001C580C">
          <w:rPr>
            <w:rStyle w:val="Hyperlink"/>
            <w:sz w:val="18"/>
            <w:szCs w:val="18"/>
          </w:rPr>
          <w:t xml:space="preserve">Creative </w:t>
        </w:r>
        <w:proofErr w:type="spellStart"/>
        <w:r w:rsidR="00C32FDD" w:rsidRPr="001C580C">
          <w:rPr>
            <w:rStyle w:val="Hyperlink"/>
            <w:sz w:val="18"/>
            <w:szCs w:val="18"/>
          </w:rPr>
          <w:t>Commons</w:t>
        </w:r>
        <w:proofErr w:type="spellEnd"/>
        <w:r w:rsidR="00C32FDD" w:rsidRPr="001C580C">
          <w:rPr>
            <w:rStyle w:val="Hyperlink"/>
            <w:sz w:val="18"/>
            <w:szCs w:val="18"/>
          </w:rPr>
          <w:t xml:space="preserve"> Zero 1.0 </w:t>
        </w:r>
        <w:proofErr w:type="spellStart"/>
        <w:r w:rsidR="00C32FDD" w:rsidRPr="001C580C">
          <w:rPr>
            <w:rStyle w:val="Hyperlink"/>
            <w:sz w:val="18"/>
            <w:szCs w:val="18"/>
          </w:rPr>
          <w:t>License</w:t>
        </w:r>
        <w:proofErr w:type="spellEnd"/>
      </w:hyperlink>
      <w:r w:rsidR="00C32FDD" w:rsidRPr="001C580C">
        <w:rPr>
          <w:color w:val="000000"/>
          <w:sz w:val="18"/>
          <w:szCs w:val="18"/>
        </w:rPr>
        <w:t>.</w:t>
      </w:r>
    </w:p>
    <w:p w:rsidR="00EB2E60" w:rsidRPr="001C580C" w:rsidRDefault="00470185" w:rsidP="00CC006E">
      <w:pPr>
        <w:spacing w:after="0" w:line="240" w:lineRule="auto"/>
        <w:rPr>
          <w:sz w:val="20"/>
          <w:szCs w:val="20"/>
          <w:lang w:eastAsia="de-DE"/>
        </w:rPr>
      </w:pPr>
      <w:hyperlink r:id="rId17" w:history="1">
        <w:r w:rsidR="00EB2E60" w:rsidRPr="001C580C">
          <w:rPr>
            <w:rStyle w:val="Hyperlink"/>
            <w:sz w:val="20"/>
            <w:szCs w:val="20"/>
            <w:lang w:eastAsia="de-DE"/>
          </w:rPr>
          <w:t>https://openclipart.org/detail/2407/radio</w:t>
        </w:r>
      </w:hyperlink>
      <w:r w:rsidR="00C32FDD" w:rsidRPr="001C580C">
        <w:rPr>
          <w:rStyle w:val="Hyperlink"/>
          <w:sz w:val="20"/>
          <w:szCs w:val="20"/>
          <w:lang w:eastAsia="de-DE"/>
        </w:rPr>
        <w:t xml:space="preserve"> </w:t>
      </w:r>
      <w:hyperlink r:id="rId18" w:history="1">
        <w:r w:rsidR="00C32FDD" w:rsidRPr="001C580C">
          <w:rPr>
            <w:rStyle w:val="Hyperlink"/>
            <w:sz w:val="18"/>
            <w:szCs w:val="18"/>
          </w:rPr>
          <w:t xml:space="preserve">Creative </w:t>
        </w:r>
        <w:proofErr w:type="spellStart"/>
        <w:r w:rsidR="00C32FDD" w:rsidRPr="001C580C">
          <w:rPr>
            <w:rStyle w:val="Hyperlink"/>
            <w:sz w:val="18"/>
            <w:szCs w:val="18"/>
          </w:rPr>
          <w:t>Commons</w:t>
        </w:r>
        <w:proofErr w:type="spellEnd"/>
        <w:r w:rsidR="00C32FDD" w:rsidRPr="001C580C">
          <w:rPr>
            <w:rStyle w:val="Hyperlink"/>
            <w:sz w:val="18"/>
            <w:szCs w:val="18"/>
          </w:rPr>
          <w:t xml:space="preserve"> Zero 1.0 </w:t>
        </w:r>
        <w:proofErr w:type="spellStart"/>
        <w:r w:rsidR="00C32FDD" w:rsidRPr="001C580C">
          <w:rPr>
            <w:rStyle w:val="Hyperlink"/>
            <w:sz w:val="18"/>
            <w:szCs w:val="18"/>
          </w:rPr>
          <w:t>License</w:t>
        </w:r>
        <w:proofErr w:type="spellEnd"/>
      </w:hyperlink>
      <w:r w:rsidR="00C32FDD" w:rsidRPr="001C580C">
        <w:rPr>
          <w:color w:val="000000"/>
          <w:sz w:val="18"/>
          <w:szCs w:val="18"/>
        </w:rPr>
        <w:t>.</w:t>
      </w:r>
    </w:p>
    <w:p w:rsidR="00CC006E" w:rsidRPr="00470185" w:rsidRDefault="00470185" w:rsidP="00CC006E">
      <w:pPr>
        <w:spacing w:after="0" w:line="240" w:lineRule="auto"/>
        <w:rPr>
          <w:sz w:val="20"/>
          <w:szCs w:val="20"/>
          <w:lang w:val="en-US" w:eastAsia="de-DE"/>
        </w:rPr>
      </w:pPr>
      <w:r>
        <w:fldChar w:fldCharType="begin"/>
      </w:r>
      <w:r w:rsidRPr="00470185">
        <w:rPr>
          <w:lang w:val="en-US"/>
        </w:rPr>
        <w:instrText xml:space="preserve"> HYPERLINK "https://openclipart.org/download/5012/metalmarious-Laptop.svg" </w:instrText>
      </w:r>
      <w:r>
        <w:fldChar w:fldCharType="separate"/>
      </w:r>
      <w:r w:rsidR="00CC006E" w:rsidRPr="00470185">
        <w:rPr>
          <w:rStyle w:val="Hyperlink"/>
          <w:sz w:val="20"/>
          <w:szCs w:val="20"/>
          <w:lang w:val="en-US" w:eastAsia="de-DE"/>
        </w:rPr>
        <w:t>https://openclipart.org/download/5012/metalmarious-Laptop.svg</w:t>
      </w:r>
      <w:r>
        <w:rPr>
          <w:rStyle w:val="Hyperlink"/>
          <w:sz w:val="20"/>
          <w:szCs w:val="20"/>
          <w:lang w:val="it-IT" w:eastAsia="de-DE"/>
        </w:rPr>
        <w:fldChar w:fldCharType="end"/>
      </w:r>
      <w:r w:rsidR="00C32FDD" w:rsidRPr="00470185">
        <w:rPr>
          <w:rStyle w:val="Hyperlink"/>
          <w:sz w:val="20"/>
          <w:szCs w:val="20"/>
          <w:lang w:val="en-US" w:eastAsia="de-DE"/>
        </w:rPr>
        <w:t xml:space="preserve">  </w:t>
      </w:r>
      <w:hyperlink r:id="rId19" w:history="1">
        <w:r w:rsidR="00C32FDD" w:rsidRPr="00470185">
          <w:rPr>
            <w:rStyle w:val="Hyperlink"/>
            <w:sz w:val="18"/>
            <w:szCs w:val="18"/>
            <w:lang w:val="en-US"/>
          </w:rPr>
          <w:t>Creative Commons Zero 1.0 License</w:t>
        </w:r>
      </w:hyperlink>
      <w:r w:rsidR="00C32FDD" w:rsidRPr="00470185">
        <w:rPr>
          <w:color w:val="000000"/>
          <w:sz w:val="18"/>
          <w:szCs w:val="18"/>
          <w:lang w:val="en-US"/>
        </w:rPr>
        <w:t>.</w:t>
      </w:r>
    </w:p>
    <w:p w:rsidR="00CC006E" w:rsidRPr="00470185" w:rsidRDefault="00470185" w:rsidP="00EB2E60">
      <w:pPr>
        <w:spacing w:after="0" w:line="240" w:lineRule="auto"/>
        <w:rPr>
          <w:lang w:val="en-US" w:eastAsia="de-DE"/>
        </w:rPr>
      </w:pPr>
      <w:r>
        <w:fldChar w:fldCharType="begin"/>
      </w:r>
      <w:r w:rsidRPr="00470185">
        <w:rPr>
          <w:lang w:val="en-US"/>
        </w:rPr>
        <w:instrText xml:space="preserve"> HYPERLINK "https://openclipart.org/detail/165019/iphone-44s-white" </w:instrText>
      </w:r>
      <w:r>
        <w:fldChar w:fldCharType="separate"/>
      </w:r>
      <w:r w:rsidR="00CC006E" w:rsidRPr="00470185">
        <w:rPr>
          <w:rStyle w:val="Hyperlink"/>
          <w:sz w:val="20"/>
          <w:szCs w:val="20"/>
          <w:lang w:val="en-US" w:eastAsia="de-DE"/>
        </w:rPr>
        <w:t>https://openclipart.org/detail/165019/iphone-44s-white</w:t>
      </w:r>
      <w:r>
        <w:rPr>
          <w:rStyle w:val="Hyperlink"/>
          <w:sz w:val="20"/>
          <w:szCs w:val="20"/>
          <w:lang w:val="it-IT" w:eastAsia="de-DE"/>
        </w:rPr>
        <w:fldChar w:fldCharType="end"/>
      </w:r>
      <w:r w:rsidR="00C32FDD" w:rsidRPr="00470185">
        <w:rPr>
          <w:rStyle w:val="Hyperlink"/>
          <w:sz w:val="20"/>
          <w:szCs w:val="20"/>
          <w:lang w:val="en-US" w:eastAsia="de-DE"/>
        </w:rPr>
        <w:t xml:space="preserve">  </w:t>
      </w:r>
      <w:r>
        <w:fldChar w:fldCharType="begin"/>
      </w:r>
      <w:r w:rsidRPr="00470185">
        <w:rPr>
          <w:lang w:val="en-US"/>
        </w:rPr>
        <w:instrText xml:space="preserve"> HYPERLINK "http://creativecommons.org/publicdomain/zero/1.0/" </w:instrText>
      </w:r>
      <w:r>
        <w:fldChar w:fldCharType="separate"/>
      </w:r>
      <w:r w:rsidR="00C32FDD" w:rsidRPr="00470185">
        <w:rPr>
          <w:rStyle w:val="Hyperlink"/>
          <w:sz w:val="18"/>
          <w:szCs w:val="18"/>
          <w:lang w:val="en-US"/>
        </w:rPr>
        <w:t>Creative Commons Zero 1.0 License</w:t>
      </w:r>
      <w:r>
        <w:rPr>
          <w:rStyle w:val="Hyperlink"/>
          <w:sz w:val="18"/>
          <w:szCs w:val="18"/>
          <w:lang w:val="it-IT"/>
        </w:rPr>
        <w:fldChar w:fldCharType="end"/>
      </w:r>
      <w:r w:rsidR="00C32FDD" w:rsidRPr="00470185">
        <w:rPr>
          <w:color w:val="000000"/>
          <w:sz w:val="18"/>
          <w:szCs w:val="18"/>
          <w:lang w:val="en-US"/>
        </w:rPr>
        <w:t>.</w:t>
      </w:r>
    </w:p>
    <w:p w:rsidR="00CC006E" w:rsidRPr="00470185" w:rsidRDefault="00CC006E" w:rsidP="0009566E">
      <w:pPr>
        <w:rPr>
          <w:lang w:val="en-US" w:eastAsia="de-DE"/>
        </w:rPr>
      </w:pPr>
    </w:p>
    <w:p w:rsidR="001C580C" w:rsidRDefault="0009566E" w:rsidP="0009566E">
      <w:pPr>
        <w:pStyle w:val="Listenabsatz"/>
        <w:numPr>
          <w:ilvl w:val="0"/>
          <w:numId w:val="3"/>
        </w:numPr>
        <w:rPr>
          <w:sz w:val="24"/>
          <w:szCs w:val="24"/>
          <w:lang w:val="it-IT" w:eastAsia="de-DE"/>
        </w:rPr>
      </w:pPr>
      <w:r w:rsidRPr="00EB2E60">
        <w:rPr>
          <w:sz w:val="24"/>
          <w:szCs w:val="24"/>
          <w:lang w:val="it-IT" w:eastAsia="de-DE"/>
        </w:rPr>
        <w:t>Q</w:t>
      </w:r>
      <w:r w:rsidR="00EB2E60" w:rsidRPr="00EB2E60">
        <w:rPr>
          <w:sz w:val="24"/>
          <w:szCs w:val="24"/>
          <w:lang w:val="it-IT" w:eastAsia="de-DE"/>
        </w:rPr>
        <w:t xml:space="preserve">uante volte usi </w:t>
      </w:r>
      <w:r w:rsidRPr="00EB2E60">
        <w:rPr>
          <w:sz w:val="24"/>
          <w:szCs w:val="24"/>
          <w:lang w:val="it-IT" w:eastAsia="de-DE"/>
        </w:rPr>
        <w:t xml:space="preserve">questi media o mezzi di comunicazione? </w:t>
      </w:r>
    </w:p>
    <w:p w:rsidR="0009566E" w:rsidRPr="00EB2E60" w:rsidRDefault="00CC006E" w:rsidP="001C580C">
      <w:pPr>
        <w:pStyle w:val="Listenabsatz"/>
        <w:ind w:left="1080"/>
        <w:rPr>
          <w:sz w:val="24"/>
          <w:szCs w:val="24"/>
          <w:lang w:val="it-IT" w:eastAsia="de-DE"/>
        </w:rPr>
      </w:pPr>
      <w:r w:rsidRPr="00EB2E60">
        <w:rPr>
          <w:sz w:val="24"/>
          <w:szCs w:val="24"/>
          <w:lang w:val="it-IT" w:eastAsia="de-DE"/>
        </w:rPr>
        <w:t>P</w:t>
      </w:r>
      <w:r w:rsidR="001C580C">
        <w:rPr>
          <w:sz w:val="24"/>
          <w:szCs w:val="24"/>
          <w:lang w:val="it-IT" w:eastAsia="de-DE"/>
        </w:rPr>
        <w:t>erché</w:t>
      </w:r>
      <w:r w:rsidR="00EB2E60" w:rsidRPr="00EB2E60">
        <w:rPr>
          <w:sz w:val="24"/>
          <w:szCs w:val="24"/>
          <w:lang w:val="it-IT" w:eastAsia="de-DE"/>
        </w:rPr>
        <w:t xml:space="preserve"> </w:t>
      </w:r>
      <w:r w:rsidR="001C580C">
        <w:rPr>
          <w:sz w:val="24"/>
          <w:szCs w:val="24"/>
          <w:lang w:val="it-IT" w:eastAsia="de-DE"/>
        </w:rPr>
        <w:t xml:space="preserve">li usi? Perché </w:t>
      </w:r>
      <w:r w:rsidR="00EB2E60" w:rsidRPr="00EB2E60">
        <w:rPr>
          <w:sz w:val="24"/>
          <w:szCs w:val="24"/>
          <w:lang w:val="it-IT" w:eastAsia="de-DE"/>
        </w:rPr>
        <w:t>non li usi?</w:t>
      </w:r>
    </w:p>
    <w:p w:rsidR="00775BD8" w:rsidRPr="00EB2E60" w:rsidRDefault="001C580C" w:rsidP="00EB2E60">
      <w:pPr>
        <w:pStyle w:val="Listenabsatz"/>
        <w:numPr>
          <w:ilvl w:val="0"/>
          <w:numId w:val="3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Qual è il tuo</w:t>
      </w:r>
      <w:r w:rsidR="00EB2E60" w:rsidRPr="00EB2E60">
        <w:rPr>
          <w:sz w:val="24"/>
          <w:szCs w:val="24"/>
          <w:lang w:val="it-IT" w:eastAsia="de-DE"/>
        </w:rPr>
        <w:t xml:space="preserve"> preferito? </w:t>
      </w:r>
    </w:p>
    <w:p w:rsidR="00EB2E60" w:rsidRPr="00EB2E60" w:rsidRDefault="00EB2E60" w:rsidP="00EB2E60">
      <w:pPr>
        <w:pStyle w:val="Listenabsatz"/>
        <w:ind w:left="1080"/>
        <w:rPr>
          <w:lang w:val="it-IT" w:eastAsia="de-DE"/>
        </w:rPr>
      </w:pPr>
    </w:p>
    <w:p w:rsidR="00775BD8" w:rsidRDefault="00775BD8" w:rsidP="00775BD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2a parte: Dialogo</w:t>
      </w:r>
    </w:p>
    <w:p w:rsidR="00930C06" w:rsidRDefault="00EB2E60" w:rsidP="00930C06">
      <w:pPr>
        <w:rPr>
          <w:b/>
          <w:sz w:val="28"/>
          <w:szCs w:val="28"/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298856D" wp14:editId="40438934">
            <wp:simplePos x="0" y="0"/>
            <wp:positionH relativeFrom="column">
              <wp:posOffset>4339862</wp:posOffset>
            </wp:positionH>
            <wp:positionV relativeFrom="paragraph">
              <wp:posOffset>962168</wp:posOffset>
            </wp:positionV>
            <wp:extent cx="1106170" cy="1099185"/>
            <wp:effectExtent l="0" t="0" r="0" b="571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-Cell-Phones-Allowed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5" r="25287"/>
                    <a:stretch/>
                  </pic:blipFill>
                  <pic:spPr bwMode="auto">
                    <a:xfrm>
                      <a:off x="0" y="0"/>
                      <a:ext cx="1106170" cy="10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C06">
        <w:rPr>
          <w:noProof/>
          <w:lang w:eastAsia="de-DE"/>
        </w:rPr>
        <mc:AlternateContent>
          <mc:Choice Requires="wps">
            <w:drawing>
              <wp:inline distT="0" distB="0" distL="0" distR="0" wp14:anchorId="5C26FEF2" wp14:editId="5F0F74AF">
                <wp:extent cx="5760720" cy="2143125"/>
                <wp:effectExtent l="0" t="0" r="11430" b="28575"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214312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2E60" w:rsidRDefault="00EB2E60" w:rsidP="00EB2E60">
                            <w:pPr>
                              <w:rPr>
                                <w:rFonts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lang w:val="it-IT"/>
                              </w:rPr>
                              <w:t>Discutete</w:t>
                            </w:r>
                          </w:p>
                          <w:p w:rsidR="00126EA0" w:rsidRDefault="001C580C" w:rsidP="00EB2E60">
                            <w:pPr>
                              <w:pStyle w:val="Grundschrif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Di quali mezzi di comunicazione non puoi più fare a meno? </w:t>
                            </w:r>
                          </w:p>
                          <w:p w:rsidR="00EB2E60" w:rsidRDefault="00EB2E60" w:rsidP="00EB2E60">
                            <w:pPr>
                              <w:pStyle w:val="Grundschrift"/>
                              <w:ind w:left="720"/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Scambiate le vostre idee e paragonatele.</w:t>
                            </w:r>
                          </w:p>
                          <w:p w:rsidR="00EB2E60" w:rsidRDefault="00EB2E60" w:rsidP="00EB2E60">
                            <w:pPr>
                              <w:pStyle w:val="Grundschrift"/>
                              <w:ind w:left="720"/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</w:p>
                          <w:p w:rsidR="00EB2E60" w:rsidRPr="00EB2E60" w:rsidRDefault="00EB2E60" w:rsidP="00EB2E60">
                            <w:pPr>
                              <w:pStyle w:val="Grundschrif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Secondo te </w:t>
                            </w:r>
                            <w:r w:rsidR="001C580C"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è giusto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 proibire l’uso del cellulare a scuola?</w:t>
                            </w:r>
                          </w:p>
                          <w:p w:rsidR="00EB2E60" w:rsidRPr="00775BD8" w:rsidRDefault="00EB2E60" w:rsidP="00126EA0">
                            <w:pPr>
                              <w:pStyle w:val="Grundschrift"/>
                              <w:rPr>
                                <w:lang w:val="it-IT"/>
                              </w:rPr>
                            </w:pPr>
                          </w:p>
                          <w:p w:rsidR="00126EA0" w:rsidRPr="00775BD8" w:rsidRDefault="00126EA0" w:rsidP="00EB2E60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rPr>
                                <w:lang w:val="it-IT"/>
                              </w:rPr>
                            </w:pPr>
                          </w:p>
                          <w:p w:rsidR="00930C06" w:rsidRPr="00126EA0" w:rsidRDefault="00930C06" w:rsidP="00930C06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5C26FEF2" id="Abgerundetes Rechteck 9" o:spid="_x0000_s1026" style="width:453.6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" fillcolor="#eeece1" strokecolor="#385d8a" strokeweight="2pt">
                <v:path arrowok="t"/>
                <v:textbox>
                  <w:txbxContent>
                    <w:p w:rsidR="00EB2E60" w:rsidRDefault="00EB2E60" w:rsidP="00EB2E60">
                      <w:pPr>
                        <w:rPr>
                          <w:rFonts w:cs="Calibri"/>
                          <w:sz w:val="24"/>
                          <w:lang w:val="it-IT"/>
                        </w:rPr>
                      </w:pPr>
                      <w:r>
                        <w:rPr>
                          <w:rFonts w:cs="Calibri"/>
                          <w:sz w:val="24"/>
                          <w:lang w:val="it-IT"/>
                        </w:rPr>
                        <w:t>Discutete</w:t>
                      </w:r>
                    </w:p>
                    <w:p w:rsidR="00126EA0" w:rsidRDefault="001C580C" w:rsidP="00EB2E60">
                      <w:pPr>
                        <w:pStyle w:val="Grundschrift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Di quali mezzi di comunicazione non puoi più fare a meno? </w:t>
                      </w:r>
                    </w:p>
                    <w:p w:rsidR="00EB2E60" w:rsidRDefault="00EB2E60" w:rsidP="00EB2E60">
                      <w:pPr>
                        <w:pStyle w:val="Grundschrift"/>
                        <w:ind w:left="720"/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Scambiate le vostre idee e paragonatele.</w:t>
                      </w:r>
                    </w:p>
                    <w:p w:rsidR="00EB2E60" w:rsidRDefault="00EB2E60" w:rsidP="00EB2E60">
                      <w:pPr>
                        <w:pStyle w:val="Grundschrift"/>
                        <w:ind w:left="720"/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</w:p>
                    <w:p w:rsidR="00EB2E60" w:rsidRPr="00EB2E60" w:rsidRDefault="00EB2E60" w:rsidP="00EB2E60">
                      <w:pPr>
                        <w:pStyle w:val="Grundschrift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Secondo te </w:t>
                      </w:r>
                      <w:r w:rsidR="001C580C"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è giusto</w:t>
                      </w: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 proibire l’uso del cellulare a scuola?</w:t>
                      </w:r>
                    </w:p>
                    <w:p w:rsidR="00EB2E60" w:rsidRPr="00775BD8" w:rsidRDefault="00EB2E60" w:rsidP="00126EA0">
                      <w:pPr>
                        <w:pStyle w:val="Grundschrift"/>
                        <w:rPr>
                          <w:lang w:val="it-IT"/>
                        </w:rPr>
                      </w:pPr>
                    </w:p>
                    <w:p w:rsidR="00126EA0" w:rsidRPr="00775BD8" w:rsidRDefault="00126EA0" w:rsidP="00EB2E60">
                      <w:pPr>
                        <w:pStyle w:val="Aufzhlung"/>
                        <w:numPr>
                          <w:ilvl w:val="0"/>
                          <w:numId w:val="0"/>
                        </w:numPr>
                        <w:rPr>
                          <w:lang w:val="it-IT"/>
                        </w:rPr>
                      </w:pPr>
                    </w:p>
                    <w:p w:rsidR="00930C06" w:rsidRPr="00126EA0" w:rsidRDefault="00930C06" w:rsidP="00930C06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72B14" w:rsidRPr="001C580C" w:rsidRDefault="00470185" w:rsidP="00950C0F">
      <w:hyperlink r:id="rId21" w:history="1">
        <w:r w:rsidR="00C32FDD" w:rsidRPr="001C580C">
          <w:rPr>
            <w:rStyle w:val="Hyperlink"/>
            <w:sz w:val="20"/>
            <w:szCs w:val="20"/>
          </w:rPr>
          <w:t>https://openclipart.org/download/15417/taber-No-Cell-Phones-Allowed.svg</w:t>
        </w:r>
      </w:hyperlink>
      <w:r w:rsidR="00C32FDD" w:rsidRPr="001C580C">
        <w:rPr>
          <w:rStyle w:val="Hyperlink"/>
          <w:sz w:val="20"/>
          <w:szCs w:val="20"/>
        </w:rPr>
        <w:t xml:space="preserve"> </w:t>
      </w:r>
      <w:hyperlink r:id="rId22" w:history="1">
        <w:r w:rsidR="00C32FDD" w:rsidRPr="001C580C">
          <w:rPr>
            <w:rStyle w:val="Hyperlink"/>
            <w:sz w:val="18"/>
            <w:szCs w:val="18"/>
          </w:rPr>
          <w:t xml:space="preserve">Creative </w:t>
        </w:r>
        <w:proofErr w:type="spellStart"/>
        <w:r w:rsidR="00C32FDD" w:rsidRPr="001C580C">
          <w:rPr>
            <w:rStyle w:val="Hyperlink"/>
            <w:sz w:val="18"/>
            <w:szCs w:val="18"/>
          </w:rPr>
          <w:t>Commons</w:t>
        </w:r>
        <w:proofErr w:type="spellEnd"/>
        <w:r w:rsidR="00C32FDD" w:rsidRPr="001C580C">
          <w:rPr>
            <w:rStyle w:val="Hyperlink"/>
            <w:sz w:val="18"/>
            <w:szCs w:val="18"/>
          </w:rPr>
          <w:t xml:space="preserve"> Zero 1.0 </w:t>
        </w:r>
        <w:proofErr w:type="spellStart"/>
        <w:r w:rsidR="00C32FDD" w:rsidRPr="001C580C">
          <w:rPr>
            <w:rStyle w:val="Hyperlink"/>
            <w:sz w:val="18"/>
            <w:szCs w:val="18"/>
          </w:rPr>
          <w:t>License</w:t>
        </w:r>
        <w:proofErr w:type="spellEnd"/>
      </w:hyperlink>
      <w:r w:rsidR="00C32FDD" w:rsidRPr="001C580C">
        <w:rPr>
          <w:color w:val="000000"/>
          <w:sz w:val="18"/>
          <w:szCs w:val="18"/>
        </w:rPr>
        <w:t>.</w:t>
      </w:r>
    </w:p>
    <w:p w:rsidR="00950C0F" w:rsidRPr="003D6720" w:rsidRDefault="00950C0F" w:rsidP="00950C0F"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  <w:t>Niveau A2</w:t>
      </w:r>
    </w:p>
    <w:p w:rsidR="00950C0F" w:rsidRPr="003D6720" w:rsidRDefault="00775A28" w:rsidP="00950C0F">
      <w:pPr>
        <w:rPr>
          <w:lang w:val="it-IT"/>
        </w:rPr>
      </w:pPr>
      <w:proofErr w:type="spellStart"/>
      <w:r>
        <w:rPr>
          <w:lang w:val="it-IT"/>
        </w:rPr>
        <w:t>Beispiel</w:t>
      </w:r>
      <w:proofErr w:type="spellEnd"/>
      <w:r>
        <w:rPr>
          <w:lang w:val="it-IT"/>
        </w:rPr>
        <w:t xml:space="preserve"> 3</w:t>
      </w:r>
      <w:r w:rsidR="00950C0F">
        <w:rPr>
          <w:lang w:val="it-IT"/>
        </w:rPr>
        <w:t xml:space="preserve">: Il mondo dei media </w:t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</w:p>
    <w:p w:rsidR="00950C0F" w:rsidRPr="00217454" w:rsidRDefault="00950C0F" w:rsidP="00950C0F">
      <w:pPr>
        <w:rPr>
          <w:sz w:val="28"/>
          <w:szCs w:val="28"/>
          <w:u w:val="single"/>
          <w:lang w:val="it-IT" w:eastAsia="de-DE"/>
        </w:rPr>
      </w:pPr>
      <w:r>
        <w:rPr>
          <w:sz w:val="28"/>
          <w:szCs w:val="28"/>
          <w:u w:val="single"/>
          <w:lang w:val="it-IT" w:eastAsia="de-DE"/>
        </w:rPr>
        <w:t>Partner B</w:t>
      </w:r>
    </w:p>
    <w:p w:rsidR="00950C0F" w:rsidRDefault="00950C0F" w:rsidP="00950C0F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950C0F" w:rsidRDefault="00950C0F" w:rsidP="00950C0F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63ADA738" wp14:editId="17F4E883">
            <wp:simplePos x="0" y="0"/>
            <wp:positionH relativeFrom="margin">
              <wp:posOffset>2218690</wp:posOffset>
            </wp:positionH>
            <wp:positionV relativeFrom="paragraph">
              <wp:posOffset>10795</wp:posOffset>
            </wp:positionV>
            <wp:extent cx="1184275" cy="1308100"/>
            <wp:effectExtent l="0" t="0" r="0" b="6350"/>
            <wp:wrapTight wrapText="bothSides">
              <wp:wrapPolygon edited="0">
                <wp:start x="17373" y="0"/>
                <wp:lineTo x="13203" y="5033"/>
                <wp:lineTo x="4864" y="7235"/>
                <wp:lineTo x="3475" y="7864"/>
                <wp:lineTo x="3475" y="10066"/>
                <wp:lineTo x="0" y="13841"/>
                <wp:lineTo x="0" y="18559"/>
                <wp:lineTo x="347" y="20132"/>
                <wp:lineTo x="2432" y="21390"/>
                <wp:lineTo x="2780" y="21390"/>
                <wp:lineTo x="18068" y="21390"/>
                <wp:lineTo x="18415" y="21390"/>
                <wp:lineTo x="20847" y="20132"/>
                <wp:lineTo x="21195" y="18559"/>
                <wp:lineTo x="21195" y="13841"/>
                <wp:lineTo x="18068" y="9437"/>
                <wp:lineTo x="17373" y="7550"/>
                <wp:lineTo x="15635" y="5033"/>
                <wp:lineTo x="19457" y="0"/>
                <wp:lineTo x="17373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d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2988A2E9" wp14:editId="79DE9CC2">
            <wp:simplePos x="0" y="0"/>
            <wp:positionH relativeFrom="column">
              <wp:posOffset>4138061</wp:posOffset>
            </wp:positionH>
            <wp:positionV relativeFrom="paragraph">
              <wp:posOffset>10227</wp:posOffset>
            </wp:positionV>
            <wp:extent cx="1702435" cy="1812925"/>
            <wp:effectExtent l="76200" t="0" r="0" b="34925"/>
            <wp:wrapTight wrapText="bothSides">
              <wp:wrapPolygon edited="0">
                <wp:start x="11612" y="-17"/>
                <wp:lineTo x="-1442" y="3370"/>
                <wp:lineTo x="-546" y="6903"/>
                <wp:lineTo x="-1486" y="7113"/>
                <wp:lineTo x="-7" y="15882"/>
                <wp:lineTo x="2143" y="17501"/>
                <wp:lineTo x="8447" y="19823"/>
                <wp:lineTo x="11359" y="21505"/>
                <wp:lineTo x="11706" y="21894"/>
                <wp:lineTo x="12882" y="21631"/>
                <wp:lineTo x="21188" y="13239"/>
                <wp:lineTo x="21255" y="12524"/>
                <wp:lineTo x="18646" y="10075"/>
                <wp:lineTo x="13752" y="7437"/>
                <wp:lineTo x="13796" y="3694"/>
                <wp:lineTo x="12788" y="-281"/>
                <wp:lineTo x="11612" y="-17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ptop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0" r="25835"/>
                    <a:stretch/>
                  </pic:blipFill>
                  <pic:spPr bwMode="auto">
                    <a:xfrm rot="804134">
                      <a:off x="0" y="0"/>
                      <a:ext cx="1702435" cy="18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C0F" w:rsidRDefault="00950C0F" w:rsidP="00950C0F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6C30AFB1" wp14:editId="22D104D3">
            <wp:simplePos x="0" y="0"/>
            <wp:positionH relativeFrom="margin">
              <wp:posOffset>-332105</wp:posOffset>
            </wp:positionH>
            <wp:positionV relativeFrom="paragraph">
              <wp:posOffset>182245</wp:posOffset>
            </wp:positionV>
            <wp:extent cx="1465580" cy="993140"/>
            <wp:effectExtent l="0" t="114300" r="1270" b="92710"/>
            <wp:wrapTight wrapText="bothSides">
              <wp:wrapPolygon edited="0">
                <wp:start x="19697" y="-788"/>
                <wp:lineTo x="1304" y="-4144"/>
                <wp:lineTo x="623" y="9102"/>
                <wp:lineTo x="1078" y="16306"/>
                <wp:lineTo x="4584" y="21209"/>
                <wp:lineTo x="4785" y="22087"/>
                <wp:lineTo x="6732" y="22486"/>
                <wp:lineTo x="12603" y="20345"/>
                <wp:lineTo x="16133" y="18978"/>
                <wp:lineTo x="15855" y="18921"/>
                <wp:lineTo x="21047" y="14967"/>
                <wp:lineTo x="20923" y="13268"/>
                <wp:lineTo x="20809" y="-560"/>
                <wp:lineTo x="19697" y="-788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evisio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0" r="14521"/>
                    <a:stretch/>
                  </pic:blipFill>
                  <pic:spPr bwMode="auto">
                    <a:xfrm rot="21124943">
                      <a:off x="0" y="0"/>
                      <a:ext cx="1465580" cy="9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47B2DF4E" wp14:editId="342D8635">
            <wp:simplePos x="0" y="0"/>
            <wp:positionH relativeFrom="margin">
              <wp:posOffset>999271</wp:posOffset>
            </wp:positionH>
            <wp:positionV relativeFrom="paragraph">
              <wp:posOffset>24196</wp:posOffset>
            </wp:positionV>
            <wp:extent cx="1087120" cy="1440180"/>
            <wp:effectExtent l="0" t="0" r="0" b="7620"/>
            <wp:wrapTight wrapText="bothSides">
              <wp:wrapPolygon edited="0">
                <wp:start x="8706" y="0"/>
                <wp:lineTo x="1514" y="4571"/>
                <wp:lineTo x="0" y="6000"/>
                <wp:lineTo x="0" y="7714"/>
                <wp:lineTo x="379" y="9143"/>
                <wp:lineTo x="3785" y="13714"/>
                <wp:lineTo x="6435" y="18286"/>
                <wp:lineTo x="7192" y="21429"/>
                <wp:lineTo x="10598" y="21429"/>
                <wp:lineTo x="10977" y="21429"/>
                <wp:lineTo x="17033" y="18571"/>
                <wp:lineTo x="18547" y="18286"/>
                <wp:lineTo x="20818" y="15429"/>
                <wp:lineTo x="20818" y="13714"/>
                <wp:lineTo x="19304" y="9143"/>
                <wp:lineTo x="12869" y="0"/>
                <wp:lineTo x="8706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papaer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3" r="31034"/>
                    <a:stretch/>
                  </pic:blipFill>
                  <pic:spPr bwMode="auto">
                    <a:xfrm>
                      <a:off x="0" y="0"/>
                      <a:ext cx="108712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C0F" w:rsidRDefault="00950C0F" w:rsidP="00950C0F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5182750C" wp14:editId="14D12661">
            <wp:simplePos x="0" y="0"/>
            <wp:positionH relativeFrom="column">
              <wp:posOffset>3482340</wp:posOffset>
            </wp:positionH>
            <wp:positionV relativeFrom="paragraph">
              <wp:posOffset>9801</wp:posOffset>
            </wp:positionV>
            <wp:extent cx="729615" cy="1423670"/>
            <wp:effectExtent l="0" t="0" r="0" b="5080"/>
            <wp:wrapTight wrapText="bothSides">
              <wp:wrapPolygon edited="0">
                <wp:start x="564" y="0"/>
                <wp:lineTo x="0" y="867"/>
                <wp:lineTo x="0" y="20810"/>
                <wp:lineTo x="564" y="21388"/>
                <wp:lineTo x="20867" y="21388"/>
                <wp:lineTo x="20867" y="867"/>
                <wp:lineTo x="20303" y="0"/>
                <wp:lineTo x="564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bi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lang w:val="it-IT" w:eastAsia="de-DE"/>
        </w:rPr>
      </w:pPr>
    </w:p>
    <w:p w:rsidR="00C32FDD" w:rsidRPr="001C580C" w:rsidRDefault="00C32FDD" w:rsidP="00950C0F">
      <w:pPr>
        <w:spacing w:after="0" w:line="240" w:lineRule="auto"/>
        <w:rPr>
          <w:lang w:val="it-IT"/>
        </w:rPr>
      </w:pPr>
    </w:p>
    <w:p w:rsidR="00C32FDD" w:rsidRPr="001C580C" w:rsidRDefault="00C32FDD" w:rsidP="00950C0F">
      <w:pPr>
        <w:spacing w:after="0" w:line="240" w:lineRule="auto"/>
        <w:rPr>
          <w:lang w:val="it-IT"/>
        </w:rPr>
      </w:pPr>
    </w:p>
    <w:p w:rsidR="00950C0F" w:rsidRPr="001C580C" w:rsidRDefault="00470185" w:rsidP="00950C0F">
      <w:pPr>
        <w:spacing w:after="0" w:line="240" w:lineRule="auto"/>
        <w:rPr>
          <w:sz w:val="20"/>
          <w:szCs w:val="20"/>
          <w:lang w:eastAsia="de-DE"/>
        </w:rPr>
      </w:pPr>
      <w:hyperlink r:id="rId23" w:history="1">
        <w:r w:rsidR="00950C0F" w:rsidRPr="001C580C">
          <w:rPr>
            <w:rStyle w:val="Hyperlink"/>
            <w:sz w:val="20"/>
            <w:szCs w:val="20"/>
            <w:lang w:eastAsia="de-DE"/>
          </w:rPr>
          <w:t>https://openclipart.org/download/140605/1306455619.svg</w:t>
        </w:r>
      </w:hyperlink>
      <w:r w:rsidR="00C32FDD" w:rsidRPr="001C580C">
        <w:rPr>
          <w:rStyle w:val="Hyperlink"/>
          <w:sz w:val="20"/>
          <w:szCs w:val="20"/>
          <w:lang w:eastAsia="de-DE"/>
        </w:rPr>
        <w:t xml:space="preserve">  </w:t>
      </w:r>
      <w:hyperlink r:id="rId24" w:history="1">
        <w:r w:rsidR="00C32FDD" w:rsidRPr="001C580C">
          <w:rPr>
            <w:rStyle w:val="Hyperlink"/>
            <w:sz w:val="18"/>
            <w:szCs w:val="18"/>
          </w:rPr>
          <w:t xml:space="preserve">Creative </w:t>
        </w:r>
        <w:proofErr w:type="spellStart"/>
        <w:r w:rsidR="00C32FDD" w:rsidRPr="001C580C">
          <w:rPr>
            <w:rStyle w:val="Hyperlink"/>
            <w:sz w:val="18"/>
            <w:szCs w:val="18"/>
          </w:rPr>
          <w:t>Commons</w:t>
        </w:r>
        <w:proofErr w:type="spellEnd"/>
        <w:r w:rsidR="00C32FDD" w:rsidRPr="001C580C">
          <w:rPr>
            <w:rStyle w:val="Hyperlink"/>
            <w:sz w:val="18"/>
            <w:szCs w:val="18"/>
          </w:rPr>
          <w:t xml:space="preserve"> Zero 1.0 </w:t>
        </w:r>
        <w:proofErr w:type="spellStart"/>
        <w:r w:rsidR="00C32FDD" w:rsidRPr="001C580C">
          <w:rPr>
            <w:rStyle w:val="Hyperlink"/>
            <w:sz w:val="18"/>
            <w:szCs w:val="18"/>
          </w:rPr>
          <w:t>License</w:t>
        </w:r>
        <w:proofErr w:type="spellEnd"/>
      </w:hyperlink>
      <w:r w:rsidR="00C32FDD" w:rsidRPr="001C580C">
        <w:rPr>
          <w:color w:val="000000"/>
          <w:sz w:val="18"/>
          <w:szCs w:val="18"/>
        </w:rPr>
        <w:t>.</w:t>
      </w:r>
    </w:p>
    <w:p w:rsidR="00950C0F" w:rsidRPr="001C580C" w:rsidRDefault="00470185" w:rsidP="00950C0F">
      <w:pPr>
        <w:spacing w:after="0" w:line="240" w:lineRule="auto"/>
        <w:rPr>
          <w:sz w:val="20"/>
          <w:szCs w:val="20"/>
          <w:lang w:eastAsia="de-DE"/>
        </w:rPr>
      </w:pPr>
      <w:hyperlink r:id="rId25" w:history="1">
        <w:r w:rsidR="00950C0F" w:rsidRPr="001C580C">
          <w:rPr>
            <w:rStyle w:val="Hyperlink"/>
            <w:sz w:val="20"/>
            <w:szCs w:val="20"/>
            <w:lang w:eastAsia="de-DE"/>
          </w:rPr>
          <w:t>https://openclipart.org/download/182846/newspapaer.svg</w:t>
        </w:r>
      </w:hyperlink>
      <w:r w:rsidR="00C32FDD" w:rsidRPr="001C580C">
        <w:rPr>
          <w:rStyle w:val="Hyperlink"/>
          <w:sz w:val="20"/>
          <w:szCs w:val="20"/>
          <w:lang w:eastAsia="de-DE"/>
        </w:rPr>
        <w:t xml:space="preserve">  </w:t>
      </w:r>
      <w:hyperlink r:id="rId26" w:history="1">
        <w:r w:rsidR="00C32FDD" w:rsidRPr="001C580C">
          <w:rPr>
            <w:rStyle w:val="Hyperlink"/>
            <w:sz w:val="18"/>
            <w:szCs w:val="18"/>
          </w:rPr>
          <w:t xml:space="preserve">Creative </w:t>
        </w:r>
        <w:proofErr w:type="spellStart"/>
        <w:r w:rsidR="00C32FDD" w:rsidRPr="001C580C">
          <w:rPr>
            <w:rStyle w:val="Hyperlink"/>
            <w:sz w:val="18"/>
            <w:szCs w:val="18"/>
          </w:rPr>
          <w:t>Commons</w:t>
        </w:r>
        <w:proofErr w:type="spellEnd"/>
        <w:r w:rsidR="00C32FDD" w:rsidRPr="001C580C">
          <w:rPr>
            <w:rStyle w:val="Hyperlink"/>
            <w:sz w:val="18"/>
            <w:szCs w:val="18"/>
          </w:rPr>
          <w:t xml:space="preserve"> Zero 1.0 </w:t>
        </w:r>
        <w:proofErr w:type="spellStart"/>
        <w:r w:rsidR="00C32FDD" w:rsidRPr="001C580C">
          <w:rPr>
            <w:rStyle w:val="Hyperlink"/>
            <w:sz w:val="18"/>
            <w:szCs w:val="18"/>
          </w:rPr>
          <w:t>License</w:t>
        </w:r>
        <w:proofErr w:type="spellEnd"/>
      </w:hyperlink>
      <w:r w:rsidR="00C32FDD" w:rsidRPr="001C580C">
        <w:rPr>
          <w:color w:val="000000"/>
          <w:sz w:val="18"/>
          <w:szCs w:val="18"/>
        </w:rPr>
        <w:t>.</w:t>
      </w:r>
    </w:p>
    <w:p w:rsidR="00950C0F" w:rsidRPr="001C580C" w:rsidRDefault="00470185" w:rsidP="00950C0F">
      <w:pPr>
        <w:spacing w:after="0" w:line="240" w:lineRule="auto"/>
        <w:rPr>
          <w:sz w:val="20"/>
          <w:szCs w:val="20"/>
          <w:lang w:eastAsia="de-DE"/>
        </w:rPr>
      </w:pPr>
      <w:hyperlink r:id="rId27" w:history="1">
        <w:r w:rsidR="00950C0F" w:rsidRPr="001C580C">
          <w:rPr>
            <w:rStyle w:val="Hyperlink"/>
            <w:sz w:val="20"/>
            <w:szCs w:val="20"/>
            <w:lang w:eastAsia="de-DE"/>
          </w:rPr>
          <w:t>https://openclipart.org/detail/2407/radio</w:t>
        </w:r>
      </w:hyperlink>
      <w:r w:rsidR="00C32FDD" w:rsidRPr="001C580C">
        <w:rPr>
          <w:rStyle w:val="Hyperlink"/>
          <w:sz w:val="20"/>
          <w:szCs w:val="20"/>
          <w:lang w:eastAsia="de-DE"/>
        </w:rPr>
        <w:t xml:space="preserve">  </w:t>
      </w:r>
      <w:hyperlink r:id="rId28" w:history="1">
        <w:r w:rsidR="00C32FDD" w:rsidRPr="001C580C">
          <w:rPr>
            <w:rStyle w:val="Hyperlink"/>
            <w:sz w:val="18"/>
            <w:szCs w:val="18"/>
          </w:rPr>
          <w:t xml:space="preserve">Creative </w:t>
        </w:r>
        <w:proofErr w:type="spellStart"/>
        <w:r w:rsidR="00C32FDD" w:rsidRPr="001C580C">
          <w:rPr>
            <w:rStyle w:val="Hyperlink"/>
            <w:sz w:val="18"/>
            <w:szCs w:val="18"/>
          </w:rPr>
          <w:t>Commons</w:t>
        </w:r>
        <w:proofErr w:type="spellEnd"/>
        <w:r w:rsidR="00C32FDD" w:rsidRPr="001C580C">
          <w:rPr>
            <w:rStyle w:val="Hyperlink"/>
            <w:sz w:val="18"/>
            <w:szCs w:val="18"/>
          </w:rPr>
          <w:t xml:space="preserve"> Zero 1.0 </w:t>
        </w:r>
        <w:proofErr w:type="spellStart"/>
        <w:r w:rsidR="00C32FDD" w:rsidRPr="001C580C">
          <w:rPr>
            <w:rStyle w:val="Hyperlink"/>
            <w:sz w:val="18"/>
            <w:szCs w:val="18"/>
          </w:rPr>
          <w:t>License</w:t>
        </w:r>
        <w:proofErr w:type="spellEnd"/>
      </w:hyperlink>
      <w:r w:rsidR="00C32FDD" w:rsidRPr="001C580C">
        <w:rPr>
          <w:color w:val="000000"/>
          <w:sz w:val="18"/>
          <w:szCs w:val="18"/>
        </w:rPr>
        <w:t>.</w:t>
      </w:r>
    </w:p>
    <w:p w:rsidR="00950C0F" w:rsidRPr="001C580C" w:rsidRDefault="00470185" w:rsidP="00950C0F">
      <w:pPr>
        <w:spacing w:after="0" w:line="240" w:lineRule="auto"/>
        <w:rPr>
          <w:sz w:val="20"/>
          <w:szCs w:val="20"/>
          <w:lang w:eastAsia="de-DE"/>
        </w:rPr>
      </w:pPr>
      <w:hyperlink r:id="rId29" w:history="1">
        <w:r w:rsidR="00950C0F" w:rsidRPr="001C580C">
          <w:rPr>
            <w:rStyle w:val="Hyperlink"/>
            <w:sz w:val="20"/>
            <w:szCs w:val="20"/>
            <w:lang w:eastAsia="de-DE"/>
          </w:rPr>
          <w:t>https://openclipart.org/download/5012/metalmarious-Laptop.svg</w:t>
        </w:r>
      </w:hyperlink>
      <w:r w:rsidR="00C32FDD" w:rsidRPr="001C580C">
        <w:rPr>
          <w:rStyle w:val="Hyperlink"/>
          <w:sz w:val="20"/>
          <w:szCs w:val="20"/>
          <w:lang w:eastAsia="de-DE"/>
        </w:rPr>
        <w:t xml:space="preserve">  </w:t>
      </w:r>
      <w:hyperlink r:id="rId30" w:history="1">
        <w:r w:rsidR="00C32FDD" w:rsidRPr="001C580C">
          <w:rPr>
            <w:rStyle w:val="Hyperlink"/>
            <w:sz w:val="18"/>
            <w:szCs w:val="18"/>
          </w:rPr>
          <w:t xml:space="preserve">Creative </w:t>
        </w:r>
        <w:proofErr w:type="spellStart"/>
        <w:r w:rsidR="00C32FDD" w:rsidRPr="001C580C">
          <w:rPr>
            <w:rStyle w:val="Hyperlink"/>
            <w:sz w:val="18"/>
            <w:szCs w:val="18"/>
          </w:rPr>
          <w:t>Commons</w:t>
        </w:r>
        <w:proofErr w:type="spellEnd"/>
        <w:r w:rsidR="00C32FDD" w:rsidRPr="001C580C">
          <w:rPr>
            <w:rStyle w:val="Hyperlink"/>
            <w:sz w:val="18"/>
            <w:szCs w:val="18"/>
          </w:rPr>
          <w:t xml:space="preserve"> Zero 1.0 </w:t>
        </w:r>
        <w:proofErr w:type="spellStart"/>
        <w:r w:rsidR="00C32FDD" w:rsidRPr="001C580C">
          <w:rPr>
            <w:rStyle w:val="Hyperlink"/>
            <w:sz w:val="18"/>
            <w:szCs w:val="18"/>
          </w:rPr>
          <w:t>License</w:t>
        </w:r>
        <w:proofErr w:type="spellEnd"/>
      </w:hyperlink>
      <w:r w:rsidR="00C32FDD" w:rsidRPr="001C580C">
        <w:rPr>
          <w:color w:val="000000"/>
          <w:sz w:val="18"/>
          <w:szCs w:val="18"/>
        </w:rPr>
        <w:t>.</w:t>
      </w:r>
    </w:p>
    <w:p w:rsidR="00950C0F" w:rsidRPr="001C580C" w:rsidRDefault="00470185" w:rsidP="00950C0F">
      <w:pPr>
        <w:spacing w:after="0" w:line="240" w:lineRule="auto"/>
        <w:rPr>
          <w:lang w:eastAsia="de-DE"/>
        </w:rPr>
      </w:pPr>
      <w:hyperlink r:id="rId31" w:history="1">
        <w:r w:rsidR="00950C0F" w:rsidRPr="001C580C">
          <w:rPr>
            <w:rStyle w:val="Hyperlink"/>
            <w:sz w:val="20"/>
            <w:szCs w:val="20"/>
            <w:lang w:eastAsia="de-DE"/>
          </w:rPr>
          <w:t>https://openclipart.org/detail/165019/iphone-44s-white</w:t>
        </w:r>
      </w:hyperlink>
      <w:r w:rsidR="00C32FDD" w:rsidRPr="001C580C">
        <w:rPr>
          <w:rStyle w:val="Hyperlink"/>
          <w:sz w:val="20"/>
          <w:szCs w:val="20"/>
          <w:lang w:eastAsia="de-DE"/>
        </w:rPr>
        <w:t xml:space="preserve">  </w:t>
      </w:r>
      <w:hyperlink r:id="rId32" w:history="1">
        <w:r w:rsidR="00C32FDD" w:rsidRPr="001C580C">
          <w:rPr>
            <w:rStyle w:val="Hyperlink"/>
            <w:sz w:val="18"/>
            <w:szCs w:val="18"/>
          </w:rPr>
          <w:t xml:space="preserve">Creative </w:t>
        </w:r>
        <w:proofErr w:type="spellStart"/>
        <w:r w:rsidR="00C32FDD" w:rsidRPr="001C580C">
          <w:rPr>
            <w:rStyle w:val="Hyperlink"/>
            <w:sz w:val="18"/>
            <w:szCs w:val="18"/>
          </w:rPr>
          <w:t>Commons</w:t>
        </w:r>
        <w:proofErr w:type="spellEnd"/>
        <w:r w:rsidR="00C32FDD" w:rsidRPr="001C580C">
          <w:rPr>
            <w:rStyle w:val="Hyperlink"/>
            <w:sz w:val="18"/>
            <w:szCs w:val="18"/>
          </w:rPr>
          <w:t xml:space="preserve"> Zero 1.0 </w:t>
        </w:r>
        <w:proofErr w:type="spellStart"/>
        <w:r w:rsidR="00C32FDD" w:rsidRPr="001C580C">
          <w:rPr>
            <w:rStyle w:val="Hyperlink"/>
            <w:sz w:val="18"/>
            <w:szCs w:val="18"/>
          </w:rPr>
          <w:t>License</w:t>
        </w:r>
        <w:proofErr w:type="spellEnd"/>
      </w:hyperlink>
      <w:r w:rsidR="00C32FDD" w:rsidRPr="001C580C">
        <w:rPr>
          <w:color w:val="000000"/>
          <w:sz w:val="18"/>
          <w:szCs w:val="18"/>
        </w:rPr>
        <w:t>.</w:t>
      </w:r>
    </w:p>
    <w:p w:rsidR="00950C0F" w:rsidRPr="001C580C" w:rsidRDefault="00950C0F" w:rsidP="00950C0F">
      <w:pPr>
        <w:rPr>
          <w:lang w:eastAsia="de-DE"/>
        </w:rPr>
      </w:pPr>
    </w:p>
    <w:p w:rsidR="001C580C" w:rsidRDefault="00950C0F" w:rsidP="001C580C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 w:rsidRPr="001C580C">
        <w:rPr>
          <w:sz w:val="24"/>
          <w:szCs w:val="24"/>
          <w:lang w:val="it-IT" w:eastAsia="de-DE"/>
        </w:rPr>
        <w:t xml:space="preserve">Quante volte usi questi media o mezzi di comunicazione? </w:t>
      </w:r>
    </w:p>
    <w:p w:rsidR="001C580C" w:rsidRPr="00EB2E60" w:rsidRDefault="001C580C" w:rsidP="001C580C">
      <w:pPr>
        <w:pStyle w:val="Listenabsatz"/>
        <w:ind w:left="1080"/>
        <w:rPr>
          <w:sz w:val="24"/>
          <w:szCs w:val="24"/>
          <w:lang w:val="it-IT" w:eastAsia="de-DE"/>
        </w:rPr>
      </w:pPr>
      <w:r w:rsidRPr="00EB2E60">
        <w:rPr>
          <w:sz w:val="24"/>
          <w:szCs w:val="24"/>
          <w:lang w:val="it-IT" w:eastAsia="de-DE"/>
        </w:rPr>
        <w:t>P</w:t>
      </w:r>
      <w:r>
        <w:rPr>
          <w:sz w:val="24"/>
          <w:szCs w:val="24"/>
          <w:lang w:val="it-IT" w:eastAsia="de-DE"/>
        </w:rPr>
        <w:t>erché</w:t>
      </w:r>
      <w:r w:rsidRPr="00EB2E60">
        <w:rPr>
          <w:sz w:val="24"/>
          <w:szCs w:val="24"/>
          <w:lang w:val="it-IT" w:eastAsia="de-DE"/>
        </w:rPr>
        <w:t xml:space="preserve"> </w:t>
      </w:r>
      <w:r>
        <w:rPr>
          <w:sz w:val="24"/>
          <w:szCs w:val="24"/>
          <w:lang w:val="it-IT" w:eastAsia="de-DE"/>
        </w:rPr>
        <w:t xml:space="preserve">li usi? Perché </w:t>
      </w:r>
      <w:r w:rsidRPr="00EB2E60">
        <w:rPr>
          <w:sz w:val="24"/>
          <w:szCs w:val="24"/>
          <w:lang w:val="it-IT" w:eastAsia="de-DE"/>
        </w:rPr>
        <w:t>non li usi?</w:t>
      </w:r>
    </w:p>
    <w:p w:rsidR="00950C0F" w:rsidRPr="001C580C" w:rsidRDefault="001C580C" w:rsidP="00F83677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Qual è il tuo</w:t>
      </w:r>
      <w:r w:rsidR="00950C0F" w:rsidRPr="001C580C">
        <w:rPr>
          <w:sz w:val="24"/>
          <w:szCs w:val="24"/>
          <w:lang w:val="it-IT" w:eastAsia="de-DE"/>
        </w:rPr>
        <w:t xml:space="preserve"> preferito? </w:t>
      </w:r>
    </w:p>
    <w:p w:rsidR="00950C0F" w:rsidRDefault="00950C0F" w:rsidP="00950C0F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2a parte: Dialogo</w:t>
      </w:r>
    </w:p>
    <w:p w:rsidR="00DF0489" w:rsidRPr="00FB70CD" w:rsidRDefault="00950C0F" w:rsidP="00950C0F">
      <w:pPr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36BA029F" wp14:editId="19036E1F">
            <wp:simplePos x="0" y="0"/>
            <wp:positionH relativeFrom="column">
              <wp:posOffset>4339862</wp:posOffset>
            </wp:positionH>
            <wp:positionV relativeFrom="paragraph">
              <wp:posOffset>962168</wp:posOffset>
            </wp:positionV>
            <wp:extent cx="1106170" cy="1099185"/>
            <wp:effectExtent l="0" t="0" r="0" b="571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-Cell-Phones-Allowed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5" r="25287"/>
                    <a:stretch/>
                  </pic:blipFill>
                  <pic:spPr bwMode="auto">
                    <a:xfrm>
                      <a:off x="0" y="0"/>
                      <a:ext cx="1106170" cy="10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3A4655E" wp14:editId="44D19347">
                <wp:extent cx="5760720" cy="2143125"/>
                <wp:effectExtent l="0" t="0" r="11430" b="28575"/>
                <wp:docPr id="12" name="Abgerundetes 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214312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C0F" w:rsidRDefault="00950C0F" w:rsidP="00950C0F">
                            <w:pPr>
                              <w:rPr>
                                <w:rFonts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lang w:val="it-IT"/>
                              </w:rPr>
                              <w:t>Discutete</w:t>
                            </w:r>
                          </w:p>
                          <w:p w:rsidR="00950C0F" w:rsidRPr="000D1881" w:rsidRDefault="000D1881" w:rsidP="000D1881">
                            <w:pPr>
                              <w:pStyle w:val="Grundschrif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Di quali mezzi di comunicazione non puoi più fare a meno? </w:t>
                            </w:r>
                          </w:p>
                          <w:p w:rsidR="00950C0F" w:rsidRDefault="00950C0F" w:rsidP="00950C0F">
                            <w:pPr>
                              <w:pStyle w:val="Grundschrift"/>
                              <w:ind w:left="720"/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Scambiate le vostre idee e paragonatele.</w:t>
                            </w:r>
                          </w:p>
                          <w:p w:rsidR="00950C0F" w:rsidRDefault="00950C0F" w:rsidP="00950C0F">
                            <w:pPr>
                              <w:pStyle w:val="Grundschrift"/>
                              <w:ind w:left="720"/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</w:p>
                          <w:p w:rsidR="00950C0F" w:rsidRPr="00EB2E60" w:rsidRDefault="00950C0F" w:rsidP="000D1881">
                            <w:pPr>
                              <w:pStyle w:val="Grundschrif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Secondo te </w:t>
                            </w:r>
                            <w:r w:rsidR="001C580C"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è giusto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 proibire l’uso del cellulare a scuola?</w:t>
                            </w:r>
                          </w:p>
                          <w:p w:rsidR="00950C0F" w:rsidRPr="00775BD8" w:rsidRDefault="00950C0F" w:rsidP="00950C0F">
                            <w:pPr>
                              <w:pStyle w:val="Grundschrift"/>
                              <w:rPr>
                                <w:lang w:val="it-IT"/>
                              </w:rPr>
                            </w:pPr>
                          </w:p>
                          <w:p w:rsidR="00950C0F" w:rsidRPr="00775BD8" w:rsidRDefault="00950C0F" w:rsidP="00950C0F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rPr>
                                <w:lang w:val="it-IT"/>
                              </w:rPr>
                            </w:pPr>
                          </w:p>
                          <w:p w:rsidR="00950C0F" w:rsidRPr="00126EA0" w:rsidRDefault="00950C0F" w:rsidP="00950C0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3A4655E" id="Abgerundetes Rechteck 12" o:spid="_x0000_s1027" style="width:453.6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" fillcolor="#eeece1" strokecolor="#385d8a" strokeweight="2pt">
                <v:path arrowok="t"/>
                <v:textbox>
                  <w:txbxContent>
                    <w:p w:rsidR="00950C0F" w:rsidRDefault="00950C0F" w:rsidP="00950C0F">
                      <w:pPr>
                        <w:rPr>
                          <w:rFonts w:cs="Calibri"/>
                          <w:sz w:val="24"/>
                          <w:lang w:val="it-IT"/>
                        </w:rPr>
                      </w:pPr>
                      <w:r>
                        <w:rPr>
                          <w:rFonts w:cs="Calibri"/>
                          <w:sz w:val="24"/>
                          <w:lang w:val="it-IT"/>
                        </w:rPr>
                        <w:t>Discutete</w:t>
                      </w:r>
                    </w:p>
                    <w:p w:rsidR="00950C0F" w:rsidRPr="000D1881" w:rsidRDefault="000D1881" w:rsidP="000D1881">
                      <w:pPr>
                        <w:pStyle w:val="Grundschrif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Di quali mezzi di comunicazione non puoi più fare a meno? </w:t>
                      </w:r>
                      <w:bookmarkStart w:id="1" w:name="_GoBack"/>
                      <w:bookmarkEnd w:id="1"/>
                    </w:p>
                    <w:p w:rsidR="00950C0F" w:rsidRDefault="00950C0F" w:rsidP="00950C0F">
                      <w:pPr>
                        <w:pStyle w:val="Grundschrift"/>
                        <w:ind w:left="720"/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Scambiate le vostre idee e paragonatele.</w:t>
                      </w:r>
                    </w:p>
                    <w:p w:rsidR="00950C0F" w:rsidRDefault="00950C0F" w:rsidP="00950C0F">
                      <w:pPr>
                        <w:pStyle w:val="Grundschrift"/>
                        <w:ind w:left="720"/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</w:p>
                    <w:p w:rsidR="00950C0F" w:rsidRPr="00EB2E60" w:rsidRDefault="00950C0F" w:rsidP="000D1881">
                      <w:pPr>
                        <w:pStyle w:val="Grundschrif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Secondo te </w:t>
                      </w:r>
                      <w:r w:rsidR="001C580C"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è giusto</w:t>
                      </w: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 proibire l’uso del cellulare a scuola?</w:t>
                      </w:r>
                    </w:p>
                    <w:p w:rsidR="00950C0F" w:rsidRPr="00775BD8" w:rsidRDefault="00950C0F" w:rsidP="00950C0F">
                      <w:pPr>
                        <w:pStyle w:val="Grundschrift"/>
                        <w:rPr>
                          <w:lang w:val="it-IT"/>
                        </w:rPr>
                      </w:pPr>
                    </w:p>
                    <w:p w:rsidR="00950C0F" w:rsidRPr="00775BD8" w:rsidRDefault="00950C0F" w:rsidP="00950C0F">
                      <w:pPr>
                        <w:pStyle w:val="Aufzhlung"/>
                        <w:numPr>
                          <w:ilvl w:val="0"/>
                          <w:numId w:val="0"/>
                        </w:numPr>
                        <w:rPr>
                          <w:lang w:val="it-IT"/>
                        </w:rPr>
                      </w:pPr>
                    </w:p>
                    <w:p w:rsidR="00950C0F" w:rsidRPr="00126EA0" w:rsidRDefault="00950C0F" w:rsidP="00950C0F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EB2E60">
        <w:rPr>
          <w:sz w:val="20"/>
          <w:szCs w:val="20"/>
          <w:lang w:val="it-IT"/>
        </w:rPr>
        <w:t xml:space="preserve">  </w:t>
      </w:r>
      <w:hyperlink r:id="rId33" w:history="1">
        <w:r w:rsidRPr="00EB2E60">
          <w:rPr>
            <w:rStyle w:val="Hyperlink"/>
            <w:sz w:val="20"/>
            <w:szCs w:val="20"/>
            <w:lang w:val="it-IT"/>
          </w:rPr>
          <w:t>https://openclipart.org/download/15417/taber-No-Cell-Phones-Allowed.svg</w:t>
        </w:r>
      </w:hyperlink>
      <w:r w:rsidR="00C32FDD">
        <w:rPr>
          <w:rStyle w:val="Hyperlink"/>
          <w:sz w:val="20"/>
          <w:szCs w:val="20"/>
          <w:lang w:val="it-IT"/>
        </w:rPr>
        <w:t xml:space="preserve"> </w:t>
      </w:r>
      <w:hyperlink r:id="rId34" w:history="1">
        <w:r w:rsidR="00C32FDD" w:rsidRPr="00C32FDD">
          <w:rPr>
            <w:rStyle w:val="Hyperlink"/>
            <w:sz w:val="18"/>
            <w:szCs w:val="18"/>
            <w:lang w:val="it-IT"/>
          </w:rPr>
          <w:t xml:space="preserve">Creative </w:t>
        </w:r>
        <w:proofErr w:type="spellStart"/>
        <w:r w:rsidR="00C32FDD" w:rsidRPr="00C32FDD">
          <w:rPr>
            <w:rStyle w:val="Hyperlink"/>
            <w:sz w:val="18"/>
            <w:szCs w:val="18"/>
            <w:lang w:val="it-IT"/>
          </w:rPr>
          <w:t>Commons</w:t>
        </w:r>
        <w:proofErr w:type="spellEnd"/>
        <w:r w:rsidR="00C32FDD" w:rsidRPr="00C32FDD">
          <w:rPr>
            <w:rStyle w:val="Hyperlink"/>
            <w:sz w:val="18"/>
            <w:szCs w:val="18"/>
            <w:lang w:val="it-IT"/>
          </w:rPr>
          <w:t xml:space="preserve"> Zero 1.0 License</w:t>
        </w:r>
      </w:hyperlink>
      <w:r w:rsidR="00C32FDD" w:rsidRPr="00C32FDD">
        <w:rPr>
          <w:color w:val="000000"/>
          <w:sz w:val="18"/>
          <w:szCs w:val="18"/>
          <w:lang w:val="it-IT"/>
        </w:rPr>
        <w:t>.</w:t>
      </w:r>
    </w:p>
    <w:sectPr w:rsidR="00DF0489" w:rsidRPr="00FB70CD" w:rsidSect="00775A28">
      <w:headerReference w:type="default" r:id="rId35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F4" w:rsidRDefault="00CE0AF4" w:rsidP="00930C06">
      <w:pPr>
        <w:spacing w:after="0" w:line="240" w:lineRule="auto"/>
      </w:pPr>
      <w:r>
        <w:separator/>
      </w:r>
    </w:p>
  </w:endnote>
  <w:endnote w:type="continuationSeparator" w:id="0">
    <w:p w:rsidR="00CE0AF4" w:rsidRDefault="00CE0AF4" w:rsidP="009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F4" w:rsidRDefault="00CE0AF4" w:rsidP="00930C06">
      <w:pPr>
        <w:spacing w:after="0" w:line="240" w:lineRule="auto"/>
      </w:pPr>
      <w:r>
        <w:separator/>
      </w:r>
    </w:p>
  </w:footnote>
  <w:footnote w:type="continuationSeparator" w:id="0">
    <w:p w:rsidR="00CE0AF4" w:rsidRDefault="00CE0AF4" w:rsidP="009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6" w:rsidRDefault="001C7DF1" w:rsidP="00930C06">
    <w:pPr>
      <w:pStyle w:val="IntensivesAnfhrungszeichen"/>
      <w:jc w:val="center"/>
    </w:pPr>
    <w:r>
      <w:t>ZPG Italienisch 2018</w:t>
    </w:r>
    <w:r w:rsidR="00930C06">
      <w:t xml:space="preserve"> - Kompetenzorientiert unterrichten in</w:t>
    </w:r>
    <w:r>
      <w:t xml:space="preserve"> den Klasse</w:t>
    </w:r>
    <w:r w:rsidR="00DE23DF">
      <w:t xml:space="preserve">n </w:t>
    </w:r>
    <w:r>
      <w:t>9&amp;10</w:t>
    </w:r>
    <w:r w:rsidR="00930C06">
      <w:t xml:space="preserve">- </w:t>
    </w:r>
    <w:r w:rsidR="00775A28">
      <w:t xml:space="preserve">                           </w:t>
    </w:r>
    <w:r w:rsidR="00930C06">
      <w:t>B</w:t>
    </w:r>
    <w:r>
      <w:t>anzhaf/Maier/ Maurer</w:t>
    </w:r>
    <w:r w:rsidR="00930C06">
      <w:t>/</w:t>
    </w:r>
    <w:r>
      <w:t xml:space="preserve">Ruby/ </w:t>
    </w:r>
    <w:r w:rsidR="00930C06">
      <w:t>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B0"/>
    <w:multiLevelType w:val="hybridMultilevel"/>
    <w:tmpl w:val="E7B0CE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46F3"/>
    <w:multiLevelType w:val="hybridMultilevel"/>
    <w:tmpl w:val="E7B0CE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4064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C752E"/>
    <w:multiLevelType w:val="hybridMultilevel"/>
    <w:tmpl w:val="2F70434E"/>
    <w:lvl w:ilvl="0" w:tplc="2DC8A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ED5D0B"/>
    <w:multiLevelType w:val="hybridMultilevel"/>
    <w:tmpl w:val="0706B2C4"/>
    <w:lvl w:ilvl="0" w:tplc="26B422A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395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51E40"/>
    <w:multiLevelType w:val="hybridMultilevel"/>
    <w:tmpl w:val="D12E5432"/>
    <w:lvl w:ilvl="0" w:tplc="893E746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2E6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074AC5"/>
    <w:rsid w:val="0009566E"/>
    <w:rsid w:val="000D1881"/>
    <w:rsid w:val="00126EA0"/>
    <w:rsid w:val="001C580C"/>
    <w:rsid w:val="001C7DF1"/>
    <w:rsid w:val="00470185"/>
    <w:rsid w:val="00472B14"/>
    <w:rsid w:val="0063612B"/>
    <w:rsid w:val="00671BBC"/>
    <w:rsid w:val="006861F9"/>
    <w:rsid w:val="00775A28"/>
    <w:rsid w:val="00775BD8"/>
    <w:rsid w:val="00836F92"/>
    <w:rsid w:val="008C50F7"/>
    <w:rsid w:val="00930C06"/>
    <w:rsid w:val="00934072"/>
    <w:rsid w:val="00950C0F"/>
    <w:rsid w:val="00A67A8C"/>
    <w:rsid w:val="00BD0D8A"/>
    <w:rsid w:val="00C32FDD"/>
    <w:rsid w:val="00CC006E"/>
    <w:rsid w:val="00CE0AF4"/>
    <w:rsid w:val="00DE23DF"/>
    <w:rsid w:val="00DF0489"/>
    <w:rsid w:val="00EB2E60"/>
    <w:rsid w:val="00F81775"/>
    <w:rsid w:val="00F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clipart.org/download/140605/1306455619.svg" TargetMode="External"/><Relationship Id="rId18" Type="http://schemas.openxmlformats.org/officeDocument/2006/relationships/hyperlink" Target="http://creativecommons.org/publicdomain/zero/1.0/" TargetMode="External"/><Relationship Id="rId26" Type="http://schemas.openxmlformats.org/officeDocument/2006/relationships/hyperlink" Target="http://creativecommons.org/publicdomain/zero/1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penclipart.org/download/15417/taber-No-Cell-Phones-Allowed.svg" TargetMode="External"/><Relationship Id="rId34" Type="http://schemas.openxmlformats.org/officeDocument/2006/relationships/hyperlink" Target="http://creativecommons.org/publicdomain/zero/1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openclipart.org/detail/2407/radio" TargetMode="External"/><Relationship Id="rId25" Type="http://schemas.openxmlformats.org/officeDocument/2006/relationships/hyperlink" Target="https://openclipart.org/download/182846/newspapaer.svg" TargetMode="External"/><Relationship Id="rId33" Type="http://schemas.openxmlformats.org/officeDocument/2006/relationships/hyperlink" Target="https://openclipart.org/download/15417/taber-No-Cell-Phones-Allowed.svg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ivecommons.org/publicdomain/zero/1.0/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openclipart.org/download/5012/metalmarious-Laptop.sv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creativecommons.org/publicdomain/zero/1.0/" TargetMode="External"/><Relationship Id="rId32" Type="http://schemas.openxmlformats.org/officeDocument/2006/relationships/hyperlink" Target="http://creativecommons.org/publicdomain/zero/1.0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penclipart.org/download/182846/newspapaer.svg" TargetMode="External"/><Relationship Id="rId23" Type="http://schemas.openxmlformats.org/officeDocument/2006/relationships/hyperlink" Target="https://openclipart.org/download/140605/1306455619.svg" TargetMode="External"/><Relationship Id="rId28" Type="http://schemas.openxmlformats.org/officeDocument/2006/relationships/hyperlink" Target="http://creativecommons.org/publicdomain/zero/1.0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creativecommons.org/publicdomain/zero/1.0/" TargetMode="External"/><Relationship Id="rId31" Type="http://schemas.openxmlformats.org/officeDocument/2006/relationships/hyperlink" Target="https://openclipart.org/detail/165019/iphone-44s-whi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reativecommons.org/publicdomain/zero/1.0/" TargetMode="External"/><Relationship Id="rId22" Type="http://schemas.openxmlformats.org/officeDocument/2006/relationships/hyperlink" Target="http://creativecommons.org/publicdomain/zero/1.0/" TargetMode="External"/><Relationship Id="rId27" Type="http://schemas.openxmlformats.org/officeDocument/2006/relationships/hyperlink" Target="https://openclipart.org/detail/2407/radio" TargetMode="External"/><Relationship Id="rId30" Type="http://schemas.openxmlformats.org/officeDocument/2006/relationships/hyperlink" Target="http://creativecommons.org/publicdomain/zero/1.0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B1460C4B.dotm</Template>
  <TotalTime>0</TotalTime>
  <Pages>2</Pages>
  <Words>462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Vetrano, Paolo (RPS)</cp:lastModifiedBy>
  <cp:revision>2</cp:revision>
  <dcterms:created xsi:type="dcterms:W3CDTF">2018-04-10T06:44:00Z</dcterms:created>
  <dcterms:modified xsi:type="dcterms:W3CDTF">2018-04-10T06:44:00Z</dcterms:modified>
</cp:coreProperties>
</file>