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175CF5">
        <w:t>Niveau B1</w:t>
      </w:r>
    </w:p>
    <w:p w:rsidR="00930C06" w:rsidRPr="003D6720" w:rsidRDefault="00F37385" w:rsidP="00930C06">
      <w:pPr>
        <w:rPr>
          <w:lang w:val="it-IT"/>
        </w:rPr>
      </w:pPr>
      <w:r>
        <w:rPr>
          <w:lang w:val="it-IT"/>
        </w:rPr>
        <w:t>Beispiel 8</w:t>
      </w:r>
      <w:r w:rsidR="00775BD8">
        <w:rPr>
          <w:lang w:val="it-IT"/>
        </w:rPr>
        <w:t>:</w:t>
      </w:r>
      <w:r w:rsidR="00175CF5">
        <w:rPr>
          <w:lang w:val="it-IT"/>
        </w:rPr>
        <w:t xml:space="preserve"> Ampliare gli orizzonti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D109B8" w:rsidRPr="00CC4CC8" w:rsidRDefault="00D109B8" w:rsidP="00D109B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D109B8" w:rsidRDefault="00175CF5" w:rsidP="00D109B8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Che cosa vuoi fare dopo la scuola? Racconta quali sono i tuoi piani.</w:t>
      </w:r>
    </w:p>
    <w:p w:rsidR="00A6211E" w:rsidRDefault="00175CF5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Ti piacerebbe vivere all’estero? </w:t>
      </w:r>
    </w:p>
    <w:p w:rsidR="00D109B8" w:rsidRPr="00950C0F" w:rsidRDefault="00D109B8" w:rsidP="00D109B8">
      <w:pPr>
        <w:rPr>
          <w:lang w:val="it-IT" w:eastAsia="de-DE"/>
        </w:rPr>
      </w:pPr>
    </w:p>
    <w:p w:rsidR="004C453F" w:rsidRPr="0009566E" w:rsidRDefault="00FF3F7C" w:rsidP="004C453F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75253E" w:rsidRDefault="00F744FC" w:rsidP="0075253E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La vostra scuola</w:t>
      </w:r>
      <w:r w:rsidR="00175CF5">
        <w:rPr>
          <w:sz w:val="24"/>
          <w:szCs w:val="24"/>
          <w:lang w:val="it-IT" w:eastAsia="de-DE"/>
        </w:rPr>
        <w:t xml:space="preserve"> offre un programma di scambio dove potete scegliere di trascorrere un anno scolastico in Italia, </w:t>
      </w:r>
      <w:r w:rsidR="00BE25B0">
        <w:rPr>
          <w:sz w:val="24"/>
          <w:szCs w:val="24"/>
          <w:lang w:val="it-IT" w:eastAsia="de-DE"/>
        </w:rPr>
        <w:t xml:space="preserve">oppure </w:t>
      </w:r>
      <w:r w:rsidR="00175CF5">
        <w:rPr>
          <w:sz w:val="24"/>
          <w:szCs w:val="24"/>
          <w:lang w:val="it-IT" w:eastAsia="de-DE"/>
        </w:rPr>
        <w:t>in Francia o negli Stati Uniti.</w:t>
      </w:r>
    </w:p>
    <w:p w:rsidR="00175CF5" w:rsidRDefault="00175CF5" w:rsidP="00175CF5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175CF5" w:rsidRDefault="00175CF5" w:rsidP="00175CF5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Accettate l’offerta? </w:t>
      </w:r>
      <w:r w:rsidR="00BE25B0">
        <w:rPr>
          <w:sz w:val="24"/>
          <w:szCs w:val="24"/>
          <w:lang w:val="it-IT" w:eastAsia="de-DE"/>
        </w:rPr>
        <w:t>Perché sì? Perché no</w:t>
      </w:r>
      <w:r>
        <w:rPr>
          <w:sz w:val="24"/>
          <w:szCs w:val="24"/>
          <w:lang w:val="it-IT" w:eastAsia="de-DE"/>
        </w:rPr>
        <w:t xml:space="preserve">? </w:t>
      </w:r>
    </w:p>
    <w:p w:rsidR="00175CF5" w:rsidRDefault="00175CF5" w:rsidP="00175CF5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Quale paese scegliete e perché?</w:t>
      </w:r>
    </w:p>
    <w:p w:rsidR="00CC4CC8" w:rsidRPr="00175CF5" w:rsidRDefault="00CC4CC8" w:rsidP="00CC4CC8">
      <w:pPr>
        <w:pStyle w:val="Listenabsatz"/>
        <w:ind w:left="1440"/>
        <w:rPr>
          <w:sz w:val="24"/>
          <w:szCs w:val="24"/>
          <w:lang w:val="it-IT" w:eastAsia="de-DE"/>
        </w:rPr>
      </w:pPr>
    </w:p>
    <w:p w:rsidR="004B4929" w:rsidRPr="00175CF5" w:rsidRDefault="00175CF5" w:rsidP="00175CF5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Discut</w:t>
      </w:r>
      <w:r w:rsidR="006435B3">
        <w:rPr>
          <w:sz w:val="24"/>
          <w:szCs w:val="24"/>
          <w:lang w:val="it-IT" w:eastAsia="de-DE"/>
        </w:rPr>
        <w:t>ete i vantaggi e gli svantaggi di un soggiorno all’estero.</w:t>
      </w:r>
    </w:p>
    <w:p w:rsidR="00D77022" w:rsidRPr="00160F3B" w:rsidRDefault="00FF3F7C" w:rsidP="00160F3B">
      <w:pPr>
        <w:pStyle w:val="Listenabsatz"/>
        <w:numPr>
          <w:ilvl w:val="0"/>
          <w:numId w:val="11"/>
        </w:numPr>
        <w:rPr>
          <w:b/>
          <w:sz w:val="28"/>
          <w:szCs w:val="28"/>
          <w:lang w:val="it-IT"/>
        </w:rPr>
      </w:pPr>
      <w:r w:rsidRPr="00FF3F7C">
        <w:rPr>
          <w:b/>
          <w:sz w:val="28"/>
          <w:szCs w:val="28"/>
          <w:lang w:val="it-IT"/>
        </w:rPr>
        <w:br w:type="page"/>
      </w:r>
    </w:p>
    <w:p w:rsidR="00950C0F" w:rsidRPr="003D6720" w:rsidRDefault="00950C0F" w:rsidP="00160F3B">
      <w:pPr>
        <w:pBdr>
          <w:bottom w:val="single" w:sz="4" w:space="1" w:color="auto"/>
        </w:pBdr>
      </w:pPr>
      <w:r w:rsidRPr="00F37385">
        <w:lastRenderedPageBreak/>
        <w:t>Vorschlag für eine mündli</w:t>
      </w:r>
      <w:r w:rsidRPr="00160F3B">
        <w:t>che Leistungsüberprüfung</w:t>
      </w:r>
      <w:r w:rsidRPr="00160F3B">
        <w:tab/>
      </w:r>
      <w:r w:rsidRPr="00160F3B">
        <w:tab/>
      </w:r>
      <w:r w:rsidRPr="00160F3B">
        <w:tab/>
      </w:r>
      <w:r w:rsidRPr="00160F3B">
        <w:tab/>
      </w:r>
      <w:r w:rsidRPr="00160F3B">
        <w:tab/>
      </w:r>
      <w:r>
        <w:t>Niveau A2</w:t>
      </w:r>
    </w:p>
    <w:p w:rsidR="00950C0F" w:rsidRPr="003D6720" w:rsidRDefault="00F37385" w:rsidP="00950C0F">
      <w:pPr>
        <w:rPr>
          <w:lang w:val="it-IT"/>
        </w:rPr>
      </w:pPr>
      <w:r>
        <w:rPr>
          <w:lang w:val="it-IT"/>
        </w:rPr>
        <w:t>Beispiel 8</w:t>
      </w:r>
      <w:bookmarkStart w:id="0" w:name="_GoBack"/>
      <w:bookmarkEnd w:id="0"/>
      <w:r w:rsidR="00CC4CC8">
        <w:rPr>
          <w:lang w:val="it-IT"/>
        </w:rPr>
        <w:t>: Ampliare gli orizzonti</w:t>
      </w:r>
      <w:r w:rsidR="002635C0">
        <w:rPr>
          <w:lang w:val="it-IT"/>
        </w:rPr>
        <w:t xml:space="preserve"> </w:t>
      </w:r>
      <w:r w:rsidR="00160F3B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</w:p>
    <w:p w:rsidR="00950C0F" w:rsidRPr="00217454" w:rsidRDefault="00950C0F" w:rsidP="00950C0F">
      <w:pPr>
        <w:rPr>
          <w:sz w:val="28"/>
          <w:szCs w:val="28"/>
          <w:u w:val="single"/>
          <w:lang w:val="it-IT" w:eastAsia="de-DE"/>
        </w:rPr>
      </w:pPr>
      <w:r>
        <w:rPr>
          <w:sz w:val="28"/>
          <w:szCs w:val="28"/>
          <w:u w:val="single"/>
          <w:lang w:val="it-IT" w:eastAsia="de-DE"/>
        </w:rPr>
        <w:t>Partner B</w:t>
      </w:r>
    </w:p>
    <w:p w:rsidR="00CC4CC8" w:rsidRPr="00CC4CC8" w:rsidRDefault="00CC4CC8" w:rsidP="00CC4CC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CC4CC8" w:rsidRPr="00CC4CC8" w:rsidRDefault="00CC4CC8" w:rsidP="00CC4CC8">
      <w:pPr>
        <w:pStyle w:val="Listenabsatz"/>
        <w:numPr>
          <w:ilvl w:val="0"/>
          <w:numId w:val="18"/>
        </w:numPr>
        <w:rPr>
          <w:sz w:val="24"/>
          <w:szCs w:val="24"/>
          <w:lang w:val="it-IT" w:eastAsia="de-DE"/>
        </w:rPr>
      </w:pPr>
      <w:r w:rsidRPr="00CC4CC8">
        <w:rPr>
          <w:sz w:val="24"/>
          <w:szCs w:val="24"/>
          <w:lang w:val="it-IT" w:eastAsia="de-DE"/>
        </w:rPr>
        <w:t>Che cosa vuoi fare dopo la scuola? Racconta quali sono i tuoi piani.</w:t>
      </w:r>
    </w:p>
    <w:p w:rsidR="00CC4CC8" w:rsidRPr="00CC4CC8" w:rsidRDefault="00CC4CC8" w:rsidP="00CC4CC8">
      <w:pPr>
        <w:pStyle w:val="Listenabsatz"/>
        <w:numPr>
          <w:ilvl w:val="0"/>
          <w:numId w:val="18"/>
        </w:numPr>
        <w:rPr>
          <w:sz w:val="24"/>
          <w:szCs w:val="24"/>
          <w:lang w:val="it-IT" w:eastAsia="de-DE"/>
        </w:rPr>
      </w:pPr>
      <w:r w:rsidRPr="00CC4CC8">
        <w:rPr>
          <w:sz w:val="24"/>
          <w:szCs w:val="24"/>
          <w:lang w:val="it-IT" w:eastAsia="de-DE"/>
        </w:rPr>
        <w:t xml:space="preserve">Ti piacerebbe vivere all’estero? </w:t>
      </w:r>
    </w:p>
    <w:p w:rsidR="00CC4CC8" w:rsidRPr="00950C0F" w:rsidRDefault="00CC4CC8" w:rsidP="00CC4CC8">
      <w:pPr>
        <w:rPr>
          <w:lang w:val="it-IT" w:eastAsia="de-DE"/>
        </w:rPr>
      </w:pPr>
    </w:p>
    <w:p w:rsidR="00CC4CC8" w:rsidRPr="0009566E" w:rsidRDefault="00CC4CC8" w:rsidP="00CC4CC8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CC4CC8" w:rsidRPr="00CC4CC8" w:rsidRDefault="00F744FC" w:rsidP="00CC4CC8">
      <w:pPr>
        <w:pStyle w:val="Listenabsatz"/>
        <w:numPr>
          <w:ilvl w:val="0"/>
          <w:numId w:val="19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La vostra scuola </w:t>
      </w:r>
      <w:r w:rsidR="00CC4CC8" w:rsidRPr="00CC4CC8">
        <w:rPr>
          <w:sz w:val="24"/>
          <w:szCs w:val="24"/>
          <w:lang w:val="it-IT" w:eastAsia="de-DE"/>
        </w:rPr>
        <w:t>offre un programma di scambio dove potete scegliere di trascorrere un anno scolastico sia in Italia, in Francia o negli Stati Uniti.</w:t>
      </w:r>
    </w:p>
    <w:p w:rsidR="00CC4CC8" w:rsidRDefault="00CC4CC8" w:rsidP="00CC4CC8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CC4CC8" w:rsidRDefault="00CC4CC8" w:rsidP="00CC4CC8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Accettate l’offerta? </w:t>
      </w:r>
      <w:r w:rsidR="00EA7C25">
        <w:rPr>
          <w:sz w:val="24"/>
          <w:szCs w:val="24"/>
          <w:lang w:val="it-IT" w:eastAsia="de-DE"/>
        </w:rPr>
        <w:t xml:space="preserve">Perché sì? Perché no? </w:t>
      </w:r>
    </w:p>
    <w:p w:rsidR="00CC4CC8" w:rsidRDefault="00CC4CC8" w:rsidP="00CC4CC8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Quale paese scegliete e perché?</w:t>
      </w:r>
    </w:p>
    <w:p w:rsidR="00CC4CC8" w:rsidRDefault="00CC4CC8" w:rsidP="00CC4CC8">
      <w:pPr>
        <w:pStyle w:val="Listenabsatz"/>
        <w:ind w:left="1440"/>
        <w:rPr>
          <w:sz w:val="24"/>
          <w:szCs w:val="24"/>
          <w:lang w:val="it-IT" w:eastAsia="de-DE"/>
        </w:rPr>
      </w:pPr>
    </w:p>
    <w:p w:rsidR="00EA7C25" w:rsidRPr="00175CF5" w:rsidRDefault="00EA7C25" w:rsidP="00CC4CC8">
      <w:pPr>
        <w:pStyle w:val="Listenabsatz"/>
        <w:ind w:left="1440"/>
        <w:rPr>
          <w:sz w:val="24"/>
          <w:szCs w:val="24"/>
          <w:lang w:val="it-IT" w:eastAsia="de-DE"/>
        </w:rPr>
      </w:pPr>
    </w:p>
    <w:p w:rsidR="00EA7C25" w:rsidRPr="00EA7C25" w:rsidRDefault="00CC4CC8" w:rsidP="00EA7C25">
      <w:pPr>
        <w:pStyle w:val="Listenabsatz"/>
        <w:numPr>
          <w:ilvl w:val="0"/>
          <w:numId w:val="19"/>
        </w:numPr>
        <w:rPr>
          <w:sz w:val="24"/>
          <w:szCs w:val="24"/>
          <w:lang w:val="it-IT" w:eastAsia="de-DE"/>
        </w:rPr>
      </w:pPr>
      <w:r w:rsidRPr="00EA7C25">
        <w:rPr>
          <w:sz w:val="24"/>
          <w:szCs w:val="24"/>
          <w:lang w:val="it-IT" w:eastAsia="de-DE"/>
        </w:rPr>
        <w:t>Discut</w:t>
      </w:r>
      <w:r w:rsidR="00EA7C25" w:rsidRPr="00EA7C25">
        <w:rPr>
          <w:sz w:val="24"/>
          <w:szCs w:val="24"/>
          <w:lang w:val="it-IT" w:eastAsia="de-DE"/>
        </w:rPr>
        <w:t>ete i vantaggi e gli svantaggi di un soggiorno all’estero.</w:t>
      </w:r>
    </w:p>
    <w:p w:rsidR="00CC4CC8" w:rsidRPr="00175CF5" w:rsidRDefault="00CC4CC8" w:rsidP="00EA7C25">
      <w:pPr>
        <w:pStyle w:val="Listenabsatz"/>
        <w:ind w:left="1068"/>
        <w:rPr>
          <w:sz w:val="24"/>
          <w:szCs w:val="24"/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Pr="0009566E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b/>
          <w:sz w:val="28"/>
          <w:szCs w:val="28"/>
          <w:lang w:val="it-IT"/>
        </w:rPr>
      </w:pPr>
    </w:p>
    <w:sectPr w:rsidR="00950C0F" w:rsidSect="00D77022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3B" w:rsidRDefault="007A7D3B" w:rsidP="00930C06">
      <w:pPr>
        <w:spacing w:after="0" w:line="240" w:lineRule="auto"/>
      </w:pPr>
      <w:r>
        <w:separator/>
      </w:r>
    </w:p>
  </w:endnote>
  <w:endnote w:type="continuationSeparator" w:id="0">
    <w:p w:rsidR="007A7D3B" w:rsidRDefault="007A7D3B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3B" w:rsidRDefault="007A7D3B" w:rsidP="00930C06">
      <w:pPr>
        <w:spacing w:after="0" w:line="240" w:lineRule="auto"/>
      </w:pPr>
      <w:r>
        <w:separator/>
      </w:r>
    </w:p>
  </w:footnote>
  <w:footnote w:type="continuationSeparator" w:id="0">
    <w:p w:rsidR="007A7D3B" w:rsidRDefault="007A7D3B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665B13">
      <w:t xml:space="preserve">                           </w:t>
    </w:r>
    <w:r>
      <w:t xml:space="preserve"> </w:t>
    </w:r>
    <w:r w:rsidR="00930C06">
      <w:t>B</w:t>
    </w:r>
    <w:r w:rsidR="006F3C2E">
      <w:t>anzhaf/Maier/</w:t>
    </w:r>
    <w:r>
      <w:t>Maurer</w:t>
    </w:r>
    <w:r w:rsidR="00930C06">
      <w:t>/</w:t>
    </w:r>
    <w:r w:rsidR="006F3C2E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20F"/>
    <w:multiLevelType w:val="hybridMultilevel"/>
    <w:tmpl w:val="965E1AF8"/>
    <w:lvl w:ilvl="0" w:tplc="6E7AC4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E6AF1"/>
    <w:multiLevelType w:val="hybridMultilevel"/>
    <w:tmpl w:val="9232029C"/>
    <w:lvl w:ilvl="0" w:tplc="98A0C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13F1E"/>
    <w:multiLevelType w:val="hybridMultilevel"/>
    <w:tmpl w:val="CA98AF3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0B28"/>
    <w:multiLevelType w:val="hybridMultilevel"/>
    <w:tmpl w:val="9E1C0D22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5A63DF"/>
    <w:multiLevelType w:val="hybridMultilevel"/>
    <w:tmpl w:val="3D56903A"/>
    <w:lvl w:ilvl="0" w:tplc="12EE9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527E"/>
    <w:multiLevelType w:val="hybridMultilevel"/>
    <w:tmpl w:val="9E0C9BA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566DF"/>
    <w:multiLevelType w:val="hybridMultilevel"/>
    <w:tmpl w:val="4074072E"/>
    <w:lvl w:ilvl="0" w:tplc="B0C0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567A4"/>
    <w:multiLevelType w:val="hybridMultilevel"/>
    <w:tmpl w:val="0DC2412C"/>
    <w:lvl w:ilvl="0" w:tplc="15327D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74BC"/>
    <w:multiLevelType w:val="hybridMultilevel"/>
    <w:tmpl w:val="BB6E0C7E"/>
    <w:lvl w:ilvl="0" w:tplc="0444F07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77CD7"/>
    <w:multiLevelType w:val="hybridMultilevel"/>
    <w:tmpl w:val="D326098A"/>
    <w:lvl w:ilvl="0" w:tplc="B740B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A72539"/>
    <w:multiLevelType w:val="hybridMultilevel"/>
    <w:tmpl w:val="16227090"/>
    <w:lvl w:ilvl="0" w:tplc="E65E3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21641D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09566E"/>
    <w:rsid w:val="000C7B5D"/>
    <w:rsid w:val="00126EA0"/>
    <w:rsid w:val="00160F3B"/>
    <w:rsid w:val="001645D0"/>
    <w:rsid w:val="00175CF5"/>
    <w:rsid w:val="001C7DF1"/>
    <w:rsid w:val="002635C0"/>
    <w:rsid w:val="002F790A"/>
    <w:rsid w:val="00306C22"/>
    <w:rsid w:val="004B4929"/>
    <w:rsid w:val="004C453F"/>
    <w:rsid w:val="004D478A"/>
    <w:rsid w:val="00550946"/>
    <w:rsid w:val="0063612B"/>
    <w:rsid w:val="006435B3"/>
    <w:rsid w:val="00665B13"/>
    <w:rsid w:val="00671BBC"/>
    <w:rsid w:val="006861F9"/>
    <w:rsid w:val="006F3C2E"/>
    <w:rsid w:val="0075253E"/>
    <w:rsid w:val="00775BD8"/>
    <w:rsid w:val="007A7D3B"/>
    <w:rsid w:val="00836F92"/>
    <w:rsid w:val="00930C06"/>
    <w:rsid w:val="00934072"/>
    <w:rsid w:val="00940018"/>
    <w:rsid w:val="00950C0F"/>
    <w:rsid w:val="00A6211E"/>
    <w:rsid w:val="00A67A8C"/>
    <w:rsid w:val="00AF28FE"/>
    <w:rsid w:val="00BD0D8A"/>
    <w:rsid w:val="00BE25B0"/>
    <w:rsid w:val="00C76285"/>
    <w:rsid w:val="00CC006E"/>
    <w:rsid w:val="00CC3451"/>
    <w:rsid w:val="00CC4CC8"/>
    <w:rsid w:val="00CE1AF5"/>
    <w:rsid w:val="00D109B8"/>
    <w:rsid w:val="00D228F0"/>
    <w:rsid w:val="00D77022"/>
    <w:rsid w:val="00DE23DF"/>
    <w:rsid w:val="00DF0489"/>
    <w:rsid w:val="00EA7C25"/>
    <w:rsid w:val="00EB2E60"/>
    <w:rsid w:val="00F37385"/>
    <w:rsid w:val="00F744FC"/>
    <w:rsid w:val="00F81775"/>
    <w:rsid w:val="00FB1816"/>
    <w:rsid w:val="00FC76C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662F8E05.dotm</Template>
  <TotalTime>0</TotalTime>
  <Pages>2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2018-04-10T14:10:00Z</dcterms:created>
  <dcterms:modified xsi:type="dcterms:W3CDTF">2018-04-10T14:10:00Z</dcterms:modified>
</cp:coreProperties>
</file>