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66692" w14:textId="77777777" w:rsidR="00934694" w:rsidRPr="00542580" w:rsidRDefault="00934694" w:rsidP="002A598B">
      <w:pPr>
        <w:rPr>
          <w:rFonts w:ascii="Source Sans Pro" w:hAnsi="Source Sans Pro"/>
        </w:rPr>
      </w:pPr>
    </w:p>
    <w:p w14:paraId="4769AEF4" w14:textId="77777777" w:rsidR="002A598B" w:rsidRPr="00542580" w:rsidRDefault="00F30458" w:rsidP="00F30458">
      <w:pPr>
        <w:framePr w:w="9735" w:h="2160" w:hRule="exact" w:hSpace="142" w:wrap="notBeside" w:vAnchor="page" w:hAnchor="page" w:x="1134" w:y="2667" w:anchorLock="1"/>
        <w:ind w:left="2832" w:firstLine="708"/>
        <w:rPr>
          <w:rFonts w:ascii="Source Sans Pro" w:hAnsi="Source Sans Pro"/>
        </w:rPr>
      </w:pPr>
      <w:r>
        <w:rPr>
          <w:noProof/>
        </w:rPr>
        <w:drawing>
          <wp:inline distT="0" distB="0" distL="0" distR="0" wp14:anchorId="2A4EEDC6" wp14:editId="310483A5">
            <wp:extent cx="2660000" cy="1368000"/>
            <wp:effectExtent l="0" t="0" r="7620" b="381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9D6">
        <w:rPr>
          <w:noProof/>
        </w:rPr>
        <w:drawing>
          <wp:anchor distT="0" distB="0" distL="114300" distR="114300" simplePos="0" relativeHeight="251659264" behindDoc="0" locked="0" layoutInCell="1" allowOverlap="1" wp14:anchorId="036278FF" wp14:editId="73C88CD3">
            <wp:simplePos x="0" y="0"/>
            <wp:positionH relativeFrom="column">
              <wp:posOffset>20320</wp:posOffset>
            </wp:positionH>
            <wp:positionV relativeFrom="paragraph">
              <wp:posOffset>27305</wp:posOffset>
            </wp:positionV>
            <wp:extent cx="1172723" cy="1368000"/>
            <wp:effectExtent l="0" t="0" r="889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nbrille_as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723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973"/>
      </w:tblGrid>
      <w:tr w:rsidR="00A650BD" w:rsidRPr="000D6272" w14:paraId="087C89D7" w14:textId="77777777" w:rsidTr="009920C9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699E28" w14:textId="77777777" w:rsidR="00A650BD" w:rsidRPr="000D6272" w:rsidRDefault="00A650BD" w:rsidP="009920C9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711B02E0" wp14:editId="344A3759">
                  <wp:extent cx="857250" cy="453972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49" cy="45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F8308" w14:textId="5E5DDE89" w:rsidR="007B7825" w:rsidRPr="007B7825" w:rsidRDefault="007B7825" w:rsidP="00082BC8">
            <w:pPr>
              <w:pStyle w:val="TabellerechteSpalte"/>
              <w:rPr>
                <w:b/>
              </w:rPr>
            </w:pPr>
            <w:r>
              <w:rPr>
                <w:b/>
              </w:rPr>
              <w:t>Kurzbeschreibung:</w:t>
            </w:r>
          </w:p>
          <w:p w14:paraId="3AE5445D" w14:textId="77777777" w:rsidR="00A650BD" w:rsidRPr="000D6272" w:rsidRDefault="00F30458" w:rsidP="00082BC8">
            <w:pPr>
              <w:pStyle w:val="TabellerechteSpalte"/>
            </w:pPr>
            <w:r>
              <w:t>Bei der Konstruktion einer Steckklammer ist die Funktion vorausgesetzt, der Kreativität sind durch viele verschiedene Variationsmöglichkeiten jedoch kaum Grenzen gesetzt. In der Beschreibung wird hier eine relativ klassische Variante gezeigt.</w:t>
            </w:r>
          </w:p>
        </w:tc>
      </w:tr>
      <w:tr w:rsidR="00A650BD" w:rsidRPr="000D6272" w14:paraId="6737C0C6" w14:textId="77777777" w:rsidTr="009920C9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BFB8" w14:textId="77777777" w:rsidR="00A650BD" w:rsidRPr="000D6272" w:rsidRDefault="00A650BD" w:rsidP="009920C9">
            <w:pPr>
              <w:pStyle w:val="TabellelinkeSpalte"/>
            </w:pPr>
          </w:p>
        </w:tc>
        <w:tc>
          <w:tcPr>
            <w:tcW w:w="7973" w:type="dxa"/>
            <w:tcBorders>
              <w:left w:val="nil"/>
              <w:right w:val="nil"/>
            </w:tcBorders>
            <w:shd w:val="clear" w:color="auto" w:fill="auto"/>
          </w:tcPr>
          <w:p w14:paraId="7987BBAC" w14:textId="77777777" w:rsidR="00A650BD" w:rsidRPr="000D6272" w:rsidRDefault="00A650BD" w:rsidP="00082BC8">
            <w:pPr>
              <w:pStyle w:val="TabellerechteSpalte"/>
            </w:pPr>
          </w:p>
        </w:tc>
      </w:tr>
      <w:tr w:rsidR="00A650BD" w:rsidRPr="000D6272" w14:paraId="11FE2169" w14:textId="77777777" w:rsidTr="009920C9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B5F8B" w14:textId="77777777" w:rsidR="00A650BD" w:rsidRPr="000D6272" w:rsidRDefault="00A650BD" w:rsidP="009920C9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3A216F" wp14:editId="37215978">
                  <wp:extent cx="622221" cy="553085"/>
                  <wp:effectExtent l="0" t="0" r="698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16" cy="56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F20A2" w14:textId="45048A45" w:rsidR="007B7825" w:rsidRDefault="007B7825" w:rsidP="00082BC8">
            <w:pPr>
              <w:pStyle w:val="TabellerechteSpalte"/>
            </w:pPr>
            <w:r>
              <w:rPr>
                <w:b/>
              </w:rPr>
              <w:t>Schulart | Stufe | Fach mit Bildungsplanbezug bzw. Kompetenzen:</w:t>
            </w:r>
          </w:p>
          <w:p w14:paraId="40BD3BC0" w14:textId="77777777" w:rsidR="00F30458" w:rsidRDefault="00F30458" w:rsidP="00082BC8">
            <w:pPr>
              <w:pStyle w:val="TabellerechteSpalte"/>
            </w:pPr>
            <w:r>
              <w:t>Sek. II, 9.-12. Klasse, Bildende Kunst, AG, technische Kommunikation</w:t>
            </w:r>
          </w:p>
          <w:p w14:paraId="36AA0FF0" w14:textId="77777777" w:rsidR="00F30458" w:rsidRDefault="00F30458" w:rsidP="00082BC8">
            <w:pPr>
              <w:pStyle w:val="TabellerechteSpalte"/>
            </w:pPr>
          </w:p>
          <w:p w14:paraId="35324633" w14:textId="77777777" w:rsidR="00F30458" w:rsidRDefault="00F30458" w:rsidP="00F30458">
            <w:pPr>
              <w:pStyle w:val="TabellerechteSpalte"/>
            </w:pPr>
            <w:r>
              <w:t>Die Schülerinnen und Schüler:</w:t>
            </w:r>
          </w:p>
          <w:p w14:paraId="64BBEE76" w14:textId="77777777" w:rsidR="00F30458" w:rsidRDefault="00F30458" w:rsidP="00F30458">
            <w:pPr>
              <w:pStyle w:val="TabelleAufzhlungern"/>
            </w:pPr>
            <w:r>
              <w:t>kennen das in der Schule eingesetzte CAD-System.</w:t>
            </w:r>
          </w:p>
          <w:p w14:paraId="18B82034" w14:textId="77777777" w:rsidR="00F30458" w:rsidRDefault="00F30458" w:rsidP="00F30458">
            <w:pPr>
              <w:pStyle w:val="TabelleAufzhlungern"/>
            </w:pPr>
            <w:r>
              <w:t>wissen, was volumenbasierte Konstruktion ist und vertiefen ihr Wissen mit dieser Übung.</w:t>
            </w:r>
          </w:p>
          <w:p w14:paraId="6AB81D9D" w14:textId="77777777" w:rsidR="00F30458" w:rsidRDefault="00F30458" w:rsidP="00F30458">
            <w:pPr>
              <w:pStyle w:val="TabelleAufzhlungern"/>
            </w:pPr>
            <w:r>
              <w:t>kennen sich mit den Einheiten cm und mm aus und sind den Umgang mit dem Geodreieck oder dem Lineal gewöhnt.</w:t>
            </w:r>
          </w:p>
          <w:p w14:paraId="34550F1D" w14:textId="77777777" w:rsidR="00F30458" w:rsidRDefault="00F30458" w:rsidP="00F30458">
            <w:pPr>
              <w:pStyle w:val="TabelleAufzhlungern"/>
            </w:pPr>
            <w:r>
              <w:t xml:space="preserve">erleben räumliches Denken in einer anderen Form, da die Steckklammer eine Funktion mit zwei Bauteilen hat. </w:t>
            </w:r>
          </w:p>
          <w:p w14:paraId="3E31A7C6" w14:textId="77777777" w:rsidR="00F30458" w:rsidRPr="000D6272" w:rsidRDefault="00F30458" w:rsidP="00F30458">
            <w:pPr>
              <w:pStyle w:val="TabelleAufzhlungern"/>
            </w:pPr>
            <w:r>
              <w:t>lernen, im Größenverhältnis zu bestehenden Bauteilen zu arbeiten.</w:t>
            </w:r>
          </w:p>
        </w:tc>
      </w:tr>
      <w:tr w:rsidR="00A650BD" w:rsidRPr="000D6272" w14:paraId="1080DDE2" w14:textId="77777777" w:rsidTr="009920C9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81C0" w14:textId="77777777" w:rsidR="00A650BD" w:rsidRPr="000D6272" w:rsidRDefault="00A650BD" w:rsidP="009920C9">
            <w:pPr>
              <w:pStyle w:val="TabellelinkeSpalte"/>
            </w:pPr>
          </w:p>
        </w:tc>
        <w:tc>
          <w:tcPr>
            <w:tcW w:w="7973" w:type="dxa"/>
            <w:tcBorders>
              <w:left w:val="nil"/>
              <w:right w:val="nil"/>
            </w:tcBorders>
            <w:shd w:val="clear" w:color="auto" w:fill="auto"/>
          </w:tcPr>
          <w:p w14:paraId="0E027CF8" w14:textId="77777777" w:rsidR="00A650BD" w:rsidRPr="000D6272" w:rsidRDefault="00A650BD" w:rsidP="00082BC8">
            <w:pPr>
              <w:pStyle w:val="TabellerechteSpalte"/>
            </w:pPr>
          </w:p>
        </w:tc>
      </w:tr>
      <w:tr w:rsidR="00A650BD" w:rsidRPr="000D6272" w14:paraId="6158BDF5" w14:textId="77777777" w:rsidTr="009920C9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CEBE3" w14:textId="77777777" w:rsidR="00A650BD" w:rsidRPr="000D6272" w:rsidRDefault="00A650BD" w:rsidP="009920C9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157228A3" wp14:editId="578DB919">
                  <wp:extent cx="508912" cy="528799"/>
                  <wp:effectExtent l="0" t="0" r="5715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78" cy="53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964E3" w14:textId="1EDECF56" w:rsidR="007B7825" w:rsidRDefault="007B7825" w:rsidP="00F30458">
            <w:pPr>
              <w:pStyle w:val="TabellerechteSpalte"/>
            </w:pPr>
            <w:r>
              <w:rPr>
                <w:b/>
              </w:rPr>
              <w:t>Vorwissen | Kenntnisse:</w:t>
            </w:r>
          </w:p>
          <w:p w14:paraId="62823390" w14:textId="77777777" w:rsidR="00F30458" w:rsidRDefault="00F30458" w:rsidP="00F30458">
            <w:pPr>
              <w:pStyle w:val="TabellerechteSpalte"/>
            </w:pPr>
            <w:r>
              <w:t>Die Schülerinnen und Schüler:</w:t>
            </w:r>
          </w:p>
          <w:p w14:paraId="3800FBD2" w14:textId="77777777" w:rsidR="00F30458" w:rsidRDefault="00F30458" w:rsidP="00F30458">
            <w:pPr>
              <w:pStyle w:val="TabelleAufzhlungern"/>
            </w:pPr>
            <w:r>
              <w:t>kennen den Umgang mit dem CAD-System der Schule.</w:t>
            </w:r>
          </w:p>
          <w:p w14:paraId="18C97F55" w14:textId="77777777" w:rsidR="00F30458" w:rsidRDefault="00F30458" w:rsidP="00F30458">
            <w:pPr>
              <w:pStyle w:val="TabelleAufzhlungern"/>
            </w:pPr>
            <w:r>
              <w:t>haben eigene Gedanken in einer Skizze oder Zeichnung erfasst.</w:t>
            </w:r>
          </w:p>
          <w:p w14:paraId="0526A3C5" w14:textId="77777777" w:rsidR="00F30458" w:rsidRDefault="00F30458" w:rsidP="00F30458">
            <w:pPr>
              <w:pStyle w:val="TabelleAufzhlungern"/>
            </w:pPr>
            <w:r>
              <w:t>haben das Verschlussprinzip erkannt.</w:t>
            </w:r>
          </w:p>
          <w:p w14:paraId="36655F69" w14:textId="77777777" w:rsidR="00F30458" w:rsidRDefault="00F30458" w:rsidP="00F30458">
            <w:pPr>
              <w:pStyle w:val="TabelleAufzhlungern"/>
            </w:pPr>
            <w:r>
              <w:t>haben verstanden, wie die Federfunktion von Kunststoff funktioniert.</w:t>
            </w:r>
          </w:p>
          <w:p w14:paraId="6A0A0460" w14:textId="77777777" w:rsidR="00F30458" w:rsidRDefault="00F30458" w:rsidP="00F30458">
            <w:pPr>
              <w:pStyle w:val="TabelleAufzhlungern"/>
            </w:pPr>
            <w:r>
              <w:t>haben die Notwendigkeit des freien Raums zwischen den Bauteilen erkannt.</w:t>
            </w:r>
          </w:p>
          <w:p w14:paraId="1D56D0C9" w14:textId="77777777" w:rsidR="00F30458" w:rsidRDefault="00F30458" w:rsidP="00F30458">
            <w:pPr>
              <w:pStyle w:val="TabelleAufzhlungern"/>
            </w:pPr>
            <w:r>
              <w:t>haben Volumenmodellierung über Skizzen kennengelernt.</w:t>
            </w:r>
          </w:p>
          <w:p w14:paraId="269476CD" w14:textId="77777777" w:rsidR="00F30458" w:rsidRDefault="00F30458" w:rsidP="00F30458">
            <w:pPr>
              <w:pStyle w:val="TabelleAufzhlungern"/>
            </w:pPr>
            <w:r>
              <w:t>kennen die Fertigungsart 3D-Druck.</w:t>
            </w:r>
          </w:p>
          <w:p w14:paraId="289E70C3" w14:textId="77777777" w:rsidR="00A650BD" w:rsidRPr="000D6272" w:rsidRDefault="00F30458" w:rsidP="00F30458">
            <w:pPr>
              <w:pStyle w:val="TabelleAufzhlungern"/>
            </w:pPr>
            <w:r>
              <w:t>sollten den Bezug von Materialeinsatz zur sinnvollen Nutzung am 3D-Modell erklären können.</w:t>
            </w:r>
          </w:p>
        </w:tc>
      </w:tr>
      <w:tr w:rsidR="00A650BD" w:rsidRPr="000D6272" w14:paraId="62A33C39" w14:textId="77777777" w:rsidTr="009920C9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4708" w14:textId="77777777" w:rsidR="00A650BD" w:rsidRPr="000D6272" w:rsidRDefault="00A650BD" w:rsidP="009920C9">
            <w:pPr>
              <w:pStyle w:val="TabellelinkeSpalte"/>
              <w:rPr>
                <w:rFonts w:cs="Arial"/>
              </w:rPr>
            </w:pPr>
          </w:p>
        </w:tc>
        <w:tc>
          <w:tcPr>
            <w:tcW w:w="7973" w:type="dxa"/>
            <w:tcBorders>
              <w:left w:val="nil"/>
              <w:right w:val="nil"/>
            </w:tcBorders>
            <w:shd w:val="clear" w:color="auto" w:fill="auto"/>
          </w:tcPr>
          <w:p w14:paraId="4EBDCE61" w14:textId="77777777" w:rsidR="00A650BD" w:rsidRPr="000D6272" w:rsidRDefault="00A650BD" w:rsidP="00082BC8">
            <w:pPr>
              <w:pStyle w:val="TabellerechteSpalte"/>
            </w:pPr>
          </w:p>
        </w:tc>
      </w:tr>
      <w:tr w:rsidR="009920C9" w:rsidRPr="000D6272" w14:paraId="5E8366D1" w14:textId="77777777" w:rsidTr="007B7825">
        <w:trPr>
          <w:trHeight w:val="246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A4082" w14:textId="77777777" w:rsidR="009920C9" w:rsidRPr="000D6272" w:rsidRDefault="009920C9" w:rsidP="009920C9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7302E3A6" wp14:editId="50E442E7">
                  <wp:extent cx="971550" cy="57658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auto"/>
          </w:tcPr>
          <w:p w14:paraId="64C4C5F8" w14:textId="4CC703B2" w:rsidR="007B7825" w:rsidRDefault="007B7825" w:rsidP="00082BC8">
            <w:pPr>
              <w:pStyle w:val="TabellerechteSpalte"/>
            </w:pPr>
            <w:r>
              <w:rPr>
                <w:b/>
              </w:rPr>
              <w:t>Organisationsform; Zeitplan | Ablauf:</w:t>
            </w:r>
          </w:p>
          <w:p w14:paraId="5A9980FC" w14:textId="77777777" w:rsidR="009920C9" w:rsidRDefault="00F30458" w:rsidP="00082BC8">
            <w:pPr>
              <w:pStyle w:val="TabellerechteSpalte"/>
            </w:pPr>
            <w:r>
              <w:t>Gruppenarbeit und Einzelarbeit</w:t>
            </w:r>
          </w:p>
          <w:p w14:paraId="4DF62182" w14:textId="77777777" w:rsidR="00F30458" w:rsidRDefault="00F30458" w:rsidP="00082BC8">
            <w:pPr>
              <w:pStyle w:val="TabellerechteSpalte"/>
            </w:pPr>
          </w:p>
          <w:p w14:paraId="76704985" w14:textId="77777777" w:rsidR="00F30458" w:rsidRDefault="00F30458" w:rsidP="00F30458">
            <w:pPr>
              <w:pStyle w:val="TabelleAufzhlungern"/>
            </w:pPr>
            <w:r>
              <w:t xml:space="preserve">2 UE: theoretische Grundlagen mit Herleitung und Funktionserklärung der Teile </w:t>
            </w:r>
          </w:p>
          <w:p w14:paraId="4CC17697" w14:textId="77777777" w:rsidR="00F30458" w:rsidRDefault="00F30458" w:rsidP="00F30458">
            <w:pPr>
              <w:pStyle w:val="TabelleAufzhlungern"/>
            </w:pPr>
            <w:r>
              <w:t xml:space="preserve">6 UE: praktische Umsetzung, Vorbereitung 3D-Druck </w:t>
            </w:r>
          </w:p>
          <w:p w14:paraId="34EF61B0" w14:textId="77777777" w:rsidR="00F30458" w:rsidRPr="000D6272" w:rsidRDefault="00F30458" w:rsidP="00F30458">
            <w:pPr>
              <w:pStyle w:val="TabelleAufzhlungern"/>
            </w:pPr>
            <w:r>
              <w:lastRenderedPageBreak/>
              <w:t>2 UE: evtl. Korrektur der Teile, Nachbereitung und Feedback</w:t>
            </w:r>
          </w:p>
        </w:tc>
      </w:tr>
    </w:tbl>
    <w:p w14:paraId="5F104A4C" w14:textId="77777777" w:rsidR="00F30458" w:rsidRPr="007B7825" w:rsidRDefault="00F30458" w:rsidP="00BD0569">
      <w:pPr>
        <w:pStyle w:val="TabellelinkeSpalte"/>
      </w:pPr>
    </w:p>
    <w:tbl>
      <w:tblPr>
        <w:tblW w:w="9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973"/>
      </w:tblGrid>
      <w:tr w:rsidR="00F30458" w:rsidRPr="000D6272" w14:paraId="4EE36A89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FF2692" w14:textId="77777777" w:rsidR="00F30458" w:rsidRPr="000D6272" w:rsidRDefault="00F30458" w:rsidP="001A7305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62193E0C" wp14:editId="7D6E3017">
                  <wp:extent cx="418799" cy="589565"/>
                  <wp:effectExtent l="28893" t="47307" r="29527" b="29528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65642">
                            <a:off x="0" y="0"/>
                            <a:ext cx="426239" cy="60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FA6E0" w14:textId="3A58C92A" w:rsidR="007B7825" w:rsidRDefault="007B7825" w:rsidP="007B7825">
            <w:pPr>
              <w:pStyle w:val="TabelleAufzhlungern"/>
              <w:numPr>
                <w:ilvl w:val="0"/>
                <w:numId w:val="0"/>
              </w:numPr>
              <w:ind w:left="357" w:hanging="357"/>
            </w:pPr>
            <w:r>
              <w:rPr>
                <w:b/>
              </w:rPr>
              <w:t xml:space="preserve">Verwendete Hard- und Software, weitere Medien: </w:t>
            </w:r>
          </w:p>
          <w:p w14:paraId="6D776429" w14:textId="77777777" w:rsidR="00F30458" w:rsidRDefault="00F30458" w:rsidP="00F30458">
            <w:pPr>
              <w:pStyle w:val="TabelleAufzhlungern"/>
            </w:pPr>
            <w:r>
              <w:t xml:space="preserve">hausinternes CAD-System oder ähnliches </w:t>
            </w:r>
          </w:p>
          <w:p w14:paraId="184A70C8" w14:textId="77777777" w:rsidR="00F30458" w:rsidRDefault="00F30458" w:rsidP="00F30458">
            <w:pPr>
              <w:pStyle w:val="TabelleAufzhlungern"/>
            </w:pPr>
            <w:r>
              <w:t>3D-Drucker</w:t>
            </w:r>
          </w:p>
          <w:p w14:paraId="7AD5741B" w14:textId="77777777" w:rsidR="00F30458" w:rsidRDefault="00F30458" w:rsidP="00F30458">
            <w:pPr>
              <w:pStyle w:val="TabelleAufzhlungern"/>
            </w:pPr>
            <w:r>
              <w:t>Visualisierungsmedien (PC, Visualizer)</w:t>
            </w:r>
          </w:p>
          <w:p w14:paraId="69D42CA3" w14:textId="77777777" w:rsidR="00F30458" w:rsidRDefault="00F30458" w:rsidP="00F30458">
            <w:pPr>
              <w:pStyle w:val="TabelleAufzhlungern"/>
            </w:pPr>
            <w:r>
              <w:t>Kraftmesser</w:t>
            </w:r>
          </w:p>
          <w:p w14:paraId="0BC15A96" w14:textId="77777777" w:rsidR="00F30458" w:rsidRDefault="00F30458" w:rsidP="00F30458">
            <w:pPr>
              <w:pStyle w:val="TabellerechteSpalte"/>
            </w:pPr>
          </w:p>
          <w:p w14:paraId="13BCD927" w14:textId="77777777" w:rsidR="00F30458" w:rsidRPr="00F30458" w:rsidRDefault="00F30458" w:rsidP="00F30458">
            <w:pPr>
              <w:pStyle w:val="TabellerechteSpalte"/>
            </w:pPr>
            <w:r>
              <w:t>Verwendete Software: Siemens NX11</w:t>
            </w:r>
          </w:p>
        </w:tc>
      </w:tr>
      <w:tr w:rsidR="00F30458" w:rsidRPr="000D6272" w14:paraId="1B776197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ADA8C" w14:textId="77777777" w:rsidR="00F30458" w:rsidRPr="000D6272" w:rsidRDefault="00F30458" w:rsidP="001A7305">
            <w:pPr>
              <w:pStyle w:val="TabellelinkeSpalte"/>
              <w:rPr>
                <w:noProof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ED8FE" w14:textId="77777777" w:rsidR="00F30458" w:rsidRPr="000D6272" w:rsidRDefault="00F30458" w:rsidP="001A7305">
            <w:pPr>
              <w:pStyle w:val="TabellerechteSpalte"/>
            </w:pPr>
          </w:p>
        </w:tc>
      </w:tr>
      <w:tr w:rsidR="00F30458" w:rsidRPr="000D6272" w14:paraId="51B911F8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7A51D" w14:textId="77777777" w:rsidR="00F30458" w:rsidRPr="000D6272" w:rsidRDefault="00F30458" w:rsidP="001A7305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37EB7A" wp14:editId="07516A3C">
                  <wp:extent cx="622912" cy="499897"/>
                  <wp:effectExtent l="0" t="0" r="635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53" cy="51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121E" w14:textId="74955027" w:rsidR="007B7825" w:rsidRDefault="007B7825" w:rsidP="007B7825">
            <w:pPr>
              <w:pStyle w:val="TabelleAufzhlunger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Technische Angaben, benötigte Werkzeuge und Materialien, Druckparameter etc.:</w:t>
            </w:r>
          </w:p>
          <w:p w14:paraId="6FAB981B" w14:textId="77777777" w:rsidR="007B7825" w:rsidRPr="007B7825" w:rsidRDefault="007B7825" w:rsidP="007B7825">
            <w:pPr>
              <w:pStyle w:val="TabellerechteSpalte"/>
            </w:pPr>
          </w:p>
          <w:p w14:paraId="4AB61969" w14:textId="77777777" w:rsidR="00F30458" w:rsidRDefault="00F30458" w:rsidP="00F30458">
            <w:pPr>
              <w:pStyle w:val="TabelleAufzhlungern"/>
            </w:pPr>
            <w:r>
              <w:t>volumen- und flächenbasiertes CAD-System</w:t>
            </w:r>
          </w:p>
          <w:p w14:paraId="46F99CBF" w14:textId="77777777" w:rsidR="00F30458" w:rsidRDefault="00F30458" w:rsidP="00F30458">
            <w:pPr>
              <w:pStyle w:val="TabelleAufzhlungern"/>
            </w:pPr>
            <w:r>
              <w:t>Parameter und Boolesche Operationssystem</w:t>
            </w:r>
          </w:p>
          <w:p w14:paraId="70FF2FCA" w14:textId="77777777" w:rsidR="00F30458" w:rsidRDefault="00F30458" w:rsidP="00F30458">
            <w:pPr>
              <w:pStyle w:val="TabelleAufzhlungern"/>
            </w:pPr>
            <w:r>
              <w:t>Druckzeit: eine Klammer ca. 2 Std.</w:t>
            </w:r>
          </w:p>
          <w:p w14:paraId="08D94183" w14:textId="77777777" w:rsidR="00F30458" w:rsidRDefault="00F30458" w:rsidP="00F30458">
            <w:pPr>
              <w:pStyle w:val="TabellerechteSpalte"/>
            </w:pPr>
          </w:p>
          <w:p w14:paraId="11B2EC13" w14:textId="77777777" w:rsidR="00F30458" w:rsidRPr="00F30458" w:rsidRDefault="00F30458" w:rsidP="00F30458">
            <w:pPr>
              <w:pStyle w:val="Listenabsatz"/>
              <w:numPr>
                <w:ilvl w:val="0"/>
                <w:numId w:val="4"/>
              </w:numPr>
              <w:rPr>
                <w:rFonts w:ascii="Source Sans Pro" w:hAnsi="Source Sans Pro"/>
                <w:sz w:val="22"/>
                <w:szCs w:val="22"/>
              </w:rPr>
            </w:pPr>
            <w:r w:rsidRPr="00AF2A50">
              <w:rPr>
                <w:rFonts w:ascii="Source Sans Pro" w:hAnsi="Source Sans Pro"/>
                <w:sz w:val="22"/>
                <w:szCs w:val="22"/>
              </w:rPr>
              <w:t>Material: ABS ca. 7cm</w:t>
            </w:r>
            <w:r w:rsidRPr="00AF2A50">
              <w:rPr>
                <w:rFonts w:ascii="Source Sans Pro" w:hAnsi="Source Sans Pro"/>
                <w:sz w:val="22"/>
                <w:szCs w:val="22"/>
                <w:vertAlign w:val="superscript"/>
              </w:rPr>
              <w:t>3</w:t>
            </w:r>
          </w:p>
          <w:p w14:paraId="18175232" w14:textId="77777777" w:rsidR="00F30458" w:rsidRPr="00F30458" w:rsidRDefault="00F30458" w:rsidP="00F30458">
            <w:pPr>
              <w:pStyle w:val="Listenabsatz"/>
              <w:numPr>
                <w:ilvl w:val="0"/>
                <w:numId w:val="4"/>
              </w:numPr>
              <w:rPr>
                <w:rFonts w:ascii="Source Sans Pro" w:hAnsi="Source Sans Pro"/>
                <w:sz w:val="22"/>
                <w:szCs w:val="22"/>
              </w:rPr>
            </w:pPr>
            <w:r w:rsidRPr="00F30458">
              <w:rPr>
                <w:rFonts w:ascii="Source Sans Pro" w:hAnsi="Source Sans Pro"/>
                <w:sz w:val="22"/>
                <w:szCs w:val="22"/>
              </w:rPr>
              <w:t>Lineal, Geodreieck, Gurtband, Federwaage/Prüfgerät für Zug</w:t>
            </w:r>
          </w:p>
        </w:tc>
      </w:tr>
      <w:tr w:rsidR="00F30458" w:rsidRPr="000D6272" w14:paraId="6263A23A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2DB6" w14:textId="77777777" w:rsidR="00F30458" w:rsidRPr="000D6272" w:rsidRDefault="00F30458" w:rsidP="001A7305">
            <w:pPr>
              <w:pStyle w:val="TabellelinkeSpalte"/>
              <w:rPr>
                <w:noProof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D780E" w14:textId="77777777" w:rsidR="00F30458" w:rsidRPr="000D6272" w:rsidRDefault="00F30458" w:rsidP="001A7305">
            <w:pPr>
              <w:pStyle w:val="TabellerechteSpalte"/>
            </w:pPr>
          </w:p>
        </w:tc>
      </w:tr>
      <w:tr w:rsidR="00F30458" w:rsidRPr="000D6272" w14:paraId="1BDAE652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536F8D" w14:textId="77777777" w:rsidR="00F30458" w:rsidRPr="000D6272" w:rsidRDefault="00F30458" w:rsidP="001A7305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653B24" wp14:editId="1B9AA886">
                  <wp:extent cx="633626" cy="48512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67" cy="4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E97F" w14:textId="75D8C48C" w:rsidR="007B7825" w:rsidRDefault="007B7825" w:rsidP="00F30458">
            <w:pPr>
              <w:pStyle w:val="TabellerechteSpalte"/>
            </w:pPr>
            <w:r>
              <w:rPr>
                <w:b/>
              </w:rPr>
              <w:t xml:space="preserve">Ergebnissicherung: </w:t>
            </w:r>
          </w:p>
          <w:p w14:paraId="52EB3DF4" w14:textId="77777777" w:rsidR="00F30458" w:rsidRDefault="00F30458" w:rsidP="00F30458">
            <w:pPr>
              <w:pStyle w:val="TabellerechteSpalte"/>
            </w:pPr>
            <w:r>
              <w:t>Die Schülerinnen und Schüler:</w:t>
            </w:r>
          </w:p>
          <w:p w14:paraId="25B4894B" w14:textId="77777777" w:rsidR="00F30458" w:rsidRDefault="00F30458" w:rsidP="00F30458">
            <w:pPr>
              <w:pStyle w:val="TabelleAufzhlungern"/>
            </w:pPr>
            <w:r>
              <w:t>überprüfen ihre Skizze im Vergleich zum gedruckten 3D-Bauteil</w:t>
            </w:r>
          </w:p>
          <w:p w14:paraId="1A03B8F2" w14:textId="77777777" w:rsidR="00F30458" w:rsidRPr="000D6272" w:rsidRDefault="00F30458" w:rsidP="00F30458">
            <w:pPr>
              <w:pStyle w:val="TabelleAufzhlungern"/>
            </w:pPr>
            <w:r>
              <w:t>machen einen Funktionstest bezüglich dem Öffnen und Schließen der Steckklammer und führen evtl. eine Messung der Abzugskraft durch.</w:t>
            </w:r>
          </w:p>
        </w:tc>
      </w:tr>
      <w:tr w:rsidR="00F30458" w:rsidRPr="000D6272" w14:paraId="641D4699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2996D" w14:textId="77777777" w:rsidR="00F30458" w:rsidRPr="000D6272" w:rsidRDefault="00F30458" w:rsidP="001A7305">
            <w:pPr>
              <w:pStyle w:val="TabellelinkeSpalte"/>
              <w:rPr>
                <w:noProof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4C8EF" w14:textId="77777777" w:rsidR="00F30458" w:rsidRPr="000D6272" w:rsidRDefault="00F30458" w:rsidP="001A7305">
            <w:pPr>
              <w:pStyle w:val="TabellerechteSpalte"/>
            </w:pPr>
          </w:p>
        </w:tc>
      </w:tr>
      <w:tr w:rsidR="00F30458" w:rsidRPr="000D6272" w14:paraId="481F61FB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A4A40" w14:textId="77777777" w:rsidR="00F30458" w:rsidRPr="000D6272" w:rsidRDefault="00F30458" w:rsidP="001A7305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FEB5B" wp14:editId="0A34D143">
                  <wp:extent cx="625799" cy="523875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91" cy="52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2BD8" w14:textId="3344EE07" w:rsidR="007B7825" w:rsidRDefault="007B7825" w:rsidP="007B7825">
            <w:pPr>
              <w:pStyle w:val="TabelleAufzhlungern"/>
              <w:numPr>
                <w:ilvl w:val="0"/>
                <w:numId w:val="0"/>
              </w:numPr>
              <w:ind w:left="357" w:hanging="357"/>
            </w:pPr>
            <w:r>
              <w:rPr>
                <w:b/>
              </w:rPr>
              <w:t>Resümee | Hinweise:</w:t>
            </w:r>
          </w:p>
          <w:p w14:paraId="3B6F5DF4" w14:textId="77777777" w:rsidR="00F30458" w:rsidRDefault="00F30458" w:rsidP="00F30458">
            <w:pPr>
              <w:pStyle w:val="TabelleAufzhlungern"/>
            </w:pPr>
            <w:r>
              <w:t xml:space="preserve">Fehleranalyse mit Verbesserungsvorschlägen </w:t>
            </w:r>
          </w:p>
          <w:p w14:paraId="3A743847" w14:textId="77777777" w:rsidR="00F30458" w:rsidRDefault="00F30458" w:rsidP="00F30458">
            <w:pPr>
              <w:pStyle w:val="TabelleAufzhlungern"/>
            </w:pPr>
            <w:r>
              <w:t xml:space="preserve">Feedback der Schülerinnen und Schüler zum Bauteil </w:t>
            </w:r>
          </w:p>
          <w:p w14:paraId="179FBF15" w14:textId="77777777" w:rsidR="00F30458" w:rsidRDefault="00F30458" w:rsidP="00F30458">
            <w:pPr>
              <w:pStyle w:val="TabelleAufzhlungern"/>
            </w:pPr>
            <w:r>
              <w:t>Überlegung und Diskussion, ob der Verschluss der richtige mit der richtigen Auslegung war .</w:t>
            </w:r>
          </w:p>
          <w:p w14:paraId="66724073" w14:textId="77777777" w:rsidR="00F30458" w:rsidRPr="000D6272" w:rsidRDefault="00F30458" w:rsidP="00F30458">
            <w:pPr>
              <w:pStyle w:val="TabelleAufzhlungern"/>
            </w:pPr>
            <w:r>
              <w:t>Hält die Steckklammer die gewünschte Last aus?</w:t>
            </w:r>
          </w:p>
        </w:tc>
      </w:tr>
      <w:tr w:rsidR="00F30458" w:rsidRPr="000D6272" w14:paraId="53170924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AABA" w14:textId="77777777" w:rsidR="00F30458" w:rsidRPr="000D6272" w:rsidRDefault="00F30458" w:rsidP="001A7305">
            <w:pPr>
              <w:pStyle w:val="TabellelinkeSpalte"/>
              <w:rPr>
                <w:noProof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8ABE4" w14:textId="77777777" w:rsidR="00F30458" w:rsidRPr="000D6272" w:rsidRDefault="00F30458" w:rsidP="001A7305">
            <w:pPr>
              <w:pStyle w:val="TabellerechteSpalte"/>
            </w:pPr>
          </w:p>
        </w:tc>
      </w:tr>
      <w:tr w:rsidR="00F30458" w:rsidRPr="000D6272" w14:paraId="53CB096F" w14:textId="77777777" w:rsidTr="001A7305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69693" w14:textId="77777777" w:rsidR="00F30458" w:rsidRPr="000D6272" w:rsidRDefault="00F30458" w:rsidP="001A7305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4CAA98" wp14:editId="433945FC">
                  <wp:extent cx="757555" cy="228600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442E" w14:textId="6308E000" w:rsidR="007B7825" w:rsidRDefault="007B7825" w:rsidP="00F30458">
            <w:pPr>
              <w:pStyle w:val="TabellerechteSpalte"/>
            </w:pPr>
            <w:r>
              <w:rPr>
                <w:b/>
              </w:rPr>
              <w:t>Abwandlungen:</w:t>
            </w:r>
            <w:bookmarkStart w:id="0" w:name="_GoBack"/>
            <w:bookmarkEnd w:id="0"/>
          </w:p>
          <w:p w14:paraId="1E8B5FD8" w14:textId="77777777" w:rsidR="00F30458" w:rsidRDefault="00F30458" w:rsidP="00F30458">
            <w:pPr>
              <w:pStyle w:val="TabellerechteSpalte"/>
            </w:pPr>
            <w:r>
              <w:t>Die Schülerinnen und Schüler:</w:t>
            </w:r>
          </w:p>
          <w:p w14:paraId="63E89E29" w14:textId="77777777" w:rsidR="00F30458" w:rsidRDefault="00F30458" w:rsidP="00F30458">
            <w:pPr>
              <w:pStyle w:val="TabelleAufzhlungern"/>
            </w:pPr>
            <w:r>
              <w:t>können die Dimension so verändern, dass die Traglast größer wird.</w:t>
            </w:r>
          </w:p>
          <w:p w14:paraId="6E0869AD" w14:textId="77777777" w:rsidR="00F30458" w:rsidRPr="000D6272" w:rsidRDefault="00F30458" w:rsidP="00F30458">
            <w:pPr>
              <w:pStyle w:val="TabelleAufzhlungern"/>
            </w:pPr>
            <w:r>
              <w:t>können über Berechnungen den Materialeinsatz verringern.</w:t>
            </w:r>
          </w:p>
        </w:tc>
      </w:tr>
    </w:tbl>
    <w:p w14:paraId="2F35BD45" w14:textId="77777777" w:rsidR="00F30458" w:rsidRPr="007B7825" w:rsidRDefault="00F30458" w:rsidP="00BD0569">
      <w:pPr>
        <w:pStyle w:val="TabellelinkeSpalte"/>
      </w:pPr>
    </w:p>
    <w:p w14:paraId="3BAAC0A8" w14:textId="77777777" w:rsidR="006B6A5D" w:rsidRDefault="006B6A5D" w:rsidP="003B61F8">
      <w:pPr>
        <w:pStyle w:val="Flietext"/>
      </w:pPr>
    </w:p>
    <w:sectPr w:rsidR="006B6A5D" w:rsidSect="00ED2D0B">
      <w:headerReference w:type="default" r:id="rId23"/>
      <w:footerReference w:type="default" r:id="rId24"/>
      <w:headerReference w:type="first" r:id="rId25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A59D6" w14:textId="77777777" w:rsidR="00F30458" w:rsidRDefault="00F30458" w:rsidP="00542580">
      <w:r>
        <w:separator/>
      </w:r>
    </w:p>
  </w:endnote>
  <w:endnote w:type="continuationSeparator" w:id="0">
    <w:p w14:paraId="5F552BC0" w14:textId="77777777" w:rsidR="00F30458" w:rsidRDefault="00F30458" w:rsidP="0054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262590"/>
      <w:docPartObj>
        <w:docPartGallery w:val="Page Numbers (Bottom of Page)"/>
        <w:docPartUnique/>
      </w:docPartObj>
    </w:sdtPr>
    <w:sdtEndPr/>
    <w:sdtContent>
      <w:p w14:paraId="465FD265" w14:textId="77777777" w:rsidR="00F03018" w:rsidRDefault="00101B19" w:rsidP="00101B19">
        <w:pPr>
          <w:pStyle w:val="TabellerechteSpalte"/>
        </w:pPr>
        <w:r>
          <w:rPr>
            <w:noProof/>
          </w:rPr>
          <w:drawing>
            <wp:inline distT="0" distB="0" distL="0" distR="0" wp14:anchorId="1F8C31C4" wp14:editId="605E00B8">
              <wp:extent cx="1309421" cy="478161"/>
              <wp:effectExtent l="0" t="0" r="0" b="0"/>
              <wp:docPr id="23" name="Grafik 23" descr="X:\kom\HR_PG\PG_3D-erleben\Allgmeines\Vorlagen &amp; Logo\ZSL IBBW\ZSL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X:\kom\HR_PG\PG_3D-erleben\Allgmeines\Vorlagen &amp; Logo\ZSL IBBW\ZSL Logo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6617"/>
                      <a:stretch/>
                    </pic:blipFill>
                    <pic:spPr bwMode="auto">
                      <a:xfrm>
                        <a:off x="0" y="0"/>
                        <a:ext cx="1309900" cy="478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980D75">
          <w:t xml:space="preserve"> </w:t>
        </w:r>
        <w:r>
          <w:rPr>
            <w:noProof/>
          </w:rPr>
          <w:drawing>
            <wp:inline distT="0" distB="0" distL="0" distR="0" wp14:anchorId="114E8EDA" wp14:editId="0DCB0C47">
              <wp:extent cx="590843" cy="206717"/>
              <wp:effectExtent l="0" t="0" r="0" b="3175"/>
              <wp:docPr id="24" name="Grafik 24" descr="https://mirrors.creativecommons.org/presskit/buttons/88x31/png/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843" cy="206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 w:rsidRPr="00C374CD">
          <w:t>cc-by-4.0</w:t>
        </w:r>
        <w:r>
          <w:t xml:space="preserve"> | 3D</w:t>
        </w:r>
        <w:r w:rsidRPr="00C374CD">
          <w:t xml:space="preserve">-erleben </w: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9232" behindDoc="0" locked="0" layoutInCell="1" allowOverlap="1" wp14:anchorId="41A2B36B" wp14:editId="19C9EF7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ECED238" w14:textId="77777777" w:rsidR="00101B19" w:rsidRDefault="00101B19">
                                <w:pPr>
                                  <w:pStyle w:val="Fuzeil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7B7825" w:rsidRPr="007B782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80" o:spid="_x0000_s1030" style="position:absolute;margin-left:-16.8pt;margin-top:0;width:34.4pt;height:56.45pt;z-index:25167923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bxaAMAACw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L67NvFo&#10;AwAALA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14:paraId="7ECED238" w14:textId="77777777" w:rsidR="00101B19" w:rsidRDefault="00101B19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B7825" w:rsidRPr="007B782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 xml:space="preserve"> Baden-Württemberg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7B077" w14:textId="77777777" w:rsidR="00F30458" w:rsidRDefault="00F30458" w:rsidP="00542580">
      <w:r>
        <w:separator/>
      </w:r>
    </w:p>
  </w:footnote>
  <w:footnote w:type="continuationSeparator" w:id="0">
    <w:p w14:paraId="49399448" w14:textId="77777777" w:rsidR="00F30458" w:rsidRDefault="00F30458" w:rsidP="0054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86E0" w14:textId="77777777" w:rsidR="003B61F8" w:rsidRDefault="009E62EC" w:rsidP="003B61F8">
    <w:pPr>
      <w:ind w:left="2832"/>
      <w:rPr>
        <w:rFonts w:ascii="Source Sans Pro" w:hAnsi="Source Sans Pro"/>
        <w:color w:val="E3BDFF"/>
        <w:sz w:val="20"/>
        <w:szCs w:val="20"/>
        <w:lang w:eastAsia="en-US"/>
      </w:rPr>
    </w:pPr>
    <w:r w:rsidRPr="005B0E9C">
      <w:rPr>
        <w:rFonts w:ascii="Source Sans Pro" w:hAnsi="Source Sans Pro"/>
        <w:noProof/>
        <w:color w:val="E3BDFF"/>
        <w:sz w:val="20"/>
        <w:szCs w:val="20"/>
      </w:rPr>
      <w:drawing>
        <wp:anchor distT="0" distB="0" distL="114300" distR="114300" simplePos="0" relativeHeight="251677184" behindDoc="1" locked="0" layoutInCell="1" allowOverlap="1" wp14:anchorId="45C637CC" wp14:editId="605773F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1245" cy="163901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anner%20Vorlage%2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508" cy="1655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1F8" w:rsidRPr="005B0E9C">
      <w:rPr>
        <w:rFonts w:ascii="Source Sans Pro" w:hAnsi="Source Sans Pro"/>
        <w:noProof/>
        <w:color w:val="E3BDFF"/>
        <w:sz w:val="20"/>
        <w:szCs w:val="20"/>
      </w:rPr>
      <w:drawing>
        <wp:anchor distT="0" distB="0" distL="114300" distR="114300" simplePos="0" relativeHeight="251676160" behindDoc="0" locked="0" layoutInCell="1" allowOverlap="1" wp14:anchorId="16097373" wp14:editId="039EC1A5">
          <wp:simplePos x="0" y="0"/>
          <wp:positionH relativeFrom="column">
            <wp:posOffset>-36830</wp:posOffset>
          </wp:positionH>
          <wp:positionV relativeFrom="paragraph">
            <wp:posOffset>-331681</wp:posOffset>
          </wp:positionV>
          <wp:extent cx="1710267" cy="596894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_logo_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23"/>
                  <a:stretch/>
                </pic:blipFill>
                <pic:spPr bwMode="auto">
                  <a:xfrm>
                    <a:off x="0" y="0"/>
                    <a:ext cx="1710267" cy="596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E50" w:rsidRPr="005B0E9C">
      <w:rPr>
        <w:rFonts w:ascii="Source Sans Pro" w:hAnsi="Source Sans Pro"/>
        <w:color w:val="E3BDFF"/>
        <w:sz w:val="20"/>
        <w:szCs w:val="20"/>
        <w:lang w:eastAsia="en-US"/>
      </w:rPr>
      <w:t xml:space="preserve">3D-Druck erleben | Projektbeschreibung </w:t>
    </w:r>
  </w:p>
  <w:p w14:paraId="1D8328CD" w14:textId="77777777" w:rsidR="009A07A6" w:rsidRDefault="009A07A6" w:rsidP="003B61F8">
    <w:pPr>
      <w:ind w:left="2832"/>
      <w:rPr>
        <w:rFonts w:ascii="Source Sans Pro" w:hAnsi="Source Sans Pro"/>
        <w:color w:val="E3BDFF"/>
        <w:sz w:val="20"/>
        <w:szCs w:val="20"/>
        <w:lang w:eastAsia="en-US"/>
      </w:rPr>
    </w:pPr>
  </w:p>
  <w:p w14:paraId="4BC109C1" w14:textId="77777777" w:rsidR="009A07A6" w:rsidRDefault="009A07A6" w:rsidP="003B61F8">
    <w:pPr>
      <w:ind w:left="2832"/>
      <w:rPr>
        <w:rFonts w:ascii="Source Sans Pro" w:hAnsi="Source Sans Pro"/>
        <w:color w:val="E3BDFF"/>
        <w:sz w:val="20"/>
        <w:szCs w:val="20"/>
        <w:lang w:eastAsia="en-US"/>
      </w:rPr>
    </w:pPr>
  </w:p>
  <w:tbl>
    <w:tblPr>
      <w:tblW w:w="9719" w:type="dxa"/>
      <w:tblInd w:w="-176" w:type="dxa"/>
      <w:tblLook w:val="01E0" w:firstRow="1" w:lastRow="1" w:firstColumn="1" w:lastColumn="1" w:noHBand="0" w:noVBand="0"/>
    </w:tblPr>
    <w:tblGrid>
      <w:gridCol w:w="2694"/>
      <w:gridCol w:w="7025"/>
    </w:tblGrid>
    <w:tr w:rsidR="009A07A6" w:rsidRPr="00542580" w14:paraId="4490025A" w14:textId="77777777" w:rsidTr="009920C9">
      <w:tc>
        <w:tcPr>
          <w:tcW w:w="2694" w:type="dxa"/>
          <w:shd w:val="clear" w:color="auto" w:fill="auto"/>
        </w:tcPr>
        <w:p w14:paraId="479FFD51" w14:textId="77777777" w:rsidR="009A07A6" w:rsidRPr="00A6759D" w:rsidRDefault="009A07A6" w:rsidP="00E83684">
          <w:pPr>
            <w:rPr>
              <w:rFonts w:ascii="Source Sans Pro" w:hAnsi="Source Sans Pro"/>
              <w:b/>
              <w:sz w:val="32"/>
            </w:rPr>
          </w:pPr>
          <w:r w:rsidRPr="00A6759D">
            <w:rPr>
              <w:rFonts w:ascii="Source Sans Pro" w:hAnsi="Source Sans Pro"/>
              <w:b/>
              <w:bCs/>
              <w:sz w:val="32"/>
            </w:rPr>
            <w:t>Thema | Titel</w:t>
          </w:r>
        </w:p>
      </w:tc>
      <w:tc>
        <w:tcPr>
          <w:tcW w:w="7025" w:type="dxa"/>
          <w:shd w:val="clear" w:color="auto" w:fill="auto"/>
        </w:tcPr>
        <w:p w14:paraId="5FC5DBD9" w14:textId="77777777" w:rsidR="009A07A6" w:rsidRPr="00A6759D" w:rsidRDefault="00F30458" w:rsidP="00E83684">
          <w:pPr>
            <w:rPr>
              <w:rFonts w:ascii="Source Sans Pro" w:hAnsi="Source Sans Pro"/>
              <w:b/>
              <w:bCs/>
              <w:sz w:val="32"/>
            </w:rPr>
          </w:pPr>
          <w:r>
            <w:rPr>
              <w:rFonts w:ascii="Source Sans Pro" w:hAnsi="Source Sans Pro"/>
              <w:b/>
              <w:bCs/>
              <w:sz w:val="32"/>
            </w:rPr>
            <w:t>Steckklammer</w:t>
          </w:r>
        </w:p>
      </w:tc>
    </w:tr>
    <w:tr w:rsidR="009A07A6" w:rsidRPr="00542580" w14:paraId="21B5B7ED" w14:textId="77777777" w:rsidTr="009920C9">
      <w:tc>
        <w:tcPr>
          <w:tcW w:w="2694" w:type="dxa"/>
          <w:shd w:val="clear" w:color="auto" w:fill="auto"/>
        </w:tcPr>
        <w:p w14:paraId="63B70D76" w14:textId="77777777" w:rsidR="009A07A6" w:rsidRPr="00A6759D" w:rsidRDefault="009A07A6" w:rsidP="00E83684">
          <w:pPr>
            <w:rPr>
              <w:rFonts w:ascii="Source Sans Pro" w:hAnsi="Source Sans Pro"/>
              <w:b/>
              <w:bCs/>
              <w:sz w:val="22"/>
            </w:rPr>
          </w:pPr>
        </w:p>
      </w:tc>
      <w:tc>
        <w:tcPr>
          <w:tcW w:w="7025" w:type="dxa"/>
          <w:shd w:val="clear" w:color="auto" w:fill="auto"/>
        </w:tcPr>
        <w:p w14:paraId="008C4EBF" w14:textId="77777777" w:rsidR="009A07A6" w:rsidRPr="00A6759D" w:rsidRDefault="009A07A6" w:rsidP="00E83684">
          <w:pPr>
            <w:rPr>
              <w:rFonts w:ascii="Source Sans Pro" w:hAnsi="Source Sans Pro"/>
              <w:bCs/>
              <w:sz w:val="22"/>
            </w:rPr>
          </w:pPr>
        </w:p>
      </w:tc>
    </w:tr>
    <w:tr w:rsidR="009A07A6" w:rsidRPr="00542580" w14:paraId="0D7164DD" w14:textId="77777777" w:rsidTr="009920C9">
      <w:tc>
        <w:tcPr>
          <w:tcW w:w="2694" w:type="dxa"/>
          <w:shd w:val="clear" w:color="auto" w:fill="auto"/>
        </w:tcPr>
        <w:p w14:paraId="535DBDF6" w14:textId="77777777" w:rsidR="009A07A6" w:rsidRPr="00A6759D" w:rsidRDefault="009A07A6" w:rsidP="00E83684">
          <w:pPr>
            <w:rPr>
              <w:rFonts w:ascii="Source Sans Pro" w:hAnsi="Source Sans Pro"/>
              <w:sz w:val="20"/>
            </w:rPr>
          </w:pPr>
          <w:r w:rsidRPr="00A6759D">
            <w:rPr>
              <w:rFonts w:ascii="Source Sans Pro" w:hAnsi="Source Sans Pro"/>
              <w:bCs/>
              <w:sz w:val="20"/>
            </w:rPr>
            <w:t>Autorin | Autor</w:t>
          </w:r>
        </w:p>
      </w:tc>
      <w:tc>
        <w:tcPr>
          <w:tcW w:w="7025" w:type="dxa"/>
          <w:shd w:val="clear" w:color="auto" w:fill="auto"/>
        </w:tcPr>
        <w:p w14:paraId="4E4D7AEB" w14:textId="77777777" w:rsidR="009A07A6" w:rsidRPr="00A6759D" w:rsidRDefault="00F30458" w:rsidP="00E83684">
          <w:pPr>
            <w:rPr>
              <w:rFonts w:ascii="Source Sans Pro" w:hAnsi="Source Sans Pro"/>
              <w:bCs/>
              <w:sz w:val="20"/>
            </w:rPr>
          </w:pPr>
          <w:r>
            <w:rPr>
              <w:rFonts w:ascii="Source Sans Pro" w:hAnsi="Source Sans Pro"/>
              <w:bCs/>
              <w:sz w:val="20"/>
            </w:rPr>
            <w:t xml:space="preserve">Martin Ripper, Gewerbliche Schule Geislingen an der Steige </w:t>
          </w:r>
        </w:p>
      </w:tc>
    </w:tr>
  </w:tbl>
  <w:p w14:paraId="52371D71" w14:textId="77777777" w:rsidR="009A07A6" w:rsidRPr="005B0E9C" w:rsidRDefault="009A07A6" w:rsidP="003B61F8">
    <w:pPr>
      <w:ind w:left="2832"/>
      <w:rPr>
        <w:rFonts w:ascii="Source Sans Pro" w:hAnsi="Source Sans Pro"/>
        <w:color w:val="E3BDFF"/>
        <w:sz w:val="20"/>
        <w:szCs w:val="20"/>
        <w:lang w:eastAsia="en-US"/>
      </w:rPr>
    </w:pPr>
  </w:p>
  <w:p w14:paraId="277169DE" w14:textId="77777777" w:rsidR="003B61F8" w:rsidRDefault="003B61F8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</w:p>
  <w:p w14:paraId="44F7401E" w14:textId="77777777" w:rsidR="00542580" w:rsidRPr="003B61F8" w:rsidRDefault="00453E50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  <w:r w:rsidRPr="003B61F8">
      <w:rPr>
        <w:rFonts w:ascii="Source Sans Pro" w:hAnsi="Source Sans Pro"/>
        <w:noProof/>
        <w:color w:val="CCFF99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C7799A0" wp14:editId="134D824B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1270" b="9525"/>
              <wp:wrapNone/>
              <wp:docPr id="17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18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D738" w14:textId="77777777" w:rsidR="00453E50" w:rsidRPr="00E20335" w:rsidRDefault="00453E50" w:rsidP="00453E50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  <w:color w:val="auto"/>
                              </w:rPr>
                              <w:t>ZPG | Projektbeschreibung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3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Gerade Verbindung 38"/>
                      <wps:cNvCnPr>
                        <a:cxnSpLocks noChangeShapeType="1"/>
                      </wps:cNvCnPr>
                      <wps:spPr bwMode="auto"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5" o:spid="_x0000_s1026" style="position:absolute;left:0;text-align:left;margin-left:785.85pt;margin-top:48.75pt;width:27.8pt;height:489pt;z-index:251663872;mso-position-horizontal-relative:page;mso-position-vertical-relative:page;mso-width-relative:margin;mso-height-relative:margin" coordsize="3528,6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26856;top:26856;width:57240;height:35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TQMQA&#10;AADbAAAADwAAAGRycy9kb3ducmV2LnhtbESPT2sCQQzF7wW/wxDBW521SNGto4hQaAsFqz14DDvp&#10;7tadzDIz7p9v3xyE3hLey3u/bHaDa1RHIdaeDSzmGSjiwtuaSwPf59fHFaiYkC02nsnASBF228nD&#10;BnPre/6i7pRKJSEcczRQpdTmWseiIodx7lti0X58cJhkDaW2AXsJd41+yrJn7bBmaaiwpUNFxfV0&#10;cwYw2M+P3y6MK3d5vxxvy7pfu9GY2XTYv4BKNKR/8/36z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k0DEAAAA2wAAAA8AAAAAAAAAAAAAAAAAmAIAAGRycy9k&#10;b3ducmV2LnhtbFBLBQYAAAAABAAEAPUAAACJAwAAAAA=&#10;" stroked="f">
                <v:textbox>
                  <w:txbxContent>
                    <w:p w:rsidR="00453E50" w:rsidRPr="00E20335" w:rsidRDefault="00453E50" w:rsidP="00453E50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  <w:color w:val="auto"/>
                        </w:rPr>
                        <w:t>ZPG | Projektbeschreibung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style="position:absolute;left:637;top:59228;width:3037;height:26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8knDAAAA2wAAAA8AAABkcnMvZG93bnJldi54bWxET0tLw0AQvhf8D8sUvBS7UdBqzKZIQNFL&#10;oY+Lt0l2zIZmZ5fs2kR/vVsQepuP7znFerK9ONEQOscKbpcZCOLG6Y5bBYf9680jiBCRNfaOScEP&#10;BViXV7MCc+1G3tJpF1uRQjjkqMDE6HMpQ2PIYlg6T5y4LzdYjAkOrdQDjinc9vIuyx6kxY5Tg0FP&#10;laHmuPu2Ct5+Y82fH5vx3uyralVvfR0WXqnr+fTyDCLSFC/if/e7TvOf4PxLOkC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ryScMAAADbAAAADwAAAAAAAAAAAAAAAACf&#10;AgAAZHJzL2Rvd25yZXYueG1sUEsFBgAAAAAEAAQA9wAAAI8DAAAAAA==&#10;">
                <v:imagedata r:id="rId4" o:title=""/>
                <v:path arrowok="t"/>
              </v:shape>
              <v:line id="Gerade Verbindung 38" o:spid="_x0000_s1029" style="position:absolute;rotation:-90;flip:x;visibility:visible;mso-wrap-style:square" from="-29741,31489" to="31459,3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ZLRcUAAADbAAAADwAAAGRycy9kb3ducmV2LnhtbESPQWvCQBSE74X+h+UVvBSzqQUNaVYR&#10;i+JNahX19sg+k9Ds27C7avrv3YLQ4zAz3zDFrDetuJLzjWUFb0kKgri0uuFKwe57OcxA+ICssbVM&#10;Cn7Jw2z6/FRgru2Nv+i6DZWIEPY5KqhD6HIpfVmTQZ/Yjjh6Z+sMhihdJbXDW4SbVo7SdCwNNhwX&#10;auxoUVP5s70YBYf3Y/d5NuUqe91lbtKsTpt9dlJq8NLPP0AE6sN/+NFeawWjC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ZLRcUAAADbAAAADwAAAAAAAAAA&#10;AAAAAAChAgAAZHJzL2Rvd25yZXYueG1sUEsFBgAAAAAEAAQA+QAAAJMDAAAAAA=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2D24" w14:textId="77777777" w:rsidR="00453E50" w:rsidRPr="00BA291C" w:rsidRDefault="00206248" w:rsidP="00A6759D">
    <w:pPr>
      <w:ind w:left="1416" w:firstLine="708"/>
      <w:rPr>
        <w:lang w:eastAsia="en-US"/>
      </w:rPr>
    </w:pPr>
    <w:r w:rsidRPr="00206248">
      <w:rPr>
        <w:rFonts w:ascii="Source Sans Pro" w:hAnsi="Source Sans Pro"/>
        <w:noProof/>
        <w:color w:val="CCFF99"/>
        <w:sz w:val="20"/>
        <w:szCs w:val="20"/>
      </w:rPr>
      <w:drawing>
        <wp:anchor distT="0" distB="0" distL="114300" distR="114300" simplePos="0" relativeHeight="251651584" behindDoc="0" locked="0" layoutInCell="1" allowOverlap="1" wp14:anchorId="72F512D4" wp14:editId="3EE0445B">
          <wp:simplePos x="0" y="0"/>
          <wp:positionH relativeFrom="column">
            <wp:posOffset>2540</wp:posOffset>
          </wp:positionH>
          <wp:positionV relativeFrom="paragraph">
            <wp:posOffset>-229235</wp:posOffset>
          </wp:positionV>
          <wp:extent cx="1375834" cy="453249"/>
          <wp:effectExtent l="0" t="0" r="0" b="4445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_logo_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62"/>
                  <a:stretch/>
                </pic:blipFill>
                <pic:spPr bwMode="auto">
                  <a:xfrm>
                    <a:off x="0" y="0"/>
                    <a:ext cx="1375834" cy="453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E50" w:rsidRPr="00206248">
      <w:rPr>
        <w:rFonts w:ascii="Source Sans Pro" w:hAnsi="Source Sans Pro"/>
        <w:color w:val="CCFF99"/>
        <w:sz w:val="20"/>
        <w:szCs w:val="20"/>
        <w:lang w:eastAsia="en-US"/>
      </w:rPr>
      <w:t xml:space="preserve">3D-Druck erleben | Projektbeschreibung </w:t>
    </w:r>
  </w:p>
  <w:p w14:paraId="4B157E84" w14:textId="77777777" w:rsidR="00453E50" w:rsidRPr="00453E50" w:rsidRDefault="00453E50" w:rsidP="00A6759D">
    <w:pPr>
      <w:pStyle w:val="Kopfzeile"/>
      <w:tabs>
        <w:tab w:val="clear" w:pos="4536"/>
        <w:tab w:val="clear" w:pos="9072"/>
        <w:tab w:val="center" w:pos="4535"/>
      </w:tabs>
      <w:rPr>
        <w:rFonts w:ascii="Source Sans Pro" w:hAnsi="Source Sans Pro"/>
        <w:color w:val="A9A9A9"/>
        <w:sz w:val="30"/>
        <w:szCs w:val="30"/>
      </w:rPr>
    </w:pPr>
    <w:r>
      <w:rPr>
        <w:rFonts w:ascii="Source Sans Pro" w:hAnsi="Source Sans Pro"/>
        <w:noProof/>
        <w:color w:val="A9A9A9"/>
      </w:rPr>
      <mc:AlternateContent>
        <mc:Choice Requires="wpg">
          <w:drawing>
            <wp:anchor distT="0" distB="0" distL="114300" distR="114300" simplePos="0" relativeHeight="251639296" behindDoc="0" locked="0" layoutInCell="1" allowOverlap="1" wp14:anchorId="3CAB1BC5" wp14:editId="0B551DB3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1270" b="9525"/>
              <wp:wrapNone/>
              <wp:docPr id="3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9675" w14:textId="77777777" w:rsidR="00453E50" w:rsidRPr="00E20335" w:rsidRDefault="00453E50" w:rsidP="00453E50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  <w:color w:val="auto"/>
                              </w:rPr>
                              <w:t>ZPG | Projektbeschreibung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Gerade Verbindung 38"/>
                      <wps:cNvCnPr>
                        <a:cxnSpLocks noChangeShapeType="1"/>
                      </wps:cNvCnPr>
                      <wps:spPr bwMode="auto"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3" style="position:absolute;margin-left:785.85pt;margin-top:48.75pt;width:27.8pt;height:489pt;z-index:251639296;mso-position-horizontal-relative:page;mso-position-vertical-relative:page;mso-width-relative:margin;mso-height-relative:margin" coordsize="3528,6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left:-26856;top:26856;width:57240;height:35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ZXcMA&#10;AADaAAAADwAAAGRycy9kb3ducmV2LnhtbESPT2vCQBTE74LfYXmF3nTTImJjNlKEQlsoqPXg8ZF9&#10;JrHZt2F3zZ9v3xUEj8PM/IbJNoNpREfO15YVvMwTEMSF1TWXCo6/H7MVCB+QNTaWScFIHjb5dJJh&#10;qm3Pe+oOoRQRwj5FBVUIbSqlLyoy6Oe2JY7e2TqDIUpXSu2wj3DTyNckWUqDNceFClvaVlT8Ha5G&#10;ATr9833p3Lgyp6/T7rqo+zczKvX8NLyvQQQawiN8b39qBQu4XY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EZXcMAAADaAAAADwAAAAAAAAAAAAAAAACYAgAAZHJzL2Rv&#10;d25yZXYueG1sUEsFBgAAAAAEAAQA9QAAAIgDAAAAAA==&#10;" stroked="f">
                <v:textbox>
                  <w:txbxContent>
                    <w:p w:rsidR="00453E50" w:rsidRPr="00E20335" w:rsidRDefault="00453E50" w:rsidP="00453E50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  <w:color w:val="auto"/>
                        </w:rPr>
                        <w:t>ZPG | Projektbeschreibung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35" type="#_x0000_t75" style="position:absolute;left:637;top:59228;width:3037;height:26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StDEAAAA2gAAAA8AAABkcnMvZG93bnJldi54bWxEj0FrAjEUhO8F/0N4Qi9FsxZsZTWKLLS0&#10;l4Lai7e3m+dmcfMSNqm7+uubQsHjMDPfMKvNYFtxoS40jhXMphkI4srphmsF34e3yQJEiMgaW8ek&#10;4EoBNuvRwwpz7Xre0WUfa5EgHHJUYGL0uZShMmQxTJ0nTt7JdRZjkl0tdYd9gttWPmfZi7TYcFow&#10;6KkwVJ33P1bB+y2WfPz86ufmUBSv5c6X4ckr9TgetksQkYZ4D/+3P7SCOfxdS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eStDEAAAA2gAAAA8AAAAAAAAAAAAAAAAA&#10;nwIAAGRycy9kb3ducmV2LnhtbFBLBQYAAAAABAAEAPcAAACQAwAAAAA=&#10;">
                <v:imagedata r:id="rId3" o:title=""/>
                <v:path arrowok="t"/>
              </v:shape>
              <v:line id="Gerade Verbindung 38" o:spid="_x0000_s1036" style="position:absolute;rotation:-90;flip:x;visibility:visible;mso-wrap-style:square" from="-29741,31489" to="31459,3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LjcQAAADaAAAADwAAAGRycy9kb3ducmV2LnhtbESPQWvCQBSE74L/YXlCL6KbtqAhukpp&#10;qfQmakS9PbLPJJh9G3a3mv77riB4HGbmG2a+7EwjruR8bVnB6zgBQVxYXXOpIN99j1IQPiBrbCyT&#10;gj/ysFz0e3PMtL3xhq7bUIoIYZ+hgiqENpPSFxUZ9GPbEkfvbJ3BEKUrpXZ4i3DTyLckmUiDNceF&#10;Clv6rKi4bH+NgsP7sf06m2KVDvPUTevVab1PT0q9DLqPGYhAXXiGH+0frWAC9yvxBs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kuNxAAAANoAAAAPAAAAAAAAAAAA&#10;AAAAAKECAABkcnMvZG93bnJldi54bWxQSwUGAAAAAAQABAD5AAAAkgMAAAAA&#10;" strokecolor="#a6a6a6" strokeweight=".5pt"/>
              <w10:wrap anchorx="page" anchory="page"/>
            </v:group>
          </w:pict>
        </mc:Fallback>
      </mc:AlternateContent>
    </w:r>
    <w:r w:rsidR="00A6759D">
      <w:rPr>
        <w:rFonts w:ascii="Source Sans Pro" w:hAnsi="Source Sans Pro"/>
        <w:color w:val="A9A9A9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A7E"/>
    <w:multiLevelType w:val="hybridMultilevel"/>
    <w:tmpl w:val="65F609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B3165"/>
    <w:multiLevelType w:val="hybridMultilevel"/>
    <w:tmpl w:val="1226A9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44025"/>
    <w:multiLevelType w:val="hybridMultilevel"/>
    <w:tmpl w:val="B5D8A102"/>
    <w:lvl w:ilvl="0" w:tplc="75829C2C">
      <w:start w:val="1"/>
      <w:numFmt w:val="bullet"/>
      <w:pStyle w:val="TabelleAufzhlunger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38B0"/>
    <w:multiLevelType w:val="hybridMultilevel"/>
    <w:tmpl w:val="CD608788"/>
    <w:lvl w:ilvl="0" w:tplc="8FE4B424">
      <w:start w:val="1"/>
      <w:numFmt w:val="decimal"/>
      <w:pStyle w:val="TabelleNummerierung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58"/>
    <w:rsid w:val="00042F18"/>
    <w:rsid w:val="000A16E5"/>
    <w:rsid w:val="000C28BC"/>
    <w:rsid w:val="000D6272"/>
    <w:rsid w:val="00101B19"/>
    <w:rsid w:val="001671D2"/>
    <w:rsid w:val="001744DB"/>
    <w:rsid w:val="00206248"/>
    <w:rsid w:val="002544D5"/>
    <w:rsid w:val="002940E4"/>
    <w:rsid w:val="00296DDD"/>
    <w:rsid w:val="002A598B"/>
    <w:rsid w:val="002C0CFA"/>
    <w:rsid w:val="002D51B1"/>
    <w:rsid w:val="0031676D"/>
    <w:rsid w:val="003B0899"/>
    <w:rsid w:val="003B61F8"/>
    <w:rsid w:val="00405B38"/>
    <w:rsid w:val="0044431D"/>
    <w:rsid w:val="0045384B"/>
    <w:rsid w:val="00453E50"/>
    <w:rsid w:val="0046613F"/>
    <w:rsid w:val="00495805"/>
    <w:rsid w:val="004A20D5"/>
    <w:rsid w:val="00504EF0"/>
    <w:rsid w:val="00542580"/>
    <w:rsid w:val="00561649"/>
    <w:rsid w:val="005B0E9C"/>
    <w:rsid w:val="005B29E0"/>
    <w:rsid w:val="005D5E43"/>
    <w:rsid w:val="00615ECD"/>
    <w:rsid w:val="00660895"/>
    <w:rsid w:val="00667D5F"/>
    <w:rsid w:val="006A5CCD"/>
    <w:rsid w:val="006B593A"/>
    <w:rsid w:val="006B6A5D"/>
    <w:rsid w:val="00717A0C"/>
    <w:rsid w:val="007363A2"/>
    <w:rsid w:val="007458B5"/>
    <w:rsid w:val="007B7825"/>
    <w:rsid w:val="007C5915"/>
    <w:rsid w:val="007F1589"/>
    <w:rsid w:val="00851F5F"/>
    <w:rsid w:val="00893FCD"/>
    <w:rsid w:val="00903222"/>
    <w:rsid w:val="00934694"/>
    <w:rsid w:val="00934B39"/>
    <w:rsid w:val="009522F2"/>
    <w:rsid w:val="00963195"/>
    <w:rsid w:val="00967C8D"/>
    <w:rsid w:val="009804BC"/>
    <w:rsid w:val="009920C9"/>
    <w:rsid w:val="00997BF2"/>
    <w:rsid w:val="009A07A6"/>
    <w:rsid w:val="009C388E"/>
    <w:rsid w:val="009E0266"/>
    <w:rsid w:val="009E4958"/>
    <w:rsid w:val="009E62EC"/>
    <w:rsid w:val="00A60A9A"/>
    <w:rsid w:val="00A650BD"/>
    <w:rsid w:val="00A6759D"/>
    <w:rsid w:val="00A86154"/>
    <w:rsid w:val="00AB7677"/>
    <w:rsid w:val="00AD32C5"/>
    <w:rsid w:val="00AF7A94"/>
    <w:rsid w:val="00B0710F"/>
    <w:rsid w:val="00B10E6E"/>
    <w:rsid w:val="00B22DDF"/>
    <w:rsid w:val="00B702C5"/>
    <w:rsid w:val="00BA1990"/>
    <w:rsid w:val="00BA291C"/>
    <w:rsid w:val="00BC1174"/>
    <w:rsid w:val="00BC2DAB"/>
    <w:rsid w:val="00BD0569"/>
    <w:rsid w:val="00BE7526"/>
    <w:rsid w:val="00C10960"/>
    <w:rsid w:val="00C21CD0"/>
    <w:rsid w:val="00C34A9D"/>
    <w:rsid w:val="00C45DB5"/>
    <w:rsid w:val="00C95731"/>
    <w:rsid w:val="00CA55B9"/>
    <w:rsid w:val="00CA75CF"/>
    <w:rsid w:val="00CC6C76"/>
    <w:rsid w:val="00D00D3A"/>
    <w:rsid w:val="00D83A80"/>
    <w:rsid w:val="00D85B74"/>
    <w:rsid w:val="00DA7A0D"/>
    <w:rsid w:val="00DC6A69"/>
    <w:rsid w:val="00DD46D7"/>
    <w:rsid w:val="00DE1EA6"/>
    <w:rsid w:val="00E25EBA"/>
    <w:rsid w:val="00EA2708"/>
    <w:rsid w:val="00EB1DF8"/>
    <w:rsid w:val="00ED2D0B"/>
    <w:rsid w:val="00EE6428"/>
    <w:rsid w:val="00EF0E17"/>
    <w:rsid w:val="00F03018"/>
    <w:rsid w:val="00F10538"/>
    <w:rsid w:val="00F22606"/>
    <w:rsid w:val="00F24C49"/>
    <w:rsid w:val="00F30458"/>
    <w:rsid w:val="00F400DD"/>
    <w:rsid w:val="00F41B44"/>
    <w:rsid w:val="00F6488F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red" stroke="f">
      <v:fill color="red"/>
      <v:stroke on="f"/>
    </o:shapedefaults>
    <o:shapelayout v:ext="edit">
      <o:idmap v:ext="edit" data="1"/>
    </o:shapelayout>
  </w:shapeDefaults>
  <w:decimalSymbol w:val=","/>
  <w:listSeparator w:val=";"/>
  <w14:docId w14:val="02449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semiHidden="0"/>
    <w:lsdException w:name="footer" w:locked="0" w:semiHidden="0" w:uiPriority="99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locked="0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 w:semiHidden="0"/>
    <w:lsdException w:name="HTML Bottom of Form" w:locked="0" w:semiHidden="0"/>
    <w:lsdException w:name="Normal Table" w:locked="0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Balloon Text" w:locked="0" w:semiHidden="0" w:unhideWhenUsed="0"/>
    <w:lsdException w:name="Table Grid" w:lock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semiHidden/>
    <w:qFormat/>
    <w:rsid w:val="00F6488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F4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-Titelrechts">
    <w:name w:val="Thema-Titel rechts"/>
    <w:locked/>
    <w:rsid w:val="00BD0569"/>
    <w:rPr>
      <w:rFonts w:ascii="Source Sans Pro" w:hAnsi="Source Sans Pro"/>
      <w:b/>
      <w:color w:val="000000" w:themeColor="text1"/>
      <w:sz w:val="24"/>
      <w:szCs w:val="24"/>
    </w:rPr>
  </w:style>
  <w:style w:type="paragraph" w:customStyle="1" w:styleId="Formatvorlage2">
    <w:name w:val="Formatvorlage2"/>
    <w:basedOn w:val="Thema-Titelrechts"/>
    <w:semiHidden/>
    <w:locked/>
    <w:rsid w:val="00903222"/>
  </w:style>
  <w:style w:type="paragraph" w:customStyle="1" w:styleId="TabellerechteSpalte">
    <w:name w:val="Tabelle rechte Spalte"/>
    <w:basedOn w:val="Standard"/>
    <w:locked/>
    <w:rsid w:val="00C21CD0"/>
    <w:rPr>
      <w:rFonts w:ascii="Source Sans Pro" w:hAnsi="Source Sans Pro"/>
      <w:color w:val="000000" w:themeColor="text1"/>
      <w:sz w:val="22"/>
    </w:rPr>
  </w:style>
  <w:style w:type="paragraph" w:customStyle="1" w:styleId="Formatvorlage4">
    <w:name w:val="Formatvorlage4"/>
    <w:basedOn w:val="Standard"/>
    <w:semiHidden/>
    <w:locked/>
    <w:rsid w:val="00903222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semiHidden/>
    <w:locked/>
    <w:rsid w:val="0054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C6A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locked/>
    <w:rsid w:val="0054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6A69"/>
    <w:rPr>
      <w:rFonts w:ascii="Arial" w:hAnsi="Arial"/>
      <w:sz w:val="24"/>
      <w:szCs w:val="24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semiHidden/>
    <w:qFormat/>
    <w:locked/>
    <w:rsid w:val="00542580"/>
    <w:pPr>
      <w:spacing w:line="320" w:lineRule="exact"/>
    </w:pPr>
    <w:rPr>
      <w:color w:val="A6A6A6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semiHidden/>
    <w:rsid w:val="00DC6A69"/>
    <w:rPr>
      <w:rFonts w:ascii="Arial" w:hAnsi="Arial"/>
      <w:color w:val="A6A6A6"/>
      <w:sz w:val="24"/>
    </w:rPr>
  </w:style>
  <w:style w:type="paragraph" w:customStyle="1" w:styleId="LS-Kopfzeilen-Titel">
    <w:name w:val="LS-Kopfzeilen-Titel"/>
    <w:basedOn w:val="LS-KopfzeileUngeradeHochformatRechts"/>
    <w:link w:val="LS-Kopfzeilen-TitelZchn"/>
    <w:semiHidden/>
    <w:locked/>
    <w:rsid w:val="00542580"/>
  </w:style>
  <w:style w:type="character" w:customStyle="1" w:styleId="LS-Kopfzeilen-TitelZchn">
    <w:name w:val="LS-Kopfzeilen-Titel Zchn"/>
    <w:link w:val="LS-Kopfzeilen-Titel"/>
    <w:semiHidden/>
    <w:rsid w:val="00DC6A69"/>
    <w:rPr>
      <w:rFonts w:ascii="Arial" w:hAnsi="Arial"/>
      <w:color w:val="A6A6A6"/>
      <w:sz w:val="24"/>
    </w:rPr>
  </w:style>
  <w:style w:type="paragraph" w:styleId="Sprechblasentext">
    <w:name w:val="Balloon Text"/>
    <w:basedOn w:val="Standard"/>
    <w:link w:val="SprechblasentextZchn"/>
    <w:semiHidden/>
    <w:locked/>
    <w:rsid w:val="00542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C6A69"/>
    <w:rPr>
      <w:rFonts w:ascii="Tahoma" w:hAnsi="Tahoma" w:cs="Tahoma"/>
      <w:sz w:val="16"/>
      <w:szCs w:val="16"/>
    </w:rPr>
  </w:style>
  <w:style w:type="paragraph" w:customStyle="1" w:styleId="TabellelinkeSpalte">
    <w:name w:val="Tabelle linke Spalte"/>
    <w:locked/>
    <w:rsid w:val="00BD0569"/>
    <w:rPr>
      <w:rFonts w:ascii="Source Sans Pro" w:hAnsi="Source Sans Pro"/>
      <w:b/>
      <w:bCs/>
      <w:color w:val="000000" w:themeColor="text1"/>
      <w:sz w:val="22"/>
      <w:szCs w:val="22"/>
    </w:rPr>
  </w:style>
  <w:style w:type="paragraph" w:customStyle="1" w:styleId="Flietext">
    <w:name w:val="Fließtext"/>
    <w:semiHidden/>
    <w:locked/>
    <w:rsid w:val="00BD0569"/>
    <w:rPr>
      <w:rFonts w:ascii="Source Sans Pro" w:hAnsi="Source Sans Pro" w:cs="Arial"/>
      <w:color w:val="000000" w:themeColor="text1"/>
      <w:sz w:val="22"/>
      <w:szCs w:val="22"/>
    </w:rPr>
  </w:style>
  <w:style w:type="paragraph" w:customStyle="1" w:styleId="TabelleAufzhlungern">
    <w:name w:val="Tabelle Aufzählungern"/>
    <w:basedOn w:val="TabellerechteSpalte"/>
    <w:next w:val="TabellerechteSpalte"/>
    <w:qFormat/>
    <w:locked/>
    <w:rsid w:val="00DC6A69"/>
    <w:pPr>
      <w:numPr>
        <w:numId w:val="2"/>
      </w:numPr>
      <w:ind w:left="357" w:hanging="357"/>
    </w:pPr>
  </w:style>
  <w:style w:type="paragraph" w:customStyle="1" w:styleId="TabelleNummerierungen">
    <w:name w:val="Tabelle Nummerierungen"/>
    <w:basedOn w:val="TabellerechteSpalte"/>
    <w:next w:val="TabellerechteSpalte"/>
    <w:qFormat/>
    <w:locked/>
    <w:rsid w:val="00DC6A69"/>
    <w:pPr>
      <w:numPr>
        <w:numId w:val="3"/>
      </w:numPr>
      <w:ind w:left="357" w:hanging="357"/>
    </w:pPr>
  </w:style>
  <w:style w:type="character" w:customStyle="1" w:styleId="Kursiv">
    <w:name w:val="Kursiv"/>
    <w:uiPriority w:val="1"/>
    <w:qFormat/>
    <w:locked/>
    <w:rsid w:val="00DC6A69"/>
    <w:rPr>
      <w:i/>
    </w:rPr>
  </w:style>
  <w:style w:type="character" w:customStyle="1" w:styleId="FETT">
    <w:name w:val="FETT"/>
    <w:uiPriority w:val="1"/>
    <w:qFormat/>
    <w:locked/>
    <w:rsid w:val="00F6488F"/>
    <w:rPr>
      <w:b/>
    </w:rPr>
  </w:style>
  <w:style w:type="paragraph" w:styleId="Listenabsatz">
    <w:name w:val="List Paragraph"/>
    <w:basedOn w:val="Standard"/>
    <w:uiPriority w:val="34"/>
    <w:qFormat/>
    <w:locked/>
    <w:rsid w:val="00F3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semiHidden="0"/>
    <w:lsdException w:name="footer" w:locked="0" w:semiHidden="0" w:uiPriority="99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locked="0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 w:semiHidden="0"/>
    <w:lsdException w:name="HTML Bottom of Form" w:locked="0" w:semiHidden="0"/>
    <w:lsdException w:name="Normal Table" w:locked="0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Balloon Text" w:locked="0" w:semiHidden="0" w:unhideWhenUsed="0"/>
    <w:lsdException w:name="Table Grid" w:lock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semiHidden/>
    <w:qFormat/>
    <w:rsid w:val="00F6488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F4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-Titelrechts">
    <w:name w:val="Thema-Titel rechts"/>
    <w:locked/>
    <w:rsid w:val="00BD0569"/>
    <w:rPr>
      <w:rFonts w:ascii="Source Sans Pro" w:hAnsi="Source Sans Pro"/>
      <w:b/>
      <w:color w:val="000000" w:themeColor="text1"/>
      <w:sz w:val="24"/>
      <w:szCs w:val="24"/>
    </w:rPr>
  </w:style>
  <w:style w:type="paragraph" w:customStyle="1" w:styleId="Formatvorlage2">
    <w:name w:val="Formatvorlage2"/>
    <w:basedOn w:val="Thema-Titelrechts"/>
    <w:semiHidden/>
    <w:locked/>
    <w:rsid w:val="00903222"/>
  </w:style>
  <w:style w:type="paragraph" w:customStyle="1" w:styleId="TabellerechteSpalte">
    <w:name w:val="Tabelle rechte Spalte"/>
    <w:basedOn w:val="Standard"/>
    <w:locked/>
    <w:rsid w:val="00C21CD0"/>
    <w:rPr>
      <w:rFonts w:ascii="Source Sans Pro" w:hAnsi="Source Sans Pro"/>
      <w:color w:val="000000" w:themeColor="text1"/>
      <w:sz w:val="22"/>
    </w:rPr>
  </w:style>
  <w:style w:type="paragraph" w:customStyle="1" w:styleId="Formatvorlage4">
    <w:name w:val="Formatvorlage4"/>
    <w:basedOn w:val="Standard"/>
    <w:semiHidden/>
    <w:locked/>
    <w:rsid w:val="00903222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semiHidden/>
    <w:locked/>
    <w:rsid w:val="0054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C6A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locked/>
    <w:rsid w:val="0054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6A69"/>
    <w:rPr>
      <w:rFonts w:ascii="Arial" w:hAnsi="Arial"/>
      <w:sz w:val="24"/>
      <w:szCs w:val="24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semiHidden/>
    <w:qFormat/>
    <w:locked/>
    <w:rsid w:val="00542580"/>
    <w:pPr>
      <w:spacing w:line="320" w:lineRule="exact"/>
    </w:pPr>
    <w:rPr>
      <w:color w:val="A6A6A6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semiHidden/>
    <w:rsid w:val="00DC6A69"/>
    <w:rPr>
      <w:rFonts w:ascii="Arial" w:hAnsi="Arial"/>
      <w:color w:val="A6A6A6"/>
      <w:sz w:val="24"/>
    </w:rPr>
  </w:style>
  <w:style w:type="paragraph" w:customStyle="1" w:styleId="LS-Kopfzeilen-Titel">
    <w:name w:val="LS-Kopfzeilen-Titel"/>
    <w:basedOn w:val="LS-KopfzeileUngeradeHochformatRechts"/>
    <w:link w:val="LS-Kopfzeilen-TitelZchn"/>
    <w:semiHidden/>
    <w:locked/>
    <w:rsid w:val="00542580"/>
  </w:style>
  <w:style w:type="character" w:customStyle="1" w:styleId="LS-Kopfzeilen-TitelZchn">
    <w:name w:val="LS-Kopfzeilen-Titel Zchn"/>
    <w:link w:val="LS-Kopfzeilen-Titel"/>
    <w:semiHidden/>
    <w:rsid w:val="00DC6A69"/>
    <w:rPr>
      <w:rFonts w:ascii="Arial" w:hAnsi="Arial"/>
      <w:color w:val="A6A6A6"/>
      <w:sz w:val="24"/>
    </w:rPr>
  </w:style>
  <w:style w:type="paragraph" w:styleId="Sprechblasentext">
    <w:name w:val="Balloon Text"/>
    <w:basedOn w:val="Standard"/>
    <w:link w:val="SprechblasentextZchn"/>
    <w:semiHidden/>
    <w:locked/>
    <w:rsid w:val="00542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C6A69"/>
    <w:rPr>
      <w:rFonts w:ascii="Tahoma" w:hAnsi="Tahoma" w:cs="Tahoma"/>
      <w:sz w:val="16"/>
      <w:szCs w:val="16"/>
    </w:rPr>
  </w:style>
  <w:style w:type="paragraph" w:customStyle="1" w:styleId="TabellelinkeSpalte">
    <w:name w:val="Tabelle linke Spalte"/>
    <w:locked/>
    <w:rsid w:val="00BD0569"/>
    <w:rPr>
      <w:rFonts w:ascii="Source Sans Pro" w:hAnsi="Source Sans Pro"/>
      <w:b/>
      <w:bCs/>
      <w:color w:val="000000" w:themeColor="text1"/>
      <w:sz w:val="22"/>
      <w:szCs w:val="22"/>
    </w:rPr>
  </w:style>
  <w:style w:type="paragraph" w:customStyle="1" w:styleId="Flietext">
    <w:name w:val="Fließtext"/>
    <w:semiHidden/>
    <w:locked/>
    <w:rsid w:val="00BD0569"/>
    <w:rPr>
      <w:rFonts w:ascii="Source Sans Pro" w:hAnsi="Source Sans Pro" w:cs="Arial"/>
      <w:color w:val="000000" w:themeColor="text1"/>
      <w:sz w:val="22"/>
      <w:szCs w:val="22"/>
    </w:rPr>
  </w:style>
  <w:style w:type="paragraph" w:customStyle="1" w:styleId="TabelleAufzhlungern">
    <w:name w:val="Tabelle Aufzählungern"/>
    <w:basedOn w:val="TabellerechteSpalte"/>
    <w:next w:val="TabellerechteSpalte"/>
    <w:qFormat/>
    <w:locked/>
    <w:rsid w:val="00DC6A69"/>
    <w:pPr>
      <w:numPr>
        <w:numId w:val="2"/>
      </w:numPr>
      <w:ind w:left="357" w:hanging="357"/>
    </w:pPr>
  </w:style>
  <w:style w:type="paragraph" w:customStyle="1" w:styleId="TabelleNummerierungen">
    <w:name w:val="Tabelle Nummerierungen"/>
    <w:basedOn w:val="TabellerechteSpalte"/>
    <w:next w:val="TabellerechteSpalte"/>
    <w:qFormat/>
    <w:locked/>
    <w:rsid w:val="00DC6A69"/>
    <w:pPr>
      <w:numPr>
        <w:numId w:val="3"/>
      </w:numPr>
      <w:ind w:left="357" w:hanging="357"/>
    </w:pPr>
  </w:style>
  <w:style w:type="character" w:customStyle="1" w:styleId="Kursiv">
    <w:name w:val="Kursiv"/>
    <w:uiPriority w:val="1"/>
    <w:qFormat/>
    <w:locked/>
    <w:rsid w:val="00DC6A69"/>
    <w:rPr>
      <w:i/>
    </w:rPr>
  </w:style>
  <w:style w:type="character" w:customStyle="1" w:styleId="FETT">
    <w:name w:val="FETT"/>
    <w:uiPriority w:val="1"/>
    <w:qFormat/>
    <w:locked/>
    <w:rsid w:val="00F6488F"/>
    <w:rPr>
      <w:b/>
    </w:rPr>
  </w:style>
  <w:style w:type="paragraph" w:styleId="Listenabsatz">
    <w:name w:val="List Paragraph"/>
    <w:basedOn w:val="Standard"/>
    <w:uiPriority w:val="34"/>
    <w:qFormat/>
    <w:locked/>
    <w:rsid w:val="00F3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wmf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wmf"/><Relationship Id="rId2" Type="http://schemas.openxmlformats.org/officeDocument/2006/relationships/image" Target="media/image14.wmf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jektbeschreibung%203D-Druck%20Level%2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94EFD6ABA8648A888D43CA3EF064E" ma:contentTypeVersion="1" ma:contentTypeDescription="Ein neues Dokument erstellen." ma:contentTypeScope="" ma:versionID="bada1f6e672798028f1b2599a56a61df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65aac52c943c9121e41e8e3e38c8e81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A35A-7B26-4608-A601-79A0765F3F04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696b60-0389-45c2-bb8c-032517eb46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2AC34E-4542-42B3-B02F-F47B9D12A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0C4B8-3444-45E5-BFEA-E42B6878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C1F34-2838-4970-BE49-55C6AAA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Projektbeschreibung 3D-Druck Level 3.dotx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ZPG | Projektbeschreibung</vt:lpstr>
    </vt:vector>
  </TitlesOfParts>
  <Company>TOSHIBA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ZPG | Projektbeschreibung</dc:title>
  <dc:creator>Grothe, Sebastian (LS)</dc:creator>
  <cp:lastModifiedBy>Grothe, Sebastian (LS)</cp:lastModifiedBy>
  <cp:revision>2</cp:revision>
  <dcterms:created xsi:type="dcterms:W3CDTF">2019-04-25T07:09:00Z</dcterms:created>
  <dcterms:modified xsi:type="dcterms:W3CDTF">2019-05-21T11:45:00Z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0x0101007B794EFD6ABA8648A888D43CA3EF064E</vt:lpwstr>
  </property>
</Properties>
</file>