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FA" w:rsidRPr="00EE4BF4" w:rsidRDefault="00045BFA" w:rsidP="00045BFA">
      <w:pPr>
        <w:rPr>
          <w:rFonts w:cs="Arial"/>
          <w:b/>
          <w:spacing w:val="80"/>
          <w:sz w:val="24"/>
          <w:szCs w:val="24"/>
        </w:rPr>
      </w:pPr>
      <w:r w:rsidRPr="00EE4BF4">
        <w:rPr>
          <w:sz w:val="24"/>
          <w:szCs w:val="24"/>
        </w:rPr>
        <w:t>Steckbrief</w:t>
      </w:r>
    </w:p>
    <w:p w:rsidR="00045BFA" w:rsidRPr="00EE4BF4" w:rsidRDefault="00045BFA" w:rsidP="00045BFA">
      <w:pPr>
        <w:rPr>
          <w:sz w:val="24"/>
          <w:szCs w:val="24"/>
        </w:rPr>
      </w:pPr>
      <w:r w:rsidRPr="00EE4BF4">
        <w:rPr>
          <w:noProof/>
          <w:sz w:val="24"/>
          <w:szCs w:val="24"/>
          <w:lang w:eastAsia="de-DE"/>
        </w:rPr>
        <mc:AlternateContent>
          <mc:Choice Requires="wpc">
            <w:drawing>
              <wp:inline distT="0" distB="0" distL="0" distR="0" wp14:anchorId="0078DF67" wp14:editId="381F2D50">
                <wp:extent cx="6286500" cy="2339975"/>
                <wp:effectExtent l="0" t="0" r="0" b="3175"/>
                <wp:docPr id="2" name="Zeichenbereich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14290"/>
                            <a:ext cx="2628900" cy="201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BFA" w:rsidRPr="00045BFA" w:rsidRDefault="007A785C" w:rsidP="00045BFA">
                              <w:pPr>
                                <w:jc w:val="center"/>
                                <w:rPr>
                                  <w:color w:val="548DD4" w:themeColor="text2" w:themeTint="99"/>
                                </w:rPr>
                              </w:pPr>
                              <w:r>
                                <w:rPr>
                                  <w:color w:val="548DD4" w:themeColor="text2" w:themeTint="99"/>
                                </w:rPr>
                                <w:t>Bitte fügen Sie hier I</w:t>
                              </w:r>
                              <w:r w:rsidR="00045BFA" w:rsidRPr="00045BFA">
                                <w:rPr>
                                  <w:color w:val="548DD4" w:themeColor="text2" w:themeTint="99"/>
                                </w:rPr>
                                <w:t>hr Foto ein.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" o:spid="_x0000_s1026" editas="canvas" style="width:495pt;height:184.25pt;mso-position-horizontal-relative:char;mso-position-vertical-relative:line" coordsize="62865,23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2339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88;top:1142;width:26289;height:20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045BFA" w:rsidRPr="00045BFA" w:rsidRDefault="007A785C" w:rsidP="00045BFA">
                        <w:pPr>
                          <w:jc w:val="center"/>
                          <w:rPr>
                            <w:color w:val="548DD4" w:themeColor="text2" w:themeTint="99"/>
                          </w:rPr>
                        </w:pPr>
                        <w:r>
                          <w:rPr>
                            <w:color w:val="548DD4" w:themeColor="text2" w:themeTint="99"/>
                          </w:rPr>
                          <w:t>Bitte fügen Sie hier I</w:t>
                        </w:r>
                        <w:r w:rsidR="00045BFA" w:rsidRPr="00045BFA">
                          <w:rPr>
                            <w:color w:val="548DD4" w:themeColor="text2" w:themeTint="99"/>
                          </w:rPr>
                          <w:t>hr Foto ein.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5BFA" w:rsidRPr="00EE4BF4" w:rsidRDefault="00045BFA">
      <w:pPr>
        <w:rPr>
          <w:sz w:val="24"/>
          <w:szCs w:val="24"/>
        </w:rPr>
      </w:pPr>
      <w:r w:rsidRPr="00EE4BF4">
        <w:rPr>
          <w:sz w:val="24"/>
          <w:szCs w:val="24"/>
        </w:rPr>
        <w:t>Name:</w:t>
      </w:r>
    </w:p>
    <w:p w:rsidR="00045BFA" w:rsidRPr="00EE4BF4" w:rsidRDefault="00045BFA">
      <w:pPr>
        <w:rPr>
          <w:sz w:val="24"/>
          <w:szCs w:val="24"/>
        </w:rPr>
      </w:pPr>
      <w:r w:rsidRPr="00EE4BF4">
        <w:rPr>
          <w:sz w:val="24"/>
          <w:szCs w:val="24"/>
        </w:rPr>
        <w:t>Schule</w:t>
      </w:r>
      <w:r w:rsidR="00235F93">
        <w:rPr>
          <w:sz w:val="24"/>
          <w:szCs w:val="24"/>
        </w:rPr>
        <w:t>, Schulart und Fächer</w:t>
      </w:r>
      <w:r w:rsidRPr="00EE4BF4">
        <w:rPr>
          <w:sz w:val="24"/>
          <w:szCs w:val="24"/>
        </w:rPr>
        <w:t>:</w:t>
      </w:r>
    </w:p>
    <w:p w:rsidR="00045BFA" w:rsidRPr="00EE4BF4" w:rsidRDefault="00045BFA" w:rsidP="00045BFA">
      <w:pPr>
        <w:rPr>
          <w:sz w:val="24"/>
          <w:szCs w:val="24"/>
        </w:rPr>
      </w:pPr>
      <w:r w:rsidRPr="00EE4BF4">
        <w:rPr>
          <w:sz w:val="24"/>
          <w:szCs w:val="24"/>
        </w:rPr>
        <w:t>Unter Medienbildung verstehe ich:</w:t>
      </w:r>
    </w:p>
    <w:p w:rsidR="00045BFA" w:rsidRPr="00EE4BF4" w:rsidRDefault="00045BFA" w:rsidP="00045BFA">
      <w:pPr>
        <w:rPr>
          <w:sz w:val="24"/>
          <w:szCs w:val="24"/>
        </w:rPr>
      </w:pPr>
      <w:r w:rsidRPr="00EE4BF4">
        <w:rPr>
          <w:sz w:val="24"/>
          <w:szCs w:val="24"/>
        </w:rPr>
        <w:t>Ich selber nutze Medien für:</w:t>
      </w:r>
    </w:p>
    <w:p w:rsidR="00AB6641" w:rsidRPr="00EE4BF4" w:rsidRDefault="00045BFA">
      <w:pPr>
        <w:rPr>
          <w:sz w:val="24"/>
          <w:szCs w:val="24"/>
        </w:rPr>
      </w:pPr>
      <w:r w:rsidRPr="00EE4BF4">
        <w:rPr>
          <w:sz w:val="24"/>
          <w:szCs w:val="24"/>
        </w:rPr>
        <w:t xml:space="preserve">Ich habe mit Schüler/innen schon (bitte einfach das </w:t>
      </w:r>
      <w:r w:rsidRPr="00EE4BF4">
        <w:rPr>
          <w:sz w:val="24"/>
          <w:szCs w:val="24"/>
        </w:rPr>
        <w:sym w:font="Wingdings" w:char="F0FC"/>
      </w:r>
      <w:r w:rsidRPr="00EE4BF4">
        <w:rPr>
          <w:sz w:val="24"/>
          <w:szCs w:val="24"/>
        </w:rPr>
        <w:t xml:space="preserve"> platzieren) …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1134"/>
      </w:tblGrid>
      <w:tr w:rsidR="00EE4BF4" w:rsidRPr="00EE4BF4" w:rsidTr="00AB6641">
        <w:trPr>
          <w:trHeight w:val="537"/>
        </w:trPr>
        <w:tc>
          <w:tcPr>
            <w:tcW w:w="6771" w:type="dxa"/>
            <w:tcBorders>
              <w:top w:val="nil"/>
              <w:left w:val="nil"/>
            </w:tcBorders>
            <w:vAlign w:val="center"/>
          </w:tcPr>
          <w:p w:rsidR="00EE4BF4" w:rsidRPr="00EE4BF4" w:rsidRDefault="00EE4BF4" w:rsidP="00EE4B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4BF4" w:rsidRPr="00EE4BF4" w:rsidRDefault="00EE4BF4" w:rsidP="00EE4BF4">
            <w:pPr>
              <w:jc w:val="center"/>
              <w:rPr>
                <w:sz w:val="24"/>
                <w:szCs w:val="24"/>
              </w:rPr>
            </w:pPr>
            <w:r w:rsidRPr="00EE4BF4">
              <w:rPr>
                <w:sz w:val="24"/>
                <w:szCs w:val="24"/>
              </w:rPr>
              <w:t>Ja</w:t>
            </w:r>
          </w:p>
        </w:tc>
        <w:tc>
          <w:tcPr>
            <w:tcW w:w="1134" w:type="dxa"/>
            <w:vAlign w:val="center"/>
          </w:tcPr>
          <w:p w:rsidR="00EE4BF4" w:rsidRPr="00EE4BF4" w:rsidRDefault="00EE4BF4" w:rsidP="00EE4BF4">
            <w:pPr>
              <w:jc w:val="center"/>
              <w:rPr>
                <w:sz w:val="24"/>
                <w:szCs w:val="24"/>
              </w:rPr>
            </w:pPr>
            <w:r w:rsidRPr="00EE4BF4">
              <w:rPr>
                <w:sz w:val="24"/>
                <w:szCs w:val="24"/>
              </w:rPr>
              <w:t>Nein</w:t>
            </w:r>
          </w:p>
        </w:tc>
      </w:tr>
      <w:tr w:rsidR="00EE4BF4" w:rsidRPr="00EE4BF4" w:rsidTr="00EE4BF4">
        <w:trPr>
          <w:trHeight w:val="537"/>
        </w:trPr>
        <w:tc>
          <w:tcPr>
            <w:tcW w:w="6771" w:type="dxa"/>
            <w:vAlign w:val="center"/>
          </w:tcPr>
          <w:p w:rsidR="00EE4BF4" w:rsidRPr="00EE4BF4" w:rsidRDefault="00EE4BF4" w:rsidP="00EE4BF4">
            <w:pPr>
              <w:rPr>
                <w:sz w:val="24"/>
                <w:szCs w:val="24"/>
              </w:rPr>
            </w:pPr>
            <w:r w:rsidRPr="00EE4BF4">
              <w:rPr>
                <w:sz w:val="24"/>
                <w:szCs w:val="24"/>
              </w:rPr>
              <w:t>Präsentationen mit digitalen Medien gemacht.</w:t>
            </w:r>
          </w:p>
        </w:tc>
        <w:tc>
          <w:tcPr>
            <w:tcW w:w="1134" w:type="dxa"/>
            <w:vAlign w:val="center"/>
          </w:tcPr>
          <w:p w:rsidR="00EE4BF4" w:rsidRPr="00EE4BF4" w:rsidRDefault="00EE4BF4" w:rsidP="00EE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4BF4" w:rsidRPr="00EE4BF4" w:rsidRDefault="00EE4BF4" w:rsidP="00EE4BF4">
            <w:pPr>
              <w:jc w:val="center"/>
              <w:rPr>
                <w:sz w:val="24"/>
                <w:szCs w:val="24"/>
              </w:rPr>
            </w:pPr>
          </w:p>
        </w:tc>
      </w:tr>
      <w:tr w:rsidR="00EE4BF4" w:rsidRPr="00EE4BF4" w:rsidTr="00EE4BF4">
        <w:trPr>
          <w:trHeight w:val="537"/>
        </w:trPr>
        <w:tc>
          <w:tcPr>
            <w:tcW w:w="6771" w:type="dxa"/>
            <w:vAlign w:val="center"/>
          </w:tcPr>
          <w:p w:rsidR="00EE4BF4" w:rsidRPr="00EE4BF4" w:rsidRDefault="00EE4BF4" w:rsidP="00EE4BF4">
            <w:pPr>
              <w:rPr>
                <w:sz w:val="24"/>
                <w:szCs w:val="24"/>
              </w:rPr>
            </w:pPr>
            <w:r w:rsidRPr="00EE4BF4">
              <w:rPr>
                <w:sz w:val="24"/>
                <w:szCs w:val="24"/>
              </w:rPr>
              <w:t>Audios oder Videos produziert.</w:t>
            </w:r>
          </w:p>
        </w:tc>
        <w:tc>
          <w:tcPr>
            <w:tcW w:w="1134" w:type="dxa"/>
            <w:vAlign w:val="center"/>
          </w:tcPr>
          <w:p w:rsidR="00EE4BF4" w:rsidRPr="00EE4BF4" w:rsidRDefault="00EE4BF4" w:rsidP="00EE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4BF4" w:rsidRPr="00EE4BF4" w:rsidRDefault="00EE4BF4" w:rsidP="00EE4BF4">
            <w:pPr>
              <w:jc w:val="center"/>
              <w:rPr>
                <w:sz w:val="24"/>
                <w:szCs w:val="24"/>
              </w:rPr>
            </w:pPr>
          </w:p>
        </w:tc>
      </w:tr>
      <w:tr w:rsidR="00EE4BF4" w:rsidRPr="00EE4BF4" w:rsidTr="00EE4BF4">
        <w:trPr>
          <w:trHeight w:val="537"/>
        </w:trPr>
        <w:tc>
          <w:tcPr>
            <w:tcW w:w="6771" w:type="dxa"/>
            <w:vAlign w:val="center"/>
          </w:tcPr>
          <w:p w:rsidR="00EE4BF4" w:rsidRPr="00EE4BF4" w:rsidRDefault="00EE4BF4" w:rsidP="00EE4BF4">
            <w:pPr>
              <w:rPr>
                <w:sz w:val="24"/>
                <w:szCs w:val="24"/>
              </w:rPr>
            </w:pPr>
            <w:r w:rsidRPr="00EE4BF4">
              <w:rPr>
                <w:sz w:val="24"/>
                <w:szCs w:val="24"/>
              </w:rPr>
              <w:t>Recherche im Internet betrieben.</w:t>
            </w:r>
          </w:p>
        </w:tc>
        <w:tc>
          <w:tcPr>
            <w:tcW w:w="1134" w:type="dxa"/>
            <w:vAlign w:val="center"/>
          </w:tcPr>
          <w:p w:rsidR="00EE4BF4" w:rsidRPr="00EE4BF4" w:rsidRDefault="00EE4BF4" w:rsidP="00EE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4BF4" w:rsidRPr="00EE4BF4" w:rsidRDefault="00EE4BF4" w:rsidP="00EE4BF4">
            <w:pPr>
              <w:jc w:val="center"/>
              <w:rPr>
                <w:sz w:val="24"/>
                <w:szCs w:val="24"/>
              </w:rPr>
            </w:pPr>
          </w:p>
        </w:tc>
      </w:tr>
      <w:tr w:rsidR="00EE4BF4" w:rsidRPr="00EE4BF4" w:rsidTr="00EE4BF4">
        <w:trPr>
          <w:trHeight w:val="537"/>
        </w:trPr>
        <w:tc>
          <w:tcPr>
            <w:tcW w:w="6771" w:type="dxa"/>
            <w:vAlign w:val="center"/>
          </w:tcPr>
          <w:p w:rsidR="00EE4BF4" w:rsidRPr="00EE4BF4" w:rsidRDefault="00EE4BF4" w:rsidP="00EE4BF4">
            <w:pPr>
              <w:rPr>
                <w:sz w:val="24"/>
                <w:szCs w:val="24"/>
              </w:rPr>
            </w:pPr>
            <w:r w:rsidRPr="00EE4BF4">
              <w:rPr>
                <w:sz w:val="24"/>
                <w:szCs w:val="24"/>
              </w:rPr>
              <w:t>Digitale Kommunikation thematisiert.</w:t>
            </w:r>
          </w:p>
        </w:tc>
        <w:tc>
          <w:tcPr>
            <w:tcW w:w="1134" w:type="dxa"/>
            <w:vAlign w:val="center"/>
          </w:tcPr>
          <w:p w:rsidR="00EE4BF4" w:rsidRPr="00EE4BF4" w:rsidRDefault="00EE4BF4" w:rsidP="00EE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4BF4" w:rsidRPr="00EE4BF4" w:rsidRDefault="00EE4BF4" w:rsidP="00EE4BF4">
            <w:pPr>
              <w:jc w:val="center"/>
              <w:rPr>
                <w:sz w:val="24"/>
                <w:szCs w:val="24"/>
              </w:rPr>
            </w:pPr>
          </w:p>
        </w:tc>
      </w:tr>
      <w:tr w:rsidR="00EE4BF4" w:rsidRPr="00EE4BF4" w:rsidTr="00EE4BF4">
        <w:trPr>
          <w:trHeight w:val="537"/>
        </w:trPr>
        <w:tc>
          <w:tcPr>
            <w:tcW w:w="6771" w:type="dxa"/>
            <w:vAlign w:val="center"/>
          </w:tcPr>
          <w:p w:rsidR="00EE4BF4" w:rsidRPr="00EE4BF4" w:rsidRDefault="00EE4BF4" w:rsidP="00EE4BF4">
            <w:pPr>
              <w:rPr>
                <w:sz w:val="24"/>
                <w:szCs w:val="24"/>
              </w:rPr>
            </w:pPr>
            <w:r w:rsidRPr="00EE4BF4">
              <w:rPr>
                <w:sz w:val="24"/>
                <w:szCs w:val="24"/>
              </w:rPr>
              <w:t>Eine Lernplattform genutzt.</w:t>
            </w:r>
          </w:p>
        </w:tc>
        <w:tc>
          <w:tcPr>
            <w:tcW w:w="1134" w:type="dxa"/>
            <w:vAlign w:val="center"/>
          </w:tcPr>
          <w:p w:rsidR="00EE4BF4" w:rsidRPr="00EE4BF4" w:rsidRDefault="00EE4BF4" w:rsidP="00EE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4BF4" w:rsidRPr="00EE4BF4" w:rsidRDefault="00EE4BF4" w:rsidP="00EE4BF4">
            <w:pPr>
              <w:jc w:val="center"/>
              <w:rPr>
                <w:sz w:val="24"/>
                <w:szCs w:val="24"/>
              </w:rPr>
            </w:pPr>
          </w:p>
        </w:tc>
      </w:tr>
      <w:tr w:rsidR="00EE4BF4" w:rsidRPr="00EE4BF4" w:rsidTr="00EE4BF4">
        <w:trPr>
          <w:trHeight w:val="538"/>
        </w:trPr>
        <w:tc>
          <w:tcPr>
            <w:tcW w:w="6771" w:type="dxa"/>
            <w:vAlign w:val="center"/>
          </w:tcPr>
          <w:p w:rsidR="00EE4BF4" w:rsidRPr="00EE4BF4" w:rsidRDefault="00EE4BF4" w:rsidP="00EE4BF4">
            <w:pPr>
              <w:rPr>
                <w:sz w:val="24"/>
                <w:szCs w:val="24"/>
              </w:rPr>
            </w:pPr>
            <w:r w:rsidRPr="00EE4BF4">
              <w:rPr>
                <w:sz w:val="24"/>
                <w:szCs w:val="24"/>
              </w:rPr>
              <w:t>Das eigene Medienverhalten reflektiert.</w:t>
            </w:r>
          </w:p>
        </w:tc>
        <w:tc>
          <w:tcPr>
            <w:tcW w:w="1134" w:type="dxa"/>
            <w:vAlign w:val="center"/>
          </w:tcPr>
          <w:p w:rsidR="00EE4BF4" w:rsidRPr="00EE4BF4" w:rsidRDefault="00EE4BF4" w:rsidP="00EE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4BF4" w:rsidRPr="00EE4BF4" w:rsidRDefault="00EE4BF4" w:rsidP="00EE4B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BFA" w:rsidRDefault="00045BFA">
      <w:pPr>
        <w:rPr>
          <w:sz w:val="24"/>
          <w:szCs w:val="24"/>
        </w:rPr>
      </w:pPr>
      <w:bookmarkStart w:id="0" w:name="_GoBack"/>
      <w:bookmarkEnd w:id="0"/>
    </w:p>
    <w:sectPr w:rsidR="00045B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D12"/>
    <w:multiLevelType w:val="hybridMultilevel"/>
    <w:tmpl w:val="AE7AFF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FA"/>
    <w:rsid w:val="00003CAF"/>
    <w:rsid w:val="00014CFA"/>
    <w:rsid w:val="000233A8"/>
    <w:rsid w:val="000259A6"/>
    <w:rsid w:val="00045BFA"/>
    <w:rsid w:val="000876BE"/>
    <w:rsid w:val="000976AE"/>
    <w:rsid w:val="00121ACA"/>
    <w:rsid w:val="00165894"/>
    <w:rsid w:val="001928B8"/>
    <w:rsid w:val="001B2B85"/>
    <w:rsid w:val="001C50FC"/>
    <w:rsid w:val="001D1D79"/>
    <w:rsid w:val="00223E4A"/>
    <w:rsid w:val="00230B8B"/>
    <w:rsid w:val="00230C0C"/>
    <w:rsid w:val="00233B36"/>
    <w:rsid w:val="00235F93"/>
    <w:rsid w:val="00257CA6"/>
    <w:rsid w:val="00267B58"/>
    <w:rsid w:val="0027135A"/>
    <w:rsid w:val="002810BA"/>
    <w:rsid w:val="002953A7"/>
    <w:rsid w:val="00300503"/>
    <w:rsid w:val="003942EA"/>
    <w:rsid w:val="00397205"/>
    <w:rsid w:val="003B10C4"/>
    <w:rsid w:val="003B702A"/>
    <w:rsid w:val="003C4DA4"/>
    <w:rsid w:val="003E3C11"/>
    <w:rsid w:val="003E78D4"/>
    <w:rsid w:val="003F02C2"/>
    <w:rsid w:val="00416E26"/>
    <w:rsid w:val="004A14D0"/>
    <w:rsid w:val="004B6BF0"/>
    <w:rsid w:val="004D0FF0"/>
    <w:rsid w:val="004D1A8E"/>
    <w:rsid w:val="004F3C84"/>
    <w:rsid w:val="004F72D3"/>
    <w:rsid w:val="00503A53"/>
    <w:rsid w:val="00513676"/>
    <w:rsid w:val="0053018A"/>
    <w:rsid w:val="005830BF"/>
    <w:rsid w:val="00591FD9"/>
    <w:rsid w:val="0059714A"/>
    <w:rsid w:val="005C04B4"/>
    <w:rsid w:val="005C455C"/>
    <w:rsid w:val="005D6829"/>
    <w:rsid w:val="00641347"/>
    <w:rsid w:val="00652ACD"/>
    <w:rsid w:val="00656C1A"/>
    <w:rsid w:val="00667A4C"/>
    <w:rsid w:val="00667D37"/>
    <w:rsid w:val="006A150E"/>
    <w:rsid w:val="006C059F"/>
    <w:rsid w:val="006C3B7A"/>
    <w:rsid w:val="007266BB"/>
    <w:rsid w:val="00733097"/>
    <w:rsid w:val="00762CE3"/>
    <w:rsid w:val="007A785C"/>
    <w:rsid w:val="007B78A0"/>
    <w:rsid w:val="007C3C5F"/>
    <w:rsid w:val="007E0477"/>
    <w:rsid w:val="00864722"/>
    <w:rsid w:val="00885897"/>
    <w:rsid w:val="008C67E6"/>
    <w:rsid w:val="008D6BAE"/>
    <w:rsid w:val="00922AAC"/>
    <w:rsid w:val="00966738"/>
    <w:rsid w:val="009A1D80"/>
    <w:rsid w:val="009A5455"/>
    <w:rsid w:val="009C0D50"/>
    <w:rsid w:val="009D637C"/>
    <w:rsid w:val="009E4E20"/>
    <w:rsid w:val="009F7418"/>
    <w:rsid w:val="00A150DD"/>
    <w:rsid w:val="00AA2366"/>
    <w:rsid w:val="00AA419A"/>
    <w:rsid w:val="00AB6641"/>
    <w:rsid w:val="00AB780C"/>
    <w:rsid w:val="00AC5D6D"/>
    <w:rsid w:val="00B14C99"/>
    <w:rsid w:val="00B91D65"/>
    <w:rsid w:val="00BD1EAC"/>
    <w:rsid w:val="00C302E7"/>
    <w:rsid w:val="00C77FE7"/>
    <w:rsid w:val="00C80B5B"/>
    <w:rsid w:val="00C81ADF"/>
    <w:rsid w:val="00CA5424"/>
    <w:rsid w:val="00CB33AE"/>
    <w:rsid w:val="00CC6352"/>
    <w:rsid w:val="00CD726A"/>
    <w:rsid w:val="00CF57DA"/>
    <w:rsid w:val="00D7308F"/>
    <w:rsid w:val="00DA66EE"/>
    <w:rsid w:val="00DB21BE"/>
    <w:rsid w:val="00DC768B"/>
    <w:rsid w:val="00DE30B4"/>
    <w:rsid w:val="00E35CBA"/>
    <w:rsid w:val="00E439E0"/>
    <w:rsid w:val="00E934BE"/>
    <w:rsid w:val="00EA51D3"/>
    <w:rsid w:val="00EE4BF4"/>
    <w:rsid w:val="00EF2CD1"/>
    <w:rsid w:val="00F238C0"/>
    <w:rsid w:val="00F666FC"/>
    <w:rsid w:val="00FC2763"/>
    <w:rsid w:val="00FE6CC0"/>
    <w:rsid w:val="00FF1E5D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B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2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B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8FDDC3A6.dotm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Ostalbkreis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Schmid</dc:creator>
  <cp:lastModifiedBy>Schmid Mario</cp:lastModifiedBy>
  <cp:revision>2</cp:revision>
  <dcterms:created xsi:type="dcterms:W3CDTF">2015-04-27T11:22:00Z</dcterms:created>
  <dcterms:modified xsi:type="dcterms:W3CDTF">2015-04-27T11:22:00Z</dcterms:modified>
</cp:coreProperties>
</file>