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3B11D2" w:rsidP="00AB5F41">
      <w:pPr>
        <w:pStyle w:val="Titel"/>
        <w:rPr>
          <w:rFonts w:eastAsia="Times New Roman"/>
          <w:b w:val="0"/>
          <w:lang w:eastAsia="de-DE"/>
        </w:rPr>
      </w:pPr>
      <w:r w:rsidRPr="003B11D2">
        <w:rPr>
          <w:rFonts w:eastAsia="Times New Roman"/>
          <w:lang w:eastAsia="de-DE"/>
        </w:rPr>
        <w:t>Teil A</w:t>
      </w:r>
      <w:r w:rsidR="00D47C77">
        <w:rPr>
          <w:rFonts w:eastAsia="Times New Roman"/>
          <w:lang w:eastAsia="de-DE"/>
        </w:rPr>
        <w:t xml:space="preserve">: </w:t>
      </w:r>
      <w:r w:rsidR="00FD2E91">
        <w:rPr>
          <w:rFonts w:eastAsia="Times New Roman"/>
          <w:lang w:eastAsia="de-DE"/>
        </w:rPr>
        <w:t>Stromkreise</w:t>
      </w:r>
      <w:r w:rsidR="00DE2491">
        <w:rPr>
          <w:rFonts w:eastAsia="Times New Roman"/>
          <w:lang w:eastAsia="de-DE"/>
        </w:rPr>
        <w:t xml:space="preserve"> </w:t>
      </w:r>
      <w:r w:rsidR="00FD2E91">
        <w:rPr>
          <w:rFonts w:eastAsia="Times New Roman"/>
          <w:lang w:eastAsia="de-DE"/>
        </w:rPr>
        <w:t>der Elektro</w:t>
      </w:r>
      <w:r w:rsidR="008D70EC">
        <w:rPr>
          <w:rFonts w:eastAsia="Times New Roman"/>
          <w:lang w:eastAsia="de-DE"/>
        </w:rPr>
        <w:t>-I</w:t>
      </w:r>
      <w:r w:rsidR="00FD2E91">
        <w:rPr>
          <w:rFonts w:eastAsia="Times New Roman"/>
          <w:lang w:eastAsia="de-DE"/>
        </w:rPr>
        <w:t>nstallationstechnik</w:t>
      </w:r>
    </w:p>
    <w:p w:rsidR="00F86C81" w:rsidRDefault="00B25C9C" w:rsidP="000D6AF7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Übungsaufgaben</w:t>
      </w:r>
    </w:p>
    <w:p w:rsidR="009E1270" w:rsidRDefault="00DA5CE8" w:rsidP="009E1270">
      <w:pPr>
        <w:pStyle w:val="Aufgabe"/>
      </w:pPr>
      <w:r>
        <w:t xml:space="preserve">Aufgabe </w:t>
      </w:r>
      <w:r w:rsidR="00FD2E91">
        <w:t>1</w:t>
      </w:r>
      <w:r w:rsidR="00B25C9C">
        <w:t>: Beleuchtungsanlage</w:t>
      </w:r>
    </w:p>
    <w:p w:rsidR="00B25C9C" w:rsidRDefault="0046444C" w:rsidP="00B25C9C">
      <w:pPr>
        <w:pStyle w:val="Textkrper2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1870075</wp:posOffset>
                </wp:positionV>
                <wp:extent cx="292893" cy="292893"/>
                <wp:effectExtent l="0" t="0" r="12065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93" cy="29289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36.4pt;margin-top:147.25pt;width:23.0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" filled="f" strokecolor="black [3213]" strokeweight="1.5pt"/>
            </w:pict>
          </mc:Fallback>
        </mc:AlternateContent>
      </w:r>
      <w:r w:rsidR="00B25C9C">
        <w:rPr>
          <w:lang w:eastAsia="de-DE"/>
        </w:rPr>
        <w:t>Zur Beleuchtung von Schlafzimmer und Flur ist eine Anlage gemäß der gegebenen Skizze einzurichten.</w:t>
      </w:r>
      <w:bookmarkStart w:id="0" w:name="_GoBack"/>
      <w:bookmarkEnd w:id="0"/>
    </w:p>
    <w:p w:rsidR="00B25C9C" w:rsidRDefault="00CF2B63" w:rsidP="00B25C9C">
      <w:pPr>
        <w:pStyle w:val="Textkrper2"/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8480" behindDoc="1" locked="0" layoutInCell="1" allowOverlap="1" wp14:anchorId="6526317B" wp14:editId="0545223A">
            <wp:simplePos x="0" y="0"/>
            <wp:positionH relativeFrom="column">
              <wp:posOffset>423545</wp:posOffset>
            </wp:positionH>
            <wp:positionV relativeFrom="paragraph">
              <wp:posOffset>259080</wp:posOffset>
            </wp:positionV>
            <wp:extent cx="5412740" cy="30670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C9C">
        <w:t>Die Schalter Q1, Q2 und Q3</w:t>
      </w:r>
      <w:r w:rsidR="00211F33">
        <w:t xml:space="preserve"> sollen die Leuchte E1 schalten. M</w:t>
      </w:r>
      <w:r w:rsidR="00B25C9C">
        <w:t>it den beiden Tastern sollen die (immer zusammen leuchtenden) Leuchten E2 und E3 geschaltet werden.</w:t>
      </w:r>
    </w:p>
    <w:p w:rsidR="00B25C9C" w:rsidRDefault="00B25C9C" w:rsidP="00B25C9C">
      <w:pPr>
        <w:pStyle w:val="Textkrper2"/>
      </w:pPr>
    </w:p>
    <w:p w:rsidR="00B25C9C" w:rsidRDefault="00B25C9C" w:rsidP="00B25C9C">
      <w:pPr>
        <w:pStyle w:val="Textkrper2"/>
        <w:numPr>
          <w:ilvl w:val="0"/>
          <w:numId w:val="21"/>
        </w:numPr>
        <w:rPr>
          <w:lang w:eastAsia="de-DE"/>
        </w:rPr>
      </w:pPr>
      <w:r w:rsidRPr="00FD2E91">
        <w:rPr>
          <w:lang w:eastAsia="de-DE"/>
        </w:rPr>
        <w:t>Bezeichne alle noch nicht bezeichneten Betriebsmittel in der Zeichnung.</w:t>
      </w:r>
    </w:p>
    <w:p w:rsidR="00B25C9C" w:rsidRDefault="00B25C9C" w:rsidP="00B25C9C">
      <w:pPr>
        <w:pStyle w:val="Textkrper2"/>
        <w:numPr>
          <w:ilvl w:val="0"/>
          <w:numId w:val="21"/>
        </w:numPr>
        <w:rPr>
          <w:lang w:eastAsia="de-DE"/>
        </w:rPr>
      </w:pPr>
      <w:r w:rsidRPr="00B25C9C">
        <w:rPr>
          <w:lang w:eastAsia="de-DE"/>
        </w:rPr>
        <w:t>Wie wird diese Art der Darstellung (die Zeichnung) genannt?</w:t>
      </w:r>
    </w:p>
    <w:p w:rsidR="00B25C9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Welche Leuchten befinden sich im Flur, welche im Schlafzimmer? Gib eine kurze B</w:t>
      </w:r>
      <w:r w:rsidRPr="00B25C9C">
        <w:rPr>
          <w:lang w:eastAsia="de-DE"/>
        </w:rPr>
        <w:t>e</w:t>
      </w:r>
      <w:r w:rsidRPr="00B25C9C">
        <w:rPr>
          <w:lang w:eastAsia="de-DE"/>
        </w:rPr>
        <w:t>gründung.</w:t>
      </w:r>
    </w:p>
    <w:p w:rsidR="00B25C9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Schalter Q1 und der linke Taster sollen beleuchtet werden. Ergänze die Symbole en</w:t>
      </w:r>
      <w:r w:rsidRPr="00B25C9C">
        <w:rPr>
          <w:lang w:eastAsia="de-DE"/>
        </w:rPr>
        <w:t>t</w:t>
      </w:r>
      <w:r w:rsidRPr="00B25C9C">
        <w:rPr>
          <w:lang w:eastAsia="de-DE"/>
        </w:rPr>
        <w:t>sprechend.</w:t>
      </w:r>
    </w:p>
    <w:p w:rsidR="00B25C9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Welche Bedeutung hat das quadratische Symbol neben E1? We</w:t>
      </w:r>
      <w:r>
        <w:rPr>
          <w:lang w:eastAsia="de-DE"/>
        </w:rPr>
        <w:t xml:space="preserve">lche Folgerung ergibt sich für </w:t>
      </w:r>
      <w:r w:rsidRPr="00B25C9C">
        <w:rPr>
          <w:lang w:eastAsia="de-DE"/>
        </w:rPr>
        <w:t>den Anschluss der Leuchte?</w:t>
      </w:r>
    </w:p>
    <w:p w:rsidR="00B25C9C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Zeichne den Stromlaufplan in zusammenhängender Darstellung (</w:t>
      </w:r>
      <w:r w:rsidR="00577D96">
        <w:rPr>
          <w:lang w:eastAsia="de-DE"/>
        </w:rPr>
        <w:t>Seite 2</w:t>
      </w:r>
      <w:r w:rsidRPr="00B25C9C">
        <w:rPr>
          <w:lang w:eastAsia="de-DE"/>
        </w:rPr>
        <w:t>). Unbe</w:t>
      </w:r>
      <w:r>
        <w:rPr>
          <w:lang w:eastAsia="de-DE"/>
        </w:rPr>
        <w:t xml:space="preserve">kannte </w:t>
      </w:r>
      <w:r w:rsidRPr="00B25C9C">
        <w:rPr>
          <w:lang w:eastAsia="de-DE"/>
        </w:rPr>
        <w:t>Symbole sind im Tabellenbuch nachzuschlagen. Bezeichne alle Be</w:t>
      </w:r>
      <w:r>
        <w:rPr>
          <w:lang w:eastAsia="de-DE"/>
        </w:rPr>
        <w:t xml:space="preserve">triebsmittel. Das </w:t>
      </w:r>
      <w:r w:rsidRPr="00B25C9C">
        <w:rPr>
          <w:lang w:eastAsia="de-DE"/>
        </w:rPr>
        <w:t>Glimmlämpchen im Schalter Q1 (siehe Teilaufgabe d) leuchtet, wenn E1 ausgeschaltet</w:t>
      </w:r>
      <w:r w:rsidR="002500C0">
        <w:rPr>
          <w:lang w:eastAsia="de-DE"/>
        </w:rPr>
        <w:t xml:space="preserve"> ist</w:t>
      </w:r>
      <w:r>
        <w:rPr>
          <w:lang w:eastAsia="de-DE"/>
        </w:rPr>
        <w:t xml:space="preserve">. </w:t>
      </w:r>
      <w:r w:rsidRPr="00B25C9C">
        <w:rPr>
          <w:lang w:eastAsia="de-DE"/>
        </w:rPr>
        <w:t xml:space="preserve">Das Lämpchen im linken Taster leuchtet praktisch immer (es erlischt nur kurz, </w:t>
      </w:r>
      <w:r w:rsidRPr="00B25C9C">
        <w:rPr>
          <w:rStyle w:val="Fett"/>
        </w:rPr>
        <w:t>wä</w:t>
      </w:r>
      <w:r w:rsidRPr="00B25C9C">
        <w:rPr>
          <w:rStyle w:val="Fett"/>
        </w:rPr>
        <w:t>h</w:t>
      </w:r>
      <w:r w:rsidRPr="00B25C9C">
        <w:rPr>
          <w:rStyle w:val="Fett"/>
        </w:rPr>
        <w:t>rend</w:t>
      </w:r>
      <w:r w:rsidRPr="00B25C9C">
        <w:rPr>
          <w:rStyle w:val="Fett"/>
          <w:lang w:eastAsia="de-DE"/>
        </w:rPr>
        <w:t xml:space="preserve"> </w:t>
      </w:r>
      <w:r>
        <w:rPr>
          <w:lang w:eastAsia="de-DE"/>
        </w:rPr>
        <w:t xml:space="preserve"> </w:t>
      </w:r>
      <w:r w:rsidRPr="00B25C9C">
        <w:rPr>
          <w:lang w:eastAsia="de-DE"/>
        </w:rPr>
        <w:t>der Taster gedrückt ist).</w:t>
      </w:r>
    </w:p>
    <w:p w:rsidR="00385D86" w:rsidRDefault="00B25C9C" w:rsidP="00B25C9C">
      <w:pPr>
        <w:pStyle w:val="Textkrper2"/>
        <w:numPr>
          <w:ilvl w:val="0"/>
          <w:numId w:val="21"/>
        </w:numPr>
        <w:spacing w:line="276" w:lineRule="auto"/>
        <w:rPr>
          <w:lang w:eastAsia="de-DE"/>
        </w:rPr>
      </w:pPr>
      <w:r w:rsidRPr="00B25C9C">
        <w:rPr>
          <w:lang w:eastAsia="de-DE"/>
        </w:rPr>
        <w:t>Trage die Anzahl der Leiter in die obige Zeichnung ein (neben die kleinen Querstriche).</w:t>
      </w:r>
    </w:p>
    <w:p w:rsidR="00385D86" w:rsidRDefault="00385D86" w:rsidP="00CF2B63">
      <w:pPr>
        <w:pStyle w:val="Textkrper"/>
        <w:rPr>
          <w:lang w:eastAsia="de-DE"/>
        </w:rPr>
      </w:pPr>
      <w:r>
        <w:rPr>
          <w:lang w:eastAsia="de-DE"/>
        </w:rPr>
        <w:br w:type="page"/>
      </w:r>
    </w:p>
    <w:p w:rsidR="00FD2E91" w:rsidRPr="00B25C9C" w:rsidRDefault="00385D86" w:rsidP="00385D86">
      <w:pPr>
        <w:pStyle w:val="Textkrper"/>
        <w:rPr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6B2C4880" wp14:editId="1CE633F0">
            <wp:extent cx="8542698" cy="6012464"/>
            <wp:effectExtent l="0" t="0" r="0" b="0"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3469" cy="6013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2E91">
        <w:rPr>
          <w:lang w:eastAsia="de-DE"/>
        </w:rPr>
        <w:br w:type="page"/>
      </w:r>
    </w:p>
    <w:p w:rsidR="00AE374D" w:rsidRDefault="00A45604" w:rsidP="00A45604">
      <w:pPr>
        <w:pStyle w:val="Aufgabe"/>
      </w:pPr>
      <w:r w:rsidRPr="00A45604">
        <w:lastRenderedPageBreak/>
        <w:t xml:space="preserve">Aufgabe </w:t>
      </w:r>
      <w:r>
        <w:t>2</w:t>
      </w:r>
      <w:r w:rsidRPr="00A45604">
        <w:t xml:space="preserve">: </w:t>
      </w:r>
      <w:r>
        <w:t>Schwachstrominstallation</w:t>
      </w:r>
    </w:p>
    <w:p w:rsidR="00A45604" w:rsidRDefault="00A45604" w:rsidP="00A45604">
      <w:pPr>
        <w:pStyle w:val="Textkrper2"/>
        <w:rPr>
          <w:lang w:eastAsia="de-DE"/>
        </w:rPr>
      </w:pPr>
      <w:r w:rsidRPr="00A45604">
        <w:rPr>
          <w:lang w:eastAsia="de-DE"/>
        </w:rPr>
        <w:t>Vervollständige die Pläne auf dem Arbeitsblatt. Verwende Farben!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Türöffner-Stromkreis: S11 (Wohnung 1) und S21 (Wohnung 2) schalten den Türöffner.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Klingel-Stromkreis: S02 (Haustür) schaltet die Klingel in Wohnung 1, S03 (Haustür) die Klingel in Wohnung 2.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Hofleuchte mit Stromstoßschalter: S01 (Haustür) und S12 (Wohnung</w:t>
      </w:r>
      <w:r w:rsidR="0046444C">
        <w:t xml:space="preserve"> </w:t>
      </w:r>
      <w:r>
        <w:t>1) schalten Leuc</w:t>
      </w:r>
      <w:r>
        <w:t>h</w:t>
      </w:r>
      <w:r>
        <w:t xml:space="preserve">te E1 über Stromstoßrelais (Spulenspannung des Relais: 8 V, d. h. am </w:t>
      </w:r>
      <w:proofErr w:type="spellStart"/>
      <w:r>
        <w:t>Klingeltrafo</w:t>
      </w:r>
      <w:proofErr w:type="spellEnd"/>
      <w:r>
        <w:t xml:space="preserve"> a</w:t>
      </w:r>
      <w:r>
        <w:t>n</w:t>
      </w:r>
      <w:r>
        <w:t>geschlossen).</w:t>
      </w:r>
    </w:p>
    <w:p w:rsidR="00A45604" w:rsidRDefault="00A45604" w:rsidP="00A45604">
      <w:pPr>
        <w:pStyle w:val="Aufzhlung"/>
        <w:numPr>
          <w:ilvl w:val="0"/>
          <w:numId w:val="23"/>
        </w:numPr>
      </w:pPr>
      <w:r>
        <w:t>Trage in den Übersichtsschaltplan die Objektkennzeichnungen ein.</w:t>
      </w:r>
    </w:p>
    <w:p w:rsidR="009C7579" w:rsidRDefault="009C7579" w:rsidP="009C7579">
      <w:pPr>
        <w:pStyle w:val="Aufzhlung"/>
        <w:numPr>
          <w:ilvl w:val="0"/>
          <w:numId w:val="0"/>
        </w:numPr>
        <w:ind w:left="757"/>
      </w:pPr>
    </w:p>
    <w:p w:rsidR="00385D86" w:rsidRPr="00A45604" w:rsidRDefault="009C7579" w:rsidP="009C7579">
      <w:pPr>
        <w:pStyle w:val="Textkrper"/>
      </w:pPr>
      <w:r>
        <w:rPr>
          <w:noProof/>
          <w:lang w:eastAsia="de-DE"/>
        </w:rPr>
        <w:lastRenderedPageBreak/>
        <w:drawing>
          <wp:inline distT="0" distB="0" distL="0" distR="0" wp14:anchorId="7C76363D" wp14:editId="5E0BAD9B">
            <wp:extent cx="5400675" cy="6576183"/>
            <wp:effectExtent l="0" t="0" r="0" b="0"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7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1D2" w:rsidRDefault="00C728EC" w:rsidP="00C728EC">
      <w:pPr>
        <w:pStyle w:val="Aufgabe"/>
      </w:pPr>
      <w:r>
        <w:t>Aufgabe 3: Treppenlichtzeitschalter</w:t>
      </w:r>
    </w:p>
    <w:p w:rsidR="00C728EC" w:rsidRDefault="00C728EC" w:rsidP="00C728EC">
      <w:pPr>
        <w:pStyle w:val="Textkrper2"/>
      </w:pPr>
      <w:r>
        <w:t xml:space="preserve">In einem Treppenhaus soll </w:t>
      </w:r>
      <w:r w:rsidRPr="00895FD2">
        <w:rPr>
          <w:rStyle w:val="Fett"/>
        </w:rPr>
        <w:t>eine</w:t>
      </w:r>
      <w:r>
        <w:t xml:space="preserve"> Leuchte von </w:t>
      </w:r>
      <w:r w:rsidRPr="00895FD2">
        <w:rPr>
          <w:rStyle w:val="Fett"/>
        </w:rPr>
        <w:t>drei</w:t>
      </w:r>
      <w:r>
        <w:t xml:space="preserve"> verschiedenen Stellen eingeschaltet we</w:t>
      </w:r>
      <w:r>
        <w:t>r</w:t>
      </w:r>
      <w:r>
        <w:t xml:space="preserve">den können. </w:t>
      </w:r>
    </w:p>
    <w:p w:rsidR="00C728EC" w:rsidRDefault="00C728EC" w:rsidP="00C728EC">
      <w:pPr>
        <w:jc w:val="both"/>
        <w:rPr>
          <w:sz w:val="20"/>
          <w:szCs w:val="20"/>
        </w:rPr>
      </w:pPr>
    </w:p>
    <w:p w:rsidR="00C728EC" w:rsidRDefault="00C728EC" w:rsidP="00A74F48">
      <w:pPr>
        <w:pStyle w:val="Aufzhlung"/>
        <w:numPr>
          <w:ilvl w:val="0"/>
          <w:numId w:val="29"/>
        </w:numPr>
      </w:pPr>
      <w:r>
        <w:t>Welche Aufgabe hat der Schalter Q1 und wofür stehen die Abkürzungen N, T</w:t>
      </w:r>
      <w:r w:rsidR="00A74F48">
        <w:t xml:space="preserve"> und A n</w:t>
      </w:r>
      <w:r w:rsidR="00A74F48">
        <w:t>e</w:t>
      </w:r>
      <w:r w:rsidR="00A74F48">
        <w:t xml:space="preserve">ben </w:t>
      </w:r>
      <w:r>
        <w:t>seinen Kontakten?</w:t>
      </w:r>
    </w:p>
    <w:p w:rsidR="00C728EC" w:rsidRDefault="009C7579" w:rsidP="00A74F48">
      <w:pPr>
        <w:pStyle w:val="Aufzhlung"/>
        <w:numPr>
          <w:ilvl w:val="0"/>
          <w:numId w:val="29"/>
        </w:num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E3B56C7" wp14:editId="657CDEE4">
            <wp:simplePos x="0" y="0"/>
            <wp:positionH relativeFrom="column">
              <wp:posOffset>480695</wp:posOffset>
            </wp:positionH>
            <wp:positionV relativeFrom="paragraph">
              <wp:posOffset>356870</wp:posOffset>
            </wp:positionV>
            <wp:extent cx="4572000" cy="2419350"/>
            <wp:effectExtent l="0" t="0" r="0" b="0"/>
            <wp:wrapTopAndBottom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9" b="10555"/>
                    <a:stretch/>
                  </pic:blipFill>
                  <pic:spPr bwMode="auto"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8EC">
        <w:t>Vervollständige den Stromlaufplan der Schaltung im Dreileiteranschluss.</w:t>
      </w:r>
    </w:p>
    <w:p w:rsidR="00CA3E24" w:rsidRPr="009C7579" w:rsidRDefault="00E775A4" w:rsidP="009C7579">
      <w:pPr>
        <w:pStyle w:val="Aufzhlung"/>
        <w:numPr>
          <w:ilvl w:val="0"/>
          <w:numId w:val="29"/>
        </w:numPr>
      </w:pPr>
      <w:r w:rsidRPr="00E775A4">
        <w:t>Welchen Nachteil hat die Schaltung im Dreileiteranschluss?</w:t>
      </w:r>
      <w:r w:rsidRPr="009C7579">
        <w:t xml:space="preserve"> </w:t>
      </w:r>
    </w:p>
    <w:p w:rsidR="009C7579" w:rsidRPr="009C7579" w:rsidRDefault="009C7579" w:rsidP="009C7579">
      <w:pPr>
        <w:pStyle w:val="Aufzhlung"/>
        <w:numPr>
          <w:ilvl w:val="0"/>
          <w:numId w:val="0"/>
        </w:numPr>
        <w:spacing w:line="276" w:lineRule="auto"/>
        <w:ind w:left="757"/>
        <w:jc w:val="both"/>
        <w:rPr>
          <w:b/>
        </w:rPr>
      </w:pPr>
    </w:p>
    <w:p w:rsidR="00C728EC" w:rsidRDefault="00414DEE" w:rsidP="00414DEE">
      <w:pPr>
        <w:pStyle w:val="Aufgabe"/>
      </w:pPr>
      <w:r>
        <w:t>Aufgabe 4: Elektrische Anlage</w:t>
      </w:r>
    </w:p>
    <w:p w:rsidR="00CA3E24" w:rsidRDefault="00CA3E24" w:rsidP="00CA3E24">
      <w:pPr>
        <w:pStyle w:val="Textkrper2"/>
      </w:pPr>
      <w:r>
        <w:t xml:space="preserve">Zeichne </w:t>
      </w:r>
      <w:r w:rsidR="00D14F96">
        <w:t xml:space="preserve">in den </w:t>
      </w:r>
      <w:r w:rsidR="008F6549">
        <w:t>gegebenen</w:t>
      </w:r>
      <w:r w:rsidR="00D14F96">
        <w:t xml:space="preserve"> Grundriss</w:t>
      </w:r>
      <w:r>
        <w:t xml:space="preserve"> den Installationsschaltplan der nachfolgend beschri</w:t>
      </w:r>
      <w:r>
        <w:t>e</w:t>
      </w:r>
      <w:r>
        <w:t>benen Anlage</w:t>
      </w:r>
      <w:r w:rsidR="00E238BB">
        <w:t xml:space="preserve"> ein</w:t>
      </w:r>
      <w:r>
        <w:t xml:space="preserve"> (Symbole klein, Verwendung unterschiedlicher Farben für die verschi</w:t>
      </w:r>
      <w:r>
        <w:t>e</w:t>
      </w:r>
      <w:r>
        <w:t>denen Stromkreise). Trage auch die Anzahl der Leiter ein.</w:t>
      </w:r>
    </w:p>
    <w:p w:rsidR="00CA3E24" w:rsidRDefault="00CA3E24" w:rsidP="00CA3E24">
      <w:pPr>
        <w:ind w:left="284" w:hanging="284"/>
        <w:jc w:val="both"/>
        <w:rPr>
          <w:sz w:val="20"/>
          <w:szCs w:val="20"/>
        </w:rPr>
      </w:pP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An der linken Wand im Abstellraum ist der Unterverteiler montiert; die Zuleitung ist über die hintere Außenwand des Hauses hereingeführt. Der Unterverteiler enthält eine Reihe von LS-Schaltern; uns in</w:t>
      </w:r>
      <w:r w:rsidR="001145B5">
        <w:t xml:space="preserve">teressieren </w:t>
      </w:r>
      <w:r w:rsidRPr="00CA3E24">
        <w:t>nur die ersten vier davon (Stromkreise 1 bis 5).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In der Elektronik-Werkstatt ist eine Wechselschaltung einzurichten; die zwei Leuch</w:t>
      </w:r>
      <w:r w:rsidR="007F779E">
        <w:t>ten (Leuchtstofflampen) befinden</w:t>
      </w:r>
      <w:r w:rsidRPr="00CA3E24">
        <w:t xml:space="preserve"> sich im Abstand von 1 m in der Mitte der Decke (Stro</w:t>
      </w:r>
      <w:r w:rsidRPr="00CA3E24">
        <w:t>m</w:t>
      </w:r>
      <w:r w:rsidRPr="00CA3E24">
        <w:t>kreis 1).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In der Elektronik-Werkstatt sind zwei Steckdosen einzubauen; eine davon befindet sich in der Mitte der linken Wand, die andere unter dem Schalter neben der vorderen Tür (Stromkreis 2).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Im Flur ist eine Stromstoßschaltung einzurichten; die Leuchte ist in der Mitte der Decke angeordnet</w:t>
      </w:r>
      <w:r>
        <w:t xml:space="preserve"> </w:t>
      </w:r>
      <w:r w:rsidRPr="00CA3E24">
        <w:t>(Stromkreis 3).</w:t>
      </w:r>
    </w:p>
    <w:p w:rsidR="00CA3E24" w:rsidRPr="00CA3E24" w:rsidRDefault="00CA3E24" w:rsidP="00CA3E24">
      <w:pPr>
        <w:pStyle w:val="Aufzhlung"/>
        <w:numPr>
          <w:ilvl w:val="0"/>
          <w:numId w:val="37"/>
        </w:numPr>
      </w:pPr>
      <w:r w:rsidRPr="00CA3E24">
        <w:t>Im Bad ist ein Waschautomat angeschlossen (Stromkreis 4).</w:t>
      </w:r>
    </w:p>
    <w:p w:rsidR="00CA3E24" w:rsidRDefault="004D5A86" w:rsidP="00CA3E24">
      <w:pPr>
        <w:pStyle w:val="Aufzhlung"/>
        <w:numPr>
          <w:ilvl w:val="0"/>
          <w:numId w:val="37"/>
        </w:numPr>
      </w:pPr>
      <w:r>
        <w:t>Im Lager</w:t>
      </w:r>
      <w:r w:rsidR="00E33BBF">
        <w:t>raum</w:t>
      </w:r>
      <w:r>
        <w:t xml:space="preserve"> ist eine </w:t>
      </w:r>
      <w:r w:rsidR="00CA3E24" w:rsidRPr="00CA3E24">
        <w:t>Drehstromsteckdose angeschlossen (Stromkreis 5).</w:t>
      </w:r>
    </w:p>
    <w:p w:rsidR="00CF2B63" w:rsidRDefault="00CF2B63" w:rsidP="00CF2B63">
      <w:pPr>
        <w:pStyle w:val="Textkrper"/>
      </w:pPr>
      <w:r>
        <w:rPr>
          <w:noProof/>
          <w:lang w:eastAsia="de-DE"/>
        </w:rPr>
        <w:lastRenderedPageBreak/>
        <w:drawing>
          <wp:inline distT="0" distB="0" distL="0" distR="0" wp14:anchorId="17E29782" wp14:editId="6ADB2785">
            <wp:extent cx="8731276" cy="6145467"/>
            <wp:effectExtent l="0" t="2223" r="0" b="0"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0189" cy="615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B63" w:rsidRDefault="00CF2B63">
      <w:pPr>
        <w:spacing w:line="276" w:lineRule="auto"/>
        <w:rPr>
          <w:rFonts w:eastAsia="Times New Roman"/>
          <w:b/>
          <w:color w:val="000000" w:themeColor="text1"/>
          <w:sz w:val="22"/>
          <w:lang w:eastAsia="de-DE"/>
        </w:rPr>
      </w:pPr>
      <w:r>
        <w:br w:type="page"/>
      </w:r>
    </w:p>
    <w:p w:rsidR="008D456D" w:rsidRDefault="008D456D" w:rsidP="008D456D">
      <w:pPr>
        <w:pStyle w:val="Aufgabe"/>
      </w:pPr>
      <w:r>
        <w:lastRenderedPageBreak/>
        <w:t>Aufgabe 5: Beleuchtungsanlage</w:t>
      </w:r>
      <w:r w:rsidR="002C5F4B">
        <w:t xml:space="preserve"> in einem Mehrfamilienhaus</w:t>
      </w:r>
    </w:p>
    <w:p w:rsidR="000F4E6B" w:rsidRDefault="000F4E6B" w:rsidP="00005B72">
      <w:pPr>
        <w:pStyle w:val="Textkrper2"/>
        <w:jc w:val="both"/>
      </w:pPr>
      <w:r>
        <w:t>Zur Beleuchtung von Treppenhaus und Flur ist eine Anlage gemäß der gegebenen Skizze einzurichten. Die Taster S1 und S2 im Treppenhaus sind beleuchtet; der Treppenlichtzei</w:t>
      </w:r>
      <w:r>
        <w:t>t</w:t>
      </w:r>
      <w:r>
        <w:t xml:space="preserve">schalter ist in Dreileiterschaltung (nicht nachschaltbar) auszuführen. Im Flur ist eine </w:t>
      </w:r>
      <w:r w:rsidR="00377D07">
        <w:t>W</w:t>
      </w:r>
      <w:r>
        <w:t>ec</w:t>
      </w:r>
      <w:r>
        <w:t>h</w:t>
      </w:r>
      <w:r>
        <w:t>selschaltung einzurichten.</w:t>
      </w:r>
    </w:p>
    <w:p w:rsidR="000F4E6B" w:rsidRDefault="000F4E6B" w:rsidP="000F4E6B">
      <w:pPr>
        <w:pStyle w:val="Textkrper2"/>
      </w:pPr>
    </w:p>
    <w:p w:rsidR="000F4E6B" w:rsidRDefault="000F4E6B" w:rsidP="000F4E6B">
      <w:pPr>
        <w:pStyle w:val="Textkrper2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04BC6C0" wp14:editId="5614917C">
            <wp:simplePos x="0" y="0"/>
            <wp:positionH relativeFrom="column">
              <wp:posOffset>452120</wp:posOffset>
            </wp:positionH>
            <wp:positionV relativeFrom="paragraph">
              <wp:posOffset>33020</wp:posOffset>
            </wp:positionV>
            <wp:extent cx="4857750" cy="3178175"/>
            <wp:effectExtent l="0" t="0" r="0" b="3175"/>
            <wp:wrapTopAndBottom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Rot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E6B" w:rsidRDefault="000F4E6B" w:rsidP="000F4E6B">
      <w:pPr>
        <w:pStyle w:val="Aufzhlung"/>
        <w:numPr>
          <w:ilvl w:val="0"/>
          <w:numId w:val="39"/>
        </w:numPr>
      </w:pPr>
      <w:r>
        <w:t>Vervollständige den Stromlaufplan (in zusammenhängender Darstellung) für die Tre</w:t>
      </w:r>
      <w:r>
        <w:t>p</w:t>
      </w:r>
      <w:r>
        <w:t>penlichtzeitschaltung mit beleuchteten Tastern auf dem zugehörigen Arbeitsblatt. B</w:t>
      </w:r>
      <w:r>
        <w:t>e</w:t>
      </w:r>
      <w:r>
        <w:t xml:space="preserve">zeichne die Objekte. </w:t>
      </w:r>
    </w:p>
    <w:p w:rsidR="000F4E6B" w:rsidRDefault="000F4E6B" w:rsidP="000F4E6B">
      <w:pPr>
        <w:pStyle w:val="Aufzhlung"/>
        <w:numPr>
          <w:ilvl w:val="0"/>
          <w:numId w:val="39"/>
        </w:numPr>
      </w:pPr>
      <w:r>
        <w:t xml:space="preserve">Vervollständige den Stromlaufplan (in zusammenhängender Darstellung) für die </w:t>
      </w:r>
      <w:r w:rsidR="001948C1">
        <w:t>W</w:t>
      </w:r>
      <w:r>
        <w:t>ec</w:t>
      </w:r>
      <w:r>
        <w:t>h</w:t>
      </w:r>
      <w:r>
        <w:t>selschaltung mit Steckdosen auf dem zugehörigen Arbeitsblatt. Bezeichne die Objekte.</w:t>
      </w:r>
    </w:p>
    <w:p w:rsidR="000F4E6B" w:rsidRDefault="000F4E6B" w:rsidP="000F4E6B">
      <w:pPr>
        <w:pStyle w:val="Aufzhlung"/>
        <w:numPr>
          <w:ilvl w:val="0"/>
          <w:numId w:val="39"/>
        </w:numPr>
      </w:pPr>
      <w:r>
        <w:t>Trage in den Übersichtsschaltplan die Leiterzahl ein (neben die Querstriche).</w:t>
      </w:r>
    </w:p>
    <w:p w:rsidR="000F4E6B" w:rsidRDefault="000F4E6B" w:rsidP="000F4E6B">
      <w:pPr>
        <w:pStyle w:val="Aufzhlung"/>
        <w:numPr>
          <w:ilvl w:val="0"/>
          <w:numId w:val="39"/>
        </w:numPr>
      </w:pPr>
      <w:r>
        <w:t>Unter welchen Umständen erlischt das Glimmlämpchen i</w:t>
      </w:r>
      <w:r w:rsidR="00211F33">
        <w:t>m</w:t>
      </w:r>
      <w:r>
        <w:t xml:space="preserve"> Taster S2?</w:t>
      </w:r>
    </w:p>
    <w:p w:rsidR="008E76A4" w:rsidRDefault="000F4E6B" w:rsidP="00CF2B63">
      <w:pPr>
        <w:pStyle w:val="Aufzhlung"/>
        <w:numPr>
          <w:ilvl w:val="0"/>
          <w:numId w:val="39"/>
        </w:numPr>
      </w:pPr>
      <w:r>
        <w:t>Vervollständige das Zeitablaufdiagramm.</w:t>
      </w:r>
    </w:p>
    <w:p w:rsidR="000F4E6B" w:rsidRPr="00CF2B63" w:rsidRDefault="00CF2B63" w:rsidP="008E76A4">
      <w:pPr>
        <w:pStyle w:val="Aufzhlung"/>
        <w:numPr>
          <w:ilvl w:val="0"/>
          <w:numId w:val="0"/>
        </w:numPr>
        <w:ind w:left="757"/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25E55D7" wp14:editId="680FE3BB">
            <wp:simplePos x="0" y="0"/>
            <wp:positionH relativeFrom="column">
              <wp:posOffset>1404620</wp:posOffset>
            </wp:positionH>
            <wp:positionV relativeFrom="paragraph">
              <wp:posOffset>357505</wp:posOffset>
            </wp:positionV>
            <wp:extent cx="2807335" cy="1594485"/>
            <wp:effectExtent l="0" t="0" r="0" b="5715"/>
            <wp:wrapTopAndBottom/>
            <wp:docPr id="258" name="Grafi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10834" r="8542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63" w:rsidRPr="00DF15C3" w:rsidRDefault="00A65CE2" w:rsidP="00DF15C3">
      <w:pPr>
        <w:pStyle w:val="Textkrper"/>
        <w:rPr>
          <w:rFonts w:eastAsiaTheme="majorEastAsia" w:cstheme="majorBidi"/>
          <w:szCs w:val="28"/>
          <w:lang w:eastAsia="de-DE"/>
        </w:rPr>
      </w:pPr>
      <w:r>
        <w:rPr>
          <w:lang w:eastAsia="de-DE"/>
        </w:rPr>
        <w:br w:type="page"/>
      </w:r>
      <w:r>
        <w:rPr>
          <w:noProof/>
          <w:lang w:eastAsia="de-DE"/>
        </w:rPr>
        <w:lastRenderedPageBreak/>
        <w:drawing>
          <wp:inline distT="0" distB="0" distL="0" distR="0" wp14:anchorId="70C522C9">
            <wp:extent cx="8644890" cy="6041390"/>
            <wp:effectExtent l="6350" t="0" r="0" b="0"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4890" cy="604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2B63" w:rsidRPr="00DF15C3" w:rsidSect="00211F33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EB" w:rsidRDefault="00693FEB" w:rsidP="001E03DE">
      <w:r>
        <w:separator/>
      </w:r>
    </w:p>
  </w:endnote>
  <w:endnote w:type="continuationSeparator" w:id="0">
    <w:p w:rsidR="00693FEB" w:rsidRDefault="00693FE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54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85D86" w:rsidRPr="00385D86" w:rsidRDefault="005C66E1" w:rsidP="005C66E1">
        <w:pPr>
          <w:pStyle w:val="Fuzeile"/>
          <w:tabs>
            <w:tab w:val="left" w:pos="0"/>
          </w:tabs>
          <w:jc w:val="right"/>
          <w:rPr>
            <w:sz w:val="22"/>
            <w:szCs w:val="22"/>
          </w:rPr>
        </w:pPr>
        <w:r>
          <w:t>Abbildungen: Dr. Martin Schmid</w:t>
        </w:r>
        <w:r>
          <w:tab/>
        </w:r>
        <w:r>
          <w:tab/>
        </w:r>
        <w:r w:rsidR="00385D86" w:rsidRPr="00E06B30">
          <w:rPr>
            <w:sz w:val="22"/>
            <w:szCs w:val="22"/>
          </w:rPr>
          <w:fldChar w:fldCharType="begin"/>
        </w:r>
        <w:r w:rsidR="00385D86" w:rsidRPr="00E06B30">
          <w:rPr>
            <w:sz w:val="22"/>
            <w:szCs w:val="22"/>
          </w:rPr>
          <w:instrText>PAGE   \* MERGEFORMAT</w:instrText>
        </w:r>
        <w:r w:rsidR="00385D86" w:rsidRPr="00E06B30">
          <w:rPr>
            <w:sz w:val="22"/>
            <w:szCs w:val="22"/>
          </w:rPr>
          <w:fldChar w:fldCharType="separate"/>
        </w:r>
        <w:r w:rsidR="002E295D">
          <w:rPr>
            <w:noProof/>
            <w:sz w:val="22"/>
            <w:szCs w:val="22"/>
          </w:rPr>
          <w:t>1</w:t>
        </w:r>
        <w:r w:rsidR="00385D86" w:rsidRPr="00E06B30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06B30" w:rsidRPr="00E06B30" w:rsidRDefault="00E06B30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 w:rsidR="00211F33"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</w:sdtContent>
  </w:sdt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EB" w:rsidRDefault="00693FEB" w:rsidP="001E03DE">
      <w:r>
        <w:separator/>
      </w:r>
    </w:p>
  </w:footnote>
  <w:footnote w:type="continuationSeparator" w:id="0">
    <w:p w:rsidR="00693FEB" w:rsidRDefault="00693FE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211F33" w:rsidRPr="00F86C81" w:rsidTr="00DA018B">
      <w:trPr>
        <w:trHeight w:val="552"/>
      </w:trPr>
      <w:tc>
        <w:tcPr>
          <w:tcW w:w="669" w:type="dxa"/>
          <w:vAlign w:val="center"/>
        </w:tcPr>
        <w:p w:rsidR="00211F33" w:rsidRPr="00F86C81" w:rsidRDefault="009265F2" w:rsidP="00DA018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</w:t>
          </w:r>
          <w:r w:rsidR="00211F33" w:rsidRPr="00F86C81">
            <w:rPr>
              <w:b/>
              <w:szCs w:val="22"/>
            </w:rPr>
            <w:t>G</w:t>
          </w:r>
        </w:p>
      </w:tc>
      <w:tc>
        <w:tcPr>
          <w:tcW w:w="1249" w:type="dxa"/>
          <w:vAlign w:val="center"/>
        </w:tcPr>
        <w:p w:rsidR="00211F33" w:rsidRPr="00F86C81" w:rsidRDefault="00211F33" w:rsidP="00DA018B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:rsidR="00211F33" w:rsidRPr="00F86C81" w:rsidRDefault="00211F33" w:rsidP="00DA018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Stromkreise der Elektro-Installationstechnik</w:t>
          </w:r>
        </w:p>
      </w:tc>
      <w:tc>
        <w:tcPr>
          <w:tcW w:w="1552" w:type="dxa"/>
          <w:vAlign w:val="center"/>
        </w:tcPr>
        <w:p w:rsidR="00211F33" w:rsidRPr="00F86C81" w:rsidRDefault="00211F33" w:rsidP="00DA018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211F33" w:rsidRDefault="00211F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D2E91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6T</w:t>
          </w:r>
          <w:r w:rsidR="00F774BE" w:rsidRPr="00F86C81">
            <w:rPr>
              <w:b/>
              <w:szCs w:val="22"/>
            </w:rPr>
            <w:t>G</w:t>
          </w:r>
        </w:p>
      </w:tc>
      <w:tc>
        <w:tcPr>
          <w:tcW w:w="1249" w:type="dxa"/>
          <w:vAlign w:val="center"/>
        </w:tcPr>
        <w:p w:rsidR="00F774BE" w:rsidRPr="00F86C81" w:rsidRDefault="00F774BE" w:rsidP="00FD2E91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 w:rsidR="00FD2E91"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:rsidR="00F774BE" w:rsidRPr="00F86C81" w:rsidRDefault="00FD2E91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Stromkreise der Elektro</w:t>
          </w:r>
          <w:r w:rsidR="008D70EC">
            <w:rPr>
              <w:b/>
              <w:szCs w:val="22"/>
            </w:rPr>
            <w:t>-I</w:t>
          </w:r>
          <w:r>
            <w:rPr>
              <w:b/>
              <w:szCs w:val="22"/>
            </w:rPr>
            <w:t>nstallationstechnik</w:t>
          </w:r>
        </w:p>
      </w:tc>
      <w:tc>
        <w:tcPr>
          <w:tcW w:w="1552" w:type="dxa"/>
          <w:vAlign w:val="center"/>
        </w:tcPr>
        <w:p w:rsidR="00F774BE" w:rsidRPr="00F86C81" w:rsidRDefault="00FD2E91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BC76FA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D7517"/>
    <w:multiLevelType w:val="hybridMultilevel"/>
    <w:tmpl w:val="7C10107A"/>
    <w:lvl w:ilvl="0" w:tplc="232A5BE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1E6A0A52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32A3F9A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CE86E74"/>
    <w:multiLevelType w:val="hybridMultilevel"/>
    <w:tmpl w:val="99B2CC90"/>
    <w:lvl w:ilvl="0" w:tplc="232A5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95F3612"/>
    <w:multiLevelType w:val="hybridMultilevel"/>
    <w:tmpl w:val="18E458DC"/>
    <w:lvl w:ilvl="0" w:tplc="232A5BE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>
    <w:nsid w:val="4AF155AB"/>
    <w:multiLevelType w:val="hybridMultilevel"/>
    <w:tmpl w:val="A4A4B602"/>
    <w:lvl w:ilvl="0" w:tplc="04070019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D307407"/>
    <w:multiLevelType w:val="hybridMultilevel"/>
    <w:tmpl w:val="19AAD1DC"/>
    <w:lvl w:ilvl="0" w:tplc="232A5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3756F07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56792C7B"/>
    <w:multiLevelType w:val="hybridMultilevel"/>
    <w:tmpl w:val="587E71A4"/>
    <w:lvl w:ilvl="0" w:tplc="232A5B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67A50"/>
    <w:multiLevelType w:val="hybridMultilevel"/>
    <w:tmpl w:val="21F8818A"/>
    <w:lvl w:ilvl="0" w:tplc="232A5BE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73C93386"/>
    <w:multiLevelType w:val="hybridMultilevel"/>
    <w:tmpl w:val="4A8A2344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C1630F1"/>
    <w:multiLevelType w:val="multilevel"/>
    <w:tmpl w:val="1D3CC91E"/>
    <w:numStyleLink w:val="0-Nummerierungberschriften"/>
  </w:abstractNum>
  <w:abstractNum w:abstractNumId="31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30"/>
  </w:num>
  <w:num w:numId="19">
    <w:abstractNumId w:val="16"/>
  </w:num>
  <w:num w:numId="20">
    <w:abstractNumId w:val="23"/>
  </w:num>
  <w:num w:numId="21">
    <w:abstractNumId w:val="26"/>
  </w:num>
  <w:num w:numId="22">
    <w:abstractNumId w:val="26"/>
  </w:num>
  <w:num w:numId="23">
    <w:abstractNumId w:val="11"/>
  </w:num>
  <w:num w:numId="24">
    <w:abstractNumId w:val="16"/>
  </w:num>
  <w:num w:numId="25">
    <w:abstractNumId w:val="16"/>
  </w:num>
  <w:num w:numId="26">
    <w:abstractNumId w:val="21"/>
  </w:num>
  <w:num w:numId="27">
    <w:abstractNumId w:val="19"/>
  </w:num>
  <w:num w:numId="28">
    <w:abstractNumId w:val="16"/>
  </w:num>
  <w:num w:numId="29">
    <w:abstractNumId w:val="24"/>
  </w:num>
  <w:num w:numId="30">
    <w:abstractNumId w:val="25"/>
  </w:num>
  <w:num w:numId="31">
    <w:abstractNumId w:val="22"/>
  </w:num>
  <w:num w:numId="32">
    <w:abstractNumId w:val="17"/>
  </w:num>
  <w:num w:numId="33">
    <w:abstractNumId w:val="28"/>
  </w:num>
  <w:num w:numId="34">
    <w:abstractNumId w:val="16"/>
  </w:num>
  <w:num w:numId="35">
    <w:abstractNumId w:val="13"/>
  </w:num>
  <w:num w:numId="36">
    <w:abstractNumId w:val="16"/>
  </w:num>
  <w:num w:numId="37">
    <w:abstractNumId w:val="15"/>
  </w:num>
  <w:num w:numId="38">
    <w:abstractNumId w:val="16"/>
  </w:num>
  <w:num w:numId="39">
    <w:abstractNumId w:val="14"/>
  </w:num>
  <w:num w:numId="40">
    <w:abstractNumId w:val="16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3"/>
    <w:rsid w:val="00005B72"/>
    <w:rsid w:val="000B14BA"/>
    <w:rsid w:val="000D509E"/>
    <w:rsid w:val="000D6AF7"/>
    <w:rsid w:val="000E6D01"/>
    <w:rsid w:val="000F4E6B"/>
    <w:rsid w:val="000F55E0"/>
    <w:rsid w:val="000F6568"/>
    <w:rsid w:val="001145B5"/>
    <w:rsid w:val="00185B9C"/>
    <w:rsid w:val="001948C1"/>
    <w:rsid w:val="001A2103"/>
    <w:rsid w:val="001E03DE"/>
    <w:rsid w:val="001E1B14"/>
    <w:rsid w:val="001E347A"/>
    <w:rsid w:val="001F4830"/>
    <w:rsid w:val="001F4CAE"/>
    <w:rsid w:val="00211F33"/>
    <w:rsid w:val="002223B8"/>
    <w:rsid w:val="002500C0"/>
    <w:rsid w:val="00251361"/>
    <w:rsid w:val="00251538"/>
    <w:rsid w:val="00281B95"/>
    <w:rsid w:val="00296589"/>
    <w:rsid w:val="002C5F4B"/>
    <w:rsid w:val="002E295D"/>
    <w:rsid w:val="00324C23"/>
    <w:rsid w:val="00377D07"/>
    <w:rsid w:val="00385D86"/>
    <w:rsid w:val="00395445"/>
    <w:rsid w:val="003B11D2"/>
    <w:rsid w:val="003E0969"/>
    <w:rsid w:val="00405EBE"/>
    <w:rsid w:val="00414DEE"/>
    <w:rsid w:val="0044035C"/>
    <w:rsid w:val="0044650F"/>
    <w:rsid w:val="0046444C"/>
    <w:rsid w:val="004D5A86"/>
    <w:rsid w:val="004E55BC"/>
    <w:rsid w:val="004E6AB9"/>
    <w:rsid w:val="005055E5"/>
    <w:rsid w:val="00510EFA"/>
    <w:rsid w:val="0051535F"/>
    <w:rsid w:val="00572B0E"/>
    <w:rsid w:val="00577D96"/>
    <w:rsid w:val="005C66E1"/>
    <w:rsid w:val="005E3316"/>
    <w:rsid w:val="00693FEB"/>
    <w:rsid w:val="006C4C7C"/>
    <w:rsid w:val="007549F8"/>
    <w:rsid w:val="007F779E"/>
    <w:rsid w:val="00865681"/>
    <w:rsid w:val="00895FD2"/>
    <w:rsid w:val="008A7911"/>
    <w:rsid w:val="008D456D"/>
    <w:rsid w:val="008D70EC"/>
    <w:rsid w:val="008E197F"/>
    <w:rsid w:val="008E76A4"/>
    <w:rsid w:val="008F6549"/>
    <w:rsid w:val="00906CCD"/>
    <w:rsid w:val="009151F7"/>
    <w:rsid w:val="009265F2"/>
    <w:rsid w:val="009533B3"/>
    <w:rsid w:val="00987379"/>
    <w:rsid w:val="009935DA"/>
    <w:rsid w:val="009A5B93"/>
    <w:rsid w:val="009C05F9"/>
    <w:rsid w:val="009C7579"/>
    <w:rsid w:val="009E1270"/>
    <w:rsid w:val="009F1F4A"/>
    <w:rsid w:val="009F5B6E"/>
    <w:rsid w:val="00A17F61"/>
    <w:rsid w:val="00A2139C"/>
    <w:rsid w:val="00A24F6A"/>
    <w:rsid w:val="00A45604"/>
    <w:rsid w:val="00A65CE2"/>
    <w:rsid w:val="00A74F48"/>
    <w:rsid w:val="00A841AC"/>
    <w:rsid w:val="00AA7E7A"/>
    <w:rsid w:val="00AB52D5"/>
    <w:rsid w:val="00AB5F41"/>
    <w:rsid w:val="00AE374D"/>
    <w:rsid w:val="00AE3F0A"/>
    <w:rsid w:val="00AE42D3"/>
    <w:rsid w:val="00AF00F3"/>
    <w:rsid w:val="00B050BC"/>
    <w:rsid w:val="00B25C9C"/>
    <w:rsid w:val="00B47D19"/>
    <w:rsid w:val="00B7117C"/>
    <w:rsid w:val="00B734A2"/>
    <w:rsid w:val="00C10F68"/>
    <w:rsid w:val="00C13F0B"/>
    <w:rsid w:val="00C22DA6"/>
    <w:rsid w:val="00C728EC"/>
    <w:rsid w:val="00CA3E24"/>
    <w:rsid w:val="00CA6BC0"/>
    <w:rsid w:val="00CD6932"/>
    <w:rsid w:val="00CF2B63"/>
    <w:rsid w:val="00D11E91"/>
    <w:rsid w:val="00D14F96"/>
    <w:rsid w:val="00D21E53"/>
    <w:rsid w:val="00D47C77"/>
    <w:rsid w:val="00DA0919"/>
    <w:rsid w:val="00DA5CE8"/>
    <w:rsid w:val="00DB2021"/>
    <w:rsid w:val="00DE2491"/>
    <w:rsid w:val="00DF15C3"/>
    <w:rsid w:val="00E00F6E"/>
    <w:rsid w:val="00E06B30"/>
    <w:rsid w:val="00E238BB"/>
    <w:rsid w:val="00E33BBF"/>
    <w:rsid w:val="00E50B80"/>
    <w:rsid w:val="00E56E34"/>
    <w:rsid w:val="00E775A4"/>
    <w:rsid w:val="00E844DB"/>
    <w:rsid w:val="00EA2578"/>
    <w:rsid w:val="00F05022"/>
    <w:rsid w:val="00F1756D"/>
    <w:rsid w:val="00F44A67"/>
    <w:rsid w:val="00F774BE"/>
    <w:rsid w:val="00F86C81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BS\2014-2015\Lehrplankommission%206TG\Formatvorlage_6BG_HR_201412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F17F7-89FE-4F22-AD40-948C5978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Formatvorlage_6BG_HR_20141208.dotx</Template>
  <TotalTime>0</TotalTime>
  <Pages>8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</dc:creator>
  <cp:lastModifiedBy>Löhr-Zeidler, Barbara (LS)</cp:lastModifiedBy>
  <cp:revision>7</cp:revision>
  <cp:lastPrinted>2015-05-07T07:20:00Z</cp:lastPrinted>
  <dcterms:created xsi:type="dcterms:W3CDTF">2015-03-05T07:00:00Z</dcterms:created>
  <dcterms:modified xsi:type="dcterms:W3CDTF">2015-05-07T07:20:00Z</dcterms:modified>
</cp:coreProperties>
</file>