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78" w:rsidRDefault="00035878" w:rsidP="00035878">
      <w:pPr>
        <w:pStyle w:val="standardn0"/>
      </w:pPr>
    </w:p>
    <w:p w:rsidR="00035878" w:rsidRDefault="00035878" w:rsidP="00035878">
      <w:pPr>
        <w:pStyle w:val="standardn0"/>
        <w:spacing w:before="480" w:after="240" w:line="360" w:lineRule="auto"/>
        <w:rPr>
          <w:b/>
          <w:sz w:val="40"/>
        </w:rPr>
      </w:pPr>
      <w:bookmarkStart w:id="0" w:name="_Toc501704896"/>
      <w:r>
        <w:rPr>
          <w:b/>
          <w:sz w:val="40"/>
        </w:rPr>
        <w:t>PROJEKT – Erste Umschreibung</w:t>
      </w:r>
      <w:bookmarkEnd w:id="0"/>
    </w:p>
    <w:p w:rsidR="00035878" w:rsidRDefault="00035878" w:rsidP="00035878">
      <w:pPr>
        <w:pStyle w:val="Proj-Absatz"/>
        <w:numPr>
          <w:ilvl w:val="0"/>
          <w:numId w:val="24"/>
        </w:numPr>
        <w:spacing w:line="360" w:lineRule="auto"/>
        <w:ind w:right="567"/>
      </w:pPr>
      <w:r>
        <w:t>Ein Projekt erstreckt sich über mehrere zusammenhä</w:t>
      </w:r>
      <w:r>
        <w:t>n</w:t>
      </w:r>
      <w:r>
        <w:t>gende Stunden.</w:t>
      </w:r>
    </w:p>
    <w:p w:rsidR="00035878" w:rsidRDefault="00035878" w:rsidP="00035878">
      <w:pPr>
        <w:pStyle w:val="Proj-Absatz"/>
        <w:numPr>
          <w:ilvl w:val="0"/>
          <w:numId w:val="24"/>
        </w:numPr>
        <w:spacing w:line="360" w:lineRule="auto"/>
        <w:ind w:right="567"/>
      </w:pPr>
      <w:r>
        <w:t>Dabei bearbeitet eine Gruppe von Lernenden ein Gebiet (praxisrelevante Aufgabe).</w:t>
      </w:r>
    </w:p>
    <w:p w:rsidR="00035878" w:rsidRDefault="00035878" w:rsidP="00035878">
      <w:pPr>
        <w:pStyle w:val="Proj-Absatz"/>
        <w:numPr>
          <w:ilvl w:val="0"/>
          <w:numId w:val="24"/>
        </w:numPr>
        <w:spacing w:line="360" w:lineRule="auto"/>
        <w:ind w:right="567"/>
      </w:pPr>
      <w:r>
        <w:t>Sie plant ihre Arbeiten selbst, führt sie aus und kontrolliert sie auch.</w:t>
      </w:r>
    </w:p>
    <w:p w:rsidR="00035878" w:rsidRDefault="00035878" w:rsidP="00035878">
      <w:pPr>
        <w:pStyle w:val="Proj-Absatz"/>
        <w:numPr>
          <w:ilvl w:val="0"/>
          <w:numId w:val="24"/>
        </w:numPr>
        <w:spacing w:line="360" w:lineRule="auto"/>
        <w:ind w:right="567"/>
      </w:pPr>
      <w:r>
        <w:t>In der Regel steht am Ende ein sichtbares und brauchb</w:t>
      </w:r>
      <w:r>
        <w:t>a</w:t>
      </w:r>
      <w:r>
        <w:t>res Produkt.</w:t>
      </w:r>
    </w:p>
    <w:p w:rsidR="00035878" w:rsidRDefault="00035878" w:rsidP="00035878">
      <w:pPr>
        <w:pStyle w:val="standardn1"/>
        <w:spacing w:line="360" w:lineRule="auto"/>
        <w:ind w:right="567"/>
        <w:jc w:val="left"/>
      </w:pPr>
    </w:p>
    <w:p w:rsidR="00035878" w:rsidRDefault="00035878" w:rsidP="00035878">
      <w:pPr>
        <w:pStyle w:val="standardn0"/>
        <w:pageBreakBefore/>
      </w:pPr>
    </w:p>
    <w:p w:rsidR="00035878" w:rsidRDefault="00035878" w:rsidP="00035878">
      <w:pPr>
        <w:pStyle w:val="standardn0"/>
        <w:spacing w:before="480" w:after="240" w:line="360" w:lineRule="auto"/>
        <w:ind w:right="567"/>
        <w:rPr>
          <w:b/>
          <w:sz w:val="40"/>
        </w:rPr>
      </w:pPr>
      <w:bookmarkStart w:id="1" w:name="_Toc501704898"/>
      <w:r>
        <w:rPr>
          <w:b/>
          <w:sz w:val="40"/>
        </w:rPr>
        <w:t xml:space="preserve">Die </w:t>
      </w:r>
      <w:r w:rsidR="00186D4B">
        <w:rPr>
          <w:b/>
          <w:sz w:val="40"/>
        </w:rPr>
        <w:t xml:space="preserve">Schülerinnen und </w:t>
      </w:r>
      <w:r>
        <w:rPr>
          <w:b/>
          <w:sz w:val="40"/>
        </w:rPr>
        <w:t>Schüler ...</w:t>
      </w:r>
      <w:bookmarkEnd w:id="1"/>
    </w:p>
    <w:p w:rsidR="00035878" w:rsidRDefault="00035878" w:rsidP="00035878">
      <w:pPr>
        <w:pStyle w:val="Proj-Absatz"/>
        <w:numPr>
          <w:ilvl w:val="0"/>
          <w:numId w:val="25"/>
        </w:numPr>
        <w:spacing w:line="360" w:lineRule="auto"/>
        <w:ind w:right="567"/>
      </w:pPr>
      <w:r>
        <w:t>planen und gestalten</w:t>
      </w:r>
    </w:p>
    <w:p w:rsidR="00035878" w:rsidRDefault="00035878" w:rsidP="00035878">
      <w:pPr>
        <w:pStyle w:val="Proj-Absatz"/>
        <w:numPr>
          <w:ilvl w:val="0"/>
          <w:numId w:val="25"/>
        </w:numPr>
        <w:spacing w:line="360" w:lineRule="auto"/>
        <w:ind w:right="567"/>
      </w:pPr>
      <w:r>
        <w:t>arbeiten überwiegend selbständig</w:t>
      </w:r>
    </w:p>
    <w:p w:rsidR="00035878" w:rsidRDefault="00035878" w:rsidP="00035878">
      <w:pPr>
        <w:pStyle w:val="Proj-Absatz"/>
        <w:numPr>
          <w:ilvl w:val="0"/>
          <w:numId w:val="25"/>
        </w:numPr>
        <w:spacing w:line="360" w:lineRule="auto"/>
        <w:ind w:right="567"/>
      </w:pPr>
      <w:r>
        <w:t>arbeiten in Gruppen</w:t>
      </w:r>
    </w:p>
    <w:p w:rsidR="00035878" w:rsidRDefault="00035878" w:rsidP="00035878">
      <w:pPr>
        <w:pStyle w:val="Proj-Absatz"/>
        <w:numPr>
          <w:ilvl w:val="0"/>
          <w:numId w:val="25"/>
        </w:numPr>
        <w:spacing w:line="360" w:lineRule="auto"/>
        <w:ind w:right="567"/>
      </w:pPr>
      <w:r>
        <w:t>kooperieren miteinander</w:t>
      </w:r>
    </w:p>
    <w:p w:rsidR="00035878" w:rsidRDefault="00035878" w:rsidP="00035878">
      <w:pPr>
        <w:pStyle w:val="Proj-Absatz"/>
        <w:numPr>
          <w:ilvl w:val="0"/>
          <w:numId w:val="25"/>
        </w:numPr>
        <w:spacing w:line="360" w:lineRule="auto"/>
        <w:ind w:right="567"/>
      </w:pPr>
      <w:r>
        <w:t>beschaffen sich Informationen</w:t>
      </w:r>
    </w:p>
    <w:p w:rsidR="00035878" w:rsidRDefault="00035878" w:rsidP="00035878">
      <w:pPr>
        <w:pStyle w:val="Proj-Absatz"/>
        <w:numPr>
          <w:ilvl w:val="0"/>
          <w:numId w:val="25"/>
        </w:numPr>
        <w:spacing w:line="360" w:lineRule="auto"/>
        <w:ind w:right="567"/>
      </w:pPr>
      <w:r>
        <w:t>lösen gemeinsam Probleme</w:t>
      </w:r>
    </w:p>
    <w:p w:rsidR="00035878" w:rsidRDefault="00035878" w:rsidP="00035878">
      <w:pPr>
        <w:pStyle w:val="Proj-Absatz"/>
        <w:numPr>
          <w:ilvl w:val="0"/>
          <w:numId w:val="25"/>
        </w:numPr>
        <w:spacing w:line="360" w:lineRule="auto"/>
        <w:ind w:right="567"/>
      </w:pPr>
      <w:r>
        <w:t>präsentieren ihre Ergebnisse</w:t>
      </w:r>
    </w:p>
    <w:p w:rsidR="00035878" w:rsidRDefault="00035878" w:rsidP="00035878">
      <w:pPr>
        <w:pStyle w:val="Proj-Absatz"/>
        <w:numPr>
          <w:ilvl w:val="0"/>
          <w:numId w:val="25"/>
        </w:numPr>
        <w:spacing w:line="360" w:lineRule="auto"/>
        <w:ind w:right="567"/>
      </w:pPr>
      <w:r>
        <w:t>beurteilen ihre Ergebnisse und</w:t>
      </w:r>
    </w:p>
    <w:p w:rsidR="00035878" w:rsidRDefault="00035878" w:rsidP="00035878">
      <w:pPr>
        <w:pStyle w:val="Proj-Absatz"/>
        <w:numPr>
          <w:ilvl w:val="0"/>
          <w:numId w:val="25"/>
        </w:numPr>
        <w:spacing w:line="360" w:lineRule="auto"/>
        <w:ind w:right="567"/>
      </w:pPr>
      <w:r>
        <w:t>übernehmen so Verantwortung für ihr eigenes Tun</w:t>
      </w:r>
    </w:p>
    <w:p w:rsidR="00035878" w:rsidRDefault="00035878" w:rsidP="00035878">
      <w:pPr>
        <w:ind w:right="567"/>
      </w:pPr>
    </w:p>
    <w:p w:rsidR="00035878" w:rsidRDefault="00035878" w:rsidP="00035878">
      <w:pPr>
        <w:ind w:right="567"/>
      </w:pPr>
    </w:p>
    <w:p w:rsidR="00035878" w:rsidRDefault="00035878" w:rsidP="00035878">
      <w:pPr>
        <w:ind w:right="567"/>
      </w:pPr>
    </w:p>
    <w:p w:rsidR="00035878" w:rsidRDefault="00035878" w:rsidP="00035878">
      <w:pPr>
        <w:ind w:right="567"/>
      </w:pPr>
    </w:p>
    <w:p w:rsidR="00035878" w:rsidRDefault="00035878" w:rsidP="00035878">
      <w:pPr>
        <w:ind w:right="567"/>
      </w:pPr>
    </w:p>
    <w:p w:rsidR="00035878" w:rsidRPr="002304F2" w:rsidRDefault="00035878" w:rsidP="00035878">
      <w:pPr>
        <w:tabs>
          <w:tab w:val="right" w:pos="7938"/>
        </w:tabs>
        <w:ind w:right="567"/>
        <w:rPr>
          <w:sz w:val="48"/>
          <w:szCs w:val="48"/>
          <w:lang w:val="en-GB"/>
        </w:rPr>
      </w:pPr>
      <w:r w:rsidRPr="002304F2">
        <w:rPr>
          <w:sz w:val="48"/>
          <w:szCs w:val="48"/>
        </w:rPr>
        <w:tab/>
      </w:r>
      <w:r w:rsidRPr="002304F2">
        <w:rPr>
          <w:sz w:val="48"/>
          <w:szCs w:val="48"/>
          <w:lang w:val="en-GB"/>
        </w:rPr>
        <w:t>„</w:t>
      </w:r>
      <w:proofErr w:type="gramStart"/>
      <w:r w:rsidRPr="002304F2">
        <w:rPr>
          <w:sz w:val="48"/>
          <w:szCs w:val="48"/>
          <w:lang w:val="en-GB"/>
        </w:rPr>
        <w:t>learning</w:t>
      </w:r>
      <w:proofErr w:type="gramEnd"/>
      <w:r w:rsidRPr="002304F2">
        <w:rPr>
          <w:sz w:val="48"/>
          <w:szCs w:val="48"/>
          <w:lang w:val="en-GB"/>
        </w:rPr>
        <w:t xml:space="preserve"> by doing“</w:t>
      </w:r>
    </w:p>
    <w:p w:rsidR="00035878" w:rsidRDefault="00035878" w:rsidP="00035878">
      <w:pPr>
        <w:pStyle w:val="standardn0"/>
        <w:ind w:right="567"/>
      </w:pPr>
    </w:p>
    <w:p w:rsidR="00F86C81" w:rsidRDefault="00F86C81" w:rsidP="0001358C"/>
    <w:p w:rsidR="001E1A32" w:rsidRDefault="001E1A32" w:rsidP="001E1A32">
      <w:pPr>
        <w:pStyle w:val="standardn0"/>
        <w:pageBreakBefore/>
      </w:pPr>
    </w:p>
    <w:p w:rsidR="001E1A32" w:rsidRDefault="001E1A32" w:rsidP="001E1A32">
      <w:pPr>
        <w:pStyle w:val="standardn0"/>
        <w:spacing w:before="480" w:after="240"/>
        <w:rPr>
          <w:b/>
          <w:sz w:val="40"/>
        </w:rPr>
      </w:pPr>
      <w:bookmarkStart w:id="2" w:name="_Toc501704899"/>
      <w:r>
        <w:rPr>
          <w:b/>
          <w:sz w:val="40"/>
        </w:rPr>
        <w:t>Schlüsselqualifikation</w:t>
      </w:r>
      <w:bookmarkEnd w:id="2"/>
    </w:p>
    <w:p w:rsidR="001E1A32" w:rsidRDefault="001E1A32" w:rsidP="001E1A32">
      <w:pPr>
        <w:pStyle w:val="Proj-Absatz"/>
        <w:numPr>
          <w:ilvl w:val="0"/>
          <w:numId w:val="26"/>
        </w:numPr>
      </w:pPr>
      <w:r>
        <w:t>Verantwortungsbewusstsein</w:t>
      </w:r>
    </w:p>
    <w:p w:rsidR="001E1A32" w:rsidRDefault="001E1A32" w:rsidP="001E1A32">
      <w:pPr>
        <w:pStyle w:val="Proj-Absatz"/>
        <w:numPr>
          <w:ilvl w:val="0"/>
          <w:numId w:val="26"/>
        </w:numPr>
      </w:pPr>
      <w:r>
        <w:t>Denken in Zusammenhängen</w:t>
      </w:r>
    </w:p>
    <w:p w:rsidR="001E1A32" w:rsidRDefault="001E1A32" w:rsidP="001E1A32">
      <w:pPr>
        <w:pStyle w:val="Proj-Absatz"/>
        <w:numPr>
          <w:ilvl w:val="0"/>
          <w:numId w:val="26"/>
        </w:numPr>
      </w:pPr>
      <w:r>
        <w:t>Fähigkeit technische Zusammenhänge zu erkennen</w:t>
      </w:r>
    </w:p>
    <w:p w:rsidR="001E1A32" w:rsidRDefault="001E1A32" w:rsidP="001E1A32">
      <w:pPr>
        <w:pStyle w:val="Proj-Absatz"/>
        <w:numPr>
          <w:ilvl w:val="0"/>
          <w:numId w:val="26"/>
        </w:numPr>
      </w:pPr>
      <w:r>
        <w:t>Mitverantwortung</w:t>
      </w:r>
    </w:p>
    <w:p w:rsidR="001E1A32" w:rsidRDefault="001E1A32" w:rsidP="001E1A32">
      <w:pPr>
        <w:pStyle w:val="Proj-Absatz"/>
        <w:numPr>
          <w:ilvl w:val="0"/>
          <w:numId w:val="26"/>
        </w:numPr>
      </w:pPr>
      <w:r>
        <w:t>Transferfähigkeit</w:t>
      </w:r>
    </w:p>
    <w:p w:rsidR="001E1A32" w:rsidRDefault="001E1A32" w:rsidP="001E1A32">
      <w:pPr>
        <w:pStyle w:val="Proj-Absatz"/>
        <w:numPr>
          <w:ilvl w:val="0"/>
          <w:numId w:val="26"/>
        </w:numPr>
      </w:pPr>
      <w:r>
        <w:t>Selbständiges Handeln</w:t>
      </w:r>
    </w:p>
    <w:p w:rsidR="001E1A32" w:rsidRDefault="001E1A32" w:rsidP="001E1A32">
      <w:pPr>
        <w:pStyle w:val="Proj-Absatz"/>
        <w:numPr>
          <w:ilvl w:val="0"/>
          <w:numId w:val="26"/>
        </w:numPr>
      </w:pPr>
      <w:r>
        <w:t>Kommunikationsfähigkeit</w:t>
      </w:r>
    </w:p>
    <w:p w:rsidR="001E1A32" w:rsidRDefault="001E1A32" w:rsidP="001E1A32">
      <w:pPr>
        <w:pStyle w:val="Proj-Absatz"/>
        <w:numPr>
          <w:ilvl w:val="0"/>
          <w:numId w:val="26"/>
        </w:numPr>
      </w:pPr>
      <w:r>
        <w:t>Teamfähigkeit</w:t>
      </w:r>
    </w:p>
    <w:p w:rsidR="001E1A32" w:rsidRDefault="001E1A32" w:rsidP="001E1A32">
      <w:pPr>
        <w:pStyle w:val="Proj-Absatz"/>
        <w:numPr>
          <w:ilvl w:val="0"/>
          <w:numId w:val="26"/>
        </w:numPr>
      </w:pPr>
      <w:r>
        <w:t>Problemlösefähigkeit</w:t>
      </w:r>
    </w:p>
    <w:p w:rsidR="001E1A32" w:rsidRDefault="001E1A32" w:rsidP="001E1A32">
      <w:pPr>
        <w:pStyle w:val="standardn0"/>
      </w:pPr>
    </w:p>
    <w:p w:rsidR="001E1A32" w:rsidRDefault="001E1A32" w:rsidP="001E1A32">
      <w:pPr>
        <w:pStyle w:val="standardn0"/>
        <w:pageBreakBefore/>
      </w:pPr>
    </w:p>
    <w:p w:rsidR="001E1A32" w:rsidRDefault="001E1A32" w:rsidP="001E1A32">
      <w:pPr>
        <w:pStyle w:val="standardn0"/>
        <w:spacing w:before="480" w:after="240" w:line="360" w:lineRule="auto"/>
        <w:rPr>
          <w:b/>
          <w:sz w:val="40"/>
        </w:rPr>
      </w:pPr>
      <w:bookmarkStart w:id="3" w:name="_Toc501704900"/>
      <w:r>
        <w:rPr>
          <w:b/>
          <w:sz w:val="40"/>
        </w:rPr>
        <w:t>Ein Projekt</w:t>
      </w:r>
      <w:bookmarkEnd w:id="3"/>
    </w:p>
    <w:p w:rsidR="001E1A32" w:rsidRDefault="005A1E24" w:rsidP="001E1A32">
      <w:pPr>
        <w:pStyle w:val="Proj-Absatz"/>
        <w:numPr>
          <w:ilvl w:val="0"/>
          <w:numId w:val="27"/>
        </w:numPr>
        <w:spacing w:line="360" w:lineRule="auto"/>
        <w:ind w:right="567"/>
      </w:pPr>
      <w:r>
        <w:t>gilt immer realen Situationen</w:t>
      </w:r>
      <w:r w:rsidR="001E1A32">
        <w:br/>
        <w:t>(betrieblicher Arbeitsvorgang oder Geschäftsfall)</w:t>
      </w:r>
    </w:p>
    <w:p w:rsidR="001E1A32" w:rsidRDefault="001E1A32" w:rsidP="001E1A32">
      <w:pPr>
        <w:pStyle w:val="Proj-Absatz"/>
        <w:numPr>
          <w:ilvl w:val="0"/>
          <w:numId w:val="27"/>
        </w:numPr>
        <w:spacing w:line="360" w:lineRule="auto"/>
        <w:ind w:right="567"/>
      </w:pPr>
      <w:r>
        <w:t>verbindet Theorie und Praxis (</w:t>
      </w:r>
      <w:proofErr w:type="spellStart"/>
      <w:r>
        <w:t>Lernsinn</w:t>
      </w:r>
      <w:proofErr w:type="spellEnd"/>
      <w:r>
        <w:t>)</w:t>
      </w:r>
    </w:p>
    <w:p w:rsidR="001E1A32" w:rsidRDefault="001E1A32" w:rsidP="001E1A32">
      <w:pPr>
        <w:pStyle w:val="Proj-Absatz"/>
        <w:numPr>
          <w:ilvl w:val="0"/>
          <w:numId w:val="27"/>
        </w:numPr>
        <w:spacing w:line="360" w:lineRule="auto"/>
        <w:ind w:right="567"/>
      </w:pPr>
      <w:r>
        <w:t>kann ein Bindeglied zwischen einzelnen Fächern sein</w:t>
      </w:r>
    </w:p>
    <w:p w:rsidR="001E1A32" w:rsidRDefault="001E1A32" w:rsidP="001E1A32">
      <w:pPr>
        <w:pStyle w:val="Proj-Absatz"/>
        <w:numPr>
          <w:ilvl w:val="0"/>
          <w:numId w:val="27"/>
        </w:numPr>
        <w:spacing w:line="360" w:lineRule="auto"/>
        <w:ind w:right="567"/>
      </w:pPr>
      <w:r>
        <w:t>fördert Zusammenarbeit, Rücksichtnahme und gemei</w:t>
      </w:r>
      <w:r>
        <w:t>n</w:t>
      </w:r>
      <w:r>
        <w:t>sames Schaffen</w:t>
      </w:r>
    </w:p>
    <w:p w:rsidR="001E1A32" w:rsidRDefault="001E1A32" w:rsidP="001E1A32">
      <w:pPr>
        <w:pStyle w:val="Proj-Absatz"/>
        <w:numPr>
          <w:ilvl w:val="0"/>
          <w:numId w:val="27"/>
        </w:numPr>
        <w:spacing w:line="360" w:lineRule="auto"/>
        <w:ind w:right="567"/>
      </w:pPr>
      <w:r>
        <w:t xml:space="preserve">bietet </w:t>
      </w:r>
      <w:r w:rsidR="00186D4B">
        <w:t xml:space="preserve">Schülerinnen und </w:t>
      </w:r>
      <w:r>
        <w:t>Schülern die Möglichkeit, Qualif</w:t>
      </w:r>
      <w:r>
        <w:t>i</w:t>
      </w:r>
      <w:r>
        <w:t>kation</w:t>
      </w:r>
      <w:r w:rsidR="00186D4B">
        <w:t>en</w:t>
      </w:r>
      <w:r>
        <w:t xml:space="preserve"> zu lernen und zu trainieren, wie sie in der L</w:t>
      </w:r>
      <w:r>
        <w:t>e</w:t>
      </w:r>
      <w:r>
        <w:t>bens- und Arbeitswelt gebraucht und verlangt werden.</w:t>
      </w:r>
    </w:p>
    <w:p w:rsidR="001E1A32" w:rsidRDefault="001E1A32" w:rsidP="0001358C"/>
    <w:p w:rsidR="001E1A32" w:rsidRDefault="001E1A32" w:rsidP="001E1A32">
      <w:pPr>
        <w:pStyle w:val="standardn0"/>
        <w:pageBreakBefore/>
        <w:spacing w:line="240" w:lineRule="atLeast"/>
      </w:pPr>
    </w:p>
    <w:p w:rsidR="001E1A32" w:rsidRDefault="001E1A32" w:rsidP="00554E2E">
      <w:pPr>
        <w:pStyle w:val="standardn0"/>
        <w:spacing w:after="240" w:line="360" w:lineRule="auto"/>
        <w:jc w:val="center"/>
        <w:rPr>
          <w:b/>
          <w:sz w:val="40"/>
        </w:rPr>
      </w:pPr>
      <w:r>
        <w:rPr>
          <w:b/>
          <w:sz w:val="40"/>
        </w:rPr>
        <w:t>Projektphasen</w:t>
      </w:r>
    </w:p>
    <w:p w:rsidR="001E1A32" w:rsidRDefault="001E1A32" w:rsidP="00554E2E">
      <w:pPr>
        <w:pStyle w:val="standardn0"/>
        <w:spacing w:before="240" w:line="360" w:lineRule="auto"/>
        <w:rPr>
          <w:b/>
          <w:sz w:val="40"/>
        </w:rPr>
      </w:pPr>
      <w:r>
        <w:rPr>
          <w:b/>
          <w:sz w:val="40"/>
        </w:rPr>
        <w:t>Einführung</w:t>
      </w:r>
    </w:p>
    <w:p w:rsidR="001E1A32" w:rsidRDefault="001E1A32" w:rsidP="00554E2E">
      <w:pPr>
        <w:pStyle w:val="Proj-Absatz"/>
        <w:numPr>
          <w:ilvl w:val="0"/>
          <w:numId w:val="28"/>
        </w:numPr>
        <w:spacing w:line="360" w:lineRule="auto"/>
      </w:pPr>
      <w:r>
        <w:t>Analyse der Problemstellung</w:t>
      </w:r>
    </w:p>
    <w:p w:rsidR="001E1A32" w:rsidRDefault="001E1A32" w:rsidP="00554E2E">
      <w:pPr>
        <w:pStyle w:val="Proj-Absatz"/>
        <w:numPr>
          <w:ilvl w:val="0"/>
          <w:numId w:val="28"/>
        </w:numPr>
        <w:spacing w:line="360" w:lineRule="auto"/>
      </w:pPr>
      <w:r>
        <w:t>Zielvereinbarungen (Projektziele)</w:t>
      </w:r>
    </w:p>
    <w:p w:rsidR="001E1A32" w:rsidRDefault="001E1A32" w:rsidP="00554E2E">
      <w:pPr>
        <w:pStyle w:val="Proj-Absatz"/>
        <w:numPr>
          <w:ilvl w:val="0"/>
          <w:numId w:val="28"/>
        </w:numPr>
        <w:spacing w:line="360" w:lineRule="auto"/>
      </w:pPr>
      <w:r>
        <w:t>Situationsanalyse (Vorkenntnisse)</w:t>
      </w:r>
    </w:p>
    <w:p w:rsidR="001E1A32" w:rsidRDefault="001E1A32" w:rsidP="00554E2E">
      <w:pPr>
        <w:pStyle w:val="standardn0"/>
        <w:spacing w:before="360" w:line="360" w:lineRule="auto"/>
        <w:rPr>
          <w:b/>
          <w:sz w:val="40"/>
        </w:rPr>
      </w:pPr>
      <w:r>
        <w:rPr>
          <w:b/>
          <w:sz w:val="40"/>
        </w:rPr>
        <w:t>Planung</w:t>
      </w:r>
    </w:p>
    <w:p w:rsidR="001E1A32" w:rsidRDefault="001E1A32" w:rsidP="00554E2E">
      <w:pPr>
        <w:pStyle w:val="Proj-Absatz"/>
        <w:numPr>
          <w:ilvl w:val="0"/>
          <w:numId w:val="28"/>
        </w:numPr>
        <w:spacing w:line="360" w:lineRule="auto"/>
      </w:pPr>
      <w:r>
        <w:t>Auswahl der Teilthemen (Etappenziele)</w:t>
      </w:r>
    </w:p>
    <w:p w:rsidR="001E1A32" w:rsidRDefault="001E1A32" w:rsidP="00554E2E">
      <w:pPr>
        <w:pStyle w:val="Proj-Absatz"/>
        <w:numPr>
          <w:ilvl w:val="0"/>
          <w:numId w:val="28"/>
        </w:numPr>
        <w:spacing w:line="360" w:lineRule="auto"/>
      </w:pPr>
      <w:r>
        <w:t>Festlegung des zeitlichen Rahmens</w:t>
      </w:r>
    </w:p>
    <w:p w:rsidR="001E1A32" w:rsidRDefault="001E1A32" w:rsidP="00554E2E">
      <w:pPr>
        <w:pStyle w:val="Proj-Absatz"/>
        <w:numPr>
          <w:ilvl w:val="0"/>
          <w:numId w:val="28"/>
        </w:numPr>
        <w:spacing w:line="360" w:lineRule="auto"/>
      </w:pPr>
      <w:r>
        <w:t>Verständigung über Präsentation der Teilergebnisse</w:t>
      </w:r>
    </w:p>
    <w:p w:rsidR="001E1A32" w:rsidRDefault="001E1A32" w:rsidP="00554E2E">
      <w:pPr>
        <w:pStyle w:val="standardn0"/>
        <w:spacing w:before="360" w:line="360" w:lineRule="auto"/>
        <w:rPr>
          <w:b/>
          <w:sz w:val="40"/>
        </w:rPr>
      </w:pPr>
      <w:r>
        <w:rPr>
          <w:b/>
          <w:sz w:val="40"/>
        </w:rPr>
        <w:t>Durchführung</w:t>
      </w:r>
    </w:p>
    <w:p w:rsidR="001E1A32" w:rsidRDefault="001E1A32" w:rsidP="00554E2E">
      <w:pPr>
        <w:pStyle w:val="Proj-Absatz"/>
        <w:numPr>
          <w:ilvl w:val="0"/>
          <w:numId w:val="28"/>
        </w:numPr>
        <w:spacing w:line="360" w:lineRule="auto"/>
      </w:pPr>
      <w:r>
        <w:t>Umsetzen des „Projektplanes“</w:t>
      </w:r>
    </w:p>
    <w:p w:rsidR="001E1A32" w:rsidRDefault="001E1A32" w:rsidP="00554E2E">
      <w:pPr>
        <w:pStyle w:val="Proj-Absatz"/>
        <w:numPr>
          <w:ilvl w:val="0"/>
          <w:numId w:val="28"/>
        </w:numPr>
        <w:spacing w:line="360" w:lineRule="auto"/>
      </w:pPr>
      <w:r>
        <w:t>Selbständige Informations</w:t>
      </w:r>
      <w:r w:rsidR="00186D4B">
        <w:t xml:space="preserve">beschaffung, -aufbereitung und </w:t>
      </w:r>
      <w:r w:rsidR="00186D4B">
        <w:br/>
        <w:t>-</w:t>
      </w:r>
      <w:r>
        <w:t>da</w:t>
      </w:r>
      <w:r>
        <w:t>r</w:t>
      </w:r>
      <w:r>
        <w:t>stellung</w:t>
      </w:r>
    </w:p>
    <w:p w:rsidR="001E1A32" w:rsidRDefault="001E1A32" w:rsidP="00554E2E">
      <w:pPr>
        <w:pStyle w:val="Proj-Absatz"/>
        <w:numPr>
          <w:ilvl w:val="0"/>
          <w:numId w:val="28"/>
        </w:numPr>
        <w:spacing w:line="360" w:lineRule="auto"/>
      </w:pPr>
      <w:r>
        <w:t>Kooperieren, Ergebnisse austauschen etc.</w:t>
      </w:r>
    </w:p>
    <w:p w:rsidR="001E1A32" w:rsidRDefault="001E1A32" w:rsidP="00554E2E">
      <w:pPr>
        <w:pStyle w:val="standardn0"/>
        <w:spacing w:before="360" w:line="360" w:lineRule="auto"/>
        <w:rPr>
          <w:b/>
          <w:sz w:val="40"/>
        </w:rPr>
      </w:pPr>
      <w:r>
        <w:rPr>
          <w:b/>
          <w:sz w:val="40"/>
        </w:rPr>
        <w:t>Beurteilung</w:t>
      </w:r>
    </w:p>
    <w:p w:rsidR="001E1A32" w:rsidRDefault="001E1A32" w:rsidP="00554E2E">
      <w:pPr>
        <w:pStyle w:val="Proj-Absatz"/>
        <w:numPr>
          <w:ilvl w:val="0"/>
          <w:numId w:val="28"/>
        </w:numPr>
        <w:spacing w:line="360" w:lineRule="auto"/>
      </w:pPr>
      <w:r>
        <w:t>Präsentation und Besprechung</w:t>
      </w:r>
    </w:p>
    <w:p w:rsidR="001E1A32" w:rsidRDefault="001E1A32" w:rsidP="00554E2E">
      <w:pPr>
        <w:pStyle w:val="Proj-Absatz"/>
        <w:numPr>
          <w:ilvl w:val="0"/>
          <w:numId w:val="28"/>
        </w:numPr>
        <w:spacing w:line="360" w:lineRule="auto"/>
      </w:pPr>
      <w:r>
        <w:t>Kritischer Rückblick (Reflexion)</w:t>
      </w:r>
    </w:p>
    <w:p w:rsidR="00554E2E" w:rsidRDefault="00554E2E" w:rsidP="00554E2E">
      <w:pPr>
        <w:pStyle w:val="standardn0"/>
        <w:pageBreakBefore/>
      </w:pPr>
    </w:p>
    <w:p w:rsidR="00554E2E" w:rsidRDefault="00554E2E" w:rsidP="00554E2E">
      <w:pPr>
        <w:pStyle w:val="Titel"/>
        <w:spacing w:before="720" w:after="360" w:line="480" w:lineRule="auto"/>
        <w:jc w:val="center"/>
        <w:rPr>
          <w:sz w:val="40"/>
        </w:rPr>
      </w:pPr>
      <w:r>
        <w:rPr>
          <w:sz w:val="40"/>
        </w:rPr>
        <w:t>Analyse einer Problemstellung</w:t>
      </w:r>
    </w:p>
    <w:p w:rsidR="00554E2E" w:rsidRDefault="00554E2E" w:rsidP="00554E2E">
      <w:pPr>
        <w:pStyle w:val="Titel"/>
        <w:spacing w:after="360" w:line="480" w:lineRule="auto"/>
        <w:jc w:val="center"/>
        <w:rPr>
          <w:sz w:val="40"/>
        </w:rPr>
      </w:pPr>
      <w:r>
        <w:rPr>
          <w:sz w:val="40"/>
        </w:rPr>
        <w:t>&lt;&lt; Lastenheft &gt;&gt;</w:t>
      </w:r>
    </w:p>
    <w:p w:rsidR="00554E2E" w:rsidRDefault="00554E2E" w:rsidP="00554E2E">
      <w:pPr>
        <w:pStyle w:val="Untertitel"/>
        <w:spacing w:line="480" w:lineRule="auto"/>
        <w:rPr>
          <w:sz w:val="36"/>
        </w:rPr>
      </w:pPr>
      <w:r>
        <w:rPr>
          <w:sz w:val="36"/>
        </w:rPr>
        <w:t>Definition</w:t>
      </w:r>
    </w:p>
    <w:p w:rsidR="00554E2E" w:rsidRDefault="00554E2E" w:rsidP="00554E2E">
      <w:pPr>
        <w:pStyle w:val="Textkrper"/>
        <w:spacing w:line="480" w:lineRule="auto"/>
        <w:rPr>
          <w:sz w:val="28"/>
        </w:rPr>
      </w:pPr>
      <w:r>
        <w:rPr>
          <w:sz w:val="28"/>
        </w:rPr>
        <w:t>Das Lastenheft (des Auftraggebers) beschreibt</w:t>
      </w:r>
    </w:p>
    <w:p w:rsidR="00554E2E" w:rsidRDefault="00554E2E" w:rsidP="00554E2E">
      <w:pPr>
        <w:pStyle w:val="Textkrper"/>
        <w:numPr>
          <w:ilvl w:val="0"/>
          <w:numId w:val="29"/>
        </w:numPr>
        <w:tabs>
          <w:tab w:val="clear" w:pos="360"/>
          <w:tab w:val="num" w:pos="1134"/>
        </w:tabs>
        <w:spacing w:after="0" w:line="480" w:lineRule="auto"/>
        <w:ind w:left="1134"/>
        <w:rPr>
          <w:sz w:val="28"/>
        </w:rPr>
      </w:pPr>
      <w:r>
        <w:rPr>
          <w:sz w:val="28"/>
        </w:rPr>
        <w:t>die Zielsetzungen,</w:t>
      </w:r>
    </w:p>
    <w:p w:rsidR="00554E2E" w:rsidRDefault="00554E2E" w:rsidP="00554E2E">
      <w:pPr>
        <w:pStyle w:val="Textkrper"/>
        <w:numPr>
          <w:ilvl w:val="0"/>
          <w:numId w:val="29"/>
        </w:numPr>
        <w:tabs>
          <w:tab w:val="clear" w:pos="360"/>
          <w:tab w:val="num" w:pos="1134"/>
        </w:tabs>
        <w:spacing w:after="0" w:line="480" w:lineRule="auto"/>
        <w:ind w:left="1134"/>
        <w:rPr>
          <w:sz w:val="28"/>
        </w:rPr>
      </w:pPr>
      <w:r>
        <w:rPr>
          <w:sz w:val="28"/>
        </w:rPr>
        <w:t xml:space="preserve">Aufgabenstellungen, </w:t>
      </w:r>
    </w:p>
    <w:p w:rsidR="00554E2E" w:rsidRDefault="00554E2E" w:rsidP="00554E2E">
      <w:pPr>
        <w:pStyle w:val="Textkrper"/>
        <w:numPr>
          <w:ilvl w:val="0"/>
          <w:numId w:val="29"/>
        </w:numPr>
        <w:tabs>
          <w:tab w:val="clear" w:pos="360"/>
          <w:tab w:val="num" w:pos="1134"/>
        </w:tabs>
        <w:spacing w:after="0" w:line="480" w:lineRule="auto"/>
        <w:ind w:left="1134"/>
        <w:rPr>
          <w:sz w:val="28"/>
        </w:rPr>
      </w:pPr>
      <w:r>
        <w:rPr>
          <w:sz w:val="28"/>
        </w:rPr>
        <w:t xml:space="preserve">Eckdaten des Projektes und </w:t>
      </w:r>
    </w:p>
    <w:p w:rsidR="00554E2E" w:rsidRDefault="00554E2E" w:rsidP="00554E2E">
      <w:pPr>
        <w:pStyle w:val="Textkrper"/>
        <w:numPr>
          <w:ilvl w:val="0"/>
          <w:numId w:val="29"/>
        </w:numPr>
        <w:tabs>
          <w:tab w:val="clear" w:pos="360"/>
          <w:tab w:val="num" w:pos="1134"/>
        </w:tabs>
        <w:spacing w:after="0" w:line="480" w:lineRule="auto"/>
        <w:ind w:left="1134"/>
        <w:rPr>
          <w:sz w:val="28"/>
        </w:rPr>
      </w:pPr>
      <w:r>
        <w:rPr>
          <w:sz w:val="28"/>
        </w:rPr>
        <w:t>bedient sich dabei der Dokumen</w:t>
      </w:r>
      <w:r w:rsidR="005A1E24">
        <w:rPr>
          <w:sz w:val="28"/>
        </w:rPr>
        <w:t>t</w:t>
      </w:r>
      <w:r>
        <w:rPr>
          <w:sz w:val="28"/>
        </w:rPr>
        <w:t>ation des Istzustandes</w:t>
      </w:r>
    </w:p>
    <w:p w:rsidR="00554E2E" w:rsidRDefault="00554E2E" w:rsidP="00554E2E">
      <w:pPr>
        <w:pStyle w:val="Textkrper"/>
        <w:numPr>
          <w:ilvl w:val="0"/>
          <w:numId w:val="29"/>
        </w:numPr>
        <w:tabs>
          <w:tab w:val="clear" w:pos="360"/>
          <w:tab w:val="num" w:pos="1134"/>
        </w:tabs>
        <w:spacing w:after="0" w:line="480" w:lineRule="auto"/>
        <w:ind w:left="1134"/>
        <w:rPr>
          <w:sz w:val="28"/>
        </w:rPr>
      </w:pPr>
      <w:r>
        <w:rPr>
          <w:sz w:val="28"/>
        </w:rPr>
        <w:t>mit anschließender Erläuterung des Sollzustandes.</w:t>
      </w:r>
    </w:p>
    <w:p w:rsidR="001E1A32" w:rsidRDefault="001E1A32" w:rsidP="0001358C"/>
    <w:p w:rsidR="00554E2E" w:rsidRDefault="00554E2E" w:rsidP="00554E2E">
      <w:pPr>
        <w:pStyle w:val="standardn0"/>
        <w:pageBreakBefore/>
      </w:pPr>
    </w:p>
    <w:p w:rsidR="00554E2E" w:rsidRDefault="00186D4B" w:rsidP="00554E2E">
      <w:pPr>
        <w:pStyle w:val="standardn0"/>
        <w:spacing w:after="360"/>
        <w:jc w:val="center"/>
        <w:rPr>
          <w:b/>
          <w:sz w:val="40"/>
        </w:rPr>
      </w:pPr>
      <w:r>
        <w:rPr>
          <w:b/>
          <w:sz w:val="40"/>
        </w:rPr>
        <w:t>Lastenheft –</w:t>
      </w:r>
      <w:r w:rsidR="00554E2E">
        <w:rPr>
          <w:b/>
          <w:sz w:val="40"/>
        </w:rPr>
        <w:t xml:space="preserve"> Checkliste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"/>
        <w:gridCol w:w="708"/>
        <w:gridCol w:w="3686"/>
      </w:tblGrid>
      <w:tr w:rsidR="00554E2E" w:rsidTr="00F06A89">
        <w:trPr>
          <w:cantSplit/>
        </w:trPr>
        <w:tc>
          <w:tcPr>
            <w:tcW w:w="8859" w:type="dxa"/>
            <w:gridSpan w:val="4"/>
            <w:shd w:val="clear" w:color="auto" w:fill="C0C0C0"/>
          </w:tcPr>
          <w:p w:rsidR="00554E2E" w:rsidRDefault="00554E2E" w:rsidP="00F06A89">
            <w:pPr>
              <w:pStyle w:val="Tabellenkopf"/>
              <w:spacing w:after="60"/>
              <w:jc w:val="center"/>
            </w:pPr>
            <w:r>
              <w:t>Checkliste für die Zielsetzungen / Aufgabenstellung / Eckdaten</w:t>
            </w:r>
          </w:p>
        </w:tc>
      </w:tr>
      <w:tr w:rsidR="00554E2E" w:rsidTr="00F06A89">
        <w:tc>
          <w:tcPr>
            <w:tcW w:w="3898" w:type="dxa"/>
            <w:shd w:val="clear" w:color="auto" w:fill="FFFFFF"/>
          </w:tcPr>
          <w:p w:rsidR="00554E2E" w:rsidRDefault="00554E2E" w:rsidP="00F06A89">
            <w:pPr>
              <w:pStyle w:val="Tabellenkopf"/>
              <w:spacing w:after="60"/>
              <w:jc w:val="center"/>
              <w:rPr>
                <w:b w:val="0"/>
                <w:lang w:val="en-GB"/>
              </w:rPr>
            </w:pPr>
            <w:proofErr w:type="spellStart"/>
            <w:r>
              <w:rPr>
                <w:lang w:val="en-GB"/>
              </w:rPr>
              <w:t>Kontrollfragen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554E2E" w:rsidRDefault="00554E2E" w:rsidP="00F06A89">
            <w:pPr>
              <w:pStyle w:val="Tabellenkopf"/>
              <w:spacing w:after="60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Ja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554E2E" w:rsidRDefault="00554E2E" w:rsidP="00F06A89">
            <w:pPr>
              <w:pStyle w:val="Tabellenkopf"/>
              <w:spacing w:after="60"/>
              <w:jc w:val="center"/>
            </w:pPr>
            <w:r>
              <w:t>Nein</w:t>
            </w:r>
          </w:p>
        </w:tc>
        <w:tc>
          <w:tcPr>
            <w:tcW w:w="3686" w:type="dxa"/>
            <w:shd w:val="clear" w:color="auto" w:fill="FFFFFF"/>
          </w:tcPr>
          <w:p w:rsidR="00554E2E" w:rsidRDefault="00554E2E" w:rsidP="00F06A89">
            <w:pPr>
              <w:pStyle w:val="Tabellenkopf"/>
              <w:spacing w:after="60"/>
              <w:jc w:val="center"/>
            </w:pPr>
            <w:r>
              <w:t>Bemerkungen</w:t>
            </w:r>
          </w:p>
        </w:tc>
      </w:tr>
      <w:tr w:rsidR="00554E2E" w:rsidRPr="004A3E84" w:rsidTr="00F06A89">
        <w:trPr>
          <w:cantSplit/>
        </w:trPr>
        <w:tc>
          <w:tcPr>
            <w:tcW w:w="8859" w:type="dxa"/>
            <w:gridSpan w:val="4"/>
            <w:shd w:val="clear" w:color="auto" w:fill="FFFFFF"/>
          </w:tcPr>
          <w:p w:rsidR="00554E2E" w:rsidRPr="004A3E84" w:rsidRDefault="00554E2E" w:rsidP="00F06A89">
            <w:pPr>
              <w:pStyle w:val="Tabellentext"/>
              <w:spacing w:after="60"/>
              <w:jc w:val="center"/>
              <w:rPr>
                <w:b/>
                <w:sz w:val="20"/>
              </w:rPr>
            </w:pPr>
            <w:r w:rsidRPr="004A3E84">
              <w:rPr>
                <w:rStyle w:val="Hervorhebung"/>
                <w:sz w:val="20"/>
              </w:rPr>
              <w:t>Veranlassung:</w:t>
            </w:r>
            <w:r w:rsidRPr="004A3E84">
              <w:rPr>
                <w:b/>
                <w:sz w:val="20"/>
              </w:rPr>
              <w:t xml:space="preserve"> Auslöser für die Erstellung des Lastenhefts</w:t>
            </w:r>
          </w:p>
        </w:tc>
      </w:tr>
      <w:tr w:rsidR="00554E2E" w:rsidRPr="004A3E84" w:rsidTr="00F06A89">
        <w:tc>
          <w:tcPr>
            <w:tcW w:w="3898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  <w:r w:rsidRPr="004A3E84">
              <w:rPr>
                <w:sz w:val="20"/>
              </w:rPr>
              <w:t>Warum soll das Projekt realisiert werden?</w:t>
            </w:r>
          </w:p>
        </w:tc>
        <w:tc>
          <w:tcPr>
            <w:tcW w:w="567" w:type="dxa"/>
          </w:tcPr>
          <w:p w:rsidR="00554E2E" w:rsidRPr="004A3E84" w:rsidRDefault="00554E2E" w:rsidP="00F06A89">
            <w:pPr>
              <w:pStyle w:val="Tabellentext"/>
              <w:jc w:val="center"/>
              <w:rPr>
                <w:sz w:val="20"/>
              </w:rPr>
            </w:pPr>
            <w:r w:rsidRPr="004A3E84">
              <w:rPr>
                <w:sz w:val="20"/>
              </w:rPr>
              <w:sym w:font="Wingdings" w:char="F071"/>
            </w:r>
          </w:p>
        </w:tc>
        <w:tc>
          <w:tcPr>
            <w:tcW w:w="708" w:type="dxa"/>
          </w:tcPr>
          <w:p w:rsidR="00554E2E" w:rsidRPr="004A3E84" w:rsidRDefault="00554E2E" w:rsidP="00F06A89">
            <w:pPr>
              <w:pStyle w:val="Tabellentext"/>
              <w:jc w:val="center"/>
              <w:rPr>
                <w:sz w:val="20"/>
              </w:rPr>
            </w:pPr>
            <w:r w:rsidRPr="004A3E84">
              <w:rPr>
                <w:sz w:val="20"/>
              </w:rPr>
              <w:sym w:font="Wingdings" w:char="F071"/>
            </w:r>
          </w:p>
        </w:tc>
        <w:tc>
          <w:tcPr>
            <w:tcW w:w="3686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</w:p>
        </w:tc>
      </w:tr>
      <w:tr w:rsidR="00554E2E" w:rsidRPr="004A3E84" w:rsidTr="00F06A89">
        <w:tc>
          <w:tcPr>
            <w:tcW w:w="3898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  <w:r w:rsidRPr="004A3E84">
              <w:rPr>
                <w:sz w:val="20"/>
              </w:rPr>
              <w:t>Zeichnet sich bereits aus diesen ersten Informationen ein Lösungsansatz ab?</w:t>
            </w:r>
          </w:p>
        </w:tc>
        <w:tc>
          <w:tcPr>
            <w:tcW w:w="567" w:type="dxa"/>
          </w:tcPr>
          <w:p w:rsidR="00554E2E" w:rsidRPr="004A3E84" w:rsidRDefault="00554E2E" w:rsidP="00F06A89">
            <w:pPr>
              <w:pStyle w:val="Tabellentext"/>
              <w:jc w:val="center"/>
              <w:rPr>
                <w:sz w:val="20"/>
              </w:rPr>
            </w:pPr>
            <w:r w:rsidRPr="004A3E84">
              <w:rPr>
                <w:sz w:val="20"/>
              </w:rPr>
              <w:sym w:font="Wingdings" w:char="F071"/>
            </w:r>
          </w:p>
        </w:tc>
        <w:tc>
          <w:tcPr>
            <w:tcW w:w="708" w:type="dxa"/>
          </w:tcPr>
          <w:p w:rsidR="00554E2E" w:rsidRPr="004A3E84" w:rsidRDefault="00554E2E" w:rsidP="00F06A89">
            <w:pPr>
              <w:pStyle w:val="Tabellentext"/>
              <w:jc w:val="center"/>
              <w:rPr>
                <w:sz w:val="20"/>
              </w:rPr>
            </w:pPr>
            <w:r w:rsidRPr="004A3E84">
              <w:rPr>
                <w:sz w:val="20"/>
              </w:rPr>
              <w:sym w:font="Wingdings" w:char="F071"/>
            </w:r>
          </w:p>
        </w:tc>
        <w:tc>
          <w:tcPr>
            <w:tcW w:w="3686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</w:p>
        </w:tc>
      </w:tr>
      <w:tr w:rsidR="00554E2E" w:rsidRPr="004A3E84" w:rsidTr="00F06A89">
        <w:tc>
          <w:tcPr>
            <w:tcW w:w="3898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  <w:r w:rsidRPr="004A3E84">
              <w:rPr>
                <w:sz w:val="20"/>
              </w:rPr>
              <w:t>Welche Schlüsselelemente sind beso</w:t>
            </w:r>
            <w:r w:rsidRPr="004A3E84">
              <w:rPr>
                <w:sz w:val="20"/>
              </w:rPr>
              <w:t>n</w:t>
            </w:r>
            <w:r w:rsidRPr="004A3E84">
              <w:rPr>
                <w:sz w:val="20"/>
              </w:rPr>
              <w:t>ders zu beachten?</w:t>
            </w:r>
          </w:p>
        </w:tc>
        <w:tc>
          <w:tcPr>
            <w:tcW w:w="567" w:type="dxa"/>
          </w:tcPr>
          <w:p w:rsidR="00554E2E" w:rsidRPr="004A3E84" w:rsidRDefault="00554E2E" w:rsidP="00F06A89">
            <w:pPr>
              <w:pStyle w:val="Tabellentext"/>
              <w:jc w:val="center"/>
              <w:rPr>
                <w:sz w:val="20"/>
              </w:rPr>
            </w:pPr>
            <w:r w:rsidRPr="004A3E84">
              <w:rPr>
                <w:sz w:val="20"/>
              </w:rPr>
              <w:sym w:font="Wingdings" w:char="F071"/>
            </w:r>
          </w:p>
        </w:tc>
        <w:tc>
          <w:tcPr>
            <w:tcW w:w="708" w:type="dxa"/>
          </w:tcPr>
          <w:p w:rsidR="00554E2E" w:rsidRPr="004A3E84" w:rsidRDefault="00554E2E" w:rsidP="00F06A89">
            <w:pPr>
              <w:pStyle w:val="Tabellentext"/>
              <w:jc w:val="center"/>
              <w:rPr>
                <w:sz w:val="20"/>
              </w:rPr>
            </w:pPr>
            <w:r w:rsidRPr="004A3E84">
              <w:rPr>
                <w:sz w:val="20"/>
              </w:rPr>
              <w:sym w:font="Wingdings" w:char="F071"/>
            </w:r>
          </w:p>
        </w:tc>
        <w:tc>
          <w:tcPr>
            <w:tcW w:w="3686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</w:p>
        </w:tc>
      </w:tr>
      <w:tr w:rsidR="00554E2E" w:rsidRPr="004A3E84" w:rsidTr="00F06A89">
        <w:trPr>
          <w:cantSplit/>
        </w:trPr>
        <w:tc>
          <w:tcPr>
            <w:tcW w:w="8859" w:type="dxa"/>
            <w:gridSpan w:val="4"/>
            <w:shd w:val="clear" w:color="auto" w:fill="FFFFFF"/>
          </w:tcPr>
          <w:p w:rsidR="00554E2E" w:rsidRPr="004A3E84" w:rsidRDefault="00554E2E" w:rsidP="00F06A89">
            <w:pPr>
              <w:pStyle w:val="Tabellentext"/>
              <w:spacing w:after="60"/>
              <w:jc w:val="center"/>
              <w:rPr>
                <w:b/>
                <w:sz w:val="20"/>
              </w:rPr>
            </w:pPr>
            <w:r w:rsidRPr="004A3E84">
              <w:rPr>
                <w:rStyle w:val="Hervorhebung"/>
                <w:sz w:val="20"/>
              </w:rPr>
              <w:t>Kurze Zieldefinition:</w:t>
            </w:r>
            <w:r w:rsidRPr="004A3E84">
              <w:rPr>
                <w:b/>
                <w:sz w:val="20"/>
              </w:rPr>
              <w:t xml:space="preserve"> Situation heute und morgen</w:t>
            </w:r>
          </w:p>
        </w:tc>
      </w:tr>
      <w:tr w:rsidR="00554E2E" w:rsidRPr="004A3E84" w:rsidTr="00F06A89">
        <w:tc>
          <w:tcPr>
            <w:tcW w:w="3898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  <w:r w:rsidRPr="004A3E84">
              <w:rPr>
                <w:sz w:val="20"/>
              </w:rPr>
              <w:t>Gibt es bestehende Aktivitäten?</w:t>
            </w:r>
          </w:p>
        </w:tc>
        <w:tc>
          <w:tcPr>
            <w:tcW w:w="567" w:type="dxa"/>
          </w:tcPr>
          <w:p w:rsidR="00554E2E" w:rsidRPr="004A3E84" w:rsidRDefault="00554E2E" w:rsidP="00F06A89">
            <w:pPr>
              <w:pStyle w:val="Tabellentext"/>
              <w:jc w:val="center"/>
              <w:rPr>
                <w:sz w:val="20"/>
              </w:rPr>
            </w:pPr>
            <w:r w:rsidRPr="004A3E84">
              <w:rPr>
                <w:sz w:val="20"/>
              </w:rPr>
              <w:sym w:font="Wingdings" w:char="F071"/>
            </w:r>
          </w:p>
        </w:tc>
        <w:tc>
          <w:tcPr>
            <w:tcW w:w="708" w:type="dxa"/>
          </w:tcPr>
          <w:p w:rsidR="00554E2E" w:rsidRPr="004A3E84" w:rsidRDefault="00554E2E" w:rsidP="00F06A89">
            <w:pPr>
              <w:pStyle w:val="Tabellentext"/>
              <w:jc w:val="center"/>
              <w:rPr>
                <w:sz w:val="20"/>
              </w:rPr>
            </w:pPr>
            <w:r w:rsidRPr="004A3E84">
              <w:rPr>
                <w:sz w:val="20"/>
              </w:rPr>
              <w:sym w:font="Wingdings" w:char="F071"/>
            </w:r>
          </w:p>
        </w:tc>
        <w:tc>
          <w:tcPr>
            <w:tcW w:w="3686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</w:p>
        </w:tc>
      </w:tr>
      <w:tr w:rsidR="00554E2E" w:rsidRPr="004A3E84" w:rsidTr="00F06A89">
        <w:tc>
          <w:tcPr>
            <w:tcW w:w="3898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  <w:r w:rsidRPr="004A3E84">
              <w:rPr>
                <w:sz w:val="20"/>
              </w:rPr>
              <w:t>Welche Aktivitäten sind geplant?</w:t>
            </w:r>
          </w:p>
        </w:tc>
        <w:tc>
          <w:tcPr>
            <w:tcW w:w="567" w:type="dxa"/>
          </w:tcPr>
          <w:p w:rsidR="00554E2E" w:rsidRPr="004A3E84" w:rsidRDefault="00554E2E" w:rsidP="00F06A89">
            <w:pPr>
              <w:pStyle w:val="Tabellentext"/>
              <w:jc w:val="center"/>
              <w:rPr>
                <w:sz w:val="20"/>
              </w:rPr>
            </w:pPr>
            <w:r w:rsidRPr="004A3E84">
              <w:rPr>
                <w:sz w:val="20"/>
              </w:rPr>
              <w:sym w:font="Wingdings" w:char="F071"/>
            </w:r>
          </w:p>
        </w:tc>
        <w:tc>
          <w:tcPr>
            <w:tcW w:w="708" w:type="dxa"/>
          </w:tcPr>
          <w:p w:rsidR="00554E2E" w:rsidRPr="004A3E84" w:rsidRDefault="00554E2E" w:rsidP="00F06A89">
            <w:pPr>
              <w:pStyle w:val="Tabellentext"/>
              <w:jc w:val="center"/>
              <w:rPr>
                <w:sz w:val="20"/>
              </w:rPr>
            </w:pPr>
            <w:r w:rsidRPr="004A3E84">
              <w:rPr>
                <w:sz w:val="20"/>
              </w:rPr>
              <w:sym w:font="Wingdings" w:char="F071"/>
            </w:r>
          </w:p>
        </w:tc>
        <w:tc>
          <w:tcPr>
            <w:tcW w:w="3686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</w:p>
        </w:tc>
      </w:tr>
      <w:tr w:rsidR="00554E2E" w:rsidRPr="004A3E84" w:rsidTr="00F06A89">
        <w:trPr>
          <w:cantSplit/>
        </w:trPr>
        <w:tc>
          <w:tcPr>
            <w:tcW w:w="8859" w:type="dxa"/>
            <w:gridSpan w:val="4"/>
            <w:shd w:val="clear" w:color="auto" w:fill="FFFFFF"/>
          </w:tcPr>
          <w:p w:rsidR="00554E2E" w:rsidRPr="004A3E84" w:rsidRDefault="00554E2E" w:rsidP="00F06A89">
            <w:pPr>
              <w:pStyle w:val="Tabellentext"/>
              <w:spacing w:after="60"/>
              <w:jc w:val="center"/>
              <w:rPr>
                <w:b/>
                <w:sz w:val="20"/>
              </w:rPr>
            </w:pPr>
            <w:r w:rsidRPr="004A3E84">
              <w:rPr>
                <w:rStyle w:val="Hervorhebung"/>
                <w:sz w:val="20"/>
              </w:rPr>
              <w:t>Eckdaten:</w:t>
            </w:r>
            <w:r w:rsidRPr="004A3E84">
              <w:rPr>
                <w:b/>
                <w:sz w:val="20"/>
              </w:rPr>
              <w:t xml:space="preserve"> Terminierung und Kostenrahmen</w:t>
            </w:r>
          </w:p>
        </w:tc>
      </w:tr>
      <w:tr w:rsidR="00554E2E" w:rsidRPr="004A3E84" w:rsidTr="00F06A89">
        <w:tc>
          <w:tcPr>
            <w:tcW w:w="3898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  <w:r w:rsidRPr="004A3E84">
              <w:rPr>
                <w:sz w:val="20"/>
              </w:rPr>
              <w:t>Welche wichtigen Termine gibt es und warum müssen diese unbedingt eingeha</w:t>
            </w:r>
            <w:r w:rsidRPr="004A3E84">
              <w:rPr>
                <w:sz w:val="20"/>
              </w:rPr>
              <w:t>l</w:t>
            </w:r>
            <w:r w:rsidRPr="004A3E84">
              <w:rPr>
                <w:sz w:val="20"/>
              </w:rPr>
              <w:t>ten werden? (Werden parallel zum Projekt Ankündigungsstrategien für die Inbetrie</w:t>
            </w:r>
            <w:r w:rsidRPr="004A3E84">
              <w:rPr>
                <w:sz w:val="20"/>
              </w:rPr>
              <w:t>b</w:t>
            </w:r>
            <w:r w:rsidRPr="004A3E84">
              <w:rPr>
                <w:sz w:val="20"/>
              </w:rPr>
              <w:t>nahme verfolgt?)</w:t>
            </w:r>
          </w:p>
        </w:tc>
        <w:tc>
          <w:tcPr>
            <w:tcW w:w="567" w:type="dxa"/>
          </w:tcPr>
          <w:p w:rsidR="00554E2E" w:rsidRPr="004A3E84" w:rsidRDefault="00554E2E" w:rsidP="00F06A89">
            <w:pPr>
              <w:pStyle w:val="Tabellentext"/>
              <w:jc w:val="center"/>
              <w:rPr>
                <w:sz w:val="20"/>
              </w:rPr>
            </w:pPr>
            <w:r w:rsidRPr="004A3E84">
              <w:rPr>
                <w:sz w:val="20"/>
              </w:rPr>
              <w:sym w:font="Wingdings" w:char="F071"/>
            </w:r>
          </w:p>
        </w:tc>
        <w:tc>
          <w:tcPr>
            <w:tcW w:w="708" w:type="dxa"/>
          </w:tcPr>
          <w:p w:rsidR="00554E2E" w:rsidRPr="004A3E84" w:rsidRDefault="00554E2E" w:rsidP="00F06A89">
            <w:pPr>
              <w:pStyle w:val="Tabellentext"/>
              <w:jc w:val="center"/>
              <w:rPr>
                <w:sz w:val="20"/>
              </w:rPr>
            </w:pPr>
            <w:r w:rsidRPr="004A3E84">
              <w:rPr>
                <w:sz w:val="20"/>
              </w:rPr>
              <w:sym w:font="Wingdings" w:char="F071"/>
            </w:r>
          </w:p>
        </w:tc>
        <w:tc>
          <w:tcPr>
            <w:tcW w:w="3686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</w:p>
        </w:tc>
      </w:tr>
      <w:tr w:rsidR="00554E2E" w:rsidRPr="004A3E84" w:rsidTr="00F06A89">
        <w:tc>
          <w:tcPr>
            <w:tcW w:w="3898" w:type="dxa"/>
          </w:tcPr>
          <w:p w:rsidR="00554E2E" w:rsidRPr="004A3E84" w:rsidRDefault="00554E2E" w:rsidP="00186D4B">
            <w:pPr>
              <w:pStyle w:val="Tabellentext"/>
              <w:rPr>
                <w:sz w:val="20"/>
              </w:rPr>
            </w:pPr>
            <w:r w:rsidRPr="004A3E84">
              <w:rPr>
                <w:sz w:val="20"/>
              </w:rPr>
              <w:t>Welches Budget wird zur Verfügung g</w:t>
            </w:r>
            <w:r w:rsidRPr="004A3E84">
              <w:rPr>
                <w:sz w:val="20"/>
              </w:rPr>
              <w:t>e</w:t>
            </w:r>
            <w:r w:rsidRPr="004A3E84">
              <w:rPr>
                <w:sz w:val="20"/>
              </w:rPr>
              <w:t xml:space="preserve">stellt? (Welchen </w:t>
            </w:r>
            <w:r w:rsidR="00186D4B">
              <w:rPr>
                <w:sz w:val="20"/>
              </w:rPr>
              <w:t>Lösungsansatz</w:t>
            </w:r>
            <w:r w:rsidRPr="004A3E84">
              <w:rPr>
                <w:sz w:val="20"/>
              </w:rPr>
              <w:t xml:space="preserve"> können Sie damit ve</w:t>
            </w:r>
            <w:r w:rsidRPr="004A3E84">
              <w:rPr>
                <w:sz w:val="20"/>
              </w:rPr>
              <w:t>r</w:t>
            </w:r>
            <w:r w:rsidRPr="004A3E84">
              <w:rPr>
                <w:sz w:val="20"/>
              </w:rPr>
              <w:t>wirklichen?)</w:t>
            </w:r>
          </w:p>
        </w:tc>
        <w:tc>
          <w:tcPr>
            <w:tcW w:w="567" w:type="dxa"/>
          </w:tcPr>
          <w:p w:rsidR="00554E2E" w:rsidRPr="004A3E84" w:rsidRDefault="00554E2E" w:rsidP="00F06A89">
            <w:pPr>
              <w:pStyle w:val="Tabellentext"/>
              <w:jc w:val="center"/>
              <w:rPr>
                <w:sz w:val="20"/>
              </w:rPr>
            </w:pPr>
            <w:r w:rsidRPr="004A3E84">
              <w:rPr>
                <w:sz w:val="20"/>
              </w:rPr>
              <w:sym w:font="Wingdings" w:char="F071"/>
            </w:r>
          </w:p>
        </w:tc>
        <w:tc>
          <w:tcPr>
            <w:tcW w:w="708" w:type="dxa"/>
          </w:tcPr>
          <w:p w:rsidR="00554E2E" w:rsidRPr="004A3E84" w:rsidRDefault="00554E2E" w:rsidP="00F06A89">
            <w:pPr>
              <w:pStyle w:val="Tabellentext"/>
              <w:jc w:val="center"/>
              <w:rPr>
                <w:sz w:val="20"/>
              </w:rPr>
            </w:pPr>
            <w:r w:rsidRPr="004A3E84">
              <w:rPr>
                <w:sz w:val="20"/>
              </w:rPr>
              <w:sym w:font="Wingdings" w:char="F071"/>
            </w:r>
          </w:p>
        </w:tc>
        <w:tc>
          <w:tcPr>
            <w:tcW w:w="3686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</w:p>
        </w:tc>
      </w:tr>
    </w:tbl>
    <w:p w:rsidR="00554E2E" w:rsidRDefault="00554E2E" w:rsidP="00554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663"/>
        <w:gridCol w:w="734"/>
        <w:gridCol w:w="3643"/>
      </w:tblGrid>
      <w:tr w:rsidR="00554E2E" w:rsidTr="00F06A89">
        <w:trPr>
          <w:cantSplit/>
        </w:trPr>
        <w:tc>
          <w:tcPr>
            <w:tcW w:w="8890" w:type="dxa"/>
            <w:gridSpan w:val="4"/>
            <w:shd w:val="clear" w:color="auto" w:fill="C0C0C0"/>
          </w:tcPr>
          <w:p w:rsidR="00554E2E" w:rsidRDefault="00554E2E" w:rsidP="00F06A89">
            <w:pPr>
              <w:pStyle w:val="Tabellenkopf"/>
              <w:spacing w:after="60"/>
              <w:jc w:val="center"/>
            </w:pPr>
            <w:r>
              <w:t>Checkliste für den Istzustand</w:t>
            </w:r>
          </w:p>
        </w:tc>
      </w:tr>
      <w:tr w:rsidR="00554E2E" w:rsidTr="00F06A89">
        <w:tc>
          <w:tcPr>
            <w:tcW w:w="3850" w:type="dxa"/>
            <w:shd w:val="clear" w:color="auto" w:fill="FFFFFF"/>
          </w:tcPr>
          <w:p w:rsidR="00554E2E" w:rsidRDefault="00554E2E" w:rsidP="00F06A89">
            <w:pPr>
              <w:pStyle w:val="Tabellenkopf"/>
              <w:spacing w:after="60"/>
              <w:jc w:val="center"/>
              <w:rPr>
                <w:b w:val="0"/>
                <w:lang w:val="en-GB"/>
              </w:rPr>
            </w:pPr>
            <w:proofErr w:type="spellStart"/>
            <w:r>
              <w:rPr>
                <w:lang w:val="en-GB"/>
              </w:rPr>
              <w:t>Kontrollfragen</w:t>
            </w:r>
            <w:proofErr w:type="spellEnd"/>
          </w:p>
        </w:tc>
        <w:tc>
          <w:tcPr>
            <w:tcW w:w="663" w:type="dxa"/>
            <w:shd w:val="clear" w:color="auto" w:fill="FFFFFF"/>
          </w:tcPr>
          <w:p w:rsidR="00554E2E" w:rsidRDefault="00554E2E" w:rsidP="00F06A89">
            <w:pPr>
              <w:pStyle w:val="Tabellenkopf"/>
              <w:spacing w:after="60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Ja</w:t>
            </w:r>
            <w:proofErr w:type="spellEnd"/>
          </w:p>
        </w:tc>
        <w:tc>
          <w:tcPr>
            <w:tcW w:w="734" w:type="dxa"/>
            <w:shd w:val="clear" w:color="auto" w:fill="FFFFFF"/>
          </w:tcPr>
          <w:p w:rsidR="00554E2E" w:rsidRDefault="00554E2E" w:rsidP="00F06A89">
            <w:pPr>
              <w:pStyle w:val="Tabellenkopf"/>
              <w:spacing w:after="60"/>
              <w:jc w:val="center"/>
            </w:pPr>
            <w:r>
              <w:t>Nein</w:t>
            </w:r>
          </w:p>
        </w:tc>
        <w:tc>
          <w:tcPr>
            <w:tcW w:w="3643" w:type="dxa"/>
            <w:shd w:val="clear" w:color="auto" w:fill="FFFFFF"/>
          </w:tcPr>
          <w:p w:rsidR="00554E2E" w:rsidRDefault="00554E2E" w:rsidP="00F06A89">
            <w:pPr>
              <w:pStyle w:val="Tabellenkopf"/>
              <w:spacing w:after="60"/>
              <w:jc w:val="center"/>
            </w:pPr>
            <w:r>
              <w:t>Bemerkungen</w:t>
            </w:r>
          </w:p>
        </w:tc>
      </w:tr>
      <w:tr w:rsidR="00554E2E" w:rsidRPr="004A3E84" w:rsidTr="00F06A89">
        <w:trPr>
          <w:cantSplit/>
        </w:trPr>
        <w:tc>
          <w:tcPr>
            <w:tcW w:w="8890" w:type="dxa"/>
            <w:gridSpan w:val="4"/>
            <w:shd w:val="clear" w:color="auto" w:fill="FFFFFF"/>
          </w:tcPr>
          <w:p w:rsidR="00554E2E" w:rsidRPr="004A3E84" w:rsidRDefault="00554E2E" w:rsidP="00F06A89">
            <w:pPr>
              <w:pStyle w:val="Tabellentext"/>
              <w:spacing w:after="60"/>
              <w:jc w:val="center"/>
              <w:rPr>
                <w:b/>
                <w:sz w:val="20"/>
              </w:rPr>
            </w:pPr>
            <w:r w:rsidRPr="004A3E84">
              <w:rPr>
                <w:b/>
                <w:sz w:val="20"/>
              </w:rPr>
              <w:t>Derzeitige Strategie des Auftraggebers</w:t>
            </w:r>
          </w:p>
        </w:tc>
      </w:tr>
      <w:tr w:rsidR="00554E2E" w:rsidRPr="004A3E84" w:rsidTr="00F06A89">
        <w:tc>
          <w:tcPr>
            <w:tcW w:w="3850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  <w:r w:rsidRPr="004A3E84">
              <w:rPr>
                <w:sz w:val="20"/>
              </w:rPr>
              <w:t>Ist der Auftraggeber innovativ?</w:t>
            </w:r>
          </w:p>
        </w:tc>
        <w:tc>
          <w:tcPr>
            <w:tcW w:w="663" w:type="dxa"/>
          </w:tcPr>
          <w:p w:rsidR="00554E2E" w:rsidRPr="004A3E84" w:rsidRDefault="00554E2E" w:rsidP="00F06A89">
            <w:pPr>
              <w:pStyle w:val="Tabellentext"/>
              <w:jc w:val="center"/>
              <w:rPr>
                <w:sz w:val="20"/>
              </w:rPr>
            </w:pPr>
            <w:r w:rsidRPr="004A3E84">
              <w:rPr>
                <w:sz w:val="20"/>
              </w:rPr>
              <w:sym w:font="Wingdings" w:char="F071"/>
            </w:r>
          </w:p>
        </w:tc>
        <w:tc>
          <w:tcPr>
            <w:tcW w:w="734" w:type="dxa"/>
          </w:tcPr>
          <w:p w:rsidR="00554E2E" w:rsidRPr="004A3E84" w:rsidRDefault="00554E2E" w:rsidP="00F06A89">
            <w:pPr>
              <w:pStyle w:val="Tabellentext"/>
              <w:jc w:val="center"/>
              <w:rPr>
                <w:sz w:val="20"/>
              </w:rPr>
            </w:pPr>
            <w:r w:rsidRPr="004A3E84">
              <w:rPr>
                <w:sz w:val="20"/>
              </w:rPr>
              <w:sym w:font="Wingdings" w:char="F071"/>
            </w:r>
          </w:p>
        </w:tc>
        <w:tc>
          <w:tcPr>
            <w:tcW w:w="3643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</w:p>
        </w:tc>
      </w:tr>
      <w:tr w:rsidR="00554E2E" w:rsidRPr="004A3E84" w:rsidTr="00F06A89">
        <w:tc>
          <w:tcPr>
            <w:tcW w:w="3850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  <w:r>
              <w:rPr>
                <w:sz w:val="20"/>
              </w:rPr>
              <w:t>Welche übergeordneten Ziele</w:t>
            </w:r>
            <w:r w:rsidRPr="004A3E84">
              <w:rPr>
                <w:sz w:val="20"/>
              </w:rPr>
              <w:t xml:space="preserve"> verfolgt der Auftraggeber?</w:t>
            </w:r>
          </w:p>
        </w:tc>
        <w:tc>
          <w:tcPr>
            <w:tcW w:w="663" w:type="dxa"/>
          </w:tcPr>
          <w:p w:rsidR="00554E2E" w:rsidRPr="004A3E84" w:rsidRDefault="00554E2E" w:rsidP="00F06A89">
            <w:pPr>
              <w:pStyle w:val="Tabellentext"/>
              <w:jc w:val="center"/>
              <w:rPr>
                <w:sz w:val="20"/>
              </w:rPr>
            </w:pPr>
            <w:r w:rsidRPr="004A3E84">
              <w:rPr>
                <w:sz w:val="20"/>
              </w:rPr>
              <w:sym w:font="Wingdings" w:char="F071"/>
            </w:r>
          </w:p>
        </w:tc>
        <w:tc>
          <w:tcPr>
            <w:tcW w:w="734" w:type="dxa"/>
          </w:tcPr>
          <w:p w:rsidR="00554E2E" w:rsidRPr="004A3E84" w:rsidRDefault="00554E2E" w:rsidP="00F06A89">
            <w:pPr>
              <w:pStyle w:val="Tabellentext"/>
              <w:jc w:val="center"/>
              <w:rPr>
                <w:sz w:val="20"/>
              </w:rPr>
            </w:pPr>
            <w:r w:rsidRPr="004A3E84">
              <w:rPr>
                <w:sz w:val="20"/>
              </w:rPr>
              <w:sym w:font="Wingdings" w:char="F071"/>
            </w:r>
          </w:p>
        </w:tc>
        <w:tc>
          <w:tcPr>
            <w:tcW w:w="3643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</w:p>
        </w:tc>
      </w:tr>
      <w:tr w:rsidR="00554E2E" w:rsidRPr="004A3E84" w:rsidTr="00F06A89">
        <w:tc>
          <w:tcPr>
            <w:tcW w:w="3850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  <w:r w:rsidRPr="004A3E84">
              <w:rPr>
                <w:sz w:val="20"/>
              </w:rPr>
              <w:t xml:space="preserve">Welcher </w:t>
            </w:r>
            <w:proofErr w:type="gramStart"/>
            <w:r w:rsidRPr="004A3E84">
              <w:rPr>
                <w:sz w:val="20"/>
              </w:rPr>
              <w:t>konzeptioneller</w:t>
            </w:r>
            <w:proofErr w:type="gramEnd"/>
            <w:r w:rsidRPr="004A3E84">
              <w:rPr>
                <w:sz w:val="20"/>
              </w:rPr>
              <w:t xml:space="preserve"> Ansatz kommt in Frage?</w:t>
            </w:r>
          </w:p>
        </w:tc>
        <w:tc>
          <w:tcPr>
            <w:tcW w:w="663" w:type="dxa"/>
          </w:tcPr>
          <w:p w:rsidR="00554E2E" w:rsidRPr="004A3E84" w:rsidRDefault="00554E2E" w:rsidP="00F06A89">
            <w:pPr>
              <w:pStyle w:val="Tabellentext"/>
              <w:jc w:val="center"/>
              <w:rPr>
                <w:sz w:val="20"/>
              </w:rPr>
            </w:pPr>
            <w:r w:rsidRPr="004A3E84">
              <w:rPr>
                <w:sz w:val="20"/>
              </w:rPr>
              <w:sym w:font="Wingdings" w:char="F071"/>
            </w:r>
          </w:p>
        </w:tc>
        <w:tc>
          <w:tcPr>
            <w:tcW w:w="734" w:type="dxa"/>
          </w:tcPr>
          <w:p w:rsidR="00554E2E" w:rsidRPr="004A3E84" w:rsidRDefault="00554E2E" w:rsidP="00F06A89">
            <w:pPr>
              <w:pStyle w:val="Tabellentext"/>
              <w:jc w:val="center"/>
              <w:rPr>
                <w:sz w:val="20"/>
              </w:rPr>
            </w:pPr>
            <w:r w:rsidRPr="004A3E84">
              <w:rPr>
                <w:sz w:val="20"/>
              </w:rPr>
              <w:sym w:font="Wingdings" w:char="F071"/>
            </w:r>
          </w:p>
        </w:tc>
        <w:tc>
          <w:tcPr>
            <w:tcW w:w="3643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</w:p>
        </w:tc>
      </w:tr>
      <w:tr w:rsidR="00554E2E" w:rsidRPr="004A3E84" w:rsidTr="00F06A89">
        <w:trPr>
          <w:cantSplit/>
        </w:trPr>
        <w:tc>
          <w:tcPr>
            <w:tcW w:w="8890" w:type="dxa"/>
            <w:gridSpan w:val="4"/>
            <w:shd w:val="clear" w:color="auto" w:fill="FFFFFF"/>
          </w:tcPr>
          <w:p w:rsidR="00554E2E" w:rsidRPr="004A3E84" w:rsidRDefault="00186D4B" w:rsidP="00F06A89">
            <w:pPr>
              <w:pStyle w:val="Tabellentext"/>
              <w:spacing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Derzeitig</w:t>
            </w:r>
            <w:r w:rsidR="00554E2E" w:rsidRPr="004A3E84">
              <w:rPr>
                <w:b/>
                <w:sz w:val="20"/>
              </w:rPr>
              <w:t xml:space="preserve"> eventuell vorhandene und/oder geplante Aktivitäten</w:t>
            </w:r>
          </w:p>
        </w:tc>
      </w:tr>
      <w:tr w:rsidR="00554E2E" w:rsidRPr="004A3E84" w:rsidTr="00F06A89">
        <w:tc>
          <w:tcPr>
            <w:tcW w:w="3850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  <w:r w:rsidRPr="004A3E84">
              <w:rPr>
                <w:sz w:val="20"/>
              </w:rPr>
              <w:t>Ist der Auftraggeber innovativ?</w:t>
            </w:r>
          </w:p>
        </w:tc>
        <w:tc>
          <w:tcPr>
            <w:tcW w:w="663" w:type="dxa"/>
          </w:tcPr>
          <w:p w:rsidR="00554E2E" w:rsidRPr="004A3E84" w:rsidRDefault="00554E2E" w:rsidP="00F06A89">
            <w:pPr>
              <w:pStyle w:val="Tabellentext"/>
              <w:jc w:val="center"/>
              <w:rPr>
                <w:sz w:val="20"/>
              </w:rPr>
            </w:pPr>
            <w:r w:rsidRPr="004A3E84">
              <w:rPr>
                <w:sz w:val="20"/>
              </w:rPr>
              <w:sym w:font="Wingdings" w:char="F071"/>
            </w:r>
          </w:p>
        </w:tc>
        <w:tc>
          <w:tcPr>
            <w:tcW w:w="734" w:type="dxa"/>
          </w:tcPr>
          <w:p w:rsidR="00554E2E" w:rsidRPr="004A3E84" w:rsidRDefault="00554E2E" w:rsidP="00F06A89">
            <w:pPr>
              <w:pStyle w:val="Tabellentext"/>
              <w:jc w:val="center"/>
              <w:rPr>
                <w:sz w:val="20"/>
              </w:rPr>
            </w:pPr>
            <w:r w:rsidRPr="004A3E84">
              <w:rPr>
                <w:sz w:val="20"/>
              </w:rPr>
              <w:sym w:font="Wingdings" w:char="F071"/>
            </w:r>
          </w:p>
        </w:tc>
        <w:tc>
          <w:tcPr>
            <w:tcW w:w="3643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</w:p>
        </w:tc>
      </w:tr>
      <w:tr w:rsidR="00554E2E" w:rsidRPr="004A3E84" w:rsidTr="00F06A89">
        <w:tc>
          <w:tcPr>
            <w:tcW w:w="3850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  <w:r>
              <w:rPr>
                <w:sz w:val="20"/>
              </w:rPr>
              <w:t>Welche übergeordneten  Ziele</w:t>
            </w:r>
            <w:r w:rsidRPr="004A3E84">
              <w:rPr>
                <w:sz w:val="20"/>
              </w:rPr>
              <w:t xml:space="preserve"> verfolgt der Auftraggeber?</w:t>
            </w:r>
          </w:p>
        </w:tc>
        <w:tc>
          <w:tcPr>
            <w:tcW w:w="663" w:type="dxa"/>
          </w:tcPr>
          <w:p w:rsidR="00554E2E" w:rsidRPr="004A3E84" w:rsidRDefault="00554E2E" w:rsidP="00F06A89">
            <w:pPr>
              <w:pStyle w:val="Tabellentext"/>
              <w:jc w:val="center"/>
              <w:rPr>
                <w:sz w:val="20"/>
              </w:rPr>
            </w:pPr>
            <w:r w:rsidRPr="004A3E84">
              <w:rPr>
                <w:sz w:val="20"/>
              </w:rPr>
              <w:sym w:font="Wingdings" w:char="F071"/>
            </w:r>
          </w:p>
        </w:tc>
        <w:tc>
          <w:tcPr>
            <w:tcW w:w="734" w:type="dxa"/>
          </w:tcPr>
          <w:p w:rsidR="00554E2E" w:rsidRPr="004A3E84" w:rsidRDefault="00554E2E" w:rsidP="00F06A89">
            <w:pPr>
              <w:pStyle w:val="Tabellentext"/>
              <w:jc w:val="center"/>
              <w:rPr>
                <w:sz w:val="20"/>
              </w:rPr>
            </w:pPr>
            <w:r w:rsidRPr="004A3E84">
              <w:rPr>
                <w:sz w:val="20"/>
              </w:rPr>
              <w:sym w:font="Wingdings" w:char="F071"/>
            </w:r>
          </w:p>
        </w:tc>
        <w:tc>
          <w:tcPr>
            <w:tcW w:w="3643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</w:p>
        </w:tc>
      </w:tr>
      <w:tr w:rsidR="00554E2E" w:rsidRPr="004A3E84" w:rsidTr="00F06A89">
        <w:tc>
          <w:tcPr>
            <w:tcW w:w="3850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  <w:r w:rsidRPr="004A3E84">
              <w:rPr>
                <w:sz w:val="20"/>
              </w:rPr>
              <w:t xml:space="preserve">Welcher </w:t>
            </w:r>
            <w:proofErr w:type="gramStart"/>
            <w:r w:rsidRPr="004A3E84">
              <w:rPr>
                <w:sz w:val="20"/>
              </w:rPr>
              <w:t>konzeptioneller</w:t>
            </w:r>
            <w:proofErr w:type="gramEnd"/>
            <w:r w:rsidRPr="004A3E84">
              <w:rPr>
                <w:sz w:val="20"/>
              </w:rPr>
              <w:t xml:space="preserve"> Ansatz kommt in Frage?</w:t>
            </w:r>
          </w:p>
        </w:tc>
        <w:tc>
          <w:tcPr>
            <w:tcW w:w="663" w:type="dxa"/>
          </w:tcPr>
          <w:p w:rsidR="00554E2E" w:rsidRPr="004A3E84" w:rsidRDefault="00554E2E" w:rsidP="00F06A89">
            <w:pPr>
              <w:pStyle w:val="Tabellentext"/>
              <w:jc w:val="center"/>
              <w:rPr>
                <w:sz w:val="20"/>
              </w:rPr>
            </w:pPr>
            <w:r w:rsidRPr="004A3E84">
              <w:rPr>
                <w:sz w:val="20"/>
              </w:rPr>
              <w:sym w:font="Wingdings" w:char="F071"/>
            </w:r>
          </w:p>
        </w:tc>
        <w:tc>
          <w:tcPr>
            <w:tcW w:w="734" w:type="dxa"/>
          </w:tcPr>
          <w:p w:rsidR="00554E2E" w:rsidRPr="004A3E84" w:rsidRDefault="00554E2E" w:rsidP="00F06A89">
            <w:pPr>
              <w:pStyle w:val="Tabellentext"/>
              <w:jc w:val="center"/>
              <w:rPr>
                <w:sz w:val="20"/>
              </w:rPr>
            </w:pPr>
            <w:r w:rsidRPr="004A3E84">
              <w:rPr>
                <w:sz w:val="20"/>
              </w:rPr>
              <w:sym w:font="Wingdings" w:char="F071"/>
            </w:r>
          </w:p>
        </w:tc>
        <w:tc>
          <w:tcPr>
            <w:tcW w:w="3643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</w:p>
        </w:tc>
      </w:tr>
    </w:tbl>
    <w:p w:rsidR="00554E2E" w:rsidRDefault="00554E2E" w:rsidP="00554E2E">
      <w:pPr>
        <w:pageBreakBefore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60"/>
      </w:tblGrid>
      <w:tr w:rsidR="00554E2E" w:rsidTr="00F06A89">
        <w:trPr>
          <w:cantSplit/>
        </w:trPr>
        <w:tc>
          <w:tcPr>
            <w:tcW w:w="8890" w:type="dxa"/>
            <w:gridSpan w:val="2"/>
            <w:shd w:val="clear" w:color="auto" w:fill="C0C0C0"/>
          </w:tcPr>
          <w:p w:rsidR="00554E2E" w:rsidRDefault="00554E2E" w:rsidP="00F06A89">
            <w:pPr>
              <w:pStyle w:val="Tabellenkopf"/>
              <w:spacing w:after="60"/>
              <w:jc w:val="center"/>
            </w:pPr>
            <w:r>
              <w:t>Checkliste für den Sollzustand</w:t>
            </w:r>
          </w:p>
        </w:tc>
      </w:tr>
      <w:tr w:rsidR="00554E2E" w:rsidTr="00F06A89">
        <w:trPr>
          <w:cantSplit/>
        </w:trPr>
        <w:tc>
          <w:tcPr>
            <w:tcW w:w="4930" w:type="dxa"/>
            <w:shd w:val="clear" w:color="auto" w:fill="FFFFFF"/>
          </w:tcPr>
          <w:p w:rsidR="00554E2E" w:rsidRPr="00D35675" w:rsidRDefault="00554E2E" w:rsidP="00F06A89">
            <w:pPr>
              <w:pStyle w:val="Tabellenkopf"/>
              <w:spacing w:after="60"/>
              <w:jc w:val="center"/>
            </w:pPr>
            <w:r w:rsidRPr="00D35675">
              <w:t>Inhalte</w:t>
            </w:r>
          </w:p>
        </w:tc>
        <w:tc>
          <w:tcPr>
            <w:tcW w:w="3960" w:type="dxa"/>
            <w:shd w:val="clear" w:color="auto" w:fill="FFFFFF"/>
          </w:tcPr>
          <w:p w:rsidR="00554E2E" w:rsidRDefault="00554E2E" w:rsidP="00F06A89">
            <w:pPr>
              <w:pStyle w:val="Tabellenkopf"/>
              <w:spacing w:after="60"/>
              <w:jc w:val="center"/>
            </w:pPr>
            <w:r>
              <w:t>Bemerkungen</w:t>
            </w:r>
          </w:p>
        </w:tc>
      </w:tr>
      <w:tr w:rsidR="00554E2E" w:rsidRPr="004A3E84" w:rsidTr="00F06A89">
        <w:trPr>
          <w:cantSplit/>
        </w:trPr>
        <w:tc>
          <w:tcPr>
            <w:tcW w:w="8890" w:type="dxa"/>
            <w:gridSpan w:val="2"/>
            <w:shd w:val="clear" w:color="auto" w:fill="FFFFFF"/>
          </w:tcPr>
          <w:p w:rsidR="00554E2E" w:rsidRPr="004A3E84" w:rsidRDefault="00554E2E" w:rsidP="00F06A89">
            <w:pPr>
              <w:pStyle w:val="Tabellentext"/>
              <w:spacing w:after="60"/>
              <w:jc w:val="center"/>
              <w:rPr>
                <w:b/>
                <w:sz w:val="20"/>
              </w:rPr>
            </w:pPr>
            <w:r w:rsidRPr="004A3E84">
              <w:rPr>
                <w:b/>
                <w:sz w:val="20"/>
              </w:rPr>
              <w:t>Kurzbeschreibung der Aufgabenstellung</w:t>
            </w:r>
          </w:p>
        </w:tc>
      </w:tr>
      <w:tr w:rsidR="00554E2E" w:rsidRPr="004A3E84" w:rsidTr="00F06A89">
        <w:trPr>
          <w:cantSplit/>
        </w:trPr>
        <w:tc>
          <w:tcPr>
            <w:tcW w:w="4930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  <w:r w:rsidRPr="004A3E84">
              <w:rPr>
                <w:sz w:val="20"/>
              </w:rPr>
              <w:t>Kleine Zusammenfassung der Zielsetzungen</w:t>
            </w:r>
          </w:p>
        </w:tc>
        <w:tc>
          <w:tcPr>
            <w:tcW w:w="3960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</w:p>
        </w:tc>
      </w:tr>
      <w:tr w:rsidR="00554E2E" w:rsidRPr="004A3E84" w:rsidTr="00F06A89">
        <w:trPr>
          <w:cantSplit/>
        </w:trPr>
        <w:tc>
          <w:tcPr>
            <w:tcW w:w="8890" w:type="dxa"/>
            <w:gridSpan w:val="2"/>
            <w:shd w:val="clear" w:color="auto" w:fill="FFFFFF"/>
          </w:tcPr>
          <w:p w:rsidR="00554E2E" w:rsidRPr="004A3E84" w:rsidRDefault="00554E2E" w:rsidP="00F06A89">
            <w:pPr>
              <w:pStyle w:val="Tabellentext"/>
              <w:spacing w:after="60"/>
              <w:jc w:val="center"/>
              <w:rPr>
                <w:b/>
                <w:sz w:val="20"/>
              </w:rPr>
            </w:pPr>
            <w:r w:rsidRPr="004A3E84">
              <w:rPr>
                <w:b/>
                <w:sz w:val="20"/>
              </w:rPr>
              <w:t>Gliederung und detaillierte Beschreibung der Aufgabenstellung</w:t>
            </w:r>
          </w:p>
        </w:tc>
      </w:tr>
      <w:tr w:rsidR="00554E2E" w:rsidRPr="004A3E84" w:rsidTr="00F06A89">
        <w:trPr>
          <w:cantSplit/>
        </w:trPr>
        <w:tc>
          <w:tcPr>
            <w:tcW w:w="4930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  <w:r w:rsidRPr="004A3E84">
              <w:rPr>
                <w:sz w:val="20"/>
              </w:rPr>
              <w:t xml:space="preserve">Ziele: detaillierte Beschreibung der Zielsetzungen, wegen leichterer </w:t>
            </w:r>
            <w:proofErr w:type="spellStart"/>
            <w:r w:rsidRPr="004A3E84">
              <w:rPr>
                <w:sz w:val="20"/>
              </w:rPr>
              <w:t>Leseform</w:t>
            </w:r>
            <w:proofErr w:type="spellEnd"/>
            <w:r w:rsidRPr="004A3E84">
              <w:rPr>
                <w:sz w:val="20"/>
              </w:rPr>
              <w:t xml:space="preserve"> eventuell als Liste form</w:t>
            </w:r>
            <w:r w:rsidRPr="004A3E84">
              <w:rPr>
                <w:sz w:val="20"/>
              </w:rPr>
              <w:t>a</w:t>
            </w:r>
            <w:r w:rsidRPr="004A3E84">
              <w:rPr>
                <w:sz w:val="20"/>
              </w:rPr>
              <w:t>tieren</w:t>
            </w:r>
          </w:p>
        </w:tc>
        <w:tc>
          <w:tcPr>
            <w:tcW w:w="3960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</w:p>
        </w:tc>
      </w:tr>
      <w:tr w:rsidR="00554E2E" w:rsidRPr="004A3E84" w:rsidTr="00F06A89">
        <w:trPr>
          <w:cantSplit/>
        </w:trPr>
        <w:tc>
          <w:tcPr>
            <w:tcW w:w="4930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  <w:r w:rsidRPr="004A3E84">
              <w:rPr>
                <w:sz w:val="20"/>
              </w:rPr>
              <w:t>Zielgruppe: genaue Definition der einzelnen Zielgru</w:t>
            </w:r>
            <w:r w:rsidRPr="004A3E84">
              <w:rPr>
                <w:sz w:val="20"/>
              </w:rPr>
              <w:t>p</w:t>
            </w:r>
            <w:r w:rsidRPr="004A3E84">
              <w:rPr>
                <w:sz w:val="20"/>
              </w:rPr>
              <w:t>pen (Wissenschaft, Wirtschaft, Branche, Freizeit, Geschlecht, Alter usw.)</w:t>
            </w:r>
          </w:p>
        </w:tc>
        <w:tc>
          <w:tcPr>
            <w:tcW w:w="3960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</w:p>
        </w:tc>
      </w:tr>
      <w:tr w:rsidR="00554E2E" w:rsidRPr="004A3E84" w:rsidTr="00F06A89">
        <w:trPr>
          <w:cantSplit/>
        </w:trPr>
        <w:tc>
          <w:tcPr>
            <w:tcW w:w="4930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  <w:r w:rsidRPr="004A3E84">
              <w:rPr>
                <w:sz w:val="20"/>
              </w:rPr>
              <w:t>Nennung der Zielvorstellungen über die Funktion</w:t>
            </w:r>
            <w:r w:rsidRPr="004A3E84">
              <w:rPr>
                <w:sz w:val="20"/>
              </w:rPr>
              <w:t>s</w:t>
            </w:r>
            <w:r w:rsidRPr="004A3E84">
              <w:rPr>
                <w:sz w:val="20"/>
              </w:rPr>
              <w:t>weise und Aussehen des technischen Systems</w:t>
            </w:r>
          </w:p>
        </w:tc>
        <w:tc>
          <w:tcPr>
            <w:tcW w:w="3960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</w:p>
        </w:tc>
      </w:tr>
      <w:tr w:rsidR="00554E2E" w:rsidRPr="004A3E84" w:rsidTr="00F06A89">
        <w:trPr>
          <w:cantSplit/>
        </w:trPr>
        <w:tc>
          <w:tcPr>
            <w:tcW w:w="4930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  <w:r w:rsidRPr="004A3E84">
              <w:rPr>
                <w:sz w:val="20"/>
              </w:rPr>
              <w:t xml:space="preserve">Beschreibung der gewünschten Strukturen und </w:t>
            </w:r>
            <w:r w:rsidR="00186D4B">
              <w:rPr>
                <w:sz w:val="20"/>
              </w:rPr>
              <w:br/>
            </w:r>
            <w:r w:rsidRPr="004A3E84">
              <w:rPr>
                <w:sz w:val="20"/>
              </w:rPr>
              <w:t>Effe</w:t>
            </w:r>
            <w:r w:rsidRPr="004A3E84">
              <w:rPr>
                <w:sz w:val="20"/>
              </w:rPr>
              <w:t>k</w:t>
            </w:r>
            <w:r w:rsidRPr="004A3E84">
              <w:rPr>
                <w:sz w:val="20"/>
              </w:rPr>
              <w:t>te</w:t>
            </w:r>
          </w:p>
        </w:tc>
        <w:tc>
          <w:tcPr>
            <w:tcW w:w="3960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</w:p>
        </w:tc>
      </w:tr>
      <w:tr w:rsidR="00554E2E" w:rsidRPr="004A3E84" w:rsidTr="00F06A89">
        <w:trPr>
          <w:cantSplit/>
        </w:trPr>
        <w:tc>
          <w:tcPr>
            <w:tcW w:w="4930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  <w:r w:rsidRPr="004A3E84">
              <w:rPr>
                <w:sz w:val="20"/>
              </w:rPr>
              <w:t>Information: Auskünfte über Darstellung der Inform</w:t>
            </w:r>
            <w:r w:rsidRPr="004A3E84">
              <w:rPr>
                <w:sz w:val="20"/>
              </w:rPr>
              <w:t>a</w:t>
            </w:r>
            <w:r w:rsidRPr="004A3E84">
              <w:rPr>
                <w:sz w:val="20"/>
              </w:rPr>
              <w:t>tion, Beschreibung der vorgegebenen oder g</w:t>
            </w:r>
            <w:r w:rsidRPr="004A3E84">
              <w:rPr>
                <w:sz w:val="20"/>
              </w:rPr>
              <w:t>e</w:t>
            </w:r>
            <w:r w:rsidRPr="004A3E84">
              <w:rPr>
                <w:sz w:val="20"/>
              </w:rPr>
              <w:t>wünschten Informationsarchitektur</w:t>
            </w:r>
          </w:p>
        </w:tc>
        <w:tc>
          <w:tcPr>
            <w:tcW w:w="3960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</w:p>
        </w:tc>
      </w:tr>
      <w:tr w:rsidR="00554E2E" w:rsidRPr="004A3E84" w:rsidTr="00F06A89">
        <w:trPr>
          <w:cantSplit/>
        </w:trPr>
        <w:tc>
          <w:tcPr>
            <w:tcW w:w="4930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  <w:r w:rsidRPr="004A3E84">
              <w:rPr>
                <w:sz w:val="20"/>
              </w:rPr>
              <w:t>Interaktion: Ausweisung der gewünschten interaktiven Elemente und deren Darstellungsart</w:t>
            </w:r>
          </w:p>
        </w:tc>
        <w:tc>
          <w:tcPr>
            <w:tcW w:w="3960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</w:p>
        </w:tc>
      </w:tr>
      <w:tr w:rsidR="00554E2E" w:rsidRPr="004A3E84" w:rsidTr="00F06A89">
        <w:trPr>
          <w:cantSplit/>
        </w:trPr>
        <w:tc>
          <w:tcPr>
            <w:tcW w:w="4930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  <w:r w:rsidRPr="004A3E84">
              <w:rPr>
                <w:sz w:val="20"/>
              </w:rPr>
              <w:t>Systemtechnische Anforderungen: Auskünfte über wünschenswerten</w:t>
            </w:r>
            <w:r w:rsidR="00186D4B">
              <w:rPr>
                <w:sz w:val="20"/>
              </w:rPr>
              <w:t xml:space="preserve"> Einsatz von Systemtechnologien</w:t>
            </w:r>
          </w:p>
        </w:tc>
        <w:tc>
          <w:tcPr>
            <w:tcW w:w="3960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</w:p>
        </w:tc>
      </w:tr>
      <w:tr w:rsidR="00554E2E" w:rsidRPr="004A3E84" w:rsidTr="00F06A89">
        <w:trPr>
          <w:cantSplit/>
        </w:trPr>
        <w:tc>
          <w:tcPr>
            <w:tcW w:w="4930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  <w:r w:rsidRPr="004A3E84">
              <w:rPr>
                <w:sz w:val="20"/>
              </w:rPr>
              <w:t>Pflege und Aktualisierung: Aussagen über wü</w:t>
            </w:r>
            <w:r w:rsidRPr="004A3E84">
              <w:rPr>
                <w:sz w:val="20"/>
              </w:rPr>
              <w:t>n</w:t>
            </w:r>
            <w:r w:rsidRPr="004A3E84">
              <w:rPr>
                <w:sz w:val="20"/>
              </w:rPr>
              <w:t>schenswerte Ausprägungen von Pflege- und Aktual</w:t>
            </w:r>
            <w:r w:rsidRPr="004A3E84">
              <w:rPr>
                <w:sz w:val="20"/>
              </w:rPr>
              <w:t>i</w:t>
            </w:r>
            <w:r w:rsidRPr="004A3E84">
              <w:rPr>
                <w:sz w:val="20"/>
              </w:rPr>
              <w:t>sierungsmechanismen</w:t>
            </w:r>
          </w:p>
        </w:tc>
        <w:tc>
          <w:tcPr>
            <w:tcW w:w="3960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</w:p>
        </w:tc>
      </w:tr>
      <w:tr w:rsidR="00554E2E" w:rsidRPr="004A3E84" w:rsidTr="00F06A89">
        <w:trPr>
          <w:cantSplit/>
        </w:trPr>
        <w:tc>
          <w:tcPr>
            <w:tcW w:w="4930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  <w:r w:rsidRPr="004A3E84">
              <w:rPr>
                <w:sz w:val="20"/>
              </w:rPr>
              <w:t>Mehrwerte: Darstellung gewünschter Mehrwerte mit Beschreibung der Funktionsmechanismen</w:t>
            </w:r>
          </w:p>
        </w:tc>
        <w:tc>
          <w:tcPr>
            <w:tcW w:w="3960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</w:p>
        </w:tc>
      </w:tr>
      <w:tr w:rsidR="00554E2E" w:rsidRPr="004A3E84" w:rsidTr="00F06A89">
        <w:trPr>
          <w:cantSplit/>
        </w:trPr>
        <w:tc>
          <w:tcPr>
            <w:tcW w:w="8890" w:type="dxa"/>
            <w:gridSpan w:val="2"/>
            <w:shd w:val="clear" w:color="auto" w:fill="FFFFFF"/>
          </w:tcPr>
          <w:p w:rsidR="00554E2E" w:rsidRPr="004A3E84" w:rsidRDefault="00554E2E" w:rsidP="00F06A89">
            <w:pPr>
              <w:pStyle w:val="Tabellentext"/>
              <w:spacing w:after="60"/>
              <w:jc w:val="center"/>
              <w:rPr>
                <w:b/>
                <w:sz w:val="20"/>
              </w:rPr>
            </w:pPr>
            <w:r w:rsidRPr="004A3E84">
              <w:rPr>
                <w:b/>
                <w:sz w:val="20"/>
              </w:rPr>
              <w:t>Ablaufbeschre</w:t>
            </w:r>
            <w:r>
              <w:rPr>
                <w:b/>
                <w:sz w:val="20"/>
              </w:rPr>
              <w:t>ibung der technischen Prozesse</w:t>
            </w:r>
          </w:p>
        </w:tc>
      </w:tr>
      <w:tr w:rsidR="00554E2E" w:rsidRPr="004A3E84" w:rsidTr="00F06A89">
        <w:trPr>
          <w:cantSplit/>
        </w:trPr>
        <w:tc>
          <w:tcPr>
            <w:tcW w:w="4930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  <w:r w:rsidRPr="004A3E84">
              <w:rPr>
                <w:sz w:val="20"/>
              </w:rPr>
              <w:t xml:space="preserve">Detaillierte Beschreibung bei </w:t>
            </w:r>
            <w:r w:rsidR="005A1E24">
              <w:rPr>
                <w:sz w:val="20"/>
              </w:rPr>
              <w:t>z. </w:t>
            </w:r>
            <w:r w:rsidRPr="004A3E84">
              <w:rPr>
                <w:sz w:val="20"/>
              </w:rPr>
              <w:t>B. komplexen Anim</w:t>
            </w:r>
            <w:r w:rsidRPr="004A3E84">
              <w:rPr>
                <w:sz w:val="20"/>
              </w:rPr>
              <w:t>a</w:t>
            </w:r>
            <w:r w:rsidRPr="004A3E84">
              <w:rPr>
                <w:sz w:val="20"/>
              </w:rPr>
              <w:t>tionen oder Formularen in Form von Prozessvisual</w:t>
            </w:r>
            <w:r w:rsidRPr="004A3E84">
              <w:rPr>
                <w:sz w:val="20"/>
              </w:rPr>
              <w:t>i</w:t>
            </w:r>
            <w:r w:rsidR="00186D4B">
              <w:rPr>
                <w:sz w:val="20"/>
              </w:rPr>
              <w:t>sierungen</w:t>
            </w:r>
          </w:p>
        </w:tc>
        <w:tc>
          <w:tcPr>
            <w:tcW w:w="3960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</w:p>
        </w:tc>
      </w:tr>
      <w:tr w:rsidR="00554E2E" w:rsidRPr="004A3E84" w:rsidTr="00F06A89">
        <w:trPr>
          <w:cantSplit/>
        </w:trPr>
        <w:tc>
          <w:tcPr>
            <w:tcW w:w="8890" w:type="dxa"/>
            <w:gridSpan w:val="2"/>
            <w:shd w:val="clear" w:color="auto" w:fill="FFFFFF"/>
          </w:tcPr>
          <w:p w:rsidR="00554E2E" w:rsidRPr="004A3E84" w:rsidRDefault="00554E2E" w:rsidP="00F06A89">
            <w:pPr>
              <w:pStyle w:val="Tabellentext"/>
              <w:spacing w:after="60"/>
              <w:jc w:val="center"/>
              <w:rPr>
                <w:b/>
                <w:sz w:val="20"/>
              </w:rPr>
            </w:pPr>
            <w:r w:rsidRPr="004A3E84">
              <w:rPr>
                <w:b/>
                <w:sz w:val="20"/>
              </w:rPr>
              <w:t>Datendarstellung</w:t>
            </w:r>
          </w:p>
        </w:tc>
      </w:tr>
      <w:tr w:rsidR="00554E2E" w:rsidRPr="004A3E84" w:rsidTr="00F06A89">
        <w:trPr>
          <w:cantSplit/>
        </w:trPr>
        <w:tc>
          <w:tcPr>
            <w:tcW w:w="4930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  <w:r w:rsidRPr="004A3E84">
              <w:rPr>
                <w:sz w:val="20"/>
              </w:rPr>
              <w:t>Informationen über vorhandenes bzw. noch nicht vorhandenes Datenmaterial und dessen Lieferung</w:t>
            </w:r>
          </w:p>
        </w:tc>
        <w:tc>
          <w:tcPr>
            <w:tcW w:w="3960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</w:p>
        </w:tc>
      </w:tr>
      <w:tr w:rsidR="00554E2E" w:rsidRPr="004A3E84" w:rsidTr="00F06A89">
        <w:trPr>
          <w:cantSplit/>
        </w:trPr>
        <w:tc>
          <w:tcPr>
            <w:tcW w:w="4930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  <w:r w:rsidRPr="004A3E84">
              <w:rPr>
                <w:sz w:val="20"/>
              </w:rPr>
              <w:t>Zukunftsaspekte: Nennung möglicher Ausbau- und Erweiterungsstufen</w:t>
            </w:r>
          </w:p>
        </w:tc>
        <w:tc>
          <w:tcPr>
            <w:tcW w:w="3960" w:type="dxa"/>
          </w:tcPr>
          <w:p w:rsidR="00554E2E" w:rsidRPr="004A3E84" w:rsidRDefault="00554E2E" w:rsidP="00F06A89">
            <w:pPr>
              <w:pStyle w:val="Tabellentext"/>
              <w:rPr>
                <w:sz w:val="20"/>
              </w:rPr>
            </w:pPr>
          </w:p>
        </w:tc>
      </w:tr>
    </w:tbl>
    <w:p w:rsidR="00554E2E" w:rsidRDefault="00554E2E" w:rsidP="00554E2E">
      <w:pPr>
        <w:pStyle w:val="Tabellentext"/>
        <w:spacing w:before="0" w:line="240" w:lineRule="auto"/>
      </w:pPr>
    </w:p>
    <w:p w:rsidR="00554E2E" w:rsidRDefault="00554E2E" w:rsidP="00554E2E">
      <w:pPr>
        <w:pStyle w:val="standardn0"/>
        <w:pageBreakBefore/>
      </w:pPr>
    </w:p>
    <w:p w:rsidR="00554E2E" w:rsidRPr="00B358B8" w:rsidRDefault="00554E2E" w:rsidP="00554E2E">
      <w:pPr>
        <w:pStyle w:val="standardn0"/>
        <w:spacing w:before="100" w:beforeAutospacing="1" w:after="240"/>
        <w:jc w:val="center"/>
        <w:rPr>
          <w:b/>
          <w:sz w:val="40"/>
          <w:szCs w:val="40"/>
        </w:rPr>
      </w:pPr>
      <w:r w:rsidRPr="00B358B8">
        <w:rPr>
          <w:b/>
          <w:sz w:val="40"/>
          <w:szCs w:val="40"/>
        </w:rPr>
        <w:t>Projektdokumentation</w:t>
      </w:r>
    </w:p>
    <w:p w:rsidR="00554E2E" w:rsidRPr="00B358B8" w:rsidRDefault="00554E2E" w:rsidP="00554E2E">
      <w:pPr>
        <w:pStyle w:val="standardn0"/>
        <w:spacing w:before="360" w:after="120" w:line="480" w:lineRule="auto"/>
        <w:jc w:val="left"/>
        <w:rPr>
          <w:b/>
          <w:sz w:val="32"/>
          <w:szCs w:val="32"/>
        </w:rPr>
      </w:pPr>
      <w:r w:rsidRPr="00B358B8">
        <w:rPr>
          <w:b/>
          <w:sz w:val="32"/>
          <w:szCs w:val="32"/>
        </w:rPr>
        <w:t>Ziel-Operationalisierung</w:t>
      </w:r>
    </w:p>
    <w:p w:rsidR="00554E2E" w:rsidRDefault="00554E2E" w:rsidP="00554E2E">
      <w:pPr>
        <w:spacing w:after="120" w:line="480" w:lineRule="auto"/>
        <w:rPr>
          <w:b/>
        </w:rPr>
      </w:pPr>
      <w:r>
        <w:rPr>
          <w:b/>
        </w:rPr>
        <w:t>Eine operationale Zielformulierung weist folgende Merkmale auf:</w:t>
      </w:r>
    </w:p>
    <w:p w:rsidR="00554E2E" w:rsidRDefault="00554E2E" w:rsidP="00554E2E">
      <w:pPr>
        <w:numPr>
          <w:ilvl w:val="0"/>
          <w:numId w:val="30"/>
        </w:numPr>
        <w:spacing w:line="480" w:lineRule="auto"/>
      </w:pPr>
      <w:r>
        <w:t xml:space="preserve">Es wird ein </w:t>
      </w:r>
      <w:r>
        <w:rPr>
          <w:b/>
        </w:rPr>
        <w:t xml:space="preserve">Zielobjekt </w:t>
      </w:r>
      <w:r>
        <w:t>benannt, das neu gestaltet bzw. verändert werden soll. Zu Beginn des Projektes wird häufig lediglich von „Lösung“ oder vom „System“ gespr</w:t>
      </w:r>
      <w:r>
        <w:t>o</w:t>
      </w:r>
      <w:r>
        <w:t>chen.</w:t>
      </w:r>
    </w:p>
    <w:p w:rsidR="00554E2E" w:rsidRDefault="00554E2E" w:rsidP="00554E2E">
      <w:pPr>
        <w:numPr>
          <w:ilvl w:val="0"/>
          <w:numId w:val="30"/>
        </w:numPr>
        <w:spacing w:line="480" w:lineRule="auto"/>
      </w:pPr>
      <w:r>
        <w:t xml:space="preserve">Es werden </w:t>
      </w:r>
      <w:r>
        <w:rPr>
          <w:b/>
        </w:rPr>
        <w:t xml:space="preserve">Zieleigenschaften </w:t>
      </w:r>
      <w:r>
        <w:t xml:space="preserve">bzw. </w:t>
      </w:r>
      <w:r>
        <w:rPr>
          <w:b/>
        </w:rPr>
        <w:t xml:space="preserve">Zielinhalte </w:t>
      </w:r>
      <w:r>
        <w:t>formuliert, die für das Objekt zutre</w:t>
      </w:r>
      <w:r>
        <w:t>f</w:t>
      </w:r>
      <w:r>
        <w:t>fen sollen (z.</w:t>
      </w:r>
      <w:r w:rsidR="005A1E24">
        <w:t> </w:t>
      </w:r>
      <w:r>
        <w:t>B. Reduktion der Schadstoffbelastung).</w:t>
      </w:r>
    </w:p>
    <w:p w:rsidR="00554E2E" w:rsidRDefault="00554E2E" w:rsidP="00554E2E">
      <w:pPr>
        <w:numPr>
          <w:ilvl w:val="0"/>
          <w:numId w:val="30"/>
        </w:numPr>
        <w:spacing w:line="480" w:lineRule="auto"/>
      </w:pPr>
      <w:r>
        <w:t xml:space="preserve">Es wird etwas über das </w:t>
      </w:r>
      <w:r>
        <w:rPr>
          <w:b/>
        </w:rPr>
        <w:t xml:space="preserve">Ausmaß </w:t>
      </w:r>
      <w:r>
        <w:t>der Erreichung dieser Eigenschaften ausgesagt (</w:t>
      </w:r>
      <w:r w:rsidR="005A1E24">
        <w:t>z. B. um mindestens 25 Prozent</w:t>
      </w:r>
      <w:r>
        <w:t xml:space="preserve"> im Durchschnitt).</w:t>
      </w:r>
    </w:p>
    <w:p w:rsidR="00554E2E" w:rsidRDefault="00554E2E" w:rsidP="00554E2E">
      <w:pPr>
        <w:numPr>
          <w:ilvl w:val="0"/>
          <w:numId w:val="30"/>
        </w:numPr>
        <w:spacing w:line="480" w:lineRule="auto"/>
      </w:pPr>
      <w:r>
        <w:t xml:space="preserve">Es sollen der </w:t>
      </w:r>
      <w:r>
        <w:rPr>
          <w:b/>
        </w:rPr>
        <w:t xml:space="preserve">Zeitaspekt </w:t>
      </w:r>
      <w:r w:rsidRPr="00186D4B">
        <w:t>( ...</w:t>
      </w:r>
      <w:r>
        <w:rPr>
          <w:b/>
        </w:rPr>
        <w:t xml:space="preserve"> </w:t>
      </w:r>
      <w:r>
        <w:t>innerhalb von 3 Jahren) sowie</w:t>
      </w:r>
    </w:p>
    <w:p w:rsidR="00554E2E" w:rsidRDefault="00554E2E" w:rsidP="00554E2E">
      <w:pPr>
        <w:numPr>
          <w:ilvl w:val="0"/>
          <w:numId w:val="30"/>
        </w:numPr>
        <w:spacing w:after="600" w:line="480" w:lineRule="auto"/>
        <w:ind w:left="357" w:hanging="357"/>
      </w:pPr>
      <w:r>
        <w:t xml:space="preserve">eine </w:t>
      </w:r>
      <w:r>
        <w:rPr>
          <w:b/>
        </w:rPr>
        <w:t xml:space="preserve">Ortsbezeichnung </w:t>
      </w:r>
      <w:r>
        <w:t>im Sinne einer Wirkungsrichtung angesprochen werden. (Wo soll sich die gewünschte Wirkung bemerkbar machen? Innerhalb des zu gesta</w:t>
      </w:r>
      <w:r>
        <w:t>l</w:t>
      </w:r>
      <w:r>
        <w:t>tenden Systems, außerhalb, beides.)</w:t>
      </w:r>
    </w:p>
    <w:p w:rsidR="00554E2E" w:rsidRPr="00B358B8" w:rsidRDefault="00554E2E" w:rsidP="00554E2E">
      <w:pPr>
        <w:spacing w:after="600" w:line="480" w:lineRule="auto"/>
        <w:jc w:val="center"/>
        <w:rPr>
          <w:b/>
        </w:rPr>
      </w:pPr>
      <w:r w:rsidRPr="00B358B8">
        <w:rPr>
          <w:b/>
        </w:rPr>
        <w:t>Wichtig:</w:t>
      </w:r>
      <w:r>
        <w:rPr>
          <w:b/>
        </w:rPr>
        <w:t xml:space="preserve"> </w:t>
      </w:r>
      <w:r w:rsidRPr="00B358B8">
        <w:rPr>
          <w:b/>
        </w:rPr>
        <w:t>Nicht alle dieser Komponen</w:t>
      </w:r>
      <w:r>
        <w:rPr>
          <w:b/>
        </w:rPr>
        <w:t>te</w:t>
      </w:r>
      <w:r w:rsidR="005A1E24">
        <w:rPr>
          <w:b/>
        </w:rPr>
        <w:t>n müssen immer vorhanden sein!</w:t>
      </w:r>
    </w:p>
    <w:p w:rsidR="00554E2E" w:rsidRDefault="00554E2E" w:rsidP="00554E2E">
      <w:pPr>
        <w:spacing w:line="480" w:lineRule="auto"/>
        <w:rPr>
          <w:b/>
        </w:rPr>
      </w:pPr>
      <w:r>
        <w:rPr>
          <w:b/>
        </w:rPr>
        <w:t>Bestandteile der Zielformulierung können also sein:</w:t>
      </w:r>
    </w:p>
    <w:p w:rsidR="00554E2E" w:rsidRDefault="00554E2E" w:rsidP="00554E2E">
      <w:pPr>
        <w:tabs>
          <w:tab w:val="left" w:pos="4395"/>
        </w:tabs>
        <w:spacing w:line="480" w:lineRule="auto"/>
        <w:ind w:left="567"/>
      </w:pPr>
      <w:r>
        <w:t>► Zielobjekt:</w:t>
      </w:r>
      <w:r>
        <w:tab/>
        <w:t>WORAN sind die Ziele gebunden?</w:t>
      </w:r>
    </w:p>
    <w:p w:rsidR="00554E2E" w:rsidRDefault="00554E2E" w:rsidP="00554E2E">
      <w:pPr>
        <w:tabs>
          <w:tab w:val="left" w:pos="4395"/>
        </w:tabs>
        <w:spacing w:line="480" w:lineRule="auto"/>
        <w:ind w:left="567"/>
      </w:pPr>
      <w:r>
        <w:t>► Zieleigenschaft bzw. Zielinhalt:</w:t>
      </w:r>
      <w:r>
        <w:tab/>
        <w:t>WAS soll erreicht werden?</w:t>
      </w:r>
    </w:p>
    <w:p w:rsidR="00554E2E" w:rsidRDefault="00554E2E" w:rsidP="00554E2E">
      <w:pPr>
        <w:tabs>
          <w:tab w:val="left" w:pos="4395"/>
        </w:tabs>
        <w:spacing w:line="480" w:lineRule="auto"/>
        <w:ind w:left="567"/>
      </w:pPr>
      <w:r>
        <w:t>► Zielausmaß:</w:t>
      </w:r>
      <w:r>
        <w:tab/>
        <w:t>WIEVIEL soll erreicht werden?</w:t>
      </w:r>
    </w:p>
    <w:p w:rsidR="00554E2E" w:rsidRDefault="00554E2E" w:rsidP="00554E2E">
      <w:pPr>
        <w:tabs>
          <w:tab w:val="left" w:pos="4395"/>
        </w:tabs>
        <w:spacing w:line="480" w:lineRule="auto"/>
        <w:ind w:left="567"/>
      </w:pPr>
      <w:r>
        <w:t>► Zeitbezug:</w:t>
      </w:r>
      <w:r>
        <w:tab/>
        <w:t>WANN soll es erreicht werden?</w:t>
      </w:r>
    </w:p>
    <w:p w:rsidR="00554E2E" w:rsidRDefault="00554E2E" w:rsidP="00554E2E">
      <w:pPr>
        <w:tabs>
          <w:tab w:val="left" w:pos="4395"/>
        </w:tabs>
        <w:spacing w:line="480" w:lineRule="auto"/>
        <w:ind w:left="567"/>
      </w:pPr>
      <w:r>
        <w:t>► Ort der Wirkung:</w:t>
      </w:r>
      <w:r>
        <w:tab/>
        <w:t>WO soll es wirksam werden?</w:t>
      </w:r>
    </w:p>
    <w:p w:rsidR="00554E2E" w:rsidRDefault="00554E2E" w:rsidP="00554E2E">
      <w:pPr>
        <w:pStyle w:val="standardn0"/>
        <w:pageBreakBefore/>
      </w:pPr>
    </w:p>
    <w:p w:rsidR="00554E2E" w:rsidRDefault="00554E2E" w:rsidP="00554E2E">
      <w:pPr>
        <w:pStyle w:val="standardn0"/>
        <w:spacing w:before="360" w:after="360"/>
        <w:jc w:val="center"/>
        <w:rPr>
          <w:b/>
          <w:sz w:val="40"/>
        </w:rPr>
      </w:pPr>
      <w:r>
        <w:rPr>
          <w:b/>
          <w:sz w:val="40"/>
        </w:rPr>
        <w:t>Projektdokumentation</w:t>
      </w:r>
    </w:p>
    <w:p w:rsidR="00554E2E" w:rsidRPr="004A200A" w:rsidRDefault="00554E2E" w:rsidP="00554E2E">
      <w:pPr>
        <w:pStyle w:val="standardn0"/>
        <w:spacing w:after="360"/>
        <w:rPr>
          <w:b/>
          <w:sz w:val="32"/>
          <w:szCs w:val="32"/>
        </w:rPr>
      </w:pPr>
      <w:r w:rsidRPr="004A200A">
        <w:rPr>
          <w:b/>
          <w:sz w:val="32"/>
          <w:szCs w:val="32"/>
        </w:rPr>
        <w:t>Morphologischer Kasten</w:t>
      </w:r>
      <w:r w:rsidR="005A07D0">
        <w:rPr>
          <w:b/>
          <w:sz w:val="32"/>
          <w:szCs w:val="32"/>
        </w:rPr>
        <w:t xml:space="preserve"> (Teil 1)</w:t>
      </w:r>
    </w:p>
    <w:p w:rsidR="00554E2E" w:rsidRDefault="00554E2E" w:rsidP="00554E2E"/>
    <w:tbl>
      <w:tblPr>
        <w:tblW w:w="9637" w:type="dxa"/>
        <w:tblInd w:w="-4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1638"/>
        <w:gridCol w:w="352"/>
        <w:gridCol w:w="2419"/>
        <w:gridCol w:w="2438"/>
        <w:gridCol w:w="2084"/>
        <w:gridCol w:w="355"/>
      </w:tblGrid>
      <w:tr w:rsidR="00760B18" w:rsidTr="00186D4B">
        <w:trPr>
          <w:gridBefore w:val="1"/>
          <w:wBefore w:w="351" w:type="dxa"/>
        </w:trPr>
        <w:tc>
          <w:tcPr>
            <w:tcW w:w="9286" w:type="dxa"/>
            <w:gridSpan w:val="6"/>
            <w:tcBorders>
              <w:bottom w:val="nil"/>
            </w:tcBorders>
            <w:shd w:val="pct20" w:color="auto" w:fill="auto"/>
          </w:tcPr>
          <w:p w:rsidR="00760B18" w:rsidRDefault="00760B18" w:rsidP="00944317">
            <w:pPr>
              <w:spacing w:before="120" w:after="12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Problem: Konfiguration eines „technischen Systems“</w:t>
            </w:r>
          </w:p>
        </w:tc>
      </w:tr>
      <w:tr w:rsidR="00760B18" w:rsidTr="00186D4B">
        <w:tblPrEx>
          <w:jc w:val="center"/>
        </w:tblPrEx>
        <w:trPr>
          <w:gridAfter w:val="1"/>
          <w:wAfter w:w="355" w:type="dxa"/>
          <w:jc w:val="center"/>
        </w:trPr>
        <w:tc>
          <w:tcPr>
            <w:tcW w:w="198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760B18" w:rsidRDefault="00760B18" w:rsidP="00944317">
            <w:pPr>
              <w:spacing w:before="120" w:after="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Parameter</w:t>
            </w:r>
          </w:p>
        </w:tc>
        <w:tc>
          <w:tcPr>
            <w:tcW w:w="7293" w:type="dxa"/>
            <w:gridSpan w:val="4"/>
            <w:tcBorders>
              <w:left w:val="nil"/>
              <w:bottom w:val="double" w:sz="4" w:space="0" w:color="auto"/>
            </w:tcBorders>
          </w:tcPr>
          <w:p w:rsidR="00760B18" w:rsidRDefault="00760B18" w:rsidP="00944317">
            <w:pPr>
              <w:spacing w:before="120" w:after="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Ausprägungen</w:t>
            </w:r>
          </w:p>
        </w:tc>
        <w:bookmarkStart w:id="4" w:name="_GoBack"/>
        <w:bookmarkEnd w:id="4"/>
      </w:tr>
      <w:tr w:rsidR="00760B18" w:rsidTr="00186D4B">
        <w:trPr>
          <w:gridBefore w:val="1"/>
          <w:wBefore w:w="351" w:type="dxa"/>
          <w:trHeight w:val="1600"/>
        </w:trPr>
        <w:tc>
          <w:tcPr>
            <w:tcW w:w="1990" w:type="dxa"/>
            <w:gridSpan w:val="2"/>
            <w:tcBorders>
              <w:top w:val="nil"/>
              <w:right w:val="double" w:sz="4" w:space="0" w:color="auto"/>
            </w:tcBorders>
          </w:tcPr>
          <w:p w:rsidR="00760B18" w:rsidRDefault="00760B18" w:rsidP="00944317"/>
        </w:tc>
        <w:tc>
          <w:tcPr>
            <w:tcW w:w="2419" w:type="dxa"/>
            <w:tcBorders>
              <w:top w:val="nil"/>
              <w:left w:val="nil"/>
            </w:tcBorders>
          </w:tcPr>
          <w:p w:rsidR="00760B18" w:rsidRDefault="00760B18" w:rsidP="00944317"/>
        </w:tc>
        <w:tc>
          <w:tcPr>
            <w:tcW w:w="2438" w:type="dxa"/>
            <w:tcBorders>
              <w:top w:val="nil"/>
            </w:tcBorders>
          </w:tcPr>
          <w:p w:rsidR="00760B18" w:rsidRDefault="00760B18" w:rsidP="00944317"/>
        </w:tc>
        <w:tc>
          <w:tcPr>
            <w:tcW w:w="2439" w:type="dxa"/>
            <w:gridSpan w:val="2"/>
            <w:tcBorders>
              <w:top w:val="nil"/>
            </w:tcBorders>
          </w:tcPr>
          <w:p w:rsidR="00760B18" w:rsidRDefault="00760B18" w:rsidP="00944317"/>
        </w:tc>
      </w:tr>
      <w:tr w:rsidR="00760B18" w:rsidTr="00186D4B">
        <w:trPr>
          <w:gridBefore w:val="1"/>
          <w:wBefore w:w="351" w:type="dxa"/>
          <w:trHeight w:val="1600"/>
        </w:trPr>
        <w:tc>
          <w:tcPr>
            <w:tcW w:w="1990" w:type="dxa"/>
            <w:gridSpan w:val="2"/>
            <w:tcBorders>
              <w:right w:val="double" w:sz="4" w:space="0" w:color="auto"/>
            </w:tcBorders>
          </w:tcPr>
          <w:p w:rsidR="00760B18" w:rsidRDefault="00760B18" w:rsidP="00944317"/>
        </w:tc>
        <w:tc>
          <w:tcPr>
            <w:tcW w:w="2419" w:type="dxa"/>
            <w:tcBorders>
              <w:left w:val="nil"/>
            </w:tcBorders>
          </w:tcPr>
          <w:p w:rsidR="00760B18" w:rsidRDefault="00760B18" w:rsidP="00944317"/>
        </w:tc>
        <w:tc>
          <w:tcPr>
            <w:tcW w:w="2438" w:type="dxa"/>
          </w:tcPr>
          <w:p w:rsidR="00760B18" w:rsidRDefault="00760B18" w:rsidP="00944317"/>
        </w:tc>
        <w:tc>
          <w:tcPr>
            <w:tcW w:w="2439" w:type="dxa"/>
            <w:gridSpan w:val="2"/>
          </w:tcPr>
          <w:p w:rsidR="00760B18" w:rsidRDefault="00760B18" w:rsidP="00944317"/>
        </w:tc>
      </w:tr>
      <w:tr w:rsidR="00760B18" w:rsidTr="00186D4B">
        <w:trPr>
          <w:gridBefore w:val="1"/>
          <w:wBefore w:w="351" w:type="dxa"/>
          <w:trHeight w:val="1600"/>
        </w:trPr>
        <w:tc>
          <w:tcPr>
            <w:tcW w:w="1990" w:type="dxa"/>
            <w:gridSpan w:val="2"/>
            <w:tcBorders>
              <w:right w:val="double" w:sz="4" w:space="0" w:color="auto"/>
            </w:tcBorders>
          </w:tcPr>
          <w:p w:rsidR="00760B18" w:rsidRDefault="00760B18" w:rsidP="00944317"/>
        </w:tc>
        <w:tc>
          <w:tcPr>
            <w:tcW w:w="2419" w:type="dxa"/>
            <w:tcBorders>
              <w:left w:val="nil"/>
            </w:tcBorders>
          </w:tcPr>
          <w:p w:rsidR="00760B18" w:rsidRDefault="00760B18" w:rsidP="00944317"/>
        </w:tc>
        <w:tc>
          <w:tcPr>
            <w:tcW w:w="2438" w:type="dxa"/>
          </w:tcPr>
          <w:p w:rsidR="00760B18" w:rsidRDefault="00760B18" w:rsidP="00944317"/>
        </w:tc>
        <w:tc>
          <w:tcPr>
            <w:tcW w:w="2439" w:type="dxa"/>
            <w:gridSpan w:val="2"/>
          </w:tcPr>
          <w:p w:rsidR="00760B18" w:rsidRDefault="00760B18" w:rsidP="00944317"/>
        </w:tc>
      </w:tr>
      <w:tr w:rsidR="00760B18" w:rsidTr="00186D4B">
        <w:trPr>
          <w:gridBefore w:val="1"/>
          <w:wBefore w:w="351" w:type="dxa"/>
          <w:trHeight w:val="1600"/>
        </w:trPr>
        <w:tc>
          <w:tcPr>
            <w:tcW w:w="1990" w:type="dxa"/>
            <w:gridSpan w:val="2"/>
            <w:tcBorders>
              <w:right w:val="double" w:sz="4" w:space="0" w:color="auto"/>
            </w:tcBorders>
          </w:tcPr>
          <w:p w:rsidR="00760B18" w:rsidRDefault="00760B18" w:rsidP="00944317"/>
        </w:tc>
        <w:tc>
          <w:tcPr>
            <w:tcW w:w="2419" w:type="dxa"/>
            <w:tcBorders>
              <w:left w:val="nil"/>
            </w:tcBorders>
          </w:tcPr>
          <w:p w:rsidR="00760B18" w:rsidRDefault="00760B18" w:rsidP="00944317"/>
        </w:tc>
        <w:tc>
          <w:tcPr>
            <w:tcW w:w="2438" w:type="dxa"/>
          </w:tcPr>
          <w:p w:rsidR="00760B18" w:rsidRDefault="00760B18" w:rsidP="00944317"/>
        </w:tc>
        <w:tc>
          <w:tcPr>
            <w:tcW w:w="2439" w:type="dxa"/>
            <w:gridSpan w:val="2"/>
          </w:tcPr>
          <w:p w:rsidR="00760B18" w:rsidRDefault="00760B18" w:rsidP="00944317"/>
        </w:tc>
      </w:tr>
      <w:tr w:rsidR="00760B18" w:rsidTr="00186D4B">
        <w:trPr>
          <w:gridBefore w:val="1"/>
          <w:wBefore w:w="351" w:type="dxa"/>
          <w:trHeight w:val="1600"/>
        </w:trPr>
        <w:tc>
          <w:tcPr>
            <w:tcW w:w="1990" w:type="dxa"/>
            <w:gridSpan w:val="2"/>
            <w:tcBorders>
              <w:right w:val="double" w:sz="4" w:space="0" w:color="auto"/>
            </w:tcBorders>
          </w:tcPr>
          <w:p w:rsidR="00760B18" w:rsidRDefault="00760B18" w:rsidP="00944317"/>
        </w:tc>
        <w:tc>
          <w:tcPr>
            <w:tcW w:w="2419" w:type="dxa"/>
            <w:tcBorders>
              <w:left w:val="nil"/>
            </w:tcBorders>
          </w:tcPr>
          <w:p w:rsidR="00760B18" w:rsidRDefault="00760B18" w:rsidP="00944317"/>
        </w:tc>
        <w:tc>
          <w:tcPr>
            <w:tcW w:w="2438" w:type="dxa"/>
          </w:tcPr>
          <w:p w:rsidR="00760B18" w:rsidRDefault="00760B18" w:rsidP="00944317"/>
        </w:tc>
        <w:tc>
          <w:tcPr>
            <w:tcW w:w="2439" w:type="dxa"/>
            <w:gridSpan w:val="2"/>
          </w:tcPr>
          <w:p w:rsidR="00760B18" w:rsidRDefault="00760B18" w:rsidP="00944317"/>
        </w:tc>
      </w:tr>
      <w:tr w:rsidR="00760B18" w:rsidTr="00186D4B">
        <w:trPr>
          <w:gridBefore w:val="1"/>
          <w:wBefore w:w="351" w:type="dxa"/>
          <w:trHeight w:val="1600"/>
        </w:trPr>
        <w:tc>
          <w:tcPr>
            <w:tcW w:w="1990" w:type="dxa"/>
            <w:gridSpan w:val="2"/>
            <w:tcBorders>
              <w:right w:val="double" w:sz="4" w:space="0" w:color="auto"/>
            </w:tcBorders>
          </w:tcPr>
          <w:p w:rsidR="00760B18" w:rsidRDefault="00760B18" w:rsidP="00944317"/>
        </w:tc>
        <w:tc>
          <w:tcPr>
            <w:tcW w:w="2419" w:type="dxa"/>
            <w:tcBorders>
              <w:left w:val="nil"/>
            </w:tcBorders>
          </w:tcPr>
          <w:p w:rsidR="00760B18" w:rsidRDefault="00760B18" w:rsidP="00944317"/>
        </w:tc>
        <w:tc>
          <w:tcPr>
            <w:tcW w:w="2438" w:type="dxa"/>
          </w:tcPr>
          <w:p w:rsidR="00760B18" w:rsidRDefault="00760B18" w:rsidP="00944317"/>
        </w:tc>
        <w:tc>
          <w:tcPr>
            <w:tcW w:w="2439" w:type="dxa"/>
            <w:gridSpan w:val="2"/>
          </w:tcPr>
          <w:p w:rsidR="00760B18" w:rsidRDefault="00760B18" w:rsidP="00944317"/>
        </w:tc>
      </w:tr>
    </w:tbl>
    <w:p w:rsidR="00760B18" w:rsidRDefault="00760B18" w:rsidP="00760B18"/>
    <w:p w:rsidR="00E82EBC" w:rsidRDefault="00E82EBC" w:rsidP="00554E2E"/>
    <w:p w:rsidR="00554E2E" w:rsidRDefault="00554E2E" w:rsidP="00554E2E">
      <w:pPr>
        <w:pStyle w:val="standardn0"/>
        <w:pageBreakBefore/>
      </w:pPr>
    </w:p>
    <w:p w:rsidR="00554E2E" w:rsidRDefault="00554E2E" w:rsidP="00554E2E">
      <w:pPr>
        <w:pStyle w:val="standardn0"/>
        <w:spacing w:before="360" w:after="360"/>
        <w:jc w:val="center"/>
        <w:rPr>
          <w:b/>
          <w:sz w:val="40"/>
        </w:rPr>
      </w:pPr>
      <w:r>
        <w:rPr>
          <w:b/>
          <w:sz w:val="40"/>
        </w:rPr>
        <w:t>Projektdokumentation</w:t>
      </w:r>
    </w:p>
    <w:p w:rsidR="00554E2E" w:rsidRPr="004A200A" w:rsidRDefault="00554E2E" w:rsidP="00554E2E">
      <w:pPr>
        <w:pStyle w:val="standardn0"/>
        <w:spacing w:before="360" w:after="360"/>
        <w:rPr>
          <w:b/>
          <w:sz w:val="32"/>
          <w:szCs w:val="32"/>
        </w:rPr>
      </w:pPr>
      <w:r w:rsidRPr="004A200A">
        <w:rPr>
          <w:b/>
          <w:sz w:val="32"/>
          <w:szCs w:val="32"/>
        </w:rPr>
        <w:t>Morphologischer Kasten</w:t>
      </w:r>
      <w:r w:rsidR="0024097F">
        <w:rPr>
          <w:b/>
          <w:sz w:val="32"/>
          <w:szCs w:val="32"/>
        </w:rPr>
        <w:t xml:space="preserve"> (</w:t>
      </w:r>
      <w:r w:rsidR="005A07D0">
        <w:rPr>
          <w:b/>
          <w:sz w:val="32"/>
          <w:szCs w:val="32"/>
        </w:rPr>
        <w:t>Teil 2)</w:t>
      </w:r>
    </w:p>
    <w:p w:rsidR="00554E2E" w:rsidRDefault="00554E2E" w:rsidP="00554E2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480" w:lineRule="auto"/>
      </w:pPr>
      <w:r w:rsidRPr="002B12E5">
        <w:t>Mit Hilfe dieses Verfahrens können Probleme gelöst werden, bei denen mehrere L</w:t>
      </w:r>
      <w:r w:rsidRPr="002B12E5">
        <w:t>ö</w:t>
      </w:r>
      <w:r w:rsidRPr="002B12E5">
        <w:t xml:space="preserve">sungsmöglichkeiten denkbar sind. </w:t>
      </w:r>
    </w:p>
    <w:p w:rsidR="00554E2E" w:rsidRDefault="00554E2E" w:rsidP="00554E2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480" w:lineRule="auto"/>
      </w:pPr>
    </w:p>
    <w:p w:rsidR="00554E2E" w:rsidRPr="002B12E5" w:rsidRDefault="00554E2E" w:rsidP="00554E2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480" w:lineRule="auto"/>
      </w:pPr>
      <w:r w:rsidRPr="002B12E5">
        <w:t>Das Vorgehen ist folgendermaßen:</w:t>
      </w:r>
    </w:p>
    <w:p w:rsidR="00554E2E" w:rsidRPr="002B12E5" w:rsidRDefault="00554E2E" w:rsidP="00554E2E">
      <w:pPr>
        <w:numPr>
          <w:ilvl w:val="0"/>
          <w:numId w:val="31"/>
        </w:numPr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480" w:lineRule="auto"/>
        <w:ind w:left="567" w:hanging="284"/>
      </w:pPr>
      <w:r w:rsidRPr="002B12E5">
        <w:t>Verschiedene Lösungsmöglichkeiten werden untereinander aufgelistet.</w:t>
      </w:r>
    </w:p>
    <w:p w:rsidR="00554E2E" w:rsidRDefault="00554E2E" w:rsidP="00554E2E">
      <w:pPr>
        <w:numPr>
          <w:ilvl w:val="0"/>
          <w:numId w:val="31"/>
        </w:numPr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480" w:lineRule="auto"/>
        <w:ind w:left="567" w:hanging="284"/>
      </w:pPr>
      <w:r w:rsidRPr="002B12E5">
        <w:t>J</w:t>
      </w:r>
      <w:r w:rsidR="00E57B7B">
        <w:t>eder Lösung können verschiedene</w:t>
      </w:r>
      <w:r w:rsidRPr="002B12E5">
        <w:t xml:space="preserve"> Umsetzungsmöglichkeiten zugeordnet we</w:t>
      </w:r>
      <w:r w:rsidRPr="002B12E5">
        <w:t>r</w:t>
      </w:r>
      <w:r w:rsidRPr="002B12E5">
        <w:t>den.</w:t>
      </w:r>
    </w:p>
    <w:p w:rsidR="00554E2E" w:rsidRPr="002B12E5" w:rsidRDefault="00554E2E" w:rsidP="00554E2E">
      <w:pPr>
        <w:numPr>
          <w:ilvl w:val="0"/>
          <w:numId w:val="31"/>
        </w:numPr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480" w:lineRule="auto"/>
        <w:ind w:left="567" w:hanging="284"/>
      </w:pPr>
      <w:r w:rsidRPr="002B12E5">
        <w:t>Diese werden rechts neben der Lösung notiert.</w:t>
      </w:r>
    </w:p>
    <w:p w:rsidR="00554E2E" w:rsidRDefault="00554E2E" w:rsidP="00554E2E">
      <w:pPr>
        <w:numPr>
          <w:ilvl w:val="0"/>
          <w:numId w:val="31"/>
        </w:numPr>
        <w:tabs>
          <w:tab w:val="left" w:pos="567"/>
          <w:tab w:val="left" w:pos="115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480" w:lineRule="auto"/>
        <w:ind w:left="567" w:hanging="284"/>
      </w:pPr>
      <w:r w:rsidRPr="002B12E5">
        <w:t>Im Anschluss daran werden diese verschiedenen Umsetzungsmöglichkeiten b</w:t>
      </w:r>
      <w:r w:rsidRPr="002B12E5">
        <w:t>e</w:t>
      </w:r>
      <w:r w:rsidRPr="002B12E5">
        <w:t>wertet und die beste ausgewählt.</w:t>
      </w:r>
    </w:p>
    <w:p w:rsidR="00554E2E" w:rsidRPr="002B12E5" w:rsidRDefault="00554E2E" w:rsidP="00554E2E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480" w:lineRule="auto"/>
        <w:ind w:hanging="432"/>
      </w:pPr>
    </w:p>
    <w:sectPr w:rsidR="00554E2E" w:rsidRPr="002B12E5" w:rsidSect="00DF2B9E">
      <w:headerReference w:type="default" r:id="rId10"/>
      <w:headerReference w:type="first" r:id="rId11"/>
      <w:footerReference w:type="first" r:id="rId12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CD" w:rsidRDefault="001F6DCD" w:rsidP="001E03DE">
      <w:r>
        <w:separator/>
      </w:r>
    </w:p>
  </w:endnote>
  <w:endnote w:type="continuationSeparator" w:id="0">
    <w:p w:rsidR="001F6DCD" w:rsidRDefault="001F6DC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48614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E06B30" w:rsidRPr="00E06B30" w:rsidRDefault="00E06B30">
        <w:pPr>
          <w:pStyle w:val="Fuzeile"/>
          <w:jc w:val="right"/>
          <w:rPr>
            <w:sz w:val="22"/>
            <w:szCs w:val="22"/>
          </w:rPr>
        </w:pPr>
        <w:r w:rsidRPr="00E06B30">
          <w:rPr>
            <w:sz w:val="22"/>
            <w:szCs w:val="22"/>
          </w:rPr>
          <w:fldChar w:fldCharType="begin"/>
        </w:r>
        <w:r w:rsidRPr="00E06B30">
          <w:rPr>
            <w:sz w:val="22"/>
            <w:szCs w:val="22"/>
          </w:rPr>
          <w:instrText>PAGE   \* MERGEFORMAT</w:instrText>
        </w:r>
        <w:r w:rsidRPr="00E06B30">
          <w:rPr>
            <w:sz w:val="22"/>
            <w:szCs w:val="22"/>
          </w:rPr>
          <w:fldChar w:fldCharType="separate"/>
        </w:r>
        <w:r w:rsidR="00035878">
          <w:rPr>
            <w:noProof/>
            <w:sz w:val="22"/>
            <w:szCs w:val="22"/>
          </w:rPr>
          <w:t>1</w:t>
        </w:r>
        <w:r w:rsidRPr="00E06B30">
          <w:rPr>
            <w:sz w:val="22"/>
            <w:szCs w:val="22"/>
          </w:rPr>
          <w:fldChar w:fldCharType="end"/>
        </w:r>
      </w:p>
    </w:sdtContent>
  </w:sdt>
  <w:p w:rsidR="00E06B30" w:rsidRDefault="00E06B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CD" w:rsidRDefault="001F6DCD" w:rsidP="001E03DE">
      <w:r>
        <w:separator/>
      </w:r>
    </w:p>
  </w:footnote>
  <w:footnote w:type="continuationSeparator" w:id="0">
    <w:p w:rsidR="001F6DCD" w:rsidRDefault="001F6DCD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035878" w:rsidRPr="00F86C81" w:rsidTr="00F06A89">
      <w:trPr>
        <w:trHeight w:val="552"/>
      </w:trPr>
      <w:tc>
        <w:tcPr>
          <w:tcW w:w="669" w:type="dxa"/>
          <w:vAlign w:val="center"/>
        </w:tcPr>
        <w:p w:rsidR="00035878" w:rsidRPr="00F86C81" w:rsidRDefault="00035878" w:rsidP="00F06A89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035878" w:rsidRPr="00F86C81" w:rsidRDefault="00035878" w:rsidP="00F06A89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035878" w:rsidRPr="00F86C81" w:rsidRDefault="00186D4B" w:rsidP="00F06A89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LPE 5 –</w:t>
          </w:r>
          <w:r w:rsidR="00035878">
            <w:rPr>
              <w:b/>
              <w:szCs w:val="22"/>
            </w:rPr>
            <w:t xml:space="preserve"> </w:t>
          </w:r>
          <w:r>
            <w:rPr>
              <w:b/>
              <w:szCs w:val="22"/>
            </w:rPr>
            <w:t>Entwickeln technischer Systeme –</w:t>
          </w:r>
          <w:r w:rsidR="00035878">
            <w:rPr>
              <w:b/>
              <w:szCs w:val="22"/>
            </w:rPr>
            <w:t xml:space="preserve"> Projekt</w:t>
          </w:r>
        </w:p>
      </w:tc>
      <w:tc>
        <w:tcPr>
          <w:tcW w:w="1552" w:type="dxa"/>
          <w:vAlign w:val="center"/>
        </w:tcPr>
        <w:p w:rsidR="00035878" w:rsidRPr="00F86C81" w:rsidRDefault="00035878" w:rsidP="00F06A89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Technik</w:t>
          </w:r>
        </w:p>
      </w:tc>
    </w:tr>
  </w:tbl>
  <w:p w:rsidR="00035878" w:rsidRDefault="00035878" w:rsidP="00035878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F774BE" w:rsidRPr="00F86C81" w:rsidTr="00AF00F3">
      <w:trPr>
        <w:trHeight w:val="552"/>
      </w:trPr>
      <w:tc>
        <w:tcPr>
          <w:tcW w:w="669" w:type="dxa"/>
          <w:vAlign w:val="center"/>
        </w:tcPr>
        <w:p w:rsidR="00F774BE" w:rsidRPr="00F86C81" w:rsidRDefault="00F774BE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F774BE" w:rsidRPr="00F86C81" w:rsidRDefault="006D4CD6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F774BE" w:rsidRPr="00F86C81" w:rsidRDefault="006D4CD6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LPE 5 - Entwickeln technischer Systeme - Projekt</w:t>
          </w:r>
        </w:p>
      </w:tc>
      <w:tc>
        <w:tcPr>
          <w:tcW w:w="1552" w:type="dxa"/>
          <w:vAlign w:val="center"/>
        </w:tcPr>
        <w:p w:rsidR="00F774BE" w:rsidRPr="00F86C81" w:rsidRDefault="006D4CD6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Technik</w:t>
          </w:r>
        </w:p>
      </w:tc>
    </w:tr>
  </w:tbl>
  <w:p w:rsidR="005E3316" w:rsidRDefault="00AF00F3" w:rsidP="00AF00F3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783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D8D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804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5EF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3210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A680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5434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8A3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723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7E6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B2294"/>
    <w:multiLevelType w:val="multilevel"/>
    <w:tmpl w:val="7B0CF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B945B6B"/>
    <w:multiLevelType w:val="multilevel"/>
    <w:tmpl w:val="A9080BE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C75207"/>
    <w:multiLevelType w:val="multilevel"/>
    <w:tmpl w:val="5AF84E1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442B38"/>
    <w:multiLevelType w:val="hybridMultilevel"/>
    <w:tmpl w:val="3E209B64"/>
    <w:lvl w:ilvl="0" w:tplc="EFFAD2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6733C"/>
    <w:multiLevelType w:val="singleLevel"/>
    <w:tmpl w:val="6ABAF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4FE4ECD"/>
    <w:multiLevelType w:val="hybridMultilevel"/>
    <w:tmpl w:val="95101B9A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34D75BA3"/>
    <w:multiLevelType w:val="multilevel"/>
    <w:tmpl w:val="1D3CC91E"/>
    <w:styleLink w:val="0-Nummerierungberschriften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75246C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ACE0850"/>
    <w:multiLevelType w:val="hybridMultilevel"/>
    <w:tmpl w:val="4894AECC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9">
    <w:nsid w:val="526005E7"/>
    <w:multiLevelType w:val="hybridMultilevel"/>
    <w:tmpl w:val="F4422C04"/>
    <w:lvl w:ilvl="0" w:tplc="88CC85B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582C5F8C"/>
    <w:multiLevelType w:val="multilevel"/>
    <w:tmpl w:val="9702ACF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190A7D"/>
    <w:multiLevelType w:val="hybridMultilevel"/>
    <w:tmpl w:val="1F4E72DC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6A0C0A20"/>
    <w:multiLevelType w:val="multilevel"/>
    <w:tmpl w:val="9EA8134E"/>
    <w:lvl w:ilvl="0">
      <w:start w:val="1"/>
      <w:numFmt w:val="bullet"/>
      <w:pStyle w:val="Proj-Absatz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1D11FF"/>
    <w:multiLevelType w:val="multilevel"/>
    <w:tmpl w:val="388CD1D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4C13A0"/>
    <w:multiLevelType w:val="multilevel"/>
    <w:tmpl w:val="2D5C81C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C652D5"/>
    <w:multiLevelType w:val="hybridMultilevel"/>
    <w:tmpl w:val="E3EC63B6"/>
    <w:lvl w:ilvl="0" w:tplc="EE9469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13A09"/>
    <w:multiLevelType w:val="hybridMultilevel"/>
    <w:tmpl w:val="3236A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630F1"/>
    <w:multiLevelType w:val="multilevel"/>
    <w:tmpl w:val="1D3CC91E"/>
    <w:numStyleLink w:val="0-Nummerierungberschriften"/>
  </w:abstractNum>
  <w:abstractNum w:abstractNumId="28">
    <w:nsid w:val="7D394D56"/>
    <w:multiLevelType w:val="multilevel"/>
    <w:tmpl w:val="90E87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"/>
      <w:lvlJc w:val="left"/>
      <w:pPr>
        <w:ind w:left="17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27"/>
  </w:num>
  <w:num w:numId="19">
    <w:abstractNumId w:val="15"/>
  </w:num>
  <w:num w:numId="20">
    <w:abstractNumId w:val="19"/>
  </w:num>
  <w:num w:numId="21">
    <w:abstractNumId w:val="21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12"/>
  </w:num>
  <w:num w:numId="27">
    <w:abstractNumId w:val="11"/>
  </w:num>
  <w:num w:numId="28">
    <w:abstractNumId w:val="20"/>
  </w:num>
  <w:num w:numId="29">
    <w:abstractNumId w:val="14"/>
  </w:num>
  <w:num w:numId="30">
    <w:abstractNumId w:val="1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attachedTemplate r:id="rId1"/>
  <w:stylePaneSortMethod w:val="0000"/>
  <w:documentProtection w:formatting="1" w:enforcement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FB"/>
    <w:rsid w:val="0001358C"/>
    <w:rsid w:val="00035878"/>
    <w:rsid w:val="000B14BA"/>
    <w:rsid w:val="000B45FB"/>
    <w:rsid w:val="000D6AF7"/>
    <w:rsid w:val="000E6D01"/>
    <w:rsid w:val="000F55E0"/>
    <w:rsid w:val="00104217"/>
    <w:rsid w:val="00183BB6"/>
    <w:rsid w:val="00185B9C"/>
    <w:rsid w:val="00186D4B"/>
    <w:rsid w:val="001A2103"/>
    <w:rsid w:val="001E03DE"/>
    <w:rsid w:val="001E1A32"/>
    <w:rsid w:val="001E347A"/>
    <w:rsid w:val="001F6DCD"/>
    <w:rsid w:val="002223B8"/>
    <w:rsid w:val="0024097F"/>
    <w:rsid w:val="00296589"/>
    <w:rsid w:val="00395445"/>
    <w:rsid w:val="003B11D2"/>
    <w:rsid w:val="003E0969"/>
    <w:rsid w:val="0044650F"/>
    <w:rsid w:val="004E55BC"/>
    <w:rsid w:val="00554E2E"/>
    <w:rsid w:val="005A07D0"/>
    <w:rsid w:val="005A1E24"/>
    <w:rsid w:val="005E3316"/>
    <w:rsid w:val="006D4CD6"/>
    <w:rsid w:val="00760B18"/>
    <w:rsid w:val="007D20A4"/>
    <w:rsid w:val="00837CEA"/>
    <w:rsid w:val="008A7911"/>
    <w:rsid w:val="008E197F"/>
    <w:rsid w:val="008F55E5"/>
    <w:rsid w:val="00906CCD"/>
    <w:rsid w:val="009151F7"/>
    <w:rsid w:val="009533B3"/>
    <w:rsid w:val="00987379"/>
    <w:rsid w:val="009935DA"/>
    <w:rsid w:val="009C05F9"/>
    <w:rsid w:val="009E1270"/>
    <w:rsid w:val="009F1F4A"/>
    <w:rsid w:val="00A2139C"/>
    <w:rsid w:val="00A841AC"/>
    <w:rsid w:val="00AB52D5"/>
    <w:rsid w:val="00AB5F41"/>
    <w:rsid w:val="00AE374D"/>
    <w:rsid w:val="00AE3F0A"/>
    <w:rsid w:val="00AE42D3"/>
    <w:rsid w:val="00AF00F3"/>
    <w:rsid w:val="00B050BC"/>
    <w:rsid w:val="00B7117C"/>
    <w:rsid w:val="00C10F68"/>
    <w:rsid w:val="00C14142"/>
    <w:rsid w:val="00C22DA6"/>
    <w:rsid w:val="00CD6932"/>
    <w:rsid w:val="00D21E53"/>
    <w:rsid w:val="00D47C77"/>
    <w:rsid w:val="00DA0919"/>
    <w:rsid w:val="00DA5CE8"/>
    <w:rsid w:val="00DB2021"/>
    <w:rsid w:val="00DF2B9E"/>
    <w:rsid w:val="00E00F6E"/>
    <w:rsid w:val="00E06B30"/>
    <w:rsid w:val="00E50B80"/>
    <w:rsid w:val="00E56E34"/>
    <w:rsid w:val="00E57B7B"/>
    <w:rsid w:val="00E82EBC"/>
    <w:rsid w:val="00E844DB"/>
    <w:rsid w:val="00EA2578"/>
    <w:rsid w:val="00F44A67"/>
    <w:rsid w:val="00F72CFC"/>
    <w:rsid w:val="00F774BE"/>
    <w:rsid w:val="00F8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9" w:qFormat="1"/>
    <w:lsdException w:name="heading 2" w:locked="0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Bullet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Title" w:locked="0" w:semiHidden="0" w:uiPriority="0" w:qFormat="1"/>
    <w:lsdException w:name="Closing" w:unhideWhenUsed="1"/>
    <w:lsdException w:name="Default Paragraph Font" w:locked="0" w:uiPriority="1" w:unhideWhenUsed="1"/>
    <w:lsdException w:name="Body Text" w:locked="0" w:uiPriority="0" w:unhideWhenUsed="1"/>
    <w:lsdException w:name="Body Text Indent" w:unhideWhenUsed="1"/>
    <w:lsdException w:name="Message Header" w:unhideWhenUsed="1"/>
    <w:lsdException w:name="Subtitle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0" w:semiHidden="0" w:uiPriority="22" w:qFormat="1"/>
    <w:lsdException w:name="Emphasis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0" w:unhideWhenUsed="1"/>
    <w:lsdException w:name="HTML Bottom of Form" w:locked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18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18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semiHidden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7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19"/>
      </w:numPr>
      <w:spacing w:before="120" w:line="320" w:lineRule="atLeast"/>
      <w:ind w:left="397" w:firstLine="0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  <w:style w:type="paragraph" w:customStyle="1" w:styleId="standardn1">
    <w:name w:val="standard_n1"/>
    <w:rsid w:val="00035878"/>
    <w:pPr>
      <w:spacing w:after="360" w:line="360" w:lineRule="atLeast"/>
      <w:ind w:right="1701"/>
      <w:jc w:val="both"/>
    </w:pPr>
    <w:rPr>
      <w:rFonts w:eastAsia="Times New Roman" w:cs="Times New Roman"/>
      <w:sz w:val="22"/>
      <w:szCs w:val="20"/>
      <w:lang w:eastAsia="de-DE"/>
    </w:rPr>
  </w:style>
  <w:style w:type="paragraph" w:customStyle="1" w:styleId="standardn0">
    <w:name w:val="standard_n0"/>
    <w:basedOn w:val="standardn1"/>
    <w:rsid w:val="00035878"/>
    <w:pPr>
      <w:spacing w:after="0"/>
    </w:pPr>
  </w:style>
  <w:style w:type="paragraph" w:customStyle="1" w:styleId="Proj-Absatz">
    <w:name w:val="Proj-Absatz"/>
    <w:basedOn w:val="Standard"/>
    <w:rsid w:val="00035878"/>
    <w:pPr>
      <w:numPr>
        <w:numId w:val="23"/>
      </w:numPr>
      <w:tabs>
        <w:tab w:val="num" w:pos="567"/>
      </w:tabs>
      <w:spacing w:before="120" w:after="240"/>
      <w:ind w:left="567" w:hanging="567"/>
    </w:pPr>
    <w:rPr>
      <w:rFonts w:eastAsia="Times New Roman" w:cs="Times New Roman"/>
      <w:sz w:val="32"/>
      <w:szCs w:val="20"/>
      <w:lang w:eastAsia="de-DE"/>
    </w:rPr>
  </w:style>
  <w:style w:type="paragraph" w:styleId="Untertitel">
    <w:name w:val="Subtitle"/>
    <w:basedOn w:val="Standard"/>
    <w:link w:val="UntertitelZchn"/>
    <w:qFormat/>
    <w:locked/>
    <w:rsid w:val="00554E2E"/>
    <w:pPr>
      <w:spacing w:after="360"/>
    </w:pPr>
    <w:rPr>
      <w:rFonts w:eastAsia="Times New Roman" w:cs="Times New Roman"/>
      <w:b/>
      <w:snapToGrid w:val="0"/>
      <w:color w:val="000000"/>
      <w:sz w:val="26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554E2E"/>
    <w:rPr>
      <w:rFonts w:eastAsia="Times New Roman" w:cs="Times New Roman"/>
      <w:b/>
      <w:snapToGrid w:val="0"/>
      <w:color w:val="000000"/>
      <w:sz w:val="26"/>
      <w:szCs w:val="20"/>
      <w:lang w:eastAsia="de-DE"/>
    </w:rPr>
  </w:style>
  <w:style w:type="paragraph" w:customStyle="1" w:styleId="Tabellenkopf">
    <w:name w:val="Tabellenkopf"/>
    <w:basedOn w:val="Standard"/>
    <w:next w:val="Tabellentext"/>
    <w:rsid w:val="00554E2E"/>
    <w:pPr>
      <w:spacing w:before="60" w:line="300" w:lineRule="atLeast"/>
    </w:pPr>
    <w:rPr>
      <w:rFonts w:eastAsia="Times New Roman" w:cs="Times New Roman"/>
      <w:b/>
      <w:sz w:val="22"/>
      <w:szCs w:val="20"/>
      <w:lang w:eastAsia="de-DE"/>
    </w:rPr>
  </w:style>
  <w:style w:type="paragraph" w:customStyle="1" w:styleId="Tabellentext">
    <w:name w:val="Tabellentext"/>
    <w:basedOn w:val="Standard"/>
    <w:rsid w:val="00554E2E"/>
    <w:pPr>
      <w:spacing w:before="60" w:line="300" w:lineRule="atLeast"/>
    </w:pPr>
    <w:rPr>
      <w:rFonts w:eastAsia="Times New Roman" w:cs="Times New Roman"/>
      <w:sz w:val="18"/>
      <w:szCs w:val="20"/>
      <w:lang w:eastAsia="de-DE"/>
    </w:rPr>
  </w:style>
  <w:style w:type="character" w:styleId="Hervorhebung">
    <w:name w:val="Emphasis"/>
    <w:qFormat/>
    <w:locked/>
    <w:rsid w:val="00554E2E"/>
    <w:rPr>
      <w:b/>
    </w:rPr>
  </w:style>
  <w:style w:type="paragraph" w:customStyle="1" w:styleId="Zwischenraum">
    <w:name w:val="Zwischenraum"/>
    <w:basedOn w:val="Standard"/>
    <w:rsid w:val="00554E2E"/>
    <w:pPr>
      <w:jc w:val="both"/>
    </w:pPr>
    <w:rPr>
      <w:rFonts w:eastAsia="Times New Roman" w:cs="Times New Roman"/>
      <w:sz w:val="16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9" w:qFormat="1"/>
    <w:lsdException w:name="heading 2" w:locked="0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Bullet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Title" w:locked="0" w:semiHidden="0" w:uiPriority="0" w:qFormat="1"/>
    <w:lsdException w:name="Closing" w:unhideWhenUsed="1"/>
    <w:lsdException w:name="Default Paragraph Font" w:locked="0" w:uiPriority="1" w:unhideWhenUsed="1"/>
    <w:lsdException w:name="Body Text" w:locked="0" w:uiPriority="0" w:unhideWhenUsed="1"/>
    <w:lsdException w:name="Body Text Indent" w:unhideWhenUsed="1"/>
    <w:lsdException w:name="Message Header" w:unhideWhenUsed="1"/>
    <w:lsdException w:name="Subtitle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0" w:semiHidden="0" w:uiPriority="22" w:qFormat="1"/>
    <w:lsdException w:name="Emphasis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0" w:unhideWhenUsed="1"/>
    <w:lsdException w:name="HTML Bottom of Form" w:locked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18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18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semiHidden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7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19"/>
      </w:numPr>
      <w:spacing w:before="120" w:line="320" w:lineRule="atLeast"/>
      <w:ind w:left="397" w:firstLine="0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  <w:style w:type="paragraph" w:customStyle="1" w:styleId="standardn1">
    <w:name w:val="standard_n1"/>
    <w:rsid w:val="00035878"/>
    <w:pPr>
      <w:spacing w:after="360" w:line="360" w:lineRule="atLeast"/>
      <w:ind w:right="1701"/>
      <w:jc w:val="both"/>
    </w:pPr>
    <w:rPr>
      <w:rFonts w:eastAsia="Times New Roman" w:cs="Times New Roman"/>
      <w:sz w:val="22"/>
      <w:szCs w:val="20"/>
      <w:lang w:eastAsia="de-DE"/>
    </w:rPr>
  </w:style>
  <w:style w:type="paragraph" w:customStyle="1" w:styleId="standardn0">
    <w:name w:val="standard_n0"/>
    <w:basedOn w:val="standardn1"/>
    <w:rsid w:val="00035878"/>
    <w:pPr>
      <w:spacing w:after="0"/>
    </w:pPr>
  </w:style>
  <w:style w:type="paragraph" w:customStyle="1" w:styleId="Proj-Absatz">
    <w:name w:val="Proj-Absatz"/>
    <w:basedOn w:val="Standard"/>
    <w:rsid w:val="00035878"/>
    <w:pPr>
      <w:numPr>
        <w:numId w:val="23"/>
      </w:numPr>
      <w:tabs>
        <w:tab w:val="num" w:pos="567"/>
      </w:tabs>
      <w:spacing w:before="120" w:after="240"/>
      <w:ind w:left="567" w:hanging="567"/>
    </w:pPr>
    <w:rPr>
      <w:rFonts w:eastAsia="Times New Roman" w:cs="Times New Roman"/>
      <w:sz w:val="32"/>
      <w:szCs w:val="20"/>
      <w:lang w:eastAsia="de-DE"/>
    </w:rPr>
  </w:style>
  <w:style w:type="paragraph" w:styleId="Untertitel">
    <w:name w:val="Subtitle"/>
    <w:basedOn w:val="Standard"/>
    <w:link w:val="UntertitelZchn"/>
    <w:qFormat/>
    <w:locked/>
    <w:rsid w:val="00554E2E"/>
    <w:pPr>
      <w:spacing w:after="360"/>
    </w:pPr>
    <w:rPr>
      <w:rFonts w:eastAsia="Times New Roman" w:cs="Times New Roman"/>
      <w:b/>
      <w:snapToGrid w:val="0"/>
      <w:color w:val="000000"/>
      <w:sz w:val="26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554E2E"/>
    <w:rPr>
      <w:rFonts w:eastAsia="Times New Roman" w:cs="Times New Roman"/>
      <w:b/>
      <w:snapToGrid w:val="0"/>
      <w:color w:val="000000"/>
      <w:sz w:val="26"/>
      <w:szCs w:val="20"/>
      <w:lang w:eastAsia="de-DE"/>
    </w:rPr>
  </w:style>
  <w:style w:type="paragraph" w:customStyle="1" w:styleId="Tabellenkopf">
    <w:name w:val="Tabellenkopf"/>
    <w:basedOn w:val="Standard"/>
    <w:next w:val="Tabellentext"/>
    <w:rsid w:val="00554E2E"/>
    <w:pPr>
      <w:spacing w:before="60" w:line="300" w:lineRule="atLeast"/>
    </w:pPr>
    <w:rPr>
      <w:rFonts w:eastAsia="Times New Roman" w:cs="Times New Roman"/>
      <w:b/>
      <w:sz w:val="22"/>
      <w:szCs w:val="20"/>
      <w:lang w:eastAsia="de-DE"/>
    </w:rPr>
  </w:style>
  <w:style w:type="paragraph" w:customStyle="1" w:styleId="Tabellentext">
    <w:name w:val="Tabellentext"/>
    <w:basedOn w:val="Standard"/>
    <w:rsid w:val="00554E2E"/>
    <w:pPr>
      <w:spacing w:before="60" w:line="300" w:lineRule="atLeast"/>
    </w:pPr>
    <w:rPr>
      <w:rFonts w:eastAsia="Times New Roman" w:cs="Times New Roman"/>
      <w:sz w:val="18"/>
      <w:szCs w:val="20"/>
      <w:lang w:eastAsia="de-DE"/>
    </w:rPr>
  </w:style>
  <w:style w:type="character" w:styleId="Hervorhebung">
    <w:name w:val="Emphasis"/>
    <w:qFormat/>
    <w:locked/>
    <w:rsid w:val="00554E2E"/>
    <w:rPr>
      <w:b/>
    </w:rPr>
  </w:style>
  <w:style w:type="paragraph" w:customStyle="1" w:styleId="Zwischenraum">
    <w:name w:val="Zwischenraum"/>
    <w:basedOn w:val="Standard"/>
    <w:rsid w:val="00554E2E"/>
    <w:pPr>
      <w:jc w:val="both"/>
    </w:pPr>
    <w:rPr>
      <w:rFonts w:eastAsia="Times New Roman" w:cs="Times New Roman"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\Documents\62_Unterricht\05_TG8-10_Technik\09_Sonstiges\02_Umsetzungskommission\Handreichung%20Vorlagen\Formatvorlage_6BG_HR_201412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924498-686C-47A2-BDFA-D2C1961E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Formatvorlage_6BG_HR_20141208.dotx</Template>
  <TotalTime>0</TotalTime>
  <Pages>11</Pages>
  <Words>905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Löhr-Zeidler, Barbara (LS)</cp:lastModifiedBy>
  <cp:revision>4</cp:revision>
  <cp:lastPrinted>2014-11-14T13:01:00Z</cp:lastPrinted>
  <dcterms:created xsi:type="dcterms:W3CDTF">2015-03-12T06:56:00Z</dcterms:created>
  <dcterms:modified xsi:type="dcterms:W3CDTF">2015-05-05T08:52:00Z</dcterms:modified>
</cp:coreProperties>
</file>