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3F" w:rsidRPr="0044273F" w:rsidRDefault="0044273F" w:rsidP="00C074BA">
      <w:pPr>
        <w:rPr>
          <w:rFonts w:asciiTheme="minorHAnsi" w:hAnsiTheme="minorHAnsi"/>
          <w:sz w:val="24"/>
          <w:szCs w:val="24"/>
        </w:rPr>
      </w:pPr>
    </w:p>
    <w:p w:rsidR="0044273F" w:rsidRPr="0044273F" w:rsidRDefault="009B595A" w:rsidP="0044273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Merkblatt: </w:t>
      </w:r>
      <w:r w:rsidR="0044273F" w:rsidRPr="0044273F">
        <w:rPr>
          <w:rFonts w:asciiTheme="minorHAnsi" w:hAnsiTheme="minorHAnsi"/>
          <w:b/>
          <w:sz w:val="28"/>
          <w:szCs w:val="28"/>
        </w:rPr>
        <w:t>Welcher Diagrammtyp eignet sich für welche Information?</w:t>
      </w:r>
    </w:p>
    <w:p w:rsidR="0044273F" w:rsidRPr="0044273F" w:rsidRDefault="0044273F" w:rsidP="0044273F">
      <w:pPr>
        <w:rPr>
          <w:rFonts w:asciiTheme="minorHAnsi" w:hAnsiTheme="minorHAnsi" w:cs="Arial"/>
          <w:sz w:val="24"/>
          <w:szCs w:val="24"/>
        </w:rPr>
      </w:pPr>
      <w:r w:rsidRPr="0044273F">
        <w:rPr>
          <w:rFonts w:asciiTheme="minorHAnsi" w:hAnsiTheme="minorHAnsi" w:cs="Arial"/>
          <w:sz w:val="24"/>
          <w:szCs w:val="24"/>
        </w:rPr>
        <w:t xml:space="preserve">Bei der Auswahl eines Diagrammtyps muss </w:t>
      </w:r>
      <w:r>
        <w:rPr>
          <w:rFonts w:asciiTheme="minorHAnsi" w:hAnsiTheme="minorHAnsi" w:cs="Arial"/>
          <w:sz w:val="24"/>
          <w:szCs w:val="24"/>
        </w:rPr>
        <w:t>stets beachtet werden, was mit dem Diagramm da</w:t>
      </w:r>
      <w:r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gestellt werden soll.</w:t>
      </w:r>
    </w:p>
    <w:p w:rsidR="0044273F" w:rsidRPr="0044273F" w:rsidRDefault="0044273F" w:rsidP="0044273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Überblick wichtiger Diagrammtypen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780"/>
        <w:gridCol w:w="3798"/>
      </w:tblGrid>
      <w:tr w:rsidR="0044273F" w:rsidTr="0044273F">
        <w:tc>
          <w:tcPr>
            <w:tcW w:w="2268" w:type="dxa"/>
            <w:shd w:val="clear" w:color="auto" w:fill="BFBFBF" w:themeFill="background1" w:themeFillShade="BF"/>
          </w:tcPr>
          <w:p w:rsidR="0044273F" w:rsidRPr="0044273F" w:rsidRDefault="0044273F" w:rsidP="0044273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Diagrammtyp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44273F" w:rsidRPr="0044273F" w:rsidRDefault="0044273F" w:rsidP="0044273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Einsatzmöglichkeit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44273F" w:rsidRPr="0044273F" w:rsidRDefault="0044273F" w:rsidP="0044273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eispiele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zur Anwendung</w:t>
            </w:r>
          </w:p>
        </w:tc>
      </w:tr>
      <w:tr w:rsidR="0044273F" w:rsidTr="00E84E22">
        <w:tc>
          <w:tcPr>
            <w:tcW w:w="2268" w:type="dxa"/>
            <w:vAlign w:val="center"/>
          </w:tcPr>
          <w:p w:rsid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Kreis-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/ </w:t>
            </w:r>
          </w:p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Tortendiagramm</w:t>
            </w:r>
          </w:p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121410" cy="508635"/>
                  <wp:effectExtent l="19050" t="0" r="254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9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273F" w:rsidRPr="0044273F" w:rsidRDefault="0044273F" w:rsidP="00E84E22">
            <w:pPr>
              <w:numPr>
                <w:ilvl w:val="0"/>
                <w:numId w:val="18"/>
              </w:numPr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Darstellung </w:t>
            </w:r>
            <w:r w:rsidR="00D27202">
              <w:rPr>
                <w:rFonts w:asciiTheme="minorHAnsi" w:hAnsiTheme="minorHAnsi" w:cs="Arial"/>
                <w:sz w:val="24"/>
                <w:szCs w:val="24"/>
              </w:rPr>
              <w:t>von Anteilen an einer Gesamtheit</w:t>
            </w:r>
          </w:p>
          <w:p w:rsidR="0044273F" w:rsidRPr="0044273F" w:rsidRDefault="00D27202" w:rsidP="00E84E22">
            <w:pPr>
              <w:numPr>
                <w:ilvl w:val="0"/>
                <w:numId w:val="18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Relative Zahlen (Prozentwe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>te)</w:t>
            </w:r>
          </w:p>
        </w:tc>
        <w:tc>
          <w:tcPr>
            <w:tcW w:w="3798" w:type="dxa"/>
          </w:tcPr>
          <w:p w:rsidR="0044273F" w:rsidRDefault="0044273F" w:rsidP="00E84E22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Sitzverteilung </w:t>
            </w:r>
            <w:r w:rsidR="00D27202">
              <w:rPr>
                <w:rFonts w:asciiTheme="minorHAnsi" w:hAnsiTheme="minorHAnsi" w:cs="Arial"/>
                <w:sz w:val="24"/>
                <w:szCs w:val="24"/>
              </w:rPr>
              <w:t>bei politischen Wahlen</w:t>
            </w:r>
          </w:p>
          <w:p w:rsidR="00D27202" w:rsidRDefault="00D27202" w:rsidP="00E84E22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Zusammensetzung Hau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>
              <w:rPr>
                <w:rFonts w:asciiTheme="minorHAnsi" w:hAnsiTheme="minorHAnsi" w:cs="Arial"/>
                <w:sz w:val="24"/>
                <w:szCs w:val="24"/>
              </w:rPr>
              <w:t>haltskosten</w:t>
            </w:r>
          </w:p>
          <w:p w:rsidR="00D27202" w:rsidRPr="0044273F" w:rsidRDefault="00D27202" w:rsidP="00D27202">
            <w:pPr>
              <w:pStyle w:val="Listenabsatz"/>
              <w:tabs>
                <w:tab w:val="clear" w:pos="357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73F" w:rsidTr="00E84E22">
        <w:tc>
          <w:tcPr>
            <w:tcW w:w="2268" w:type="dxa"/>
            <w:vAlign w:val="center"/>
          </w:tcPr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Säulendiagramm</w:t>
            </w:r>
          </w:p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04290" cy="7874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27202" w:rsidRDefault="0044273F" w:rsidP="0044273F">
            <w:pPr>
              <w:numPr>
                <w:ilvl w:val="0"/>
                <w:numId w:val="18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D27202">
              <w:rPr>
                <w:rFonts w:asciiTheme="minorHAnsi" w:hAnsiTheme="minorHAnsi" w:cs="Arial"/>
                <w:sz w:val="24"/>
                <w:szCs w:val="24"/>
              </w:rPr>
              <w:t xml:space="preserve">Darstellung von </w:t>
            </w:r>
            <w:r w:rsidR="00D27202">
              <w:rPr>
                <w:rFonts w:asciiTheme="minorHAnsi" w:hAnsiTheme="minorHAnsi" w:cs="Arial"/>
                <w:sz w:val="24"/>
                <w:szCs w:val="24"/>
              </w:rPr>
              <w:t>Häufigkeiten (absolute Zahlen)</w:t>
            </w:r>
          </w:p>
          <w:p w:rsidR="0044273F" w:rsidRPr="00D27202" w:rsidRDefault="00D27202" w:rsidP="0044273F">
            <w:pPr>
              <w:numPr>
                <w:ilvl w:val="0"/>
                <w:numId w:val="18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D27202">
              <w:rPr>
                <w:rFonts w:asciiTheme="minorHAnsi" w:hAnsiTheme="minorHAnsi" w:cs="Arial"/>
                <w:sz w:val="24"/>
                <w:szCs w:val="24"/>
              </w:rPr>
              <w:t xml:space="preserve">Darstellung von wenigen </w:t>
            </w:r>
            <w:r w:rsidR="0044273F" w:rsidRPr="00D27202">
              <w:rPr>
                <w:rFonts w:asciiTheme="minorHAnsi" w:hAnsiTheme="minorHAnsi" w:cs="Arial"/>
                <w:sz w:val="24"/>
                <w:szCs w:val="24"/>
              </w:rPr>
              <w:t xml:space="preserve">Größen im Vergleich </w:t>
            </w:r>
            <w:r w:rsidRPr="00D27202">
              <w:rPr>
                <w:rFonts w:asciiTheme="minorHAnsi" w:hAnsiTheme="minorHAnsi" w:cs="Arial"/>
                <w:sz w:val="24"/>
                <w:szCs w:val="24"/>
              </w:rPr>
              <w:t>zu d</w:t>
            </w:r>
            <w:r w:rsidRPr="00D27202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Pr="00D27202">
              <w:rPr>
                <w:rFonts w:asciiTheme="minorHAnsi" w:hAnsiTheme="minorHAnsi" w:cs="Arial"/>
                <w:sz w:val="24"/>
                <w:szCs w:val="24"/>
              </w:rPr>
              <w:t>ren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E</w:t>
            </w:r>
            <w:r w:rsidR="0044273F" w:rsidRPr="00D27202">
              <w:rPr>
                <w:rFonts w:asciiTheme="minorHAnsi" w:hAnsiTheme="minorHAnsi" w:cs="Arial"/>
                <w:sz w:val="24"/>
                <w:szCs w:val="24"/>
              </w:rPr>
              <w:t>ntwicklung</w:t>
            </w:r>
          </w:p>
          <w:p w:rsidR="0044273F" w:rsidRPr="0044273F" w:rsidRDefault="0044273F" w:rsidP="0044273F">
            <w:pPr>
              <w:numPr>
                <w:ilvl w:val="0"/>
                <w:numId w:val="18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Schwankungen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D27202">
              <w:rPr>
                <w:rFonts w:asciiTheme="minorHAnsi" w:hAnsiTheme="minorHAnsi" w:cs="Arial"/>
                <w:b/>
                <w:sz w:val="24"/>
                <w:szCs w:val="24"/>
              </w:rPr>
              <w:t>Trend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ve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läufe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 und 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Vergleiche</w:t>
            </w:r>
          </w:p>
        </w:tc>
        <w:tc>
          <w:tcPr>
            <w:tcW w:w="3798" w:type="dxa"/>
          </w:tcPr>
          <w:p w:rsidR="00D27202" w:rsidRDefault="00D27202" w:rsidP="0044273F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Vergleich der Wählersti</w:t>
            </w:r>
            <w:r>
              <w:rPr>
                <w:rFonts w:asciiTheme="minorHAnsi" w:hAnsiTheme="minorHAnsi" w:cs="Arial"/>
                <w:sz w:val="24"/>
                <w:szCs w:val="24"/>
              </w:rPr>
              <w:t>m</w:t>
            </w:r>
            <w:r>
              <w:rPr>
                <w:rFonts w:asciiTheme="minorHAnsi" w:hAnsiTheme="minorHAnsi" w:cs="Arial"/>
                <w:sz w:val="24"/>
                <w:szCs w:val="24"/>
              </w:rPr>
              <w:t>men einzelner Parteien</w:t>
            </w:r>
          </w:p>
          <w:p w:rsidR="0044273F" w:rsidRPr="0044273F" w:rsidRDefault="0044273F" w:rsidP="0044273F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>Vergleich der Umsatzen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>t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>wicklung zweier Produkte</w:t>
            </w:r>
          </w:p>
          <w:p w:rsidR="0044273F" w:rsidRPr="0044273F" w:rsidRDefault="0044273F" w:rsidP="00D27202">
            <w:pPr>
              <w:pStyle w:val="Listenabsatz"/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4273F" w:rsidTr="00E84E22">
        <w:tc>
          <w:tcPr>
            <w:tcW w:w="2268" w:type="dxa"/>
            <w:vAlign w:val="center"/>
          </w:tcPr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Linien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-/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br/>
              <w:t>Kurven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diagramm</w:t>
            </w:r>
          </w:p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04290" cy="771525"/>
                  <wp:effectExtent l="1905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4273F" w:rsidRPr="0044273F" w:rsidRDefault="00D27202" w:rsidP="00E84E22">
            <w:pPr>
              <w:numPr>
                <w:ilvl w:val="0"/>
                <w:numId w:val="18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Darstellung von Veränd</w:t>
            </w:r>
            <w:r>
              <w:rPr>
                <w:rFonts w:asciiTheme="minorHAnsi" w:hAnsiTheme="minorHAnsi" w:cs="Arial"/>
                <w:sz w:val="24"/>
                <w:szCs w:val="24"/>
              </w:rPr>
              <w:t>e</w:t>
            </w:r>
            <w:r>
              <w:rPr>
                <w:rFonts w:asciiTheme="minorHAnsi" w:hAnsiTheme="minorHAnsi" w:cs="Arial"/>
                <w:sz w:val="24"/>
                <w:szCs w:val="24"/>
              </w:rPr>
              <w:t>rungen und Entwicklungen in einem Zeitraum</w:t>
            </w:r>
          </w:p>
          <w:p w:rsidR="0044273F" w:rsidRPr="0044273F" w:rsidRDefault="0044273F" w:rsidP="00E84E22">
            <w:pPr>
              <w:numPr>
                <w:ilvl w:val="0"/>
                <w:numId w:val="18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Darstellung von vielen Daten </w:t>
            </w:r>
          </w:p>
          <w:p w:rsidR="0044273F" w:rsidRPr="0044273F" w:rsidRDefault="0044273F" w:rsidP="00E84E22">
            <w:pPr>
              <w:numPr>
                <w:ilvl w:val="0"/>
                <w:numId w:val="18"/>
              </w:numPr>
              <w:tabs>
                <w:tab w:val="clear" w:pos="357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Zeitabhängige Verläufe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 und </w:t>
            </w: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Trends</w:t>
            </w:r>
          </w:p>
        </w:tc>
        <w:tc>
          <w:tcPr>
            <w:tcW w:w="3798" w:type="dxa"/>
          </w:tcPr>
          <w:p w:rsidR="0044273F" w:rsidRDefault="00D27202" w:rsidP="00E84E22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Preis</w:t>
            </w:r>
            <w:r w:rsidR="0044273F" w:rsidRPr="0044273F">
              <w:rPr>
                <w:rFonts w:asciiTheme="minorHAnsi" w:hAnsiTheme="minorHAnsi" w:cs="Arial"/>
                <w:sz w:val="24"/>
                <w:szCs w:val="24"/>
              </w:rPr>
              <w:t>entwicklung</w:t>
            </w:r>
          </w:p>
          <w:p w:rsidR="00D27202" w:rsidRDefault="00D27202" w:rsidP="00E84E22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Entwicklung der Schülerza</w:t>
            </w:r>
            <w:r>
              <w:rPr>
                <w:rFonts w:asciiTheme="minorHAnsi" w:hAnsiTheme="minorHAnsi" w:cs="Arial"/>
                <w:sz w:val="24"/>
                <w:szCs w:val="24"/>
              </w:rPr>
              <w:t>h</w:t>
            </w:r>
            <w:r>
              <w:rPr>
                <w:rFonts w:asciiTheme="minorHAnsi" w:hAnsiTheme="minorHAnsi" w:cs="Arial"/>
                <w:sz w:val="24"/>
                <w:szCs w:val="24"/>
              </w:rPr>
              <w:t>len</w:t>
            </w:r>
          </w:p>
          <w:p w:rsidR="00D27202" w:rsidRPr="0044273F" w:rsidRDefault="00D27202" w:rsidP="00E84E22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Entwicklung von Besuche</w:t>
            </w: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>
              <w:rPr>
                <w:rFonts w:asciiTheme="minorHAnsi" w:hAnsiTheme="minorHAnsi" w:cs="Arial"/>
                <w:sz w:val="24"/>
                <w:szCs w:val="24"/>
              </w:rPr>
              <w:t>zahlen</w:t>
            </w:r>
          </w:p>
          <w:p w:rsidR="0044273F" w:rsidRPr="0044273F" w:rsidRDefault="0044273F" w:rsidP="00E84E22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>Umsatzentwicklung</w:t>
            </w:r>
          </w:p>
          <w:p w:rsidR="0044273F" w:rsidRPr="0044273F" w:rsidRDefault="0044273F" w:rsidP="00D27202">
            <w:pPr>
              <w:pStyle w:val="Listenabsatz"/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44273F" w:rsidTr="00E84E22">
        <w:tc>
          <w:tcPr>
            <w:tcW w:w="2268" w:type="dxa"/>
            <w:vAlign w:val="center"/>
          </w:tcPr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sz w:val="24"/>
                <w:szCs w:val="24"/>
              </w:rPr>
              <w:t>Balkendiagramm</w:t>
            </w:r>
          </w:p>
          <w:p w:rsidR="0044273F" w:rsidRPr="0044273F" w:rsidRDefault="0044273F" w:rsidP="00E84E22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304290" cy="374015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86A6A" w:rsidRDefault="00D27202" w:rsidP="00886A6A">
            <w:pPr>
              <w:numPr>
                <w:ilvl w:val="0"/>
                <w:numId w:val="18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886A6A">
              <w:rPr>
                <w:rFonts w:asciiTheme="minorHAnsi" w:hAnsiTheme="minorHAnsi" w:cs="Arial"/>
                <w:sz w:val="24"/>
                <w:szCs w:val="24"/>
              </w:rPr>
              <w:t>Darstellungen von Vergle</w:t>
            </w:r>
            <w:r w:rsidRPr="00886A6A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Pr="00886A6A">
              <w:rPr>
                <w:rFonts w:asciiTheme="minorHAnsi" w:hAnsiTheme="minorHAnsi" w:cs="Arial"/>
                <w:sz w:val="24"/>
                <w:szCs w:val="24"/>
              </w:rPr>
              <w:t>chen und Rangfolgen</w:t>
            </w:r>
            <w:r w:rsidR="00886A6A" w:rsidRPr="00886A6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4273F" w:rsidRPr="00886A6A">
              <w:rPr>
                <w:rFonts w:asciiTheme="minorHAnsi" w:hAnsiTheme="minorHAnsi" w:cs="Arial"/>
                <w:sz w:val="24"/>
                <w:szCs w:val="24"/>
              </w:rPr>
              <w:t>zu e</w:t>
            </w:r>
            <w:r w:rsidR="0044273F" w:rsidRPr="00886A6A">
              <w:rPr>
                <w:rFonts w:asciiTheme="minorHAnsi" w:hAnsiTheme="minorHAnsi" w:cs="Arial"/>
                <w:sz w:val="24"/>
                <w:szCs w:val="24"/>
              </w:rPr>
              <w:t>i</w:t>
            </w:r>
            <w:r w:rsidR="0044273F" w:rsidRPr="00886A6A">
              <w:rPr>
                <w:rFonts w:asciiTheme="minorHAnsi" w:hAnsiTheme="minorHAnsi" w:cs="Arial"/>
                <w:sz w:val="24"/>
                <w:szCs w:val="24"/>
              </w:rPr>
              <w:t>nem bestimmten Zeitpunkt</w:t>
            </w:r>
          </w:p>
          <w:p w:rsidR="0044273F" w:rsidRDefault="00886A6A" w:rsidP="00886A6A">
            <w:pPr>
              <w:numPr>
                <w:ilvl w:val="0"/>
                <w:numId w:val="18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44273F" w:rsidRPr="0044273F">
              <w:rPr>
                <w:rFonts w:asciiTheme="minorHAnsi" w:hAnsiTheme="minorHAnsi" w:cs="Arial"/>
                <w:sz w:val="24"/>
                <w:szCs w:val="24"/>
              </w:rPr>
              <w:t>arstellung von langen und vielen Daten</w:t>
            </w:r>
            <w:r>
              <w:rPr>
                <w:rFonts w:asciiTheme="minorHAnsi" w:hAnsiTheme="minorHAnsi" w:cs="Arial"/>
                <w:sz w:val="24"/>
                <w:szCs w:val="24"/>
              </w:rPr>
              <w:t>reihen</w:t>
            </w:r>
          </w:p>
          <w:p w:rsidR="00886A6A" w:rsidRPr="0044273F" w:rsidRDefault="00886A6A" w:rsidP="00886A6A">
            <w:pPr>
              <w:numPr>
                <w:ilvl w:val="0"/>
                <w:numId w:val="18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Weniger geeignet für Zei</w:t>
            </w:r>
            <w:r>
              <w:rPr>
                <w:rFonts w:asciiTheme="minorHAnsi" w:hAnsiTheme="minorHAnsi" w:cs="Arial"/>
                <w:sz w:val="24"/>
                <w:szCs w:val="24"/>
              </w:rPr>
              <w:t>t</w:t>
            </w:r>
            <w:r>
              <w:rPr>
                <w:rFonts w:asciiTheme="minorHAnsi" w:hAnsiTheme="minorHAnsi" w:cs="Arial"/>
                <w:sz w:val="24"/>
                <w:szCs w:val="24"/>
              </w:rPr>
              <w:t>reihen, da die Anordnung untereinander ist</w:t>
            </w:r>
          </w:p>
        </w:tc>
        <w:tc>
          <w:tcPr>
            <w:tcW w:w="3798" w:type="dxa"/>
          </w:tcPr>
          <w:p w:rsidR="0044273F" w:rsidRDefault="0044273F" w:rsidP="0044273F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44273F">
              <w:rPr>
                <w:rFonts w:asciiTheme="minorHAnsi" w:hAnsiTheme="minorHAnsi" w:cs="Arial"/>
                <w:sz w:val="24"/>
                <w:szCs w:val="24"/>
              </w:rPr>
              <w:t>Rangfolge bei Wettbewe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44273F">
              <w:rPr>
                <w:rFonts w:asciiTheme="minorHAnsi" w:hAnsiTheme="minorHAnsi" w:cs="Arial"/>
                <w:sz w:val="24"/>
                <w:szCs w:val="24"/>
              </w:rPr>
              <w:t>bern</w:t>
            </w:r>
          </w:p>
          <w:p w:rsidR="00886A6A" w:rsidRDefault="00886A6A" w:rsidP="0044273F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Art der Konsumausgaben deutscher Verbraucher</w:t>
            </w:r>
          </w:p>
          <w:p w:rsidR="00886A6A" w:rsidRPr="0044273F" w:rsidRDefault="00886A6A" w:rsidP="00886A6A">
            <w:pPr>
              <w:pStyle w:val="Listenabsatz"/>
              <w:numPr>
                <w:ilvl w:val="0"/>
                <w:numId w:val="19"/>
              </w:numPr>
              <w:tabs>
                <w:tab w:val="clear" w:pos="357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Die größten Unternehmen nach Umsatz</w:t>
            </w:r>
          </w:p>
        </w:tc>
      </w:tr>
    </w:tbl>
    <w:p w:rsidR="0044273F" w:rsidRDefault="0044273F" w:rsidP="0044273F">
      <w:pPr>
        <w:rPr>
          <w:rFonts w:cs="Arial"/>
          <w:b/>
          <w:sz w:val="20"/>
          <w:szCs w:val="20"/>
        </w:rPr>
      </w:pPr>
    </w:p>
    <w:p w:rsidR="0044273F" w:rsidRDefault="00886A6A" w:rsidP="00F921FF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Hinweis</w:t>
      </w:r>
      <w:r w:rsidR="0044273F">
        <w:rPr>
          <w:rFonts w:cs="Arial"/>
          <w:b/>
        </w:rPr>
        <w:t>:</w:t>
      </w:r>
    </w:p>
    <w:tbl>
      <w:tblPr>
        <w:tblStyle w:val="Tabellenraster"/>
        <w:tblW w:w="0" w:type="auto"/>
        <w:jc w:val="center"/>
        <w:tblInd w:w="108" w:type="dxa"/>
        <w:tblBorders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6"/>
      </w:tblGrid>
      <w:tr w:rsidR="00886A6A" w:rsidRPr="00886A6A" w:rsidTr="00F921FF">
        <w:trPr>
          <w:trHeight w:val="1408"/>
          <w:jc w:val="center"/>
        </w:trPr>
        <w:tc>
          <w:tcPr>
            <w:tcW w:w="6946" w:type="dxa"/>
            <w:shd w:val="clear" w:color="auto" w:fill="D9D9D9" w:themeFill="background1" w:themeFillShade="D9"/>
          </w:tcPr>
          <w:p w:rsidR="00886A6A" w:rsidRPr="00886A6A" w:rsidRDefault="00886A6A" w:rsidP="00F921FF">
            <w:pPr>
              <w:shd w:val="clear" w:color="auto" w:fill="D9D9D9" w:themeFill="background1" w:themeFillShade="D9"/>
              <w:spacing w:after="120"/>
              <w:rPr>
                <w:rFonts w:cs="Arial"/>
              </w:rPr>
            </w:pPr>
            <w:bookmarkStart w:id="0" w:name="OLE_LINK1"/>
            <w:r w:rsidRPr="00886A6A">
              <w:rPr>
                <w:rFonts w:cs="Arial"/>
              </w:rPr>
              <w:t>Bei der Erstellung eines Diagramms</w:t>
            </w:r>
            <w:r w:rsidR="00F921FF">
              <w:rPr>
                <w:rFonts w:cs="Arial"/>
              </w:rPr>
              <w:t xml:space="preserve"> ist auf Folgendes zu achten</w:t>
            </w:r>
          </w:p>
          <w:p w:rsidR="00886A6A" w:rsidRPr="00886A6A" w:rsidRDefault="00886A6A" w:rsidP="00F921FF">
            <w:pPr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40" w:lineRule="auto"/>
              <w:rPr>
                <w:rFonts w:cs="Arial"/>
              </w:rPr>
            </w:pPr>
            <w:r w:rsidRPr="00886A6A">
              <w:rPr>
                <w:rFonts w:cs="Arial"/>
              </w:rPr>
              <w:t>Au</w:t>
            </w:r>
            <w:r w:rsidR="00F921FF">
              <w:rPr>
                <w:rFonts w:cs="Arial"/>
              </w:rPr>
              <w:t xml:space="preserve">ssagefähigkeit der Darstellung </w:t>
            </w:r>
          </w:p>
          <w:p w:rsidR="00886A6A" w:rsidRPr="00886A6A" w:rsidRDefault="00886A6A" w:rsidP="00F921FF">
            <w:pPr>
              <w:numPr>
                <w:ilvl w:val="0"/>
                <w:numId w:val="20"/>
              </w:numPr>
              <w:shd w:val="clear" w:color="auto" w:fill="D9D9D9" w:themeFill="background1" w:themeFillShade="D9"/>
              <w:spacing w:after="0" w:line="240" w:lineRule="auto"/>
              <w:rPr>
                <w:rFonts w:cs="Arial"/>
              </w:rPr>
            </w:pPr>
            <w:r w:rsidRPr="00886A6A">
              <w:rPr>
                <w:rFonts w:cs="Arial"/>
              </w:rPr>
              <w:t>Anschaulichkeit, Übersichtlichkeit</w:t>
            </w:r>
            <w:r w:rsidR="00F921FF">
              <w:rPr>
                <w:rFonts w:cs="Arial"/>
              </w:rPr>
              <w:t>, Sauberkeit</w:t>
            </w:r>
          </w:p>
          <w:p w:rsidR="00886A6A" w:rsidRPr="00886A6A" w:rsidRDefault="00F921FF" w:rsidP="00F921FF">
            <w:pPr>
              <w:numPr>
                <w:ilvl w:val="0"/>
                <w:numId w:val="20"/>
              </w:numPr>
              <w:shd w:val="clear" w:color="auto" w:fill="D9D9D9" w:themeFill="background1" w:themeFillShade="D9"/>
              <w:rPr>
                <w:rFonts w:cs="Arial"/>
              </w:rPr>
            </w:pPr>
            <w:r>
              <w:rPr>
                <w:rFonts w:cs="Arial"/>
              </w:rPr>
              <w:t>Klare</w:t>
            </w:r>
            <w:r w:rsidR="00886A6A" w:rsidRPr="00886A6A">
              <w:rPr>
                <w:rFonts w:cs="Arial"/>
              </w:rPr>
              <w:t xml:space="preserve"> Beschriftung (Überschrift, Achsen, Legende,</w:t>
            </w:r>
            <w:r>
              <w:rPr>
                <w:rFonts w:cs="Arial"/>
              </w:rPr>
              <w:t xml:space="preserve"> Kategorien</w:t>
            </w:r>
            <w:r w:rsidR="00886A6A" w:rsidRPr="00886A6A">
              <w:rPr>
                <w:rFonts w:cs="Arial"/>
              </w:rPr>
              <w:t>)</w:t>
            </w:r>
          </w:p>
        </w:tc>
      </w:tr>
      <w:bookmarkEnd w:id="0"/>
    </w:tbl>
    <w:p w:rsidR="00EE5341" w:rsidRDefault="00EE5341" w:rsidP="00886A6A">
      <w:pPr>
        <w:tabs>
          <w:tab w:val="clear" w:pos="357"/>
          <w:tab w:val="left" w:pos="1603"/>
        </w:tabs>
      </w:pPr>
    </w:p>
    <w:p w:rsidR="00341301" w:rsidRPr="0044273F" w:rsidRDefault="00341301" w:rsidP="00886A6A">
      <w:pPr>
        <w:tabs>
          <w:tab w:val="clear" w:pos="357"/>
          <w:tab w:val="left" w:pos="1603"/>
        </w:tabs>
      </w:pPr>
      <w:r>
        <w:t>Screenshots: „Nutzung und Genehmigung von Microsoft“</w:t>
      </w:r>
      <w:bookmarkStart w:id="1" w:name="_GoBack"/>
      <w:bookmarkEnd w:id="1"/>
    </w:p>
    <w:sectPr w:rsidR="00341301" w:rsidRPr="0044273F" w:rsidSect="00BF1126">
      <w:pgSz w:w="11906" w:h="16838"/>
      <w:pgMar w:top="567" w:right="1418" w:bottom="454" w:left="96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1B" w:rsidRDefault="005B341B" w:rsidP="00477B27">
      <w:pPr>
        <w:spacing w:after="0" w:line="240" w:lineRule="auto"/>
      </w:pPr>
      <w:r>
        <w:separator/>
      </w:r>
    </w:p>
  </w:endnote>
  <w:endnote w:type="continuationSeparator" w:id="0">
    <w:p w:rsidR="005B341B" w:rsidRDefault="005B341B" w:rsidP="0047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1B" w:rsidRDefault="005B341B" w:rsidP="00477B27">
      <w:pPr>
        <w:spacing w:after="0" w:line="240" w:lineRule="auto"/>
      </w:pPr>
      <w:r>
        <w:separator/>
      </w:r>
    </w:p>
  </w:footnote>
  <w:footnote w:type="continuationSeparator" w:id="0">
    <w:p w:rsidR="005B341B" w:rsidRDefault="005B341B" w:rsidP="0047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A4E572"/>
    <w:lvl w:ilvl="0">
      <w:numFmt w:val="bullet"/>
      <w:lvlText w:val="*"/>
      <w:lvlJc w:val="left"/>
    </w:lvl>
  </w:abstractNum>
  <w:abstractNum w:abstractNumId="1">
    <w:nsid w:val="01216C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737B51"/>
    <w:multiLevelType w:val="hybridMultilevel"/>
    <w:tmpl w:val="7FB82D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E4041"/>
    <w:multiLevelType w:val="multilevel"/>
    <w:tmpl w:val="89E6B430"/>
    <w:lvl w:ilvl="0">
      <w:start w:val="1"/>
      <w:numFmt w:val="decimal"/>
      <w:pStyle w:val="Aufgabe"/>
      <w:lvlText w:val="Aufgabe %1 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laufgab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pStyle w:val="Teilaufgabe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2A5BBD"/>
    <w:multiLevelType w:val="multilevel"/>
    <w:tmpl w:val="6FD268C6"/>
    <w:lvl w:ilvl="0">
      <w:start w:val="1"/>
      <w:numFmt w:val="decimal"/>
      <w:lvlText w:val="Aufgabe %1"/>
      <w:lvlJc w:val="left"/>
      <w:pPr>
        <w:ind w:left="2268" w:hanging="2268"/>
      </w:pPr>
      <w:rPr>
        <w:rFonts w:ascii="Arial Fett" w:hAnsi="Arial Fett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1B2F7F95"/>
    <w:multiLevelType w:val="multilevel"/>
    <w:tmpl w:val="AA9A6B36"/>
    <w:lvl w:ilvl="0">
      <w:start w:val="1"/>
      <w:numFmt w:val="decimal"/>
      <w:pStyle w:val="Aufzhlung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5143446"/>
    <w:multiLevelType w:val="multilevel"/>
    <w:tmpl w:val="D6169602"/>
    <w:lvl w:ilvl="0">
      <w:start w:val="1"/>
      <w:numFmt w:val="bullet"/>
      <w:pStyle w:val="Listenabsatz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E036A"/>
    <w:multiLevelType w:val="hybridMultilevel"/>
    <w:tmpl w:val="6DCCBC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F187A"/>
    <w:multiLevelType w:val="hybridMultilevel"/>
    <w:tmpl w:val="560674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EA1135"/>
    <w:multiLevelType w:val="hybridMultilevel"/>
    <w:tmpl w:val="A09AB5D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0A1718"/>
    <w:multiLevelType w:val="hybridMultilevel"/>
    <w:tmpl w:val="3872EA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97285"/>
    <w:multiLevelType w:val="hybridMultilevel"/>
    <w:tmpl w:val="4DFAD9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4618F"/>
    <w:multiLevelType w:val="hybridMultilevel"/>
    <w:tmpl w:val="FA9CD5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1616E4"/>
    <w:multiLevelType w:val="hybridMultilevel"/>
    <w:tmpl w:val="B5307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C1E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635936"/>
    <w:multiLevelType w:val="hybridMultilevel"/>
    <w:tmpl w:val="7AC69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C059A"/>
    <w:multiLevelType w:val="hybridMultilevel"/>
    <w:tmpl w:val="0C80D732"/>
    <w:lvl w:ilvl="0" w:tplc="02EA0B8C">
      <w:start w:val="1"/>
      <w:numFmt w:val="bullet"/>
      <w:lvlText w:val="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503347"/>
    <w:multiLevelType w:val="hybridMultilevel"/>
    <w:tmpl w:val="E8887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86D"/>
    <w:multiLevelType w:val="multilevel"/>
    <w:tmpl w:val="8B804750"/>
    <w:lvl w:ilvl="0">
      <w:start w:val="1"/>
      <w:numFmt w:val="decimal"/>
      <w:pStyle w:val="Task"/>
      <w:lvlText w:val="Tas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ask1"/>
      <w:lvlText w:val="%1.%2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ubTask2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87B5440"/>
    <w:multiLevelType w:val="hybridMultilevel"/>
    <w:tmpl w:val="17101E54"/>
    <w:lvl w:ilvl="0" w:tplc="D3C6F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8"/>
  </w:num>
  <w:num w:numId="6">
    <w:abstractNumId w:val="1"/>
  </w:num>
  <w:num w:numId="7">
    <w:abstractNumId w:val="14"/>
  </w:num>
  <w:num w:numId="8">
    <w:abstractNumId w:val="2"/>
  </w:num>
  <w:num w:numId="9">
    <w:abstractNumId w:val="13"/>
  </w:num>
  <w:num w:numId="10">
    <w:abstractNumId w:val="19"/>
  </w:num>
  <w:num w:numId="11">
    <w:abstractNumId w:val="9"/>
  </w:num>
  <w:num w:numId="12">
    <w:abstractNumId w:val="17"/>
  </w:num>
  <w:num w:numId="13">
    <w:abstractNumId w:val="7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8"/>
  </w:num>
  <w:num w:numId="18">
    <w:abstractNumId w:val="10"/>
  </w:num>
  <w:num w:numId="19">
    <w:abstractNumId w:val="15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ADA"/>
    <w:rsid w:val="00000751"/>
    <w:rsid w:val="00005345"/>
    <w:rsid w:val="00026DE2"/>
    <w:rsid w:val="00030E25"/>
    <w:rsid w:val="00037A11"/>
    <w:rsid w:val="00044D1D"/>
    <w:rsid w:val="00053090"/>
    <w:rsid w:val="00056ACD"/>
    <w:rsid w:val="00057A1C"/>
    <w:rsid w:val="00071E3F"/>
    <w:rsid w:val="00072825"/>
    <w:rsid w:val="00075BCC"/>
    <w:rsid w:val="0008107E"/>
    <w:rsid w:val="000839FD"/>
    <w:rsid w:val="00087026"/>
    <w:rsid w:val="00091BF9"/>
    <w:rsid w:val="0009229E"/>
    <w:rsid w:val="00094B4D"/>
    <w:rsid w:val="000A6187"/>
    <w:rsid w:val="000A6BFF"/>
    <w:rsid w:val="000B6542"/>
    <w:rsid w:val="000C0CA8"/>
    <w:rsid w:val="000D1631"/>
    <w:rsid w:val="000D2E08"/>
    <w:rsid w:val="000D6F99"/>
    <w:rsid w:val="000E46A1"/>
    <w:rsid w:val="000F2F4B"/>
    <w:rsid w:val="001007D0"/>
    <w:rsid w:val="001051A2"/>
    <w:rsid w:val="00130E29"/>
    <w:rsid w:val="00132038"/>
    <w:rsid w:val="00135009"/>
    <w:rsid w:val="00137792"/>
    <w:rsid w:val="00157D74"/>
    <w:rsid w:val="001611B6"/>
    <w:rsid w:val="0016343A"/>
    <w:rsid w:val="00166946"/>
    <w:rsid w:val="0018701C"/>
    <w:rsid w:val="0019044F"/>
    <w:rsid w:val="001D1A3A"/>
    <w:rsid w:val="001E0F30"/>
    <w:rsid w:val="001E328D"/>
    <w:rsid w:val="001E4BC8"/>
    <w:rsid w:val="001E7B7A"/>
    <w:rsid w:val="001F582B"/>
    <w:rsid w:val="002001A0"/>
    <w:rsid w:val="002002C1"/>
    <w:rsid w:val="00204233"/>
    <w:rsid w:val="002172F4"/>
    <w:rsid w:val="00230003"/>
    <w:rsid w:val="00233AAC"/>
    <w:rsid w:val="002353E8"/>
    <w:rsid w:val="00244566"/>
    <w:rsid w:val="002666F9"/>
    <w:rsid w:val="00271C35"/>
    <w:rsid w:val="00274B28"/>
    <w:rsid w:val="00282908"/>
    <w:rsid w:val="00284DA9"/>
    <w:rsid w:val="002929DC"/>
    <w:rsid w:val="00293719"/>
    <w:rsid w:val="00293899"/>
    <w:rsid w:val="00295BE0"/>
    <w:rsid w:val="002A303F"/>
    <w:rsid w:val="002A7E3E"/>
    <w:rsid w:val="002B1CEA"/>
    <w:rsid w:val="002B3E81"/>
    <w:rsid w:val="002B5F54"/>
    <w:rsid w:val="002C1C5B"/>
    <w:rsid w:val="002C4FA8"/>
    <w:rsid w:val="002C67D1"/>
    <w:rsid w:val="002D0901"/>
    <w:rsid w:val="002D22A2"/>
    <w:rsid w:val="002D39E7"/>
    <w:rsid w:val="002E6697"/>
    <w:rsid w:val="002E6A4B"/>
    <w:rsid w:val="003002E5"/>
    <w:rsid w:val="003039CB"/>
    <w:rsid w:val="00311CC5"/>
    <w:rsid w:val="00320B7C"/>
    <w:rsid w:val="00321B37"/>
    <w:rsid w:val="00322A76"/>
    <w:rsid w:val="003231F0"/>
    <w:rsid w:val="003412AD"/>
    <w:rsid w:val="00341301"/>
    <w:rsid w:val="003576C7"/>
    <w:rsid w:val="003618EA"/>
    <w:rsid w:val="003675F6"/>
    <w:rsid w:val="003844FC"/>
    <w:rsid w:val="00392CCF"/>
    <w:rsid w:val="003A0D87"/>
    <w:rsid w:val="003A3B61"/>
    <w:rsid w:val="003C2AD6"/>
    <w:rsid w:val="003C6695"/>
    <w:rsid w:val="003E64C2"/>
    <w:rsid w:val="003F3A2C"/>
    <w:rsid w:val="003F6A15"/>
    <w:rsid w:val="004042CC"/>
    <w:rsid w:val="00406940"/>
    <w:rsid w:val="004079BA"/>
    <w:rsid w:val="0042041C"/>
    <w:rsid w:val="00422281"/>
    <w:rsid w:val="00427FF8"/>
    <w:rsid w:val="0043762A"/>
    <w:rsid w:val="0044273F"/>
    <w:rsid w:val="0044370E"/>
    <w:rsid w:val="004456C5"/>
    <w:rsid w:val="00445BB6"/>
    <w:rsid w:val="004472FF"/>
    <w:rsid w:val="00450EFD"/>
    <w:rsid w:val="004541B9"/>
    <w:rsid w:val="00457272"/>
    <w:rsid w:val="00463172"/>
    <w:rsid w:val="0047090C"/>
    <w:rsid w:val="00473391"/>
    <w:rsid w:val="00477B27"/>
    <w:rsid w:val="00482398"/>
    <w:rsid w:val="00483C32"/>
    <w:rsid w:val="0049237D"/>
    <w:rsid w:val="0049469A"/>
    <w:rsid w:val="00496CBC"/>
    <w:rsid w:val="004A1838"/>
    <w:rsid w:val="004A534A"/>
    <w:rsid w:val="004A7D11"/>
    <w:rsid w:val="004E3A81"/>
    <w:rsid w:val="004E4B38"/>
    <w:rsid w:val="004F3034"/>
    <w:rsid w:val="004F459F"/>
    <w:rsid w:val="00510C39"/>
    <w:rsid w:val="0051548F"/>
    <w:rsid w:val="005177E7"/>
    <w:rsid w:val="00532C35"/>
    <w:rsid w:val="00533451"/>
    <w:rsid w:val="00543B7B"/>
    <w:rsid w:val="00554252"/>
    <w:rsid w:val="00567081"/>
    <w:rsid w:val="00572214"/>
    <w:rsid w:val="005770F1"/>
    <w:rsid w:val="00580685"/>
    <w:rsid w:val="00581AC4"/>
    <w:rsid w:val="0058233A"/>
    <w:rsid w:val="00594624"/>
    <w:rsid w:val="0059581B"/>
    <w:rsid w:val="005A6F71"/>
    <w:rsid w:val="005A7274"/>
    <w:rsid w:val="005B341B"/>
    <w:rsid w:val="005C584C"/>
    <w:rsid w:val="005D6EB9"/>
    <w:rsid w:val="005E239D"/>
    <w:rsid w:val="00606879"/>
    <w:rsid w:val="00620BD5"/>
    <w:rsid w:val="006215F0"/>
    <w:rsid w:val="006411F4"/>
    <w:rsid w:val="00642E46"/>
    <w:rsid w:val="00647FF0"/>
    <w:rsid w:val="006536C4"/>
    <w:rsid w:val="0065640E"/>
    <w:rsid w:val="00657D18"/>
    <w:rsid w:val="0066100B"/>
    <w:rsid w:val="0068533D"/>
    <w:rsid w:val="00686F5D"/>
    <w:rsid w:val="0069151A"/>
    <w:rsid w:val="00691BA8"/>
    <w:rsid w:val="00692B55"/>
    <w:rsid w:val="00694530"/>
    <w:rsid w:val="00696BF3"/>
    <w:rsid w:val="00697822"/>
    <w:rsid w:val="006A3369"/>
    <w:rsid w:val="006A53A9"/>
    <w:rsid w:val="006B0712"/>
    <w:rsid w:val="006B40E1"/>
    <w:rsid w:val="006D4213"/>
    <w:rsid w:val="006D67C5"/>
    <w:rsid w:val="006E147F"/>
    <w:rsid w:val="006E6BA3"/>
    <w:rsid w:val="006F048D"/>
    <w:rsid w:val="006F42FA"/>
    <w:rsid w:val="006F7873"/>
    <w:rsid w:val="0072329A"/>
    <w:rsid w:val="0072640E"/>
    <w:rsid w:val="0073728D"/>
    <w:rsid w:val="0074513B"/>
    <w:rsid w:val="0075311F"/>
    <w:rsid w:val="00754B55"/>
    <w:rsid w:val="0076504E"/>
    <w:rsid w:val="007667DC"/>
    <w:rsid w:val="007737FF"/>
    <w:rsid w:val="007745A1"/>
    <w:rsid w:val="007827A0"/>
    <w:rsid w:val="0078533D"/>
    <w:rsid w:val="007964F4"/>
    <w:rsid w:val="00796719"/>
    <w:rsid w:val="007A0EFD"/>
    <w:rsid w:val="007A3CF9"/>
    <w:rsid w:val="007B09B7"/>
    <w:rsid w:val="007B20F5"/>
    <w:rsid w:val="007C3FB9"/>
    <w:rsid w:val="007D6A74"/>
    <w:rsid w:val="007E2F56"/>
    <w:rsid w:val="007F7A7F"/>
    <w:rsid w:val="0080620A"/>
    <w:rsid w:val="00810C1F"/>
    <w:rsid w:val="00811FA1"/>
    <w:rsid w:val="0081269C"/>
    <w:rsid w:val="00820AB5"/>
    <w:rsid w:val="00830561"/>
    <w:rsid w:val="00861D65"/>
    <w:rsid w:val="00872CF0"/>
    <w:rsid w:val="00883582"/>
    <w:rsid w:val="00886A6A"/>
    <w:rsid w:val="008916AC"/>
    <w:rsid w:val="00897416"/>
    <w:rsid w:val="008A071C"/>
    <w:rsid w:val="008A2D8D"/>
    <w:rsid w:val="008A7D00"/>
    <w:rsid w:val="008B3A1D"/>
    <w:rsid w:val="008C14A4"/>
    <w:rsid w:val="008C34D9"/>
    <w:rsid w:val="008D7ADA"/>
    <w:rsid w:val="008F258E"/>
    <w:rsid w:val="008F5FA1"/>
    <w:rsid w:val="008F61F7"/>
    <w:rsid w:val="00927851"/>
    <w:rsid w:val="009370B2"/>
    <w:rsid w:val="00940D61"/>
    <w:rsid w:val="009430E2"/>
    <w:rsid w:val="00950DD3"/>
    <w:rsid w:val="00953A7B"/>
    <w:rsid w:val="00957EB2"/>
    <w:rsid w:val="00960F48"/>
    <w:rsid w:val="00962EE0"/>
    <w:rsid w:val="009642B1"/>
    <w:rsid w:val="00980052"/>
    <w:rsid w:val="00986276"/>
    <w:rsid w:val="00986C0A"/>
    <w:rsid w:val="00987BC0"/>
    <w:rsid w:val="00993755"/>
    <w:rsid w:val="009A0542"/>
    <w:rsid w:val="009A22FF"/>
    <w:rsid w:val="009A51C5"/>
    <w:rsid w:val="009B595A"/>
    <w:rsid w:val="009C5152"/>
    <w:rsid w:val="009E28FC"/>
    <w:rsid w:val="00A014B7"/>
    <w:rsid w:val="00A06C15"/>
    <w:rsid w:val="00A07849"/>
    <w:rsid w:val="00A12F2E"/>
    <w:rsid w:val="00A26854"/>
    <w:rsid w:val="00A26B38"/>
    <w:rsid w:val="00A35580"/>
    <w:rsid w:val="00A50B62"/>
    <w:rsid w:val="00A61B86"/>
    <w:rsid w:val="00A62981"/>
    <w:rsid w:val="00A70685"/>
    <w:rsid w:val="00A75718"/>
    <w:rsid w:val="00A818A6"/>
    <w:rsid w:val="00A9417F"/>
    <w:rsid w:val="00A94F52"/>
    <w:rsid w:val="00A95668"/>
    <w:rsid w:val="00AC6555"/>
    <w:rsid w:val="00AE0670"/>
    <w:rsid w:val="00AE0B1F"/>
    <w:rsid w:val="00AE117B"/>
    <w:rsid w:val="00AE7612"/>
    <w:rsid w:val="00AF10A7"/>
    <w:rsid w:val="00AF2617"/>
    <w:rsid w:val="00B11B0F"/>
    <w:rsid w:val="00B21613"/>
    <w:rsid w:val="00B32736"/>
    <w:rsid w:val="00B36A6B"/>
    <w:rsid w:val="00B56334"/>
    <w:rsid w:val="00B605AB"/>
    <w:rsid w:val="00B7296F"/>
    <w:rsid w:val="00B76684"/>
    <w:rsid w:val="00B85CC1"/>
    <w:rsid w:val="00B87568"/>
    <w:rsid w:val="00B96168"/>
    <w:rsid w:val="00B97D76"/>
    <w:rsid w:val="00BB0B5C"/>
    <w:rsid w:val="00BB2D1A"/>
    <w:rsid w:val="00BD33EA"/>
    <w:rsid w:val="00BD65A1"/>
    <w:rsid w:val="00BE0054"/>
    <w:rsid w:val="00BF1126"/>
    <w:rsid w:val="00BF471F"/>
    <w:rsid w:val="00C074BA"/>
    <w:rsid w:val="00C14EC5"/>
    <w:rsid w:val="00C205B4"/>
    <w:rsid w:val="00C252F3"/>
    <w:rsid w:val="00C36772"/>
    <w:rsid w:val="00C44434"/>
    <w:rsid w:val="00C560C1"/>
    <w:rsid w:val="00C570A5"/>
    <w:rsid w:val="00C5772A"/>
    <w:rsid w:val="00C617D4"/>
    <w:rsid w:val="00C72275"/>
    <w:rsid w:val="00C85609"/>
    <w:rsid w:val="00C87FE1"/>
    <w:rsid w:val="00C90563"/>
    <w:rsid w:val="00C95B4A"/>
    <w:rsid w:val="00CA12B6"/>
    <w:rsid w:val="00CB7E3E"/>
    <w:rsid w:val="00CC5B87"/>
    <w:rsid w:val="00CD6508"/>
    <w:rsid w:val="00CD6BE1"/>
    <w:rsid w:val="00CE06FA"/>
    <w:rsid w:val="00CE0B6D"/>
    <w:rsid w:val="00CE0D2D"/>
    <w:rsid w:val="00CF3774"/>
    <w:rsid w:val="00CF4708"/>
    <w:rsid w:val="00D05F94"/>
    <w:rsid w:val="00D11B7C"/>
    <w:rsid w:val="00D15C0E"/>
    <w:rsid w:val="00D200A3"/>
    <w:rsid w:val="00D205CA"/>
    <w:rsid w:val="00D22E76"/>
    <w:rsid w:val="00D25FD3"/>
    <w:rsid w:val="00D264C0"/>
    <w:rsid w:val="00D27202"/>
    <w:rsid w:val="00D2795B"/>
    <w:rsid w:val="00D35F85"/>
    <w:rsid w:val="00D37634"/>
    <w:rsid w:val="00D4587C"/>
    <w:rsid w:val="00D55159"/>
    <w:rsid w:val="00D65676"/>
    <w:rsid w:val="00D70C42"/>
    <w:rsid w:val="00D7533B"/>
    <w:rsid w:val="00D80EF1"/>
    <w:rsid w:val="00D90952"/>
    <w:rsid w:val="00D97F0B"/>
    <w:rsid w:val="00DA0A0F"/>
    <w:rsid w:val="00DA2492"/>
    <w:rsid w:val="00DC2854"/>
    <w:rsid w:val="00DD0E2E"/>
    <w:rsid w:val="00DD5D55"/>
    <w:rsid w:val="00DE4E84"/>
    <w:rsid w:val="00DE580A"/>
    <w:rsid w:val="00DF1945"/>
    <w:rsid w:val="00E11F11"/>
    <w:rsid w:val="00E2138E"/>
    <w:rsid w:val="00E21D11"/>
    <w:rsid w:val="00E2219D"/>
    <w:rsid w:val="00E231F4"/>
    <w:rsid w:val="00E23EFB"/>
    <w:rsid w:val="00E27E7A"/>
    <w:rsid w:val="00E35231"/>
    <w:rsid w:val="00E521F2"/>
    <w:rsid w:val="00E541CC"/>
    <w:rsid w:val="00E548AC"/>
    <w:rsid w:val="00E55D23"/>
    <w:rsid w:val="00E61775"/>
    <w:rsid w:val="00E70CD3"/>
    <w:rsid w:val="00E83ACB"/>
    <w:rsid w:val="00E85DE9"/>
    <w:rsid w:val="00E921C0"/>
    <w:rsid w:val="00E950E1"/>
    <w:rsid w:val="00EA4CB3"/>
    <w:rsid w:val="00EB37F2"/>
    <w:rsid w:val="00EB6875"/>
    <w:rsid w:val="00EC56D4"/>
    <w:rsid w:val="00ED6CA4"/>
    <w:rsid w:val="00EE5179"/>
    <w:rsid w:val="00EE5341"/>
    <w:rsid w:val="00F00BBF"/>
    <w:rsid w:val="00F14DDA"/>
    <w:rsid w:val="00F22E85"/>
    <w:rsid w:val="00F34900"/>
    <w:rsid w:val="00F377FD"/>
    <w:rsid w:val="00F5124A"/>
    <w:rsid w:val="00F55439"/>
    <w:rsid w:val="00F55E0B"/>
    <w:rsid w:val="00F62CC6"/>
    <w:rsid w:val="00F85D51"/>
    <w:rsid w:val="00F87B7D"/>
    <w:rsid w:val="00F921FF"/>
    <w:rsid w:val="00F92882"/>
    <w:rsid w:val="00FA04E5"/>
    <w:rsid w:val="00FA4295"/>
    <w:rsid w:val="00FA47EE"/>
    <w:rsid w:val="00FB4383"/>
    <w:rsid w:val="00FB5D6E"/>
    <w:rsid w:val="00FD0A4A"/>
    <w:rsid w:val="00FD301A"/>
    <w:rsid w:val="00FE166F"/>
    <w:rsid w:val="00FE4C21"/>
    <w:rsid w:val="00FF3C93"/>
    <w:rsid w:val="00FF537A"/>
    <w:rsid w:val="00FF5733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0E2"/>
    <w:pPr>
      <w:tabs>
        <w:tab w:val="left" w:pos="357"/>
      </w:tabs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7081"/>
    <w:pPr>
      <w:keepNext/>
      <w:spacing w:before="200" w:after="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7081"/>
    <w:pPr>
      <w:keepNext/>
      <w:spacing w:before="200" w:after="0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081"/>
    <w:pPr>
      <w:keepNext/>
      <w:spacing w:before="200" w:after="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377F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67081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567081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7D4"/>
    <w:pPr>
      <w:tabs>
        <w:tab w:val="left" w:pos="170"/>
        <w:tab w:val="left" w:pos="227"/>
        <w:tab w:val="left" w:pos="284"/>
      </w:tabs>
      <w:spacing w:after="100" w:line="240" w:lineRule="auto"/>
      <w:ind w:left="170" w:hanging="17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617D4"/>
    <w:rPr>
      <w:rFonts w:ascii="Times New Roman" w:hAnsi="Times New Roman"/>
      <w:lang w:eastAsia="en-US"/>
    </w:rPr>
  </w:style>
  <w:style w:type="character" w:styleId="Funotenzeichen">
    <w:name w:val="footnote reference"/>
    <w:uiPriority w:val="99"/>
    <w:semiHidden/>
    <w:unhideWhenUsed/>
    <w:rsid w:val="00477B27"/>
    <w:rPr>
      <w:vertAlign w:val="superscript"/>
    </w:rPr>
  </w:style>
  <w:style w:type="character" w:styleId="Hyperlink">
    <w:name w:val="Hyperlink"/>
    <w:uiPriority w:val="99"/>
    <w:unhideWhenUsed/>
    <w:rsid w:val="00477B27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567081"/>
    <w:rPr>
      <w:rFonts w:ascii="Times New Roman" w:eastAsia="Times New Roman" w:hAnsi="Times New Roman"/>
      <w:b/>
      <w:bCs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D05F94"/>
    <w:pPr>
      <w:spacing w:line="276" w:lineRule="auto"/>
    </w:pPr>
    <w:rPr>
      <w:rFonts w:ascii="Times New Roman" w:hAnsi="Times New Roman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F537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A7274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5A7274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2A76"/>
    <w:pPr>
      <w:spacing w:after="0" w:line="240" w:lineRule="auto"/>
    </w:pPr>
    <w:rPr>
      <w:sz w:val="20"/>
    </w:rPr>
  </w:style>
  <w:style w:type="character" w:customStyle="1" w:styleId="FuzeileZchn">
    <w:name w:val="Fußzeile Zchn"/>
    <w:link w:val="Fuzeile"/>
    <w:uiPriority w:val="99"/>
    <w:rsid w:val="00322A76"/>
    <w:rPr>
      <w:rFonts w:ascii="Times New Roman" w:hAnsi="Times New Roman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2825"/>
    <w:rPr>
      <w:rFonts w:ascii="Tahoma" w:hAnsi="Tahoma" w:cs="Tahoma"/>
      <w:sz w:val="16"/>
      <w:szCs w:val="16"/>
      <w:lang w:eastAsia="en-US"/>
    </w:rPr>
  </w:style>
  <w:style w:type="table" w:customStyle="1" w:styleId="TabelleAB">
    <w:name w:val="Tabelle_AB"/>
    <w:basedOn w:val="NormaleTabelle"/>
    <w:uiPriority w:val="99"/>
    <w:rsid w:val="00D05F94"/>
    <w:pPr>
      <w:spacing w:before="100" w:after="100" w:line="276" w:lineRule="auto"/>
    </w:pPr>
    <w:rPr>
      <w:rFonts w:ascii="Times New Roman" w:hAnsi="Times New Roman"/>
      <w:sz w:val="22"/>
    </w:rPr>
    <w:tblPr>
      <w:tblInd w:w="0" w:type="dxa"/>
      <w:tblBorders>
        <w:top w:val="single" w:sz="4" w:space="0" w:color="auto"/>
        <w:insideH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tblHeader/>
    </w:trPr>
  </w:style>
  <w:style w:type="table" w:customStyle="1" w:styleId="Formatvorlage1">
    <w:name w:val="Formatvorlage1"/>
    <w:basedOn w:val="NormaleTabelle"/>
    <w:uiPriority w:val="99"/>
    <w:rsid w:val="00D05F94"/>
    <w:pPr>
      <w:spacing w:before="100" w:after="100" w:line="360" w:lineRule="auto"/>
    </w:pPr>
    <w:rPr>
      <w:rFonts w:ascii="Times New Roman" w:hAnsi="Times New Roman"/>
      <w:sz w:val="22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ListenabsatzAB">
    <w:name w:val="Listenabsatz_AB"/>
    <w:basedOn w:val="Standard"/>
    <w:qFormat/>
    <w:rsid w:val="002B5F54"/>
    <w:pPr>
      <w:numPr>
        <w:numId w:val="1"/>
      </w:numPr>
      <w:ind w:left="714" w:hanging="357"/>
      <w:contextualSpacing/>
    </w:pPr>
  </w:style>
  <w:style w:type="paragraph" w:customStyle="1" w:styleId="AufzhlungAB">
    <w:name w:val="Aufzählung_AB"/>
    <w:basedOn w:val="Standard"/>
    <w:qFormat/>
    <w:rsid w:val="002B5F54"/>
    <w:pPr>
      <w:numPr>
        <w:numId w:val="2"/>
      </w:numPr>
      <w:ind w:left="714" w:hanging="357"/>
      <w:contextualSpacing/>
    </w:pPr>
  </w:style>
  <w:style w:type="character" w:customStyle="1" w:styleId="berschrift4Zchn">
    <w:name w:val="Überschrift 4 Zchn"/>
    <w:link w:val="berschrift4"/>
    <w:uiPriority w:val="9"/>
    <w:rsid w:val="00F377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HelleSchattierung">
    <w:name w:val="Light Shading"/>
    <w:basedOn w:val="NormaleTabelle"/>
    <w:uiPriority w:val="60"/>
    <w:rsid w:val="002002C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85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3E64C2"/>
    <w:pPr>
      <w:tabs>
        <w:tab w:val="left" w:pos="357"/>
      </w:tabs>
    </w:pPr>
    <w:rPr>
      <w:rFonts w:ascii="Times New Roman" w:hAnsi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4587C"/>
    <w:pPr>
      <w:ind w:left="720"/>
      <w:contextualSpacing/>
    </w:pPr>
  </w:style>
  <w:style w:type="paragraph" w:customStyle="1" w:styleId="Teilaufgabe">
    <w:name w:val="Teilaufgabe"/>
    <w:basedOn w:val="Standard"/>
    <w:qFormat/>
    <w:rsid w:val="002A303F"/>
    <w:pPr>
      <w:numPr>
        <w:ilvl w:val="1"/>
        <w:numId w:val="4"/>
      </w:numPr>
      <w:spacing w:before="100" w:after="0"/>
    </w:pPr>
  </w:style>
  <w:style w:type="table" w:customStyle="1" w:styleId="Formatvorlage2">
    <w:name w:val="Formatvorlage2"/>
    <w:basedOn w:val="NormaleTabelle"/>
    <w:uiPriority w:val="99"/>
    <w:rsid w:val="0016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08" w:type="dxa"/>
        <w:bottom w:w="0" w:type="dxa"/>
        <w:right w:w="108" w:type="dxa"/>
      </w:tblCellMar>
    </w:tblPr>
  </w:style>
  <w:style w:type="paragraph" w:customStyle="1" w:styleId="vonHand">
    <w:name w:val="vonHand"/>
    <w:basedOn w:val="Standard"/>
    <w:link w:val="vonHandZchn"/>
    <w:qFormat/>
    <w:rsid w:val="00C205B4"/>
    <w:pPr>
      <w:spacing w:before="100"/>
    </w:pPr>
    <w:rPr>
      <w:rFonts w:cs="Arial"/>
      <w:color w:val="FF0000"/>
      <w:u w:val="single" w:color="000000"/>
    </w:rPr>
  </w:style>
  <w:style w:type="paragraph" w:customStyle="1" w:styleId="vonHand2">
    <w:name w:val="vonHand2"/>
    <w:basedOn w:val="Standard"/>
    <w:link w:val="vonHand2Zchn"/>
    <w:qFormat/>
    <w:rsid w:val="00C205B4"/>
    <w:rPr>
      <w:rFonts w:cs="Arial"/>
      <w:color w:val="FF0000"/>
    </w:rPr>
  </w:style>
  <w:style w:type="paragraph" w:customStyle="1" w:styleId="vonHand3">
    <w:name w:val="vonHand3"/>
    <w:basedOn w:val="Standard"/>
    <w:next w:val="vonHand"/>
    <w:link w:val="vonHand3Zchn"/>
    <w:qFormat/>
    <w:rsid w:val="00C205B4"/>
    <w:rPr>
      <w:rFonts w:cs="Arial"/>
      <w:color w:val="000000"/>
      <w:u w:val="wavyHeavy" w:color="FF000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E8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E8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3E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3E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3E8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3E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3E81"/>
    <w:rPr>
      <w:rFonts w:ascii="Arial" w:hAnsi="Arial"/>
      <w:b/>
      <w:bCs/>
      <w:lang w:eastAsia="en-US"/>
    </w:rPr>
  </w:style>
  <w:style w:type="paragraph" w:customStyle="1" w:styleId="Aufgabe">
    <w:name w:val="Aufgabe"/>
    <w:basedOn w:val="Standard"/>
    <w:qFormat/>
    <w:rsid w:val="00EC56D4"/>
    <w:pPr>
      <w:numPr>
        <w:numId w:val="4"/>
      </w:numPr>
      <w:tabs>
        <w:tab w:val="left" w:pos="170"/>
      </w:tabs>
      <w:spacing w:before="200" w:after="0"/>
    </w:pPr>
    <w:rPr>
      <w:b/>
      <w:sz w:val="26"/>
    </w:rPr>
  </w:style>
  <w:style w:type="character" w:customStyle="1" w:styleId="vonHandZchn">
    <w:name w:val="vonHand Zchn"/>
    <w:basedOn w:val="Absatz-Standardschriftart"/>
    <w:link w:val="vonHand"/>
    <w:rsid w:val="00BB2D1A"/>
    <w:rPr>
      <w:rFonts w:ascii="Arial" w:hAnsi="Arial" w:cs="Arial"/>
      <w:color w:val="FF0000"/>
      <w:sz w:val="22"/>
      <w:szCs w:val="22"/>
      <w:u w:val="single" w:color="000000"/>
      <w:lang w:eastAsia="en-US"/>
    </w:rPr>
  </w:style>
  <w:style w:type="character" w:customStyle="1" w:styleId="vonHand2Zchn">
    <w:name w:val="vonHand2 Zchn"/>
    <w:basedOn w:val="Absatz-Standardschriftart"/>
    <w:link w:val="vonHand2"/>
    <w:rsid w:val="00BB2D1A"/>
    <w:rPr>
      <w:rFonts w:ascii="Arial" w:hAnsi="Arial" w:cs="Arial"/>
      <w:color w:val="FF0000"/>
      <w:sz w:val="22"/>
      <w:szCs w:val="22"/>
      <w:lang w:eastAsia="en-US"/>
    </w:rPr>
  </w:style>
  <w:style w:type="character" w:customStyle="1" w:styleId="vonHand3Zchn">
    <w:name w:val="vonHand3 Zchn"/>
    <w:basedOn w:val="Absatz-Standardschriftart"/>
    <w:link w:val="vonHand3"/>
    <w:rsid w:val="00BB2D1A"/>
    <w:rPr>
      <w:rFonts w:ascii="Arial" w:hAnsi="Arial" w:cs="Arial"/>
      <w:color w:val="000000"/>
      <w:sz w:val="22"/>
      <w:szCs w:val="22"/>
      <w:u w:val="wavyHeavy" w:color="FF0000"/>
      <w:lang w:eastAsia="en-US"/>
    </w:rPr>
  </w:style>
  <w:style w:type="paragraph" w:customStyle="1" w:styleId="Teilaufgabe2">
    <w:name w:val="Teilaufgabe2"/>
    <w:basedOn w:val="Standard"/>
    <w:qFormat/>
    <w:rsid w:val="00861D65"/>
    <w:pPr>
      <w:numPr>
        <w:ilvl w:val="2"/>
        <w:numId w:val="4"/>
      </w:numPr>
      <w:spacing w:before="100" w:after="0"/>
    </w:pPr>
  </w:style>
  <w:style w:type="paragraph" w:customStyle="1" w:styleId="Task">
    <w:name w:val="Task"/>
    <w:basedOn w:val="Standard"/>
    <w:qFormat/>
    <w:rsid w:val="004079BA"/>
    <w:pPr>
      <w:numPr>
        <w:numId w:val="5"/>
      </w:numPr>
    </w:pPr>
    <w:rPr>
      <w:b/>
      <w:sz w:val="26"/>
    </w:rPr>
  </w:style>
  <w:style w:type="paragraph" w:customStyle="1" w:styleId="subTask1">
    <w:name w:val="subTask1"/>
    <w:basedOn w:val="Teilaufgabe"/>
    <w:qFormat/>
    <w:rsid w:val="00463172"/>
    <w:pPr>
      <w:numPr>
        <w:numId w:val="5"/>
      </w:numPr>
    </w:pPr>
  </w:style>
  <w:style w:type="paragraph" w:customStyle="1" w:styleId="subTask2">
    <w:name w:val="subTask2"/>
    <w:basedOn w:val="subTask1"/>
    <w:next w:val="Teilaufgabe2"/>
    <w:qFormat/>
    <w:rsid w:val="00463172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Downloads\Vorlage_Material%20(2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0B3C-13D3-481C-93BA-CDE3CF0B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Vorlage_Material (2).dotm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Herrmann, Dirk (LS)</cp:lastModifiedBy>
  <cp:revision>7</cp:revision>
  <cp:lastPrinted>2013-03-20T07:59:00Z</cp:lastPrinted>
  <dcterms:created xsi:type="dcterms:W3CDTF">2013-02-03T19:53:00Z</dcterms:created>
  <dcterms:modified xsi:type="dcterms:W3CDTF">2013-06-05T08:19:00Z</dcterms:modified>
</cp:coreProperties>
</file>