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BB" w:rsidRDefault="00360DBB" w:rsidP="00360DBB">
      <w:pPr>
        <w:pStyle w:val="ZPGTitel"/>
        <w:rPr>
          <w:szCs w:val="36"/>
        </w:rPr>
      </w:pPr>
    </w:p>
    <w:p w:rsidR="00472028" w:rsidRDefault="00DB5978" w:rsidP="007D22BF">
      <w:pPr>
        <w:pStyle w:val="ZPGTitel"/>
      </w:pPr>
      <w:r>
        <w:t>Die Bahn des Planeten Merkur</w:t>
      </w:r>
    </w:p>
    <w:p w:rsidR="000407BF" w:rsidRDefault="000407BF" w:rsidP="000407BF">
      <w:pPr>
        <w:pStyle w:val="ZPGTitel"/>
        <w:jc w:val="both"/>
        <w:rPr>
          <w:sz w:val="22"/>
        </w:rPr>
      </w:pPr>
    </w:p>
    <w:p w:rsidR="00FA6A73" w:rsidRPr="00A71772" w:rsidRDefault="00FA6A73" w:rsidP="002E7DEB">
      <w:pPr>
        <w:jc w:val="both"/>
        <w:rPr>
          <w:rFonts w:ascii="Arial" w:hAnsi="Arial" w:cs="Arial"/>
        </w:rPr>
      </w:pPr>
      <w:r w:rsidRPr="00A71772">
        <w:rPr>
          <w:rFonts w:ascii="Arial" w:hAnsi="Arial" w:cs="Arial"/>
        </w:rPr>
        <w:t>Im Kopernikanischen Weltbild nahm die Sonne erstmals einen Platz im Zentrum unseres Sonnensystems ein. Die Bahnen der Planeten um die Sonne waren in diesem Weltbild Kreise, was nicht auf genauen Beobachtungen, sondern auf der Vorstellung des Kreises als idealer geometrischer Figur mit unendlich vielen Symmetrieachsen beruhte. Erst Johannes Kepler, der bei seinen Untersuchungen auf einen großen Datenschatz des Astronomen Tycho Brahe zurückgreifen konnte, erkannte, dass Planeten auf Ellipsenbahnen um die Sonne laufen. Die Sonne steht dabei in einem der beiden Brennpunkte der Ellipse.</w:t>
      </w:r>
    </w:p>
    <w:p w:rsidR="00FA6A73" w:rsidRPr="00A71772" w:rsidRDefault="00FA6A73" w:rsidP="002E7DEB">
      <w:pPr>
        <w:jc w:val="both"/>
        <w:rPr>
          <w:rFonts w:ascii="Arial" w:hAnsi="Arial" w:cs="Arial"/>
        </w:rPr>
      </w:pPr>
      <w:r w:rsidRPr="00A71772">
        <w:rPr>
          <w:rFonts w:ascii="Arial" w:hAnsi="Arial" w:cs="Arial"/>
        </w:rPr>
        <w:t xml:space="preserve">Auf diesem Arbeitsblatt sollen Sie abschätzen, wie gut die Näherung ist, wenn man Planetenbahnen als Kreise nähert. Dies soll am Beispiel des Planeten Merkur geschehen, der mit einer numerischen Exzentrizität von 0,2 die Bahn im Sonnensystem hat, die am stärksten von einer Kreisbahn abweicht. </w:t>
      </w:r>
    </w:p>
    <w:p w:rsidR="00FA6A73" w:rsidRPr="00A71772" w:rsidRDefault="00FA6A73" w:rsidP="00FA6A73">
      <w:pPr>
        <w:rPr>
          <w:rFonts w:ascii="Arial" w:hAnsi="Arial" w:cs="Arial"/>
        </w:rPr>
      </w:pPr>
    </w:p>
    <w:p w:rsidR="00FA6A73" w:rsidRDefault="00FA6A73" w:rsidP="00FA6A73">
      <w:pPr>
        <w:rPr>
          <w:rFonts w:ascii="Arial" w:hAnsi="Arial" w:cs="Arial"/>
        </w:rPr>
      </w:pPr>
      <w:r w:rsidRPr="00A71772">
        <w:rPr>
          <w:rFonts w:ascii="Arial" w:hAnsi="Arial" w:cs="Arial"/>
          <w:b/>
          <w:bCs/>
          <w:u w:val="single"/>
        </w:rPr>
        <w:t>Aufgabe:</w:t>
      </w:r>
      <w:r w:rsidRPr="00A71772">
        <w:rPr>
          <w:rFonts w:ascii="Arial" w:hAnsi="Arial" w:cs="Arial"/>
          <w:b/>
          <w:bCs/>
          <w:u w:val="single"/>
        </w:rPr>
        <w:br/>
      </w:r>
      <w:r w:rsidRPr="00A71772">
        <w:rPr>
          <w:rFonts w:ascii="Arial" w:hAnsi="Arial" w:cs="Arial"/>
        </w:rPr>
        <w:t xml:space="preserve">Skizzieren Sie die elliptische Bahn des Planeten Merkur auf einem </w:t>
      </w:r>
      <w:proofErr w:type="gramStart"/>
      <w:r w:rsidRPr="00A71772">
        <w:rPr>
          <w:rFonts w:ascii="Arial" w:hAnsi="Arial" w:cs="Arial"/>
        </w:rPr>
        <w:t>DIN-A4 Blatt</w:t>
      </w:r>
      <w:proofErr w:type="gramEnd"/>
      <w:r w:rsidRPr="00A71772">
        <w:rPr>
          <w:rFonts w:ascii="Arial" w:hAnsi="Arial" w:cs="Arial"/>
        </w:rPr>
        <w:t xml:space="preserve">. Als große Halbachse soll gelten: a=10cm. Berechnen Sie anhand der Skizze in Abbildung 1 die Länge der kleinen Halbachse b. </w:t>
      </w:r>
      <w:r w:rsidR="00A71772">
        <w:rPr>
          <w:rFonts w:ascii="Arial" w:hAnsi="Arial" w:cs="Arial"/>
        </w:rPr>
        <w:br/>
      </w:r>
      <w:r w:rsidRPr="00A71772">
        <w:rPr>
          <w:rFonts w:ascii="Arial" w:hAnsi="Arial" w:cs="Arial"/>
        </w:rPr>
        <w:br/>
        <w:t>Tipp: Verwenden Sie den Satz des Pythagoras!</w:t>
      </w:r>
    </w:p>
    <w:p w:rsidR="00A71772" w:rsidRDefault="00A71772" w:rsidP="00FA6A73">
      <w:pPr>
        <w:rPr>
          <w:rFonts w:ascii="Arial" w:hAnsi="Arial" w:cs="Arial"/>
        </w:rPr>
      </w:pPr>
      <w:r>
        <w:rPr>
          <w:noProof/>
          <w:lang w:eastAsia="de-DE"/>
        </w:rPr>
        <w:drawing>
          <wp:inline distT="0" distB="0" distL="0" distR="0">
            <wp:extent cx="4171950" cy="2979964"/>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943" cy="2984959"/>
                    </a:xfrm>
                    <a:prstGeom prst="rect">
                      <a:avLst/>
                    </a:prstGeom>
                    <a:noFill/>
                    <a:ln>
                      <a:noFill/>
                    </a:ln>
                  </pic:spPr>
                </pic:pic>
              </a:graphicData>
            </a:graphic>
          </wp:inline>
        </w:drawing>
      </w:r>
    </w:p>
    <w:p w:rsidR="000407BF" w:rsidRPr="000407BF" w:rsidRDefault="00A71772" w:rsidP="007D74B5">
      <w:r w:rsidRPr="00A71772">
        <w:rPr>
          <w:rFonts w:cstheme="minorHAnsi"/>
          <w:sz w:val="16"/>
          <w:szCs w:val="16"/>
        </w:rPr>
        <w:t>Abbildung 1: Zur Geometrie der Ellipse</w:t>
      </w:r>
      <w:r w:rsidRPr="00A71772">
        <w:rPr>
          <w:rFonts w:cstheme="minorHAnsi"/>
          <w:sz w:val="16"/>
          <w:szCs w:val="16"/>
        </w:rPr>
        <w:br/>
      </w:r>
      <w:r w:rsidR="007D74B5">
        <w:rPr>
          <w:iCs/>
          <w:sz w:val="16"/>
          <w:szCs w:val="16"/>
          <w:lang w:val="fr-FR"/>
        </w:rPr>
        <w:t>Quelle</w:t>
      </w:r>
      <w:r w:rsidR="007D74B5" w:rsidRPr="00A46B5E">
        <w:rPr>
          <w:iCs/>
          <w:sz w:val="16"/>
          <w:szCs w:val="16"/>
          <w:lang w:val="fr-FR"/>
        </w:rPr>
        <w:t>:</w:t>
      </w:r>
      <w:r w:rsidR="007D74B5">
        <w:rPr>
          <w:iCs/>
          <w:sz w:val="16"/>
          <w:szCs w:val="16"/>
          <w:lang w:val="fr-FR"/>
        </w:rPr>
        <w:t xml:space="preserve"> « </w:t>
      </w:r>
      <w:r w:rsidR="007D74B5" w:rsidRPr="00F614A9">
        <w:rPr>
          <w:iCs/>
          <w:sz w:val="16"/>
          <w:szCs w:val="16"/>
          <w:lang w:val="fr-FR"/>
        </w:rPr>
        <w:t xml:space="preserve">Ellipse </w:t>
      </w:r>
      <w:proofErr w:type="spellStart"/>
      <w:r w:rsidR="007D74B5" w:rsidRPr="00F614A9">
        <w:rPr>
          <w:iCs/>
          <w:sz w:val="16"/>
          <w:szCs w:val="16"/>
          <w:lang w:val="fr-FR"/>
        </w:rPr>
        <w:t>parameters</w:t>
      </w:r>
      <w:proofErr w:type="spellEnd"/>
      <w:r w:rsidR="007D74B5">
        <w:rPr>
          <w:iCs/>
          <w:sz w:val="16"/>
          <w:szCs w:val="16"/>
          <w:lang w:val="fr-FR"/>
        </w:rPr>
        <w:t xml:space="preserve"> « von </w:t>
      </w:r>
      <w:proofErr w:type="spellStart"/>
      <w:r w:rsidR="007D74B5" w:rsidRPr="00A46B5E">
        <w:rPr>
          <w:iCs/>
          <w:sz w:val="16"/>
          <w:szCs w:val="16"/>
          <w:lang w:val="fr-FR"/>
        </w:rPr>
        <w:t>Antonsusi</w:t>
      </w:r>
      <w:proofErr w:type="spellEnd"/>
      <w:r w:rsidR="007D74B5">
        <w:rPr>
          <w:iCs/>
          <w:sz w:val="16"/>
          <w:szCs w:val="16"/>
          <w:lang w:val="fr-FR"/>
        </w:rPr>
        <w:t xml:space="preserve"> (</w:t>
      </w:r>
      <w:r w:rsidR="007D74B5" w:rsidRPr="00F614A9">
        <w:rPr>
          <w:iCs/>
          <w:sz w:val="16"/>
          <w:szCs w:val="16"/>
          <w:lang w:val="fr-FR"/>
        </w:rPr>
        <w:t>CC BY 3.0</w:t>
      </w:r>
      <w:r w:rsidR="007D74B5">
        <w:rPr>
          <w:iCs/>
          <w:sz w:val="16"/>
          <w:szCs w:val="16"/>
          <w:lang w:val="fr-FR"/>
        </w:rPr>
        <w:t xml:space="preserve">) via </w:t>
      </w:r>
      <w:r w:rsidR="007D74B5" w:rsidRPr="00F614A9">
        <w:rPr>
          <w:iCs/>
          <w:sz w:val="16"/>
          <w:szCs w:val="16"/>
          <w:lang w:val="fr-FR"/>
        </w:rPr>
        <w:t>https://commons.wikimedia.org/wiki/File:Ellipse_parameters.svg</w:t>
      </w:r>
      <w:bookmarkStart w:id="0" w:name="_GoBack"/>
      <w:bookmarkEnd w:id="0"/>
    </w:p>
    <w:sectPr w:rsidR="000407BF" w:rsidRPr="000407BF" w:rsidSect="00D64E57">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19" w:rsidRDefault="00997219" w:rsidP="00762DC9">
      <w:pPr>
        <w:spacing w:after="0" w:line="240" w:lineRule="auto"/>
      </w:pPr>
      <w:r>
        <w:separator/>
      </w:r>
    </w:p>
  </w:endnote>
  <w:endnote w:type="continuationSeparator" w:id="0">
    <w:p w:rsidR="00997219" w:rsidRDefault="00997219"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997219" w:rsidP="00FE657B">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94" type="#_x0000_t202" style="position:absolute;margin-left:27.35pt;margin-top:-7.1pt;width:294.7pt;height:21.4pt;z-index:-251642880;mso-width-relative:margin;mso-height-relative:margin" filled="f" stroked="f">
          <v:textbox style="mso-next-textbox:#_x0000_s2094">
            <w:txbxContent>
              <w:p w:rsidR="00163676" w:rsidRPr="00ED7F24" w:rsidRDefault="00C82FF4" w:rsidP="002B772E">
                <w:pPr>
                  <w:rPr>
                    <w:color w:val="FFFFFF" w:themeColor="background1"/>
                  </w:rPr>
                </w:pPr>
                <w:r>
                  <w:rPr>
                    <w:color w:val="FFFFFF" w:themeColor="background1"/>
                  </w:rPr>
                  <w:t xml:space="preserve">S. </w:t>
                </w:r>
                <w:r w:rsidR="00FE657B">
                  <w:rPr>
                    <w:color w:val="FFFFFF" w:themeColor="background1"/>
                  </w:rPr>
                  <w:t xml:space="preserve">Edinger </w:t>
                </w:r>
                <w:r>
                  <w:rPr>
                    <w:color w:val="FFFFFF" w:themeColor="background1"/>
                  </w:rPr>
                  <w:t>(24</w:t>
                </w:r>
                <w:r w:rsidR="00DE74C3">
                  <w:rPr>
                    <w:color w:val="FFFFFF" w:themeColor="background1"/>
                  </w:rPr>
                  <w:t>.09.2019</w:t>
                </w:r>
                <w:r w:rsidR="00163676" w:rsidRPr="00ED7F24">
                  <w:rPr>
                    <w:color w:val="FFFFFF" w:themeColor="background1"/>
                  </w:rPr>
                  <w:t>)</w:t>
                </w:r>
              </w:p>
            </w:txbxContent>
          </v:textbox>
        </v:shape>
      </w:pict>
    </w:r>
    <w:r w:rsidR="00FE657B">
      <w:rPr>
        <w:noProof/>
        <w:lang w:eastAsia="de-DE"/>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rect id="_x0000_s2093" style="position:absolute;margin-left:377.3pt;margin-top:-7.1pt;width:88.75pt;height:16.45pt;z-index:-251643904;visibility:visible;mso-position-horizontal-relative:text;mso-position-vertical-relative:text;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sidR="00DB263E">
                  <w:rPr>
                    <w:rFonts w:ascii="Arial" w:eastAsia="MS Gothic" w:hAnsi="Arial"/>
                    <w:color w:val="FFFFFF" w:themeColor="background1"/>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163676">
      <w:rPr>
        <w:noProof/>
        <w:lang w:eastAsia="de-DE"/>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19" w:rsidRDefault="00997219" w:rsidP="00762DC9">
      <w:pPr>
        <w:spacing w:after="0" w:line="240" w:lineRule="auto"/>
      </w:pPr>
      <w:r>
        <w:separator/>
      </w:r>
    </w:p>
  </w:footnote>
  <w:footnote w:type="continuationSeparator" w:id="0">
    <w:p w:rsidR="00997219" w:rsidRDefault="00997219"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CC4AE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997219">
      <w:rPr>
        <w:noProof/>
        <w:lang w:eastAsia="de-DE"/>
      </w:rPr>
      <w:pict>
        <v:group id="_x0000_s2172" style="position:absolute;margin-left:353.25pt;margin-top:11.9pt;width:20.4pt;height:21.65pt;z-index:-251636736;mso-position-horizontal-relative:text;mso-position-vertical-relative:text" coordorigin="2594,1944" coordsize="4024,4274">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997219">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w:pict>
    </w:r>
    <w:r w:rsidR="00997219">
      <w:rPr>
        <w:noProof/>
        <w:lang w:eastAsia="de-DE"/>
      </w:rPr>
      <w:pict>
        <v:group id="_x0000_s2168" style="position:absolute;margin-left:450.3pt;margin-top:8.4pt;width:16.35pt;height:6.85pt;rotation:-1388844fd;z-index:-251638784;mso-position-horizontal-relative:text;mso-position-vertical-relative:text"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997219">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w:pict>
    </w:r>
    <w:r w:rsidR="00997219">
      <w:rPr>
        <w:noProof/>
        <w:lang w:eastAsia="de-DE"/>
      </w:rPr>
      <w:pict>
        <v:group id="_x0000_s2151" style="position:absolute;margin-left:412.9pt;margin-top:-.55pt;width:17.35pt;height:33.1pt;rotation:21013268fd;z-index:-251640832;mso-position-horizontal-relative:text;mso-position-vertical-relative:text"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997219">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rsidR="00163676" w:rsidRPr="00421D4F" w:rsidRDefault="00DC4B54" w:rsidP="00DA3903">
                <w:pPr>
                  <w:pStyle w:val="ZPGTitel"/>
                  <w:ind w:left="0" w:firstLine="0"/>
                  <w:jc w:val="left"/>
                  <w:rPr>
                    <w:color w:val="FFFFFF" w:themeColor="background1"/>
                  </w:rPr>
                </w:pPr>
                <w:r>
                  <w:rPr>
                    <w:color w:val="FFFFFF" w:themeColor="background1"/>
                  </w:rPr>
                  <w:t>Unser Sonnensystem</w:t>
                </w:r>
              </w:p>
              <w:p w:rsidR="00163676" w:rsidRPr="00421D4F" w:rsidRDefault="00163676" w:rsidP="005402B2">
                <w:pPr>
                  <w:pStyle w:val="ZPGTitel"/>
                  <w:jc w:val="left"/>
                  <w:rPr>
                    <w:color w:val="FFFFFF" w:themeColor="background1"/>
                  </w:rPr>
                </w:pPr>
                <w:proofErr w:type="spellStart"/>
                <w:r w:rsidRPr="00421D4F">
                  <w:rPr>
                    <w:color w:val="FFFFFF" w:themeColor="background1"/>
                  </w:rPr>
                  <w:t>lungsplan</w:t>
                </w:r>
                <w:proofErr w:type="spellEnd"/>
              </w:p>
              <w:p w:rsidR="00163676" w:rsidRPr="00421D4F" w:rsidRDefault="00163676" w:rsidP="005402B2">
                <w:pPr>
                  <w:rPr>
                    <w:color w:val="FFFFFF" w:themeColor="background1"/>
                  </w:rPr>
                </w:pPr>
              </w:p>
            </w:txbxContent>
          </v:textbox>
        </v:shape>
      </w:pict>
    </w:r>
    <w:r w:rsidR="00997219">
      <w:rPr>
        <w:noProof/>
        <w:lang w:eastAsia="de-DE"/>
      </w:rPr>
      <w:pict>
        <v:rect id="_x0000_s2089" style="position:absolute;margin-left:-13.1pt;margin-top:1.35pt;width:481.5pt;height:769.5pt;z-index:-251658241;mso-position-horizontal-relative:text;mso-position-vertical-relative:text" filled="f"/>
      </w:pict>
    </w:r>
  </w:p>
  <w:p w:rsidR="00163676" w:rsidRDefault="00997219">
    <w:pPr>
      <w:pStyle w:val="Kopfzeile"/>
    </w:pPr>
    <w:r>
      <w:rPr>
        <w:noProof/>
        <w:lang w:eastAsia="de-DE"/>
      </w:rPr>
      <w:pict>
        <v:shape id="_x0000_s2200" type="#_x0000_t187" style="position:absolute;margin-left:461.05pt;margin-top:10.75pt;width:4.1pt;height:3.8pt;z-index:-251634688"/>
      </w:pict>
    </w:r>
    <w:r>
      <w:rPr>
        <w:noProof/>
        <w:lang w:eastAsia="de-DE"/>
      </w:rPr>
      <w:pict>
        <v:shape id="_x0000_s2199" type="#_x0000_t187" style="position:absolute;margin-left:379.25pt;margin-top:5.2pt;width:6pt;height:5.65pt;z-index:-25163571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1F58"/>
    <w:rsid w:val="000035C3"/>
    <w:rsid w:val="00004143"/>
    <w:rsid w:val="00004376"/>
    <w:rsid w:val="0000662B"/>
    <w:rsid w:val="000070C6"/>
    <w:rsid w:val="00007232"/>
    <w:rsid w:val="0002040D"/>
    <w:rsid w:val="00021C7C"/>
    <w:rsid w:val="00023B55"/>
    <w:rsid w:val="00037833"/>
    <w:rsid w:val="00040422"/>
    <w:rsid w:val="00040584"/>
    <w:rsid w:val="000407BF"/>
    <w:rsid w:val="000516C0"/>
    <w:rsid w:val="00056E6F"/>
    <w:rsid w:val="00061FE6"/>
    <w:rsid w:val="00080337"/>
    <w:rsid w:val="000A0E92"/>
    <w:rsid w:val="000A4E0E"/>
    <w:rsid w:val="000E094D"/>
    <w:rsid w:val="0010214E"/>
    <w:rsid w:val="001067F7"/>
    <w:rsid w:val="00135F3A"/>
    <w:rsid w:val="00142B0D"/>
    <w:rsid w:val="001445A7"/>
    <w:rsid w:val="0016035D"/>
    <w:rsid w:val="00163676"/>
    <w:rsid w:val="00175C8C"/>
    <w:rsid w:val="001762F7"/>
    <w:rsid w:val="001806C9"/>
    <w:rsid w:val="00193BF4"/>
    <w:rsid w:val="00197AAE"/>
    <w:rsid w:val="001A5AC5"/>
    <w:rsid w:val="001B58F2"/>
    <w:rsid w:val="001D4C4A"/>
    <w:rsid w:val="001E6967"/>
    <w:rsid w:val="00200164"/>
    <w:rsid w:val="002043E5"/>
    <w:rsid w:val="0022099F"/>
    <w:rsid w:val="00232AFD"/>
    <w:rsid w:val="00235841"/>
    <w:rsid w:val="0024419E"/>
    <w:rsid w:val="00251AB9"/>
    <w:rsid w:val="00252003"/>
    <w:rsid w:val="00261D8C"/>
    <w:rsid w:val="00264C26"/>
    <w:rsid w:val="002A1077"/>
    <w:rsid w:val="002A2D25"/>
    <w:rsid w:val="002A515F"/>
    <w:rsid w:val="002B772E"/>
    <w:rsid w:val="002D7FF9"/>
    <w:rsid w:val="002E7DEB"/>
    <w:rsid w:val="002F0286"/>
    <w:rsid w:val="002F2847"/>
    <w:rsid w:val="0030460C"/>
    <w:rsid w:val="0031709E"/>
    <w:rsid w:val="003179A1"/>
    <w:rsid w:val="00320EC2"/>
    <w:rsid w:val="00322CDB"/>
    <w:rsid w:val="0033450A"/>
    <w:rsid w:val="00344AF8"/>
    <w:rsid w:val="00356FE7"/>
    <w:rsid w:val="00360DBB"/>
    <w:rsid w:val="003726A7"/>
    <w:rsid w:val="00384191"/>
    <w:rsid w:val="0038490A"/>
    <w:rsid w:val="00387AE9"/>
    <w:rsid w:val="003C6AC6"/>
    <w:rsid w:val="003D4335"/>
    <w:rsid w:val="003D7EAA"/>
    <w:rsid w:val="003E6204"/>
    <w:rsid w:val="003E74F8"/>
    <w:rsid w:val="003F2CA5"/>
    <w:rsid w:val="003F7B80"/>
    <w:rsid w:val="004009FA"/>
    <w:rsid w:val="00406BA7"/>
    <w:rsid w:val="00411D54"/>
    <w:rsid w:val="00421D4F"/>
    <w:rsid w:val="0043257E"/>
    <w:rsid w:val="00433D24"/>
    <w:rsid w:val="00447A65"/>
    <w:rsid w:val="00460A85"/>
    <w:rsid w:val="00472028"/>
    <w:rsid w:val="0047281D"/>
    <w:rsid w:val="0047656C"/>
    <w:rsid w:val="00480F75"/>
    <w:rsid w:val="004856D0"/>
    <w:rsid w:val="00495004"/>
    <w:rsid w:val="004963D2"/>
    <w:rsid w:val="004A02B3"/>
    <w:rsid w:val="004A02DA"/>
    <w:rsid w:val="004C191D"/>
    <w:rsid w:val="004E3237"/>
    <w:rsid w:val="004F21C3"/>
    <w:rsid w:val="004F3A22"/>
    <w:rsid w:val="00515056"/>
    <w:rsid w:val="00535B33"/>
    <w:rsid w:val="005402B2"/>
    <w:rsid w:val="005405CF"/>
    <w:rsid w:val="0054564A"/>
    <w:rsid w:val="00556517"/>
    <w:rsid w:val="005610EB"/>
    <w:rsid w:val="00567E21"/>
    <w:rsid w:val="00573E3E"/>
    <w:rsid w:val="00575B96"/>
    <w:rsid w:val="00584E57"/>
    <w:rsid w:val="00590734"/>
    <w:rsid w:val="005B5471"/>
    <w:rsid w:val="005B7E40"/>
    <w:rsid w:val="005C6D14"/>
    <w:rsid w:val="005C71B4"/>
    <w:rsid w:val="005D2438"/>
    <w:rsid w:val="005D7ABD"/>
    <w:rsid w:val="005E34D6"/>
    <w:rsid w:val="005E6284"/>
    <w:rsid w:val="005F21EF"/>
    <w:rsid w:val="005F40D7"/>
    <w:rsid w:val="005F4B12"/>
    <w:rsid w:val="0060160B"/>
    <w:rsid w:val="006301A1"/>
    <w:rsid w:val="00635323"/>
    <w:rsid w:val="00662210"/>
    <w:rsid w:val="006805CA"/>
    <w:rsid w:val="00680E6C"/>
    <w:rsid w:val="006916EF"/>
    <w:rsid w:val="006A57FD"/>
    <w:rsid w:val="006E1618"/>
    <w:rsid w:val="006E5CBB"/>
    <w:rsid w:val="006F50CE"/>
    <w:rsid w:val="00711A02"/>
    <w:rsid w:val="0073716C"/>
    <w:rsid w:val="00750006"/>
    <w:rsid w:val="007506CB"/>
    <w:rsid w:val="007536E8"/>
    <w:rsid w:val="00762DC9"/>
    <w:rsid w:val="0077398D"/>
    <w:rsid w:val="00776F21"/>
    <w:rsid w:val="00781F44"/>
    <w:rsid w:val="0078226C"/>
    <w:rsid w:val="00786F92"/>
    <w:rsid w:val="007A02A7"/>
    <w:rsid w:val="007B06D6"/>
    <w:rsid w:val="007B2B67"/>
    <w:rsid w:val="007B4F62"/>
    <w:rsid w:val="007D22BF"/>
    <w:rsid w:val="007D74B5"/>
    <w:rsid w:val="007E36C9"/>
    <w:rsid w:val="007F40CD"/>
    <w:rsid w:val="00806E60"/>
    <w:rsid w:val="0080775B"/>
    <w:rsid w:val="008109DE"/>
    <w:rsid w:val="00814A25"/>
    <w:rsid w:val="0085731C"/>
    <w:rsid w:val="00860296"/>
    <w:rsid w:val="0087528E"/>
    <w:rsid w:val="00881D7A"/>
    <w:rsid w:val="00887C41"/>
    <w:rsid w:val="008914EE"/>
    <w:rsid w:val="008935DD"/>
    <w:rsid w:val="008A1223"/>
    <w:rsid w:val="008B3894"/>
    <w:rsid w:val="008D1DEF"/>
    <w:rsid w:val="008D2455"/>
    <w:rsid w:val="008D7682"/>
    <w:rsid w:val="008E4406"/>
    <w:rsid w:val="008F2ED2"/>
    <w:rsid w:val="009019DD"/>
    <w:rsid w:val="00904C5F"/>
    <w:rsid w:val="00907A06"/>
    <w:rsid w:val="00917643"/>
    <w:rsid w:val="00920ADB"/>
    <w:rsid w:val="00934403"/>
    <w:rsid w:val="00940970"/>
    <w:rsid w:val="0095216E"/>
    <w:rsid w:val="00962EEA"/>
    <w:rsid w:val="009830C1"/>
    <w:rsid w:val="00991C92"/>
    <w:rsid w:val="009953D8"/>
    <w:rsid w:val="00997219"/>
    <w:rsid w:val="009A3B1C"/>
    <w:rsid w:val="009A7697"/>
    <w:rsid w:val="009B7637"/>
    <w:rsid w:val="009C4D89"/>
    <w:rsid w:val="009D4A93"/>
    <w:rsid w:val="009D603D"/>
    <w:rsid w:val="009F0FE1"/>
    <w:rsid w:val="009F78D2"/>
    <w:rsid w:val="00A2337F"/>
    <w:rsid w:val="00A26B92"/>
    <w:rsid w:val="00A37D4E"/>
    <w:rsid w:val="00A462FE"/>
    <w:rsid w:val="00A47820"/>
    <w:rsid w:val="00A520B6"/>
    <w:rsid w:val="00A617E0"/>
    <w:rsid w:val="00A71772"/>
    <w:rsid w:val="00A73625"/>
    <w:rsid w:val="00AA702E"/>
    <w:rsid w:val="00AC29AB"/>
    <w:rsid w:val="00AC7767"/>
    <w:rsid w:val="00B03950"/>
    <w:rsid w:val="00B03F67"/>
    <w:rsid w:val="00B04FB3"/>
    <w:rsid w:val="00B14F91"/>
    <w:rsid w:val="00B2741B"/>
    <w:rsid w:val="00B303A3"/>
    <w:rsid w:val="00B42063"/>
    <w:rsid w:val="00B72D6E"/>
    <w:rsid w:val="00B74AAB"/>
    <w:rsid w:val="00B806F9"/>
    <w:rsid w:val="00B9483A"/>
    <w:rsid w:val="00B95BF1"/>
    <w:rsid w:val="00BA3A86"/>
    <w:rsid w:val="00BB7FE0"/>
    <w:rsid w:val="00BC356B"/>
    <w:rsid w:val="00BC611D"/>
    <w:rsid w:val="00BD7053"/>
    <w:rsid w:val="00BE2B15"/>
    <w:rsid w:val="00BE4685"/>
    <w:rsid w:val="00BF03C9"/>
    <w:rsid w:val="00C16CAD"/>
    <w:rsid w:val="00C23887"/>
    <w:rsid w:val="00C303E1"/>
    <w:rsid w:val="00C3052B"/>
    <w:rsid w:val="00C346F3"/>
    <w:rsid w:val="00C34CBA"/>
    <w:rsid w:val="00C373C1"/>
    <w:rsid w:val="00C456FD"/>
    <w:rsid w:val="00C53C2B"/>
    <w:rsid w:val="00C547F5"/>
    <w:rsid w:val="00C6796C"/>
    <w:rsid w:val="00C802A4"/>
    <w:rsid w:val="00C82FF4"/>
    <w:rsid w:val="00C97A2E"/>
    <w:rsid w:val="00CA0671"/>
    <w:rsid w:val="00CA3E97"/>
    <w:rsid w:val="00CB22D7"/>
    <w:rsid w:val="00CB4745"/>
    <w:rsid w:val="00CB57CE"/>
    <w:rsid w:val="00CC0399"/>
    <w:rsid w:val="00CC3999"/>
    <w:rsid w:val="00CC3EA5"/>
    <w:rsid w:val="00CC4AE5"/>
    <w:rsid w:val="00CD4791"/>
    <w:rsid w:val="00CD5BC5"/>
    <w:rsid w:val="00CD6A70"/>
    <w:rsid w:val="00CE1A51"/>
    <w:rsid w:val="00CE43AB"/>
    <w:rsid w:val="00D1567F"/>
    <w:rsid w:val="00D25727"/>
    <w:rsid w:val="00D31ADC"/>
    <w:rsid w:val="00D417AE"/>
    <w:rsid w:val="00D458B4"/>
    <w:rsid w:val="00D5323D"/>
    <w:rsid w:val="00D64C74"/>
    <w:rsid w:val="00D64E57"/>
    <w:rsid w:val="00D72332"/>
    <w:rsid w:val="00D84D6F"/>
    <w:rsid w:val="00D86DF5"/>
    <w:rsid w:val="00DA3903"/>
    <w:rsid w:val="00DA481F"/>
    <w:rsid w:val="00DA4D3E"/>
    <w:rsid w:val="00DA6BD2"/>
    <w:rsid w:val="00DB263E"/>
    <w:rsid w:val="00DB2A12"/>
    <w:rsid w:val="00DB5978"/>
    <w:rsid w:val="00DB61D8"/>
    <w:rsid w:val="00DB63E8"/>
    <w:rsid w:val="00DB685D"/>
    <w:rsid w:val="00DB7653"/>
    <w:rsid w:val="00DC0622"/>
    <w:rsid w:val="00DC4B54"/>
    <w:rsid w:val="00DC58A9"/>
    <w:rsid w:val="00DE1603"/>
    <w:rsid w:val="00DE74C3"/>
    <w:rsid w:val="00DF2447"/>
    <w:rsid w:val="00E0210A"/>
    <w:rsid w:val="00E20A4B"/>
    <w:rsid w:val="00E35AAD"/>
    <w:rsid w:val="00E360B4"/>
    <w:rsid w:val="00E4780E"/>
    <w:rsid w:val="00E619F9"/>
    <w:rsid w:val="00E6323D"/>
    <w:rsid w:val="00E81DE6"/>
    <w:rsid w:val="00EA1EBE"/>
    <w:rsid w:val="00EC450A"/>
    <w:rsid w:val="00EE2458"/>
    <w:rsid w:val="00EF0E69"/>
    <w:rsid w:val="00F034B0"/>
    <w:rsid w:val="00F17588"/>
    <w:rsid w:val="00F23E97"/>
    <w:rsid w:val="00F24058"/>
    <w:rsid w:val="00F26058"/>
    <w:rsid w:val="00F275A2"/>
    <w:rsid w:val="00F35AC9"/>
    <w:rsid w:val="00F739FD"/>
    <w:rsid w:val="00F83944"/>
    <w:rsid w:val="00F87DED"/>
    <w:rsid w:val="00F87ED8"/>
    <w:rsid w:val="00F91415"/>
    <w:rsid w:val="00FA26D2"/>
    <w:rsid w:val="00FA62FD"/>
    <w:rsid w:val="00FA6A73"/>
    <w:rsid w:val="00FB465C"/>
    <w:rsid w:val="00FE3FEE"/>
    <w:rsid w:val="00FE657B"/>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01"/>
    <o:shapelayout v:ext="edit">
      <o:idmap v:ext="edit" data="1"/>
    </o:shapelayout>
  </w:shapeDefaults>
  <w:decimalSymbol w:val=","/>
  <w:listSeparator w:val=";"/>
  <w15:docId w15:val="{310E0C73-6394-427E-9A78-A343CB3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472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1D261-4701-49E1-B71E-09FE903D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zwakh</cp:lastModifiedBy>
  <cp:revision>2</cp:revision>
  <dcterms:created xsi:type="dcterms:W3CDTF">2021-09-17T18:20:00Z</dcterms:created>
  <dcterms:modified xsi:type="dcterms:W3CDTF">2021-09-17T18:20:00Z</dcterms:modified>
</cp:coreProperties>
</file>