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D005DE" w:rsidP="00360DBB">
      <w:pPr>
        <w:pStyle w:val="ZPGTitel"/>
        <w:rPr>
          <w:szCs w:val="36"/>
        </w:rPr>
      </w:pPr>
      <w:r>
        <w:rPr>
          <w:szCs w:val="36"/>
        </w:rPr>
        <w:t>Die Sonne</w:t>
      </w:r>
    </w:p>
    <w:p w:rsidR="00360DBB" w:rsidRPr="00504195" w:rsidRDefault="006441C1" w:rsidP="00360DBB">
      <w:pPr>
        <w:pStyle w:val="ZPGTitel"/>
        <w:rPr>
          <w:bCs/>
          <w:szCs w:val="36"/>
        </w:rPr>
      </w:pPr>
      <w:r w:rsidRPr="00504195">
        <w:rPr>
          <w:bCs/>
          <w:szCs w:val="36"/>
        </w:rPr>
        <w:t>Aufbau</w:t>
      </w:r>
    </w:p>
    <w:p w:rsidR="00B15BAF" w:rsidRDefault="00B15BAF" w:rsidP="00B15BAF">
      <w:pPr>
        <w:pStyle w:val="ZPGTitel"/>
        <w:ind w:left="0" w:firstLine="0"/>
        <w:jc w:val="left"/>
      </w:pPr>
    </w:p>
    <w:p w:rsidR="000761A2" w:rsidRPr="006441C1" w:rsidRDefault="00D97568" w:rsidP="003F30A9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group id="Gruppieren 71" o:spid="_x0000_s1026" style="position:absolute;margin-left:.2pt;margin-top:19.9pt;width:244.15pt;height:504.9pt;z-index:251672576;mso-width-relative:margin;mso-height-relative:margin" coordorigin="5931,-3707" coordsize="31015,64127">
            <v:group id="Gruppieren 60" o:spid="_x0000_s1027" style="position:absolute;left:5931;top:-2965;width:19215;height:63385" coordorigin="3090,-10009" coordsize="19216,63387">
              <v:line id="Gerade Verbindung 58" o:spid="_x0000_s1028" style="position:absolute;visibility:visible" from="3090,-10009" to="14085,53378" o:connectortype="straight" strokecolor="black [3040]"/>
              <v:line id="Gerade Verbindung 59" o:spid="_x0000_s1029" style="position:absolute;flip:y;visibility:visible" from="14083,-10007" to="22307,5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" strokecolor="black [3040]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1" o:spid="_x0000_s1030" type="#_x0000_t32" style="position:absolute;left:16874;top:53408;width:20014;height:5364;flip:x y;visibility:visible" o:connectortype="straight" strokecolor="black [3213]" strokeweight="1.5pt">
              <v:stroke endarrow="classic" endarrowwidth="wide" endarrowlength="long"/>
            </v:shape>
            <v:shape id="Gerade Verbindung mit Pfeil 62" o:spid="_x0000_s1031" type="#_x0000_t32" style="position:absolute;left:17737;top:43509;width:19151;height:4359;flip:x y;visibility:visible" o:connectortype="straight" strokecolor="black [3213]" strokeweight="1.5pt">
              <v:stroke endarrow="classic" endarrowwidth="wide" endarrowlength="long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Geschweifte Klammer rechts 63" o:spid="_x0000_s1032" type="#_x0000_t88" style="position:absolute;left:21971;top:25091;width:1976;height:5684;rotation:469977fd;visibility:visible;v-text-anchor:middle" adj="626" strokecolor="black [3040]" strokeweight="1.5pt"/>
            <v:shape id="Gerade Verbindung mit Pfeil 64" o:spid="_x0000_s1033" type="#_x0000_t32" style="position:absolute;left:21622;top:23134;width:15320;height:45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" strokecolor="black [3213]" strokeweight="1.5pt">
              <v:stroke endarrow="classic" endarrowwidth="wide" endarrowlength="long"/>
            </v:shape>
            <v:shape id="Gerade Verbindung mit Pfeil 65" o:spid="_x0000_s1034" type="#_x0000_t32" style="position:absolute;left:21622;top:15569;width:15324;height:641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" strokecolor="black [3213]" strokeweight="1.5pt">
              <v:stroke endarrow="classic" endarrowwidth="wide" endarrowlength="long"/>
            </v:shape>
            <v:shape id="Gerade Verbindung mit Pfeil 66" o:spid="_x0000_s1035" type="#_x0000_t32" style="position:absolute;left:21623;top:-3707;width:15323;height:77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" strokecolor="black [3213]" strokeweight="1.5pt">
              <v:stroke endarrow="classic" endarrowwidth="wide" endarrowlength="long"/>
            </v:shape>
          </v:group>
        </w:pict>
      </w:r>
      <w:r>
        <w:rPr>
          <w:rFonts w:ascii="Arial" w:hAnsi="Arial" w:cs="Arial"/>
          <w:noProof/>
          <w:szCs w:val="32"/>
        </w:rPr>
        <w:pict>
          <v:shape id="Gerade Verbindung mit Pfeil 77" o:spid="_x0000_s1036" type="#_x0000_t32" style="position:absolute;margin-left:144.3pt;margin-top:269.95pt;width:99.8pt;height:58.65pt;flip:x 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" strokecolor="black [3040]" strokeweight="1.5pt">
            <v:stroke endarrow="classic" endarrowwidth="wide" endarrowlength="long"/>
          </v:shape>
        </w:pict>
      </w:r>
    </w:p>
    <w:sectPr w:rsidR="000761A2" w:rsidRPr="006441C1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96" w:rsidRDefault="00123696" w:rsidP="00762DC9">
      <w:pPr>
        <w:spacing w:after="0" w:line="240" w:lineRule="auto"/>
      </w:pPr>
      <w:r>
        <w:separator/>
      </w:r>
    </w:p>
  </w:endnote>
  <w:endnote w:type="continuationSeparator" w:id="1">
    <w:p w:rsidR="00123696" w:rsidRDefault="0012369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46" w:rsidRDefault="00D97568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1pt;width:88.75pt;height:16.45pt;z-index:-251643904;visibility:visible;v-text-anchor:middle-center" filled="f" strokecolor="white [3212]" strokeweight="0">
          <v:textbox inset="2.5mm,1.25mm,2.5mm,1.25mm">
            <w:txbxContent>
              <w:p w:rsidR="00F55446" w:rsidRDefault="00F5544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CD55AD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F55446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" filled="f" stroked="f">
          <v:textbox>
            <w:txbxContent>
              <w:p w:rsidR="00F55446" w:rsidRPr="00ED7F24" w:rsidRDefault="00F55446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D. Bednarski (06.10.2019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5544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446">
      <w:tab/>
    </w:r>
    <w:r w:rsidR="00F5544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96" w:rsidRDefault="00123696" w:rsidP="00762DC9">
      <w:pPr>
        <w:spacing w:after="0" w:line="240" w:lineRule="auto"/>
      </w:pPr>
      <w:r>
        <w:separator/>
      </w:r>
    </w:p>
  </w:footnote>
  <w:footnote w:type="continuationSeparator" w:id="1">
    <w:p w:rsidR="00123696" w:rsidRDefault="0012369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46" w:rsidRDefault="00F554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568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">
          <o:lock v:ext="edit" aspectratio="t"/>
          <v:oval id="Oval 125" o:spid="_x0000_s4150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ZU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GiHVlTHAAAA4AAA&#10;AA8AAAAAAAAAAAAAAAAABwIAAGRycy9kb3ducmV2LnhtbFBLBQYAAAAAAwADALcAAAD7AgAAAABH&#10;QUFnQUFBQU==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">
            <o:lock v:ext="edit" aspectratio="t"/>
            <v:rect id="Rectangle 131" o:spid="_x0000_s4145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xRyAAAAOAAAAAPAAAAZHJzL2Rvd25yZXYueG1sRI9NS8NA&#10;EIbvgv9hGcGb3VRB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DpylxRyAAAAOAA&#10;AAAPAAAAAAAAAAAAAAAAAAcCAABkcnMvZG93bnJldi54bWxQSwUGAAAAAAMAAwC3AAAA/AIAAAAA&#10;Z0FJQUFBQUl=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1d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CyxwAAAOAAAAAPAAAAZHJzL2Rvd25yZXYueG1sRI9PawIx&#10;FMTvQr9DeIXearalFV2NUrZYeqngP7w+Ns/N4uYl3UR3/famUPAyMAzz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F/NgLLHAAAA4AAA&#10;AA8AAAAAAAAAAAAAAAAABwIAAGRycy9kb3ducmV2LnhtbFBLBQYAAAAAAwADALcAAAD7AgAAAABH&#10;QUFnQUFBQU==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texwAAAOAAAAAPAAAAZHJzL2Rvd25yZXYueG1sRI9PawIx&#10;FMTvQr9DeIXearalVF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MBTu17HAAAA4AAA&#10;AA8AAAAAAAAAAAAAAAAABwIAAGRycy9kb3ducmV2LnhtbFBLBQYAAAAAAwADALcAAAD7AgAAAABH&#10;QUFnQUFBQU==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8syAAAAOAAAAAPAAAAZHJzL2Rvd25yZXYueG1sRI9NS8NA&#10;EIbvgv9hGcGb3VRE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CxzC8syAAAAOAA&#10;AAAPAAAAAAAAAAAAAAAAAAcCAABkcnMvZG93bnJldi54bWxQSwUGAAAAAAMAAwC3AAAA/AIAAAAA&#10;Z0FJQUFBQUl=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2DxwAAAOAAAAAPAAAAZHJzL2Rvd25yZXYueG1sRI9PawIx&#10;FMTvQr9DeIXearaFVl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EWKLYPHAAAA4AAA&#10;AA8AAAAAAAAAAAAAAAAABwIAAGRycy9kb3ducmV2LnhtbFBLBQYAAAAAAwADALcAAAD7AgAAAABH&#10;QUFnQUFBQU==&#10;" fillcolor="#bfbfbf [2412]" strokeweight=".15pt">
            <o:lock v:ext="edit" aspectratio="t"/>
          </v:rect>
        </v:group>
      </w:pict>
    </w:r>
    <w:r w:rsidR="00D97568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/>
      </w:pict>
    </w:r>
    <w:r w:rsidR="00D97568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">
          <v:oval id="Oval 121" o:spid="_x0000_s4122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D97568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"/>
      </w:pict>
    </w:r>
    <w:r w:rsidR="00D97568">
      <w:rPr>
        <w:noProof/>
        <w:lang w:eastAsia="de-DE"/>
      </w:rPr>
      <w:pict>
        <v:group id="Group 103" o:spid="_x0000_s4103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">
          <o:lock v:ext="edit" aspectratio="t"/>
          <v:oval id="Oval 104" o:spid="_x0000_s4118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" fillcolor="black" strokecolor="white" strokeweight=".4pt">
            <o:lock v:ext="edit" aspectratio="t"/>
          </v:oval>
          <v:oval id="Oval 106" o:spid="_x0000_s4116" style="position:absolute;left:5250;top:8263;width:144;height:144;visibility:visible" fillcolor="black" strokecolor="white" strokeweight=".4pt">
            <o:lock v:ext="edit" aspectratio="t"/>
          </v:oval>
          <v:oval id="Oval 107" o:spid="_x0000_s4115" style="position:absolute;left:5079;top:8353;width:144;height:144;visibility:visible" fillcolor="black" strokecolor="white" strokeweight=".4pt">
            <o:lock v:ext="edit" aspectratio="t"/>
          </v:oval>
          <v:oval id="Oval 108" o:spid="_x0000_s4114" style="position:absolute;left:4787;top:9464;width:137;height:137;visibility:visible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" fillcolor="black" strokecolor="white" strokeweight=".4pt">
            <o:lock v:ext="edit" aspectratio="t"/>
          </v:oval>
          <v:oval id="Oval 111" o:spid="_x0000_s4111" style="position:absolute;left:5385;top:6685;width:94;height:94;visibility:visible" fillcolor="black" strokecolor="white" strokeweight=".4pt">
            <o:lock v:ext="edit" aspectratio="t"/>
          </v:oval>
          <v:oval id="Oval 112" o:spid="_x0000_s4110" style="position:absolute;left:5257;top:8945;width:120;height:118;visibility:visible" fillcolor="black" strokecolor="white" strokeweight=".4pt">
            <o:lock v:ext="edit" aspectratio="t"/>
          </v:oval>
          <v:oval id="Oval 113" o:spid="_x0000_s4109" style="position:absolute;left:5680;top:8464;width:103;height:101;visibility:visible" fillcolor="black" strokecolor="white" strokeweight=".4pt">
            <o:lock v:ext="edit" aspectratio="t"/>
          </v:oval>
          <v:oval id="Oval 114" o:spid="_x0000_s4108" style="position:absolute;left:5321;top:6776;width:94;height:93;visibility:visible" fillcolor="black" strokecolor="white" strokeweight=".4pt">
            <o:lock v:ext="edit" aspectratio="t"/>
          </v:oval>
          <v:oval id="Oval 115" o:spid="_x0000_s4107" style="position:absolute;left:5395;top:6753;width:84;height:86;visibility:visible" fillcolor="black" strokecolor="white" strokeweight=".4pt">
            <o:lock v:ext="edit" aspectratio="t"/>
          </v:oval>
          <v:oval id="Oval 116" o:spid="_x0000_s4106" style="position:absolute;left:5291;top:8808;width:77;height:76;visibility:visible" fillcolor="black" strokecolor="white" strokeweight=".4pt">
            <o:lock v:ext="edit" aspectratio="t"/>
          </v:oval>
          <v:oval id="Oval 117" o:spid="_x0000_s4105" style="position:absolute;left:5291;top:8979;width:77;height:77;visibility:visible" fillcolor="black" strokecolor="white" strokeweight=".4pt">
            <o:lock v:ext="edit" aspectratio="t"/>
          </v:oval>
          <v:oval id="Oval 118" o:spid="_x0000_s4104" style="position:absolute;left:5291;top:8894;width:69;height:68;visibility:visible" fillcolor="black" strokecolor="white" strokeweight=".4pt">
            <o:lock v:ext="edit" aspectratio="t"/>
          </v:oval>
        </v:group>
      </w:pict>
    </w:r>
    <w:r w:rsidR="00D9756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filled="f" stroked="f">
          <v:textbox>
            <w:txbxContent>
              <w:p w:rsidR="00F55446" w:rsidRDefault="00D005DE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C35EC8" w:rsidRPr="00421D4F" w:rsidRDefault="00C35EC8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</w:p>
              <w:p w:rsidR="00F55446" w:rsidRPr="00421D4F" w:rsidRDefault="00F5544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F55446" w:rsidRPr="00421D4F" w:rsidRDefault="00F5544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D97568">
      <w:rPr>
        <w:noProof/>
        <w:lang w:eastAsia="de-DE"/>
      </w:rPr>
      <w:pict>
        <v:rect id="Rectangle 41" o:spid="_x0000_s4101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" filled="f"/>
      </w:pict>
    </w:r>
  </w:p>
  <w:p w:rsidR="00F55446" w:rsidRDefault="00D97568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761A2"/>
    <w:rsid w:val="00080337"/>
    <w:rsid w:val="000A0E92"/>
    <w:rsid w:val="000A4E0E"/>
    <w:rsid w:val="000D76C7"/>
    <w:rsid w:val="000E094D"/>
    <w:rsid w:val="0010214E"/>
    <w:rsid w:val="00123696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C44B6"/>
    <w:rsid w:val="001D2F66"/>
    <w:rsid w:val="001D4C4A"/>
    <w:rsid w:val="001E6967"/>
    <w:rsid w:val="00203A31"/>
    <w:rsid w:val="002043E5"/>
    <w:rsid w:val="0022099F"/>
    <w:rsid w:val="00235841"/>
    <w:rsid w:val="0024419E"/>
    <w:rsid w:val="00251AB9"/>
    <w:rsid w:val="00252003"/>
    <w:rsid w:val="00261D8C"/>
    <w:rsid w:val="002A1077"/>
    <w:rsid w:val="002A2D25"/>
    <w:rsid w:val="002A515F"/>
    <w:rsid w:val="002B772E"/>
    <w:rsid w:val="002D7FF9"/>
    <w:rsid w:val="002E28E6"/>
    <w:rsid w:val="002F2847"/>
    <w:rsid w:val="0030460C"/>
    <w:rsid w:val="00304F12"/>
    <w:rsid w:val="00306E43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B7007"/>
    <w:rsid w:val="003C6AC6"/>
    <w:rsid w:val="003D4335"/>
    <w:rsid w:val="003D7EAA"/>
    <w:rsid w:val="003E6204"/>
    <w:rsid w:val="003E74F8"/>
    <w:rsid w:val="003F01DB"/>
    <w:rsid w:val="003F2CA5"/>
    <w:rsid w:val="003F30A9"/>
    <w:rsid w:val="003F7B80"/>
    <w:rsid w:val="004009FA"/>
    <w:rsid w:val="00406BA7"/>
    <w:rsid w:val="00411D54"/>
    <w:rsid w:val="00421D4F"/>
    <w:rsid w:val="00424424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D25B9"/>
    <w:rsid w:val="004E3237"/>
    <w:rsid w:val="004F3A22"/>
    <w:rsid w:val="00504195"/>
    <w:rsid w:val="00515056"/>
    <w:rsid w:val="005402B2"/>
    <w:rsid w:val="005405CF"/>
    <w:rsid w:val="0054564A"/>
    <w:rsid w:val="00556517"/>
    <w:rsid w:val="005610EB"/>
    <w:rsid w:val="00567E21"/>
    <w:rsid w:val="00573E3E"/>
    <w:rsid w:val="005743B9"/>
    <w:rsid w:val="0057452B"/>
    <w:rsid w:val="00575B96"/>
    <w:rsid w:val="00584E57"/>
    <w:rsid w:val="00590734"/>
    <w:rsid w:val="005B5471"/>
    <w:rsid w:val="005B7E40"/>
    <w:rsid w:val="005C1238"/>
    <w:rsid w:val="005C2F36"/>
    <w:rsid w:val="005C6D14"/>
    <w:rsid w:val="005D2438"/>
    <w:rsid w:val="005D7ABD"/>
    <w:rsid w:val="005E34D6"/>
    <w:rsid w:val="005E6284"/>
    <w:rsid w:val="005F0A1F"/>
    <w:rsid w:val="005F21EF"/>
    <w:rsid w:val="005F40D7"/>
    <w:rsid w:val="005F4B12"/>
    <w:rsid w:val="0060160B"/>
    <w:rsid w:val="00606E7C"/>
    <w:rsid w:val="006205C6"/>
    <w:rsid w:val="00632A17"/>
    <w:rsid w:val="00635323"/>
    <w:rsid w:val="006441C1"/>
    <w:rsid w:val="00662210"/>
    <w:rsid w:val="006743AC"/>
    <w:rsid w:val="006805CA"/>
    <w:rsid w:val="006916EF"/>
    <w:rsid w:val="006A57FD"/>
    <w:rsid w:val="006D59FE"/>
    <w:rsid w:val="006E1618"/>
    <w:rsid w:val="006F50CE"/>
    <w:rsid w:val="00711A02"/>
    <w:rsid w:val="0072257D"/>
    <w:rsid w:val="0073716C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1A1C"/>
    <w:rsid w:val="007B2B67"/>
    <w:rsid w:val="007B4F62"/>
    <w:rsid w:val="007E36C9"/>
    <w:rsid w:val="007F40CD"/>
    <w:rsid w:val="00803423"/>
    <w:rsid w:val="00806E60"/>
    <w:rsid w:val="0080775B"/>
    <w:rsid w:val="008109DE"/>
    <w:rsid w:val="0085731C"/>
    <w:rsid w:val="00871B1F"/>
    <w:rsid w:val="0087528E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8F510C"/>
    <w:rsid w:val="008F5352"/>
    <w:rsid w:val="009019DD"/>
    <w:rsid w:val="00904C5F"/>
    <w:rsid w:val="00907A06"/>
    <w:rsid w:val="00912643"/>
    <w:rsid w:val="00917643"/>
    <w:rsid w:val="00920ADB"/>
    <w:rsid w:val="00934403"/>
    <w:rsid w:val="00940970"/>
    <w:rsid w:val="00962EEA"/>
    <w:rsid w:val="0096403A"/>
    <w:rsid w:val="00980208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165F0"/>
    <w:rsid w:val="00A2337F"/>
    <w:rsid w:val="00A2479B"/>
    <w:rsid w:val="00A26B92"/>
    <w:rsid w:val="00A37D4E"/>
    <w:rsid w:val="00A462FE"/>
    <w:rsid w:val="00A4773A"/>
    <w:rsid w:val="00A47820"/>
    <w:rsid w:val="00A73625"/>
    <w:rsid w:val="00AA702E"/>
    <w:rsid w:val="00AC29AB"/>
    <w:rsid w:val="00AC7767"/>
    <w:rsid w:val="00B03950"/>
    <w:rsid w:val="00B03F67"/>
    <w:rsid w:val="00B04FB3"/>
    <w:rsid w:val="00B14F91"/>
    <w:rsid w:val="00B15BAF"/>
    <w:rsid w:val="00B2741B"/>
    <w:rsid w:val="00B303A3"/>
    <w:rsid w:val="00B42063"/>
    <w:rsid w:val="00B72D6E"/>
    <w:rsid w:val="00B74AAB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5EC8"/>
    <w:rsid w:val="00C373C1"/>
    <w:rsid w:val="00C456FD"/>
    <w:rsid w:val="00C53C2B"/>
    <w:rsid w:val="00C547F5"/>
    <w:rsid w:val="00C56A6F"/>
    <w:rsid w:val="00C57F27"/>
    <w:rsid w:val="00C6796C"/>
    <w:rsid w:val="00C802A4"/>
    <w:rsid w:val="00C85F3C"/>
    <w:rsid w:val="00C97A2E"/>
    <w:rsid w:val="00CA0671"/>
    <w:rsid w:val="00CB15F2"/>
    <w:rsid w:val="00CB22D7"/>
    <w:rsid w:val="00CB4745"/>
    <w:rsid w:val="00CB57CE"/>
    <w:rsid w:val="00CC0399"/>
    <w:rsid w:val="00CC3999"/>
    <w:rsid w:val="00CC3EA5"/>
    <w:rsid w:val="00CC4AE5"/>
    <w:rsid w:val="00CD217E"/>
    <w:rsid w:val="00CD4791"/>
    <w:rsid w:val="00CD55AD"/>
    <w:rsid w:val="00CD5BC5"/>
    <w:rsid w:val="00CD6A70"/>
    <w:rsid w:val="00CE1A51"/>
    <w:rsid w:val="00CE43AB"/>
    <w:rsid w:val="00D005DE"/>
    <w:rsid w:val="00D1567F"/>
    <w:rsid w:val="00D25727"/>
    <w:rsid w:val="00D31ADC"/>
    <w:rsid w:val="00D417AE"/>
    <w:rsid w:val="00D458B4"/>
    <w:rsid w:val="00D5323D"/>
    <w:rsid w:val="00D64E57"/>
    <w:rsid w:val="00D72332"/>
    <w:rsid w:val="00D84D6F"/>
    <w:rsid w:val="00D97568"/>
    <w:rsid w:val="00DA481F"/>
    <w:rsid w:val="00DA4D3E"/>
    <w:rsid w:val="00DA6BD2"/>
    <w:rsid w:val="00DB2A12"/>
    <w:rsid w:val="00DB2D2A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94C99"/>
    <w:rsid w:val="00EA1EBE"/>
    <w:rsid w:val="00EC450A"/>
    <w:rsid w:val="00ED3FD7"/>
    <w:rsid w:val="00EE2458"/>
    <w:rsid w:val="00EF0E69"/>
    <w:rsid w:val="00F034B0"/>
    <w:rsid w:val="00F17588"/>
    <w:rsid w:val="00F23E97"/>
    <w:rsid w:val="00F24058"/>
    <w:rsid w:val="00F275A2"/>
    <w:rsid w:val="00F55446"/>
    <w:rsid w:val="00F739FD"/>
    <w:rsid w:val="00F80507"/>
    <w:rsid w:val="00F83944"/>
    <w:rsid w:val="00F87DED"/>
    <w:rsid w:val="00F87ED8"/>
    <w:rsid w:val="00F91415"/>
    <w:rsid w:val="00FA26D2"/>
    <w:rsid w:val="00FA62FD"/>
    <w:rsid w:val="00FE3FEE"/>
    <w:rsid w:val="00FE6E2A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7" type="connector" idref="#Gerade Verbindung mit Pfeil 61"/>
        <o:r id="V:Rule8" type="connector" idref="#Gerade Verbindung mit Pfeil 77"/>
        <o:r id="V:Rule9" type="connector" idref="#Gerade Verbindung mit Pfeil 65"/>
        <o:r id="V:Rule10" type="connector" idref="#Gerade Verbindung mit Pfeil 66"/>
        <o:r id="V:Rule11" type="connector" idref="#Gerade Verbindung mit Pfeil 64"/>
        <o:r id="V:Rule12" type="connector" idref="#Gerade Verbindung mit Pfeil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98D3-CFBA-164C-B922-92C59A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5</cp:revision>
  <cp:lastPrinted>2019-10-07T10:24:00Z</cp:lastPrinted>
  <dcterms:created xsi:type="dcterms:W3CDTF">2020-08-30T14:57:00Z</dcterms:created>
  <dcterms:modified xsi:type="dcterms:W3CDTF">2020-09-08T07:16:00Z</dcterms:modified>
</cp:coreProperties>
</file>