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AD" w:rsidRDefault="00FD6DAD" w:rsidP="00FD6DAD">
      <w:pPr>
        <w:pStyle w:val="ZPGTitel"/>
        <w:rPr>
          <w:szCs w:val="36"/>
        </w:rPr>
      </w:pPr>
    </w:p>
    <w:p w:rsidR="00FD6DAD" w:rsidRDefault="00FD6DAD" w:rsidP="00FD6DAD">
      <w:pPr>
        <w:pStyle w:val="ZPGTitel"/>
      </w:pPr>
      <w:r>
        <w:t>Sternspektren</w:t>
      </w:r>
      <w:r w:rsidR="008D2988">
        <w:t xml:space="preserve"> I</w:t>
      </w:r>
    </w:p>
    <w:p w:rsidR="00FD6DAD" w:rsidRDefault="00FD6DAD" w:rsidP="00845223">
      <w:pPr>
        <w:spacing w:after="120"/>
        <w:ind w:left="426" w:hanging="426"/>
        <w:jc w:val="both"/>
        <w:rPr>
          <w:rFonts w:ascii="Arial" w:hAnsi="Arial" w:cs="Arial"/>
        </w:rPr>
      </w:pPr>
      <w:r w:rsidRPr="0053490C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 xml:space="preserve"> Suchen Sie </w:t>
      </w:r>
      <w:r w:rsidRPr="007E6C1B">
        <w:rPr>
          <w:rFonts w:ascii="Arial" w:hAnsi="Arial" w:cs="Arial"/>
        </w:rPr>
        <w:t>anhand einer Sternkarte das Sternbild, zu dem die</w:t>
      </w:r>
      <w:r>
        <w:rPr>
          <w:rFonts w:ascii="Arial" w:hAnsi="Arial" w:cs="Arial"/>
        </w:rPr>
        <w:t xml:space="preserve"> </w:t>
      </w:r>
      <w:r w:rsidRPr="007E6C1B">
        <w:rPr>
          <w:rFonts w:ascii="Arial" w:hAnsi="Arial" w:cs="Arial"/>
        </w:rPr>
        <w:t xml:space="preserve">hier genannten </w:t>
      </w:r>
      <w:r>
        <w:rPr>
          <w:rFonts w:ascii="Arial" w:hAnsi="Arial" w:cs="Arial"/>
        </w:rPr>
        <w:t>Sterne</w:t>
      </w:r>
      <w:r w:rsidR="00FC4745">
        <w:rPr>
          <w:rFonts w:ascii="Arial" w:hAnsi="Arial" w:cs="Arial"/>
        </w:rPr>
        <w:t xml:space="preserve"> jeweils</w:t>
      </w:r>
      <w:r>
        <w:rPr>
          <w:rFonts w:ascii="Arial" w:hAnsi="Arial" w:cs="Arial"/>
        </w:rPr>
        <w:t xml:space="preserve"> gehören und ermitteln Sie die Jahreszeit</w:t>
      </w:r>
      <w:r w:rsidR="000A35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der </w:t>
      </w:r>
      <w:r w:rsidR="000A3514">
        <w:rPr>
          <w:rFonts w:ascii="Arial" w:hAnsi="Arial" w:cs="Arial"/>
        </w:rPr>
        <w:t>dies</w:t>
      </w:r>
      <w:r>
        <w:rPr>
          <w:rFonts w:ascii="Arial" w:hAnsi="Arial" w:cs="Arial"/>
        </w:rPr>
        <w:t xml:space="preserve">e </w:t>
      </w:r>
      <w:r w:rsidR="000A3514">
        <w:rPr>
          <w:rFonts w:ascii="Arial" w:hAnsi="Arial" w:cs="Arial"/>
        </w:rPr>
        <w:t xml:space="preserve">jeweils </w:t>
      </w:r>
      <w:r>
        <w:rPr>
          <w:rFonts w:ascii="Arial" w:hAnsi="Arial" w:cs="Arial"/>
        </w:rPr>
        <w:t xml:space="preserve">am besten </w:t>
      </w:r>
      <w:r w:rsidR="00FF4AA3">
        <w:rPr>
          <w:rFonts w:ascii="Arial" w:hAnsi="Arial" w:cs="Arial"/>
        </w:rPr>
        <w:t>beobachtbar</w:t>
      </w:r>
      <w:r>
        <w:rPr>
          <w:rFonts w:ascii="Arial" w:hAnsi="Arial" w:cs="Arial"/>
        </w:rPr>
        <w:t xml:space="preserve"> sind.</w:t>
      </w:r>
    </w:p>
    <w:p w:rsidR="001C21F2" w:rsidRPr="007E6C1B" w:rsidRDefault="00FD6DAD" w:rsidP="00FC4745">
      <w:pPr>
        <w:spacing w:after="120"/>
        <w:ind w:left="426" w:hanging="426"/>
        <w:jc w:val="both"/>
      </w:pPr>
      <w:r w:rsidRPr="0053490C">
        <w:rPr>
          <w:rFonts w:ascii="Arial" w:hAnsi="Arial" w:cs="Arial"/>
          <w:b/>
        </w:rPr>
        <w:t>(2)</w:t>
      </w:r>
      <w:r>
        <w:rPr>
          <w:rFonts w:ascii="Arial" w:hAnsi="Arial" w:cs="Arial"/>
        </w:rPr>
        <w:t xml:space="preserve"> </w:t>
      </w:r>
      <w:r w:rsidRPr="007E6C1B">
        <w:rPr>
          <w:rFonts w:ascii="Arial" w:hAnsi="Arial" w:cs="Arial"/>
        </w:rPr>
        <w:t>Finde</w:t>
      </w:r>
      <w:r>
        <w:rPr>
          <w:rFonts w:ascii="Arial" w:hAnsi="Arial" w:cs="Arial"/>
        </w:rPr>
        <w:t>n Sie</w:t>
      </w:r>
      <w:r w:rsidRPr="007E6C1B">
        <w:rPr>
          <w:rFonts w:ascii="Arial" w:hAnsi="Arial" w:cs="Arial"/>
        </w:rPr>
        <w:t xml:space="preserve"> mit Hilfe </w:t>
      </w:r>
      <w:r w:rsidR="00845223">
        <w:rPr>
          <w:rFonts w:ascii="Arial" w:hAnsi="Arial" w:cs="Arial"/>
        </w:rPr>
        <w:t>der</w:t>
      </w:r>
      <w:r w:rsidRPr="007E6C1B">
        <w:rPr>
          <w:rFonts w:ascii="Arial" w:hAnsi="Arial" w:cs="Arial"/>
        </w:rPr>
        <w:t xml:space="preserve"> </w:t>
      </w:r>
      <w:r w:rsidR="00845223">
        <w:rPr>
          <w:rFonts w:ascii="Arial" w:hAnsi="Arial" w:cs="Arial"/>
        </w:rPr>
        <w:t>Spektralklassentabelle</w:t>
      </w:r>
      <w:r w:rsidRPr="007E6C1B">
        <w:rPr>
          <w:rFonts w:ascii="Arial" w:hAnsi="Arial" w:cs="Arial"/>
        </w:rPr>
        <w:t xml:space="preserve"> heraus, welche Farbe </w:t>
      </w:r>
      <w:r>
        <w:rPr>
          <w:rFonts w:ascii="Arial" w:hAnsi="Arial" w:cs="Arial"/>
        </w:rPr>
        <w:t>die Sterne</w:t>
      </w:r>
      <w:r w:rsidRPr="007E6C1B">
        <w:rPr>
          <w:rFonts w:ascii="Arial" w:hAnsi="Arial" w:cs="Arial"/>
        </w:rPr>
        <w:t xml:space="preserve"> haben und zu welcher Spektralklasse sie</w:t>
      </w:r>
      <w:r>
        <w:rPr>
          <w:rFonts w:ascii="Arial" w:hAnsi="Arial" w:cs="Arial"/>
        </w:rPr>
        <w:t xml:space="preserve"> </w:t>
      </w:r>
      <w:r w:rsidRPr="007E6C1B">
        <w:rPr>
          <w:rFonts w:ascii="Arial" w:hAnsi="Arial" w:cs="Arial"/>
        </w:rPr>
        <w:t>gehören.</w:t>
      </w:r>
      <w:r w:rsidR="00E84206" w:rsidRPr="007E6C1B">
        <w:tab/>
      </w:r>
    </w:p>
    <w:tbl>
      <w:tblPr>
        <w:tblStyle w:val="Tabellengitternetz"/>
        <w:tblW w:w="9498" w:type="dxa"/>
        <w:tblInd w:w="-34" w:type="dxa"/>
        <w:tblLayout w:type="fixed"/>
        <w:tblLook w:val="04A0"/>
      </w:tblPr>
      <w:tblGrid>
        <w:gridCol w:w="1985"/>
        <w:gridCol w:w="2268"/>
        <w:gridCol w:w="2126"/>
        <w:gridCol w:w="1418"/>
        <w:gridCol w:w="1701"/>
      </w:tblGrid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7E6C1B" w:rsidRDefault="007E6C1B" w:rsidP="00214827">
            <w:pPr>
              <w:pStyle w:val="Titel"/>
              <w:spacing w:line="276" w:lineRule="auto"/>
              <w:ind w:right="425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Stern</w:t>
            </w:r>
          </w:p>
        </w:tc>
        <w:tc>
          <w:tcPr>
            <w:tcW w:w="2268" w:type="dxa"/>
            <w:vAlign w:val="center"/>
          </w:tcPr>
          <w:p w:rsidR="007E6C1B" w:rsidRDefault="001343D1" w:rsidP="00214827">
            <w:pPr>
              <w:pStyle w:val="Titel"/>
              <w:spacing w:line="276" w:lineRule="auto"/>
              <w:ind w:right="425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Sternbild / Jahreszeit</w:t>
            </w:r>
          </w:p>
        </w:tc>
        <w:tc>
          <w:tcPr>
            <w:tcW w:w="2126" w:type="dxa"/>
            <w:vAlign w:val="center"/>
          </w:tcPr>
          <w:p w:rsidR="007E6C1B" w:rsidRDefault="001343D1" w:rsidP="00214827">
            <w:pPr>
              <w:pStyle w:val="Titel"/>
              <w:spacing w:line="276" w:lineRule="auto"/>
              <w:ind w:right="425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Temperatur (K)</w:t>
            </w:r>
          </w:p>
        </w:tc>
        <w:tc>
          <w:tcPr>
            <w:tcW w:w="1418" w:type="dxa"/>
            <w:vAlign w:val="center"/>
          </w:tcPr>
          <w:p w:rsidR="007E6C1B" w:rsidRDefault="001343D1" w:rsidP="00214827">
            <w:pPr>
              <w:pStyle w:val="Titel"/>
              <w:spacing w:line="276" w:lineRule="auto"/>
              <w:ind w:right="425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Farbe</w:t>
            </w:r>
          </w:p>
        </w:tc>
        <w:tc>
          <w:tcPr>
            <w:tcW w:w="1701" w:type="dxa"/>
            <w:vAlign w:val="center"/>
          </w:tcPr>
          <w:p w:rsidR="007E6C1B" w:rsidRDefault="001343D1" w:rsidP="00214827">
            <w:pPr>
              <w:pStyle w:val="Titel"/>
              <w:spacing w:line="276" w:lineRule="auto"/>
              <w:ind w:right="425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Spektral-klasse</w:t>
            </w: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1343D1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343D1">
              <w:rPr>
                <w:rFonts w:ascii="Arial" w:hAnsi="Arial" w:cs="Arial"/>
                <w:lang w:val="en-US"/>
              </w:rPr>
              <w:t>Kapella</w:t>
            </w:r>
          </w:p>
        </w:tc>
        <w:tc>
          <w:tcPr>
            <w:tcW w:w="2268" w:type="dxa"/>
            <w:vAlign w:val="center"/>
          </w:tcPr>
          <w:p w:rsidR="001343D1" w:rsidRPr="006B0324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1343D1" w:rsidRPr="001343D1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  <w:lang w:val="en-US"/>
              </w:rPr>
            </w:pPr>
            <w:r w:rsidRPr="001343D1">
              <w:rPr>
                <w:rFonts w:ascii="Arial" w:hAnsi="Arial" w:cs="Arial"/>
                <w:lang w:val="en-US"/>
              </w:rPr>
              <w:t>5 419</w:t>
            </w:r>
          </w:p>
        </w:tc>
        <w:tc>
          <w:tcPr>
            <w:tcW w:w="1418" w:type="dxa"/>
            <w:vAlign w:val="center"/>
          </w:tcPr>
          <w:p w:rsidR="001343D1" w:rsidRPr="0070341B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1343D1" w:rsidRPr="0070341B" w:rsidRDefault="001343D1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1343D1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343D1">
              <w:rPr>
                <w:rFonts w:ascii="Arial" w:hAnsi="Arial" w:cs="Arial"/>
                <w:lang w:val="en-US"/>
              </w:rPr>
              <w:t xml:space="preserve">Aldebaran </w:t>
            </w:r>
            <w:r w:rsidRPr="001343D1">
              <w:rPr>
                <w:rFonts w:ascii="Arial" w:hAnsi="Arial" w:cs="Arial"/>
                <w:lang w:val="en-US"/>
              </w:rPr>
              <w:tab/>
            </w:r>
            <w:r w:rsidRPr="001343D1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268" w:type="dxa"/>
            <w:vAlign w:val="center"/>
          </w:tcPr>
          <w:p w:rsidR="001343D1" w:rsidRPr="006B0324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1343D1" w:rsidRPr="001343D1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  <w:lang w:val="en-US"/>
              </w:rPr>
            </w:pPr>
            <w:r w:rsidRPr="001343D1">
              <w:rPr>
                <w:rFonts w:ascii="Arial" w:hAnsi="Arial" w:cs="Arial"/>
                <w:lang w:val="en-US"/>
              </w:rPr>
              <w:t>4 100</w:t>
            </w:r>
          </w:p>
        </w:tc>
        <w:tc>
          <w:tcPr>
            <w:tcW w:w="1418" w:type="dxa"/>
            <w:vAlign w:val="center"/>
          </w:tcPr>
          <w:p w:rsidR="001343D1" w:rsidRPr="0070341B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1343D1" w:rsidRPr="0070341B" w:rsidRDefault="001343D1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1343D1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343D1">
              <w:rPr>
                <w:rFonts w:ascii="Arial" w:hAnsi="Arial" w:cs="Arial"/>
                <w:lang w:val="en-US"/>
              </w:rPr>
              <w:t xml:space="preserve">Rigel </w:t>
            </w:r>
            <w:r w:rsidRPr="001343D1">
              <w:rPr>
                <w:rFonts w:ascii="Arial" w:hAnsi="Arial" w:cs="Arial"/>
                <w:lang w:val="en-US"/>
              </w:rPr>
              <w:tab/>
            </w:r>
            <w:r w:rsidRPr="001343D1">
              <w:rPr>
                <w:rFonts w:ascii="Arial" w:hAnsi="Arial" w:cs="Arial"/>
                <w:lang w:val="en-US"/>
              </w:rPr>
              <w:tab/>
            </w:r>
            <w:r w:rsidRPr="001343D1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268" w:type="dxa"/>
            <w:vAlign w:val="center"/>
          </w:tcPr>
          <w:p w:rsidR="001343D1" w:rsidRPr="006B0324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1343D1" w:rsidRPr="001343D1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  <w:lang w:val="en-US"/>
              </w:rPr>
            </w:pPr>
            <w:r w:rsidRPr="001343D1">
              <w:rPr>
                <w:rFonts w:ascii="Arial" w:hAnsi="Arial" w:cs="Arial"/>
                <w:lang w:val="en-US"/>
              </w:rPr>
              <w:t>11 000</w:t>
            </w:r>
          </w:p>
        </w:tc>
        <w:tc>
          <w:tcPr>
            <w:tcW w:w="1418" w:type="dxa"/>
            <w:vAlign w:val="center"/>
          </w:tcPr>
          <w:p w:rsidR="001343D1" w:rsidRPr="0070341B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1343D1" w:rsidRPr="0070341B" w:rsidRDefault="001343D1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1343D1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343D1">
              <w:rPr>
                <w:rFonts w:ascii="Arial" w:hAnsi="Arial" w:cs="Arial"/>
                <w:lang w:val="en-US"/>
              </w:rPr>
              <w:t xml:space="preserve">Sirius A </w:t>
            </w:r>
            <w:r w:rsidRPr="001343D1">
              <w:rPr>
                <w:rFonts w:ascii="Arial" w:hAnsi="Arial" w:cs="Arial"/>
                <w:lang w:val="en-US"/>
              </w:rPr>
              <w:tab/>
            </w:r>
            <w:r w:rsidRPr="001343D1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268" w:type="dxa"/>
            <w:vAlign w:val="center"/>
          </w:tcPr>
          <w:p w:rsidR="001343D1" w:rsidRPr="006B0324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1343D1" w:rsidRPr="006B0324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6B0324">
              <w:rPr>
                <w:rFonts w:ascii="Arial" w:hAnsi="Arial" w:cs="Arial"/>
              </w:rPr>
              <w:t>9 990</w:t>
            </w:r>
          </w:p>
        </w:tc>
        <w:tc>
          <w:tcPr>
            <w:tcW w:w="1418" w:type="dxa"/>
            <w:vAlign w:val="center"/>
          </w:tcPr>
          <w:p w:rsidR="001343D1" w:rsidRPr="0070341B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1343D1" w:rsidRPr="0070341B" w:rsidRDefault="001343D1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6B0324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0324">
              <w:rPr>
                <w:rFonts w:ascii="Arial" w:hAnsi="Arial" w:cs="Arial"/>
              </w:rPr>
              <w:t xml:space="preserve">Sirius B </w:t>
            </w:r>
            <w:r w:rsidRPr="006B0324">
              <w:rPr>
                <w:rFonts w:ascii="Arial" w:hAnsi="Arial" w:cs="Arial"/>
              </w:rPr>
              <w:tab/>
            </w:r>
            <w:r w:rsidRPr="006B0324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1343D1" w:rsidRPr="006B0324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1343D1" w:rsidRPr="006B0324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6B0324">
              <w:rPr>
                <w:rFonts w:ascii="Arial" w:hAnsi="Arial" w:cs="Arial"/>
              </w:rPr>
              <w:t>25 000</w:t>
            </w:r>
          </w:p>
        </w:tc>
        <w:tc>
          <w:tcPr>
            <w:tcW w:w="1418" w:type="dxa"/>
            <w:vAlign w:val="center"/>
          </w:tcPr>
          <w:p w:rsidR="001343D1" w:rsidRPr="0070341B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1343D1" w:rsidRPr="0070341B" w:rsidRDefault="001343D1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1343D1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Procyon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1343D1" w:rsidRPr="006B0324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1343D1" w:rsidRPr="001343D1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6 800</w:t>
            </w:r>
          </w:p>
        </w:tc>
        <w:tc>
          <w:tcPr>
            <w:tcW w:w="1418" w:type="dxa"/>
            <w:vAlign w:val="center"/>
          </w:tcPr>
          <w:p w:rsidR="001343D1" w:rsidRPr="0070341B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1343D1" w:rsidRPr="0070341B" w:rsidRDefault="001343D1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1343D1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Pollux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1343D1" w:rsidRPr="006B0324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1343D1" w:rsidRPr="001343D1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4 200</w:t>
            </w:r>
          </w:p>
        </w:tc>
        <w:tc>
          <w:tcPr>
            <w:tcW w:w="1418" w:type="dxa"/>
            <w:vAlign w:val="center"/>
          </w:tcPr>
          <w:p w:rsidR="001343D1" w:rsidRPr="0070341B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1343D1" w:rsidRPr="0070341B" w:rsidRDefault="001343D1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1343D1" w:rsidTr="00206581">
        <w:trPr>
          <w:trHeight w:val="567"/>
        </w:trPr>
        <w:tc>
          <w:tcPr>
            <w:tcW w:w="1985" w:type="dxa"/>
            <w:vAlign w:val="center"/>
          </w:tcPr>
          <w:p w:rsidR="001343D1" w:rsidRPr="001343D1" w:rsidRDefault="001343D1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Beteigeuze 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1343D1" w:rsidRPr="006B0324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1343D1" w:rsidRPr="001343D1" w:rsidRDefault="001343D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3 140</w:t>
            </w:r>
          </w:p>
        </w:tc>
        <w:tc>
          <w:tcPr>
            <w:tcW w:w="1418" w:type="dxa"/>
            <w:vAlign w:val="center"/>
          </w:tcPr>
          <w:p w:rsidR="001343D1" w:rsidRPr="0070341B" w:rsidRDefault="001343D1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1343D1" w:rsidRPr="0070341B" w:rsidRDefault="001343D1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6B0324" w:rsidP="001343D1">
            <w:pPr>
              <w:tabs>
                <w:tab w:val="left" w:pos="4395"/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Arktur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6B0324" w:rsidRPr="001343D1" w:rsidRDefault="006B0324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4 106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DC2112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6B0324" w:rsidRPr="0070341B" w:rsidRDefault="006B0324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6B0324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Spica 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6B0324" w:rsidRPr="001343D1" w:rsidRDefault="006B0324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22 400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DC2112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6B0324" w:rsidRPr="0070341B" w:rsidRDefault="006B0324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6B0324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Regulus 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6B0324" w:rsidRPr="001343D1" w:rsidRDefault="006B0324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13 000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DC2112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6B0324" w:rsidRPr="0070341B" w:rsidRDefault="006B0324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6B0324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Wega 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6B0324" w:rsidRPr="001343D1" w:rsidRDefault="000F4501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9 6</w:t>
            </w:r>
            <w:r w:rsidR="006B0324" w:rsidRPr="001343D1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6B0324" w:rsidRPr="0070341B" w:rsidRDefault="006B0324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E52C56" w:rsidP="001343D1">
            <w:pPr>
              <w:tabs>
                <w:tab w:val="left" w:pos="4395"/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B0324" w:rsidRPr="001343D1">
              <w:rPr>
                <w:rFonts w:ascii="Arial" w:hAnsi="Arial" w:cs="Arial"/>
              </w:rPr>
              <w:t xml:space="preserve">tair </w:t>
            </w:r>
            <w:r w:rsidR="006B0324" w:rsidRPr="001343D1">
              <w:rPr>
                <w:rFonts w:ascii="Arial" w:hAnsi="Arial" w:cs="Arial"/>
              </w:rPr>
              <w:tab/>
            </w:r>
            <w:r w:rsidR="006B0324" w:rsidRPr="001343D1">
              <w:rPr>
                <w:rFonts w:ascii="Arial" w:hAnsi="Arial" w:cs="Arial"/>
              </w:rPr>
              <w:tab/>
            </w:r>
            <w:r w:rsidR="006B0324"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6B0324" w:rsidRPr="001343D1" w:rsidRDefault="006B0324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7 800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6B0324" w:rsidRPr="0070341B" w:rsidRDefault="006B0324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6B0324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Deneb 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6B0324" w:rsidRPr="001343D1" w:rsidRDefault="006B0324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8 400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6B0324" w:rsidRPr="0070341B" w:rsidRDefault="006B0324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C33B67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Aln</w:t>
            </w:r>
            <w:r w:rsidR="006B0324" w:rsidRPr="001343D1">
              <w:rPr>
                <w:rFonts w:ascii="Arial" w:hAnsi="Arial" w:cs="Arial"/>
              </w:rPr>
              <w:t>ilam</w:t>
            </w:r>
            <w:r w:rsidR="006B0324" w:rsidRPr="001343D1">
              <w:rPr>
                <w:rFonts w:ascii="Arial" w:hAnsi="Arial" w:cs="Arial"/>
              </w:rPr>
              <w:tab/>
            </w:r>
            <w:r w:rsidR="006B0324" w:rsidRPr="001343D1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6B0324" w:rsidRPr="001343D1" w:rsidRDefault="006B0324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25 000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DC2112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6B0324" w:rsidRPr="0070341B" w:rsidRDefault="006B0324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6B0324" w:rsidTr="00206581">
        <w:trPr>
          <w:trHeight w:val="567"/>
        </w:trPr>
        <w:tc>
          <w:tcPr>
            <w:tcW w:w="1985" w:type="dxa"/>
            <w:vAlign w:val="center"/>
          </w:tcPr>
          <w:p w:rsidR="006B0324" w:rsidRPr="001343D1" w:rsidRDefault="006B0324" w:rsidP="001343D1">
            <w:pPr>
              <w:tabs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Antares 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6B0324" w:rsidRPr="006B0324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6B0324" w:rsidRPr="001343D1" w:rsidRDefault="006B0324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3 500</w:t>
            </w:r>
          </w:p>
        </w:tc>
        <w:tc>
          <w:tcPr>
            <w:tcW w:w="1418" w:type="dxa"/>
            <w:vAlign w:val="center"/>
          </w:tcPr>
          <w:p w:rsidR="006B0324" w:rsidRPr="0070341B" w:rsidRDefault="006B0324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6B0324" w:rsidRPr="0070341B" w:rsidRDefault="006B0324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70341B" w:rsidTr="00206581">
        <w:trPr>
          <w:trHeight w:val="567"/>
        </w:trPr>
        <w:tc>
          <w:tcPr>
            <w:tcW w:w="1985" w:type="dxa"/>
            <w:vAlign w:val="center"/>
          </w:tcPr>
          <w:p w:rsidR="0070341B" w:rsidRPr="001343D1" w:rsidRDefault="0070341B" w:rsidP="001343D1">
            <w:pPr>
              <w:tabs>
                <w:tab w:val="left" w:pos="4395"/>
                <w:tab w:val="right" w:pos="4536"/>
                <w:tab w:val="right" w:pos="76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Polaris B</w:t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  <w:r w:rsidRPr="001343D1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:rsidR="0070341B" w:rsidRPr="006B0324" w:rsidRDefault="0070341B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70341B" w:rsidRPr="001343D1" w:rsidRDefault="0070341B" w:rsidP="001343D1">
            <w:pPr>
              <w:autoSpaceDE w:val="0"/>
              <w:autoSpaceDN w:val="0"/>
              <w:adjustRightInd w:val="0"/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6 900</w:t>
            </w:r>
          </w:p>
        </w:tc>
        <w:tc>
          <w:tcPr>
            <w:tcW w:w="1418" w:type="dxa"/>
            <w:vAlign w:val="center"/>
          </w:tcPr>
          <w:p w:rsidR="0070341B" w:rsidRPr="0070341B" w:rsidRDefault="0070341B" w:rsidP="00DC2112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70341B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70341B" w:rsidTr="00206581">
        <w:trPr>
          <w:trHeight w:val="567"/>
        </w:trPr>
        <w:tc>
          <w:tcPr>
            <w:tcW w:w="1985" w:type="dxa"/>
            <w:vAlign w:val="center"/>
          </w:tcPr>
          <w:p w:rsidR="0070341B" w:rsidRPr="001343D1" w:rsidRDefault="0070341B" w:rsidP="001343D1">
            <w:pPr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 xml:space="preserve">Alpha Centauri </w:t>
            </w:r>
          </w:p>
        </w:tc>
        <w:tc>
          <w:tcPr>
            <w:tcW w:w="2268" w:type="dxa"/>
            <w:vAlign w:val="center"/>
          </w:tcPr>
          <w:p w:rsidR="0070341B" w:rsidRPr="006B0324" w:rsidRDefault="0070341B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70341B" w:rsidRPr="001343D1" w:rsidRDefault="0070341B" w:rsidP="001343D1">
            <w:pPr>
              <w:ind w:right="884"/>
              <w:jc w:val="right"/>
              <w:rPr>
                <w:rFonts w:ascii="Arial" w:hAnsi="Arial" w:cs="Arial"/>
              </w:rPr>
            </w:pPr>
            <w:r w:rsidRPr="001343D1">
              <w:rPr>
                <w:rFonts w:ascii="Arial" w:hAnsi="Arial" w:cs="Arial"/>
              </w:rPr>
              <w:t>5 800</w:t>
            </w:r>
          </w:p>
        </w:tc>
        <w:tc>
          <w:tcPr>
            <w:tcW w:w="1418" w:type="dxa"/>
            <w:vAlign w:val="center"/>
          </w:tcPr>
          <w:p w:rsidR="0070341B" w:rsidRPr="0070341B" w:rsidRDefault="0070341B" w:rsidP="001343D1">
            <w:pPr>
              <w:pStyle w:val="Titel"/>
              <w:spacing w:line="276" w:lineRule="auto"/>
              <w:ind w:right="425"/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70341B" w:rsidRPr="0070341B" w:rsidRDefault="0070341B" w:rsidP="0070341B">
            <w:pPr>
              <w:pStyle w:val="Titel"/>
              <w:spacing w:line="276" w:lineRule="auto"/>
              <w:ind w:right="425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</w:tbl>
    <w:p w:rsidR="001C21F2" w:rsidRPr="007E6C1B" w:rsidRDefault="001C21F2" w:rsidP="00043B8D">
      <w:pPr>
        <w:pStyle w:val="Titel"/>
        <w:spacing w:line="276" w:lineRule="auto"/>
        <w:ind w:left="567" w:right="425"/>
        <w:jc w:val="both"/>
        <w:rPr>
          <w:sz w:val="22"/>
          <w:szCs w:val="22"/>
          <w:u w:val="none"/>
        </w:rPr>
      </w:pPr>
    </w:p>
    <w:sectPr w:rsidR="001C21F2" w:rsidRPr="007E6C1B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E0B" w:rsidRDefault="00102E0B" w:rsidP="00762DC9">
      <w:pPr>
        <w:spacing w:after="0" w:line="240" w:lineRule="auto"/>
      </w:pPr>
      <w:r>
        <w:separator/>
      </w:r>
    </w:p>
  </w:endnote>
  <w:endnote w:type="continuationSeparator" w:id="1">
    <w:p w:rsidR="00102E0B" w:rsidRDefault="00102E0B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3C04F7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FF4AA3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(20.07</w:t>
                </w:r>
                <w:r w:rsidR="00EF396B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E0B" w:rsidRDefault="00102E0B" w:rsidP="00762DC9">
      <w:pPr>
        <w:spacing w:after="0" w:line="240" w:lineRule="auto"/>
      </w:pPr>
      <w:r>
        <w:separator/>
      </w:r>
    </w:p>
  </w:footnote>
  <w:footnote w:type="continuationSeparator" w:id="1">
    <w:p w:rsidR="00102E0B" w:rsidRDefault="00102E0B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4F7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3C04F7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 w:rsidR="003C04F7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3C04F7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 w:rsidR="003C04F7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3C04F7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7E6C1B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</w:t>
                </w:r>
                <w:r w:rsidR="00623811">
                  <w:rPr>
                    <w:color w:val="FFFFFF" w:themeColor="background1"/>
                  </w:rPr>
                  <w:t>e und ihre Planeten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3C04F7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3C04F7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21858">
      <o:colormenu v:ext="edit" fillcolor="none [3213]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43B8D"/>
    <w:rsid w:val="000516C0"/>
    <w:rsid w:val="000529BF"/>
    <w:rsid w:val="00056E6F"/>
    <w:rsid w:val="00061FE6"/>
    <w:rsid w:val="00080337"/>
    <w:rsid w:val="000A0E92"/>
    <w:rsid w:val="000A3514"/>
    <w:rsid w:val="000A4E0E"/>
    <w:rsid w:val="000C0DDC"/>
    <w:rsid w:val="000E094D"/>
    <w:rsid w:val="000F4501"/>
    <w:rsid w:val="00100D80"/>
    <w:rsid w:val="001016DB"/>
    <w:rsid w:val="0010214E"/>
    <w:rsid w:val="00102E0B"/>
    <w:rsid w:val="0012278F"/>
    <w:rsid w:val="0012612F"/>
    <w:rsid w:val="00133DB6"/>
    <w:rsid w:val="001343D1"/>
    <w:rsid w:val="00135F3A"/>
    <w:rsid w:val="00142B0D"/>
    <w:rsid w:val="001445A7"/>
    <w:rsid w:val="0016035D"/>
    <w:rsid w:val="00163676"/>
    <w:rsid w:val="00175C8C"/>
    <w:rsid w:val="001762F7"/>
    <w:rsid w:val="001806C9"/>
    <w:rsid w:val="001916E8"/>
    <w:rsid w:val="00193BF4"/>
    <w:rsid w:val="00195E67"/>
    <w:rsid w:val="00197AAE"/>
    <w:rsid w:val="001A107B"/>
    <w:rsid w:val="001A5AC5"/>
    <w:rsid w:val="001B58F2"/>
    <w:rsid w:val="001C21F2"/>
    <w:rsid w:val="001C5199"/>
    <w:rsid w:val="001D4C4A"/>
    <w:rsid w:val="001E6967"/>
    <w:rsid w:val="001F66B1"/>
    <w:rsid w:val="002043E5"/>
    <w:rsid w:val="00206581"/>
    <w:rsid w:val="00214827"/>
    <w:rsid w:val="0022099F"/>
    <w:rsid w:val="00235841"/>
    <w:rsid w:val="0024419E"/>
    <w:rsid w:val="002500C0"/>
    <w:rsid w:val="00251AB9"/>
    <w:rsid w:val="00252003"/>
    <w:rsid w:val="00261D8C"/>
    <w:rsid w:val="002A1077"/>
    <w:rsid w:val="002A2D25"/>
    <w:rsid w:val="002A515F"/>
    <w:rsid w:val="002B772E"/>
    <w:rsid w:val="002C2BAC"/>
    <w:rsid w:val="002C7BA3"/>
    <w:rsid w:val="002D7FF9"/>
    <w:rsid w:val="002E6FF5"/>
    <w:rsid w:val="002F2847"/>
    <w:rsid w:val="0030460C"/>
    <w:rsid w:val="0031709E"/>
    <w:rsid w:val="003179A1"/>
    <w:rsid w:val="00320EC2"/>
    <w:rsid w:val="00322CDB"/>
    <w:rsid w:val="00344AF8"/>
    <w:rsid w:val="00360DBB"/>
    <w:rsid w:val="003726A7"/>
    <w:rsid w:val="00384191"/>
    <w:rsid w:val="0038490A"/>
    <w:rsid w:val="00387AE9"/>
    <w:rsid w:val="003C04F7"/>
    <w:rsid w:val="003C6AC6"/>
    <w:rsid w:val="003D4335"/>
    <w:rsid w:val="003D7EAA"/>
    <w:rsid w:val="003E6204"/>
    <w:rsid w:val="003E74F8"/>
    <w:rsid w:val="003F2CA5"/>
    <w:rsid w:val="003F7B80"/>
    <w:rsid w:val="004009FA"/>
    <w:rsid w:val="004066EE"/>
    <w:rsid w:val="00406BA7"/>
    <w:rsid w:val="00411D54"/>
    <w:rsid w:val="00421D4F"/>
    <w:rsid w:val="0043257E"/>
    <w:rsid w:val="00433D24"/>
    <w:rsid w:val="00447A65"/>
    <w:rsid w:val="00460A85"/>
    <w:rsid w:val="004704AC"/>
    <w:rsid w:val="0047281D"/>
    <w:rsid w:val="0047656C"/>
    <w:rsid w:val="00480F75"/>
    <w:rsid w:val="004856D0"/>
    <w:rsid w:val="00495004"/>
    <w:rsid w:val="004963D2"/>
    <w:rsid w:val="004A02B3"/>
    <w:rsid w:val="004A02DA"/>
    <w:rsid w:val="004A32AA"/>
    <w:rsid w:val="004C191D"/>
    <w:rsid w:val="004E3237"/>
    <w:rsid w:val="004F3A22"/>
    <w:rsid w:val="00515056"/>
    <w:rsid w:val="00521AF6"/>
    <w:rsid w:val="00527F3B"/>
    <w:rsid w:val="005402B2"/>
    <w:rsid w:val="005405CF"/>
    <w:rsid w:val="0054564A"/>
    <w:rsid w:val="00552266"/>
    <w:rsid w:val="00556517"/>
    <w:rsid w:val="005610EB"/>
    <w:rsid w:val="00567E21"/>
    <w:rsid w:val="00570C26"/>
    <w:rsid w:val="00573E3E"/>
    <w:rsid w:val="00575B96"/>
    <w:rsid w:val="00584E57"/>
    <w:rsid w:val="00590734"/>
    <w:rsid w:val="005B5471"/>
    <w:rsid w:val="005B7E40"/>
    <w:rsid w:val="005C6D14"/>
    <w:rsid w:val="005D2438"/>
    <w:rsid w:val="005D7ABD"/>
    <w:rsid w:val="005E34D6"/>
    <w:rsid w:val="005E6284"/>
    <w:rsid w:val="005F21EF"/>
    <w:rsid w:val="005F40D7"/>
    <w:rsid w:val="005F4B12"/>
    <w:rsid w:val="0060160B"/>
    <w:rsid w:val="00623811"/>
    <w:rsid w:val="00635323"/>
    <w:rsid w:val="00662210"/>
    <w:rsid w:val="006805CA"/>
    <w:rsid w:val="006916EF"/>
    <w:rsid w:val="006A57FD"/>
    <w:rsid w:val="006B0324"/>
    <w:rsid w:val="006E1618"/>
    <w:rsid w:val="006F3041"/>
    <w:rsid w:val="006F50CE"/>
    <w:rsid w:val="0070341B"/>
    <w:rsid w:val="00711A02"/>
    <w:rsid w:val="0073716C"/>
    <w:rsid w:val="00746E1A"/>
    <w:rsid w:val="00750006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2DCE"/>
    <w:rsid w:val="007B4F62"/>
    <w:rsid w:val="007E077B"/>
    <w:rsid w:val="007E36C9"/>
    <w:rsid w:val="007E6C1B"/>
    <w:rsid w:val="007F40CD"/>
    <w:rsid w:val="00806E60"/>
    <w:rsid w:val="0080775B"/>
    <w:rsid w:val="008109DE"/>
    <w:rsid w:val="00825FEF"/>
    <w:rsid w:val="00845223"/>
    <w:rsid w:val="0085731C"/>
    <w:rsid w:val="0087528E"/>
    <w:rsid w:val="00884A0B"/>
    <w:rsid w:val="00887C41"/>
    <w:rsid w:val="008935DD"/>
    <w:rsid w:val="008A031E"/>
    <w:rsid w:val="008A1223"/>
    <w:rsid w:val="008B3894"/>
    <w:rsid w:val="008D1DEF"/>
    <w:rsid w:val="008D2455"/>
    <w:rsid w:val="008D2988"/>
    <w:rsid w:val="008D7682"/>
    <w:rsid w:val="008E4406"/>
    <w:rsid w:val="008F2ED2"/>
    <w:rsid w:val="008F55F6"/>
    <w:rsid w:val="009019DD"/>
    <w:rsid w:val="00904C5F"/>
    <w:rsid w:val="00907A06"/>
    <w:rsid w:val="00917643"/>
    <w:rsid w:val="00920ADB"/>
    <w:rsid w:val="00934403"/>
    <w:rsid w:val="00940970"/>
    <w:rsid w:val="00962EEA"/>
    <w:rsid w:val="009830C1"/>
    <w:rsid w:val="00991C7F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6B92"/>
    <w:rsid w:val="00A37D4E"/>
    <w:rsid w:val="00A462FE"/>
    <w:rsid w:val="00A47820"/>
    <w:rsid w:val="00A73625"/>
    <w:rsid w:val="00AA702E"/>
    <w:rsid w:val="00AC29AB"/>
    <w:rsid w:val="00AC7767"/>
    <w:rsid w:val="00AE7FB6"/>
    <w:rsid w:val="00B03950"/>
    <w:rsid w:val="00B03F67"/>
    <w:rsid w:val="00B04FB3"/>
    <w:rsid w:val="00B06EA8"/>
    <w:rsid w:val="00B14F91"/>
    <w:rsid w:val="00B2741B"/>
    <w:rsid w:val="00B303A3"/>
    <w:rsid w:val="00B42063"/>
    <w:rsid w:val="00B66B04"/>
    <w:rsid w:val="00B72D6E"/>
    <w:rsid w:val="00B74AAB"/>
    <w:rsid w:val="00B9483A"/>
    <w:rsid w:val="00B95BF1"/>
    <w:rsid w:val="00BA3685"/>
    <w:rsid w:val="00BA3A86"/>
    <w:rsid w:val="00BA700A"/>
    <w:rsid w:val="00BA79D2"/>
    <w:rsid w:val="00BA7B67"/>
    <w:rsid w:val="00BB7FE0"/>
    <w:rsid w:val="00BC356B"/>
    <w:rsid w:val="00BC611D"/>
    <w:rsid w:val="00BC6812"/>
    <w:rsid w:val="00BD7053"/>
    <w:rsid w:val="00BE2B15"/>
    <w:rsid w:val="00BE4685"/>
    <w:rsid w:val="00BF03C9"/>
    <w:rsid w:val="00C06777"/>
    <w:rsid w:val="00C16CAD"/>
    <w:rsid w:val="00C23887"/>
    <w:rsid w:val="00C303E1"/>
    <w:rsid w:val="00C3052B"/>
    <w:rsid w:val="00C33B67"/>
    <w:rsid w:val="00C346F3"/>
    <w:rsid w:val="00C34CBA"/>
    <w:rsid w:val="00C373C1"/>
    <w:rsid w:val="00C456FD"/>
    <w:rsid w:val="00C53C2B"/>
    <w:rsid w:val="00C547F5"/>
    <w:rsid w:val="00C55B09"/>
    <w:rsid w:val="00C6796C"/>
    <w:rsid w:val="00C802A4"/>
    <w:rsid w:val="00C853E4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00F2"/>
    <w:rsid w:val="00CD22C3"/>
    <w:rsid w:val="00CD4791"/>
    <w:rsid w:val="00CD5BC5"/>
    <w:rsid w:val="00CD6A70"/>
    <w:rsid w:val="00CE1A51"/>
    <w:rsid w:val="00CE43AB"/>
    <w:rsid w:val="00D1567F"/>
    <w:rsid w:val="00D25727"/>
    <w:rsid w:val="00D272CF"/>
    <w:rsid w:val="00D31ADC"/>
    <w:rsid w:val="00D34E8C"/>
    <w:rsid w:val="00D37957"/>
    <w:rsid w:val="00D417AE"/>
    <w:rsid w:val="00D458B4"/>
    <w:rsid w:val="00D5323D"/>
    <w:rsid w:val="00D55F68"/>
    <w:rsid w:val="00D56CD5"/>
    <w:rsid w:val="00D64E57"/>
    <w:rsid w:val="00D72332"/>
    <w:rsid w:val="00D84D6F"/>
    <w:rsid w:val="00DA481F"/>
    <w:rsid w:val="00DA4D3E"/>
    <w:rsid w:val="00DA5BB3"/>
    <w:rsid w:val="00DA6BD2"/>
    <w:rsid w:val="00DB2760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036DD"/>
    <w:rsid w:val="00E20A4B"/>
    <w:rsid w:val="00E35AAD"/>
    <w:rsid w:val="00E360B4"/>
    <w:rsid w:val="00E4780E"/>
    <w:rsid w:val="00E52C56"/>
    <w:rsid w:val="00E619F9"/>
    <w:rsid w:val="00E6323D"/>
    <w:rsid w:val="00E81DE6"/>
    <w:rsid w:val="00E84206"/>
    <w:rsid w:val="00E9627C"/>
    <w:rsid w:val="00EA1EBE"/>
    <w:rsid w:val="00EC450A"/>
    <w:rsid w:val="00EE2458"/>
    <w:rsid w:val="00EF0E69"/>
    <w:rsid w:val="00EF396B"/>
    <w:rsid w:val="00F034B0"/>
    <w:rsid w:val="00F13116"/>
    <w:rsid w:val="00F17588"/>
    <w:rsid w:val="00F21E16"/>
    <w:rsid w:val="00F23E97"/>
    <w:rsid w:val="00F24058"/>
    <w:rsid w:val="00F275A2"/>
    <w:rsid w:val="00F71AD2"/>
    <w:rsid w:val="00F739FD"/>
    <w:rsid w:val="00F83944"/>
    <w:rsid w:val="00F875CD"/>
    <w:rsid w:val="00F87DED"/>
    <w:rsid w:val="00F87ED8"/>
    <w:rsid w:val="00F91415"/>
    <w:rsid w:val="00FA26D2"/>
    <w:rsid w:val="00FA62FD"/>
    <w:rsid w:val="00FC4745"/>
    <w:rsid w:val="00FD6DAD"/>
    <w:rsid w:val="00FE3FEE"/>
    <w:rsid w:val="00FF19BC"/>
    <w:rsid w:val="00F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enu v:ext="edit" fillcolor="none [3213]" strokecolor="#00b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7E077B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077B"/>
    <w:rPr>
      <w:rFonts w:ascii="Arial" w:eastAsia="Times New Roman" w:hAnsi="Arial" w:cs="Arial"/>
      <w:noProof/>
      <w:szCs w:val="24"/>
      <w:lang w:eastAsia="de-DE"/>
    </w:rPr>
  </w:style>
  <w:style w:type="table" w:styleId="Tabellengitternetz">
    <w:name w:val="Table Grid"/>
    <w:basedOn w:val="NormaleTabelle"/>
    <w:uiPriority w:val="59"/>
    <w:rsid w:val="007E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DEE21-DE4C-4D80-8C48-F98A21B8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14</cp:revision>
  <dcterms:created xsi:type="dcterms:W3CDTF">2019-09-26T20:48:00Z</dcterms:created>
  <dcterms:modified xsi:type="dcterms:W3CDTF">2020-09-08T07:18:00Z</dcterms:modified>
</cp:coreProperties>
</file>