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5D72A" w14:textId="77777777" w:rsidR="000626E0" w:rsidRDefault="00351E45" w:rsidP="00B51BD0">
      <w:pPr>
        <w:pStyle w:val="berschrift1"/>
      </w:pPr>
      <w:r>
        <w:t xml:space="preserve">Schwimmen, Schweben, Sinken – </w:t>
      </w:r>
      <w:r w:rsidR="00E30803">
        <w:t>Klassenarbeitsaufgaben</w:t>
      </w:r>
    </w:p>
    <w:p w14:paraId="403C43C5" w14:textId="77777777" w:rsidR="00192F8F" w:rsidRDefault="00E30803" w:rsidP="00E30803">
      <w:r w:rsidRPr="00192F8F">
        <w:rPr>
          <w:b/>
        </w:rPr>
        <w:t>Aufgabe 1:</w:t>
      </w:r>
    </w:p>
    <w:p w14:paraId="6300AA6A" w14:textId="77777777" w:rsidR="00E30803" w:rsidRDefault="00192F8F" w:rsidP="00E30803">
      <w:pPr>
        <w:rPr>
          <w:rFonts w:cs="Arial"/>
          <w:szCs w:val="16"/>
        </w:rPr>
      </w:pPr>
      <w:r>
        <w:t xml:space="preserve">„Wie kann man herausfinden, wovon die Schwimmfähigkeit abhängt?“ Paul plant zu dieser Frage einen Versuch. Er </w:t>
      </w:r>
      <w:r>
        <w:rPr>
          <w:rFonts w:cs="Arial"/>
          <w:szCs w:val="16"/>
        </w:rPr>
        <w:t>wirft ein große, rote Holzkugel und eine kleine, blaue Stahlkugel ins Wasser und vergleicht.</w:t>
      </w:r>
    </w:p>
    <w:p w14:paraId="2B969A26" w14:textId="77777777" w:rsidR="00192F8F" w:rsidRDefault="00192F8F" w:rsidP="00E30803">
      <w:pPr>
        <w:rPr>
          <w:rFonts w:cs="Arial"/>
          <w:szCs w:val="16"/>
        </w:rPr>
      </w:pPr>
      <w:r>
        <w:rPr>
          <w:rFonts w:cs="Arial"/>
          <w:szCs w:val="16"/>
        </w:rPr>
        <w:t>Ist Pauls Versuch sinnvoll oder nicht? Begründe Deine Entscheidung!</w:t>
      </w:r>
    </w:p>
    <w:p w14:paraId="4BA45E06" w14:textId="77777777" w:rsidR="000E0425" w:rsidRDefault="00B314E3" w:rsidP="000E0425">
      <w:r>
        <w:rPr>
          <w:b/>
        </w:rPr>
        <w:br/>
      </w:r>
      <w:r w:rsidR="000E0425">
        <w:rPr>
          <w:b/>
        </w:rPr>
        <w:t>Aufgabe 2</w:t>
      </w:r>
      <w:r w:rsidR="000E0425" w:rsidRPr="00192F8F">
        <w:rPr>
          <w:b/>
        </w:rPr>
        <w:t>:</w:t>
      </w:r>
    </w:p>
    <w:p w14:paraId="7BB7EB2F" w14:textId="77777777" w:rsidR="000E0425" w:rsidRDefault="000E0425" w:rsidP="00E30803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130"/>
        <w:gridCol w:w="1956"/>
        <w:gridCol w:w="1163"/>
        <w:gridCol w:w="1956"/>
      </w:tblGrid>
      <w:tr w:rsidR="000E0425" w:rsidRPr="00B10C6E" w14:paraId="5B7E30C2" w14:textId="77777777" w:rsidTr="00B10C6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59C67690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V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BF6255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C1F90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Länge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39222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16C9EC62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Sekunde</w:t>
            </w:r>
          </w:p>
        </w:tc>
      </w:tr>
      <w:tr w:rsidR="000E0425" w:rsidRPr="00B10C6E" w14:paraId="20E975CD" w14:textId="77777777" w:rsidTr="00B10C6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1321756B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l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255C7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166D8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Masse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3451B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21CF1871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Meter</w:t>
            </w:r>
          </w:p>
        </w:tc>
      </w:tr>
      <w:tr w:rsidR="000E0425" w:rsidRPr="00B10C6E" w14:paraId="19D1A786" w14:textId="77777777" w:rsidTr="00B10C6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37590FA4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m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9DC12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C820B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Volumen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5C23B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74090A00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Kilogramm</w:t>
            </w:r>
          </w:p>
        </w:tc>
      </w:tr>
      <w:tr w:rsidR="000E0425" w:rsidRPr="00B10C6E" w14:paraId="5BEE59FE" w14:textId="77777777" w:rsidTr="00B10C6E">
        <w:trPr>
          <w:jc w:val="center"/>
        </w:trPr>
        <w:tc>
          <w:tcPr>
            <w:tcW w:w="1955" w:type="dxa"/>
            <w:tcBorders>
              <w:right w:val="single" w:sz="4" w:space="0" w:color="auto"/>
            </w:tcBorders>
            <w:shd w:val="clear" w:color="auto" w:fill="auto"/>
          </w:tcPr>
          <w:p w14:paraId="1B148D88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t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669AD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118CC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Zeit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7102D5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14:paraId="4C866C1C" w14:textId="77777777" w:rsidR="000E0425" w:rsidRPr="00B10C6E" w:rsidRDefault="000E0425" w:rsidP="00B10C6E">
            <w:pPr>
              <w:spacing w:before="60" w:after="60"/>
              <w:jc w:val="center"/>
              <w:rPr>
                <w:rFonts w:cs="Arial"/>
                <w:szCs w:val="16"/>
              </w:rPr>
            </w:pPr>
            <w:r w:rsidRPr="00B10C6E">
              <w:rPr>
                <w:rFonts w:cs="Arial"/>
                <w:szCs w:val="16"/>
              </w:rPr>
              <w:t>Kubikmeter</w:t>
            </w:r>
          </w:p>
        </w:tc>
      </w:tr>
    </w:tbl>
    <w:p w14:paraId="61FF4DB9" w14:textId="77777777" w:rsidR="00BC11F1" w:rsidRDefault="00B314E3" w:rsidP="00BC11F1">
      <w:r>
        <w:rPr>
          <w:rFonts w:cs="Arial"/>
          <w:szCs w:val="16"/>
        </w:rPr>
        <w:br/>
      </w:r>
      <w:r w:rsidR="00BC11F1">
        <w:rPr>
          <w:b/>
        </w:rPr>
        <w:t>Aufgabe 3</w:t>
      </w:r>
      <w:r w:rsidR="00BC11F1" w:rsidRPr="00192F8F">
        <w:rPr>
          <w:b/>
        </w:rPr>
        <w:t>:</w:t>
      </w:r>
    </w:p>
    <w:p w14:paraId="1A5593FE" w14:textId="77777777" w:rsidR="00BC11F1" w:rsidRDefault="008979EE" w:rsidP="00BC11F1">
      <w:pPr>
        <w:rPr>
          <w:rFonts w:cs="Arial"/>
          <w:szCs w:val="16"/>
        </w:rPr>
      </w:pPr>
      <w:r>
        <w:rPr>
          <w:rFonts w:cs="Arial"/>
          <w:szCs w:val="16"/>
        </w:rPr>
        <w:t>Was weißt Du über die Masse der Körper A, B und C?</w:t>
      </w:r>
    </w:p>
    <w:p w14:paraId="601B2C52" w14:textId="77777777" w:rsidR="003C14D7" w:rsidRPr="00B314E3" w:rsidRDefault="00334BD3" w:rsidP="003C14D7">
      <w:pPr>
        <w:rPr>
          <w:rFonts w:cs="Arial"/>
          <w:szCs w:val="16"/>
        </w:rPr>
      </w:pPr>
      <w:r>
        <w:rPr>
          <w:rFonts w:cs="Arial"/>
          <w:noProof/>
          <w:szCs w:val="16"/>
        </w:rPr>
        <w:drawing>
          <wp:inline distT="0" distB="0" distL="0" distR="0" wp14:anchorId="705D084B" wp14:editId="3C142320">
            <wp:extent cx="6108700" cy="1342390"/>
            <wp:effectExtent l="0" t="0" r="12700" b="3810"/>
            <wp:docPr id="1" name="Bild 1" descr="2015052123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5212305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4E3">
        <w:rPr>
          <w:rFonts w:cs="Arial"/>
          <w:szCs w:val="16"/>
        </w:rPr>
        <w:br/>
      </w:r>
      <w:r w:rsidR="00B314E3">
        <w:rPr>
          <w:rFonts w:cs="Arial"/>
          <w:szCs w:val="16"/>
        </w:rPr>
        <w:br/>
      </w:r>
      <w:r w:rsidR="003C14D7">
        <w:rPr>
          <w:b/>
        </w:rPr>
        <w:t>Aufgabe 4</w:t>
      </w:r>
      <w:r w:rsidR="003C14D7" w:rsidRPr="00192F8F">
        <w:rPr>
          <w:b/>
        </w:rPr>
        <w:t>:</w:t>
      </w:r>
    </w:p>
    <w:p w14:paraId="0D8036B6" w14:textId="77777777" w:rsidR="003C14D7" w:rsidRDefault="003C14D7" w:rsidP="003C14D7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588"/>
        <w:gridCol w:w="2098"/>
      </w:tblGrid>
      <w:tr w:rsidR="003C14D7" w14:paraId="08CB05CB" w14:textId="77777777" w:rsidTr="003C14D7">
        <w:tc>
          <w:tcPr>
            <w:tcW w:w="2790" w:type="dxa"/>
            <w:shd w:val="clear" w:color="auto" w:fill="auto"/>
          </w:tcPr>
          <w:p w14:paraId="0ABF8D55" w14:textId="77777777" w:rsidR="003C14D7" w:rsidRDefault="003C14D7" w:rsidP="003C14D7">
            <w:pPr>
              <w:spacing w:before="60" w:after="60"/>
              <w:jc w:val="center"/>
            </w:pPr>
            <w:r>
              <w:t>Apfel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719DA59B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47E72032" w14:textId="77777777" w:rsidR="003C14D7" w:rsidRDefault="003C14D7" w:rsidP="003C14D7">
            <w:pPr>
              <w:spacing w:before="60" w:after="60"/>
              <w:jc w:val="center"/>
            </w:pPr>
            <w:r>
              <w:t>1,5 t</w:t>
            </w:r>
          </w:p>
        </w:tc>
      </w:tr>
      <w:tr w:rsidR="003C14D7" w14:paraId="540EDA47" w14:textId="77777777" w:rsidTr="003C14D7">
        <w:tc>
          <w:tcPr>
            <w:tcW w:w="2790" w:type="dxa"/>
            <w:shd w:val="clear" w:color="auto" w:fill="auto"/>
          </w:tcPr>
          <w:p w14:paraId="6FA9F83D" w14:textId="77777777" w:rsidR="003C14D7" w:rsidRDefault="003C14D7" w:rsidP="003C14D7">
            <w:pPr>
              <w:spacing w:before="60" w:after="60"/>
              <w:jc w:val="center"/>
            </w:pPr>
            <w:r>
              <w:t>Elefant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66A51E8A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67918100" w14:textId="77777777" w:rsidR="003C14D7" w:rsidRDefault="003C14D7" w:rsidP="003C14D7">
            <w:pPr>
              <w:spacing w:before="60" w:after="60"/>
              <w:jc w:val="center"/>
            </w:pPr>
            <w:r>
              <w:t>3 g</w:t>
            </w:r>
          </w:p>
        </w:tc>
      </w:tr>
      <w:tr w:rsidR="003C14D7" w14:paraId="597602C2" w14:textId="77777777" w:rsidTr="003C14D7">
        <w:tc>
          <w:tcPr>
            <w:tcW w:w="2790" w:type="dxa"/>
            <w:shd w:val="clear" w:color="auto" w:fill="auto"/>
          </w:tcPr>
          <w:p w14:paraId="58D8CA9B" w14:textId="77777777" w:rsidR="003C14D7" w:rsidRDefault="003C14D7" w:rsidP="003C14D7">
            <w:pPr>
              <w:spacing w:before="60" w:after="60"/>
              <w:jc w:val="center"/>
            </w:pPr>
            <w:r>
              <w:t>Auto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0FE17CF8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5883F5B5" w14:textId="77777777" w:rsidR="003C14D7" w:rsidRDefault="003C14D7" w:rsidP="003C14D7">
            <w:pPr>
              <w:spacing w:before="60" w:after="60"/>
              <w:jc w:val="center"/>
            </w:pPr>
            <w:r w:rsidRPr="00CD2FEB">
              <w:t>2</w:t>
            </w:r>
            <w:r>
              <w:t xml:space="preserve"> mg</w:t>
            </w:r>
          </w:p>
        </w:tc>
      </w:tr>
      <w:tr w:rsidR="003C14D7" w14:paraId="52F4C003" w14:textId="77777777" w:rsidTr="003C14D7">
        <w:tc>
          <w:tcPr>
            <w:tcW w:w="2790" w:type="dxa"/>
            <w:shd w:val="clear" w:color="auto" w:fill="auto"/>
          </w:tcPr>
          <w:p w14:paraId="1F54BCCC" w14:textId="77777777" w:rsidR="003C14D7" w:rsidRDefault="003C14D7" w:rsidP="003C14D7">
            <w:pPr>
              <w:spacing w:before="60" w:after="60"/>
              <w:jc w:val="center"/>
            </w:pPr>
            <w:r>
              <w:t>Zuckerwürfel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10DB9C4E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540806AB" w14:textId="77777777" w:rsidR="003C14D7" w:rsidRDefault="003C14D7" w:rsidP="003C14D7">
            <w:pPr>
              <w:spacing w:before="60" w:after="60"/>
              <w:jc w:val="center"/>
            </w:pPr>
            <w:r>
              <w:t>100 g</w:t>
            </w:r>
          </w:p>
        </w:tc>
      </w:tr>
      <w:tr w:rsidR="003C14D7" w14:paraId="2313760F" w14:textId="77777777" w:rsidTr="003C14D7">
        <w:tc>
          <w:tcPr>
            <w:tcW w:w="2790" w:type="dxa"/>
            <w:shd w:val="clear" w:color="auto" w:fill="auto"/>
          </w:tcPr>
          <w:p w14:paraId="12771087" w14:textId="77777777" w:rsidR="003C14D7" w:rsidRDefault="003C14D7" w:rsidP="003C14D7">
            <w:pPr>
              <w:spacing w:before="60" w:after="60"/>
              <w:jc w:val="center"/>
            </w:pPr>
            <w:r>
              <w:t>Salzkorn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7CC1D1EC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329F447E" w14:textId="77777777" w:rsidR="003C14D7" w:rsidRDefault="003C14D7" w:rsidP="003C14D7">
            <w:pPr>
              <w:spacing w:before="60" w:after="60"/>
              <w:jc w:val="center"/>
            </w:pPr>
            <w:r>
              <w:t>0,15 kg</w:t>
            </w:r>
          </w:p>
        </w:tc>
      </w:tr>
      <w:tr w:rsidR="003C14D7" w14:paraId="4942F29B" w14:textId="77777777" w:rsidTr="003C14D7">
        <w:tc>
          <w:tcPr>
            <w:tcW w:w="2790" w:type="dxa"/>
            <w:shd w:val="clear" w:color="auto" w:fill="auto"/>
          </w:tcPr>
          <w:p w14:paraId="3CA4E096" w14:textId="77777777" w:rsidR="003C14D7" w:rsidRDefault="003C14D7" w:rsidP="003C14D7">
            <w:pPr>
              <w:spacing w:before="60" w:after="60"/>
              <w:jc w:val="center"/>
            </w:pPr>
            <w:r>
              <w:t>Schokoladentafel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1C48AABE" w14:textId="77777777" w:rsidR="003C14D7" w:rsidRDefault="003C14D7" w:rsidP="003C14D7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2ACB031B" w14:textId="77777777" w:rsidR="003C14D7" w:rsidRDefault="003C14D7" w:rsidP="003C14D7">
            <w:pPr>
              <w:spacing w:before="60" w:after="60"/>
              <w:jc w:val="center"/>
            </w:pPr>
            <w:r>
              <w:t>2800 kg</w:t>
            </w:r>
          </w:p>
        </w:tc>
      </w:tr>
    </w:tbl>
    <w:p w14:paraId="28620F4F" w14:textId="77777777" w:rsidR="00B314E3" w:rsidRDefault="00B314E3" w:rsidP="00B314E3">
      <w:r>
        <w:rPr>
          <w:b/>
        </w:rPr>
        <w:br/>
      </w:r>
      <w:r w:rsidR="008D2DAF">
        <w:rPr>
          <w:b/>
        </w:rPr>
        <w:br/>
      </w:r>
      <w:r>
        <w:rPr>
          <w:b/>
        </w:rPr>
        <w:t>Aufgabe 5</w:t>
      </w:r>
      <w:r w:rsidRPr="00192F8F">
        <w:rPr>
          <w:b/>
        </w:rPr>
        <w:t>:</w:t>
      </w:r>
    </w:p>
    <w:p w14:paraId="54F20BDC" w14:textId="77777777" w:rsidR="00B314E3" w:rsidRDefault="00B314E3" w:rsidP="00B314E3">
      <w:pPr>
        <w:pStyle w:val="Listenabsatz"/>
        <w:ind w:left="0"/>
      </w:pPr>
      <w:r>
        <w:t>Ergänze die fehlende Einheit!</w:t>
      </w:r>
    </w:p>
    <w:p w14:paraId="64BDDFAB" w14:textId="77777777" w:rsidR="00B314E3" w:rsidRDefault="00B314E3" w:rsidP="00B314E3">
      <w:pPr>
        <w:pStyle w:val="Listenabsatz"/>
        <w:numPr>
          <w:ilvl w:val="0"/>
          <w:numId w:val="8"/>
        </w:numPr>
      </w:pPr>
      <w:r>
        <w:t>1 000 c</w:t>
      </w:r>
      <w:r w:rsidRPr="00B064D6">
        <w:t>m</w:t>
      </w:r>
      <w:r w:rsidRPr="00B064D6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_____</w:t>
      </w:r>
    </w:p>
    <w:p w14:paraId="633AA0C6" w14:textId="77777777" w:rsidR="00B314E3" w:rsidRPr="00B064D6" w:rsidRDefault="00B314E3" w:rsidP="00B314E3">
      <w:pPr>
        <w:pStyle w:val="Listenabsatz"/>
        <w:numPr>
          <w:ilvl w:val="0"/>
          <w:numId w:val="8"/>
        </w:numPr>
      </w:pPr>
      <w:r>
        <w:t>1 000 m</w:t>
      </w:r>
      <w:r w:rsidRPr="00B064D6">
        <w:t>m</w:t>
      </w:r>
      <w:r w:rsidRPr="002F3C15">
        <w:rPr>
          <w:vertAlign w:val="superscript"/>
        </w:rPr>
        <w:t>3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_____</w:t>
      </w:r>
    </w:p>
    <w:p w14:paraId="5B36BD38" w14:textId="77777777" w:rsidR="00B314E3" w:rsidRPr="00B064D6" w:rsidRDefault="00B314E3" w:rsidP="00B314E3">
      <w:pPr>
        <w:pStyle w:val="Listenabsatz"/>
        <w:numPr>
          <w:ilvl w:val="0"/>
          <w:numId w:val="8"/>
        </w:numPr>
      </w:pPr>
      <w:r>
        <w:t>1 000 l</w:t>
      </w:r>
      <w:r w:rsidRPr="00B064D6">
        <w:t xml:space="preserve"> =</w:t>
      </w:r>
      <w:r>
        <w:t xml:space="preserve"> </w:t>
      </w:r>
      <w:r w:rsidRPr="00B064D6">
        <w:t>1</w:t>
      </w:r>
      <w:r>
        <w:t xml:space="preserve"> _____</w:t>
      </w:r>
    </w:p>
    <w:p w14:paraId="5E05FFC2" w14:textId="77777777" w:rsidR="00B314E3" w:rsidRDefault="00B314E3" w:rsidP="00B314E3">
      <w:r>
        <w:rPr>
          <w:b/>
        </w:rPr>
        <w:br w:type="page"/>
      </w:r>
      <w:r>
        <w:rPr>
          <w:b/>
        </w:rPr>
        <w:lastRenderedPageBreak/>
        <w:t>Aufgabe 6</w:t>
      </w:r>
      <w:r w:rsidRPr="00192F8F">
        <w:rPr>
          <w:b/>
        </w:rPr>
        <w:t>:</w:t>
      </w:r>
    </w:p>
    <w:p w14:paraId="27319D54" w14:textId="77777777" w:rsidR="00B314E3" w:rsidRDefault="00B314E3" w:rsidP="00B314E3">
      <w:pPr>
        <w:pStyle w:val="Listenabsatz"/>
        <w:ind w:left="0"/>
      </w:pPr>
      <w:r>
        <w:t>Ergänze den fehlenden Zahlenwert!</w:t>
      </w:r>
    </w:p>
    <w:p w14:paraId="356D6FEA" w14:textId="77777777" w:rsidR="00B314E3" w:rsidRDefault="00B314E3" w:rsidP="00B314E3">
      <w:pPr>
        <w:pStyle w:val="Listenabsatz"/>
        <w:numPr>
          <w:ilvl w:val="0"/>
          <w:numId w:val="9"/>
        </w:numPr>
      </w:pPr>
      <w:r w:rsidRPr="00B064D6">
        <w:t>10 000 cm</w:t>
      </w:r>
      <w:r w:rsidRPr="002F3C15">
        <w:rPr>
          <w:vertAlign w:val="superscript"/>
        </w:rPr>
        <w:t>3</w:t>
      </w:r>
      <w:r w:rsidRPr="00B064D6">
        <w:t xml:space="preserve"> = </w:t>
      </w:r>
      <w:r>
        <w:t xml:space="preserve">__________ </w:t>
      </w:r>
      <w:r w:rsidRPr="00B064D6">
        <w:t>dm</w:t>
      </w:r>
      <w:r w:rsidRPr="002F3C15">
        <w:rPr>
          <w:vertAlign w:val="superscript"/>
        </w:rPr>
        <w:t>3</w:t>
      </w:r>
    </w:p>
    <w:p w14:paraId="426B3A07" w14:textId="77777777" w:rsidR="00B314E3" w:rsidRPr="00B064D6" w:rsidRDefault="00B314E3" w:rsidP="00B314E3">
      <w:pPr>
        <w:pStyle w:val="Listenabsatz"/>
        <w:numPr>
          <w:ilvl w:val="0"/>
          <w:numId w:val="9"/>
        </w:numPr>
      </w:pPr>
      <w:r w:rsidRPr="00B064D6">
        <w:t>5</w:t>
      </w:r>
      <w:r>
        <w:t xml:space="preserve"> </w:t>
      </w:r>
      <w:r w:rsidRPr="00B064D6">
        <w:t>000 mm</w:t>
      </w:r>
      <w:r w:rsidRPr="002F3C15">
        <w:rPr>
          <w:vertAlign w:val="superscript"/>
        </w:rPr>
        <w:t>3</w:t>
      </w:r>
      <w:r w:rsidRPr="00B064D6">
        <w:t xml:space="preserve"> = </w:t>
      </w:r>
      <w:r>
        <w:t xml:space="preserve">__________ </w:t>
      </w:r>
      <w:r w:rsidRPr="00B064D6">
        <w:t>cm</w:t>
      </w:r>
      <w:r w:rsidRPr="002F3C15">
        <w:rPr>
          <w:vertAlign w:val="superscript"/>
        </w:rPr>
        <w:t>3</w:t>
      </w:r>
    </w:p>
    <w:p w14:paraId="269DE61A" w14:textId="77777777" w:rsidR="00B314E3" w:rsidRPr="00B064D6" w:rsidRDefault="00B314E3" w:rsidP="00B314E3">
      <w:pPr>
        <w:pStyle w:val="Listenabsatz"/>
        <w:numPr>
          <w:ilvl w:val="0"/>
          <w:numId w:val="9"/>
        </w:numPr>
      </w:pPr>
      <w:r>
        <w:t xml:space="preserve">28 </w:t>
      </w:r>
      <w:r w:rsidRPr="00B064D6">
        <w:t>0</w:t>
      </w:r>
      <w:r>
        <w:t>0</w:t>
      </w:r>
      <w:r w:rsidRPr="00B064D6">
        <w:t xml:space="preserve">0 </w:t>
      </w:r>
      <w:r>
        <w:t>l</w:t>
      </w:r>
      <w:r w:rsidRPr="00B064D6">
        <w:t xml:space="preserve"> = </w:t>
      </w:r>
      <w:r>
        <w:t>__________ m</w:t>
      </w:r>
      <w:r w:rsidRPr="002F3C15">
        <w:rPr>
          <w:vertAlign w:val="superscript"/>
        </w:rPr>
        <w:t>3</w:t>
      </w:r>
    </w:p>
    <w:p w14:paraId="129138D5" w14:textId="77777777" w:rsidR="00EF24F9" w:rsidRPr="00B314E3" w:rsidRDefault="00EF24F9" w:rsidP="00EF24F9">
      <w:pPr>
        <w:rPr>
          <w:rFonts w:cs="Arial"/>
          <w:szCs w:val="16"/>
        </w:rPr>
      </w:pPr>
      <w:r>
        <w:rPr>
          <w:rFonts w:cs="Arial"/>
          <w:szCs w:val="16"/>
        </w:rPr>
        <w:br/>
      </w:r>
      <w:r>
        <w:rPr>
          <w:b/>
        </w:rPr>
        <w:t>Aufgabe 7</w:t>
      </w:r>
      <w:r w:rsidRPr="00192F8F">
        <w:rPr>
          <w:b/>
        </w:rPr>
        <w:t>:</w:t>
      </w:r>
    </w:p>
    <w:p w14:paraId="683DFE7F" w14:textId="77777777" w:rsidR="00EF24F9" w:rsidRDefault="00EF24F9" w:rsidP="00EF24F9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64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588"/>
        <w:gridCol w:w="2098"/>
      </w:tblGrid>
      <w:tr w:rsidR="00EF24F9" w14:paraId="1E32C421" w14:textId="77777777" w:rsidTr="00EF24F9">
        <w:tc>
          <w:tcPr>
            <w:tcW w:w="2790" w:type="dxa"/>
            <w:shd w:val="clear" w:color="auto" w:fill="auto"/>
          </w:tcPr>
          <w:p w14:paraId="2D59340A" w14:textId="77777777" w:rsidR="00EF24F9" w:rsidRDefault="00EF24F9" w:rsidP="00EF24F9">
            <w:pPr>
              <w:spacing w:before="60" w:after="60"/>
              <w:jc w:val="center"/>
            </w:pPr>
            <w:r>
              <w:t>Mineralwasserflasche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522E3EAB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53271A8F" w14:textId="77777777" w:rsidR="00EF24F9" w:rsidRDefault="00EF24F9" w:rsidP="00EF24F9">
            <w:pPr>
              <w:spacing w:before="60" w:after="60"/>
              <w:jc w:val="center"/>
            </w:pPr>
            <w:r>
              <w:t>10 m</w:t>
            </w:r>
            <w:r w:rsidRPr="00EF24F9">
              <w:rPr>
                <w:vertAlign w:val="superscript"/>
              </w:rPr>
              <w:t>3</w:t>
            </w:r>
          </w:p>
        </w:tc>
      </w:tr>
      <w:tr w:rsidR="00EF24F9" w14:paraId="51725B89" w14:textId="77777777" w:rsidTr="00EF24F9">
        <w:tc>
          <w:tcPr>
            <w:tcW w:w="2790" w:type="dxa"/>
            <w:shd w:val="clear" w:color="auto" w:fill="auto"/>
          </w:tcPr>
          <w:p w14:paraId="1C9AFA36" w14:textId="77777777" w:rsidR="00EF24F9" w:rsidRDefault="00EF24F9" w:rsidP="00EF24F9">
            <w:pPr>
              <w:spacing w:before="60" w:after="60"/>
              <w:jc w:val="center"/>
            </w:pPr>
            <w:r>
              <w:t>Tasse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007DA364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6EF1E886" w14:textId="77777777" w:rsidR="00EF24F9" w:rsidRDefault="00EF24F9" w:rsidP="00EF24F9">
            <w:pPr>
              <w:spacing w:before="60" w:after="60"/>
              <w:jc w:val="center"/>
            </w:pPr>
            <w:r>
              <w:t>10 l</w:t>
            </w:r>
          </w:p>
        </w:tc>
      </w:tr>
      <w:tr w:rsidR="00EF24F9" w14:paraId="67367BFE" w14:textId="77777777" w:rsidTr="00EF24F9">
        <w:tc>
          <w:tcPr>
            <w:tcW w:w="2790" w:type="dxa"/>
            <w:shd w:val="clear" w:color="auto" w:fill="auto"/>
          </w:tcPr>
          <w:p w14:paraId="2B2E69B7" w14:textId="77777777" w:rsidR="00EF24F9" w:rsidRDefault="00EF24F9" w:rsidP="00EF24F9">
            <w:pPr>
              <w:spacing w:before="60" w:after="60"/>
              <w:jc w:val="center"/>
            </w:pPr>
            <w:r>
              <w:t>Kochtopf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2E9A6E3E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7584156A" w14:textId="77777777" w:rsidR="00EF24F9" w:rsidRDefault="00EF24F9" w:rsidP="00EF24F9">
            <w:pPr>
              <w:spacing w:before="60" w:after="60"/>
              <w:jc w:val="center"/>
            </w:pPr>
            <w:r>
              <w:t>10 ml</w:t>
            </w:r>
          </w:p>
        </w:tc>
      </w:tr>
      <w:tr w:rsidR="00EF24F9" w14:paraId="09DD6948" w14:textId="77777777" w:rsidTr="00EF24F9">
        <w:tc>
          <w:tcPr>
            <w:tcW w:w="2790" w:type="dxa"/>
            <w:shd w:val="clear" w:color="auto" w:fill="auto"/>
          </w:tcPr>
          <w:p w14:paraId="303F9C1C" w14:textId="77777777" w:rsidR="00EF24F9" w:rsidRDefault="00EF24F9" w:rsidP="00EF24F9">
            <w:pPr>
              <w:spacing w:before="60" w:after="60"/>
              <w:jc w:val="center"/>
            </w:pPr>
            <w:r>
              <w:t>Spritze beim Arzt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1354BA09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3471B945" w14:textId="77777777" w:rsidR="00EF24F9" w:rsidRDefault="00EF24F9" w:rsidP="00EF24F9">
            <w:pPr>
              <w:spacing w:before="60" w:after="60"/>
              <w:jc w:val="center"/>
            </w:pPr>
            <w:r>
              <w:t>2,5 l</w:t>
            </w:r>
          </w:p>
        </w:tc>
      </w:tr>
      <w:tr w:rsidR="00EF24F9" w14:paraId="5D5AB4C8" w14:textId="77777777" w:rsidTr="00EF24F9">
        <w:tc>
          <w:tcPr>
            <w:tcW w:w="2790" w:type="dxa"/>
            <w:shd w:val="clear" w:color="auto" w:fill="auto"/>
          </w:tcPr>
          <w:p w14:paraId="0E1CA123" w14:textId="77777777" w:rsidR="00EF24F9" w:rsidRDefault="00EF24F9" w:rsidP="00EF24F9">
            <w:pPr>
              <w:spacing w:before="60" w:after="60"/>
              <w:jc w:val="center"/>
            </w:pPr>
            <w:r>
              <w:t>Putzeimer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7B5E751B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71BF9241" w14:textId="77777777" w:rsidR="00EF24F9" w:rsidRDefault="00EF24F9" w:rsidP="00EF24F9">
            <w:pPr>
              <w:spacing w:before="60" w:after="60"/>
              <w:jc w:val="center"/>
            </w:pPr>
            <w:r>
              <w:t>250 ml</w:t>
            </w:r>
          </w:p>
        </w:tc>
      </w:tr>
      <w:tr w:rsidR="00EF24F9" w14:paraId="482D27CE" w14:textId="77777777" w:rsidTr="00EF24F9">
        <w:tc>
          <w:tcPr>
            <w:tcW w:w="2790" w:type="dxa"/>
            <w:shd w:val="clear" w:color="auto" w:fill="auto"/>
          </w:tcPr>
          <w:p w14:paraId="7BD64F85" w14:textId="77777777" w:rsidR="00EF24F9" w:rsidRDefault="00EF24F9" w:rsidP="00EF24F9">
            <w:pPr>
              <w:spacing w:before="60" w:after="60"/>
              <w:jc w:val="center"/>
            </w:pPr>
            <w:r>
              <w:t>Schwimmbecken</w:t>
            </w:r>
          </w:p>
        </w:tc>
        <w:tc>
          <w:tcPr>
            <w:tcW w:w="1588" w:type="dxa"/>
            <w:tcBorders>
              <w:top w:val="nil"/>
              <w:bottom w:val="nil"/>
            </w:tcBorders>
            <w:shd w:val="clear" w:color="auto" w:fill="auto"/>
          </w:tcPr>
          <w:p w14:paraId="67B58C9D" w14:textId="77777777" w:rsidR="00EF24F9" w:rsidRDefault="00EF24F9" w:rsidP="00EF24F9">
            <w:pPr>
              <w:spacing w:before="60" w:after="60"/>
              <w:jc w:val="center"/>
            </w:pPr>
          </w:p>
        </w:tc>
        <w:tc>
          <w:tcPr>
            <w:tcW w:w="2098" w:type="dxa"/>
            <w:shd w:val="clear" w:color="auto" w:fill="auto"/>
          </w:tcPr>
          <w:p w14:paraId="3AE04112" w14:textId="77777777" w:rsidR="00EF24F9" w:rsidRDefault="00EF24F9" w:rsidP="00EF24F9">
            <w:pPr>
              <w:spacing w:before="60" w:after="60"/>
              <w:jc w:val="center"/>
            </w:pPr>
            <w:r>
              <w:t>1 l</w:t>
            </w:r>
          </w:p>
        </w:tc>
      </w:tr>
    </w:tbl>
    <w:p w14:paraId="075CE2A1" w14:textId="77777777" w:rsidR="00232EC5" w:rsidRPr="00B314E3" w:rsidRDefault="00232EC5" w:rsidP="00232EC5">
      <w:pPr>
        <w:rPr>
          <w:rFonts w:cs="Arial"/>
          <w:szCs w:val="16"/>
        </w:rPr>
      </w:pPr>
      <w:r>
        <w:rPr>
          <w:b/>
        </w:rPr>
        <w:br/>
        <w:t>Aufgabe 8</w:t>
      </w:r>
      <w:r w:rsidRPr="00192F8F">
        <w:rPr>
          <w:b/>
        </w:rPr>
        <w:t>:</w:t>
      </w:r>
    </w:p>
    <w:p w14:paraId="116EF755" w14:textId="77777777" w:rsidR="00232EC5" w:rsidRDefault="00232EC5" w:rsidP="00232EC5">
      <w:r>
        <w:t xml:space="preserve">Kreuze </w:t>
      </w:r>
      <w:r w:rsidRPr="00232EC5">
        <w:rPr>
          <w:u w:val="single"/>
        </w:rPr>
        <w:t>alle</w:t>
      </w:r>
      <w:r>
        <w:t xml:space="preserve"> richtigen Aussagen an! </w:t>
      </w:r>
    </w:p>
    <w:p w14:paraId="69133E3C" w14:textId="77777777" w:rsidR="00232EC5" w:rsidRDefault="00232EC5" w:rsidP="00232EC5">
      <w:pPr>
        <w:numPr>
          <w:ilvl w:val="0"/>
          <w:numId w:val="5"/>
        </w:numPr>
      </w:pPr>
      <w:r>
        <w:t xml:space="preserve">Von der Masse allein hängt die Schwimmfähigkeit </w:t>
      </w:r>
      <w:r w:rsidRPr="00232EC5">
        <w:rPr>
          <w:u w:val="single"/>
        </w:rPr>
        <w:t>nicht</w:t>
      </w:r>
      <w:r>
        <w:t xml:space="preserve"> ab.</w:t>
      </w:r>
    </w:p>
    <w:p w14:paraId="22477324" w14:textId="77777777" w:rsidR="00232EC5" w:rsidRDefault="00232EC5" w:rsidP="00232EC5">
      <w:pPr>
        <w:numPr>
          <w:ilvl w:val="0"/>
          <w:numId w:val="5"/>
        </w:numPr>
      </w:pPr>
      <w:r>
        <w:t xml:space="preserve">Vom Volumen allein die Schwimmfähigkeit </w:t>
      </w:r>
      <w:r w:rsidRPr="00232EC5">
        <w:rPr>
          <w:u w:val="single"/>
        </w:rPr>
        <w:t>nicht</w:t>
      </w:r>
      <w:r>
        <w:t xml:space="preserve"> ab.</w:t>
      </w:r>
    </w:p>
    <w:p w14:paraId="2A1902C6" w14:textId="77777777" w:rsidR="00232EC5" w:rsidRDefault="00232EC5" w:rsidP="00232EC5">
      <w:pPr>
        <w:numPr>
          <w:ilvl w:val="0"/>
          <w:numId w:val="5"/>
        </w:numPr>
      </w:pPr>
      <w:r>
        <w:t>Vom Material hängt die Schwimmfähigkeit ab.</w:t>
      </w:r>
    </w:p>
    <w:p w14:paraId="1C8C1F7A" w14:textId="77777777" w:rsidR="00232EC5" w:rsidRDefault="00232EC5" w:rsidP="00232EC5">
      <w:pPr>
        <w:numPr>
          <w:ilvl w:val="0"/>
          <w:numId w:val="5"/>
        </w:numPr>
      </w:pPr>
      <w:r>
        <w:t>Von der Dichte hängt die Schwimmfähigkeit ab.</w:t>
      </w:r>
    </w:p>
    <w:p w14:paraId="46A051FA" w14:textId="77777777" w:rsidR="003B7264" w:rsidRDefault="003B7264" w:rsidP="003B7264">
      <w:r>
        <w:rPr>
          <w:b/>
        </w:rPr>
        <w:br/>
        <w:t>Aufgabe 9</w:t>
      </w:r>
      <w:r w:rsidRPr="00192F8F">
        <w:rPr>
          <w:b/>
        </w:rPr>
        <w:t>:</w:t>
      </w:r>
    </w:p>
    <w:p w14:paraId="0F75C8AD" w14:textId="77777777" w:rsidR="003B7264" w:rsidRDefault="003B7264" w:rsidP="003B7264">
      <w:r>
        <w:t>Kreuze die richtige Aussage an! „Dichte ist …</w:t>
      </w:r>
    </w:p>
    <w:p w14:paraId="34A05B0E" w14:textId="77777777" w:rsidR="003B7264" w:rsidRDefault="003B7264" w:rsidP="003B7264">
      <w:pPr>
        <w:numPr>
          <w:ilvl w:val="0"/>
          <w:numId w:val="5"/>
        </w:numPr>
      </w:pPr>
      <w:r>
        <w:t>… Masse geteilt durch Volumen“</w:t>
      </w:r>
    </w:p>
    <w:p w14:paraId="06D2097F" w14:textId="77777777" w:rsidR="003B7264" w:rsidRDefault="003B7264" w:rsidP="003B7264">
      <w:pPr>
        <w:numPr>
          <w:ilvl w:val="0"/>
          <w:numId w:val="6"/>
        </w:numPr>
      </w:pPr>
      <w:r>
        <w:t>… Masse mal Volumen“</w:t>
      </w:r>
    </w:p>
    <w:p w14:paraId="42C305B5" w14:textId="77777777" w:rsidR="003B7264" w:rsidRDefault="003B7264" w:rsidP="003B7264">
      <w:pPr>
        <w:numPr>
          <w:ilvl w:val="0"/>
          <w:numId w:val="6"/>
        </w:numPr>
      </w:pPr>
      <w:r>
        <w:t>… Volumen geteilt durch Masse“</w:t>
      </w:r>
    </w:p>
    <w:p w14:paraId="4EBECFEA" w14:textId="77777777" w:rsidR="003B7264" w:rsidRDefault="003B7264" w:rsidP="003B7264">
      <w:pPr>
        <w:numPr>
          <w:ilvl w:val="0"/>
          <w:numId w:val="6"/>
        </w:numPr>
      </w:pPr>
      <w:r>
        <w:t>… Volumen mal Masse“</w:t>
      </w:r>
    </w:p>
    <w:p w14:paraId="093B11B6" w14:textId="77777777" w:rsidR="003B7264" w:rsidRPr="00B314E3" w:rsidRDefault="003B7264" w:rsidP="003B7264">
      <w:pPr>
        <w:rPr>
          <w:rFonts w:cs="Arial"/>
          <w:szCs w:val="16"/>
        </w:rPr>
      </w:pPr>
      <w:r>
        <w:rPr>
          <w:b/>
        </w:rPr>
        <w:br/>
        <w:t>Aufgabe 10</w:t>
      </w:r>
      <w:r w:rsidRPr="00192F8F">
        <w:rPr>
          <w:b/>
        </w:rPr>
        <w:t>:</w:t>
      </w:r>
    </w:p>
    <w:p w14:paraId="3A233475" w14:textId="77777777" w:rsidR="003B7264" w:rsidRDefault="003B7264" w:rsidP="003B7264">
      <w:r>
        <w:t xml:space="preserve">Kreuze jeweils die richtige Aussage an! </w:t>
      </w:r>
    </w:p>
    <w:p w14:paraId="73A02EF6" w14:textId="77777777" w:rsidR="000E2C32" w:rsidRDefault="000E2C32" w:rsidP="00C642CF">
      <w:r>
        <w:t>Wenn man einen Körper halbiert, dann</w:t>
      </w:r>
      <w:r w:rsidR="00C642CF">
        <w:t xml:space="preserve"> …</w:t>
      </w:r>
    </w:p>
    <w:p w14:paraId="633697FD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halbiert sich die Masse</w:t>
      </w:r>
    </w:p>
    <w:p w14:paraId="4071B23B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verdoppelt sich die Masse</w:t>
      </w:r>
    </w:p>
    <w:p w14:paraId="64CF5BCC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bleibt die Masse gleich.</w:t>
      </w:r>
    </w:p>
    <w:p w14:paraId="02017D33" w14:textId="77777777" w:rsidR="000E2C32" w:rsidRDefault="000E2C32" w:rsidP="00C642CF">
      <w:r>
        <w:t>Wenn man einen Körper halbiert, dann</w:t>
      </w:r>
      <w:r w:rsidR="00C642CF">
        <w:t xml:space="preserve"> …</w:t>
      </w:r>
    </w:p>
    <w:p w14:paraId="0E2CCA13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halbiert sich das Volumen</w:t>
      </w:r>
    </w:p>
    <w:p w14:paraId="6750E563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verdoppelt sich das Volumen</w:t>
      </w:r>
    </w:p>
    <w:p w14:paraId="257CF76F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bleibt das Volumen gleich.</w:t>
      </w:r>
    </w:p>
    <w:p w14:paraId="462D2974" w14:textId="54A37BD5" w:rsidR="000E2C32" w:rsidRDefault="000E2C32" w:rsidP="00C642CF">
      <w:r>
        <w:lastRenderedPageBreak/>
        <w:t>Wenn man einen Körper halbiert, dann</w:t>
      </w:r>
      <w:r w:rsidR="00C642CF">
        <w:t xml:space="preserve"> …</w:t>
      </w:r>
    </w:p>
    <w:p w14:paraId="4D9C0F99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halbiert sich die Dichte</w:t>
      </w:r>
    </w:p>
    <w:p w14:paraId="770F2CDB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verdoppelt sich die Dichte</w:t>
      </w:r>
    </w:p>
    <w:p w14:paraId="1C38CA51" w14:textId="77777777" w:rsidR="000E2C32" w:rsidRDefault="00C642CF" w:rsidP="00C642CF">
      <w:pPr>
        <w:pStyle w:val="Listenabsatz"/>
        <w:numPr>
          <w:ilvl w:val="0"/>
          <w:numId w:val="10"/>
        </w:numPr>
        <w:ind w:left="720"/>
      </w:pPr>
      <w:r>
        <w:t xml:space="preserve">… </w:t>
      </w:r>
      <w:r w:rsidR="000E2C32">
        <w:t>bleibt die Dichte gleich.</w:t>
      </w:r>
    </w:p>
    <w:p w14:paraId="49B64989" w14:textId="77777777" w:rsidR="00232194" w:rsidRPr="00B314E3" w:rsidRDefault="00232194" w:rsidP="00232194">
      <w:pPr>
        <w:rPr>
          <w:rFonts w:cs="Arial"/>
          <w:szCs w:val="16"/>
        </w:rPr>
      </w:pPr>
      <w:r>
        <w:rPr>
          <w:b/>
        </w:rPr>
        <w:br/>
        <w:t>Aufgabe 11</w:t>
      </w:r>
      <w:r w:rsidRPr="00192F8F">
        <w:rPr>
          <w:b/>
        </w:rPr>
        <w:t>:</w:t>
      </w:r>
      <w:r w:rsidRPr="00232194">
        <w:t xml:space="preserve"> </w:t>
      </w:r>
    </w:p>
    <w:p w14:paraId="712FEAE0" w14:textId="77777777" w:rsidR="00232194" w:rsidRDefault="00232194" w:rsidP="00232194">
      <w:pPr>
        <w:rPr>
          <w:rFonts w:cs="Arial"/>
          <w:szCs w:val="16"/>
        </w:rPr>
      </w:pPr>
      <w:r>
        <w:rPr>
          <w:rFonts w:cs="Arial"/>
          <w:szCs w:val="16"/>
        </w:rPr>
        <w:t>Verbinde, was zusammengehört!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1244"/>
        <w:gridCol w:w="3260"/>
      </w:tblGrid>
      <w:tr w:rsidR="00232194" w14:paraId="77CEB5FA" w14:textId="77777777" w:rsidTr="00255A2D">
        <w:trPr>
          <w:trHeight w:val="1179"/>
        </w:trPr>
        <w:tc>
          <w:tcPr>
            <w:tcW w:w="3259" w:type="dxa"/>
            <w:shd w:val="clear" w:color="auto" w:fill="auto"/>
            <w:vAlign w:val="center"/>
          </w:tcPr>
          <w:p w14:paraId="565298F9" w14:textId="3C7D609F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B585791" wp14:editId="20A8B37E">
                  <wp:extent cx="1880355" cy="945384"/>
                  <wp:effectExtent l="0" t="0" r="0" b="0"/>
                  <wp:docPr id="8" name="Bild 8" descr="Mac SSD:Users:fk:Desktop:Screen Shot 2015-10-24 at 23.59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SSD:Users:fk:Desktop:Screen Shot 2015-10-24 at 23.59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758" cy="94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C35D34" w14:textId="77777777" w:rsidR="00232194" w:rsidRDefault="00232194" w:rsidP="00255A2D">
            <w:pPr>
              <w:spacing w:after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DB5814" w14:textId="6CE543EA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B5FBBAB" wp14:editId="50B38B07">
                  <wp:extent cx="1094541" cy="763379"/>
                  <wp:effectExtent l="0" t="0" r="0" b="0"/>
                  <wp:docPr id="12" name="Bild 12" descr="Mac SSD:Users:fk:Desktop:Screen Shot 2015-10-25 at 00.00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 SSD:Users:fk:Desktop:Screen Shot 2015-10-25 at 00.00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771" cy="763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94" w14:paraId="7FBE5729" w14:textId="77777777" w:rsidTr="00255A2D">
        <w:tc>
          <w:tcPr>
            <w:tcW w:w="3259" w:type="dxa"/>
            <w:shd w:val="clear" w:color="auto" w:fill="auto"/>
            <w:vAlign w:val="center"/>
          </w:tcPr>
          <w:p w14:paraId="5028394C" w14:textId="1FBDCAA7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362A701" wp14:editId="2334C0F1">
                  <wp:extent cx="1804363" cy="919848"/>
                  <wp:effectExtent l="0" t="0" r="0" b="0"/>
                  <wp:docPr id="9" name="Bild 9" descr="Mac SSD:Users:fk:Desktop:Screen Shot 2015-10-24 at 23.59.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 SSD:Users:fk:Desktop:Screen Shot 2015-10-24 at 23.59.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55" cy="920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2AEDA7" w14:textId="77777777" w:rsidR="00232194" w:rsidRDefault="00232194" w:rsidP="00255A2D">
            <w:pPr>
              <w:spacing w:after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EBFFBA" w14:textId="5AA132C8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BB6B314" wp14:editId="275DB234">
                  <wp:extent cx="1273372" cy="664283"/>
                  <wp:effectExtent l="0" t="0" r="0" b="0"/>
                  <wp:docPr id="13" name="Bild 13" descr="Mac SSD:Users:fk:Desktop:Screen Shot 2015-10-25 at 00.00.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 SSD:Users:fk:Desktop:Screen Shot 2015-10-25 at 00.00.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372" cy="664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94" w14:paraId="4B911B97" w14:textId="77777777" w:rsidTr="00255A2D">
        <w:tc>
          <w:tcPr>
            <w:tcW w:w="3259" w:type="dxa"/>
            <w:shd w:val="clear" w:color="auto" w:fill="auto"/>
            <w:vAlign w:val="center"/>
          </w:tcPr>
          <w:p w14:paraId="4422C2DF" w14:textId="388B36BE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0FE076A" wp14:editId="040BD2D2">
                  <wp:extent cx="1888446" cy="701671"/>
                  <wp:effectExtent l="0" t="0" r="0" b="10160"/>
                  <wp:docPr id="10" name="Bild 10" descr="Mac SSD:Users:fk:Desktop:Screen Shot 2015-10-24 at 23.59.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 SSD:Users:fk:Desktop:Screen Shot 2015-10-24 at 23.59.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99" cy="702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9AABF9" w14:textId="77777777" w:rsidR="00232194" w:rsidRDefault="00232194" w:rsidP="00255A2D">
            <w:pPr>
              <w:spacing w:after="0"/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CC42375" w14:textId="51FD5023" w:rsidR="00232194" w:rsidRDefault="002372B0" w:rsidP="00255A2D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DA138E9" wp14:editId="2FE41B81">
                  <wp:extent cx="1201792" cy="685428"/>
                  <wp:effectExtent l="0" t="0" r="0" b="635"/>
                  <wp:docPr id="11" name="Bild 11" descr="Mac SSD:Users:fk:Desktop:Screen Shot 2015-10-25 at 00.00.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 SSD:Users:fk:Desktop:Screen Shot 2015-10-25 at 00.00.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792" cy="68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8DC52C3" w14:textId="77777777" w:rsidR="00192F8F" w:rsidRDefault="00192F8F" w:rsidP="00E30803"/>
    <w:p w14:paraId="575FD3B0" w14:textId="77777777" w:rsidR="00C3469B" w:rsidRPr="00B314E3" w:rsidRDefault="00C3469B" w:rsidP="00C3469B">
      <w:pPr>
        <w:rPr>
          <w:rFonts w:cs="Arial"/>
          <w:szCs w:val="16"/>
        </w:rPr>
      </w:pPr>
      <w:r>
        <w:rPr>
          <w:b/>
        </w:rPr>
        <w:t>Aufgabe 12</w:t>
      </w:r>
      <w:r w:rsidRPr="00192F8F">
        <w:rPr>
          <w:b/>
        </w:rPr>
        <w:t>:</w:t>
      </w:r>
      <w:r w:rsidRPr="00232194">
        <w:t xml:space="preserve"> </w:t>
      </w:r>
    </w:p>
    <w:p w14:paraId="1248E068" w14:textId="77777777" w:rsidR="00C3469B" w:rsidRDefault="00C3469B" w:rsidP="00C3469B">
      <w:pPr>
        <w:rPr>
          <w:rFonts w:cs="Arial"/>
          <w:szCs w:val="16"/>
        </w:rPr>
      </w:pPr>
      <w:r>
        <w:rPr>
          <w:rFonts w:cs="Arial"/>
          <w:szCs w:val="16"/>
        </w:rPr>
        <w:t xml:space="preserve">Ein Quader aus Holz ist 20 cm lang, 10 cm breit und 5 cm hoch. Die Dichte von Holz beträgt </w:t>
      </w:r>
      <w:r w:rsidR="006B5ECE">
        <w:rPr>
          <w:rFonts w:cs="Arial"/>
          <w:szCs w:val="16"/>
        </w:rPr>
        <w:t>0,9 g/cm</w:t>
      </w:r>
      <w:r w:rsidR="006B5ECE" w:rsidRPr="006B5ECE">
        <w:rPr>
          <w:rFonts w:cs="Arial"/>
          <w:szCs w:val="16"/>
          <w:vertAlign w:val="superscript"/>
        </w:rPr>
        <w:t>3</w:t>
      </w:r>
      <w:r w:rsidR="006B5ECE">
        <w:rPr>
          <w:rFonts w:cs="Arial"/>
          <w:szCs w:val="16"/>
        </w:rPr>
        <w:t>. Wird der Quader auf Wasser schwimmen oder untergehen? Begründe Deine Antwort.</w:t>
      </w:r>
    </w:p>
    <w:p w14:paraId="10D5A49D" w14:textId="77777777" w:rsidR="00BA348B" w:rsidRPr="00B314E3" w:rsidRDefault="00BA348B" w:rsidP="00BA348B">
      <w:pPr>
        <w:rPr>
          <w:rFonts w:cs="Arial"/>
          <w:szCs w:val="16"/>
        </w:rPr>
      </w:pPr>
      <w:r>
        <w:rPr>
          <w:b/>
        </w:rPr>
        <w:br/>
        <w:t>Aufgabe 13</w:t>
      </w:r>
      <w:r w:rsidRPr="00192F8F">
        <w:rPr>
          <w:b/>
        </w:rPr>
        <w:t>:</w:t>
      </w:r>
      <w:r w:rsidRPr="00232194">
        <w:t xml:space="preserve"> </w:t>
      </w:r>
    </w:p>
    <w:p w14:paraId="6F18E2AA" w14:textId="77777777" w:rsidR="00BA348B" w:rsidRDefault="00BA348B" w:rsidP="00BA348B">
      <w:pPr>
        <w:rPr>
          <w:rFonts w:cs="Arial"/>
          <w:szCs w:val="16"/>
        </w:rPr>
      </w:pPr>
      <w:r>
        <w:rPr>
          <w:rFonts w:cs="Arial"/>
          <w:szCs w:val="16"/>
        </w:rPr>
        <w:t xml:space="preserve">Ein Körper hat das Volumen </w:t>
      </w:r>
      <w:r w:rsidR="00621233">
        <w:rPr>
          <w:rFonts w:cs="Arial"/>
          <w:szCs w:val="16"/>
        </w:rPr>
        <w:t>80 cm</w:t>
      </w:r>
      <w:r w:rsidR="00621233" w:rsidRPr="006B5ECE">
        <w:rPr>
          <w:rFonts w:cs="Arial"/>
          <w:szCs w:val="16"/>
          <w:vertAlign w:val="superscript"/>
        </w:rPr>
        <w:t>3</w:t>
      </w:r>
      <w:r w:rsidR="00621233">
        <w:rPr>
          <w:rFonts w:cs="Arial"/>
          <w:szCs w:val="16"/>
        </w:rPr>
        <w:t xml:space="preserve">. Seine Masse beträgt </w:t>
      </w:r>
      <w:r w:rsidR="00C761FD">
        <w:rPr>
          <w:rFonts w:cs="Arial"/>
          <w:szCs w:val="16"/>
        </w:rPr>
        <w:t xml:space="preserve">1,5 kg. </w:t>
      </w:r>
      <w:r>
        <w:rPr>
          <w:rFonts w:cs="Arial"/>
          <w:szCs w:val="16"/>
        </w:rPr>
        <w:t xml:space="preserve">Wird der </w:t>
      </w:r>
      <w:r w:rsidR="00C761FD">
        <w:rPr>
          <w:rFonts w:cs="Arial"/>
          <w:szCs w:val="16"/>
        </w:rPr>
        <w:t xml:space="preserve">Körper </w:t>
      </w:r>
      <w:r>
        <w:rPr>
          <w:rFonts w:cs="Arial"/>
          <w:szCs w:val="16"/>
        </w:rPr>
        <w:t>auf Wasser schwimmen oder untergehen? Begründe Deine Antwort.</w:t>
      </w:r>
    </w:p>
    <w:p w14:paraId="28BC867A" w14:textId="77777777" w:rsidR="002E4AB2" w:rsidRPr="00B314E3" w:rsidRDefault="002E4AB2" w:rsidP="002E4AB2">
      <w:pPr>
        <w:rPr>
          <w:rFonts w:cs="Arial"/>
          <w:szCs w:val="16"/>
        </w:rPr>
      </w:pPr>
      <w:r>
        <w:rPr>
          <w:b/>
        </w:rPr>
        <w:br/>
        <w:t>Aufgabe 14</w:t>
      </w:r>
      <w:r w:rsidRPr="00192F8F">
        <w:rPr>
          <w:b/>
        </w:rPr>
        <w:t>:</w:t>
      </w:r>
      <w:r w:rsidRPr="00232194">
        <w:t xml:space="preserve"> </w:t>
      </w:r>
    </w:p>
    <w:p w14:paraId="637FAD64" w14:textId="77777777" w:rsidR="002E4AB2" w:rsidRDefault="009418CC" w:rsidP="002E4AB2">
      <w:pPr>
        <w:rPr>
          <w:rFonts w:cs="Arial"/>
          <w:szCs w:val="16"/>
        </w:rPr>
      </w:pPr>
      <w:r>
        <w:rPr>
          <w:rFonts w:cs="Arial"/>
          <w:szCs w:val="16"/>
        </w:rPr>
        <w:t>Jemand schenkt Dir ein Stück Metall, das aussieht wie Gold. Beschreibe, wie Du herausfinden kannst, ob es wirklich aus Gold ist.</w:t>
      </w:r>
    </w:p>
    <w:p w14:paraId="342BC293" w14:textId="77777777" w:rsidR="004618DB" w:rsidRPr="00B314E3" w:rsidRDefault="004618DB" w:rsidP="004618DB">
      <w:pPr>
        <w:rPr>
          <w:rFonts w:cs="Arial"/>
          <w:szCs w:val="16"/>
        </w:rPr>
      </w:pPr>
      <w:r>
        <w:rPr>
          <w:b/>
        </w:rPr>
        <w:br/>
        <w:t>Aufgabe 15</w:t>
      </w:r>
      <w:r w:rsidRPr="00192F8F">
        <w:rPr>
          <w:b/>
        </w:rPr>
        <w:t>:</w:t>
      </w:r>
      <w:r w:rsidRPr="00232194">
        <w:t xml:space="preserve"> </w:t>
      </w:r>
    </w:p>
    <w:p w14:paraId="0DD454CD" w14:textId="77777777" w:rsidR="004618DB" w:rsidRDefault="004618DB" w:rsidP="00E30803">
      <w:pPr>
        <w:rPr>
          <w:rFonts w:cs="Arial"/>
          <w:szCs w:val="16"/>
        </w:rPr>
      </w:pPr>
      <w:r>
        <w:t xml:space="preserve">Ein großes Schiff besteht aus ganz viel Eisen. Eisen schwimmt nicht, sondern sinkt. </w:t>
      </w:r>
      <w:r>
        <w:rPr>
          <w:rFonts w:cs="Arial"/>
          <w:szCs w:val="16"/>
        </w:rPr>
        <w:t>Erkläre, w</w:t>
      </w:r>
      <w:r>
        <w:t>arum das Schiff trotzdem schwimmt</w:t>
      </w:r>
      <w:r>
        <w:rPr>
          <w:rFonts w:cs="Arial"/>
          <w:szCs w:val="16"/>
        </w:rPr>
        <w:t>.</w:t>
      </w:r>
    </w:p>
    <w:p w14:paraId="25C5F652" w14:textId="77777777" w:rsidR="00C32349" w:rsidRPr="00B314E3" w:rsidRDefault="00C32349" w:rsidP="00C32349">
      <w:pPr>
        <w:rPr>
          <w:rFonts w:cs="Arial"/>
          <w:szCs w:val="16"/>
        </w:rPr>
      </w:pPr>
      <w:r>
        <w:rPr>
          <w:b/>
        </w:rPr>
        <w:br/>
        <w:t>Aufgabe 16</w:t>
      </w:r>
      <w:r w:rsidRPr="00192F8F">
        <w:rPr>
          <w:b/>
        </w:rPr>
        <w:t>:</w:t>
      </w:r>
      <w:r w:rsidRPr="00232194">
        <w:t xml:space="preserve"> </w:t>
      </w:r>
    </w:p>
    <w:p w14:paraId="368763F5" w14:textId="77777777" w:rsidR="00C32349" w:rsidRDefault="00C32349" w:rsidP="00857D1D">
      <w:pPr>
        <w:numPr>
          <w:ilvl w:val="0"/>
          <w:numId w:val="11"/>
        </w:numPr>
      </w:pPr>
      <w:r>
        <w:t>Erkläre, warum eine geschälte Orange sinkt, eine ungeschälte Orange aber schwimmt!</w:t>
      </w:r>
    </w:p>
    <w:p w14:paraId="03128261" w14:textId="77777777" w:rsidR="00857D1D" w:rsidRDefault="00857D1D" w:rsidP="00857D1D">
      <w:pPr>
        <w:numPr>
          <w:ilvl w:val="0"/>
          <w:numId w:val="11"/>
        </w:numPr>
      </w:pPr>
      <w:r>
        <w:t>Was könnte man machen, damit auch die geschälte Orange schwimmt?</w:t>
      </w:r>
    </w:p>
    <w:p w14:paraId="78206494" w14:textId="77777777" w:rsidR="00C32349" w:rsidRDefault="00C32349" w:rsidP="00E30803"/>
    <w:p w14:paraId="0DBF7B74" w14:textId="77777777" w:rsidR="00D94F6F" w:rsidRPr="00B314E3" w:rsidRDefault="0092794A" w:rsidP="00D94F6F">
      <w:pPr>
        <w:rPr>
          <w:rFonts w:cs="Arial"/>
          <w:szCs w:val="16"/>
        </w:rPr>
      </w:pPr>
      <w:r>
        <w:rPr>
          <w:b/>
        </w:rPr>
        <w:lastRenderedPageBreak/>
        <w:t>Aufgabe 17</w:t>
      </w:r>
      <w:r w:rsidR="00D94F6F" w:rsidRPr="00192F8F">
        <w:rPr>
          <w:b/>
        </w:rPr>
        <w:t>:</w:t>
      </w:r>
      <w:r w:rsidR="00D94F6F" w:rsidRPr="00232194">
        <w:t xml:space="preserve"> </w:t>
      </w:r>
    </w:p>
    <w:p w14:paraId="05EFDB19" w14:textId="77777777" w:rsidR="00D94F6F" w:rsidRDefault="00D94F6F" w:rsidP="00D94F6F">
      <w:pPr>
        <w:rPr>
          <w:rFonts w:cs="Arial"/>
          <w:szCs w:val="16"/>
        </w:rPr>
      </w:pPr>
      <w:r>
        <w:rPr>
          <w:rFonts w:cs="Arial"/>
          <w:szCs w:val="16"/>
        </w:rPr>
        <w:t>Erkläre, w</w:t>
      </w:r>
      <w:r>
        <w:t>arum man die Schwimmblase eines Fisches eigentlich besser „Schwebeblase“ nennen müsste.</w:t>
      </w:r>
    </w:p>
    <w:p w14:paraId="5DB50C45" w14:textId="77777777" w:rsidR="0092794A" w:rsidRDefault="0092794A" w:rsidP="0092794A"/>
    <w:p w14:paraId="05A4AA22" w14:textId="77777777" w:rsidR="0092794A" w:rsidRPr="00B314E3" w:rsidRDefault="0092794A" w:rsidP="0092794A">
      <w:pPr>
        <w:rPr>
          <w:rFonts w:cs="Arial"/>
          <w:szCs w:val="16"/>
        </w:rPr>
      </w:pPr>
      <w:r>
        <w:rPr>
          <w:b/>
        </w:rPr>
        <w:t>Aufgabe 18</w:t>
      </w:r>
      <w:r w:rsidRPr="00192F8F">
        <w:rPr>
          <w:b/>
        </w:rPr>
        <w:t>:</w:t>
      </w:r>
      <w:r w:rsidRPr="00232194">
        <w:t xml:space="preserve"> </w:t>
      </w:r>
    </w:p>
    <w:p w14:paraId="191F7F85" w14:textId="145BE17C" w:rsidR="0092794A" w:rsidRPr="0092794A" w:rsidRDefault="0092794A" w:rsidP="0092794A">
      <w:pPr>
        <w:ind w:left="709"/>
        <w:rPr>
          <w:i/>
        </w:rPr>
      </w:pPr>
      <w:r w:rsidRPr="0092794A">
        <w:rPr>
          <w:rFonts w:cs="Arial"/>
          <w:i/>
          <w:szCs w:val="16"/>
        </w:rPr>
        <w:t>„Ein Walross hat zwei Luftsäcke im Rachen</w:t>
      </w:r>
      <w:proofErr w:type="gramStart"/>
      <w:r w:rsidRPr="0092794A">
        <w:rPr>
          <w:rFonts w:cs="Arial"/>
          <w:i/>
          <w:szCs w:val="16"/>
        </w:rPr>
        <w:t>, die</w:t>
      </w:r>
      <w:proofErr w:type="gramEnd"/>
      <w:r w:rsidRPr="0092794A">
        <w:rPr>
          <w:rFonts w:cs="Arial"/>
          <w:i/>
          <w:szCs w:val="16"/>
        </w:rPr>
        <w:t xml:space="preserve"> es aufblasen kann</w:t>
      </w:r>
      <w:r w:rsidRPr="0092794A">
        <w:rPr>
          <w:i/>
        </w:rPr>
        <w:t xml:space="preserve">. Mit dieser Schwimmhilfe kann </w:t>
      </w:r>
      <w:r w:rsidR="00FE383A">
        <w:rPr>
          <w:i/>
        </w:rPr>
        <w:t>es – ohne Energi</w:t>
      </w:r>
      <w:r w:rsidRPr="0092794A">
        <w:rPr>
          <w:i/>
        </w:rPr>
        <w:t>e für Schwimmbewegungen verschwenden zu müssen – auf dem Wasser treiben und dort sogar schlafen.“</w:t>
      </w:r>
    </w:p>
    <w:p w14:paraId="686BC863" w14:textId="77777777" w:rsidR="0092794A" w:rsidRDefault="0092794A" w:rsidP="0092794A">
      <w:pPr>
        <w:rPr>
          <w:rFonts w:cs="Arial"/>
          <w:szCs w:val="16"/>
        </w:rPr>
      </w:pPr>
      <w:r>
        <w:t xml:space="preserve">Erkläre mit Hilfe des Begriffs „mittlere Dichte“, wie diese Schwimmhilfe funktioniert. </w:t>
      </w:r>
    </w:p>
    <w:p w14:paraId="09F36B37" w14:textId="77777777" w:rsidR="00976FCB" w:rsidRPr="00B314E3" w:rsidRDefault="0092794A" w:rsidP="00976FCB">
      <w:pPr>
        <w:rPr>
          <w:rFonts w:cs="Arial"/>
          <w:szCs w:val="16"/>
        </w:rPr>
      </w:pPr>
      <w:r>
        <w:rPr>
          <w:b/>
        </w:rPr>
        <w:br/>
        <w:t>Aufgabe 19</w:t>
      </w:r>
      <w:r w:rsidR="00976FCB" w:rsidRPr="00192F8F">
        <w:rPr>
          <w:b/>
        </w:rPr>
        <w:t>:</w:t>
      </w:r>
      <w:r w:rsidR="00976FCB" w:rsidRPr="00232194">
        <w:t xml:space="preserve"> </w:t>
      </w:r>
    </w:p>
    <w:p w14:paraId="5A64CA03" w14:textId="77777777" w:rsidR="00976FCB" w:rsidRDefault="00DF0D1D" w:rsidP="00E30803">
      <w:r>
        <w:t>Man kann die naturwissenschaftliche Arbeitsweise in einem Diagramm darstellen. Ordne die Kästchen richtig zu!</w:t>
      </w:r>
      <w:r w:rsidR="00FC4AFB">
        <w:t xml:space="preserve"> Schreibe dazu die Buchstaben A bis F in die Kästchen!</w:t>
      </w:r>
    </w:p>
    <w:p w14:paraId="67A6B54C" w14:textId="77777777" w:rsidR="002F7320" w:rsidRDefault="00334BD3" w:rsidP="00E3080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338CCD" wp14:editId="0DAD43D5">
                <wp:simplePos x="0" y="0"/>
                <wp:positionH relativeFrom="character">
                  <wp:posOffset>1177290</wp:posOffset>
                </wp:positionH>
                <wp:positionV relativeFrom="line">
                  <wp:posOffset>110490</wp:posOffset>
                </wp:positionV>
                <wp:extent cx="4147820" cy="3691890"/>
                <wp:effectExtent l="0" t="0" r="17780" b="16510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7820" cy="3691890"/>
                          <a:chOff x="708" y="851"/>
                          <a:chExt cx="6532" cy="5814"/>
                        </a:xfrm>
                      </wpg:grpSpPr>
                      <wps:wsp>
                        <wps:cNvPr id="37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3122" y="851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AAC4D29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  <w: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3122" y="2413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6590B2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1560" y="3975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711B6E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4684" y="3975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71C03A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1560" y="5537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9F0424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Abgerundetes Rechteck 2"/>
                        <wps:cNvSpPr>
                          <a:spLocks noChangeArrowheads="1"/>
                        </wps:cNvSpPr>
                        <wps:spPr bwMode="auto">
                          <a:xfrm>
                            <a:off x="4684" y="5537"/>
                            <a:ext cx="1696" cy="11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3000" dir="5400000" rotWithShape="0">
                                    <a:srgbClr val="000000">
                                      <a:alpha val="3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48B940" w14:textId="77777777" w:rsidR="002F7320" w:rsidRDefault="002F7320" w:rsidP="00DF0D1D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3974" y="1987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5536" y="5111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Gerade Verbindung mit Pfeil 4"/>
                        <wps:cNvCnPr>
                          <a:cxnSpLocks noChangeShapeType="1"/>
                        </wps:cNvCnPr>
                        <wps:spPr bwMode="auto">
                          <a:xfrm>
                            <a:off x="2412" y="5111"/>
                            <a:ext cx="0" cy="42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Gerade Verbindung mit Pfeil 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63" y="3116"/>
                            <a:ext cx="974" cy="704"/>
                          </a:xfrm>
                          <a:prstGeom prst="bentConnector3">
                            <a:avLst>
                              <a:gd name="adj1" fmla="val -824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Gerade Verbindung mit Pfeil 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699" y="3108"/>
                            <a:ext cx="975" cy="722"/>
                          </a:xfrm>
                          <a:prstGeom prst="bentConnector3">
                            <a:avLst>
                              <a:gd name="adj1" fmla="val 2458"/>
                            </a:avLst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Gerade Verbindung 5"/>
                        <wps:cNvCnPr/>
                        <wps:spPr bwMode="auto">
                          <a:xfrm>
                            <a:off x="6388" y="610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Gerade Verbindung 5"/>
                        <wps:cNvCnPr/>
                        <wps:spPr bwMode="auto">
                          <a:xfrm flipV="1">
                            <a:off x="7240" y="1419"/>
                            <a:ext cx="0" cy="46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Gerade Verbindung mit Pfeil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6" y="1419"/>
                            <a:ext cx="241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Gerade Verbindung 5"/>
                        <wps:cNvCnPr/>
                        <wps:spPr bwMode="auto">
                          <a:xfrm>
                            <a:off x="708" y="6105"/>
                            <a:ext cx="85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Gerade Verbindung 5"/>
                        <wps:cNvCnPr/>
                        <wps:spPr bwMode="auto">
                          <a:xfrm flipV="1">
                            <a:off x="708" y="1419"/>
                            <a:ext cx="0" cy="468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Gerade Verbindung mit Pfeil 7"/>
                        <wps:cNvCnPr>
                          <a:cxnSpLocks noChangeShapeType="1"/>
                        </wps:cNvCnPr>
                        <wps:spPr bwMode="auto">
                          <a:xfrm>
                            <a:off x="709" y="1419"/>
                            <a:ext cx="2414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2.7pt;margin-top:8.7pt;width:326.6pt;height:290.7pt;z-index:251657728;mso-position-horizontal-relative:char;mso-position-vertical-relative:line" coordorigin="708,851" coordsize="6532,5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">
                <v:roundrect id="Abgerundetes Rechteck 2" o:spid="_x0000_s1027" style="position:absolute;left:3122;top:851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8O0SxAAA&#10;ANsAAAAPAAAAZHJzL2Rvd25yZXYueG1sRI/NasMwEITvgbyD2EAuoZGTQhPcyCYEAu2h0PyAr4u1&#10;tdxYKyOpjvv2VaHQ4zAz3zC7crSdGMiH1rGC1TIDQVw73XKj4Ho5PmxBhIissXNMCr4pQFlMJzvM&#10;tbvziYZzbESCcMhRgYmxz6UMtSGLYel64uR9OG8xJukbqT3eE9x2cp1lT9Jiy2nBYE8HQ/Xt/GUV&#10;VO3o3i+Lt89TVZtOv/qhOg5Sqfls3D+DiDTG//Bf+0UreNzA75f0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DtEs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  <w:r>
                          <w:br/>
                        </w:r>
                      </w:p>
                    </w:txbxContent>
                  </v:textbox>
                </v:roundrect>
                <v:roundrect id="Abgerundetes Rechteck 2" o:spid="_x0000_s1028" style="position:absolute;left:3122;top:2413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b3lgwAAA&#10;ANsAAAAPAAAAZHJzL2Rvd25yZXYueG1sRE/LisIwFN0P+A/hCm4GTUdhkGoUEQRdCOMDur0016ba&#10;3JQkU+vfTxbCLA/nvVz3thEd+VA7VvA1yUAQl07XXCm4XnbjOYgQkTU2jknBiwKsV4OPJebaPflE&#10;3TlWIoVwyFGBibHNpQylIYth4lrixN2ctxgT9JXUHp8p3DZymmXf0mLNqcFgS1tD5eP8axUUde9+&#10;Lp/H+6koTaMPvit2nVRqNOw3CxCR+vgvfrv3WsEsjU1f0g+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b3lgwAAAANsAAAAPAAAAAAAAAAAAAAAAAJcCAABkcnMvZG93bnJl&#10;di54bWxQSwUGAAAAAAQABAD1AAAAhAMAAAAA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Abgerundetes Rechteck 2" o:spid="_x0000_s1029" style="position:absolute;left:1560;top:3975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9z7xAAA&#10;ANsAAAAPAAAAZHJzL2Rvd25yZXYueG1sRI/NasMwEITvgbyD2EAuoZGTQkncyCYEAu2h0PyAr4u1&#10;tdxYKyOpjvv2VaHQ4zAz3zC7crSdGMiH1rGC1TIDQVw73XKj4Ho5PmxAhIissXNMCr4pQFlMJzvM&#10;tbvziYZzbESCcMhRgYmxz6UMtSGLYel64uR9OG8xJukbqT3eE9x2cp1lT9Jiy2nBYE8HQ/Xt/GUV&#10;VO3o3i+Lt89TVZtOv/qhOg5Sqfls3D+DiDTG//Bf+0UreNzC75f0A2T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Pc+8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Abgerundetes Rechteck 2" o:spid="_x0000_s1030" style="position:absolute;left:4684;top:3975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HwYbwAAA&#10;ANsAAAAPAAAAZHJzL2Rvd25yZXYueG1sRE/LisIwFN0P+A/hCm4GTUdkkGoUEQRdCOMDur0016ba&#10;3JQkU+vfTxbCLA/nvVz3thEd+VA7VvA1yUAQl07XXCm4XnbjOYgQkTU2jknBiwKsV4OPJebaPflE&#10;3TlWIoVwyFGBibHNpQylIYth4lrixN2ctxgT9JXUHp8p3DZymmXf0mLNqcFgS1tD5eP8axUUde9+&#10;Lp/H+6koTaMPvit2nVRqNOw3CxCR+vgvfrv3WsEsrU9f0g+Qq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HwYbwAAAANsAAAAPAAAAAAAAAAAAAAAAAJcCAABkcnMvZG93bnJl&#10;di54bWxQSwUGAAAAAAQABAD1AAAAhAMAAAAA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Abgerundetes Rechteck 2" o:spid="_x0000_s1031" style="position:absolute;left:1560;top:5537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U6OAxAAA&#10;ANsAAAAPAAAAZHJzL2Rvd25yZXYueG1sRI/BasMwEETvgf6D2EIuoZFTQiluZFMKgfQQSOKAr4u1&#10;tdxaKyMpjvP3UaHQ4zAzb5hNOdlejORD51jBapmBIG6c7rhVcK62T68gQkTW2DsmBTcKUBYPsw3m&#10;2l35SOMptiJBOOSowMQ45FKGxpDFsHQDcfK+nLcYk/St1B6vCW57+ZxlL9Jix2nB4EAfhpqf08Uq&#10;qLvJHarF/vtYN6bXn36st6NUav44vb+BiDTF//Bfe6cVrFfw+yX9AFn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OjgMQAAADbAAAADwAAAAAAAAAAAAAAAACXAgAAZHJzL2Rv&#10;d25yZXYueG1sUEsFBgAAAAAEAAQA9QAAAIgDAAAAAA==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roundrect id="Abgerundetes Rechteck 2" o:spid="_x0000_s1032" style="position:absolute;left:4684;top:5537;width:1696;height:112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T33wwAA&#10;ANsAAAAPAAAAZHJzL2Rvd25yZXYueG1sRI9BawIxFITvBf9DeEIvRbNKKbIaRQRBD4XqCnt9bJ6b&#10;1c3LksR1+++bQqHHYWa+YVabwbaiJx8axwpm0wwEceV0w7WCS7GfLECEiKyxdUwKvinAZj16WWGu&#10;3ZNP1J9jLRKEQ44KTIxdLmWoDFkMU9cRJ+/qvMWYpK+l9vhMcNvKeZZ9SIsNpwWDHe0MVffzwyoo&#10;m8F9FW+ft1NZmVYffV/ue6nU63jYLkFEGuJ/+K990Are5/D7Jf0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gT33wwAAANsAAAAPAAAAAAAAAAAAAAAAAJcCAABkcnMvZG93&#10;bnJldi54bWxQSwUGAAAAAAQABAD1AAAAhwMAAAAA&#10;">
                  <v:shadow opacity="22936f" mv:blur="40000f" origin=",.5" offset="0,23000emu"/>
                  <v:textbox>
                    <w:txbxContent>
                      <w:p w:rsidR="002F7320" w:rsidRDefault="002F7320" w:rsidP="00DF0D1D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Gerade Verbindung mit Pfeil 4" o:spid="_x0000_s1033" type="#_x0000_t32" style="position:absolute;left:3974;top:1987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OVB+MYAAADbAAAADwAAAGRycy9kb3ducmV2LnhtbESPQWvCQBSE7wX/w/KEXkQ3VqkSXcW2&#10;Ch481CiIt0f2mQSzb0N2m6T/visIPQ4z8w2zXHemFA3VrrCsYDyKQBCnVhecKTifdsM5COeRNZaW&#10;ScEvOVivei9LjLVt+UhN4jMRIOxiVJB7X8VSujQng25kK+Lg3Wxt0AdZZ1LX2Aa4KeVbFL1LgwWH&#10;hRwr+swpvSc/RsFtOnBNMrt+nE9NdDzsLt/br1mr1Gu/2yxAeOr8f/jZ3msF0wk8voQf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TlQfj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 id="Gerade Verbindung mit Pfeil 4" o:spid="_x0000_s1034" type="#_x0000_t32" style="position:absolute;left:5536;top:5111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zZjMYAAADbAAAADwAAAGRycy9kb3ducmV2LnhtbESPT2vCQBTE7wW/w/KEXopuKqFKmlW0&#10;VujBg0ah9PbIvvyh2bchu03Sb98VCh6HmfkNk25G04ieOldbVvA8j0AQ51bXXCq4Xg6zFQjnkTU2&#10;lknBLznYrCcPKSbaDnymPvOlCBB2CSqovG8TKV1ekUE3ty1x8ArbGfRBdqXUHQ4Bbhq5iKIXabDm&#10;sFBhS28V5d/Zj1FQxE+uz5Zfu+ulj87Hw+fpfb8clHqcjttXEJ5Gfw//tz+0gjiG25fwA+T6D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sM2Yz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 id="Gerade Verbindung mit Pfeil 4" o:spid="_x0000_s1035" type="#_x0000_t32" style="position:absolute;left:2412;top:5111;width:0;height:426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EB8F8YAAADbAAAADwAAAGRycy9kb3ducmV2LnhtbESPQWvCQBSE74L/YXlCL0U3Fq0SXcW2&#10;Cj14qFEQb4/sMwlm34bsNon/visUPA4z8w2zXHemFA3VrrCsYDyKQBCnVhecKTgdd8M5COeRNZaW&#10;ScGdHKxX/d4SY21bPlCT+EwECLsYFeTeV7GULs3JoBvZijh4V1sb9EHWmdQ1tgFuSvkWRe/SYMFh&#10;IceKPnNKb8mvUXCdvLommV0+TscmOux355/t16xV6mXQbRYgPHX+Gf5vf2sFkyk8voQfIFd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RAfBfGAAAA2wAAAA8AAAAAAAAA&#10;AAAAAAAAoQIAAGRycy9kb3ducmV2LnhtbFBLBQYAAAAABAAEAPkAAACUAwAAAAA=&#10;" strokeweight="2pt">
                  <v:stroke endarrow="block"/>
                  <v:shadow opacity="24903f" mv:blur="40000f" origin=",.5" offset="0,20000emu"/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rade Verbindung mit Pfeil 4" o:spid="_x0000_s1036" type="#_x0000_t34" style="position:absolute;left:2263;top:3116;width:974;height:704;rotation: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1YnMYAAADbAAAADwAAAGRycy9kb3ducmV2LnhtbESP3WrCQBSE7wu+w3KE3hTdWIo/qatI&#10;QbAUEaPen2ZPk9DdszG7jdGn7wqFXg4z8w0zX3bWiJYaXzlWMBomIIhzpysuFBwP68EUhA/IGo1j&#10;UnAlD8tF72GOqXYX3lObhUJECPsUFZQh1KmUPi/Joh+6mjh6X66xGKJsCqkbvES4NfI5ScbSYsVx&#10;ocSa3krKv7MfqyB7P6/NjcPq6XY1s/a0+Zhsd59KPfa71SuIQF34D/+1N1rByxjuX+IPkIt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FdWJzGAAAA2wAAAA8AAAAAAAAA&#10;AAAAAAAAoQIAAGRycy9kb3ducmV2LnhtbFBLBQYAAAAABAAEAPkAAACUAwAAAAA=&#10;" adj="-178" strokeweight="2pt">
                  <v:stroke endarrow="block"/>
                  <v:shadow opacity="24903f" mv:blur="40000f" origin=",.5" offset="0,20000emu"/>
                </v:shape>
                <v:shape id="Gerade Verbindung mit Pfeil 4" o:spid="_x0000_s1037" type="#_x0000_t34" style="position:absolute;left:4699;top:3108;width:975;height:722;rotation: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izRBcUAAADbAAAADwAAAGRycy9kb3ducmV2LnhtbESPQWvCQBSE70L/w/IKXkQ3lWIldRUp&#10;CEoPoi1qb6/Z1ySYfRt2NzH+e1coeBxm5htmtuhMJVpyvrSs4GWUgCDOrC45V/D9tRpOQfiArLGy&#10;TAqu5GExf+rNMNX2wjtq9yEXEcI+RQVFCHUqpc8KMuhHtiaO3p91BkOULpfa4SXCTSXHSTKRBkuO&#10;CwXW9FFQdt43RoF25vh7+qFDi5vt5vS5HQyaa6NU/7lbvoMI1IVH+L+91gpe3+D+Jf4AO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izRBcUAAADbAAAADwAAAAAAAAAA&#10;AAAAAAChAgAAZHJzL2Rvd25yZXYueG1sUEsFBgAAAAAEAAQA+QAAAJMDAAAAAA==&#10;" adj="531" strokeweight="2pt">
                  <v:stroke endarrow="block"/>
                  <v:shadow opacity="24903f" mv:blur="40000f" origin=",.5" offset="0,20000emu"/>
                </v:shape>
                <v:line id="Gerade Verbindung 5" o:spid="_x0000_s1038" style="position:absolute;visibility:visible;mso-wrap-style:square" from="6388,6105" to="724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bBgMIAAADbAAAADwAAAGRycy9kb3ducmV2LnhtbERPu2rDMBTdC/kHcQNdSiz3QTFOlJAG&#10;Cl4MtZsM2S7WjWViXRlLTey/r4ZCx8N5b3aT7cWNRt85VvCcpCCIG6c7bhUcvz9XGQgfkDX2jknB&#10;TB5228XDBnPt7lzRrQ6tiCHsc1RgQhhyKX1jyKJP3EAcuYsbLYYIx1bqEe8x3PbyJU3fpcWOY4PB&#10;gQ6Gmmv9YxVk1anUhSlfqyc9119oDx9nnJV6XE77NYhAU/gX/7kLreAtjo1f4g+Q2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pbBgMIAAADbAAAADwAAAAAAAAAAAAAA&#10;AAChAgAAZHJzL2Rvd25yZXYueG1sUEsFBgAAAAAEAAQA+QAAAJADAAAAAA==&#10;" strokeweight="2pt">
                  <v:shadow opacity="24903f" mv:blur="40000f" origin=",.5" offset="0,20000emu"/>
                </v:line>
                <v:line id="Gerade Verbindung 5" o:spid="_x0000_s1039" style="position:absolute;flip:y;visibility:visible;mso-wrap-style:square" from="7240,1419" to="724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vy/8QAAADbAAAADwAAAGRycy9kb3ducmV2LnhtbESPS4vCQBCE74L/YegFbzrxwaJZRxFB&#10;WfDi+gjsrcn0JsFMT8zMavTXO4Lgsaiqr6jpvDGluFDtCssK+r0IBHFqdcGZgsN+1R2DcB5ZY2mZ&#10;FNzIwXzWbk0x1vbKP3TZ+UwECLsYFeTeV7GULs3JoOvZijh4f7Y26IOsM6lrvAa4KeUgij6lwYLD&#10;Qo4VLXNKT7t/o+CUjHE7XNkt3um8Oe4T87vuJ0p1PprFFwhPjX+HX+1vrWA0geeX8APk7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9W/L/xAAAANsAAAAPAAAAAAAAAAAA&#10;AAAAAKECAABkcnMvZG93bnJldi54bWxQSwUGAAAAAAQABAD5AAAAkgMAAAAA&#10;" strokeweight="2pt">
                  <v:shadow opacity="24903f" mv:blur="40000f" origin=",.5" offset="0,20000emu"/>
                </v:line>
                <v:shape id="Gerade Verbindung mit Pfeil 6" o:spid="_x0000_s1040" type="#_x0000_t32" style="position:absolute;left:4826;top:1419;width:2414;height: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mJUb4AAADbAAAADwAAAGRycy9kb3ducmV2LnhtbERPTYvCMBC9C/6HMII3TS1UpBpFxWXF&#10;PW0Vz0MztsVmUpqo7b83B8Hj432vNp2pxZNaV1lWMJtGIIhzqysuFFzOP5MFCOeRNdaWSUFPDjbr&#10;4WCFqbYv/qdn5gsRQtilqKD0vkmldHlJBt3UNsSBu9nWoA+wLaRu8RXCTS3jKJpLgxWHhhIb2peU&#10;37OHUfCbxInZzXuT2OYQHy79yf1dT0qNR912CcJT57/ij/uoFSRhffgSfoBcvwE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hWYlRvgAAANsAAAAPAAAAAAAAAAAAAAAAAKEC&#10;AABkcnMvZG93bnJldi54bWxQSwUGAAAAAAQABAD5AAAAjAMAAAAA&#10;" strokeweight="2pt">
                  <v:stroke endarrow="block"/>
                  <v:shadow opacity="24903f" mv:blur="40000f" origin=",.5" offset="0,20000emu"/>
                </v:shape>
                <v:line id="Gerade Verbindung 5" o:spid="_x0000_s1041" style="position:absolute;visibility:visible;mso-wrap-style:square" from="708,6105" to="1560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nX+wMQAAADbAAAADwAAAGRycy9kb3ducmV2LnhtbESPQWvCQBSE70L/w/IKXqRutFQkdROq&#10;IHgRTGwPvT2yr9nQ7NuQXTX5925B6HGYmW+YTT7YVlyp941jBYt5AoK4crrhWsHnef+yBuEDssbW&#10;MSkYyUOePU02mGp344KuZahFhLBPUYEJoUul9JUhi37uOuLo/bjeYoiyr6Xu8RbhtpXLJFlJiw3H&#10;BYMd7QxVv+XFKlgXX0d9MMfXYqbH8oR2t/3GUanp8/DxDiLQEP7Dj/ZBK3hbwN+X+ANkd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adf7AxAAAANsAAAAPAAAAAAAAAAAA&#10;AAAAAKECAABkcnMvZG93bnJldi54bWxQSwUGAAAAAAQABAD5AAAAkgMAAAAA&#10;" strokeweight="2pt">
                  <v:shadow opacity="24903f" mv:blur="40000f" origin=",.5" offset="0,20000emu"/>
                </v:line>
                <v:line id="Gerade Verbindung 5" o:spid="_x0000_s1042" style="position:absolute;flip:y;visibility:visible;mso-wrap-style:square" from="708,1419" to="708,61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ib2U8UAAADbAAAADwAAAGRycy9kb3ducmV2LnhtbESPzWrDMBCE74W+g9hCb40clwbjRDEh&#10;kFLoJc2PIbfF2tjG1sqx1Njt01eFQI7DzHzDLLLRtOJKvastK5hOIhDEhdU1lwoO+81LAsJ5ZI2t&#10;ZVLwQw6y5ePDAlNtB/6i686XIkDYpaig8r5LpXRFRQbdxHbEwTvb3qAPsi+l7nEIcNPKOIpm0mDN&#10;YaHCjtYVFc3u2yho8gS3rxu7xV+6fB73uTm9T3Olnp/G1RyEp9Hfw7f2h1bwFsP/l/AD5PI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ib2U8UAAADbAAAADwAAAAAAAAAA&#10;AAAAAAChAgAAZHJzL2Rvd25yZXYueG1sUEsFBgAAAAAEAAQA+QAAAJMDAAAAAA==&#10;" strokeweight="2pt">
                  <v:shadow opacity="24903f" mv:blur="40000f" origin=",.5" offset="0,20000emu"/>
                </v:line>
                <v:shape id="Gerade Verbindung mit Pfeil 7" o:spid="_x0000_s1043" type="#_x0000_t32" style="position:absolute;left:709;top:1419;width:241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TzXJccAAADbAAAADwAAAGRycy9kb3ducmV2LnhtbESPQWvCQBSE74X+h+UVehHdaG2V1FW0&#10;VvDQQxMF8fbIPpPQ7NuQXZP033cFocdhZr5hFqveVKKlxpWWFYxHEQjizOqScwXHw244B+E8ssbK&#10;Min4JQer5ePDAmNtO06oTX0uAoRdjAoK7+tYSpcVZNCNbE0cvIttDPogm1zqBrsAN5WcRNGbNFhy&#10;WCiwpo+Csp/0ahRcpgPXprPz5nhoo+Rrd/r+3M46pZ6f+vU7CE+9/w/f23ut4PUFbl/CD5DLP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BPNclxwAAANsAAAAPAAAAAAAA&#10;AAAAAAAAAKECAABkcnMvZG93bnJldi54bWxQSwUGAAAAAAQABAD5AAAAlQMAAAAA&#10;" strokeweight="2pt">
                  <v:stroke endarrow="block"/>
                  <v:shadow opacity="24903f" mv:blur="40000f" origin=",.5" offset="0,20000emu"/>
                </v:shape>
                <w10:wrap anchory="line"/>
              </v:group>
            </w:pict>
          </mc:Fallback>
        </mc:AlternateContent>
      </w:r>
    </w:p>
    <w:p w14:paraId="01860725" w14:textId="77777777" w:rsidR="002F7320" w:rsidRDefault="002F7320" w:rsidP="00E30803"/>
    <w:p w14:paraId="0DCCC473" w14:textId="77777777" w:rsidR="002F7320" w:rsidRDefault="002F7320" w:rsidP="00E30803"/>
    <w:p w14:paraId="0399377D" w14:textId="77777777" w:rsidR="002F7320" w:rsidRDefault="002F7320" w:rsidP="00E30803"/>
    <w:p w14:paraId="27F26EDF" w14:textId="77777777" w:rsidR="002F7320" w:rsidRDefault="002F7320" w:rsidP="00E30803"/>
    <w:p w14:paraId="1A94228A" w14:textId="77777777" w:rsidR="002F7320" w:rsidRDefault="002F7320" w:rsidP="00E3080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FFDC8D5" w14:textId="77777777" w:rsidR="002F7320" w:rsidRDefault="002F7320" w:rsidP="00E30803"/>
    <w:p w14:paraId="060E7A86" w14:textId="77777777" w:rsidR="002F7320" w:rsidRDefault="002F7320" w:rsidP="00E30803"/>
    <w:p w14:paraId="747F0818" w14:textId="77777777" w:rsidR="002F7320" w:rsidRDefault="002F7320" w:rsidP="00E30803">
      <w:r>
        <w:t xml:space="preserve">A: </w:t>
      </w:r>
      <w:r w:rsidR="00F73FF9">
        <w:t>Experiment durchführen</w:t>
      </w:r>
    </w:p>
    <w:p w14:paraId="4866815F" w14:textId="77777777" w:rsidR="002F7320" w:rsidRDefault="002F7320" w:rsidP="00E30803">
      <w:r>
        <w:t>B: Bestätigung der Hypothese</w:t>
      </w:r>
    </w:p>
    <w:p w14:paraId="1F7DEEB5" w14:textId="77777777" w:rsidR="002F7320" w:rsidRDefault="002F7320" w:rsidP="00E30803">
      <w:r>
        <w:t xml:space="preserve">C: </w:t>
      </w:r>
      <w:r w:rsidR="00F73FF9">
        <w:t>Widerlegung der Hypothese</w:t>
      </w:r>
    </w:p>
    <w:p w14:paraId="3D3B5D63" w14:textId="77777777" w:rsidR="00F73FF9" w:rsidRDefault="00F73FF9" w:rsidP="00E30803">
      <w:r>
        <w:t>D: Hypothese/Behauptung</w:t>
      </w:r>
    </w:p>
    <w:p w14:paraId="297A6B52" w14:textId="77777777" w:rsidR="00F73FF9" w:rsidRDefault="00F73FF9" w:rsidP="00E30803">
      <w:r>
        <w:t>E: Vertrauen in die Hypothese</w:t>
      </w:r>
    </w:p>
    <w:p w14:paraId="5873DFC9" w14:textId="77777777" w:rsidR="00F73FF9" w:rsidRDefault="00F73FF9" w:rsidP="00E30803">
      <w:r>
        <w:t>F: Ändern/Verbessern der Hypothese</w:t>
      </w:r>
    </w:p>
    <w:sectPr w:rsidR="00F73F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FA51D" w14:textId="77777777" w:rsidR="006314DE" w:rsidRDefault="006314DE">
      <w:pPr>
        <w:spacing w:after="0"/>
      </w:pPr>
      <w:r>
        <w:separator/>
      </w:r>
    </w:p>
  </w:endnote>
  <w:endnote w:type="continuationSeparator" w:id="0">
    <w:p w14:paraId="367CEA92" w14:textId="77777777" w:rsidR="006314DE" w:rsidRDefault="006314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039D" w14:textId="77777777" w:rsidR="00E06408" w:rsidRDefault="00E0640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EAE8" w14:textId="77777777" w:rsidR="002F7320" w:rsidRPr="00351E45" w:rsidRDefault="002F7320" w:rsidP="00351E45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 w:rsidRPr="00E444EC">
      <w:rPr>
        <w:color w:val="999999"/>
      </w:rPr>
      <w:t>F</w:t>
    </w:r>
    <w:r>
      <w:rPr>
        <w:color w:val="999999"/>
      </w:rPr>
      <w:t xml:space="preserve">lorian Karsten – BNT ZPG </w:t>
    </w:r>
    <w:r w:rsidRPr="00E444EC">
      <w:rPr>
        <w:color w:val="999999"/>
      </w:rPr>
      <w:t>– (CC) BY-NC-SA 3.0 DE</w:t>
    </w:r>
    <w:r w:rsidRPr="00E918C3">
      <w:rPr>
        <w:color w:val="999999"/>
      </w:rPr>
      <w:tab/>
    </w:r>
    <w:r w:rsidRPr="00E918C3">
      <w:rPr>
        <w:color w:val="999999"/>
      </w:rPr>
      <w:tab/>
    </w:r>
    <w:r>
      <w:rPr>
        <w:color w:val="999999"/>
      </w:rPr>
      <w:t>Schwimmen, Schweben, Sinken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9C5B3" w14:textId="77777777" w:rsidR="00E06408" w:rsidRDefault="00E0640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FEE10" w14:textId="77777777" w:rsidR="006314DE" w:rsidRDefault="006314DE">
      <w:pPr>
        <w:spacing w:after="0"/>
      </w:pPr>
      <w:r>
        <w:separator/>
      </w:r>
    </w:p>
  </w:footnote>
  <w:footnote w:type="continuationSeparator" w:id="0">
    <w:p w14:paraId="76A94031" w14:textId="77777777" w:rsidR="006314DE" w:rsidRDefault="006314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AD02F" w14:textId="77777777" w:rsidR="00E06408" w:rsidRDefault="00E06408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B9E4" w14:textId="77777777" w:rsidR="00E06408" w:rsidRDefault="00E06408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0D2A" w14:textId="77777777" w:rsidR="00E06408" w:rsidRDefault="00E0640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1321F"/>
    <w:multiLevelType w:val="hybridMultilevel"/>
    <w:tmpl w:val="11868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5550B"/>
    <w:multiLevelType w:val="hybridMultilevel"/>
    <w:tmpl w:val="A2729964"/>
    <w:lvl w:ilvl="0" w:tplc="2D348094">
      <w:start w:val="1"/>
      <w:numFmt w:val="bullet"/>
      <w:lvlText w:val="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137008C"/>
    <w:multiLevelType w:val="hybridMultilevel"/>
    <w:tmpl w:val="D1F0856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D5224"/>
    <w:multiLevelType w:val="hybridMultilevel"/>
    <w:tmpl w:val="120CD4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34012"/>
    <w:multiLevelType w:val="hybridMultilevel"/>
    <w:tmpl w:val="41A6E7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E08"/>
    <w:multiLevelType w:val="hybridMultilevel"/>
    <w:tmpl w:val="78968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09CA"/>
    <w:multiLevelType w:val="hybridMultilevel"/>
    <w:tmpl w:val="7B84F826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A4911"/>
    <w:multiLevelType w:val="hybridMultilevel"/>
    <w:tmpl w:val="BCBC0306"/>
    <w:lvl w:ilvl="0" w:tplc="2D34809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626E0"/>
    <w:rsid w:val="00062875"/>
    <w:rsid w:val="000915AF"/>
    <w:rsid w:val="000E0425"/>
    <w:rsid w:val="000E2C32"/>
    <w:rsid w:val="000F5B32"/>
    <w:rsid w:val="001006EB"/>
    <w:rsid w:val="0010395C"/>
    <w:rsid w:val="0011218F"/>
    <w:rsid w:val="00180B75"/>
    <w:rsid w:val="00192F8F"/>
    <w:rsid w:val="001A689C"/>
    <w:rsid w:val="001B659E"/>
    <w:rsid w:val="001D0B3B"/>
    <w:rsid w:val="00232194"/>
    <w:rsid w:val="00232EC5"/>
    <w:rsid w:val="002372B0"/>
    <w:rsid w:val="00255A2D"/>
    <w:rsid w:val="0028272F"/>
    <w:rsid w:val="002B4E1C"/>
    <w:rsid w:val="002E4AB2"/>
    <w:rsid w:val="002F52C0"/>
    <w:rsid w:val="002F7320"/>
    <w:rsid w:val="00334BD3"/>
    <w:rsid w:val="00351E45"/>
    <w:rsid w:val="00377C2A"/>
    <w:rsid w:val="003B15E7"/>
    <w:rsid w:val="003B7264"/>
    <w:rsid w:val="003C14D7"/>
    <w:rsid w:val="003F6B8B"/>
    <w:rsid w:val="00430F27"/>
    <w:rsid w:val="00460EFC"/>
    <w:rsid w:val="004618DB"/>
    <w:rsid w:val="004D5341"/>
    <w:rsid w:val="004E246D"/>
    <w:rsid w:val="005254F8"/>
    <w:rsid w:val="0055110C"/>
    <w:rsid w:val="00571CC6"/>
    <w:rsid w:val="00586ED0"/>
    <w:rsid w:val="00590F77"/>
    <w:rsid w:val="005961B6"/>
    <w:rsid w:val="005C5731"/>
    <w:rsid w:val="00606DC0"/>
    <w:rsid w:val="00621233"/>
    <w:rsid w:val="006314DE"/>
    <w:rsid w:val="00634ABC"/>
    <w:rsid w:val="006400D4"/>
    <w:rsid w:val="006B5ECE"/>
    <w:rsid w:val="006D1755"/>
    <w:rsid w:val="007564B0"/>
    <w:rsid w:val="00773740"/>
    <w:rsid w:val="007D3CA3"/>
    <w:rsid w:val="007F6125"/>
    <w:rsid w:val="00857D1D"/>
    <w:rsid w:val="00863653"/>
    <w:rsid w:val="008979EE"/>
    <w:rsid w:val="008D2DAF"/>
    <w:rsid w:val="008F6360"/>
    <w:rsid w:val="00902378"/>
    <w:rsid w:val="0092794A"/>
    <w:rsid w:val="00935DD9"/>
    <w:rsid w:val="009418CC"/>
    <w:rsid w:val="00976FCB"/>
    <w:rsid w:val="00977F38"/>
    <w:rsid w:val="009C5D90"/>
    <w:rsid w:val="009E20AA"/>
    <w:rsid w:val="00A620FC"/>
    <w:rsid w:val="00AB3ED0"/>
    <w:rsid w:val="00AC525C"/>
    <w:rsid w:val="00AD2965"/>
    <w:rsid w:val="00AE3A21"/>
    <w:rsid w:val="00B066A2"/>
    <w:rsid w:val="00B10C6E"/>
    <w:rsid w:val="00B314E3"/>
    <w:rsid w:val="00B51BD0"/>
    <w:rsid w:val="00B5343D"/>
    <w:rsid w:val="00B67A03"/>
    <w:rsid w:val="00B87761"/>
    <w:rsid w:val="00BA348B"/>
    <w:rsid w:val="00BC11F1"/>
    <w:rsid w:val="00BE1259"/>
    <w:rsid w:val="00C03DD5"/>
    <w:rsid w:val="00C32349"/>
    <w:rsid w:val="00C3469B"/>
    <w:rsid w:val="00C642CF"/>
    <w:rsid w:val="00C761FD"/>
    <w:rsid w:val="00D2349C"/>
    <w:rsid w:val="00D90303"/>
    <w:rsid w:val="00D94F6F"/>
    <w:rsid w:val="00DE622C"/>
    <w:rsid w:val="00DF0D1D"/>
    <w:rsid w:val="00E06408"/>
    <w:rsid w:val="00E30803"/>
    <w:rsid w:val="00EB12E3"/>
    <w:rsid w:val="00EF134F"/>
    <w:rsid w:val="00EF24F9"/>
    <w:rsid w:val="00EF470B"/>
    <w:rsid w:val="00F238A9"/>
    <w:rsid w:val="00F73FF9"/>
    <w:rsid w:val="00FC4AFB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C9A1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377C2A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E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86ED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1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standardschriftart"/>
  </w:style>
  <w:style w:type="character" w:customStyle="1" w:styleId="berschrift1Zeichen">
    <w:name w:val="Überschrift 1 Zeiche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eichen">
    <w:name w:val="Fußzeile Zeichen"/>
    <w:link w:val="Fuzeile"/>
    <w:rsid w:val="00377C2A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6E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586ED0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B3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lorian:Daten:Vorlagen:Arbeitsblatt%20Helvetica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Helvetica.dot</Template>
  <TotalTime>0</TotalTime>
  <Pages>4</Pages>
  <Words>486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/>
  <LinksUpToDate>false</LinksUpToDate>
  <CharactersWithSpaces>3541</CharactersWithSpaces>
  <SharedDoc>false</SharedDoc>
  <HLinks>
    <vt:vector size="42" baseType="variant">
      <vt:variant>
        <vt:i4>3473459</vt:i4>
      </vt:variant>
      <vt:variant>
        <vt:i4>2568</vt:i4>
      </vt:variant>
      <vt:variant>
        <vt:i4>1025</vt:i4>
      </vt:variant>
      <vt:variant>
        <vt:i4>1</vt:i4>
      </vt:variant>
      <vt:variant>
        <vt:lpwstr>20150521230502</vt:lpwstr>
      </vt:variant>
      <vt:variant>
        <vt:lpwstr/>
      </vt:variant>
      <vt:variant>
        <vt:i4>983063</vt:i4>
      </vt:variant>
      <vt:variant>
        <vt:i4>3989</vt:i4>
      </vt:variant>
      <vt:variant>
        <vt:i4>1026</vt:i4>
      </vt:variant>
      <vt:variant>
        <vt:i4>1</vt:i4>
      </vt:variant>
      <vt:variant>
        <vt:lpwstr>Screen Shot 2015-05-21 at 23</vt:lpwstr>
      </vt:variant>
      <vt:variant>
        <vt:lpwstr/>
      </vt:variant>
      <vt:variant>
        <vt:i4>983063</vt:i4>
      </vt:variant>
      <vt:variant>
        <vt:i4>3992</vt:i4>
      </vt:variant>
      <vt:variant>
        <vt:i4>1027</vt:i4>
      </vt:variant>
      <vt:variant>
        <vt:i4>1</vt:i4>
      </vt:variant>
      <vt:variant>
        <vt:lpwstr>Screen Shot 2015-05-21 at 23</vt:lpwstr>
      </vt:variant>
      <vt:variant>
        <vt:lpwstr/>
      </vt:variant>
      <vt:variant>
        <vt:i4>983063</vt:i4>
      </vt:variant>
      <vt:variant>
        <vt:i4>3995</vt:i4>
      </vt:variant>
      <vt:variant>
        <vt:i4>1028</vt:i4>
      </vt:variant>
      <vt:variant>
        <vt:i4>1</vt:i4>
      </vt:variant>
      <vt:variant>
        <vt:lpwstr>Screen Shot 2015-05-21 at 23</vt:lpwstr>
      </vt:variant>
      <vt:variant>
        <vt:lpwstr/>
      </vt:variant>
      <vt:variant>
        <vt:i4>983063</vt:i4>
      </vt:variant>
      <vt:variant>
        <vt:i4>3998</vt:i4>
      </vt:variant>
      <vt:variant>
        <vt:i4>1029</vt:i4>
      </vt:variant>
      <vt:variant>
        <vt:i4>1</vt:i4>
      </vt:variant>
      <vt:variant>
        <vt:lpwstr>Screen Shot 2015-05-21 at 23</vt:lpwstr>
      </vt:variant>
      <vt:variant>
        <vt:lpwstr/>
      </vt:variant>
      <vt:variant>
        <vt:i4>983063</vt:i4>
      </vt:variant>
      <vt:variant>
        <vt:i4>4001</vt:i4>
      </vt:variant>
      <vt:variant>
        <vt:i4>1030</vt:i4>
      </vt:variant>
      <vt:variant>
        <vt:i4>1</vt:i4>
      </vt:variant>
      <vt:variant>
        <vt:lpwstr>Screen Shot 2015-05-21 at 23</vt:lpwstr>
      </vt:variant>
      <vt:variant>
        <vt:lpwstr/>
      </vt:variant>
      <vt:variant>
        <vt:i4>983063</vt:i4>
      </vt:variant>
      <vt:variant>
        <vt:i4>4004</vt:i4>
      </vt:variant>
      <vt:variant>
        <vt:i4>1031</vt:i4>
      </vt:variant>
      <vt:variant>
        <vt:i4>1</vt:i4>
      </vt:variant>
      <vt:variant>
        <vt:lpwstr>Screen Shot 2015-05-21 at 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subject/>
  <dc:creator>Florian Karsten</dc:creator>
  <cp:keywords/>
  <dc:description/>
  <cp:lastModifiedBy>Florian Karsten</cp:lastModifiedBy>
  <cp:revision>5</cp:revision>
  <cp:lastPrinted>2013-04-08T12:19:00Z</cp:lastPrinted>
  <dcterms:created xsi:type="dcterms:W3CDTF">2015-09-04T11:38:00Z</dcterms:created>
  <dcterms:modified xsi:type="dcterms:W3CDTF">2015-10-24T22:02:00Z</dcterms:modified>
</cp:coreProperties>
</file>