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B547C" w14:textId="77777777" w:rsidR="000D62E1" w:rsidRDefault="005C171C">
      <w:pPr>
        <w:pStyle w:val="berschrift1"/>
      </w:pPr>
      <w:bookmarkStart w:id="0" w:name="_GoBack"/>
      <w:bookmarkEnd w:id="0"/>
      <w:r>
        <w:t>Name der Station: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3149"/>
      </w:tblGrid>
      <w:tr w:rsidR="00EE086B" w:rsidRPr="00465BE6" w14:paraId="40FE9D68" w14:textId="77777777" w:rsidTr="00F752D1">
        <w:tc>
          <w:tcPr>
            <w:tcW w:w="3510" w:type="dxa"/>
            <w:shd w:val="clear" w:color="auto" w:fill="auto"/>
          </w:tcPr>
          <w:p w14:paraId="3224FD01" w14:textId="77777777" w:rsidR="00EE086B" w:rsidRPr="00465BE6" w:rsidRDefault="00EE086B" w:rsidP="00465BE6">
            <w:pPr>
              <w:spacing w:before="60" w:after="60"/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14:paraId="500ACEAD" w14:textId="77777777" w:rsidR="00EE086B" w:rsidRPr="00465BE6" w:rsidRDefault="00EE086B" w:rsidP="00465BE6">
            <w:pPr>
              <w:spacing w:before="60" w:after="60"/>
              <w:jc w:val="center"/>
              <w:rPr>
                <w:b/>
              </w:rPr>
            </w:pPr>
            <w:r w:rsidRPr="00465BE6">
              <w:rPr>
                <w:b/>
              </w:rPr>
              <w:t>JA</w:t>
            </w:r>
          </w:p>
        </w:tc>
        <w:tc>
          <w:tcPr>
            <w:tcW w:w="3149" w:type="dxa"/>
            <w:shd w:val="clear" w:color="auto" w:fill="auto"/>
          </w:tcPr>
          <w:p w14:paraId="49A7AF58" w14:textId="77777777" w:rsidR="00EE086B" w:rsidRPr="00465BE6" w:rsidRDefault="00EE086B" w:rsidP="00465BE6">
            <w:pPr>
              <w:spacing w:before="60" w:after="60"/>
              <w:jc w:val="center"/>
              <w:rPr>
                <w:b/>
              </w:rPr>
            </w:pPr>
            <w:r w:rsidRPr="00465BE6">
              <w:rPr>
                <w:b/>
              </w:rPr>
              <w:t>NEIN</w:t>
            </w:r>
          </w:p>
        </w:tc>
      </w:tr>
      <w:tr w:rsidR="00EE086B" w14:paraId="3FB06EA6" w14:textId="77777777" w:rsidTr="00F752D1">
        <w:tc>
          <w:tcPr>
            <w:tcW w:w="3510" w:type="dxa"/>
            <w:shd w:val="clear" w:color="auto" w:fill="auto"/>
          </w:tcPr>
          <w:p w14:paraId="02E981D7" w14:textId="77777777" w:rsidR="00EE086B" w:rsidRDefault="00EE086B" w:rsidP="00C20B96">
            <w:pPr>
              <w:spacing w:before="60" w:after="60"/>
            </w:pPr>
            <w:r w:rsidRPr="00EE086B">
              <w:t xml:space="preserve">Ich </w:t>
            </w:r>
            <w:r>
              <w:t>kannte</w:t>
            </w:r>
            <w:r w:rsidRPr="00EE086B">
              <w:t xml:space="preserve"> </w:t>
            </w:r>
            <w:r w:rsidR="00C20B96">
              <w:t xml:space="preserve">das Experiment / Phänomen </w:t>
            </w:r>
            <w:r>
              <w:t>schon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5326CD87" w14:textId="77777777" w:rsidR="00EE086B" w:rsidRPr="00465BE6" w:rsidRDefault="00EE086B" w:rsidP="00465BE6">
            <w:pPr>
              <w:spacing w:before="60" w:after="60"/>
              <w:jc w:val="right"/>
              <w:rPr>
                <w:color w:val="BFBFBF"/>
                <w:sz w:val="16"/>
                <w:szCs w:val="16"/>
              </w:rPr>
            </w:pPr>
            <w:r w:rsidRPr="00465BE6">
              <w:rPr>
                <w:color w:val="BFBFBF"/>
                <w:sz w:val="16"/>
                <w:szCs w:val="16"/>
              </w:rPr>
              <w:t>Strichliste</w:t>
            </w:r>
          </w:p>
        </w:tc>
        <w:tc>
          <w:tcPr>
            <w:tcW w:w="3149" w:type="dxa"/>
            <w:shd w:val="clear" w:color="auto" w:fill="auto"/>
            <w:vAlign w:val="bottom"/>
          </w:tcPr>
          <w:p w14:paraId="12A78545" w14:textId="77777777" w:rsidR="00EE086B" w:rsidRPr="00465BE6" w:rsidRDefault="00EE086B" w:rsidP="00465BE6">
            <w:pPr>
              <w:spacing w:before="60" w:after="60"/>
              <w:jc w:val="right"/>
              <w:rPr>
                <w:color w:val="BFBFBF"/>
                <w:sz w:val="16"/>
                <w:szCs w:val="16"/>
              </w:rPr>
            </w:pPr>
            <w:r w:rsidRPr="00465BE6">
              <w:rPr>
                <w:color w:val="BFBFBF"/>
                <w:sz w:val="16"/>
                <w:szCs w:val="16"/>
              </w:rPr>
              <w:t>Strichliste</w:t>
            </w:r>
          </w:p>
        </w:tc>
      </w:tr>
      <w:tr w:rsidR="00EE086B" w14:paraId="6D3A7F45" w14:textId="77777777" w:rsidTr="00F752D1">
        <w:tc>
          <w:tcPr>
            <w:tcW w:w="3510" w:type="dxa"/>
            <w:shd w:val="clear" w:color="auto" w:fill="auto"/>
          </w:tcPr>
          <w:p w14:paraId="6E91B430" w14:textId="77777777" w:rsidR="00EE086B" w:rsidRPr="00EE086B" w:rsidRDefault="00EE086B" w:rsidP="00F752D1">
            <w:pPr>
              <w:spacing w:before="60" w:after="60"/>
            </w:pPr>
            <w:r>
              <w:t xml:space="preserve">Ich habe </w:t>
            </w:r>
            <w:r w:rsidR="005C171C">
              <w:t xml:space="preserve">es </w:t>
            </w:r>
            <w:r>
              <w:t xml:space="preserve">schon so oder so ähnlich </w:t>
            </w:r>
            <w:r w:rsidRPr="00465BE6">
              <w:rPr>
                <w:b/>
              </w:rPr>
              <w:t xml:space="preserve">als </w:t>
            </w:r>
            <w:r w:rsidR="00C20B96">
              <w:rPr>
                <w:b/>
              </w:rPr>
              <w:t>S</w:t>
            </w:r>
            <w:r w:rsidR="005C171C" w:rsidRPr="00465BE6">
              <w:rPr>
                <w:b/>
                <w:iCs/>
              </w:rPr>
              <w:t>chüler</w:t>
            </w:r>
            <w:r w:rsidRPr="00465BE6">
              <w:rPr>
                <w:b/>
                <w:iCs/>
              </w:rPr>
              <w:t>experi</w:t>
            </w:r>
            <w:r w:rsidR="00C20B96">
              <w:rPr>
                <w:b/>
                <w:iCs/>
              </w:rPr>
              <w:t>-</w:t>
            </w:r>
            <w:r w:rsidRPr="00465BE6">
              <w:rPr>
                <w:b/>
                <w:iCs/>
              </w:rPr>
              <w:t>ment</w:t>
            </w:r>
            <w:r w:rsidR="00C20B96">
              <w:rPr>
                <w:b/>
                <w:iCs/>
              </w:rPr>
              <w:t xml:space="preserve"> </w:t>
            </w:r>
            <w:r w:rsidR="00F752D1">
              <w:rPr>
                <w:iCs/>
              </w:rPr>
              <w:t xml:space="preserve">im Unterricht </w:t>
            </w:r>
            <w:r w:rsidRPr="00465BE6">
              <w:rPr>
                <w:iCs/>
              </w:rPr>
              <w:t>verwendet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6BA8621" w14:textId="77777777" w:rsidR="00EE086B" w:rsidRPr="00465BE6" w:rsidRDefault="00EE086B" w:rsidP="00465BE6">
            <w:pPr>
              <w:spacing w:before="60" w:after="60"/>
              <w:jc w:val="right"/>
              <w:rPr>
                <w:color w:val="BFBFBF"/>
                <w:sz w:val="16"/>
                <w:szCs w:val="16"/>
              </w:rPr>
            </w:pPr>
            <w:r w:rsidRPr="00465BE6">
              <w:rPr>
                <w:color w:val="BFBFBF"/>
                <w:sz w:val="16"/>
                <w:szCs w:val="16"/>
              </w:rPr>
              <w:t>Strichliste</w:t>
            </w:r>
          </w:p>
        </w:tc>
        <w:tc>
          <w:tcPr>
            <w:tcW w:w="3149" w:type="dxa"/>
            <w:shd w:val="clear" w:color="auto" w:fill="auto"/>
            <w:vAlign w:val="bottom"/>
          </w:tcPr>
          <w:p w14:paraId="1CB88106" w14:textId="77777777" w:rsidR="00EE086B" w:rsidRPr="00465BE6" w:rsidRDefault="00EE086B" w:rsidP="00465BE6">
            <w:pPr>
              <w:spacing w:before="60" w:after="60"/>
              <w:jc w:val="right"/>
              <w:rPr>
                <w:color w:val="BFBFBF"/>
                <w:sz w:val="16"/>
                <w:szCs w:val="16"/>
              </w:rPr>
            </w:pPr>
            <w:r w:rsidRPr="00465BE6">
              <w:rPr>
                <w:color w:val="BFBFBF"/>
                <w:sz w:val="16"/>
                <w:szCs w:val="16"/>
              </w:rPr>
              <w:t>Strichliste</w:t>
            </w:r>
          </w:p>
        </w:tc>
      </w:tr>
    </w:tbl>
    <w:p w14:paraId="78316DD4" w14:textId="77777777" w:rsidR="00EE086B" w:rsidRDefault="00EE086B" w:rsidP="0075404F"/>
    <w:p w14:paraId="1B4F5049" w14:textId="77777777" w:rsidR="00EE086B" w:rsidRDefault="00EE086B" w:rsidP="0075404F">
      <w:r>
        <w:t xml:space="preserve">Was mir an diesem Experiment </w:t>
      </w:r>
      <w:r w:rsidR="00C20B96">
        <w:t xml:space="preserve">/ Phänomen </w:t>
      </w:r>
      <w:r>
        <w:t>gefällt:</w:t>
      </w:r>
    </w:p>
    <w:p w14:paraId="4CC7B425" w14:textId="77777777" w:rsidR="00EE086B" w:rsidRDefault="00EE086B" w:rsidP="0075404F"/>
    <w:p w14:paraId="2456CF0D" w14:textId="77777777" w:rsidR="00EE086B" w:rsidRDefault="00EE086B" w:rsidP="0075404F"/>
    <w:p w14:paraId="3151F6DF" w14:textId="77777777" w:rsidR="005C171C" w:rsidRDefault="005C171C" w:rsidP="0075404F"/>
    <w:p w14:paraId="307897FD" w14:textId="77777777" w:rsidR="005C171C" w:rsidRDefault="005C171C" w:rsidP="0075404F"/>
    <w:p w14:paraId="1D6B899F" w14:textId="77777777" w:rsidR="00EE086B" w:rsidRDefault="00F752D1" w:rsidP="0075404F">
      <w:r>
        <w:br/>
      </w:r>
    </w:p>
    <w:p w14:paraId="418B61E4" w14:textId="77777777" w:rsidR="00EE086B" w:rsidRDefault="00EE086B" w:rsidP="0075404F"/>
    <w:p w14:paraId="1B374C76" w14:textId="77777777" w:rsidR="00EE086B" w:rsidRDefault="00EE086B" w:rsidP="0075404F">
      <w:r>
        <w:t>Was mir an diesem Experiment</w:t>
      </w:r>
      <w:r w:rsidR="00C20B96">
        <w:t xml:space="preserve"> / Phänomen</w:t>
      </w:r>
      <w:r>
        <w:t xml:space="preserve"> nicht gefällt:</w:t>
      </w:r>
    </w:p>
    <w:p w14:paraId="337CFC2C" w14:textId="77777777" w:rsidR="00EE086B" w:rsidRDefault="00EE086B" w:rsidP="0075404F"/>
    <w:p w14:paraId="5CE2EB64" w14:textId="77777777" w:rsidR="00EE086B" w:rsidRDefault="00EE086B" w:rsidP="0075404F"/>
    <w:p w14:paraId="086D3924" w14:textId="77777777" w:rsidR="005C171C" w:rsidRDefault="005C171C" w:rsidP="0075404F"/>
    <w:p w14:paraId="6135DD70" w14:textId="77777777" w:rsidR="00EE086B" w:rsidRDefault="00EE086B" w:rsidP="0075404F"/>
    <w:p w14:paraId="6A7CF6D7" w14:textId="77777777" w:rsidR="005C171C" w:rsidRDefault="005C171C" w:rsidP="0075404F"/>
    <w:p w14:paraId="5716782F" w14:textId="77777777" w:rsidR="00EE086B" w:rsidRDefault="00EE086B" w:rsidP="0075404F"/>
    <w:p w14:paraId="140D9A5D" w14:textId="77777777" w:rsidR="00EE086B" w:rsidRDefault="00C20B96" w:rsidP="00EE086B">
      <w:r>
        <w:t xml:space="preserve">Was mir am zugehörigen </w:t>
      </w:r>
      <w:r w:rsidR="00EE086B">
        <w:t>Arbeitsauftrag gefällt:</w:t>
      </w:r>
    </w:p>
    <w:p w14:paraId="68E79BDA" w14:textId="77777777" w:rsidR="00EE086B" w:rsidRDefault="005C171C" w:rsidP="005C171C">
      <w:pPr>
        <w:tabs>
          <w:tab w:val="left" w:pos="4029"/>
        </w:tabs>
      </w:pPr>
      <w:r>
        <w:tab/>
      </w:r>
    </w:p>
    <w:p w14:paraId="1852F1A2" w14:textId="77777777" w:rsidR="005C171C" w:rsidRDefault="005C171C" w:rsidP="005C171C">
      <w:pPr>
        <w:tabs>
          <w:tab w:val="left" w:pos="4029"/>
        </w:tabs>
      </w:pPr>
    </w:p>
    <w:p w14:paraId="410C9BDC" w14:textId="77777777" w:rsidR="005C171C" w:rsidRDefault="005C171C" w:rsidP="00EE086B"/>
    <w:p w14:paraId="1BC40FC1" w14:textId="77777777" w:rsidR="00EE086B" w:rsidRDefault="00EE086B" w:rsidP="00EE086B"/>
    <w:p w14:paraId="4B9D27DE" w14:textId="77777777" w:rsidR="00EE086B" w:rsidRDefault="00EE086B" w:rsidP="00EE086B"/>
    <w:p w14:paraId="670F57CC" w14:textId="77777777" w:rsidR="00EE086B" w:rsidRDefault="00EE086B" w:rsidP="00EE086B"/>
    <w:p w14:paraId="52A81961" w14:textId="77777777" w:rsidR="00EE086B" w:rsidRDefault="00EE086B" w:rsidP="00EE086B">
      <w:r>
        <w:t>Was mir a</w:t>
      </w:r>
      <w:r w:rsidR="00C20B96">
        <w:t>m</w:t>
      </w:r>
      <w:r>
        <w:t xml:space="preserve"> </w:t>
      </w:r>
      <w:r w:rsidR="00C20B96">
        <w:t xml:space="preserve">zugehörigen </w:t>
      </w:r>
      <w:r>
        <w:t>Arbeitsauftrag nicht gefällt:</w:t>
      </w:r>
    </w:p>
    <w:p w14:paraId="15E28A23" w14:textId="77777777" w:rsidR="00EE086B" w:rsidRDefault="00EE086B" w:rsidP="0075404F"/>
    <w:p w14:paraId="2EDA29C5" w14:textId="77777777" w:rsidR="00EE086B" w:rsidRDefault="00EE086B" w:rsidP="0075404F"/>
    <w:p w14:paraId="0281483B" w14:textId="77777777" w:rsidR="002A1287" w:rsidRDefault="002A1287" w:rsidP="0075404F"/>
    <w:p w14:paraId="34BCB4DC" w14:textId="77777777" w:rsidR="005C171C" w:rsidRDefault="005C171C" w:rsidP="0075404F"/>
    <w:p w14:paraId="467322F5" w14:textId="77777777" w:rsidR="00EE086B" w:rsidRDefault="00EE086B" w:rsidP="0075404F"/>
    <w:p w14:paraId="4A10E2FA" w14:textId="77777777" w:rsidR="00013BA1" w:rsidRDefault="00013BA1" w:rsidP="004A5BCF"/>
    <w:p w14:paraId="04E05FB9" w14:textId="77777777" w:rsidR="00EE086B" w:rsidRPr="004A12A2" w:rsidRDefault="00EE086B" w:rsidP="005C171C">
      <w:pPr>
        <w:jc w:val="right"/>
      </w:pPr>
      <w:r>
        <w:t xml:space="preserve">Und was ich sonst noch sagen will </w:t>
      </w:r>
      <w:r>
        <w:sym w:font="Wingdings" w:char="F0E0"/>
      </w:r>
      <w:r>
        <w:t xml:space="preserve"> Rückseite</w:t>
      </w:r>
    </w:p>
    <w:sectPr w:rsidR="00EE086B" w:rsidRPr="004A12A2" w:rsidSect="002A1287">
      <w:footerReference w:type="default" r:id="rId8"/>
      <w:pgSz w:w="11906" w:h="16838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EA71F" w14:textId="77777777" w:rsidR="003F1E40" w:rsidRDefault="003F1E40">
      <w:pPr>
        <w:spacing w:after="0"/>
      </w:pPr>
      <w:r>
        <w:separator/>
      </w:r>
    </w:p>
  </w:endnote>
  <w:endnote w:type="continuationSeparator" w:id="0">
    <w:p w14:paraId="17D27580" w14:textId="77777777" w:rsidR="003F1E40" w:rsidRDefault="003F1E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ZapfHumnst BT">
    <w:altName w:val="Andale Mono"/>
    <w:charset w:val="00"/>
    <w:family w:val="swiss"/>
    <w:pitch w:val="variable"/>
    <w:sig w:usb0="00000087" w:usb1="00000000" w:usb2="00000000" w:usb3="00000000" w:csb0="0000001B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23CA" w14:textId="77777777" w:rsidR="00EE086B" w:rsidRPr="00E918C3" w:rsidRDefault="00F752D1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color w:val="999999"/>
      </w:rPr>
    </w:pPr>
    <w:r w:rsidRPr="00E444EC">
      <w:rPr>
        <w:color w:val="999999"/>
      </w:rPr>
      <w:t>F</w:t>
    </w:r>
    <w:r>
      <w:rPr>
        <w:color w:val="999999"/>
      </w:rPr>
      <w:t xml:space="preserve">lorian Karsten – BNT ZPG </w:t>
    </w:r>
    <w:r w:rsidRPr="00E444EC">
      <w:rPr>
        <w:color w:val="999999"/>
      </w:rPr>
      <w:t>– (CC) BY-NC-SA 3.0 DE</w:t>
    </w:r>
    <w:r w:rsidRPr="00E918C3">
      <w:rPr>
        <w:color w:val="999999"/>
      </w:rPr>
      <w:tab/>
    </w:r>
    <w:r>
      <w:rPr>
        <w:color w:val="999999"/>
      </w:rPr>
      <w:t xml:space="preserve">Seite </w:t>
    </w:r>
    <w:r>
      <w:rPr>
        <w:color w:val="999999"/>
      </w:rPr>
      <w:fldChar w:fldCharType="begin"/>
    </w:r>
    <w:r>
      <w:rPr>
        <w:color w:val="999999"/>
      </w:rPr>
      <w:instrText xml:space="preserve"> </w:instrText>
    </w:r>
    <w:r w:rsidR="00B57FF3">
      <w:rPr>
        <w:color w:val="999999"/>
      </w:rPr>
      <w:instrText>PAGE</w:instrText>
    </w:r>
    <w:r>
      <w:rPr>
        <w:color w:val="999999"/>
      </w:rPr>
      <w:instrText xml:space="preserve">  \* MERGEFORMAT </w:instrText>
    </w:r>
    <w:r>
      <w:rPr>
        <w:color w:val="999999"/>
      </w:rPr>
      <w:fldChar w:fldCharType="separate"/>
    </w:r>
    <w:r w:rsidR="00B57FF3">
      <w:rPr>
        <w:noProof/>
        <w:color w:val="999999"/>
      </w:rPr>
      <w:t>1</w:t>
    </w:r>
    <w:r>
      <w:rPr>
        <w:color w:val="999999"/>
      </w:rPr>
      <w:fldChar w:fldCharType="end"/>
    </w:r>
    <w:r>
      <w:rPr>
        <w:color w:val="999999"/>
      </w:rPr>
      <w:t xml:space="preserve"> von </w:t>
    </w:r>
    <w:r>
      <w:rPr>
        <w:color w:val="999999"/>
      </w:rPr>
      <w:fldChar w:fldCharType="begin"/>
    </w:r>
    <w:r>
      <w:rPr>
        <w:color w:val="999999"/>
      </w:rPr>
      <w:instrText xml:space="preserve"> </w:instrText>
    </w:r>
    <w:r w:rsidR="00B57FF3">
      <w:rPr>
        <w:color w:val="999999"/>
      </w:rPr>
      <w:instrText>NUMPAGES</w:instrText>
    </w:r>
    <w:r>
      <w:rPr>
        <w:color w:val="999999"/>
      </w:rPr>
      <w:instrText xml:space="preserve">  \* MERGEFORMAT </w:instrText>
    </w:r>
    <w:r>
      <w:rPr>
        <w:color w:val="999999"/>
      </w:rPr>
      <w:fldChar w:fldCharType="separate"/>
    </w:r>
    <w:r w:rsidR="00B57FF3">
      <w:rPr>
        <w:noProof/>
        <w:color w:val="999999"/>
      </w:rPr>
      <w:t>1</w:t>
    </w:r>
    <w:r>
      <w:rPr>
        <w:color w:val="999999"/>
      </w:rPr>
      <w:fldChar w:fldCharType="end"/>
    </w:r>
    <w:r w:rsidRPr="00E918C3">
      <w:rPr>
        <w:color w:val="999999"/>
      </w:rPr>
      <w:tab/>
    </w:r>
    <w:r>
      <w:rPr>
        <w:color w:val="999999"/>
      </w:rPr>
      <w:t>Schwimmen, Schweben, Sinken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4F9F3" w14:textId="77777777" w:rsidR="003F1E40" w:rsidRDefault="003F1E40">
      <w:pPr>
        <w:spacing w:after="0"/>
      </w:pPr>
      <w:r>
        <w:separator/>
      </w:r>
    </w:p>
  </w:footnote>
  <w:footnote w:type="continuationSeparator" w:id="0">
    <w:p w14:paraId="35A89B4C" w14:textId="77777777" w:rsidR="003F1E40" w:rsidRDefault="003F1E4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BA6"/>
    <w:multiLevelType w:val="hybridMultilevel"/>
    <w:tmpl w:val="5FE659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81C38"/>
    <w:multiLevelType w:val="hybridMultilevel"/>
    <w:tmpl w:val="6E4A78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22843"/>
    <w:multiLevelType w:val="hybridMultilevel"/>
    <w:tmpl w:val="7B20F1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F7519"/>
    <w:multiLevelType w:val="hybridMultilevel"/>
    <w:tmpl w:val="8FFE7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11EB1"/>
    <w:multiLevelType w:val="hybridMultilevel"/>
    <w:tmpl w:val="7E0AD3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D3829"/>
    <w:multiLevelType w:val="hybridMultilevel"/>
    <w:tmpl w:val="70B690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13429"/>
    <w:multiLevelType w:val="hybridMultilevel"/>
    <w:tmpl w:val="A26CA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A707F"/>
    <w:multiLevelType w:val="hybridMultilevel"/>
    <w:tmpl w:val="ECAE676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B86CFD"/>
    <w:multiLevelType w:val="hybridMultilevel"/>
    <w:tmpl w:val="0C86E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75200"/>
    <w:multiLevelType w:val="hybridMultilevel"/>
    <w:tmpl w:val="0C126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B74B14"/>
    <w:multiLevelType w:val="hybridMultilevel"/>
    <w:tmpl w:val="1F3216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C7A98"/>
    <w:multiLevelType w:val="hybridMultilevel"/>
    <w:tmpl w:val="16A4DD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628A0"/>
    <w:multiLevelType w:val="hybridMultilevel"/>
    <w:tmpl w:val="64D83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34A61"/>
    <w:multiLevelType w:val="hybridMultilevel"/>
    <w:tmpl w:val="66B467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67B6B"/>
    <w:multiLevelType w:val="hybridMultilevel"/>
    <w:tmpl w:val="FB186F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12007"/>
    <w:multiLevelType w:val="hybridMultilevel"/>
    <w:tmpl w:val="BF1E7CA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DEF110E"/>
    <w:multiLevelType w:val="hybridMultilevel"/>
    <w:tmpl w:val="E146B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23940"/>
    <w:multiLevelType w:val="hybridMultilevel"/>
    <w:tmpl w:val="22F0C0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0E0F00"/>
    <w:multiLevelType w:val="hybridMultilevel"/>
    <w:tmpl w:val="46769EB8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C250C0"/>
    <w:multiLevelType w:val="hybridMultilevel"/>
    <w:tmpl w:val="2E6AEA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A001BB"/>
    <w:multiLevelType w:val="hybridMultilevel"/>
    <w:tmpl w:val="FD2E566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A456AE"/>
    <w:multiLevelType w:val="hybridMultilevel"/>
    <w:tmpl w:val="CFAC7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6078DD"/>
    <w:multiLevelType w:val="hybridMultilevel"/>
    <w:tmpl w:val="340AD2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ED6327"/>
    <w:multiLevelType w:val="hybridMultilevel"/>
    <w:tmpl w:val="50A4F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6A73FA"/>
    <w:multiLevelType w:val="hybridMultilevel"/>
    <w:tmpl w:val="FEAEF8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F6045"/>
    <w:multiLevelType w:val="hybridMultilevel"/>
    <w:tmpl w:val="0D36100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AC536FD"/>
    <w:multiLevelType w:val="singleLevel"/>
    <w:tmpl w:val="8D58F816"/>
    <w:lvl w:ilvl="0">
      <w:start w:val="1"/>
      <w:numFmt w:val="bullet"/>
      <w:pStyle w:val="Tafelanschrie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CB6208E"/>
    <w:multiLevelType w:val="hybridMultilevel"/>
    <w:tmpl w:val="53A451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1"/>
  </w:num>
  <w:num w:numId="5">
    <w:abstractNumId w:val="15"/>
  </w:num>
  <w:num w:numId="6">
    <w:abstractNumId w:val="20"/>
  </w:num>
  <w:num w:numId="7">
    <w:abstractNumId w:val="24"/>
  </w:num>
  <w:num w:numId="8">
    <w:abstractNumId w:val="23"/>
  </w:num>
  <w:num w:numId="9">
    <w:abstractNumId w:val="22"/>
  </w:num>
  <w:num w:numId="10">
    <w:abstractNumId w:val="6"/>
  </w:num>
  <w:num w:numId="11">
    <w:abstractNumId w:val="26"/>
  </w:num>
  <w:num w:numId="12">
    <w:abstractNumId w:val="27"/>
  </w:num>
  <w:num w:numId="13">
    <w:abstractNumId w:val="13"/>
  </w:num>
  <w:num w:numId="14">
    <w:abstractNumId w:val="21"/>
  </w:num>
  <w:num w:numId="15">
    <w:abstractNumId w:val="18"/>
  </w:num>
  <w:num w:numId="16">
    <w:abstractNumId w:val="2"/>
  </w:num>
  <w:num w:numId="17">
    <w:abstractNumId w:val="8"/>
  </w:num>
  <w:num w:numId="18">
    <w:abstractNumId w:val="25"/>
  </w:num>
  <w:num w:numId="19">
    <w:abstractNumId w:val="7"/>
  </w:num>
  <w:num w:numId="20">
    <w:abstractNumId w:val="3"/>
  </w:num>
  <w:num w:numId="21">
    <w:abstractNumId w:val="11"/>
  </w:num>
  <w:num w:numId="22">
    <w:abstractNumId w:val="12"/>
  </w:num>
  <w:num w:numId="23">
    <w:abstractNumId w:val="4"/>
  </w:num>
  <w:num w:numId="24">
    <w:abstractNumId w:val="19"/>
  </w:num>
  <w:num w:numId="25">
    <w:abstractNumId w:val="10"/>
  </w:num>
  <w:num w:numId="26">
    <w:abstractNumId w:val="0"/>
  </w:num>
  <w:num w:numId="27">
    <w:abstractNumId w:val="1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03"/>
    <w:rsid w:val="000019BD"/>
    <w:rsid w:val="0000203B"/>
    <w:rsid w:val="00013BA1"/>
    <w:rsid w:val="00047351"/>
    <w:rsid w:val="000B0806"/>
    <w:rsid w:val="000B14A3"/>
    <w:rsid w:val="000B232E"/>
    <w:rsid w:val="000D27EE"/>
    <w:rsid w:val="000D62E1"/>
    <w:rsid w:val="000E0219"/>
    <w:rsid w:val="000F700F"/>
    <w:rsid w:val="00126720"/>
    <w:rsid w:val="00154441"/>
    <w:rsid w:val="00262347"/>
    <w:rsid w:val="00294E05"/>
    <w:rsid w:val="002A1287"/>
    <w:rsid w:val="002C2A00"/>
    <w:rsid w:val="00347E7C"/>
    <w:rsid w:val="003500B2"/>
    <w:rsid w:val="00361207"/>
    <w:rsid w:val="003653EF"/>
    <w:rsid w:val="003D1DF5"/>
    <w:rsid w:val="003D76A2"/>
    <w:rsid w:val="003E07AD"/>
    <w:rsid w:val="003F1E40"/>
    <w:rsid w:val="003F637D"/>
    <w:rsid w:val="00410393"/>
    <w:rsid w:val="00430D36"/>
    <w:rsid w:val="0043672D"/>
    <w:rsid w:val="00465BE6"/>
    <w:rsid w:val="004927EF"/>
    <w:rsid w:val="004A12A2"/>
    <w:rsid w:val="004A5BCF"/>
    <w:rsid w:val="004B58A0"/>
    <w:rsid w:val="004D7FB7"/>
    <w:rsid w:val="0050012A"/>
    <w:rsid w:val="005858B6"/>
    <w:rsid w:val="005C171C"/>
    <w:rsid w:val="005D295B"/>
    <w:rsid w:val="005E0DFB"/>
    <w:rsid w:val="00674DBD"/>
    <w:rsid w:val="006A07AA"/>
    <w:rsid w:val="0075404F"/>
    <w:rsid w:val="007E21A8"/>
    <w:rsid w:val="008305DD"/>
    <w:rsid w:val="008533DD"/>
    <w:rsid w:val="00856524"/>
    <w:rsid w:val="008E4358"/>
    <w:rsid w:val="009346D7"/>
    <w:rsid w:val="00951D98"/>
    <w:rsid w:val="00967D44"/>
    <w:rsid w:val="009E188C"/>
    <w:rsid w:val="00A12411"/>
    <w:rsid w:val="00B57FF3"/>
    <w:rsid w:val="00BA4483"/>
    <w:rsid w:val="00BE5725"/>
    <w:rsid w:val="00C20B96"/>
    <w:rsid w:val="00C21ECF"/>
    <w:rsid w:val="00C72D4E"/>
    <w:rsid w:val="00D20D99"/>
    <w:rsid w:val="00D4288B"/>
    <w:rsid w:val="00D44688"/>
    <w:rsid w:val="00D5742A"/>
    <w:rsid w:val="00DE26F3"/>
    <w:rsid w:val="00E05BA6"/>
    <w:rsid w:val="00E21513"/>
    <w:rsid w:val="00E43A77"/>
    <w:rsid w:val="00E7686C"/>
    <w:rsid w:val="00EE086B"/>
    <w:rsid w:val="00F73D6C"/>
    <w:rsid w:val="00F752D1"/>
    <w:rsid w:val="00FA09D2"/>
    <w:rsid w:val="00FC6C89"/>
    <w:rsid w:val="00FD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3D5E91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50012A"/>
    <w:pPr>
      <w:keepNext/>
      <w:spacing w:before="240" w:after="60"/>
      <w:outlineLvl w:val="1"/>
    </w:pPr>
    <w:rPr>
      <w:rFonts w:ascii="Calibri" w:eastAsia="ＭＳ ゴシック" w:hAnsi="Calibri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3E07AD"/>
    <w:pPr>
      <w:keepNext/>
      <w:spacing w:before="240" w:after="60"/>
      <w:outlineLvl w:val="3"/>
    </w:pPr>
    <w:rPr>
      <w:rFonts w:ascii="Cambria" w:eastAsia="ＭＳ 明朝" w:hAnsi="Cambria"/>
      <w:b/>
      <w:bCs/>
      <w:sz w:val="28"/>
      <w:szCs w:val="28"/>
    </w:rPr>
  </w:style>
  <w:style w:type="character" w:default="1" w:styleId="Absatzstandardschriftart">
    <w:name w:val="Default Paragraph Font"/>
  </w:style>
  <w:style w:type="table" w:default="1" w:styleId="NormaleTabelle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standardschriftart"/>
  </w:style>
  <w:style w:type="character" w:customStyle="1" w:styleId="berschrift4Zeichen">
    <w:name w:val="Überschrift 4 Zeichen"/>
    <w:link w:val="berschrift4"/>
    <w:uiPriority w:val="9"/>
    <w:semiHidden/>
    <w:rsid w:val="003E07AD"/>
    <w:rPr>
      <w:rFonts w:ascii="Cambria" w:eastAsia="ＭＳ 明朝" w:hAnsi="Cambria" w:cs="Times New Roman"/>
      <w:b/>
      <w:bCs/>
      <w:sz w:val="28"/>
      <w:szCs w:val="28"/>
    </w:rPr>
  </w:style>
  <w:style w:type="paragraph" w:customStyle="1" w:styleId="Punkte">
    <w:name w:val="Punkte"/>
    <w:basedOn w:val="Standard"/>
    <w:rsid w:val="0000203B"/>
    <w:pPr>
      <w:numPr>
        <w:numId w:val="10"/>
      </w:numPr>
      <w:spacing w:after="0"/>
    </w:pPr>
    <w:rPr>
      <w:rFonts w:ascii="ZapfHumnst BT" w:hAnsi="ZapfHumnst BT"/>
      <w:szCs w:val="20"/>
    </w:rPr>
  </w:style>
  <w:style w:type="paragraph" w:customStyle="1" w:styleId="Tafelanschrieb">
    <w:name w:val="Tafelanschrieb"/>
    <w:basedOn w:val="Standard"/>
    <w:rsid w:val="0000203B"/>
    <w:pPr>
      <w:numPr>
        <w:numId w:val="1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360"/>
      </w:tabs>
      <w:spacing w:after="0"/>
      <w:ind w:left="357" w:firstLine="0"/>
    </w:pPr>
    <w:rPr>
      <w:rFonts w:ascii="ZapfHumnst BT" w:hAnsi="ZapfHumnst BT"/>
      <w:szCs w:val="20"/>
    </w:rPr>
  </w:style>
  <w:style w:type="paragraph" w:styleId="Textkrper">
    <w:name w:val="Body Text"/>
    <w:basedOn w:val="Standard"/>
    <w:link w:val="TextkrperZeichen"/>
    <w:semiHidden/>
    <w:rsid w:val="0000203B"/>
    <w:pPr>
      <w:spacing w:after="0"/>
    </w:pPr>
    <w:rPr>
      <w:rFonts w:ascii="ZapfHumnst BT" w:hAnsi="ZapfHumnst BT"/>
      <w:b/>
      <w:szCs w:val="20"/>
    </w:rPr>
  </w:style>
  <w:style w:type="character" w:customStyle="1" w:styleId="TextkrperZeichen">
    <w:name w:val="Textkörper Zeichen"/>
    <w:link w:val="Textkrper"/>
    <w:semiHidden/>
    <w:rsid w:val="0000203B"/>
    <w:rPr>
      <w:rFonts w:ascii="ZapfHumnst BT" w:hAnsi="ZapfHumnst BT"/>
      <w:b/>
      <w:sz w:val="24"/>
    </w:rPr>
  </w:style>
  <w:style w:type="paragraph" w:styleId="KeinLeerraum">
    <w:name w:val="No Spacing"/>
    <w:uiPriority w:val="1"/>
    <w:qFormat/>
    <w:rsid w:val="00262347"/>
    <w:rPr>
      <w:rFonts w:ascii="Helvetica" w:hAnsi="Helvetica"/>
      <w:sz w:val="24"/>
      <w:szCs w:val="24"/>
    </w:rPr>
  </w:style>
  <w:style w:type="paragraph" w:styleId="Titel">
    <w:name w:val="Title"/>
    <w:basedOn w:val="Standard"/>
    <w:next w:val="Standard"/>
    <w:link w:val="TitelZeichen"/>
    <w:uiPriority w:val="10"/>
    <w:qFormat/>
    <w:rsid w:val="000019BD"/>
    <w:pPr>
      <w:spacing w:before="240" w:after="60"/>
      <w:jc w:val="center"/>
      <w:outlineLvl w:val="0"/>
    </w:pPr>
    <w:rPr>
      <w:rFonts w:ascii="Calibri" w:eastAsia="ＭＳ ゴシック" w:hAnsi="Calibri"/>
      <w:b/>
      <w:bCs/>
      <w:kern w:val="28"/>
      <w:sz w:val="32"/>
      <w:szCs w:val="32"/>
    </w:rPr>
  </w:style>
  <w:style w:type="character" w:customStyle="1" w:styleId="TitelZeichen">
    <w:name w:val="Titel Zeichen"/>
    <w:link w:val="Titel"/>
    <w:uiPriority w:val="10"/>
    <w:rsid w:val="000019BD"/>
    <w:rPr>
      <w:rFonts w:ascii="Calibri" w:eastAsia="ＭＳ ゴシック" w:hAnsi="Calibri" w:cs="Times New Roman"/>
      <w:b/>
      <w:bCs/>
      <w:kern w:val="28"/>
      <w:sz w:val="32"/>
      <w:szCs w:val="32"/>
    </w:rPr>
  </w:style>
  <w:style w:type="character" w:customStyle="1" w:styleId="berschrift2Zeichen">
    <w:name w:val="Überschrift 2 Zeichen"/>
    <w:link w:val="berschrift2"/>
    <w:uiPriority w:val="9"/>
    <w:semiHidden/>
    <w:rsid w:val="0050012A"/>
    <w:rPr>
      <w:rFonts w:ascii="Calibri" w:eastAsia="ＭＳ ゴシック" w:hAnsi="Calibri" w:cs="Times New Roman"/>
      <w:b/>
      <w:bCs/>
      <w:i/>
      <w:iCs/>
      <w:sz w:val="28"/>
      <w:szCs w:val="28"/>
    </w:rPr>
  </w:style>
  <w:style w:type="character" w:styleId="Link">
    <w:name w:val="Hyperlink"/>
    <w:uiPriority w:val="99"/>
    <w:unhideWhenUsed/>
    <w:rsid w:val="0050012A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E0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ausstellen">
    <w:name w:val="Emphasis"/>
    <w:uiPriority w:val="20"/>
    <w:qFormat/>
    <w:rsid w:val="00EE086B"/>
    <w:rPr>
      <w:i/>
      <w:iCs/>
    </w:rPr>
  </w:style>
  <w:style w:type="character" w:customStyle="1" w:styleId="FuzeileZeichen">
    <w:name w:val="Fußzeile Zeichen"/>
    <w:link w:val="Fuzeile"/>
    <w:rsid w:val="00F752D1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57FF3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57FF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50012A"/>
    <w:pPr>
      <w:keepNext/>
      <w:spacing w:before="240" w:after="60"/>
      <w:outlineLvl w:val="1"/>
    </w:pPr>
    <w:rPr>
      <w:rFonts w:ascii="Calibri" w:eastAsia="ＭＳ ゴシック" w:hAnsi="Calibri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3E07AD"/>
    <w:pPr>
      <w:keepNext/>
      <w:spacing w:before="240" w:after="60"/>
      <w:outlineLvl w:val="3"/>
    </w:pPr>
    <w:rPr>
      <w:rFonts w:ascii="Cambria" w:eastAsia="ＭＳ 明朝" w:hAnsi="Cambria"/>
      <w:b/>
      <w:bCs/>
      <w:sz w:val="28"/>
      <w:szCs w:val="28"/>
    </w:rPr>
  </w:style>
  <w:style w:type="character" w:default="1" w:styleId="Absatzstandardschriftart">
    <w:name w:val="Default Paragraph Font"/>
  </w:style>
  <w:style w:type="table" w:default="1" w:styleId="NormaleTabelle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standardschriftart"/>
  </w:style>
  <w:style w:type="character" w:customStyle="1" w:styleId="berschrift4Zeichen">
    <w:name w:val="Überschrift 4 Zeichen"/>
    <w:link w:val="berschrift4"/>
    <w:uiPriority w:val="9"/>
    <w:semiHidden/>
    <w:rsid w:val="003E07AD"/>
    <w:rPr>
      <w:rFonts w:ascii="Cambria" w:eastAsia="ＭＳ 明朝" w:hAnsi="Cambria" w:cs="Times New Roman"/>
      <w:b/>
      <w:bCs/>
      <w:sz w:val="28"/>
      <w:szCs w:val="28"/>
    </w:rPr>
  </w:style>
  <w:style w:type="paragraph" w:customStyle="1" w:styleId="Punkte">
    <w:name w:val="Punkte"/>
    <w:basedOn w:val="Standard"/>
    <w:rsid w:val="0000203B"/>
    <w:pPr>
      <w:numPr>
        <w:numId w:val="10"/>
      </w:numPr>
      <w:spacing w:after="0"/>
    </w:pPr>
    <w:rPr>
      <w:rFonts w:ascii="ZapfHumnst BT" w:hAnsi="ZapfHumnst BT"/>
      <w:szCs w:val="20"/>
    </w:rPr>
  </w:style>
  <w:style w:type="paragraph" w:customStyle="1" w:styleId="Tafelanschrieb">
    <w:name w:val="Tafelanschrieb"/>
    <w:basedOn w:val="Standard"/>
    <w:rsid w:val="0000203B"/>
    <w:pPr>
      <w:numPr>
        <w:numId w:val="1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360"/>
      </w:tabs>
      <w:spacing w:after="0"/>
      <w:ind w:left="357" w:firstLine="0"/>
    </w:pPr>
    <w:rPr>
      <w:rFonts w:ascii="ZapfHumnst BT" w:hAnsi="ZapfHumnst BT"/>
      <w:szCs w:val="20"/>
    </w:rPr>
  </w:style>
  <w:style w:type="paragraph" w:styleId="Textkrper">
    <w:name w:val="Body Text"/>
    <w:basedOn w:val="Standard"/>
    <w:link w:val="TextkrperZeichen"/>
    <w:semiHidden/>
    <w:rsid w:val="0000203B"/>
    <w:pPr>
      <w:spacing w:after="0"/>
    </w:pPr>
    <w:rPr>
      <w:rFonts w:ascii="ZapfHumnst BT" w:hAnsi="ZapfHumnst BT"/>
      <w:b/>
      <w:szCs w:val="20"/>
    </w:rPr>
  </w:style>
  <w:style w:type="character" w:customStyle="1" w:styleId="TextkrperZeichen">
    <w:name w:val="Textkörper Zeichen"/>
    <w:link w:val="Textkrper"/>
    <w:semiHidden/>
    <w:rsid w:val="0000203B"/>
    <w:rPr>
      <w:rFonts w:ascii="ZapfHumnst BT" w:hAnsi="ZapfHumnst BT"/>
      <w:b/>
      <w:sz w:val="24"/>
    </w:rPr>
  </w:style>
  <w:style w:type="paragraph" w:styleId="KeinLeerraum">
    <w:name w:val="No Spacing"/>
    <w:uiPriority w:val="1"/>
    <w:qFormat/>
    <w:rsid w:val="00262347"/>
    <w:rPr>
      <w:rFonts w:ascii="Helvetica" w:hAnsi="Helvetica"/>
      <w:sz w:val="24"/>
      <w:szCs w:val="24"/>
    </w:rPr>
  </w:style>
  <w:style w:type="paragraph" w:styleId="Titel">
    <w:name w:val="Title"/>
    <w:basedOn w:val="Standard"/>
    <w:next w:val="Standard"/>
    <w:link w:val="TitelZeichen"/>
    <w:uiPriority w:val="10"/>
    <w:qFormat/>
    <w:rsid w:val="000019BD"/>
    <w:pPr>
      <w:spacing w:before="240" w:after="60"/>
      <w:jc w:val="center"/>
      <w:outlineLvl w:val="0"/>
    </w:pPr>
    <w:rPr>
      <w:rFonts w:ascii="Calibri" w:eastAsia="ＭＳ ゴシック" w:hAnsi="Calibri"/>
      <w:b/>
      <w:bCs/>
      <w:kern w:val="28"/>
      <w:sz w:val="32"/>
      <w:szCs w:val="32"/>
    </w:rPr>
  </w:style>
  <w:style w:type="character" w:customStyle="1" w:styleId="TitelZeichen">
    <w:name w:val="Titel Zeichen"/>
    <w:link w:val="Titel"/>
    <w:uiPriority w:val="10"/>
    <w:rsid w:val="000019BD"/>
    <w:rPr>
      <w:rFonts w:ascii="Calibri" w:eastAsia="ＭＳ ゴシック" w:hAnsi="Calibri" w:cs="Times New Roman"/>
      <w:b/>
      <w:bCs/>
      <w:kern w:val="28"/>
      <w:sz w:val="32"/>
      <w:szCs w:val="32"/>
    </w:rPr>
  </w:style>
  <w:style w:type="character" w:customStyle="1" w:styleId="berschrift2Zeichen">
    <w:name w:val="Überschrift 2 Zeichen"/>
    <w:link w:val="berschrift2"/>
    <w:uiPriority w:val="9"/>
    <w:semiHidden/>
    <w:rsid w:val="0050012A"/>
    <w:rPr>
      <w:rFonts w:ascii="Calibri" w:eastAsia="ＭＳ ゴシック" w:hAnsi="Calibri" w:cs="Times New Roman"/>
      <w:b/>
      <w:bCs/>
      <w:i/>
      <w:iCs/>
      <w:sz w:val="28"/>
      <w:szCs w:val="28"/>
    </w:rPr>
  </w:style>
  <w:style w:type="character" w:styleId="Link">
    <w:name w:val="Hyperlink"/>
    <w:uiPriority w:val="99"/>
    <w:unhideWhenUsed/>
    <w:rsid w:val="0050012A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E0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ausstellen">
    <w:name w:val="Emphasis"/>
    <w:uiPriority w:val="20"/>
    <w:qFormat/>
    <w:rsid w:val="00EE086B"/>
    <w:rPr>
      <w:i/>
      <w:iCs/>
    </w:rPr>
  </w:style>
  <w:style w:type="character" w:customStyle="1" w:styleId="FuzeileZeichen">
    <w:name w:val="Fußzeile Zeichen"/>
    <w:link w:val="Fuzeile"/>
    <w:rsid w:val="00F752D1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57FF3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57FF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lorian:Daten:Vorlagen:Arbeitsblatt%20Helvetica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 Helvetica.dot</Template>
  <TotalTime>0</TotalTime>
  <Pages>1</Pages>
  <Words>66</Words>
  <Characters>416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subject/>
  <dc:creator>Florian Karsten</dc:creator>
  <cp:keywords/>
  <dc:description/>
  <cp:lastModifiedBy>Florian Karsten</cp:lastModifiedBy>
  <cp:revision>3</cp:revision>
  <cp:lastPrinted>2015-07-20T07:42:00Z</cp:lastPrinted>
  <dcterms:created xsi:type="dcterms:W3CDTF">2015-07-20T07:42:00Z</dcterms:created>
  <dcterms:modified xsi:type="dcterms:W3CDTF">2015-07-20T07:42:00Z</dcterms:modified>
</cp:coreProperties>
</file>