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47656C" w:rsidRDefault="009D603D" w:rsidP="009D603D">
      <w:pPr>
        <w:pStyle w:val="ZPGTitel"/>
        <w:rPr>
          <w:szCs w:val="36"/>
        </w:rPr>
      </w:pPr>
    </w:p>
    <w:p w:rsidR="000035C3" w:rsidRDefault="000035C3" w:rsidP="000035C3">
      <w:pPr>
        <w:pStyle w:val="ZPGTitel"/>
      </w:pPr>
      <w:r>
        <w:t>Begriffe und Kometen</w:t>
      </w:r>
    </w:p>
    <w:p w:rsidR="000035C3" w:rsidRDefault="000035C3" w:rsidP="000035C3">
      <w:pPr>
        <w:ind w:left="284" w:right="258" w:hanging="284"/>
        <w:jc w:val="both"/>
        <w:rPr>
          <w:rFonts w:ascii="Arial" w:eastAsia="Calibri" w:hAnsi="Arial" w:cs="Arial"/>
        </w:rPr>
      </w:pPr>
    </w:p>
    <w:p w:rsidR="000035C3" w:rsidRPr="00781FCB" w:rsidRDefault="000035C3" w:rsidP="000035C3">
      <w:pPr>
        <w:pStyle w:val="KeinLeerraum"/>
        <w:rPr>
          <w:rFonts w:ascii="Arial" w:hAnsi="Arial" w:cs="Arial"/>
        </w:rPr>
      </w:pPr>
      <w:r w:rsidRPr="00781FCB">
        <w:rPr>
          <w:rFonts w:ascii="Arial" w:hAnsi="Arial" w:cs="Arial"/>
        </w:rPr>
        <w:t>Recherchiere folgende Begriffe und zugehörige Definitionen.</w:t>
      </w:r>
    </w:p>
    <w:p w:rsidR="000035C3" w:rsidRDefault="000035C3" w:rsidP="000035C3">
      <w:pPr>
        <w:rPr>
          <w:rFonts w:ascii="Arial" w:hAnsi="Arial" w:cs="Arial"/>
        </w:rPr>
      </w:pPr>
      <w:r w:rsidRPr="00781FCB">
        <w:rPr>
          <w:rFonts w:ascii="Arial" w:hAnsi="Arial" w:cs="Arial"/>
        </w:rPr>
        <w:t xml:space="preserve">Notiere sie ins Heft </w:t>
      </w:r>
      <w:r w:rsidRPr="00781FCB">
        <w:rPr>
          <w:rFonts w:ascii="Arial" w:hAnsi="Arial" w:cs="Arial"/>
          <w:i/>
        </w:rPr>
        <w:t>ohne</w:t>
      </w:r>
      <w:r w:rsidRPr="00781FCB">
        <w:rPr>
          <w:rFonts w:ascii="Arial" w:hAnsi="Arial" w:cs="Arial"/>
        </w:rPr>
        <w:t xml:space="preserve"> Verwendung von Begriffen, die Du nicht ebenfalls recherchiert bzw. verstanden hast.</w:t>
      </w:r>
    </w:p>
    <w:p w:rsidR="000035C3" w:rsidRDefault="000035C3" w:rsidP="000035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Stern</w:t>
      </w:r>
    </w:p>
    <w:p w:rsidR="000035C3" w:rsidRDefault="000035C3" w:rsidP="000035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Planet</w:t>
      </w:r>
    </w:p>
    <w:p w:rsidR="000035C3" w:rsidRDefault="000035C3" w:rsidP="000035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Mond</w:t>
      </w:r>
    </w:p>
    <w:p w:rsidR="000035C3" w:rsidRDefault="000035C3" w:rsidP="000035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Asteroid / Planetoid</w:t>
      </w:r>
    </w:p>
    <w:p w:rsidR="000035C3" w:rsidRDefault="000035C3" w:rsidP="000035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Komet</w:t>
      </w:r>
    </w:p>
    <w:p w:rsidR="000035C3" w:rsidRDefault="000035C3" w:rsidP="000035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Meteoroid</w:t>
      </w:r>
      <w:proofErr w:type="spellEnd"/>
    </w:p>
    <w:p w:rsidR="000035C3" w:rsidRDefault="000035C3" w:rsidP="000035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Meteor</w:t>
      </w:r>
    </w:p>
    <w:p w:rsidR="000035C3" w:rsidRDefault="000035C3" w:rsidP="000035C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Meteorit</w:t>
      </w:r>
    </w:p>
    <w:p w:rsidR="000035C3" w:rsidRDefault="000035C3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Beschrifte die Struktur eines Kometen und gib die Größenordnungen an:</w:t>
      </w:r>
    </w:p>
    <w:p w:rsidR="000035C3" w:rsidRDefault="000035C3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0035C3" w:rsidRDefault="000035C3" w:rsidP="000035C3">
      <w:pPr>
        <w:pStyle w:val="Titel"/>
        <w:tabs>
          <w:tab w:val="left" w:pos="2835"/>
        </w:tabs>
        <w:jc w:val="both"/>
        <w:rPr>
          <w:b w:val="0"/>
          <w:bCs/>
          <w:sz w:val="24"/>
          <w:u w:val="none"/>
        </w:rPr>
      </w:pPr>
    </w:p>
    <w:p w:rsidR="000035C3" w:rsidRDefault="000035C3" w:rsidP="000035C3"/>
    <w:p w:rsidR="000035C3" w:rsidRDefault="00A40FAF" w:rsidP="000035C3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7.15pt;margin-top:145.9pt;width:42.75pt;height:6.75pt;flip:x;z-index:251663360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8" type="#_x0000_t32" style="position:absolute;margin-left:324.4pt;margin-top:85.15pt;width:38.25pt;height:22.5pt;flip:x y;z-index:251662336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7" type="#_x0000_t32" style="position:absolute;margin-left:71.65pt;margin-top:147.4pt;width:40.5pt;height:38.25pt;flip:y;z-index:251661312" o:connectortype="straight">
            <v:stroke endarrow="block"/>
          </v:shape>
        </w:pict>
      </w:r>
      <w:r>
        <w:rPr>
          <w:noProof/>
          <w:lang w:eastAsia="de-DE"/>
        </w:rPr>
        <w:pict>
          <v:shape id="_x0000_s1026" type="#_x0000_t32" style="position:absolute;margin-left:58.9pt;margin-top:70.9pt;width:57.75pt;height:66pt;z-index:251660288" o:connectortype="straight">
            <v:stroke endarrow="block"/>
          </v:shape>
        </w:pict>
      </w:r>
    </w:p>
    <w:p w:rsidR="000035C3" w:rsidRDefault="000035C3" w:rsidP="000035C3"/>
    <w:p w:rsidR="000035C3" w:rsidRDefault="000035C3" w:rsidP="000035C3"/>
    <w:p w:rsidR="000035C3" w:rsidRPr="0074030D" w:rsidRDefault="000035C3" w:rsidP="000035C3">
      <w:pPr>
        <w:rPr>
          <w:i/>
        </w:rPr>
      </w:pPr>
      <w:r>
        <w:tab/>
      </w:r>
      <w:r>
        <w:tab/>
      </w:r>
      <w:r w:rsidRPr="000035C3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-497205</wp:posOffset>
            </wp:positionV>
            <wp:extent cx="3140075" cy="1590675"/>
            <wp:effectExtent l="19050" t="0" r="3175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5C3" w:rsidRPr="0074030D" w:rsidRDefault="000035C3" w:rsidP="000035C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035C3" w:rsidRDefault="000035C3" w:rsidP="000035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5C3" w:rsidRDefault="000035C3" w:rsidP="000035C3">
      <w:r>
        <w:tab/>
      </w:r>
    </w:p>
    <w:p w:rsidR="000035C3" w:rsidRDefault="000035C3" w:rsidP="000035C3"/>
    <w:p w:rsidR="00CC3999" w:rsidRDefault="00CC3999" w:rsidP="000035C3">
      <w:pPr>
        <w:pStyle w:val="ZPGTitel"/>
      </w:pPr>
    </w:p>
    <w:sectPr w:rsidR="00CC3999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BC" w:rsidRDefault="009208BC" w:rsidP="00762DC9">
      <w:pPr>
        <w:spacing w:after="0" w:line="240" w:lineRule="auto"/>
      </w:pPr>
      <w:r>
        <w:separator/>
      </w:r>
    </w:p>
  </w:endnote>
  <w:endnote w:type="continuationSeparator" w:id="0">
    <w:p w:rsidR="009208BC" w:rsidRDefault="009208BC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0FAF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A73294" w:rsidP="00762DC9">
                  <w:r>
                    <w:t>Hanssen (2</w:t>
                  </w:r>
                  <w:r w:rsidR="00762DC9">
                    <w:t>6.04.2018)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BC" w:rsidRDefault="009208BC" w:rsidP="00762DC9">
      <w:pPr>
        <w:spacing w:after="0" w:line="240" w:lineRule="auto"/>
      </w:pPr>
      <w:r>
        <w:separator/>
      </w:r>
    </w:p>
  </w:footnote>
  <w:footnote w:type="continuationSeparator" w:id="0">
    <w:p w:rsidR="009208BC" w:rsidRDefault="009208BC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A40FAF">
    <w:pPr>
      <w:pStyle w:val="Kopfzeile"/>
    </w:pPr>
    <w:r>
      <w:rPr>
        <w:noProof/>
        <w:lang w:eastAsia="de-DE"/>
      </w:rPr>
      <w:pict>
        <v:group id="_x0000_s2110" style="position:absolute;margin-left:342.55pt;margin-top:5.85pt;width:122pt;height:22.9pt;z-index:251668480" coordorigin="8268,825" coordsize="2440,458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111" type="#_x0000_t187" style="position:absolute;left:9210;top:825;width:143;height:143"/>
          <v:shape id="_x0000_s2112" type="#_x0000_t187" style="position:absolute;left:9510;top:1140;width:143;height:143"/>
          <v:group id="_x0000_s2113" style="position:absolute;left:9875;top:947;width:833;height:296;rotation:-1541326fd" coordorigin="3882,5071" coordsize="3704,1255">
            <v:oval id="_x0000_s2114" style="position:absolute;left:4181;top:5296;width:54;height:66" fillcolor="#969696">
              <o:lock v:ext="edit" aspectratio="t"/>
            </v:oval>
            <v:shape id="_x0000_s2115" style="position:absolute;left:3968;top:5134;width:431;height:457;mso-position-horizontal:absolute;mso-position-vertical:absolute" coordsize="846,896" path="m367,51hdc308,12,301,30,238,51,179,143,142,140,46,154,19,233,,357,33,437v10,25,51,171,77,180c139,627,187,668,187,668v57,228,193,86,514,77c705,732,712,720,714,707v7,-43,3,-87,13,-129c737,534,830,488,830,488,822,389,846,344,791,282,767,255,740,231,714,205,701,192,676,167,676,167,649,87,621,27,534,,414,14,451,9,367,51xe" filled="f">
              <v:path arrowok="t"/>
              <o:lock v:ext="edit" aspectratio="t"/>
            </v:shape>
            <v:shape id="_x0000_s2116" style="position:absolute;left:3882;top:5071;width:3141;height:545" coordsize="6738,1170" path="m6430,161c4866,130,3303,99,2328,84,1353,69,959,,580,71,201,142,104,360,52,508,,656,106,853,271,958v165,105,160,148,771,180c1653,1170,2986,1157,3935,1151v949,-6,1876,-29,2803,-51e" filled="f">
              <v:path arrowok="t"/>
              <o:lock v:ext="edit" aspectratio="t"/>
            </v:shape>
            <v:shape id="_x0000_s2117" style="position:absolute;left:4294;top:5593;width:1633;height:733" coordsize="1633,733" path="m,c156,22,313,45,489,103v176,58,375,139,566,244c1246,452,1439,592,1633,733e" filled="f">
              <v:path arrowok="t"/>
            </v:shape>
            <v:shape id="_x0000_s2118" style="position:absolute;left:5696;top:5606;width:797;height:424" coordsize="797,424" path="m,c197,86,394,173,527,244v133,71,201,125,270,180e" filled="f">
              <v:path arrowok="t"/>
            </v:shape>
            <v:line id="_x0000_s2119" style="position:absolute;flip:y" from="6467,5258" to="7586,5259"/>
            <v:line id="_x0000_s2120" style="position:absolute;flip:y" from="5979,5464" to="7277,5490"/>
            <v:line id="_x0000_s2121" style="position:absolute" from="5259,5349" to="6519,5349"/>
            <v:shape id="_x0000_s2122" style="position:absolute;left:5773;top:5901;width:668;height:425" coordsize="668,425" path="m,c195,112,390,225,501,296v111,71,139,100,167,129e" filled="f">
              <v:path arrowok="t"/>
            </v:shape>
            <v:shape id="_x0000_s2123" style="position:absolute;left:5554;top:5901;width:399;height:232" coordsize="399,232" path="m,c,,199,116,399,232e" filled="f">
              <v:path arrowok="t"/>
            </v:shape>
            <v:shape id="_x0000_s2124" style="position:absolute;left:6004;top:5863;width:502;height:296" coordsize="502,296" path="m,c106,46,212,92,296,141v84,49,145,102,206,155e" filled="f">
              <v:path arrowok="t"/>
            </v:shape>
          </v:group>
          <v:group id="_x0000_s2125" style="position:absolute;left:8268;top:940;width:695;height:288;rotation:-738393fd" coordorigin="8650,4564" coordsize="638,283">
            <o:lock v:ext="edit" aspectratio="t"/>
            <v:oval id="_x0000_s2126" style="position:absolute;left:8820;top:4564;width:296;height:283" fillcolor="silver">
              <v:fill color2="fill darken(55)" rotate="t" method="linear sigma" focus="50%" type="gradient"/>
              <o:lock v:ext="edit" aspectratio="t"/>
            </v:oval>
            <v:shape id="_x0000_s2127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<v:path arrowok="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6976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762DC9" w:rsidRDefault="00762DC9" w:rsidP="00762DC9">
                <w:pPr>
                  <w:pStyle w:val="ZPGTitel"/>
                  <w:jc w:val="left"/>
                </w:pPr>
                <w:r>
                  <w:t>Unser Sonnensystem</w:t>
                </w:r>
              </w:p>
              <w:p w:rsidR="00762DC9" w:rsidRDefault="00762DC9" w:rsidP="00762DC9"/>
            </w:txbxContent>
          </v:textbox>
        </v:shape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30FE3"/>
    <w:rsid w:val="0013777E"/>
    <w:rsid w:val="00147504"/>
    <w:rsid w:val="00150802"/>
    <w:rsid w:val="001D4C4A"/>
    <w:rsid w:val="002F5FDA"/>
    <w:rsid w:val="003D4335"/>
    <w:rsid w:val="0047656C"/>
    <w:rsid w:val="00495004"/>
    <w:rsid w:val="00567E21"/>
    <w:rsid w:val="005E34D6"/>
    <w:rsid w:val="00662210"/>
    <w:rsid w:val="007018A8"/>
    <w:rsid w:val="00750006"/>
    <w:rsid w:val="00762DC9"/>
    <w:rsid w:val="007B2B67"/>
    <w:rsid w:val="008200CE"/>
    <w:rsid w:val="008A6333"/>
    <w:rsid w:val="009208BC"/>
    <w:rsid w:val="009D603D"/>
    <w:rsid w:val="00A40FAF"/>
    <w:rsid w:val="00A73294"/>
    <w:rsid w:val="00AC7767"/>
    <w:rsid w:val="00CC3999"/>
    <w:rsid w:val="00CD60E0"/>
    <w:rsid w:val="00D64E57"/>
    <w:rsid w:val="00E0210A"/>
    <w:rsid w:val="00E619F9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D8B9C-0DFE-4EC0-A701-4C0CF9BB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7</cp:revision>
  <dcterms:created xsi:type="dcterms:W3CDTF">2018-04-16T16:32:00Z</dcterms:created>
  <dcterms:modified xsi:type="dcterms:W3CDTF">2018-04-28T21:57:00Z</dcterms:modified>
</cp:coreProperties>
</file>