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53" w:rsidRDefault="00C10353" w:rsidP="00C10353">
      <w:pPr>
        <w:pStyle w:val="ZPGTitel"/>
      </w:pPr>
    </w:p>
    <w:p w:rsidR="00C10353" w:rsidRDefault="00C10353" w:rsidP="00C10353">
      <w:pPr>
        <w:pStyle w:val="ZPGTitel"/>
      </w:pPr>
      <w:r>
        <w:t>Drehbare Sternkarte</w:t>
      </w:r>
      <w:r w:rsidR="002F55E2">
        <w:t xml:space="preserve"> Übung</w:t>
      </w:r>
      <w:r w:rsidR="006D4786">
        <w:t>en</w:t>
      </w:r>
      <w:r w:rsidR="00D23205">
        <w:t xml:space="preserve"> (Lösung)</w:t>
      </w:r>
    </w:p>
    <w:p w:rsidR="00CA1F05" w:rsidRPr="00CA1F05" w:rsidRDefault="00CA1F05" w:rsidP="00CA1F05">
      <w:pPr>
        <w:pStyle w:val="Listenabsatz"/>
        <w:spacing w:after="120"/>
        <w:ind w:left="714"/>
        <w:jc w:val="both"/>
        <w:rPr>
          <w:rFonts w:ascii="Arial" w:hAnsi="Arial" w:cs="Arial"/>
        </w:rPr>
      </w:pPr>
    </w:p>
    <w:p w:rsidR="00C10353" w:rsidRPr="002D64CB" w:rsidRDefault="00C10353" w:rsidP="00C10353">
      <w:pPr>
        <w:pStyle w:val="Listenabsatz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 w:rsidRPr="00E82A51">
        <w:rPr>
          <w:rFonts w:ascii="Arial" w:hAnsi="Arial" w:cs="Arial"/>
          <w:b/>
        </w:rPr>
        <w:t>Finde die Rektaszension (α) und Deklination (δ) der Hauptsterne (Alphasterne) folgender Sternbilder:</w:t>
      </w:r>
    </w:p>
    <w:p w:rsidR="002D64CB" w:rsidRDefault="002D64CB" w:rsidP="002D64CB">
      <w:pPr>
        <w:pStyle w:val="Listenabsatz"/>
        <w:spacing w:after="120"/>
        <w:ind w:left="714"/>
        <w:jc w:val="both"/>
        <w:rPr>
          <w:rFonts w:ascii="Arial" w:hAnsi="Arial" w:cs="Arial"/>
          <w:b/>
        </w:rPr>
      </w:pPr>
    </w:p>
    <w:p w:rsidR="002D64CB" w:rsidRPr="002D64CB" w:rsidRDefault="002D64CB" w:rsidP="002D64CB">
      <w:pPr>
        <w:pStyle w:val="Listenabsatz"/>
        <w:spacing w:after="120"/>
        <w:ind w:left="714"/>
        <w:jc w:val="both"/>
        <w:rPr>
          <w:rFonts w:ascii="Arial" w:hAnsi="Arial" w:cs="Arial"/>
          <w:i/>
        </w:rPr>
      </w:pPr>
      <w:r w:rsidRPr="002D64CB">
        <w:rPr>
          <w:rFonts w:ascii="Arial" w:hAnsi="Arial" w:cs="Arial"/>
          <w:i/>
        </w:rPr>
        <w:t xml:space="preserve">Anmerkung: Hier sind die </w:t>
      </w:r>
      <w:r w:rsidRPr="002D64CB">
        <w:rPr>
          <w:rFonts w:ascii="Arial" w:hAnsi="Arial" w:cs="Arial"/>
          <w:i/>
          <w:color w:val="FF0000"/>
        </w:rPr>
        <w:t>Bogenminuten</w:t>
      </w:r>
      <w:r w:rsidR="00DB1F49">
        <w:rPr>
          <w:rFonts w:ascii="Arial" w:hAnsi="Arial" w:cs="Arial"/>
          <w:i/>
          <w:color w:val="FF0000"/>
        </w:rPr>
        <w:t xml:space="preserve"> </w:t>
      </w:r>
      <w:proofErr w:type="gramStart"/>
      <w:r w:rsidR="00DB1F49">
        <w:rPr>
          <w:rFonts w:ascii="Arial" w:hAnsi="Arial" w:cs="Arial"/>
          <w:i/>
          <w:color w:val="FF0000"/>
        </w:rPr>
        <w:t xml:space="preserve">( </w:t>
      </w:r>
      <w:r w:rsidR="00DB1F49" w:rsidRPr="002D64CB">
        <w:rPr>
          <w:rFonts w:ascii="Arial" w:hAnsi="Arial" w:cs="Arial"/>
          <w:color w:val="FF0000"/>
        </w:rPr>
        <w:t>´</w:t>
      </w:r>
      <w:proofErr w:type="gramEnd"/>
      <w:r w:rsidR="00DB1F49">
        <w:rPr>
          <w:rFonts w:ascii="Arial" w:hAnsi="Arial" w:cs="Arial"/>
          <w:i/>
          <w:color w:val="FF0000"/>
        </w:rPr>
        <w:t xml:space="preserve"> )</w:t>
      </w:r>
      <w:r w:rsidRPr="002D64CB">
        <w:rPr>
          <w:rFonts w:ascii="Arial" w:hAnsi="Arial" w:cs="Arial"/>
          <w:i/>
        </w:rPr>
        <w:t xml:space="preserve"> </w:t>
      </w:r>
      <w:r w:rsidR="00DB1F49">
        <w:rPr>
          <w:rFonts w:ascii="Arial" w:hAnsi="Arial" w:cs="Arial"/>
          <w:i/>
        </w:rPr>
        <w:t xml:space="preserve">zur Information </w:t>
      </w:r>
      <w:r w:rsidRPr="002D64CB">
        <w:rPr>
          <w:rFonts w:ascii="Arial" w:hAnsi="Arial" w:cs="Arial"/>
          <w:i/>
        </w:rPr>
        <w:t xml:space="preserve">bei der Deklination mit eingetragen, </w:t>
      </w:r>
      <w:r>
        <w:rPr>
          <w:rFonts w:ascii="Arial" w:hAnsi="Arial" w:cs="Arial"/>
          <w:i/>
        </w:rPr>
        <w:t>auf</w:t>
      </w:r>
      <w:r w:rsidRPr="002D64CB">
        <w:rPr>
          <w:rFonts w:ascii="Arial" w:hAnsi="Arial" w:cs="Arial"/>
          <w:i/>
        </w:rPr>
        <w:t xml:space="preserve"> der Sternkarte sind diese </w:t>
      </w:r>
      <w:r>
        <w:rPr>
          <w:rFonts w:ascii="Arial" w:hAnsi="Arial" w:cs="Arial"/>
          <w:i/>
        </w:rPr>
        <w:t xml:space="preserve">mit dem Deklinationszeiger </w:t>
      </w:r>
      <w:r w:rsidRPr="002D64CB">
        <w:rPr>
          <w:rFonts w:ascii="Arial" w:hAnsi="Arial" w:cs="Arial"/>
          <w:i/>
          <w:u w:val="single"/>
        </w:rPr>
        <w:t>nicht</w:t>
      </w:r>
      <w:r w:rsidRPr="002D64CB">
        <w:rPr>
          <w:rFonts w:ascii="Arial" w:hAnsi="Arial" w:cs="Arial"/>
          <w:i/>
        </w:rPr>
        <w:t xml:space="preserve"> ablesbar.</w:t>
      </w:r>
    </w:p>
    <w:p w:rsidR="00F929A0" w:rsidRPr="00E82A51" w:rsidRDefault="00F929A0" w:rsidP="00F929A0">
      <w:pPr>
        <w:pStyle w:val="Listenabsatz"/>
        <w:spacing w:after="120"/>
        <w:ind w:left="714"/>
        <w:jc w:val="both"/>
        <w:rPr>
          <w:rFonts w:ascii="Arial" w:hAnsi="Arial" w:cs="Arial"/>
        </w:rPr>
      </w:pPr>
    </w:p>
    <w:tbl>
      <w:tblPr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1701"/>
        <w:gridCol w:w="1701"/>
        <w:gridCol w:w="470"/>
      </w:tblGrid>
      <w:tr w:rsidR="00C10353" w:rsidRPr="00E82A51" w:rsidTr="00A4079D">
        <w:tc>
          <w:tcPr>
            <w:tcW w:w="3216" w:type="dxa"/>
            <w:vAlign w:val="center"/>
          </w:tcPr>
          <w:p w:rsidR="00C10353" w:rsidRPr="00E82A51" w:rsidRDefault="00C10353" w:rsidP="00A4079D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82A51">
              <w:rPr>
                <w:rFonts w:ascii="Arial" w:hAnsi="Arial" w:cs="Arial"/>
                <w:b/>
              </w:rPr>
              <w:t>Sternbild</w:t>
            </w:r>
          </w:p>
        </w:tc>
        <w:tc>
          <w:tcPr>
            <w:tcW w:w="1701" w:type="dxa"/>
            <w:vAlign w:val="center"/>
          </w:tcPr>
          <w:p w:rsidR="00C10353" w:rsidRPr="00E82A51" w:rsidRDefault="00AD710B" w:rsidP="00A4079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  (h min</w:t>
            </w:r>
            <w:r w:rsidR="00C10353" w:rsidRPr="00E82A5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C10353" w:rsidRPr="00E82A51" w:rsidRDefault="00AD710B" w:rsidP="00A4079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  (° </w:t>
            </w:r>
            <w:r w:rsidRPr="002D64CB">
              <w:rPr>
                <w:rFonts w:ascii="Arial" w:hAnsi="Arial" w:cs="Arial"/>
                <w:color w:val="FF0000"/>
              </w:rPr>
              <w:t>´</w:t>
            </w:r>
            <w:r>
              <w:rPr>
                <w:rFonts w:ascii="Arial" w:hAnsi="Arial" w:cs="Arial"/>
              </w:rPr>
              <w:t xml:space="preserve"> </w:t>
            </w:r>
            <w:r w:rsidR="00C10353" w:rsidRPr="00E82A51">
              <w:rPr>
                <w:rFonts w:ascii="Arial" w:hAnsi="Arial" w:cs="Arial"/>
              </w:rPr>
              <w:t>)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0353" w:rsidRPr="00E82A51" w:rsidRDefault="00C10353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2237">
              <w:rPr>
                <w:rFonts w:ascii="Arial" w:hAnsi="Arial" w:cs="Arial"/>
                <w:b/>
                <w:i/>
              </w:rPr>
              <w:t>K</w:t>
            </w:r>
            <w:r>
              <w:rPr>
                <w:rFonts w:ascii="Arial" w:hAnsi="Arial" w:cs="Arial"/>
                <w:b/>
                <w:i/>
              </w:rPr>
              <w:t>APELLA</w:t>
            </w:r>
            <w:r w:rsidRPr="000B2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2237">
              <w:rPr>
                <w:rFonts w:ascii="Arial" w:hAnsi="Arial" w:cs="Arial"/>
              </w:rPr>
              <w:t>(Fuhrmann)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5h 10min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+48°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A</w:t>
            </w:r>
            <w:r>
              <w:rPr>
                <w:rFonts w:ascii="Arial" w:hAnsi="Arial" w:cs="Arial"/>
                <w:b/>
                <w:i/>
              </w:rPr>
              <w:t>LDEBARAN</w:t>
            </w:r>
            <w:r w:rsidRPr="000B2237">
              <w:rPr>
                <w:rFonts w:ascii="Arial" w:hAnsi="Arial" w:cs="Arial"/>
              </w:rPr>
              <w:t xml:space="preserve"> (Stier)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4h 50min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+16°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A</w:t>
            </w:r>
            <w:r>
              <w:rPr>
                <w:rFonts w:ascii="Arial" w:hAnsi="Arial" w:cs="Arial"/>
                <w:b/>
                <w:i/>
              </w:rPr>
              <w:t>TAIR</w:t>
            </w:r>
            <w:r w:rsidRPr="000B2237">
              <w:rPr>
                <w:rFonts w:ascii="Arial" w:hAnsi="Arial" w:cs="Arial"/>
                <w:i/>
              </w:rPr>
              <w:t xml:space="preserve"> </w:t>
            </w:r>
            <w:r w:rsidRPr="000B2237">
              <w:rPr>
                <w:rFonts w:ascii="Arial" w:hAnsi="Arial" w:cs="Arial"/>
              </w:rPr>
              <w:t>(Adler)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19h 50min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+ 08°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W</w:t>
            </w:r>
            <w:r>
              <w:rPr>
                <w:rFonts w:ascii="Arial" w:hAnsi="Arial" w:cs="Arial"/>
                <w:b/>
                <w:i/>
              </w:rPr>
              <w:t>EGA</w:t>
            </w:r>
            <w:r w:rsidRPr="000B2237">
              <w:rPr>
                <w:rFonts w:ascii="Arial" w:hAnsi="Arial" w:cs="Arial"/>
              </w:rPr>
              <w:t xml:space="preserve"> (Leier)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18h 36min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 xml:space="preserve">+38° </w:t>
            </w:r>
            <w:r w:rsidRPr="002D64CB">
              <w:rPr>
                <w:rFonts w:ascii="Arial" w:hAnsi="Arial" w:cs="Arial"/>
                <w:i/>
                <w:color w:val="FF0000"/>
              </w:rPr>
              <w:t>47´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A</w:t>
            </w:r>
            <w:r>
              <w:rPr>
                <w:rFonts w:ascii="Arial" w:hAnsi="Arial" w:cs="Arial"/>
                <w:b/>
                <w:i/>
              </w:rPr>
              <w:t xml:space="preserve">RKTUR </w:t>
            </w:r>
            <w:r w:rsidRPr="000B2237">
              <w:rPr>
                <w:rFonts w:ascii="Arial" w:hAnsi="Arial" w:cs="Arial"/>
              </w:rPr>
              <w:t>(Bootes)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14h 15min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 xml:space="preserve">+19° </w:t>
            </w:r>
            <w:r w:rsidRPr="002D64CB">
              <w:rPr>
                <w:rFonts w:ascii="Arial" w:hAnsi="Arial" w:cs="Arial"/>
                <w:i/>
                <w:color w:val="FF0000"/>
              </w:rPr>
              <w:t>10´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b/>
                <w:i/>
              </w:rPr>
              <w:t>PIKA</w:t>
            </w:r>
            <w:r w:rsidRPr="000B2237">
              <w:rPr>
                <w:rFonts w:ascii="Arial" w:hAnsi="Arial" w:cs="Arial"/>
              </w:rPr>
              <w:t xml:space="preserve"> (Jungfrau)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13h 25min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 xml:space="preserve">-11° </w:t>
            </w:r>
            <w:r w:rsidRPr="002D64CB">
              <w:rPr>
                <w:rFonts w:ascii="Arial" w:hAnsi="Arial" w:cs="Arial"/>
                <w:i/>
                <w:color w:val="FF0000"/>
              </w:rPr>
              <w:t>09´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P</w:t>
            </w:r>
            <w:r>
              <w:rPr>
                <w:rFonts w:ascii="Arial" w:hAnsi="Arial" w:cs="Arial"/>
                <w:b/>
                <w:i/>
              </w:rPr>
              <w:t>OLLUX</w:t>
            </w:r>
            <w:r w:rsidRPr="000B2237">
              <w:rPr>
                <w:rFonts w:ascii="Arial" w:hAnsi="Arial" w:cs="Arial"/>
              </w:rPr>
              <w:t xml:space="preserve"> (Zwillinge)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07h 45min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 xml:space="preserve">+28° </w:t>
            </w:r>
            <w:r w:rsidRPr="002D64CB">
              <w:rPr>
                <w:rFonts w:ascii="Arial" w:hAnsi="Arial" w:cs="Arial"/>
                <w:i/>
                <w:color w:val="FF0000"/>
              </w:rPr>
              <w:t>01´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R</w:t>
            </w:r>
            <w:r>
              <w:rPr>
                <w:rFonts w:ascii="Arial" w:hAnsi="Arial" w:cs="Arial"/>
                <w:b/>
                <w:i/>
              </w:rPr>
              <w:t>IGEL</w:t>
            </w:r>
            <w:r w:rsidRPr="000B2237">
              <w:rPr>
                <w:rFonts w:ascii="Arial" w:hAnsi="Arial" w:cs="Arial"/>
                <w:b/>
                <w:i/>
              </w:rPr>
              <w:t xml:space="preserve"> </w:t>
            </w:r>
            <w:r w:rsidRPr="000B2237">
              <w:rPr>
                <w:rFonts w:ascii="Arial" w:hAnsi="Arial" w:cs="Arial"/>
              </w:rPr>
              <w:t>(Orion)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05h 15min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 xml:space="preserve">-08° </w:t>
            </w:r>
            <w:r w:rsidRPr="002D64CB">
              <w:rPr>
                <w:rFonts w:ascii="Arial" w:hAnsi="Arial" w:cs="Arial"/>
                <w:i/>
                <w:color w:val="FF0000"/>
              </w:rPr>
              <w:t>12´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b/>
                <w:i/>
              </w:rPr>
              <w:t>IRIUS</w:t>
            </w:r>
            <w:r w:rsidRPr="000B2237">
              <w:rPr>
                <w:rFonts w:ascii="Arial" w:hAnsi="Arial" w:cs="Arial"/>
                <w:b/>
              </w:rPr>
              <w:t xml:space="preserve"> </w:t>
            </w:r>
            <w:r w:rsidRPr="000B2237">
              <w:rPr>
                <w:rFonts w:ascii="Arial" w:hAnsi="Arial" w:cs="Arial"/>
              </w:rPr>
              <w:t>(Großer Hund)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06h 45min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 xml:space="preserve">-16° </w:t>
            </w:r>
            <w:r w:rsidRPr="002D64CB">
              <w:rPr>
                <w:rFonts w:ascii="Arial" w:hAnsi="Arial" w:cs="Arial"/>
                <w:i/>
                <w:color w:val="FF0000"/>
              </w:rPr>
              <w:t>42´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366D77" w:rsidRPr="00E82A51" w:rsidTr="00A4079D">
        <w:tc>
          <w:tcPr>
            <w:tcW w:w="3216" w:type="dxa"/>
            <w:vAlign w:val="center"/>
          </w:tcPr>
          <w:p w:rsidR="00366D77" w:rsidRPr="000B2237" w:rsidRDefault="00366D77" w:rsidP="00140B24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R</w:t>
            </w:r>
            <w:r>
              <w:rPr>
                <w:rFonts w:ascii="Arial" w:hAnsi="Arial" w:cs="Arial"/>
                <w:b/>
                <w:i/>
              </w:rPr>
              <w:t>EGULUS</w:t>
            </w:r>
            <w:r w:rsidRPr="000B2237">
              <w:rPr>
                <w:rFonts w:ascii="Arial" w:hAnsi="Arial" w:cs="Arial"/>
              </w:rPr>
              <w:t xml:space="preserve"> (Löwe)</w:t>
            </w:r>
          </w:p>
        </w:tc>
        <w:tc>
          <w:tcPr>
            <w:tcW w:w="1701" w:type="dxa"/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>10h 08min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jc w:val="center"/>
              <w:rPr>
                <w:rFonts w:ascii="Arial" w:hAnsi="Arial" w:cs="Arial"/>
                <w:i/>
              </w:rPr>
            </w:pPr>
            <w:r w:rsidRPr="00E82A51">
              <w:rPr>
                <w:rFonts w:ascii="Arial" w:hAnsi="Arial" w:cs="Arial"/>
                <w:i/>
              </w:rPr>
              <w:t xml:space="preserve">+11° </w:t>
            </w:r>
            <w:r w:rsidRPr="002D64CB">
              <w:rPr>
                <w:rFonts w:ascii="Arial" w:hAnsi="Arial" w:cs="Arial"/>
                <w:i/>
                <w:color w:val="FF0000"/>
              </w:rPr>
              <w:t>58´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6D77" w:rsidRPr="00E82A51" w:rsidRDefault="00366D77" w:rsidP="00A4079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CA1F05" w:rsidRDefault="00CA1F05" w:rsidP="00C10353">
      <w:pPr>
        <w:pStyle w:val="Listenabsatz"/>
        <w:spacing w:before="120" w:after="120"/>
        <w:ind w:left="0"/>
        <w:rPr>
          <w:rFonts w:ascii="Arial" w:hAnsi="Arial" w:cs="Arial"/>
          <w:i/>
        </w:rPr>
      </w:pPr>
    </w:p>
    <w:p w:rsidR="00CA1F05" w:rsidRPr="00B10B1F" w:rsidRDefault="00C10353" w:rsidP="00C10353">
      <w:pPr>
        <w:pStyle w:val="Listenabsatz"/>
        <w:spacing w:before="120" w:after="120"/>
        <w:ind w:left="0"/>
        <w:rPr>
          <w:rFonts w:ascii="Arial" w:hAnsi="Arial" w:cs="Arial"/>
          <w:i/>
        </w:rPr>
      </w:pPr>
      <w:r w:rsidRPr="00B10B1F">
        <w:rPr>
          <w:rFonts w:ascii="Arial" w:hAnsi="Arial" w:cs="Arial"/>
          <w:i/>
        </w:rPr>
        <w:t>Erklärung der folgenden Spiegelpunkte s. Seite 2/2</w:t>
      </w:r>
    </w:p>
    <w:p w:rsidR="00C10353" w:rsidRPr="00E82A51" w:rsidRDefault="00C10353" w:rsidP="00C10353">
      <w:pPr>
        <w:pStyle w:val="Listenabsatz"/>
        <w:numPr>
          <w:ilvl w:val="0"/>
          <w:numId w:val="4"/>
        </w:numPr>
        <w:ind w:left="709"/>
        <w:jc w:val="both"/>
        <w:rPr>
          <w:rFonts w:ascii="Arial" w:hAnsi="Arial" w:cs="Arial"/>
          <w:b/>
        </w:rPr>
      </w:pPr>
      <w:r w:rsidRPr="00E82A51">
        <w:rPr>
          <w:rFonts w:ascii="Arial" w:hAnsi="Arial" w:cs="Arial"/>
          <w:b/>
        </w:rPr>
        <w:t>24. Dezember:</w:t>
      </w:r>
    </w:p>
    <w:p w:rsidR="00C10353" w:rsidRDefault="00C10353" w:rsidP="00C10353">
      <w:pPr>
        <w:pStyle w:val="Listenabsatz"/>
        <w:ind w:left="709"/>
        <w:jc w:val="both"/>
        <w:rPr>
          <w:rFonts w:ascii="Arial" w:hAnsi="Arial" w:cs="Arial"/>
        </w:rPr>
      </w:pPr>
      <w:r w:rsidRPr="00E82A51">
        <w:rPr>
          <w:rFonts w:ascii="Arial" w:hAnsi="Arial" w:cs="Arial"/>
        </w:rPr>
        <w:t>Welche markanten Sternbilder sind um 22:00 Uhr sichtbar?</w:t>
      </w:r>
    </w:p>
    <w:p w:rsidR="00CA1F05" w:rsidRDefault="00C10353" w:rsidP="00CA1F05">
      <w:pPr>
        <w:pStyle w:val="Listenabsatz"/>
        <w:ind w:left="709"/>
        <w:jc w:val="both"/>
        <w:rPr>
          <w:rFonts w:ascii="Arial" w:hAnsi="Arial" w:cs="Arial"/>
          <w:i/>
        </w:rPr>
      </w:pPr>
      <w:r w:rsidRPr="00E82A51">
        <w:rPr>
          <w:rFonts w:ascii="Arial" w:hAnsi="Arial" w:cs="Arial"/>
          <w:i/>
        </w:rPr>
        <w:t>Zwillinge, Fuhrmann,</w:t>
      </w:r>
      <w:r w:rsidR="00CA1F05">
        <w:rPr>
          <w:rFonts w:ascii="Arial" w:hAnsi="Arial" w:cs="Arial"/>
          <w:i/>
        </w:rPr>
        <w:t xml:space="preserve"> Stier,</w:t>
      </w:r>
      <w:r w:rsidRPr="00E82A51">
        <w:rPr>
          <w:rFonts w:ascii="Arial" w:hAnsi="Arial" w:cs="Arial"/>
          <w:i/>
        </w:rPr>
        <w:t xml:space="preserve"> Orion,</w:t>
      </w:r>
      <w:r w:rsidR="00CA1F05">
        <w:rPr>
          <w:rFonts w:ascii="Arial" w:hAnsi="Arial" w:cs="Arial"/>
          <w:i/>
        </w:rPr>
        <w:t xml:space="preserve"> Großer Hund</w:t>
      </w:r>
      <w:r w:rsidRPr="00E82A51">
        <w:rPr>
          <w:rFonts w:ascii="Arial" w:hAnsi="Arial" w:cs="Arial"/>
          <w:i/>
        </w:rPr>
        <w:t xml:space="preserve"> </w:t>
      </w:r>
      <w:r w:rsidR="00CA1F05">
        <w:rPr>
          <w:rFonts w:ascii="Arial" w:hAnsi="Arial" w:cs="Arial"/>
          <w:i/>
        </w:rPr>
        <w:t>(damit:</w:t>
      </w:r>
      <w:r w:rsidR="00CA1F05" w:rsidRPr="00CA1F05">
        <w:rPr>
          <w:rFonts w:ascii="Arial" w:hAnsi="Arial" w:cs="Arial"/>
          <w:i/>
        </w:rPr>
        <w:t xml:space="preserve"> </w:t>
      </w:r>
      <w:r w:rsidR="00CA1F05">
        <w:rPr>
          <w:rFonts w:ascii="Arial" w:hAnsi="Arial" w:cs="Arial"/>
          <w:i/>
        </w:rPr>
        <w:t xml:space="preserve">„Wintersechseck“ aus POLLUX, KAPELLA, ALDEBARAN, RIGEL, SIRIUS, PROCYON), </w:t>
      </w:r>
      <w:r w:rsidRPr="00E82A51">
        <w:rPr>
          <w:rFonts w:ascii="Arial" w:hAnsi="Arial" w:cs="Arial"/>
          <w:i/>
        </w:rPr>
        <w:t xml:space="preserve">Perseus, </w:t>
      </w:r>
      <w:r>
        <w:rPr>
          <w:rFonts w:ascii="Arial" w:hAnsi="Arial" w:cs="Arial"/>
          <w:i/>
        </w:rPr>
        <w:t xml:space="preserve">Andromeda, </w:t>
      </w:r>
      <w:r w:rsidRPr="00E82A51">
        <w:rPr>
          <w:rFonts w:ascii="Arial" w:hAnsi="Arial" w:cs="Arial"/>
          <w:i/>
        </w:rPr>
        <w:t>Pegasus</w:t>
      </w:r>
      <w:r w:rsidR="00CA1F05">
        <w:rPr>
          <w:rFonts w:ascii="Arial" w:hAnsi="Arial" w:cs="Arial"/>
          <w:i/>
        </w:rPr>
        <w:t xml:space="preserve"> („Herbstviereck“)</w:t>
      </w:r>
    </w:p>
    <w:p w:rsidR="00CA1F05" w:rsidRPr="00CA1F05" w:rsidRDefault="00CA1F05" w:rsidP="00CA1F05">
      <w:pPr>
        <w:pStyle w:val="Listenabsatz"/>
        <w:ind w:left="709"/>
        <w:jc w:val="both"/>
        <w:rPr>
          <w:rFonts w:ascii="Arial" w:hAnsi="Arial" w:cs="Arial"/>
          <w:i/>
          <w:sz w:val="16"/>
          <w:szCs w:val="16"/>
        </w:rPr>
      </w:pPr>
    </w:p>
    <w:p w:rsidR="00C10353" w:rsidRPr="00E82A51" w:rsidRDefault="00C10353" w:rsidP="00C10353">
      <w:pPr>
        <w:pStyle w:val="Listenabsatz"/>
        <w:ind w:left="709" w:hanging="1"/>
        <w:jc w:val="both"/>
        <w:rPr>
          <w:rFonts w:ascii="Arial" w:hAnsi="Arial" w:cs="Arial"/>
        </w:rPr>
      </w:pPr>
      <w:r w:rsidRPr="00E82A51">
        <w:rPr>
          <w:rFonts w:ascii="Arial" w:hAnsi="Arial" w:cs="Arial"/>
        </w:rPr>
        <w:t>Wann geht ALDEBARAN auf? Wann kulminiert er? Wann geht er unter?</w:t>
      </w:r>
    </w:p>
    <w:p w:rsidR="00C10353" w:rsidRDefault="00C10353" w:rsidP="00C10353">
      <w:pPr>
        <w:pStyle w:val="Listenabsatz"/>
        <w:ind w:left="709" w:hanging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  <w:r w:rsidRPr="00E82A51">
        <w:rPr>
          <w:rFonts w:ascii="Arial" w:hAnsi="Arial" w:cs="Arial"/>
          <w:i/>
        </w:rPr>
        <w:t>15:</w:t>
      </w:r>
      <w:r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22:30 Uhr</w:t>
      </w:r>
      <w:r>
        <w:rPr>
          <w:rFonts w:ascii="Arial" w:hAnsi="Arial" w:cs="Arial"/>
          <w:i/>
        </w:rPr>
        <w:tab/>
        <w:t xml:space="preserve">        </w:t>
      </w:r>
      <w:r w:rsidRPr="00E82A51">
        <w:rPr>
          <w:rFonts w:ascii="Arial" w:hAnsi="Arial" w:cs="Arial"/>
          <w:i/>
        </w:rPr>
        <w:t>05:50 Uhr</w:t>
      </w:r>
    </w:p>
    <w:p w:rsidR="00CA1F05" w:rsidRPr="00E82A51" w:rsidRDefault="00CA1F05" w:rsidP="00C10353">
      <w:pPr>
        <w:pStyle w:val="Listenabsatz"/>
        <w:ind w:left="709" w:hanging="1"/>
        <w:jc w:val="both"/>
        <w:rPr>
          <w:rFonts w:ascii="Arial" w:hAnsi="Arial" w:cs="Arial"/>
        </w:rPr>
      </w:pPr>
    </w:p>
    <w:p w:rsidR="00C10353" w:rsidRPr="00E82A51" w:rsidRDefault="00C10353" w:rsidP="00C10353">
      <w:pPr>
        <w:pStyle w:val="Listenabsatz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E82A51">
        <w:rPr>
          <w:rFonts w:ascii="Arial" w:hAnsi="Arial" w:cs="Arial"/>
          <w:b/>
        </w:rPr>
        <w:t>21. Juni (Sommersonnenwende):</w:t>
      </w:r>
    </w:p>
    <w:p w:rsidR="00C10353" w:rsidRDefault="00C10353" w:rsidP="00C10353">
      <w:pPr>
        <w:pStyle w:val="Listenabsatz"/>
        <w:jc w:val="both"/>
        <w:rPr>
          <w:rFonts w:ascii="Arial" w:hAnsi="Arial" w:cs="Arial"/>
        </w:rPr>
      </w:pPr>
      <w:r w:rsidRPr="00E82A51">
        <w:rPr>
          <w:rFonts w:ascii="Arial" w:hAnsi="Arial" w:cs="Arial"/>
        </w:rPr>
        <w:t>Welche markanten Sternbilder sind um 22:00 Uhr sichtbar?</w:t>
      </w:r>
    </w:p>
    <w:p w:rsidR="00C10353" w:rsidRPr="005722A6" w:rsidRDefault="00C10353" w:rsidP="00C10353">
      <w:pPr>
        <w:pStyle w:val="Listenabsatz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Schwan, Leier, Adler, „Sommerdreieck“. </w:t>
      </w:r>
      <w:r w:rsidRPr="005722A6">
        <w:rPr>
          <w:rFonts w:ascii="Arial" w:hAnsi="Arial" w:cs="Arial"/>
          <w:i/>
        </w:rPr>
        <w:t>Herkules, Bärenhüter (auch Bootes/Rinderhirte), Jungfrau, Löwe</w:t>
      </w:r>
    </w:p>
    <w:p w:rsidR="00CA1F05" w:rsidRPr="001B23BD" w:rsidRDefault="00CA1F05" w:rsidP="00C10353">
      <w:pPr>
        <w:pStyle w:val="Listenabsatz"/>
        <w:jc w:val="both"/>
        <w:rPr>
          <w:rFonts w:ascii="Arial" w:hAnsi="Arial" w:cs="Arial"/>
          <w:sz w:val="16"/>
          <w:szCs w:val="16"/>
        </w:rPr>
      </w:pPr>
    </w:p>
    <w:p w:rsidR="00C10353" w:rsidRPr="00E82A51" w:rsidRDefault="00C10353" w:rsidP="00C10353">
      <w:pPr>
        <w:pStyle w:val="Listenabsatz"/>
        <w:jc w:val="both"/>
        <w:rPr>
          <w:rFonts w:ascii="Arial" w:hAnsi="Arial" w:cs="Arial"/>
        </w:rPr>
      </w:pPr>
      <w:r w:rsidRPr="00E82A51">
        <w:rPr>
          <w:rFonts w:ascii="Arial" w:hAnsi="Arial" w:cs="Arial"/>
        </w:rPr>
        <w:t>Wann geht ATAIR auf? Wann kulminiert er? Wann geht er unter?</w:t>
      </w:r>
    </w:p>
    <w:p w:rsidR="00CA1F05" w:rsidRDefault="00C10353" w:rsidP="00C10353">
      <w:pPr>
        <w:pStyle w:val="Listenabsatz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19:00 Uhr                   0</w:t>
      </w:r>
      <w:r w:rsidRPr="00E82A51">
        <w:rPr>
          <w:rFonts w:ascii="Arial" w:hAnsi="Arial" w:cs="Arial"/>
          <w:i/>
        </w:rPr>
        <w:t>2:</w:t>
      </w:r>
      <w:r>
        <w:rPr>
          <w:rFonts w:ascii="Arial" w:hAnsi="Arial" w:cs="Arial"/>
          <w:i/>
        </w:rPr>
        <w:t xml:space="preserve">00 Uhr                </w:t>
      </w:r>
      <w:r w:rsidRPr="00E82A5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0</w:t>
      </w:r>
      <w:r w:rsidRPr="00E82A51">
        <w:rPr>
          <w:rFonts w:ascii="Arial" w:hAnsi="Arial" w:cs="Arial"/>
          <w:i/>
        </w:rPr>
        <w:t>8:</w:t>
      </w:r>
      <w:r>
        <w:rPr>
          <w:rFonts w:ascii="Arial" w:hAnsi="Arial" w:cs="Arial"/>
          <w:i/>
        </w:rPr>
        <w:t>4</w:t>
      </w:r>
      <w:r w:rsidRPr="00E82A51">
        <w:rPr>
          <w:rFonts w:ascii="Arial" w:hAnsi="Arial" w:cs="Arial"/>
          <w:i/>
        </w:rPr>
        <w:t>0 Uhr</w:t>
      </w:r>
    </w:p>
    <w:p w:rsidR="00CA1F05" w:rsidRDefault="003F056A" w:rsidP="00C10353">
      <w:pPr>
        <w:pStyle w:val="Listenabsatz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214.5pt;margin-top:15.75pt;width:254.1pt;height:21.4pt;z-index:251749376;mso-width-relative:margin;mso-height-relative:margin" filled="f" stroked="f">
            <v:textbox>
              <w:txbxContent>
                <w:p w:rsidR="00CA1F05" w:rsidRPr="00014625" w:rsidRDefault="00CA1F05" w:rsidP="00CA1F05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1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</w:p>
    <w:p w:rsidR="00014625" w:rsidRDefault="00014625" w:rsidP="00321430">
      <w:pPr>
        <w:pStyle w:val="ZPGTitel"/>
      </w:pPr>
    </w:p>
    <w:p w:rsidR="00C10353" w:rsidRPr="00C16C8E" w:rsidRDefault="00C10353" w:rsidP="00C10353">
      <w:pPr>
        <w:pStyle w:val="ZPGTitel"/>
        <w:rPr>
          <w:rFonts w:cs="Arial"/>
          <w:b w:val="0"/>
          <w:sz w:val="16"/>
          <w:szCs w:val="16"/>
        </w:rPr>
      </w:pPr>
      <w:r>
        <w:t>Drehbare Sternkarte</w:t>
      </w:r>
      <w:r w:rsidR="00AB5C95">
        <w:t xml:space="preserve"> Übung</w:t>
      </w:r>
      <w:r w:rsidR="006D4786">
        <w:t>en</w:t>
      </w:r>
      <w:r w:rsidR="00073279">
        <w:t xml:space="preserve"> (Lösung)</w:t>
      </w:r>
    </w:p>
    <w:p w:rsidR="00C10353" w:rsidRDefault="00C10353" w:rsidP="00C10353">
      <w:pPr>
        <w:spacing w:after="0" w:line="360" w:lineRule="auto"/>
        <w:jc w:val="both"/>
        <w:rPr>
          <w:rFonts w:ascii="Arial" w:hAnsi="Arial" w:cs="Arial"/>
        </w:rPr>
      </w:pPr>
      <w:r w:rsidRPr="00716FBB">
        <w:rPr>
          <w:rFonts w:ascii="Arial" w:hAnsi="Arial" w:cs="Arial"/>
        </w:rPr>
        <w:t xml:space="preserve">Welche markanten Sternbilder sind </w:t>
      </w:r>
      <w:r>
        <w:rPr>
          <w:rFonts w:ascii="Arial" w:hAnsi="Arial" w:cs="Arial"/>
        </w:rPr>
        <w:t xml:space="preserve">am 24.12. </w:t>
      </w:r>
      <w:r w:rsidRPr="00716FBB">
        <w:rPr>
          <w:rFonts w:ascii="Arial" w:hAnsi="Arial" w:cs="Arial"/>
        </w:rPr>
        <w:t>um 22:00 Uhr sichtbar?</w:t>
      </w: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466725</wp:posOffset>
            </wp:positionV>
            <wp:extent cx="1219200" cy="1352550"/>
            <wp:effectExtent l="19050" t="0" r="0" b="0"/>
            <wp:wrapNone/>
            <wp:docPr id="2" name="Grafik 1" descr="K1600_IMG_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IMG_2656.JPG"/>
                    <pic:cNvPicPr/>
                  </pic:nvPicPr>
                  <pic:blipFill>
                    <a:blip r:embed="rId8" cstate="print"/>
                    <a:srcRect l="17754" r="3174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38100</wp:posOffset>
            </wp:positionV>
            <wp:extent cx="2628900" cy="2276475"/>
            <wp:effectExtent l="19050" t="0" r="0" b="0"/>
            <wp:wrapNone/>
            <wp:docPr id="1" name="Grafik 3" descr="K1600_IMG_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IMG_2657.JPG"/>
                    <pic:cNvPicPr/>
                  </pic:nvPicPr>
                  <pic:blipFill>
                    <a:blip r:embed="rId9" cstate="print"/>
                    <a:srcRect l="24132" t="3245" r="18347" b="796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Bem.: Kassiopeia, Kepheus</w:t>
      </w:r>
    </w:p>
    <w:p w:rsidR="00C10353" w:rsidRDefault="00C10353" w:rsidP="00C10353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zirkumpolar</w:t>
      </w:r>
      <w:proofErr w:type="spellEnd"/>
      <w:r>
        <w:rPr>
          <w:rFonts w:ascii="Arial" w:hAnsi="Arial" w:cs="Arial"/>
        </w:rPr>
        <w:t>!</w:t>
      </w:r>
    </w:p>
    <w:p w:rsidR="00C10353" w:rsidRDefault="003C664E" w:rsidP="00CA1F05">
      <w:pPr>
        <w:tabs>
          <w:tab w:val="left" w:pos="742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308" type="#_x0000_t202" style="position:absolute;left:0;text-align:left;margin-left:378.7pt;margin-top:8.95pt;width:89.2pt;height:142.1pt;z-index:251730944;mso-width-relative:margin;mso-height-relative:margin" o:regroupid="2" filled="f" stroked="f">
            <v:textbox style="mso-next-textbox:#_x0000_s1308">
              <w:txbxContent>
                <w:p w:rsidR="00C10353" w:rsidRDefault="00C10353" w:rsidP="00C10353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Abbildungen:</w:t>
                  </w:r>
                </w:p>
                <w:p w:rsidR="00C10353" w:rsidRDefault="00C10353" w:rsidP="00C10353">
                  <w:pPr>
                    <w:rPr>
                      <w:i/>
                    </w:rPr>
                  </w:pPr>
                  <w:r w:rsidRPr="00685F52">
                    <w:rPr>
                      <w:i/>
                    </w:rPr>
                    <w:t>Sven Hanssen</w:t>
                  </w:r>
                </w:p>
                <w:p w:rsidR="003C664E" w:rsidRPr="003C664E" w:rsidRDefault="003C664E" w:rsidP="003C664E">
                  <w:pPr>
                    <w:spacing w:after="0"/>
                    <w:rPr>
                      <w:i/>
                    </w:rPr>
                  </w:pPr>
                  <w:r w:rsidRPr="003C664E">
                    <w:rPr>
                      <w:i/>
                    </w:rPr>
                    <w:t>Sternkarte:</w:t>
                  </w:r>
                </w:p>
                <w:p w:rsidR="00EE25C2" w:rsidRDefault="00EE25C2" w:rsidP="00EE25C2">
                  <w:pPr>
                    <w:spacing w:after="0"/>
                    <w:rPr>
                      <w:rFonts w:cs="DejaVuSans"/>
                      <w:i/>
                    </w:rPr>
                  </w:pPr>
                  <w:r>
                    <w:rPr>
                      <w:rFonts w:cs="DejaVuSans"/>
                      <w:i/>
                    </w:rPr>
                    <w:t>CC BY-NC 3.0,</w:t>
                  </w:r>
                </w:p>
                <w:p w:rsidR="00EE25C2" w:rsidRDefault="00EE25C2" w:rsidP="00EE25C2">
                  <w:pPr>
                    <w:spacing w:after="0"/>
                    <w:rPr>
                      <w:rFonts w:cs="DejaVuSans"/>
                      <w:i/>
                    </w:rPr>
                  </w:pPr>
                  <w:r>
                    <w:rPr>
                      <w:rFonts w:cs="DejaVuSans"/>
                      <w:i/>
                    </w:rPr>
                    <w:t>T. Müller,</w:t>
                  </w:r>
                </w:p>
                <w:p w:rsidR="00C10353" w:rsidRPr="003C664E" w:rsidRDefault="003C664E" w:rsidP="00C10353">
                  <w:pPr>
                    <w:rPr>
                      <w:i/>
                    </w:rPr>
                  </w:pPr>
                  <w:r w:rsidRPr="003C664E">
                    <w:rPr>
                      <w:rFonts w:cs="DejaVuSans"/>
                      <w:i/>
                    </w:rPr>
                    <w:t>Haus der Astronomie, Heidelberg</w:t>
                  </w:r>
                </w:p>
              </w:txbxContent>
            </v:textbox>
          </v:shape>
        </w:pict>
      </w:r>
      <w:r w:rsidR="003F056A">
        <w:rPr>
          <w:rFonts w:ascii="Arial" w:hAnsi="Arial" w:cs="Arial"/>
          <w:noProof/>
          <w:lang w:eastAsia="de-DE"/>
        </w:rPr>
        <w:pict>
          <v:oval id="_x0000_s1312" style="position:absolute;left:0;text-align:left;margin-left:239.4pt;margin-top:37.45pt;width:26.6pt;height:28.85pt;z-index:251740160" o:regroupid="2" filled="f" strokecolor="#c00000" strokeweight="2.25pt"/>
        </w:pict>
      </w:r>
      <w:r w:rsidR="003F056A">
        <w:rPr>
          <w:rFonts w:ascii="Arial" w:hAnsi="Arial" w:cs="Arial"/>
          <w:noProof/>
          <w:lang w:eastAsia="de-DE"/>
        </w:rPr>
        <w:pict>
          <v:oval id="_x0000_s1313" style="position:absolute;left:0;text-align:left;margin-left:294.15pt;margin-top:22.8pt;width:28.45pt;height:38.6pt;z-index:251741184" o:regroupid="2" filled="f" strokecolor="#c00000" strokeweight="2.25pt"/>
        </w:pict>
      </w:r>
      <w:r w:rsidR="003F056A">
        <w:rPr>
          <w:rFonts w:ascii="Arial" w:hAnsi="Arial" w:cs="Arial"/>
          <w:noProof/>
          <w:lang w:eastAsia="de-DE"/>
        </w:rPr>
        <w:pict>
          <v:oval id="_x0000_s1311" style="position:absolute;left:0;text-align:left;margin-left:170pt;margin-top:25.35pt;width:71.95pt;height:70.15pt;z-index:251739136" o:regroupid="2" filled="f" strokecolor="#c00000" strokeweight="2.25pt"/>
        </w:pict>
      </w:r>
      <w:r w:rsidR="003F056A"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0" type="#_x0000_t32" style="position:absolute;left:0;text-align:left;margin-left:111.8pt;margin-top:47.6pt;width:25.85pt;height:0;z-index:251737088" o:connectortype="straight" o:regroupid="2" strokeweight="4.5pt">
            <v:stroke endarrow="block"/>
          </v:shape>
        </w:pict>
      </w:r>
      <w:r w:rsidR="00CA1F05">
        <w:rPr>
          <w:rFonts w:ascii="Arial" w:hAnsi="Arial" w:cs="Arial"/>
        </w:rPr>
        <w:tab/>
      </w:r>
    </w:p>
    <w:p w:rsidR="00C10353" w:rsidRDefault="003F056A" w:rsidP="00C103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oval id="_x0000_s1314" style="position:absolute;left:0;text-align:left;margin-left:271.7pt;margin-top:.15pt;width:20.95pt;height:40.05pt;rotation:5222173fd;z-index:251742208" o:regroupid="2" filled="f" strokecolor="#c00000" strokeweight="2.25pt"/>
        </w:pict>
      </w:r>
    </w:p>
    <w:p w:rsidR="00C10353" w:rsidRDefault="003F056A" w:rsidP="00C103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309" type="#_x0000_t32" style="position:absolute;left:0;text-align:left;margin-left:49pt;margin-top:9.95pt;width:4.5pt;height:34.15pt;flip:y;z-index:251736064" o:connectortype="straight" o:regroupid="2" strokecolor="#c00000" strokeweight="3pt">
            <v:stroke endarrow="classic"/>
          </v:shape>
        </w:pict>
      </w:r>
    </w:p>
    <w:p w:rsidR="00C10353" w:rsidRDefault="00C10353" w:rsidP="00C10353">
      <w:pPr>
        <w:spacing w:line="36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line="36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Beispiele zur Lösung der letzten Spiegelpunkte:</w:t>
      </w:r>
    </w:p>
    <w:p w:rsidR="00C10353" w:rsidRPr="006402CB" w:rsidRDefault="00C10353" w:rsidP="00C10353">
      <w:pPr>
        <w:pStyle w:val="Listenabsatz"/>
        <w:spacing w:after="120" w:line="240" w:lineRule="auto"/>
        <w:ind w:left="0"/>
        <w:jc w:val="both"/>
        <w:rPr>
          <w:rFonts w:ascii="Arial" w:hAnsi="Arial" w:cs="Arial"/>
        </w:rPr>
      </w:pPr>
      <w:r w:rsidRPr="006402CB">
        <w:rPr>
          <w:rFonts w:ascii="Arial" w:hAnsi="Arial" w:cs="Arial"/>
        </w:rPr>
        <w:t>Wann geht ALDEBARAN auf (24. Dezember)?</w:t>
      </w: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ALDEBARAN ist der hellste Stern im Stier. Man stellt die Maske so ein, dass sich ALDEBARAN am Osthorizont befindet. Dann liest man ab, welche Uhrzeit beim 24. Dezember steht (15:20 Uhr).</w:t>
      </w: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38100</wp:posOffset>
            </wp:positionV>
            <wp:extent cx="3000375" cy="1676400"/>
            <wp:effectExtent l="19050" t="0" r="9525" b="0"/>
            <wp:wrapNone/>
            <wp:docPr id="11" name="Grafik 8" descr="K1600_IMG_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IMG_26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38100</wp:posOffset>
            </wp:positionV>
            <wp:extent cx="2771775" cy="1676400"/>
            <wp:effectExtent l="19050" t="0" r="9525" b="0"/>
            <wp:wrapNone/>
            <wp:docPr id="12" name="Grafik 11" descr="K1600_IMG_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IMG_2653.JPG"/>
                    <pic:cNvPicPr/>
                  </pic:nvPicPr>
                  <pic:blipFill>
                    <a:blip r:embed="rId11" cstate="print"/>
                    <a:srcRect l="761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353" w:rsidRDefault="003F056A" w:rsidP="00C103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oval id="_x0000_s1304" style="position:absolute;left:0;text-align:left;margin-left:75.5pt;margin-top:6.3pt;width:55.1pt;height:54.4pt;z-index:251743232" o:regroupid="3" filled="f" strokecolor="#c00000" strokeweight="2.25pt"/>
        </w:pict>
      </w: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</w:p>
    <w:p w:rsidR="00C10353" w:rsidRDefault="003F056A" w:rsidP="00C103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305" type="#_x0000_t32" style="position:absolute;left:0;text-align:left;margin-left:317.65pt;margin-top:8.75pt;width:2.25pt;height:34.9pt;flip:y;z-index:251744256" o:connectortype="straight" o:regroupid="3" strokecolor="#c00000" strokeweight="3pt"/>
        </w:pict>
      </w: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after="0" w:line="240" w:lineRule="auto"/>
        <w:jc w:val="both"/>
        <w:rPr>
          <w:rFonts w:ascii="Arial" w:hAnsi="Arial" w:cs="Arial"/>
        </w:rPr>
      </w:pPr>
    </w:p>
    <w:p w:rsidR="00C10353" w:rsidRPr="00EA0CF7" w:rsidRDefault="00C10353" w:rsidP="00C10353">
      <w:pPr>
        <w:spacing w:after="120" w:line="240" w:lineRule="auto"/>
        <w:jc w:val="both"/>
        <w:rPr>
          <w:rFonts w:ascii="Arial" w:hAnsi="Arial" w:cs="Arial"/>
        </w:rPr>
      </w:pPr>
      <w:r w:rsidRPr="00EA0CF7">
        <w:rPr>
          <w:rFonts w:ascii="Arial" w:hAnsi="Arial" w:cs="Arial"/>
        </w:rPr>
        <w:t>Wann kulminiert ALDEBARAN (24. Dezember)?</w:t>
      </w:r>
    </w:p>
    <w:p w:rsidR="00C10353" w:rsidRDefault="00C10353" w:rsidP="00C1035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 ist der Deklinationszeiger hilfreich: Man nutzt ihn als „Meridian“ (Linie von Nord nach Süd).</w:t>
      </w:r>
    </w:p>
    <w:p w:rsidR="00C10353" w:rsidRDefault="00C10353" w:rsidP="00C1035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370205</wp:posOffset>
            </wp:positionV>
            <wp:extent cx="2990850" cy="1676400"/>
            <wp:effectExtent l="19050" t="0" r="0" b="0"/>
            <wp:wrapNone/>
            <wp:docPr id="8" name="Grafik 5" descr="K1600_ne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neu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370205</wp:posOffset>
            </wp:positionV>
            <wp:extent cx="2771775" cy="1676400"/>
            <wp:effectExtent l="19050" t="0" r="9525" b="0"/>
            <wp:wrapNone/>
            <wp:docPr id="13" name="Grafik 12" descr="K1600_IMG_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600_IMG_2655.JPG"/>
                    <pic:cNvPicPr/>
                  </pic:nvPicPr>
                  <pic:blipFill>
                    <a:blip r:embed="rId13" cstate="print"/>
                    <a:srcRect l="23461" r="1049" b="1832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ALDEBARAN wird direkt unter den Meridian gelegt und man liest am 24. Dezember die Uhrzeit ab (22:30 Uhr).</w:t>
      </w:r>
    </w:p>
    <w:p w:rsidR="00C10353" w:rsidRDefault="00C10353" w:rsidP="00C10353">
      <w:pPr>
        <w:spacing w:line="240" w:lineRule="auto"/>
        <w:jc w:val="both"/>
        <w:rPr>
          <w:rFonts w:ascii="Arial" w:hAnsi="Arial" w:cs="Arial"/>
        </w:rPr>
      </w:pPr>
    </w:p>
    <w:p w:rsidR="00C10353" w:rsidRDefault="003F056A" w:rsidP="00C103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oval id="_x0000_s1307" style="position:absolute;left:0;text-align:left;margin-left:91.25pt;margin-top:4.3pt;width:55.1pt;height:54.4pt;z-index:251746304" o:regroupid="3" filled="f" strokecolor="#c00000" strokeweight="2.25pt"/>
        </w:pict>
      </w:r>
    </w:p>
    <w:p w:rsidR="00C10353" w:rsidRDefault="003F056A" w:rsidP="00C103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306" type="#_x0000_t32" style="position:absolute;left:0;text-align:left;margin-left:330.25pt;margin-top:8.55pt;width:.4pt;height:34.9pt;flip:y;z-index:251745280" o:connectortype="straight" o:regroupid="3" strokecolor="#c00000" strokeweight="3pt"/>
        </w:pict>
      </w:r>
    </w:p>
    <w:p w:rsidR="00C10353" w:rsidRDefault="00C10353" w:rsidP="00C10353">
      <w:pPr>
        <w:spacing w:line="240" w:lineRule="auto"/>
        <w:jc w:val="both"/>
        <w:rPr>
          <w:rFonts w:ascii="Arial" w:hAnsi="Arial" w:cs="Arial"/>
        </w:rPr>
      </w:pPr>
    </w:p>
    <w:p w:rsidR="00C10353" w:rsidRDefault="00C10353" w:rsidP="00C10353">
      <w:pPr>
        <w:spacing w:line="360" w:lineRule="auto"/>
        <w:jc w:val="both"/>
        <w:rPr>
          <w:rFonts w:ascii="Arial" w:hAnsi="Arial" w:cs="Arial"/>
        </w:rPr>
      </w:pPr>
    </w:p>
    <w:p w:rsidR="00CC3999" w:rsidRDefault="003F056A" w:rsidP="00321430">
      <w:pPr>
        <w:pStyle w:val="ZPGTitel"/>
      </w:pPr>
      <w:r w:rsidRPr="003F056A">
        <w:rPr>
          <w:rFonts w:cs="Arial"/>
          <w:noProof/>
        </w:rPr>
        <w:pict>
          <v:shape id="_x0000_s1317" type="#_x0000_t202" style="position:absolute;left:0;text-align:left;margin-left:214.5pt;margin-top:40.9pt;width:254.1pt;height:21.4pt;z-index:251748352;mso-width-relative:margin;mso-height-relative:margin" filled="f" stroked="f">
            <v:textbox>
              <w:txbxContent>
                <w:p w:rsidR="00A94D38" w:rsidRPr="00014625" w:rsidRDefault="00A94D38" w:rsidP="00A94D3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3in;margin-top:594.1pt;width:32.1pt;height:25.15pt;z-index:251670528;mso-width-relative:margin;mso-height-relative:margin" filled="f" stroked="f">
            <v:textbox style="mso-next-textbox:#_x0000_s1273">
              <w:txbxContent>
                <w:p w:rsidR="00014625" w:rsidRPr="00014625" w:rsidRDefault="00014625" w:rsidP="00014625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</w:p>
    <w:sectPr w:rsidR="00CC3999" w:rsidSect="00D64E57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41" w:rsidRDefault="00687341" w:rsidP="00762DC9">
      <w:pPr>
        <w:spacing w:after="0" w:line="240" w:lineRule="auto"/>
      </w:pPr>
      <w:r>
        <w:separator/>
      </w:r>
    </w:p>
  </w:endnote>
  <w:endnote w:type="continuationSeparator" w:id="0">
    <w:p w:rsidR="00687341" w:rsidRDefault="00687341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DB1F4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-56515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56A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D32BF2">
                    <w:rPr>
                      <w:color w:val="FFFFFF" w:themeColor="background1"/>
                    </w:rPr>
                    <w:t>Hanssen (16</w:t>
                  </w:r>
                  <w:r w:rsidRPr="00ED7F24">
                    <w:rPr>
                      <w:color w:val="FFFFFF" w:themeColor="background1"/>
                    </w:rPr>
                    <w:t>.04.2018)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41" w:rsidRDefault="00687341" w:rsidP="00762DC9">
      <w:pPr>
        <w:spacing w:after="0" w:line="240" w:lineRule="auto"/>
      </w:pPr>
      <w:r>
        <w:separator/>
      </w:r>
    </w:p>
  </w:footnote>
  <w:footnote w:type="continuationSeparator" w:id="0">
    <w:p w:rsidR="00687341" w:rsidRDefault="00687341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3F056A">
    <w:pPr>
      <w:pStyle w:val="Kopfzeile"/>
    </w:pPr>
    <w:r>
      <w:rPr>
        <w:noProof/>
        <w:lang w:eastAsia="de-DE"/>
      </w:rPr>
      <w:pict>
        <v:group id="_x0000_s2097" style="position:absolute;margin-left:-16.45pt;margin-top:-1.7pt;width:454.45pt;height:38pt;z-index:-251644928" coordorigin="989,1152" coordsize="9089,760">
          <v:group id="_x0000_s2098" style="position:absolute;left:8656;top:1177;width:1422;height:572;rotation:888032fd" coordorigin="3661,5705" coordsize="4152,1669">
            <o:lock v:ext="edit" aspectratio="t"/>
            <v:oval id="_x0000_s2099" style="position:absolute;left:7470;top:5705;width:136;height:135" fillcolor="black" strokecolor="black [3213]" strokeweight=".35pt">
              <o:lock v:ext="edit" aspectratio="t"/>
            </v:oval>
            <v:oval id="_x0000_s2100" style="position:absolute;left:4525;top:6594;width:129;height:129" fillcolor="black" strokecolor="black [3213]" strokeweight=".35pt">
              <o:lock v:ext="edit" aspectratio="t"/>
            </v:oval>
            <v:oval id="_x0000_s2101" style="position:absolute;left:5220;top:6597;width:136;height:138" fillcolor="black" strokecolor="black [3213]" strokeweight=".35pt">
              <o:lock v:ext="edit" aspectratio="t"/>
            </v:oval>
            <v:oval id="_x0000_s2102" style="position:absolute;left:6557;top:7087;width:120;height:120" fillcolor="black" strokecolor="black [3213]" strokeweight=".35pt">
              <o:lock v:ext="edit" aspectratio="t"/>
            </v:oval>
            <v:oval id="_x0000_s2103" style="position:absolute;left:7693;top:6543;width:120;height:120" fillcolor="black" strokecolor="black [3213]" strokeweight=".35pt">
              <o:lock v:ext="edit" aspectratio="t"/>
            </v:oval>
            <v:oval id="_x0000_s2104" style="position:absolute;left:3661;top:7238;width:135;height:136" fillcolor="black" strokecolor="black [3213]" strokeweight=".35pt">
              <o:lock v:ext="edit" aspectratio="t"/>
            </v:oval>
            <v:oval id="_x0000_s2105" style="position:absolute;left:6097;top:6564;width:104;height:104" fillcolor="black" strokecolor="black [3213]" strokeweight=".35pt">
              <o:lock v:ext="edit" aspectratio="t"/>
            </v:oval>
            <v:oval id="_x0000_s2106" style="position:absolute;left:4518;top:6594;width:89;height:88" fillcolor="black" strokecolor="black [3213]" strokeweight=".35pt">
              <o:lock v:ext="edit" aspectratio="t"/>
            </v:oval>
            <v:line id="_x0000_s2107" style="position:absolute;flip:y" from="3789,6712" to="4529,7258" strokecolor="black [3213]" strokeweight="0">
              <o:lock v:ext="edit" aspectratio="t"/>
            </v:line>
            <v:line id="_x0000_s2108" style="position:absolute" from="4676,6659" to="5201,6664" strokecolor="black [3213]" strokeweight="0">
              <o:lock v:ext="edit" aspectratio="t"/>
            </v:line>
            <v:line id="_x0000_s2109" style="position:absolute;flip:y" from="5364,6612" to="6088,6659" strokecolor="black [3213]" strokeweight="0">
              <o:lock v:ext="edit" aspectratio="t"/>
            </v:line>
            <v:line id="_x0000_s2110" style="position:absolute" from="6188,6659" to="6571,7090" strokecolor="black [3213]" strokeweight="0">
              <o:lock v:ext="edit" aspectratio="t"/>
            </v:line>
            <v:line id="_x0000_s2111" style="position:absolute;flip:y" from="6199,5819" to="7474,6570" strokecolor="black [3213]" strokeweight="0">
              <o:lock v:ext="edit" aspectratio="t"/>
            </v:line>
            <v:line id="_x0000_s2112" style="position:absolute" from="7564,5850" to="7726,6533" strokecolor="black [3213]" strokeweight="0">
              <o:lock v:ext="edit" aspectratio="t"/>
            </v:line>
            <v:line id="_x0000_s2113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989;top:1152;width:6792;height:760;mso-width-relative:margin;mso-height-relative:margin" filled="f" stroked="f">
            <v:textbox style="mso-next-textbox:#_x0000_s2114">
              <w:txbxContent>
                <w:p w:rsidR="00164FCA" w:rsidRDefault="00164FCA" w:rsidP="00164FCA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164FCA" w:rsidRDefault="00164FCA" w:rsidP="00164FCA"/>
              </w:txbxContent>
            </v:textbox>
          </v:shape>
        </v:group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251672576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737"/>
    <w:multiLevelType w:val="hybridMultilevel"/>
    <w:tmpl w:val="FCBE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0253"/>
    <w:multiLevelType w:val="hybridMultilevel"/>
    <w:tmpl w:val="A5BA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4034" style="mso-width-relative:margin;mso-height-relative:margin" fillcolor="white">
      <v:fill color="whit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6C00"/>
    <w:rsid w:val="00014625"/>
    <w:rsid w:val="0002040D"/>
    <w:rsid w:val="00073279"/>
    <w:rsid w:val="00082406"/>
    <w:rsid w:val="000B72F2"/>
    <w:rsid w:val="00127537"/>
    <w:rsid w:val="00164FCA"/>
    <w:rsid w:val="001B23BD"/>
    <w:rsid w:val="001B2CFA"/>
    <w:rsid w:val="001D4C4A"/>
    <w:rsid w:val="00296D9A"/>
    <w:rsid w:val="002B772E"/>
    <w:rsid w:val="002D64CB"/>
    <w:rsid w:val="002F55E2"/>
    <w:rsid w:val="00321430"/>
    <w:rsid w:val="00366D77"/>
    <w:rsid w:val="00395CF2"/>
    <w:rsid w:val="003C664E"/>
    <w:rsid w:val="003D4335"/>
    <w:rsid w:val="003D4E7F"/>
    <w:rsid w:val="003F056A"/>
    <w:rsid w:val="004009FA"/>
    <w:rsid w:val="004138DB"/>
    <w:rsid w:val="004544A7"/>
    <w:rsid w:val="0047656C"/>
    <w:rsid w:val="00480F75"/>
    <w:rsid w:val="00495004"/>
    <w:rsid w:val="004A354D"/>
    <w:rsid w:val="004E47A4"/>
    <w:rsid w:val="00567E21"/>
    <w:rsid w:val="005E34D6"/>
    <w:rsid w:val="005F4B12"/>
    <w:rsid w:val="0063563F"/>
    <w:rsid w:val="00662210"/>
    <w:rsid w:val="00687341"/>
    <w:rsid w:val="006C618C"/>
    <w:rsid w:val="006D4786"/>
    <w:rsid w:val="007141E8"/>
    <w:rsid w:val="00724FEC"/>
    <w:rsid w:val="00750006"/>
    <w:rsid w:val="00762DC9"/>
    <w:rsid w:val="007B2B67"/>
    <w:rsid w:val="0084175A"/>
    <w:rsid w:val="00843161"/>
    <w:rsid w:val="009741E7"/>
    <w:rsid w:val="00976A77"/>
    <w:rsid w:val="00983378"/>
    <w:rsid w:val="009D603D"/>
    <w:rsid w:val="00A11FE5"/>
    <w:rsid w:val="00A20A6F"/>
    <w:rsid w:val="00A43F01"/>
    <w:rsid w:val="00A811EC"/>
    <w:rsid w:val="00A94D38"/>
    <w:rsid w:val="00AB5C95"/>
    <w:rsid w:val="00AC7767"/>
    <w:rsid w:val="00AD710B"/>
    <w:rsid w:val="00BB0C7E"/>
    <w:rsid w:val="00BC0826"/>
    <w:rsid w:val="00C10353"/>
    <w:rsid w:val="00CA1F05"/>
    <w:rsid w:val="00CC3999"/>
    <w:rsid w:val="00D21708"/>
    <w:rsid w:val="00D23205"/>
    <w:rsid w:val="00D32BF2"/>
    <w:rsid w:val="00D64E57"/>
    <w:rsid w:val="00DB1F49"/>
    <w:rsid w:val="00E0210A"/>
    <w:rsid w:val="00E619F9"/>
    <w:rsid w:val="00EE25C2"/>
    <w:rsid w:val="00F91415"/>
    <w:rsid w:val="00F929A0"/>
    <w:rsid w:val="00FA26D2"/>
    <w:rsid w:val="00FB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style="mso-width-relative:margin;mso-height-relative:margin" fillcolor="white">
      <v:fill color="white"/>
    </o:shapedefaults>
    <o:shapelayout v:ext="edit">
      <o:idmap v:ext="edit" data="1"/>
      <o:rules v:ext="edit">
        <o:r id="V:Rule5" type="connector" idref="#_x0000_s1310"/>
        <o:r id="V:Rule6" type="connector" idref="#_x0000_s1305"/>
        <o:r id="V:Rule7" type="connector" idref="#_x0000_s1309"/>
        <o:r id="V:Rule8" type="connector" idref="#_x0000_s1306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14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A11FE5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1FE5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7903-40BA-44E0-BC79-42FF691A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17</cp:revision>
  <dcterms:created xsi:type="dcterms:W3CDTF">2018-04-16T19:50:00Z</dcterms:created>
  <dcterms:modified xsi:type="dcterms:W3CDTF">2018-08-14T10:23:00Z</dcterms:modified>
</cp:coreProperties>
</file>