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CD" w:rsidRDefault="00BE42CD" w:rsidP="009D603D">
      <w:pPr>
        <w:pStyle w:val="ZPGTitel"/>
        <w:rPr>
          <w:szCs w:val="36"/>
        </w:rPr>
      </w:pPr>
    </w:p>
    <w:p w:rsidR="009D603D" w:rsidRPr="0047656C" w:rsidRDefault="00BE42CD" w:rsidP="009D603D">
      <w:pPr>
        <w:pStyle w:val="ZPGTitel"/>
        <w:rPr>
          <w:szCs w:val="36"/>
        </w:rPr>
      </w:pPr>
      <w:r>
        <w:rPr>
          <w:szCs w:val="36"/>
        </w:rPr>
        <w:t>Weitere Himmelszeiger (Lösung)</w:t>
      </w:r>
    </w:p>
    <w:p w:rsidR="00636970" w:rsidRDefault="00636970" w:rsidP="00636970">
      <w:pPr>
        <w:pStyle w:val="ZPGTitel"/>
        <w:rPr>
          <w:rFonts w:cs="Arial"/>
          <w:sz w:val="24"/>
        </w:rPr>
      </w:pPr>
      <w:r>
        <w:t>Das Himmels-W: Kassiopeia</w:t>
      </w:r>
    </w:p>
    <w:p w:rsidR="00636970" w:rsidRDefault="000E73EC" w:rsidP="00636970">
      <w:r>
        <w:rPr>
          <w:noProof/>
          <w:lang w:eastAsia="de-DE"/>
        </w:rPr>
        <w:pict>
          <v:group id="_x0000_s1495" style="position:absolute;margin-left:20.15pt;margin-top:7.25pt;width:416.1pt;height:239.4pt;z-index:251770880" coordorigin="1820,2729" coordsize="8322,4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6" type="#_x0000_t202" style="position:absolute;left:6612;top:2739;width:1512;height:513" o:regroupid="2" o:allowincell="f" filled="f" stroked="f">
              <v:textbox style="mso-next-textbox:#_x0000_s1456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Kepheus 5x</w:t>
                    </w:r>
                  </w:p>
                </w:txbxContent>
              </v:textbox>
            </v:shape>
            <v:shape id="_x0000_s1457" type="#_x0000_t202" style="position:absolute;left:8202;top:4734;width:1782;height:513" o:regroupid="2" o:allowincell="f" filled="f" stroked="f">
              <v:textbox style="mso-next-textbox:#_x0000_s1457">
                <w:txbxContent>
                  <w:p w:rsidR="00636970" w:rsidRDefault="00636970" w:rsidP="00636970">
                    <w:pPr>
                      <w:spacing w:after="0"/>
                      <w:jc w:val="center"/>
                      <w:rPr>
                        <w:rFonts w:ascii="Arial" w:hAnsi="Arial"/>
                        <w:b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Pegasus 7x</w:t>
                    </w:r>
                  </w:p>
                  <w:p w:rsidR="00636970" w:rsidRPr="00567097" w:rsidRDefault="00636970" w:rsidP="00636970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6"/>
                      </w:rPr>
                    </w:pPr>
                    <w:r w:rsidRPr="00567097">
                      <w:rPr>
                        <w:rFonts w:ascii="Arial" w:hAnsi="Arial" w:cs="Arial"/>
                        <w:b/>
                        <w:iCs/>
                        <w:sz w:val="16"/>
                      </w:rPr>
                      <w:t>(Herbstviereck)</w:t>
                    </w:r>
                  </w:p>
                </w:txbxContent>
              </v:textbox>
            </v:shape>
            <v:shape id="_x0000_s1458" type="#_x0000_t202" style="position:absolute;left:3912;top:6849;width:2622;height:513" o:regroupid="2" o:allowincell="f" filled="f" stroked="f">
              <v:textbox style="mso-next-textbox:#_x0000_s1458">
                <w:txbxContent>
                  <w:p w:rsidR="00636970" w:rsidRPr="00567097" w:rsidRDefault="00636970" w:rsidP="00636970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6"/>
                      </w:rPr>
                    </w:pPr>
                    <w:r w:rsidRPr="00567097">
                      <w:rPr>
                        <w:rFonts w:ascii="Arial" w:hAnsi="Arial" w:cs="Arial"/>
                        <w:b/>
                        <w:iCs/>
                        <w:sz w:val="16"/>
                      </w:rPr>
                      <w:t>Perseus, ALGENIB 8x</w:t>
                    </w:r>
                  </w:p>
                </w:txbxContent>
              </v:textbox>
            </v:shape>
            <v:shape id="_x0000_s1459" type="#_x0000_t202" style="position:absolute;left:2090;top:6216;width:1422;height:513" o:regroupid="2" o:allowincell="f" filled="f" stroked="f">
              <v:textbox style="mso-next-textbox:#_x0000_s1459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Giraffe 3x</w:t>
                    </w:r>
                  </w:p>
                </w:txbxContent>
              </v:textbox>
            </v:shape>
            <v:shape id="_x0000_s1461" type="#_x0000_t202" style="position:absolute;left:6185;top:6081;width:1917;height:813" o:regroupid="2" o:allowincell="f" filled="f" stroked="f">
              <v:textbox style="mso-next-textbox:#_x0000_s1461">
                <w:txbxContent>
                  <w:p w:rsidR="00636970" w:rsidRDefault="00636970" w:rsidP="004D31DD">
                    <w:pPr>
                      <w:spacing w:after="0"/>
                      <w:jc w:val="center"/>
                      <w:rPr>
                        <w:rFonts w:ascii="Arial" w:hAnsi="Arial"/>
                        <w:b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Andromeda</w:t>
                    </w:r>
                  </w:p>
                  <w:p w:rsidR="004D31DD" w:rsidRDefault="004D31DD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Andromedagalaxie</w:t>
                    </w:r>
                    <w:proofErr w:type="spellEnd"/>
                  </w:p>
                </w:txbxContent>
              </v:textbox>
            </v:shape>
            <v:rect id="_x0000_s1413" style="position:absolute;left:1820;top:2729;width:8322;height:4788" o:regroupid="3" o:allowincell="f" filled="f"/>
            <v:oval id="_x0000_s1476" style="position:absolute;left:5949;top:5018;width:120;height:120" fillcolor="black" strokecolor="white" strokeweight=".25pt"/>
            <v:oval id="_x0000_s1477" style="position:absolute;left:7146;top:4951;width:121;height:119" fillcolor="black" strokecolor="white" strokeweight=".25pt"/>
            <v:oval id="_x0000_s1478" style="position:absolute;left:6878;top:3681;width:119;height:119" fillcolor="black" strokecolor="white" strokeweight=".25pt"/>
            <v:oval id="_x0000_s1479" style="position:absolute;left:5579;top:5903;width:109;height:109" fillcolor="black" strokecolor="white" strokeweight=".25pt"/>
            <v:oval id="_x0000_s1480" style="position:absolute;left:4344;top:6082;width:103;height:103" fillcolor="black" strokecolor="white" strokeweight=".25pt"/>
            <v:line id="_x0000_s1481" style="position:absolute" from="6957,3841" to="7182,4921" strokecolor="red" strokeweight="0"/>
            <v:line id="_x0000_s1482" style="position:absolute;flip:y" from="6094,5026" to="7114,5071" strokecolor="red" strokeweight="0"/>
            <v:line id="_x0000_s1483" style="position:absolute;flip:y" from="5667,5141" to="5974,5876" strokecolor="red" strokeweight="0"/>
            <v:line id="_x0000_s1484" style="position:absolute;flip:y" from="4459,5974" to="5554,6124" strokecolor="red" strokeweight="0"/>
            <v:line id="_x0000_s1485" style="position:absolute;flip:y" from="7317,4945" to="8530,5009" o:allowincell="f">
              <v:stroke endarrow="classic" endarrowwidth="narrow"/>
            </v:line>
            <v:line id="_x0000_s1486" style="position:absolute;flip:x y" from="6746,2893" to="6917,3627" o:allowincell="f">
              <v:stroke endarrow="classic" endarrowwidth="narrow"/>
            </v:line>
            <v:line id="_x0000_s1487" style="position:absolute;flip:x" from="5257,6043" to="5599,6898" o:allowincell="f">
              <v:stroke endarrow="classic" endarrowwidth="narrow"/>
            </v:line>
            <v:line id="_x0000_s1488" style="position:absolute;flip:x" from="3229,6148" to="4312,6312" o:allowincell="f">
              <v:stroke endarrow="classic" endarrowwidth="narrow"/>
            </v:line>
            <v:line id="_x0000_s1489" style="position:absolute;flip:x y" from="4840,4027" to="5727,4781" o:allowincell="f">
              <v:stroke dashstyle="dash" endarrow="classic" endarrowwidth="narrow"/>
            </v:line>
            <v:line id="_x0000_s1490" style="position:absolute" from="6372,5459" to="6940,6115" o:allowincell="f">
              <v:stroke dashstyle="dash" endarrow="classic" endarrowwidth="narrow"/>
            </v:line>
            <v:shape id="_x0000_s1491" type="#_x0000_t202" style="position:absolute;left:3830;top:3726;width:1587;height:513" o:allowincell="f" filled="f" stroked="f">
              <v:textbox style="mso-next-textbox:#_x0000_s1491">
                <w:txbxContent>
                  <w:p w:rsidR="004D31DD" w:rsidRDefault="004D31DD" w:rsidP="004D31DD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POLARIS</w:t>
                    </w:r>
                  </w:p>
                </w:txbxContent>
              </v:textbox>
            </v:shape>
          </v:group>
        </w:pict>
      </w:r>
    </w:p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>
      <w:pPr>
        <w:rPr>
          <w:noProof/>
          <w:lang w:eastAsia="de-DE"/>
        </w:rPr>
      </w:pPr>
    </w:p>
    <w:p w:rsidR="00636970" w:rsidRDefault="00636970" w:rsidP="00636970">
      <w:pPr>
        <w:rPr>
          <w:noProof/>
          <w:lang w:eastAsia="de-DE"/>
        </w:rPr>
      </w:pPr>
    </w:p>
    <w:p w:rsidR="00636970" w:rsidRDefault="00636970" w:rsidP="00636970">
      <w:pPr>
        <w:rPr>
          <w:noProof/>
          <w:lang w:eastAsia="de-DE"/>
        </w:rPr>
      </w:pPr>
    </w:p>
    <w:p w:rsidR="00636970" w:rsidRDefault="00636970" w:rsidP="00636970"/>
    <w:p w:rsidR="00636970" w:rsidRDefault="00636970" w:rsidP="00636970">
      <w:pPr>
        <w:pStyle w:val="ZPGTitel"/>
      </w:pPr>
      <w:r>
        <w:t>Der Winterzeiger: Orion</w:t>
      </w:r>
    </w:p>
    <w:p w:rsidR="00636970" w:rsidRDefault="000E73EC" w:rsidP="00636970">
      <w:r>
        <w:rPr>
          <w:noProof/>
          <w:lang w:eastAsia="de-DE"/>
        </w:rPr>
        <w:pict>
          <v:group id="_x0000_s1496" style="position:absolute;margin-left:18.95pt;margin-top:4.4pt;width:416.1pt;height:251.4pt;z-index:251769856" coordorigin="1796,8796" coordsize="8322,5028">
            <v:rect id="_x0000_s1428" style="position:absolute;left:1796;top:8863;width:8322;height:4788" o:regroupid="4" o:allowincell="f"/>
            <v:shape id="_x0000_s1462" type="#_x0000_t202" style="position:absolute;left:3320;top:9006;width:1392;height:513" o:regroupid="2" o:allowincell="f" filled="f" stroked="f">
              <v:textbox style="mso-next-textbox:#_x0000_s1462">
                <w:txbxContent>
                  <w:p w:rsidR="00636970" w:rsidRDefault="00636970" w:rsidP="00636970">
                    <w:pPr>
                      <w:spacing w:after="0"/>
                      <w:jc w:val="center"/>
                      <w:rPr>
                        <w:rFonts w:ascii="Arial" w:hAnsi="Arial"/>
                        <w:b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Zwillinge 4x</w:t>
                    </w:r>
                  </w:p>
                  <w:p w:rsidR="00636970" w:rsidRDefault="00636970" w:rsidP="00636970">
                    <w:pPr>
                      <w:spacing w:after="0"/>
                      <w:jc w:val="center"/>
                      <w:rPr>
                        <w:rFonts w:ascii="Arial" w:hAnsi="Arial"/>
                        <w:b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POLLUX</w:t>
                    </w:r>
                  </w:p>
                  <w:p w:rsidR="00636970" w:rsidRDefault="00636970" w:rsidP="00636970">
                    <w:pPr>
                      <w:rPr>
                        <w:iCs/>
                        <w:sz w:val="16"/>
                      </w:rPr>
                    </w:pPr>
                  </w:p>
                </w:txbxContent>
              </v:textbox>
            </v:shape>
            <v:shape id="_x0000_s1463" type="#_x0000_t202" style="position:absolute;left:2780;top:12501;width:1827;height:513" o:regroupid="2" o:allowincell="f" filled="f" stroked="f">
              <v:textbox style="mso-next-textbox:#_x0000_s1463">
                <w:txbxContent>
                  <w:p w:rsidR="00636970" w:rsidRDefault="00636970" w:rsidP="00636970">
                    <w:pPr>
                      <w:spacing w:after="0"/>
                      <w:jc w:val="center"/>
                      <w:rPr>
                        <w:rFonts w:ascii="Arial" w:hAnsi="Arial"/>
                        <w:b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Großer Hund 6x</w:t>
                    </w:r>
                  </w:p>
                  <w:p w:rsidR="00636970" w:rsidRDefault="00636970" w:rsidP="00636970">
                    <w:pPr>
                      <w:spacing w:after="0"/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SIRIUS</w:t>
                    </w:r>
                  </w:p>
                </w:txbxContent>
              </v:textbox>
            </v:shape>
            <v:shape id="_x0000_s1464" type="#_x0000_t202" style="position:absolute;left:2795;top:11286;width:1422;height:513" o:regroupid="2" o:allowincell="f" filled="f" stroked="f">
              <v:textbox style="mso-next-textbox:#_x0000_s1464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Einhorn</w:t>
                    </w:r>
                  </w:p>
                </w:txbxContent>
              </v:textbox>
            </v:shape>
            <v:shape id="_x0000_s1465" type="#_x0000_t202" style="position:absolute;left:5090;top:8796;width:1422;height:513" o:regroupid="2" o:allowincell="f" filled="f" stroked="f">
              <v:textbox style="mso-next-textbox:#_x0000_s1465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Fuhrmann</w:t>
                    </w:r>
                  </w:p>
                </w:txbxContent>
              </v:textbox>
            </v:shape>
            <v:shape id="_x0000_s1466" type="#_x0000_t202" style="position:absolute;left:6260;top:8976;width:2817;height:513" o:regroupid="2" o:allowincell="f" filled="f" stroked="f">
              <v:textbox style="mso-next-textbox:#_x0000_s1466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 xml:space="preserve">Stier 2x, </w:t>
                    </w:r>
                    <w:r w:rsidR="004D31DD">
                      <w:rPr>
                        <w:rFonts w:ascii="Arial" w:hAnsi="Arial"/>
                        <w:b/>
                        <w:iCs/>
                        <w:sz w:val="16"/>
                      </w:rPr>
                      <w:t>Hyaden (Sternhaufen)</w:t>
                    </w: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, ALDEBARAN</w:t>
                    </w:r>
                  </w:p>
                </w:txbxContent>
              </v:textbox>
            </v:shape>
            <v:shape id="_x0000_s1467" type="#_x0000_t202" style="position:absolute;left:7880;top:11511;width:1422;height:513" o:regroupid="2" o:allowincell="f" filled="f" stroked="f">
              <v:textbox style="mso-next-textbox:#_x0000_s1467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Eridanus</w:t>
                    </w:r>
                    <w:proofErr w:type="spellEnd"/>
                  </w:p>
                </w:txbxContent>
              </v:textbox>
            </v:shape>
            <v:shape id="_x0000_s1468" type="#_x0000_t202" style="position:absolute;left:5330;top:13311;width:1422;height:513" o:regroupid="2" o:allowincell="f" filled="f" stroked="f">
              <v:textbox style="mso-next-textbox:#_x0000_s1468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Hase</w:t>
                    </w:r>
                  </w:p>
                </w:txbxContent>
              </v:textbox>
            </v:shape>
            <v:shape id="_x0000_s1469" type="#_x0000_t202" style="position:absolute;left:6260;top:12396;width:1422;height:513" o:regroupid="2" o:allowincell="f" filled="f" stroked="f">
              <v:textbox style="mso-next-textbox:#_x0000_s1469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RIGEL</w:t>
                    </w:r>
                  </w:p>
                </w:txbxContent>
              </v:textbox>
            </v:shape>
            <v:shape id="_x0000_s1470" type="#_x0000_t202" style="position:absolute;left:3785;top:10071;width:1512;height:513" o:regroupid="2" o:allowincell="f" filled="f" stroked="f">
              <v:textbox style="mso-next-textbox:#_x0000_s1470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BETEIGEUZE</w:t>
                    </w:r>
                  </w:p>
                </w:txbxContent>
              </v:textbox>
            </v:shape>
            <v:oval id="_x0000_s1471" style="position:absolute;left:5593;top:11884;width:405;height:390" o:regroupid="2" filled="f">
              <v:stroke dashstyle="1 1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72" type="#_x0000_t32" style="position:absolute;left:6013;top:12079;width:1410;height:120;flip:x y" o:connectortype="straight" o:regroupid="2">
              <v:stroke endarrow="block"/>
            </v:shape>
            <v:shape id="_x0000_s1473" type="#_x0000_t202" style="position:absolute;left:7130;top:12006;width:1422;height:513" o:regroupid="2" o:allowincell="f" filled="f" stroked="f">
              <v:textbox style="mso-next-textbox:#_x0000_s1473">
                <w:txbxContent>
                  <w:p w:rsidR="00636970" w:rsidRDefault="00636970" w:rsidP="00636970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 xml:space="preserve">M 42 </w:t>
                    </w:r>
                    <w:r w:rsidR="00C81F99">
                      <w:rPr>
                        <w:rFonts w:ascii="Arial" w:hAnsi="Arial"/>
                        <w:b/>
                        <w:iCs/>
                        <w:sz w:val="16"/>
                      </w:rPr>
                      <w:t>Orionnebel</w:t>
                    </w:r>
                  </w:p>
                </w:txbxContent>
              </v:textbox>
            </v:shape>
            <v:oval id="_x0000_s1429" style="position:absolute;left:5097;top:10111;width:171;height:170" o:regroupid="4" fillcolor="black" strokecolor="white" strokeweight=".4pt"/>
            <v:oval id="_x0000_s1430" style="position:absolute;left:6169;top:10329;width:146;height:144" o:regroupid="4" fillcolor="black" strokecolor="white" strokeweight=".4pt"/>
            <v:oval id="_x0000_s1431" style="position:absolute;left:5735;top:11394;width:144;height:144" o:regroupid="4" fillcolor="black" strokecolor="white" strokeweight=".4pt"/>
            <v:oval id="_x0000_s1432" style="position:absolute;left:5564;top:11484;width:144;height:144" o:regroupid="4" fillcolor="black" strokecolor="white" strokeweight=".4pt"/>
            <v:oval id="_x0000_s1433" style="position:absolute;left:5272;top:12595;width:137;height:137" o:regroupid="4" fillcolor="black" strokecolor="white" strokeweight=".4pt"/>
            <v:oval id="_x0000_s1434" style="position:absolute;left:5893;top:11273;width:135;height:137" o:regroupid="4" fillcolor="black" strokecolor="white" strokeweight=".4pt"/>
            <v:oval id="_x0000_s1435" style="position:absolute;left:6438;top:12403;width:188;height:188" o:regroupid="4" fillcolor="black" strokecolor="white" strokeweight=".4pt"/>
            <v:oval id="_x0000_s1436" style="position:absolute;left:5870;top:9821;width:94;height:94" o:regroupid="4" fillcolor="black" strokecolor="white" strokeweight=".4pt"/>
            <v:oval id="_x0000_s1437" style="position:absolute;left:5742;top:12076;width:120;height:118" o:regroupid="4" fillcolor="black" strokecolor="white" strokeweight=".4pt"/>
            <v:oval id="_x0000_s1438" style="position:absolute;left:6165;top:11595;width:103;height:101" o:regroupid="4" fillcolor="black" strokecolor="white" strokeweight=".4pt"/>
            <v:oval id="_x0000_s1439" style="position:absolute;left:5806;top:9912;width:94;height:93" o:regroupid="4" fillcolor="black" strokecolor="white" strokeweight=".4pt"/>
            <v:oval id="_x0000_s1440" style="position:absolute;left:5880;top:9889;width:84;height:86" o:regroupid="4" fillcolor="black" strokecolor="white" strokeweight=".4pt"/>
            <v:oval id="_x0000_s1441" style="position:absolute;left:5776;top:11939;width:77;height:76" o:regroupid="4" fillcolor="black" strokecolor="white" strokeweight=".4pt"/>
            <v:oval id="_x0000_s1442" style="position:absolute;left:5776;top:12110;width:77;height:77" o:regroupid="4" fillcolor="black" strokecolor="white" strokeweight=".4pt"/>
            <v:oval id="_x0000_s1443" style="position:absolute;left:5776;top:12025;width:69;height:68" o:regroupid="4" fillcolor="black" strokecolor="white" strokeweight=".4pt"/>
            <v:line id="_x0000_s1444" style="position:absolute" from="5214,10321" to="5586,11460" o:regroupid="4" strokecolor="red" strokeweight="0"/>
            <v:line id="_x0000_s1445" style="position:absolute;flip:x" from="5992,10490" to="6207,11257" o:regroupid="4" strokecolor="red" strokeweight="0"/>
            <v:line id="_x0000_s1446" style="position:absolute;flip:x" from="5372,11647" to="5597,12561" o:regroupid="4" strokecolor="red" strokeweight="0"/>
            <v:line id="_x0000_s1447" style="position:absolute" from="6026,11410" to="6161,11591" o:regroupid="4" strokecolor="red" strokeweight="0"/>
            <v:line id="_x0000_s1448" style="position:absolute" from="6240,11704" to="6477,12380" o:regroupid="4" strokecolor="red" strokeweight="0"/>
            <v:line id="_x0000_s1449" style="position:absolute;flip:x y" from="3905,11461" to="5444,11461" o:regroupid="4" o:allowincell="f">
              <v:stroke dashstyle="dash" endarrow="classic" endarrowwidth="narrow"/>
            </v:line>
            <v:line id="_x0000_s1450" style="position:absolute;flip:y" from="5688,9353" to="6812,11471" o:regroupid="4" o:allowincell="f">
              <v:stroke endarrow="classic" endarrowwidth="narrow"/>
            </v:line>
            <v:line id="_x0000_s1451" style="position:absolute;flip:x" from="5811,11584" to="5811,13505" o:regroupid="4" o:allowincell="f">
              <v:stroke dashstyle="dash" endarrow="classic" endarrowwidth="narrow"/>
            </v:line>
            <v:line id="_x0000_s1452" style="position:absolute;flip:x" from="4034,11354" to="5972,12494" o:regroupid="4" o:allowincell="f">
              <v:stroke endarrow="classic" endarrowwidth="narrow"/>
            </v:line>
            <v:line id="_x0000_s1453" style="position:absolute;rotation:180;flip:x" from="5810,9028" to="5810,11348" o:regroupid="4" o:allowincell="f">
              <v:stroke dashstyle="dash" endarrow="classic" endarrowwidth="narrow"/>
            </v:line>
            <v:line id="_x0000_s1454" style="position:absolute;flip:x y" from="4532,9214" to="5900,11275" o:regroupid="4" o:allowincell="f">
              <v:stroke endarrow="classic" endarrowwidth="narrow"/>
            </v:line>
            <v:line id="_x0000_s1455" style="position:absolute;flip:y" from="6014,11461" to="9092,11461" o:regroupid="4" o:allowincell="f">
              <v:stroke dashstyle="dash" endarrow="classic" endarrowwidth="narrow"/>
            </v:line>
            <v:line id="_x0000_s1492" style="position:absolute;flip:y" from="6149,10831" to="6875,11266" o:allowincell="f">
              <v:stroke dashstyle="dash" endarrow="classic" endarrowwidth="narrow"/>
            </v:line>
            <v:shape id="_x0000_s1493" type="#_x0000_t202" style="position:absolute;left:6605;top:10461;width:2067;height:408" o:allowincell="f" filled="f" stroked="f">
              <v:textbox style="mso-next-textbox:#_x0000_s1493">
                <w:txbxContent>
                  <w:p w:rsidR="004D31DD" w:rsidRDefault="004D31DD" w:rsidP="004D31DD">
                    <w:pPr>
                      <w:jc w:val="center"/>
                      <w:rPr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Cs/>
                        <w:sz w:val="16"/>
                      </w:rPr>
                      <w:t>Plejaden (Sternhaufen)</w:t>
                    </w:r>
                  </w:p>
                </w:txbxContent>
              </v:textbox>
            </v:shape>
          </v:group>
        </w:pict>
      </w:r>
    </w:p>
    <w:p w:rsidR="00636970" w:rsidRDefault="00636970" w:rsidP="00636970"/>
    <w:p w:rsidR="00636970" w:rsidRDefault="00636970" w:rsidP="00636970">
      <w:pPr>
        <w:ind w:left="284" w:hanging="284"/>
        <w:jc w:val="both"/>
        <w:rPr>
          <w:rFonts w:ascii="Arial" w:hAnsi="Arial" w:cs="Arial"/>
          <w:sz w:val="24"/>
        </w:rPr>
      </w:pPr>
    </w:p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/>
    <w:p w:rsidR="00636970" w:rsidRDefault="00636970" w:rsidP="00636970">
      <w:pPr>
        <w:rPr>
          <w:noProof/>
          <w:lang w:eastAsia="de-DE"/>
        </w:rPr>
      </w:pPr>
    </w:p>
    <w:p w:rsidR="00014625" w:rsidRDefault="00014625" w:rsidP="00636970">
      <w:pPr>
        <w:pStyle w:val="ZPGTitel"/>
      </w:pPr>
    </w:p>
    <w:sectPr w:rsidR="00014625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95" w:rsidRDefault="00D64495" w:rsidP="00762DC9">
      <w:pPr>
        <w:spacing w:after="0" w:line="240" w:lineRule="auto"/>
      </w:pPr>
      <w:r>
        <w:separator/>
      </w:r>
    </w:p>
  </w:endnote>
  <w:endnote w:type="continuationSeparator" w:id="0">
    <w:p w:rsidR="00D64495" w:rsidRDefault="00D6449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4D309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3EC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3273CA">
                    <w:rPr>
                      <w:color w:val="FFFFFF" w:themeColor="background1"/>
                    </w:rPr>
                    <w:t>Hanssen (20</w:t>
                  </w:r>
                  <w:r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95" w:rsidRDefault="00D64495" w:rsidP="00762DC9">
      <w:pPr>
        <w:spacing w:after="0" w:line="240" w:lineRule="auto"/>
      </w:pPr>
      <w:r>
        <w:separator/>
      </w:r>
    </w:p>
  </w:footnote>
  <w:footnote w:type="continuationSeparator" w:id="0">
    <w:p w:rsidR="00D64495" w:rsidRDefault="00D6449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0E73EC">
    <w:pPr>
      <w:pStyle w:val="Kopfzeile"/>
    </w:pPr>
    <w:r>
      <w:rPr>
        <w:noProof/>
        <w:lang w:eastAsia="de-DE"/>
      </w:rPr>
      <w:pict>
        <v:group id="_x0000_s2097" style="position:absolute;margin-left:-16.45pt;margin-top:-1.7pt;width:454.45pt;height:38pt;z-index:-251644928" coordorigin="989,1152" coordsize="9089,760">
          <v:group id="_x0000_s2098" style="position:absolute;left:8656;top:1177;width:1422;height:572;rotation:888032fd" coordorigin="3661,5705" coordsize="4152,1669">
            <o:lock v:ext="edit" aspectratio="t"/>
            <v:oval id="_x0000_s2099" style="position:absolute;left:7470;top:5705;width:136;height:135" fillcolor="black" strokecolor="black [3213]" strokeweight=".35pt">
              <o:lock v:ext="edit" aspectratio="t"/>
            </v:oval>
            <v:oval id="_x0000_s2100" style="position:absolute;left:4525;top:6594;width:129;height:129" fillcolor="black" strokecolor="black [3213]" strokeweight=".35pt">
              <o:lock v:ext="edit" aspectratio="t"/>
            </v:oval>
            <v:oval id="_x0000_s2101" style="position:absolute;left:5220;top:6597;width:136;height:138" fillcolor="black" strokecolor="black [3213]" strokeweight=".35pt">
              <o:lock v:ext="edit" aspectratio="t"/>
            </v:oval>
            <v:oval id="_x0000_s2102" style="position:absolute;left:6557;top:7087;width:120;height:120" fillcolor="black" strokecolor="black [3213]" strokeweight=".35pt">
              <o:lock v:ext="edit" aspectratio="t"/>
            </v:oval>
            <v:oval id="_x0000_s2103" style="position:absolute;left:7693;top:6543;width:120;height:120" fillcolor="black" strokecolor="black [3213]" strokeweight=".35pt">
              <o:lock v:ext="edit" aspectratio="t"/>
            </v:oval>
            <v:oval id="_x0000_s2104" style="position:absolute;left:3661;top:7238;width:135;height:136" fillcolor="black" strokecolor="black [3213]" strokeweight=".35pt">
              <o:lock v:ext="edit" aspectratio="t"/>
            </v:oval>
            <v:oval id="_x0000_s2105" style="position:absolute;left:6097;top:6564;width:104;height:104" fillcolor="black" strokecolor="black [3213]" strokeweight=".35pt">
              <o:lock v:ext="edit" aspectratio="t"/>
            </v:oval>
            <v:oval id="_x0000_s2106" style="position:absolute;left:4518;top:6594;width:89;height:88" fillcolor="black" strokecolor="black [3213]" strokeweight=".35pt">
              <o:lock v:ext="edit" aspectratio="t"/>
            </v:oval>
            <v:line id="_x0000_s2107" style="position:absolute;flip:y" from="3789,6712" to="4529,7258" strokecolor="black [3213]" strokeweight="0">
              <o:lock v:ext="edit" aspectratio="t"/>
            </v:line>
            <v:line id="_x0000_s2108" style="position:absolute" from="4676,6659" to="5201,6664" strokecolor="black [3213]" strokeweight="0">
              <o:lock v:ext="edit" aspectratio="t"/>
            </v:line>
            <v:line id="_x0000_s2109" style="position:absolute;flip:y" from="5364,6612" to="6088,6659" strokecolor="black [3213]" strokeweight="0">
              <o:lock v:ext="edit" aspectratio="t"/>
            </v:line>
            <v:line id="_x0000_s2110" style="position:absolute" from="6188,6659" to="6571,7090" strokecolor="black [3213]" strokeweight="0">
              <o:lock v:ext="edit" aspectratio="t"/>
            </v:line>
            <v:line id="_x0000_s2111" style="position:absolute;flip:y" from="6199,5819" to="7474,6570" strokecolor="black [3213]" strokeweight="0">
              <o:lock v:ext="edit" aspectratio="t"/>
            </v:line>
            <v:line id="_x0000_s2112" style="position:absolute" from="7564,5850" to="7726,6533" strokecolor="black [3213]" strokeweight="0">
              <o:lock v:ext="edit" aspectratio="t"/>
            </v:line>
            <v:line id="_x0000_s2113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89;top:1152;width:6792;height:760;mso-width-relative:margin;mso-height-relative:margin" filled="f" stroked="f">
            <v:textbox style="mso-next-textbox:#_x0000_s2114">
              <w:txbxContent>
                <w:p w:rsidR="00164FCA" w:rsidRDefault="00164FCA" w:rsidP="00164FCA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164FCA" w:rsidRDefault="00164FCA" w:rsidP="00164FCA"/>
              </w:txbxContent>
            </v:textbox>
          </v:shape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251672576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986" style="mso-width-relative:margin;mso-height-relative:margin" fillcolor="white">
      <v:fill color="whit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14625"/>
    <w:rsid w:val="0002040D"/>
    <w:rsid w:val="00083764"/>
    <w:rsid w:val="000E73EC"/>
    <w:rsid w:val="00164FCA"/>
    <w:rsid w:val="00187232"/>
    <w:rsid w:val="001B2CFA"/>
    <w:rsid w:val="001D4C4A"/>
    <w:rsid w:val="00296D9A"/>
    <w:rsid w:val="002B772E"/>
    <w:rsid w:val="00321430"/>
    <w:rsid w:val="003273CA"/>
    <w:rsid w:val="003D34F3"/>
    <w:rsid w:val="003D4335"/>
    <w:rsid w:val="004009FA"/>
    <w:rsid w:val="00400F85"/>
    <w:rsid w:val="004138DB"/>
    <w:rsid w:val="0043159E"/>
    <w:rsid w:val="0047656C"/>
    <w:rsid w:val="00480F75"/>
    <w:rsid w:val="00495004"/>
    <w:rsid w:val="004A354D"/>
    <w:rsid w:val="004D3098"/>
    <w:rsid w:val="004D31DD"/>
    <w:rsid w:val="004E47A4"/>
    <w:rsid w:val="00525A8B"/>
    <w:rsid w:val="00567E21"/>
    <w:rsid w:val="005E34D6"/>
    <w:rsid w:val="005F365E"/>
    <w:rsid w:val="005F4B12"/>
    <w:rsid w:val="00636970"/>
    <w:rsid w:val="00647D09"/>
    <w:rsid w:val="00662210"/>
    <w:rsid w:val="00750006"/>
    <w:rsid w:val="00762DC9"/>
    <w:rsid w:val="007B2B67"/>
    <w:rsid w:val="007C50CF"/>
    <w:rsid w:val="0084175A"/>
    <w:rsid w:val="00843161"/>
    <w:rsid w:val="00970E29"/>
    <w:rsid w:val="00997B14"/>
    <w:rsid w:val="009D603D"/>
    <w:rsid w:val="00A01D43"/>
    <w:rsid w:val="00A11FE5"/>
    <w:rsid w:val="00A23579"/>
    <w:rsid w:val="00A811EC"/>
    <w:rsid w:val="00AC7767"/>
    <w:rsid w:val="00B60221"/>
    <w:rsid w:val="00B616C3"/>
    <w:rsid w:val="00BB0C7E"/>
    <w:rsid w:val="00BD24EC"/>
    <w:rsid w:val="00BE42CD"/>
    <w:rsid w:val="00C2571B"/>
    <w:rsid w:val="00C81F99"/>
    <w:rsid w:val="00CC3999"/>
    <w:rsid w:val="00D64495"/>
    <w:rsid w:val="00D64E57"/>
    <w:rsid w:val="00E0210A"/>
    <w:rsid w:val="00E57730"/>
    <w:rsid w:val="00E619F9"/>
    <w:rsid w:val="00E64F6D"/>
    <w:rsid w:val="00ED271E"/>
    <w:rsid w:val="00F91415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style="mso-width-relative:margin;mso-height-relative:margin" fillcolor="white">
      <v:fill color="white"/>
    </o:shapedefaults>
    <o:shapelayout v:ext="edit">
      <o:idmap v:ext="edit" data="1"/>
      <o:rules v:ext="edit">
        <o:r id="V:Rule2" type="connector" idref="#_x0000_s1472"/>
      </o:rules>
      <o:regrouptable v:ext="edit">
        <o:entry new="1" old="0"/>
        <o:entry new="2" old="0"/>
        <o:entry new="3" old="2"/>
        <o:entry new="4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A11FE5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1FE5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596A-36F0-4529-9E6B-36F235A7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10</cp:revision>
  <dcterms:created xsi:type="dcterms:W3CDTF">2018-04-16T20:39:00Z</dcterms:created>
  <dcterms:modified xsi:type="dcterms:W3CDTF">2018-04-28T22:09:00Z</dcterms:modified>
</cp:coreProperties>
</file>