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03D" w:rsidRPr="0047656C" w:rsidRDefault="009D603D" w:rsidP="009D603D">
      <w:pPr>
        <w:pStyle w:val="ZPGTitel"/>
        <w:rPr>
          <w:szCs w:val="36"/>
        </w:rPr>
      </w:pPr>
    </w:p>
    <w:p w:rsidR="00D81001" w:rsidRDefault="00D81001" w:rsidP="00D81001">
      <w:pPr>
        <w:pStyle w:val="ZPGTitel"/>
      </w:pPr>
      <w:r>
        <w:t>Sternbilder erkennen</w:t>
      </w:r>
      <w:r w:rsidR="007C04F5">
        <w:t xml:space="preserve"> (Lösung)</w:t>
      </w:r>
    </w:p>
    <w:p w:rsidR="00D81001" w:rsidRDefault="00D81001" w:rsidP="00D81001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Notiere die Namen der Sternbilder und charakterisiere sie als </w:t>
      </w:r>
      <w:proofErr w:type="spellStart"/>
      <w:r>
        <w:rPr>
          <w:b w:val="0"/>
          <w:bCs/>
          <w:sz w:val="24"/>
          <w:u w:val="none"/>
        </w:rPr>
        <w:t>zirkumpolare</w:t>
      </w:r>
      <w:proofErr w:type="spellEnd"/>
      <w:r>
        <w:rPr>
          <w:b w:val="0"/>
          <w:bCs/>
          <w:sz w:val="24"/>
          <w:u w:val="none"/>
        </w:rPr>
        <w:t xml:space="preserve"> Sternbilder (ZP), bzw. als Frühlings- (F), Sommer- (S), Herbst- (H) oder Wintersternbilder (W) anhand ihrer Sichtbarkeit um 22.00 Uhr an ihrem höchsten Punkt („Kulmination“) im Bereich des „Meridians“ (Linie von „Nord“ nach „Süd“).</w:t>
      </w:r>
    </w:p>
    <w:p w:rsidR="00D81001" w:rsidRDefault="00D81001" w:rsidP="00D81001">
      <w:pPr>
        <w:pStyle w:val="Titel"/>
        <w:spacing w:line="480" w:lineRule="auto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Benenne die hellen Sterne.</w:t>
      </w:r>
      <w:r w:rsidR="0031494A">
        <w:rPr>
          <w:b w:val="0"/>
          <w:bCs/>
          <w:noProof/>
          <w:sz w:val="24"/>
          <w:u w:val="none"/>
        </w:rPr>
        <w:pict>
          <v:line id="_x0000_s1591" style="position:absolute;left:0;text-align:left;flip:y;z-index:251679744;mso-position-horizontal-relative:text;mso-position-vertical-relative:text" from="243.05pt,24.35pt" to="243.05pt,521.45pt" o:regroupid="2"/>
        </w:pict>
      </w:r>
      <w:r w:rsidR="0031494A">
        <w:rPr>
          <w:b w:val="0"/>
          <w:bCs/>
          <w:noProof/>
          <w:sz w:val="24"/>
          <w:u w:val="none"/>
        </w:rPr>
        <w:pict>
          <v:group id="_x0000_s1592" style="position:absolute;left:0;text-align:left;margin-left:1.65pt;margin-top:23.2pt;width:458.05pt;height:491.15pt;z-index:251680768;mso-position-horizontal-relative:text;mso-position-vertical-relative:text" coordorigin="1345,4884" coordsize="9161,9823" o:regroupid="2">
            <v:group id="_x0000_s1593" style="position:absolute;left:1709;top:11613;width:958;height:1522" coordorigin="1857,11172" coordsize="958,1522">
              <v:oval id="_x0000_s1594" style="position:absolute;left:2374;top:12647;width:47;height:47" fillcolor="black">
                <o:lock v:ext="edit" aspectratio="t"/>
              </v:oval>
              <v:oval id="_x0000_s1595" style="position:absolute;left:2767;top:12419;width:48;height:49" fillcolor="black">
                <o:lock v:ext="edit" aspectratio="t"/>
              </v:oval>
              <v:oval id="_x0000_s1596" style="position:absolute;left:2421;top:11860;width:49;height:48" fillcolor="black">
                <o:lock v:ext="edit" aspectratio="t"/>
              </v:oval>
              <v:oval id="_x0000_s1597" style="position:absolute;left:2235;top:12054;width:47;height:48" fillcolor="black">
                <o:lock v:ext="edit" aspectratio="t"/>
              </v:oval>
              <v:oval id="_x0000_s1598" style="position:absolute;left:2533;top:12416;width:91;height:91" fillcolor="black">
                <o:lock v:ext="edit" aspectratio="t"/>
              </v:oval>
              <v:oval id="_x0000_s1599" style="position:absolute;left:2465;top:11402;width:47;height:48" fillcolor="black">
                <o:lock v:ext="edit" aspectratio="t"/>
              </v:oval>
              <v:oval id="_x0000_s1600" style="position:absolute;left:1857;top:11574;width:48;height:47" fillcolor="black">
                <o:lock v:ext="edit" aspectratio="t"/>
              </v:oval>
              <v:oval id="_x0000_s1601" style="position:absolute;left:2107;top:11172;width:48;height:47" fillcolor="black">
                <o:lock v:ext="edit" aspectratio="t"/>
              </v:oval>
            </v:group>
            <v:group id="_x0000_s1602" style="position:absolute;left:6933;top:13364;width:924;height:1343" coordorigin="1842,14611" coordsize="924,1343">
              <v:oval id="_x0000_s1603" style="position:absolute;left:2156;top:14611;width:52;height:52" fillcolor="black">
                <o:lock v:ext="edit" aspectratio="t"/>
              </v:oval>
              <v:oval id="_x0000_s1604" style="position:absolute;left:1842;top:14847;width:91;height:91" fillcolor="black">
                <o:lock v:ext="edit" aspectratio="t"/>
              </v:oval>
              <v:oval id="_x0000_s1605" style="position:absolute;left:2501;top:14894;width:51;height:52" fillcolor="black">
                <o:lock v:ext="edit" aspectratio="t"/>
              </v:oval>
              <v:oval id="_x0000_s1606" style="position:absolute;left:2084;top:15313;width:51;height:51" fillcolor="black">
                <o:lock v:ext="edit" aspectratio="t"/>
              </v:oval>
              <v:oval id="_x0000_s1607" style="position:absolute;left:2199;top:15282;width:52;height:52" fillcolor="black">
                <o:lock v:ext="edit" aspectratio="t"/>
              </v:oval>
              <v:oval id="_x0000_s1608" style="position:absolute;left:2299;top:15261;width:52;height:52" fillcolor="black">
                <o:lock v:ext="edit" aspectratio="t"/>
              </v:oval>
              <v:oval id="_x0000_s1609" style="position:absolute;left:2087;top:15902;width:52;height:52" fillcolor="black">
                <o:lock v:ext="edit" aspectratio="t"/>
              </v:oval>
              <v:oval id="_x0000_s1610" style="position:absolute;left:2675;top:15838;width:91;height:91" fillcolor="black">
                <o:lock v:ext="edit" aspectratio="t"/>
              </v:oval>
              <v:oval id="_x0000_s1611" style="position:absolute;left:2234;top:15386;width:52;height:52" fillcolor="black">
                <o:lock v:ext="edit" aspectratio="t"/>
              </v:oval>
              <v:oval id="_x0000_s1612" style="position:absolute;left:2238;top:15477;width:52;height:51" fillcolor="black">
                <o:lock v:ext="edit" aspectratio="t"/>
              </v:oval>
              <v:oval id="_x0000_s1613" style="position:absolute;left:2242;top:15575;width:52;height:52" fillcolor="black">
                <o:lock v:ext="edit" aspectratio="t"/>
              </v:oval>
            </v:group>
            <v:group id="_x0000_s1614" style="position:absolute;left:1535;top:6855;width:1315;height:1102" coordorigin="1709,6270" coordsize="1315,1102">
              <v:oval id="_x0000_s1615" style="position:absolute;left:2784;top:7322;width:50;height:50" fillcolor="black">
                <o:lock v:ext="edit" aspectratio="t"/>
              </v:oval>
              <v:oval id="_x0000_s1616" style="position:absolute;left:2865;top:6329;width:50;height:50" fillcolor="black">
                <o:lock v:ext="edit" aspectratio="t"/>
              </v:oval>
              <v:oval id="_x0000_s1617" style="position:absolute;left:2974;top:6270;width:50;height:50" fillcolor="black">
                <o:lock v:ext="edit" aspectratio="t"/>
              </v:oval>
              <v:oval id="_x0000_s1618" style="position:absolute;left:2565;top:6983;width:50;height:50" fillcolor="black">
                <o:lock v:ext="edit" aspectratio="t"/>
              </v:oval>
              <v:oval id="_x0000_s1619" style="position:absolute;left:2188;top:6432;width:96;height:95" fillcolor="black">
                <o:lock v:ext="edit" aspectratio="t"/>
              </v:oval>
              <v:oval id="_x0000_s1620" style="position:absolute;left:2008;top:6862;width:50;height:50" fillcolor="black">
                <o:lock v:ext="edit" aspectratio="t"/>
              </v:oval>
              <v:oval id="_x0000_s1621" style="position:absolute;left:2681;top:6514;width:49;height:50" fillcolor="black">
                <o:lock v:ext="edit" aspectratio="t"/>
              </v:oval>
              <v:oval id="_x0000_s1622" style="position:absolute;left:2333;top:6679;width:49;height:50" fillcolor="black">
                <o:lock v:ext="edit" aspectratio="t"/>
              </v:oval>
              <v:oval id="_x0000_s1623" style="position:absolute;left:1709;top:6884;width:50;height:50" fillcolor="black">
                <o:lock v:ext="edit" aspectratio="t"/>
              </v:oval>
            </v:group>
            <v:group id="_x0000_s1624" style="position:absolute;left:1812;top:13841;width:482;height:333" coordorigin="2064,10767" coordsize="482,333">
              <v:oval id="_x0000_s1625" style="position:absolute;left:2064;top:10952;width:42;height:43" fillcolor="black">
                <o:lock v:ext="edit" aspectratio="t"/>
              </v:oval>
              <v:oval id="_x0000_s1626" style="position:absolute;left:2071;top:10791;width:42;height:42" fillcolor="black">
                <o:lock v:ext="edit" aspectratio="t"/>
              </v:oval>
              <v:oval id="_x0000_s1627" style="position:absolute;left:2180;top:11041;width:43;height:42" fillcolor="black">
                <o:lock v:ext="edit" aspectratio="t"/>
              </v:oval>
              <v:oval id="_x0000_s1628" style="position:absolute;left:2282;top:11058;width:42;height:42" fillcolor="black">
                <o:lock v:ext="edit" aspectratio="t"/>
              </v:oval>
              <v:oval id="_x0000_s1629" style="position:absolute;left:2412;top:11034;width:42;height:42" fillcolor="black">
                <o:lock v:ext="edit" aspectratio="t"/>
              </v:oval>
              <v:oval id="_x0000_s1630" style="position:absolute;left:2493;top:10889;width:42;height:42" fillcolor="black">
                <o:lock v:ext="edit" aspectratio="t"/>
              </v:oval>
              <v:oval id="_x0000_s1631" style="position:absolute;left:2504;top:10767;width:42;height:42" fillcolor="black">
                <o:lock v:ext="edit" aspectratio="t"/>
              </v:oval>
            </v:group>
            <v:group id="_x0000_s1632" style="position:absolute;left:1799;top:10372;width:404;height:670" coordorigin="2050,9907" coordsize="404,670">
              <v:oval id="_x0000_s1633" style="position:absolute;left:2050;top:10231;width:47;height:46" fillcolor="black">
                <o:lock v:ext="edit" aspectratio="t"/>
              </v:oval>
              <v:oval id="_x0000_s1634" style="position:absolute;left:2220;top:10160;width:47;height:47" fillcolor="black">
                <o:lock v:ext="edit" aspectratio="t"/>
              </v:oval>
              <v:oval id="_x0000_s1635" style="position:absolute;left:2243;top:10462;width:46;height:47" fillcolor="black">
                <o:lock v:ext="edit" aspectratio="t"/>
              </v:oval>
              <v:oval id="_x0000_s1636" style="position:absolute;left:2065;top:10530;width:47;height:47" fillcolor="black">
                <o:lock v:ext="edit" aspectratio="t"/>
              </v:oval>
              <v:oval id="_x0000_s1637" style="position:absolute;left:2363;top:9907;width:91;height:91" fillcolor="black">
                <o:lock v:ext="edit" aspectratio="t"/>
              </v:oval>
            </v:group>
            <v:group id="_x0000_s1638" style="position:absolute;left:1644;top:5499;width:855;height:499" coordorigin="2619,5383" coordsize="855,499">
              <v:oval id="_x0000_s1639" style="position:absolute;left:3009;top:5383;width:45;height:45" fillcolor="black">
                <o:lock v:ext="edit" aspectratio="t"/>
              </v:oval>
              <v:oval id="_x0000_s1640" style="position:absolute;left:2619;top:5484;width:45;height:45" fillcolor="black">
                <o:lock v:ext="edit" aspectratio="t"/>
              </v:oval>
              <v:oval id="_x0000_s1641" style="position:absolute;left:3429;top:5544;width:45;height:45" fillcolor="black">
                <o:lock v:ext="edit" aspectratio="t"/>
              </v:oval>
              <v:oval id="_x0000_s1642" style="position:absolute;left:2971;top:5754;width:45;height:45" fillcolor="black">
                <o:lock v:ext="edit" aspectratio="t"/>
              </v:oval>
              <v:oval id="_x0000_s1643" style="position:absolute;left:3414;top:5837;width:45;height:45" fillcolor="black">
                <o:lock v:ext="edit" aspectratio="t"/>
              </v:oval>
            </v:group>
            <v:group id="_x0000_s1644" style="position:absolute;left:1345;top:6562;width:9161;height:6643" coordorigin="1345,6562" coordsize="9656,6643">
              <v:line id="_x0000_s1645" style="position:absolute" from="1345,6562" to="11001,6562"/>
              <v:line id="_x0000_s1646" style="position:absolute" from="1345,8223" to="11001,8223"/>
              <v:line id="_x0000_s1647" style="position:absolute" from="1345,9883" to="11001,9883"/>
              <v:line id="_x0000_s1648" style="position:absolute" from="1345,11544" to="11001,11544"/>
              <v:line id="_x0000_s1649" style="position:absolute" from="1345,13205" to="11001,13205"/>
            </v:group>
            <v:group id="_x0000_s1650" style="position:absolute;left:1540;top:8544;width:1146;height:968" coordorigin="1765,7971" coordsize="1146,968">
              <v:oval id="_x0000_s1651" style="position:absolute;left:2074;top:8156;width:59;height:60;rotation:7148001fd" fillcolor="black" strokecolor="white">
                <o:lock v:ext="edit" aspectratio="t"/>
              </v:oval>
              <v:oval id="_x0000_s1652" style="position:absolute;left:2661;top:7971;width:60;height:60;rotation:7148001fd" fillcolor="black" strokecolor="white">
                <o:lock v:ext="edit" aspectratio="t"/>
              </v:oval>
              <v:oval id="_x0000_s1653" style="position:absolute;left:1987;top:8395;width:60;height:61;rotation:7148001fd" fillcolor="black" strokecolor="white">
                <o:lock v:ext="edit" aspectratio="t"/>
              </v:oval>
              <v:oval id="_x0000_s1654" style="position:absolute;left:1765;top:8710;width:60;height:60;rotation:7148001fd" fillcolor="black" stroked="f" strokecolor="yellow">
                <o:lock v:ext="edit" aspectratio="t"/>
              </v:oval>
              <v:oval id="_x0000_s1655" style="position:absolute;left:2436;top:8426;width:60;height:60;rotation:7148001fd" fillcolor="black" strokecolor="white">
                <o:lock v:ext="edit" aspectratio="t"/>
              </v:oval>
              <v:oval id="_x0000_s1656" style="position:absolute;left:2851;top:8879;width:60;height:60;rotation:7148001fd" fillcolor="black" strokecolor="white">
                <o:lock v:ext="edit" aspectratio="t"/>
              </v:oval>
              <v:oval id="_x0000_s1657" style="position:absolute;left:1972;top:8254;width:105;height:105;rotation:7148001fd" fillcolor="black" strokecolor="white">
                <o:lock v:ext="edit" aspectratio="t"/>
              </v:oval>
            </v:group>
            <v:group id="_x0000_s1658" style="position:absolute;left:6768;top:4884;width:1112;height:1489" coordorigin="6556,4802" coordsize="1112,1489">
              <v:oval id="_x0000_s1659" style="position:absolute;left:7618;top:6046;width:50;height:50" fillcolor="black">
                <o:lock v:ext="edit" aspectratio="t"/>
              </v:oval>
              <v:oval id="_x0000_s1660" style="position:absolute;left:7326;top:5259;width:50;height:50" fillcolor="black">
                <o:lock v:ext="edit" aspectratio="t"/>
              </v:oval>
              <v:oval id="_x0000_s1661" style="position:absolute;left:7011;top:6241;width:50;height:50" fillcolor="black">
                <o:lock v:ext="edit" aspectratio="t"/>
              </v:oval>
              <v:oval id="_x0000_s1662" style="position:absolute;left:7424;top:5618;width:50;height:50" fillcolor="black">
                <o:lock v:ext="edit" aspectratio="t"/>
              </v:oval>
              <v:oval id="_x0000_s1663" style="position:absolute;left:7137;top:5715;width:50;height:50" fillcolor="black">
                <o:lock v:ext="edit" aspectratio="t"/>
              </v:oval>
              <v:oval id="_x0000_s1664" style="position:absolute;left:7553;top:4802;width:49;height:50" fillcolor="black">
                <o:lock v:ext="edit" aspectratio="t"/>
              </v:oval>
              <v:oval id="_x0000_s1665" style="position:absolute;left:6897;top:5429;width:49;height:50" fillcolor="black">
                <o:lock v:ext="edit" aspectratio="t"/>
              </v:oval>
              <v:oval id="_x0000_s1666" style="position:absolute;left:6556;top:5081;width:50;height:50" fillcolor="black">
                <o:lock v:ext="edit" aspectratio="t"/>
              </v:oval>
            </v:group>
            <v:group id="_x0000_s1667" style="position:absolute;left:6317;top:7062;width:1932;height:869" coordorigin="6272,7025" coordsize="1932,869">
              <v:oval id="_x0000_s1668" style="position:absolute;left:8154;top:7140;width:50;height:50" fillcolor="black">
                <o:lock v:ext="edit" aspectratio="t"/>
              </v:oval>
              <v:oval id="_x0000_s1669" style="position:absolute;left:6814;top:7436;width:50;height:50" fillcolor="black">
                <o:lock v:ext="edit" aspectratio="t"/>
              </v:oval>
              <v:oval id="_x0000_s1670" style="position:absolute;left:7961;top:7545;width:50;height:50" fillcolor="black">
                <o:lock v:ext="edit" aspectratio="t"/>
              </v:oval>
              <v:oval id="_x0000_s1671" style="position:absolute;left:6272;top:7751;width:96;height:95" fillcolor="black">
                <o:lock v:ext="edit" aspectratio="t"/>
              </v:oval>
              <v:oval id="_x0000_s1672" style="position:absolute;left:7764;top:7360;width:50;height:50" fillcolor="black">
                <o:lock v:ext="edit" aspectratio="t"/>
              </v:oval>
              <v:oval id="_x0000_s1673" style="position:absolute;left:8026;top:7025;width:49;height:50" fillcolor="black">
                <o:lock v:ext="edit" aspectratio="t"/>
              </v:oval>
              <v:oval id="_x0000_s1674" style="position:absolute;left:7807;top:7189;width:49;height:50" fillcolor="black">
                <o:lock v:ext="edit" aspectratio="t"/>
              </v:oval>
              <v:oval id="_x0000_s1675" style="position:absolute;left:6784;top:7716;width:50;height:50" fillcolor="black">
                <o:lock v:ext="edit" aspectratio="t"/>
              </v:oval>
              <v:oval id="_x0000_s1676" style="position:absolute;left:7939;top:7799;width:96;height:95" fillcolor="black">
                <o:lock v:ext="edit" aspectratio="t"/>
              </v:oval>
            </v:group>
            <v:group id="_x0000_s1677" style="position:absolute;left:6322;top:8941;width:2351;height:445;rotation:854234fd" coordorigin="6842,8748" coordsize="2853,522">
              <v:oval id="_x0000_s1678" style="position:absolute;left:8154;top:9079;width:50;height:50" fillcolor="black">
                <o:lock v:ext="edit" aspectratio="t"/>
              </v:oval>
              <v:oval id="_x0000_s1679" style="position:absolute;left:9547;top:8986;width:50;height:50" fillcolor="black">
                <o:lock v:ext="edit" aspectratio="t"/>
              </v:oval>
              <v:oval id="_x0000_s1680" style="position:absolute;left:8743;top:9081;width:50;height:50" fillcolor="black">
                <o:lock v:ext="edit" aspectratio="t"/>
              </v:oval>
              <v:oval id="_x0000_s1681" style="position:absolute;left:7947;top:8945;width:50;height:50" fillcolor="black">
                <o:lock v:ext="edit" aspectratio="t"/>
              </v:oval>
              <v:oval id="_x0000_s1682" style="position:absolute;left:7866;top:9127;width:96;height:95" fillcolor="black">
                <o:lock v:ext="edit" aspectratio="t"/>
              </v:oval>
              <v:oval id="_x0000_s1683" style="position:absolute;left:6902;top:8748;width:50;height:50" fillcolor="black">
                <o:lock v:ext="edit" aspectratio="t"/>
              </v:oval>
              <v:oval id="_x0000_s1684" style="position:absolute;left:8064;top:9119;width:49;height:50" fillcolor="black">
                <o:lock v:ext="edit" aspectratio="t"/>
              </v:oval>
              <v:oval id="_x0000_s1685" style="position:absolute;left:6842;top:9220;width:49;height:50" fillcolor="black">
                <o:lock v:ext="edit" aspectratio="t"/>
              </v:oval>
              <v:oval id="_x0000_s1686" style="position:absolute;left:8069;top:9013;width:50;height:50" fillcolor="black">
                <o:lock v:ext="edit" aspectratio="t"/>
              </v:oval>
              <v:oval id="_x0000_s1687" style="position:absolute;left:9645;top:8995;width:50;height:50" fillcolor="black">
                <o:lock v:ext="edit" aspectratio="t"/>
              </v:oval>
            </v:group>
            <v:group id="_x0000_s1688" style="position:absolute;left:6703;top:10390;width:865;height:760" coordorigin="6709,10246" coordsize="865,760">
              <v:oval id="_x0000_s1689" style="position:absolute;left:7524;top:10545;width:50;height:50" fillcolor="black">
                <o:lock v:ext="edit" aspectratio="t"/>
              </v:oval>
              <v:oval id="_x0000_s1690" style="position:absolute;left:6817;top:10836;width:50;height:50" fillcolor="black">
                <o:lock v:ext="edit" aspectratio="t"/>
              </v:oval>
              <v:oval id="_x0000_s1691" style="position:absolute;left:7031;top:10246;width:96;height:95" fillcolor="black">
                <o:lock v:ext="edit" aspectratio="t"/>
              </v:oval>
              <v:oval id="_x0000_s1692" style="position:absolute;left:6709;top:10445;width:50;height:50" fillcolor="black">
                <o:lock v:ext="edit" aspectratio="t"/>
              </v:oval>
              <v:oval id="_x0000_s1693" style="position:absolute;left:7228;top:10300;width:49;height:50" fillcolor="black">
                <o:lock v:ext="edit" aspectratio="t"/>
              </v:oval>
              <v:oval id="_x0000_s1694" style="position:absolute;left:7324;top:10956;width:50;height:50" fillcolor="black">
                <o:lock v:ext="edit" aspectratio="t"/>
              </v:oval>
            </v:group>
            <v:group id="_x0000_s1695" style="position:absolute;left:6496;top:12205;width:1276;height:439" coordorigin="6760,12111" coordsize="1276,439">
              <v:oval id="_x0000_s1696" style="position:absolute;left:7960;top:12500;width:50;height:50" fillcolor="black">
                <o:lock v:ext="edit" aspectratio="t"/>
              </v:oval>
              <v:oval id="_x0000_s1697" style="position:absolute;left:7309;top:12471;width:50;height:50" fillcolor="black">
                <o:lock v:ext="edit" aspectratio="t"/>
              </v:oval>
              <v:oval id="_x0000_s1698" style="position:absolute;left:7986;top:12328;width:50;height:50" fillcolor="black">
                <o:lock v:ext="edit" aspectratio="t"/>
              </v:oval>
              <v:oval id="_x0000_s1699" style="position:absolute;left:6760;top:12111;width:96;height:95" fillcolor="black">
                <o:lock v:ext="edit" aspectratio="t"/>
              </v:oval>
              <v:oval id="_x0000_s1700" style="position:absolute;left:7686;top:12193;width:50;height:50" fillcolor="black">
                <o:lock v:ext="edit" aspectratio="t"/>
              </v:oval>
              <v:oval id="_x0000_s1701" style="position:absolute;left:7407;top:12463;width:49;height:50" fillcolor="black">
                <o:lock v:ext="edit" aspectratio="t"/>
              </v:oval>
              <v:oval id="_x0000_s1702" style="position:absolute;left:7933;top:12178;width:49;height:50" fillcolor="black">
                <o:lock v:ext="edit" aspectratio="t"/>
              </v:oval>
              <v:oval id="_x0000_s1703" style="position:absolute;left:6768;top:12339;width:96;height:95" fillcolor="black">
                <o:lock v:ext="edit" aspectratio="t"/>
              </v:oval>
            </v:group>
          </v:group>
        </w:pict>
      </w:r>
      <w:r w:rsidR="0031494A">
        <w:rPr>
          <w:b w:val="0"/>
          <w:bCs/>
          <w:noProof/>
          <w:sz w:val="24"/>
          <w:u w:val="none"/>
        </w:rPr>
        <w:pict>
          <v:polyline id="_x0000_s1721" style="position:absolute;left:0;text-align:left;z-index:251675648;mso-position-horizontal-relative:text;mso-position-vertical-relative:text;mso-width-relative:margin;mso-height-relative:margin" points="291.4pt,55.75pt,312.4pt,47.15pt,324.4pt,24.25pt" coordsize="660,630" filled="f">
            <v:stroke dashstyle="dash"/>
            <v:path arrowok="t"/>
          </v:polyline>
        </w:pict>
      </w:r>
    </w:p>
    <w:p w:rsidR="00D81001" w:rsidRPr="00B21418" w:rsidRDefault="0031494A" w:rsidP="00D81001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noProof/>
          <w:sz w:val="24"/>
          <w:u w:val="none"/>
        </w:rPr>
        <w:pict>
          <v:polyline id="_x0000_s1720" style="position:absolute;left:0;text-align:left;z-index:251674624;mso-width-relative:margin;mso-height-relative:margin" points="273.8pt,11.3pt,291.4pt,28.15pt,303.05pt,42.8pt,296.65pt,69.05pt" coordsize="585,1155" filled="f">
            <v:stroke dashstyle="dash"/>
            <v:path arrowok="t"/>
          </v:polyline>
        </w:pict>
      </w:r>
      <w:r w:rsidR="00D81001" w:rsidRPr="00B21418">
        <w:rPr>
          <w:b w:val="0"/>
          <w:bCs/>
          <w:sz w:val="24"/>
          <w:u w:val="none"/>
        </w:rPr>
        <w:t>(1)</w:t>
      </w:r>
      <w:r w:rsidR="00D81001" w:rsidRPr="00B21418">
        <w:rPr>
          <w:b w:val="0"/>
          <w:bCs/>
          <w:sz w:val="24"/>
          <w:u w:val="none"/>
        </w:rPr>
        <w:tab/>
      </w:r>
      <w:r w:rsidR="00D81001" w:rsidRPr="00B21418">
        <w:rPr>
          <w:b w:val="0"/>
          <w:bCs/>
          <w:sz w:val="24"/>
          <w:u w:val="none"/>
        </w:rPr>
        <w:tab/>
      </w:r>
      <w:r w:rsidR="00D81001" w:rsidRPr="00B21418">
        <w:rPr>
          <w:b w:val="0"/>
          <w:bCs/>
          <w:sz w:val="24"/>
          <w:u w:val="none"/>
        </w:rPr>
        <w:tab/>
      </w:r>
      <w:r w:rsidR="00D81001" w:rsidRPr="00B21418">
        <w:rPr>
          <w:b w:val="0"/>
          <w:bCs/>
          <w:sz w:val="24"/>
          <w:u w:val="none"/>
        </w:rPr>
        <w:tab/>
      </w:r>
      <w:r w:rsidR="00D81001" w:rsidRPr="00B21418">
        <w:rPr>
          <w:b w:val="0"/>
          <w:bCs/>
          <w:sz w:val="24"/>
          <w:u w:val="none"/>
        </w:rPr>
        <w:tab/>
      </w:r>
      <w:r w:rsidR="00D81001" w:rsidRPr="00B21418">
        <w:rPr>
          <w:b w:val="0"/>
          <w:bCs/>
          <w:sz w:val="24"/>
          <w:u w:val="none"/>
        </w:rPr>
        <w:tab/>
      </w:r>
      <w:r w:rsidR="00D81001" w:rsidRPr="00B21418">
        <w:rPr>
          <w:b w:val="0"/>
          <w:bCs/>
          <w:sz w:val="24"/>
          <w:u w:val="none"/>
        </w:rPr>
        <w:tab/>
        <w:t>(7)</w:t>
      </w:r>
    </w:p>
    <w:p w:rsidR="00D81001" w:rsidRPr="00B21418" w:rsidRDefault="0031494A" w:rsidP="00D81001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noProof/>
          <w:sz w:val="24"/>
          <w:u w:val="none"/>
        </w:rPr>
        <w:pict>
          <v:polyline id="_x0000_s1722" style="position:absolute;left:0;text-align:left;z-index:251676672;mso-width-relative:margin;mso-height-relative:margin" points="312.8pt,5.75pt,317.3pt,24.1pt,303.05pt,28.25pt" coordsize="285,450" filled="f">
            <v:stroke dashstyle="dash"/>
            <v:path arrowok="t"/>
          </v:polyline>
        </w:pict>
      </w:r>
    </w:p>
    <w:p w:rsidR="00D81001" w:rsidRPr="007C04F5" w:rsidRDefault="0031494A" w:rsidP="00D81001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noProof/>
          <w:sz w:val="24"/>
          <w:u w:val="none"/>
        </w:rPr>
        <w:pict>
          <v:line id="_x0000_s1723" style="position:absolute;left:0;text-align:left;z-index:251677696;mso-width-relative:margin;mso-height-relative:margin" from="317.3pt,10.3pt" to="327.4pt,31.7pt">
            <v:stroke dashstyle="dash"/>
          </v:line>
        </w:pict>
      </w:r>
      <w:r>
        <w:rPr>
          <w:b w:val="0"/>
          <w:bCs/>
          <w:noProof/>
          <w:sz w:val="24"/>
          <w:u w:val="none"/>
        </w:rPr>
        <w:pict>
          <v:shape id="_x0000_s1704" style="position:absolute;left:0;text-align:left;margin-left:17.3pt;margin-top:-.2pt;width:41.6pt;height:22.5pt;z-index:251659264;mso-width-relative:margin;mso-height-relative:margin" coordsize="832,450" path="m810,450l352,368,,98,412,,832,165,810,450xe" filled="f" strokecolor="black [3213]">
            <v:stroke dashstyle="dash"/>
            <v:path arrowok="t"/>
          </v:shape>
        </w:pict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  <w:t>Kepheus</w:t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  <w:t>Herkules</w:t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  <w:t>(ZP)</w:t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</w:r>
      <w:r w:rsidR="00D81001" w:rsidRPr="007C04F5">
        <w:rPr>
          <w:b w:val="0"/>
          <w:bCs/>
          <w:sz w:val="24"/>
          <w:u w:val="none"/>
        </w:rPr>
        <w:tab/>
        <w:t>(S)</w:t>
      </w:r>
    </w:p>
    <w:p w:rsidR="00D81001" w:rsidRPr="007C04F5" w:rsidRDefault="00D81001" w:rsidP="00D81001">
      <w:pPr>
        <w:pStyle w:val="Titel"/>
        <w:jc w:val="both"/>
        <w:rPr>
          <w:b w:val="0"/>
          <w:bCs/>
          <w:sz w:val="24"/>
          <w:u w:val="none"/>
        </w:rPr>
      </w:pPr>
    </w:p>
    <w:p w:rsidR="00D81001" w:rsidRPr="007C04F5" w:rsidRDefault="00D81001" w:rsidP="00D81001">
      <w:pPr>
        <w:pStyle w:val="Titel"/>
        <w:jc w:val="both"/>
        <w:rPr>
          <w:b w:val="0"/>
          <w:bCs/>
          <w:sz w:val="24"/>
          <w:u w:val="none"/>
        </w:rPr>
      </w:pPr>
    </w:p>
    <w:p w:rsidR="00D81001" w:rsidRPr="0032251C" w:rsidRDefault="0031494A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  <w:r>
        <w:rPr>
          <w:b w:val="0"/>
          <w:bCs/>
          <w:noProof/>
          <w:sz w:val="24"/>
          <w:u w:val="none"/>
        </w:rPr>
        <w:pict>
          <v:group id="_x0000_s1974" style="position:absolute;left:0;text-align:left;margin-left:-9pt;margin-top:2.65pt;width:383.85pt;height:416.15pt;z-index:251678720" coordorigin="1102,6711" coordsize="7677,832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975" type="#_x0000_t202" style="position:absolute;left:1672;top:6711;width:882;height:362;mso-width-relative:margin;mso-height-relative:margin" filled="f" stroked="f">
              <v:textbox style="mso-next-textbox:#_x0000_s1975">
                <w:txbxContent>
                  <w:p w:rsidR="003C7A23" w:rsidRPr="00A44EEB" w:rsidRDefault="003C7A23" w:rsidP="003C7A23">
                    <w:pPr>
                      <w:rPr>
                        <w:sz w:val="18"/>
                        <w:szCs w:val="18"/>
                      </w:rPr>
                    </w:pPr>
                    <w:r w:rsidRPr="00A44EEB">
                      <w:rPr>
                        <w:sz w:val="18"/>
                        <w:szCs w:val="18"/>
                      </w:rPr>
                      <w:t>D</w:t>
                    </w:r>
                    <w:r>
                      <w:rPr>
                        <w:sz w:val="18"/>
                        <w:szCs w:val="18"/>
                      </w:rPr>
                      <w:t>ENEB</w:t>
                    </w:r>
                  </w:p>
                </w:txbxContent>
              </v:textbox>
            </v:shape>
            <v:shape id="_x0000_s1976" type="#_x0000_t202" style="position:absolute;left:7672;top:7881;width:1107;height:362;mso-width-relative:margin;mso-height-relative:margin" filled="f" stroked="f">
              <v:textbox style="mso-next-textbox:#_x0000_s1976">
                <w:txbxContent>
                  <w:p w:rsidR="003C7A23" w:rsidRPr="00A44EEB" w:rsidRDefault="003C7A23" w:rsidP="003C7A2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REGULUS</w:t>
                    </w:r>
                  </w:p>
                </w:txbxContent>
              </v:textbox>
            </v:shape>
            <v:shape id="_x0000_s1977" type="#_x0000_t202" style="position:absolute;left:6067;top:7851;width:1197;height:362;mso-width-relative:margin;mso-height-relative:margin" filled="f" stroked="f">
              <v:textbox style="mso-next-textbox:#_x0000_s1977">
                <w:txbxContent>
                  <w:p w:rsidR="003C7A23" w:rsidRPr="00A44EEB" w:rsidRDefault="003C7A23" w:rsidP="003C7A2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DENEBOLA</w:t>
                    </w:r>
                  </w:p>
                </w:txbxContent>
              </v:textbox>
            </v:shape>
            <v:shape id="_x0000_s1978" type="#_x0000_t202" style="position:absolute;left:1102;top:8676;width:882;height:362;mso-width-relative:margin;mso-height-relative:margin" filled="f" stroked="f">
              <v:textbox style="mso-next-textbox:#_x0000_s1978">
                <w:txbxContent>
                  <w:p w:rsidR="003C7A23" w:rsidRPr="00A44EEB" w:rsidRDefault="003C7A23" w:rsidP="003C7A2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ATAIR</w:t>
                    </w:r>
                  </w:p>
                </w:txbxContent>
              </v:textbox>
            </v:shape>
            <v:shape id="_x0000_s1979" type="#_x0000_t202" style="position:absolute;left:6652;top:9246;width:1257;height:362;mso-width-relative:margin;mso-height-relative:margin" filled="f" stroked="f">
              <v:textbox style="mso-next-textbox:#_x0000_s1979">
                <w:txbxContent>
                  <w:p w:rsidR="003C7A23" w:rsidRPr="00A44EEB" w:rsidRDefault="003C7A23" w:rsidP="003C7A2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ALDEBARAN</w:t>
                    </w:r>
                  </w:p>
                </w:txbxContent>
              </v:textbox>
            </v:shape>
            <v:shape id="_x0000_s1980" type="#_x0000_t202" style="position:absolute;left:1852;top:10037;width:882;height:362;mso-width-relative:margin;mso-height-relative:margin" filled="f" stroked="f">
              <v:textbox style="mso-next-textbox:#_x0000_s1980">
                <w:txbxContent>
                  <w:p w:rsidR="003C7A23" w:rsidRPr="00A44EEB" w:rsidRDefault="003C7A23" w:rsidP="003C7A2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WEGA</w:t>
                    </w:r>
                  </w:p>
                </w:txbxContent>
              </v:textbox>
            </v:shape>
            <v:shape id="_x0000_s1981" type="#_x0000_t202" style="position:absolute;left:6727;top:10037;width:1002;height:362;mso-width-relative:margin;mso-height-relative:margin" filled="f" stroked="f">
              <v:textbox style="mso-next-textbox:#_x0000_s1981">
                <w:txbxContent>
                  <w:p w:rsidR="003C7A23" w:rsidRPr="00A44EEB" w:rsidRDefault="003C7A23" w:rsidP="003C7A2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KAPELLA</w:t>
                    </w:r>
                  </w:p>
                </w:txbxContent>
              </v:textbox>
            </v:shape>
            <v:shape id="_x0000_s1982" type="#_x0000_t202" style="position:absolute;left:2347;top:12872;width:942;height:362;mso-width-relative:margin;mso-height-relative:margin" filled="f" stroked="f">
              <v:textbox style="mso-next-textbox:#_x0000_s1982">
                <w:txbxContent>
                  <w:p w:rsidR="003C7A23" w:rsidRPr="00A44EEB" w:rsidRDefault="003C7A23" w:rsidP="003C7A2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ARKTUR</w:t>
                    </w:r>
                  </w:p>
                </w:txbxContent>
              </v:textbox>
            </v:shape>
            <v:shape id="_x0000_s1983" type="#_x0000_t202" style="position:absolute;left:6247;top:11897;width:882;height:362;mso-width-relative:margin;mso-height-relative:margin" filled="f" stroked="f">
              <v:textbox style="mso-next-textbox:#_x0000_s1983">
                <w:txbxContent>
                  <w:p w:rsidR="003C7A23" w:rsidRPr="00A44EEB" w:rsidRDefault="003C7A23" w:rsidP="003C7A2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CASTOR</w:t>
                    </w:r>
                  </w:p>
                </w:txbxContent>
              </v:textbox>
            </v:shape>
            <v:shape id="_x0000_s1984" type="#_x0000_t202" style="position:absolute;left:6142;top:12482;width:882;height:362;mso-width-relative:margin;mso-height-relative:margin" filled="f" stroked="f">
              <v:textbox style="mso-next-textbox:#_x0000_s1984">
                <w:txbxContent>
                  <w:p w:rsidR="003C7A23" w:rsidRPr="00A44EEB" w:rsidRDefault="003C7A23" w:rsidP="003C7A2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POLLUX</w:t>
                    </w:r>
                  </w:p>
                </w:txbxContent>
              </v:textbox>
            </v:shape>
            <v:shape id="_x0000_s1985" type="#_x0000_t202" style="position:absolute;left:6097;top:13622;width:1362;height:362;mso-width-relative:margin;mso-height-relative:margin" filled="f" stroked="f">
              <v:textbox style="mso-next-textbox:#_x0000_s1985">
                <w:txbxContent>
                  <w:p w:rsidR="003C7A23" w:rsidRPr="00A44EEB" w:rsidRDefault="003C7A23" w:rsidP="003C7A2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BETEIGEUZE</w:t>
                    </w:r>
                  </w:p>
                </w:txbxContent>
              </v:textbox>
            </v:shape>
            <v:shape id="_x0000_s1986" type="#_x0000_t202" style="position:absolute;left:7492;top:14672;width:882;height:362;mso-width-relative:margin;mso-height-relative:margin" filled="f" stroked="f">
              <v:textbox style="mso-next-textbox:#_x0000_s1986">
                <w:txbxContent>
                  <w:p w:rsidR="003C7A23" w:rsidRPr="00A44EEB" w:rsidRDefault="003C7A23" w:rsidP="003C7A23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RIGEL</w:t>
                    </w:r>
                  </w:p>
                </w:txbxContent>
              </v:textbox>
            </v:shape>
          </v:group>
        </w:pict>
      </w:r>
      <w:r>
        <w:rPr>
          <w:b w:val="0"/>
          <w:bCs/>
          <w:noProof/>
          <w:sz w:val="24"/>
          <w:u w:val="none"/>
        </w:rPr>
        <w:pict>
          <v:polyline id="_x0000_s1706" style="position:absolute;left:0;text-align:left;z-index:251661312;mso-width-relative:margin;mso-height-relative:margin" points="12.4pt,43.6pt,28.55pt,42.85pt,43.9pt,32.75pt,61.15pt,25.25pt,70.55pt,15.1pt,75.05pt,12.5pt" coordsize="1253,622" filled="f">
            <v:stroke dashstyle="dash"/>
            <v:path arrowok="t"/>
          </v:polyline>
        </w:pict>
      </w:r>
      <w:r w:rsidR="00D81001" w:rsidRPr="0032251C">
        <w:rPr>
          <w:b w:val="0"/>
          <w:bCs/>
          <w:sz w:val="24"/>
          <w:u w:val="none"/>
          <w:lang w:val="en-US"/>
        </w:rPr>
        <w:t>(2)</w:t>
      </w:r>
      <w:r w:rsidR="00D81001" w:rsidRPr="0032251C">
        <w:rPr>
          <w:b w:val="0"/>
          <w:bCs/>
          <w:sz w:val="24"/>
          <w:u w:val="none"/>
          <w:lang w:val="en-US"/>
        </w:rPr>
        <w:tab/>
      </w:r>
      <w:r w:rsidR="00D81001" w:rsidRPr="0032251C">
        <w:rPr>
          <w:b w:val="0"/>
          <w:bCs/>
          <w:sz w:val="24"/>
          <w:u w:val="none"/>
          <w:lang w:val="en-US"/>
        </w:rPr>
        <w:tab/>
      </w:r>
      <w:r w:rsidR="00D81001" w:rsidRPr="0032251C">
        <w:rPr>
          <w:b w:val="0"/>
          <w:bCs/>
          <w:sz w:val="24"/>
          <w:u w:val="none"/>
          <w:lang w:val="en-US"/>
        </w:rPr>
        <w:tab/>
      </w:r>
      <w:r w:rsidR="00D81001" w:rsidRPr="0032251C">
        <w:rPr>
          <w:b w:val="0"/>
          <w:bCs/>
          <w:sz w:val="24"/>
          <w:u w:val="none"/>
          <w:lang w:val="en-US"/>
        </w:rPr>
        <w:tab/>
      </w:r>
      <w:r w:rsidR="00D81001" w:rsidRPr="0032251C">
        <w:rPr>
          <w:b w:val="0"/>
          <w:bCs/>
          <w:sz w:val="24"/>
          <w:u w:val="none"/>
          <w:lang w:val="en-US"/>
        </w:rPr>
        <w:tab/>
      </w:r>
      <w:r w:rsidR="00D81001" w:rsidRPr="0032251C">
        <w:rPr>
          <w:b w:val="0"/>
          <w:bCs/>
          <w:sz w:val="24"/>
          <w:u w:val="none"/>
          <w:lang w:val="en-US"/>
        </w:rPr>
        <w:tab/>
      </w:r>
      <w:r w:rsidR="00D81001" w:rsidRPr="0032251C">
        <w:rPr>
          <w:b w:val="0"/>
          <w:bCs/>
          <w:sz w:val="24"/>
          <w:u w:val="none"/>
          <w:lang w:val="en-US"/>
        </w:rPr>
        <w:tab/>
        <w:t>(8)</w:t>
      </w:r>
    </w:p>
    <w:p w:rsidR="00D81001" w:rsidRPr="0032251C" w:rsidRDefault="0031494A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  <w:r>
        <w:rPr>
          <w:b w:val="0"/>
          <w:bCs/>
          <w:noProof/>
          <w:sz w:val="24"/>
          <w:u w:val="none"/>
        </w:rPr>
        <w:pict>
          <v:polyline id="_x0000_s1719" style="position:absolute;left:0;text-align:left;z-index:251673600;mso-width-relative:margin;mso-height-relative:margin" points="345.8pt,15.2pt,339.05pt,9.55pt,328.9pt,16.7pt,325.55pt,26.8pt,336.4pt,35.05pt,336.4pt,49.7pt,276.4pt,43.7pt,252.4pt,47.05pt,278.3pt,29.8pt,326.65pt,26.45pt" coordsize="1868,803" filled="f">
            <v:stroke dashstyle="dash"/>
            <v:path arrowok="t"/>
          </v:polyline>
        </w:pict>
      </w:r>
      <w:r>
        <w:rPr>
          <w:b w:val="0"/>
          <w:bCs/>
          <w:noProof/>
          <w:sz w:val="24"/>
          <w:u w:val="none"/>
        </w:rPr>
        <w:pict>
          <v:polyline id="_x0000_s1705" style="position:absolute;left:0;text-align:left;z-index:251660288;mso-width-relative:margin;mso-height-relative:margin" points="37.55pt,8.8pt,42.8pt,19.3pt,55.55pt,35.05pt,66.4pt,51.55pt" coordsize="577,855" filled="f">
            <v:stroke dashstyle="dash"/>
            <v:path arrowok="t"/>
          </v:polyline>
        </w:pict>
      </w:r>
    </w:p>
    <w:p w:rsidR="00D81001" w:rsidRPr="0032251C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proofErr w:type="spellStart"/>
      <w:r w:rsidRPr="0032251C">
        <w:rPr>
          <w:b w:val="0"/>
          <w:bCs/>
          <w:sz w:val="24"/>
          <w:u w:val="none"/>
          <w:lang w:val="en-US"/>
        </w:rPr>
        <w:t>S</w:t>
      </w:r>
      <w:r>
        <w:rPr>
          <w:b w:val="0"/>
          <w:bCs/>
          <w:sz w:val="24"/>
          <w:u w:val="none"/>
          <w:lang w:val="en-US"/>
        </w:rPr>
        <w:t>chwan</w:t>
      </w:r>
      <w:proofErr w:type="spellEnd"/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proofErr w:type="spellStart"/>
      <w:r w:rsidRPr="0032251C">
        <w:rPr>
          <w:b w:val="0"/>
          <w:bCs/>
          <w:sz w:val="24"/>
          <w:u w:val="none"/>
          <w:lang w:val="en-US"/>
        </w:rPr>
        <w:t>L</w:t>
      </w:r>
      <w:r>
        <w:rPr>
          <w:b w:val="0"/>
          <w:bCs/>
          <w:sz w:val="24"/>
          <w:u w:val="none"/>
          <w:lang w:val="en-US"/>
        </w:rPr>
        <w:t>öwe</w:t>
      </w:r>
      <w:proofErr w:type="spellEnd"/>
    </w:p>
    <w:p w:rsidR="00D81001" w:rsidRPr="0032251C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  <w:t>(S)</w:t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</w:r>
      <w:r w:rsidRPr="0032251C">
        <w:rPr>
          <w:b w:val="0"/>
          <w:bCs/>
          <w:sz w:val="24"/>
          <w:u w:val="none"/>
          <w:lang w:val="en-US"/>
        </w:rPr>
        <w:tab/>
        <w:t>(F)</w:t>
      </w:r>
    </w:p>
    <w:p w:rsidR="00D81001" w:rsidRPr="0032251C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</w:p>
    <w:p w:rsidR="00D81001" w:rsidRPr="0032251C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</w:p>
    <w:p w:rsidR="00D81001" w:rsidRPr="007C04F5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  <w:r w:rsidRPr="007C04F5">
        <w:rPr>
          <w:b w:val="0"/>
          <w:bCs/>
          <w:sz w:val="24"/>
          <w:u w:val="none"/>
          <w:lang w:val="en-US"/>
        </w:rPr>
        <w:t>(3)</w:t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  <w:t>(9)</w:t>
      </w:r>
    </w:p>
    <w:p w:rsidR="00D81001" w:rsidRPr="007C04F5" w:rsidRDefault="0031494A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  <w:r>
        <w:rPr>
          <w:b w:val="0"/>
          <w:bCs/>
          <w:noProof/>
          <w:sz w:val="24"/>
          <w:u w:val="none"/>
        </w:rPr>
        <w:pict>
          <v:polyline id="_x0000_s1716" style="position:absolute;left:0;text-align:left;z-index:251671552;mso-width-relative:margin;mso-height-relative:margin" points="250.9pt,26.95pt,293.65pt,34.05pt,301.15pt,34.05pt,304.9pt,33.7pt,302.3pt,29.95pt,298.15pt,26.55pt,257.3pt,7.8pt" coordsize="1080,525" filled="f">
            <v:stroke dashstyle="dash"/>
            <v:path arrowok="t"/>
          </v:polyline>
        </w:pict>
      </w:r>
      <w:r>
        <w:rPr>
          <w:b w:val="0"/>
          <w:bCs/>
          <w:noProof/>
          <w:sz w:val="24"/>
          <w:u w:val="none"/>
        </w:rPr>
        <w:pict>
          <v:polyline id="_x0000_s1707" style="position:absolute;left:0;text-align:left;z-index:251662336;mso-width-relative:margin;mso-height-relative:margin" points="12.4pt,38.55pt,23.3pt,22.05pt,24.05pt,15.7pt,27.8pt,10.8pt,57.8pt,.7pt" coordsize="908,757" filled="f">
            <v:stroke dashstyle="dash"/>
            <v:path arrowok="t"/>
          </v:polyline>
        </w:pict>
      </w:r>
    </w:p>
    <w:p w:rsidR="00D81001" w:rsidRPr="007C04F5" w:rsidRDefault="0031494A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  <w:r>
        <w:rPr>
          <w:b w:val="0"/>
          <w:bCs/>
          <w:noProof/>
          <w:sz w:val="24"/>
          <w:u w:val="none"/>
        </w:rPr>
        <w:pict>
          <v:polyline id="_x0000_s1708" style="position:absolute;left:0;text-align:left;z-index:251663360;mso-width-relative:margin;mso-height-relative:margin" points="24.4pt,1.9pt,46.55pt,9.4pt,67.55pt,33pt" coordsize="863,622" filled="f">
            <v:stroke dashstyle="dash"/>
            <v:path arrowok="t"/>
          </v:polyline>
        </w:pict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  <w:t>Adler</w:t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proofErr w:type="spellStart"/>
      <w:r w:rsidR="00D81001" w:rsidRPr="007C04F5">
        <w:rPr>
          <w:b w:val="0"/>
          <w:bCs/>
          <w:sz w:val="24"/>
          <w:u w:val="none"/>
          <w:lang w:val="en-US"/>
        </w:rPr>
        <w:t>Stier</w:t>
      </w:r>
      <w:proofErr w:type="spellEnd"/>
    </w:p>
    <w:p w:rsidR="00D81001" w:rsidRPr="007C04F5" w:rsidRDefault="0031494A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  <w:r>
        <w:rPr>
          <w:b w:val="0"/>
          <w:bCs/>
          <w:noProof/>
          <w:sz w:val="24"/>
          <w:u w:val="none"/>
        </w:rPr>
        <w:pict>
          <v:polyline id="_x0000_s1717" style="position:absolute;left:0;text-align:left;z-index:251672576;mso-width-relative:margin;mso-height-relative:margin" points="366.05pt,17.35pt,361.55pt,14.7pt,327.8pt,11.35pt,304.15pt,6.1pt" coordsize="1238,225" filled="f">
            <v:stroke dashstyle="dash"/>
            <v:path arrowok="t"/>
          </v:polyline>
        </w:pict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  <w:t>(S)</w:t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  <w:t>(W)</w:t>
      </w:r>
    </w:p>
    <w:p w:rsidR="00D81001" w:rsidRPr="007C04F5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</w:p>
    <w:p w:rsidR="00D81001" w:rsidRPr="007C04F5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</w:p>
    <w:p w:rsidR="00D81001" w:rsidRDefault="00D81001" w:rsidP="00D81001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(4)</w:t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  <w:t>(10)</w:t>
      </w:r>
    </w:p>
    <w:p w:rsidR="00D81001" w:rsidRDefault="0031494A" w:rsidP="00D81001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noProof/>
          <w:sz w:val="24"/>
          <w:u w:val="none"/>
        </w:rPr>
        <w:pict>
          <v:shape id="_x0000_s1715" style="position:absolute;left:0;text-align:left;margin-left:271.15pt;margin-top:11.25pt;width:40.5pt;height:34.5pt;z-index:251670528;mso-width-relative:margin;mso-height-relative:margin" coordsize="810,690" path="m113,570l,180,345,,510,30,810,278,608,690,113,570xe" filled="f">
            <v:stroke dashstyle="dash"/>
            <v:path arrowok="t"/>
          </v:shape>
        </w:pict>
      </w:r>
      <w:r>
        <w:rPr>
          <w:b w:val="0"/>
          <w:bCs/>
          <w:noProof/>
          <w:sz w:val="24"/>
          <w:u w:val="none"/>
        </w:rPr>
        <w:pict>
          <v:polyline id="_x0000_s1709" style="position:absolute;left:0;text-align:left;z-index:251664384;mso-width-relative:margin;mso-height-relative:margin" points="34.15pt,21.75pt,35.3pt,36.75pt,26.3pt,40.15pt,25.9pt,25.15pt,34.15pt,21.75pt,42.4pt,9.4pt" coordsize="330,615" filled="f">
            <v:stroke dashstyle="dash"/>
            <v:path arrowok="t"/>
          </v:polyline>
        </w:pict>
      </w:r>
    </w:p>
    <w:p w:rsidR="00D81001" w:rsidRDefault="00D81001" w:rsidP="00D81001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  <w:t>Leier</w:t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  <w:t>Fuhrmann</w:t>
      </w:r>
    </w:p>
    <w:p w:rsidR="00D81001" w:rsidRDefault="00D81001" w:rsidP="00D81001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  <w:t>(S)</w:t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  <w:t>(W)</w:t>
      </w:r>
    </w:p>
    <w:p w:rsidR="00D81001" w:rsidRDefault="00D81001" w:rsidP="00D81001">
      <w:pPr>
        <w:pStyle w:val="Titel"/>
        <w:jc w:val="both"/>
        <w:rPr>
          <w:b w:val="0"/>
          <w:bCs/>
          <w:sz w:val="24"/>
          <w:u w:val="none"/>
        </w:rPr>
      </w:pPr>
    </w:p>
    <w:p w:rsidR="00D81001" w:rsidRDefault="00D81001" w:rsidP="00D81001">
      <w:pPr>
        <w:pStyle w:val="Titel"/>
        <w:jc w:val="both"/>
        <w:rPr>
          <w:b w:val="0"/>
          <w:bCs/>
          <w:sz w:val="24"/>
          <w:u w:val="none"/>
        </w:rPr>
      </w:pPr>
    </w:p>
    <w:p w:rsidR="00D81001" w:rsidRDefault="0031494A" w:rsidP="00D81001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noProof/>
          <w:sz w:val="24"/>
          <w:u w:val="none"/>
        </w:rPr>
        <w:pict>
          <v:polyline id="_x0000_s1710" style="position:absolute;left:0;text-align:left;z-index:251665408;mso-width-relative:margin;mso-height-relative:margin" points="21.05pt,23.25pt,33.4pt,1.9pt,52.15pt,13.5pt,49.15pt,36.4pt,55.9pt,65.65pt,66.4pt,64.5pt" coordsize="907,1275" filled="f">
            <v:stroke dashstyle="dash"/>
            <v:path arrowok="t"/>
          </v:polyline>
        </w:pict>
      </w:r>
      <w:r w:rsidR="00D81001">
        <w:rPr>
          <w:b w:val="0"/>
          <w:bCs/>
          <w:sz w:val="24"/>
          <w:u w:val="none"/>
        </w:rPr>
        <w:t>(5)</w:t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  <w:t>(11)</w:t>
      </w:r>
    </w:p>
    <w:p w:rsidR="00D81001" w:rsidRDefault="0031494A" w:rsidP="00D81001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noProof/>
          <w:sz w:val="24"/>
          <w:u w:val="none"/>
        </w:rPr>
        <w:pict>
          <v:polyline id="_x0000_s1711" style="position:absolute;left:0;text-align:left;z-index:251666432;mso-width-relative:margin;mso-height-relative:margin" points="21.4pt,8.35pt,39.8pt,31.95pt,55.55pt,51.85pt,46.15pt,61.95pt" coordsize="683,1072" filled="f">
            <v:stroke dashstyle="dash"/>
            <v:path arrowok="t"/>
          </v:polyline>
        </w:pict>
      </w:r>
      <w:r w:rsidR="001A625D">
        <w:rPr>
          <w:b w:val="0"/>
          <w:bCs/>
          <w:sz w:val="24"/>
          <w:u w:val="none"/>
        </w:rPr>
        <w:tab/>
      </w:r>
      <w:r w:rsidR="001A625D">
        <w:rPr>
          <w:b w:val="0"/>
          <w:bCs/>
          <w:sz w:val="24"/>
          <w:u w:val="none"/>
        </w:rPr>
        <w:tab/>
      </w:r>
      <w:r w:rsidR="001A625D">
        <w:rPr>
          <w:b w:val="0"/>
          <w:bCs/>
          <w:sz w:val="24"/>
          <w:u w:val="none"/>
        </w:rPr>
        <w:tab/>
      </w:r>
      <w:r w:rsidR="001A625D">
        <w:rPr>
          <w:b w:val="0"/>
          <w:bCs/>
          <w:sz w:val="24"/>
          <w:u w:val="none"/>
        </w:rPr>
        <w:tab/>
        <w:t>Rinderhirte</w:t>
      </w:r>
    </w:p>
    <w:p w:rsidR="00D81001" w:rsidRDefault="0031494A" w:rsidP="00D81001">
      <w:pPr>
        <w:pStyle w:val="Titel"/>
        <w:jc w:val="both"/>
        <w:rPr>
          <w:b w:val="0"/>
          <w:bCs/>
          <w:sz w:val="24"/>
          <w:u w:val="none"/>
        </w:rPr>
      </w:pPr>
      <w:r>
        <w:rPr>
          <w:b w:val="0"/>
          <w:bCs/>
          <w:noProof/>
          <w:sz w:val="24"/>
          <w:u w:val="none"/>
        </w:rPr>
        <w:pict>
          <v:shape id="_x0000_s1714" style="position:absolute;left:0;text-align:left;margin-left:262.15pt;margin-top:5.05pt;width:59.65pt;height:18.75pt;z-index:251669504;mso-width-relative:margin;mso-height-relative:margin" coordsize="1193,375" path="m,232l8,,908,67,1155,37r38,173l1178,375,615,330,510,345,,232xe" filled="f">
            <v:stroke dashstyle="dash"/>
            <v:path arrowok="t"/>
          </v:shape>
        </w:pict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</w:r>
      <w:r w:rsidR="001A625D">
        <w:rPr>
          <w:b w:val="0"/>
          <w:bCs/>
          <w:sz w:val="24"/>
          <w:u w:val="none"/>
        </w:rPr>
        <w:t>(Bärenhüter;</w:t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</w:r>
      <w:r w:rsidR="00D81001">
        <w:rPr>
          <w:b w:val="0"/>
          <w:bCs/>
          <w:sz w:val="24"/>
          <w:u w:val="none"/>
        </w:rPr>
        <w:tab/>
        <w:t>Zwillinge</w:t>
      </w:r>
    </w:p>
    <w:p w:rsidR="00D81001" w:rsidRPr="007C04F5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r>
        <w:rPr>
          <w:b w:val="0"/>
          <w:bCs/>
          <w:sz w:val="24"/>
          <w:u w:val="none"/>
        </w:rPr>
        <w:tab/>
      </w:r>
      <w:proofErr w:type="spellStart"/>
      <w:r w:rsidRPr="007C04F5">
        <w:rPr>
          <w:b w:val="0"/>
          <w:bCs/>
          <w:sz w:val="24"/>
          <w:u w:val="none"/>
          <w:lang w:val="en-US"/>
        </w:rPr>
        <w:t>Bootes</w:t>
      </w:r>
      <w:proofErr w:type="spellEnd"/>
      <w:r w:rsidR="001A625D" w:rsidRPr="007C04F5">
        <w:rPr>
          <w:b w:val="0"/>
          <w:bCs/>
          <w:sz w:val="24"/>
          <w:u w:val="none"/>
          <w:lang w:val="en-US"/>
        </w:rPr>
        <w:t>)</w:t>
      </w:r>
      <w:r w:rsidRPr="007C04F5">
        <w:rPr>
          <w:b w:val="0"/>
          <w:bCs/>
          <w:sz w:val="24"/>
          <w:u w:val="none"/>
          <w:lang w:val="en-US"/>
        </w:rPr>
        <w:t xml:space="preserve"> (F)</w:t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  <w:t>(W)</w:t>
      </w:r>
    </w:p>
    <w:p w:rsidR="00D81001" w:rsidRPr="007C04F5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</w:p>
    <w:p w:rsidR="00D81001" w:rsidRPr="007C04F5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</w:p>
    <w:p w:rsidR="00D81001" w:rsidRPr="007C04F5" w:rsidRDefault="0031494A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  <w:r>
        <w:rPr>
          <w:b w:val="0"/>
          <w:bCs/>
          <w:noProof/>
          <w:sz w:val="24"/>
          <w:u w:val="none"/>
        </w:rPr>
        <w:pict>
          <v:shape id="_x0000_s1713" style="position:absolute;left:0;text-align:left;margin-left:282.8pt;margin-top:6.85pt;width:42.75pt;height:64.85pt;z-index:251668480;mso-width-relative:margin;mso-height-relative:margin" coordsize="855,1297" path="m,277l307,,667,307,450,645r405,607l217,1297,232,705,,277xe" filled="f">
            <v:stroke dashstyle="dash"/>
            <v:path arrowok="t"/>
          </v:shape>
        </w:pict>
      </w:r>
      <w:r w:rsidR="00D81001" w:rsidRPr="007C04F5">
        <w:rPr>
          <w:b w:val="0"/>
          <w:bCs/>
          <w:sz w:val="24"/>
          <w:u w:val="none"/>
          <w:lang w:val="en-US"/>
        </w:rPr>
        <w:t>(6)</w:t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  <w:t>(12)</w:t>
      </w:r>
    </w:p>
    <w:p w:rsidR="00D81001" w:rsidRPr="007C04F5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</w:p>
    <w:p w:rsidR="00D81001" w:rsidRPr="007C04F5" w:rsidRDefault="0031494A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  <w:r>
        <w:rPr>
          <w:b w:val="0"/>
          <w:bCs/>
          <w:noProof/>
          <w:sz w:val="24"/>
          <w:u w:val="none"/>
        </w:rPr>
        <w:pict>
          <v:polyline id="_x0000_s1712" style="position:absolute;left:0;text-align:left;z-index:251667456;mso-width-relative:margin;mso-height-relative:margin" points="26.3pt,4pt,25.9pt,13pt,31.55pt,16.75pt,37.15pt,17.5pt,43.55pt,16.35pt,47.65pt,9.25pt,48.05pt,3.25pt" coordsize="443,285" filled="f">
            <v:stroke dashstyle="dash"/>
            <v:path arrowok="t"/>
          </v:polyline>
        </w:pict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proofErr w:type="spellStart"/>
      <w:r w:rsidR="00D81001" w:rsidRPr="007C04F5">
        <w:rPr>
          <w:b w:val="0"/>
          <w:bCs/>
          <w:sz w:val="24"/>
          <w:u w:val="none"/>
          <w:lang w:val="en-US"/>
        </w:rPr>
        <w:t>Krone</w:t>
      </w:r>
      <w:proofErr w:type="spellEnd"/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</w:r>
      <w:r w:rsidR="00D81001" w:rsidRPr="007C04F5">
        <w:rPr>
          <w:b w:val="0"/>
          <w:bCs/>
          <w:sz w:val="24"/>
          <w:u w:val="none"/>
          <w:lang w:val="en-US"/>
        </w:rPr>
        <w:tab/>
        <w:t>Orion</w:t>
      </w:r>
    </w:p>
    <w:p w:rsidR="00D81001" w:rsidRPr="007C04F5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  <w:t>(F)</w:t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</w:r>
      <w:r w:rsidRPr="007C04F5">
        <w:rPr>
          <w:b w:val="0"/>
          <w:bCs/>
          <w:sz w:val="24"/>
          <w:u w:val="none"/>
          <w:lang w:val="en-US"/>
        </w:rPr>
        <w:tab/>
        <w:t>(W)</w:t>
      </w:r>
    </w:p>
    <w:p w:rsidR="00D81001" w:rsidRPr="007C04F5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</w:p>
    <w:p w:rsidR="00D81001" w:rsidRPr="007C04F5" w:rsidRDefault="00D81001" w:rsidP="00D81001">
      <w:pPr>
        <w:pStyle w:val="Titel"/>
        <w:jc w:val="both"/>
        <w:rPr>
          <w:b w:val="0"/>
          <w:bCs/>
          <w:sz w:val="24"/>
          <w:u w:val="none"/>
          <w:lang w:val="en-US"/>
        </w:rPr>
      </w:pPr>
    </w:p>
    <w:p w:rsidR="00014625" w:rsidRPr="00B21418" w:rsidRDefault="00EC2CB4" w:rsidP="00B21418">
      <w:pPr>
        <w:ind w:left="1410" w:hanging="1410"/>
        <w:jc w:val="both"/>
        <w:rPr>
          <w:rFonts w:ascii="Arial" w:hAnsi="Arial" w:cs="Arial"/>
          <w:i/>
        </w:rPr>
      </w:pPr>
      <w:r w:rsidRPr="00B21418">
        <w:rPr>
          <w:rFonts w:ascii="Arial" w:hAnsi="Arial" w:cs="Arial"/>
          <w:i/>
        </w:rPr>
        <w:t xml:space="preserve">Bemerkung: </w:t>
      </w:r>
      <w:r w:rsidR="001C5A17" w:rsidRPr="00B21418">
        <w:rPr>
          <w:rFonts w:ascii="Arial" w:hAnsi="Arial" w:cs="Arial"/>
          <w:i/>
        </w:rPr>
        <w:tab/>
      </w:r>
      <w:r w:rsidRPr="00B21418">
        <w:rPr>
          <w:rFonts w:ascii="Arial" w:hAnsi="Arial" w:cs="Arial"/>
          <w:i/>
        </w:rPr>
        <w:t>Es gibt keinerlei Festlegung, wie die Sterne miteinander verbunden werden sollen. Festgelegt sind von der IAU (Internationale Astronomische Union) nur die</w:t>
      </w:r>
      <w:r w:rsidR="001C5A17" w:rsidRPr="00B21418">
        <w:rPr>
          <w:rFonts w:ascii="Arial" w:hAnsi="Arial" w:cs="Arial"/>
          <w:i/>
        </w:rPr>
        <w:t xml:space="preserve"> Sternbildgrenzen, die Himmelskoordinatenlinien folgen.</w:t>
      </w:r>
      <w:r w:rsidR="0081168A" w:rsidRPr="00B21418">
        <w:rPr>
          <w:rFonts w:ascii="Arial" w:hAnsi="Arial" w:cs="Arial"/>
          <w:i/>
        </w:rPr>
        <w:t xml:space="preserve"> In diesen Grenzen können die Sterne nach Herzenslust und Phantasie so lange verbunden werden, bis das Ster</w:t>
      </w:r>
      <w:r w:rsidR="00546D6B">
        <w:rPr>
          <w:rFonts w:ascii="Arial" w:hAnsi="Arial" w:cs="Arial"/>
          <w:i/>
        </w:rPr>
        <w:t>nbild so aussieht</w:t>
      </w:r>
      <w:r w:rsidR="00B21418">
        <w:rPr>
          <w:rFonts w:ascii="Arial" w:hAnsi="Arial" w:cs="Arial"/>
          <w:i/>
        </w:rPr>
        <w:t xml:space="preserve"> wie es heißt</w:t>
      </w:r>
      <w:r w:rsidR="00546D6B">
        <w:rPr>
          <w:rFonts w:ascii="Arial" w:hAnsi="Arial" w:cs="Arial"/>
          <w:i/>
        </w:rPr>
        <w:t xml:space="preserve"> </w:t>
      </w:r>
      <w:r w:rsidR="00B21418">
        <w:rPr>
          <w:rFonts w:ascii="Arial" w:hAnsi="Arial" w:cs="Arial"/>
          <w:i/>
        </w:rPr>
        <w:t>-</w:t>
      </w:r>
      <w:r w:rsidR="00546D6B">
        <w:rPr>
          <w:rFonts w:ascii="Arial" w:hAnsi="Arial" w:cs="Arial"/>
          <w:i/>
        </w:rPr>
        <w:t xml:space="preserve"> </w:t>
      </w:r>
      <w:r w:rsidR="00B21418">
        <w:rPr>
          <w:rFonts w:ascii="Arial" w:hAnsi="Arial" w:cs="Arial"/>
          <w:i/>
        </w:rPr>
        <w:t>oder auch nicht…</w:t>
      </w:r>
    </w:p>
    <w:sectPr w:rsidR="00014625" w:rsidRPr="00B21418" w:rsidSect="00D64E57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324C" w:rsidRDefault="007A324C" w:rsidP="00762DC9">
      <w:pPr>
        <w:spacing w:after="0" w:line="240" w:lineRule="auto"/>
      </w:pPr>
      <w:r>
        <w:separator/>
      </w:r>
    </w:p>
  </w:endnote>
  <w:endnote w:type="continuationSeparator" w:id="0">
    <w:p w:rsidR="007A324C" w:rsidRDefault="007A324C" w:rsidP="00762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7A57E7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-161925</wp:posOffset>
          </wp:positionH>
          <wp:positionV relativeFrom="paragraph">
            <wp:posOffset>-56515</wp:posOffset>
          </wp:positionV>
          <wp:extent cx="542925" cy="180975"/>
          <wp:effectExtent l="19050" t="0" r="9525" b="0"/>
          <wp:wrapSquare wrapText="bothSides"/>
          <wp:docPr id="7" name="Grafik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2925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94A">
      <w:rPr>
        <w:noProof/>
        <w:lang w:eastAsia="de-DE"/>
      </w:rPr>
      <w:pict>
        <v:group id="_x0000_s2092" style="position:absolute;margin-left:25.85pt;margin-top:-8.1pt;width:440.2pt;height:21.4pt;z-index:-251645952;mso-position-horizontal-relative:text;mso-position-vertical-relative:text" coordorigin="1912,15331" coordsize="8804,428">
          <v:rect id="_x0000_s2093" style="position:absolute;left:9651;top:15385;width:1065;height:329;visibility:visible;v-text-anchor:middle-center" filled="f" strokecolor="white [3212]" strokeweight="0">
            <v:textbox style="mso-next-textbox:#_x0000_s2093;mso-rotate-with-shape:t" inset="2.5mm,1.25mm,2.5mm,1.25mm">
              <w:txbxContent>
                <w:p w:rsidR="002B772E" w:rsidRDefault="002B772E" w:rsidP="002B772E">
                  <w:pPr>
                    <w:jc w:val="center"/>
                  </w:pPr>
                  <w:r w:rsidRPr="00ED7F24">
                    <w:rPr>
                      <w:rFonts w:ascii="Arial" w:eastAsia="MS Gothic" w:hAnsi="Arial"/>
                      <w:color w:val="FFFFFF" w:themeColor="background1"/>
                      <w:w w:val="95"/>
                      <w:sz w:val="20"/>
                      <w:szCs w:val="20"/>
                    </w:rPr>
                    <w:t>ZPG</w:t>
                  </w:r>
                  <w:r>
                    <w:rPr>
                      <w:rFonts w:ascii="Arial" w:eastAsia="MS Gothic" w:hAnsi="Arial"/>
                      <w:color w:val="B3B3B3"/>
                      <w:w w:val="95"/>
                      <w:sz w:val="20"/>
                      <w:szCs w:val="20"/>
                    </w:rPr>
                    <w:t xml:space="preserve"> </w:t>
                  </w:r>
                  <w:r w:rsidRPr="00ED7F24">
                    <w:rPr>
                      <w:rFonts w:ascii="Arial" w:eastAsia="MS Gothic" w:hAnsi="Arial"/>
                      <w:color w:val="D9D9D9" w:themeColor="background1" w:themeShade="D9"/>
                      <w:w w:val="95"/>
                      <w:sz w:val="20"/>
                      <w:szCs w:val="20"/>
                    </w:rPr>
                    <w:t>IMP</w:t>
                  </w:r>
                </w:p>
              </w:txbxContent>
            </v:textbox>
          </v:re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1912;top:15331;width:5894;height:428;mso-width-relative:margin;mso-height-relative:margin" filled="f" stroked="f">
            <v:textbox style="mso-next-textbox:#_x0000_s2094">
              <w:txbxContent>
                <w:p w:rsidR="002B772E" w:rsidRPr="00ED7F24" w:rsidRDefault="002B772E" w:rsidP="002B772E">
                  <w:pPr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S. </w:t>
                  </w:r>
                  <w:r w:rsidR="00651492">
                    <w:rPr>
                      <w:color w:val="FFFFFF" w:themeColor="background1"/>
                    </w:rPr>
                    <w:t>Hanssen (17</w:t>
                  </w:r>
                  <w:r w:rsidRPr="00ED7F24">
                    <w:rPr>
                      <w:color w:val="FFFFFF" w:themeColor="background1"/>
                    </w:rPr>
                    <w:t>.04.2018)</w:t>
                  </w:r>
                </w:p>
              </w:txbxContent>
            </v:textbox>
          </v:shape>
        </v:group>
      </w:pict>
    </w:r>
    <w:r w:rsidR="002B772E" w:rsidRPr="002B772E">
      <w:rPr>
        <w:noProof/>
        <w:lang w:eastAsia="de-DE"/>
      </w:rPr>
      <w:drawing>
        <wp:anchor distT="0" distB="0" distL="114300" distR="114300" simplePos="0" relativeHeight="251656189" behindDoc="1" locked="0" layoutInCell="1" allowOverlap="1">
          <wp:simplePos x="0" y="0"/>
          <wp:positionH relativeFrom="column">
            <wp:posOffset>-171132</wp:posOffset>
          </wp:positionH>
          <wp:positionV relativeFrom="paragraph">
            <wp:posOffset>-99060</wp:posOffset>
          </wp:positionV>
          <wp:extent cx="6134100" cy="266700"/>
          <wp:effectExtent l="19050" t="0" r="0" b="0"/>
          <wp:wrapNone/>
          <wp:docPr id="5" name="Bild 26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9"/>
                  <pic:cNvPicPr preferRelativeResize="0"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100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324C" w:rsidRDefault="007A324C" w:rsidP="00762DC9">
      <w:pPr>
        <w:spacing w:after="0" w:line="240" w:lineRule="auto"/>
      </w:pPr>
      <w:r>
        <w:separator/>
      </w:r>
    </w:p>
  </w:footnote>
  <w:footnote w:type="continuationSeparator" w:id="0">
    <w:p w:rsidR="007A324C" w:rsidRDefault="007A324C" w:rsidP="00762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DC9" w:rsidRDefault="0031494A">
    <w:pPr>
      <w:pStyle w:val="Kopfzeile"/>
    </w:pPr>
    <w:r>
      <w:rPr>
        <w:noProof/>
        <w:lang w:eastAsia="de-DE"/>
      </w:rPr>
      <w:pict>
        <v:group id="_x0000_s2097" style="position:absolute;margin-left:-16.45pt;margin-top:-1.7pt;width:454.45pt;height:38pt;z-index:-251644928" coordorigin="989,1152" coordsize="9089,760">
          <v:group id="_x0000_s2098" style="position:absolute;left:8656;top:1177;width:1422;height:572;rotation:888032fd" coordorigin="3661,5705" coordsize="4152,1669">
            <o:lock v:ext="edit" aspectratio="t"/>
            <v:oval id="_x0000_s2099" style="position:absolute;left:7470;top:5705;width:136;height:135" fillcolor="black" strokecolor="black [3213]" strokeweight=".35pt">
              <o:lock v:ext="edit" aspectratio="t"/>
            </v:oval>
            <v:oval id="_x0000_s2100" style="position:absolute;left:4525;top:6594;width:129;height:129" fillcolor="black" strokecolor="black [3213]" strokeweight=".35pt">
              <o:lock v:ext="edit" aspectratio="t"/>
            </v:oval>
            <v:oval id="_x0000_s2101" style="position:absolute;left:5220;top:6597;width:136;height:138" fillcolor="black" strokecolor="black [3213]" strokeweight=".35pt">
              <o:lock v:ext="edit" aspectratio="t"/>
            </v:oval>
            <v:oval id="_x0000_s2102" style="position:absolute;left:6557;top:7087;width:120;height:120" fillcolor="black" strokecolor="black [3213]" strokeweight=".35pt">
              <o:lock v:ext="edit" aspectratio="t"/>
            </v:oval>
            <v:oval id="_x0000_s2103" style="position:absolute;left:7693;top:6543;width:120;height:120" fillcolor="black" strokecolor="black [3213]" strokeweight=".35pt">
              <o:lock v:ext="edit" aspectratio="t"/>
            </v:oval>
            <v:oval id="_x0000_s2104" style="position:absolute;left:3661;top:7238;width:135;height:136" fillcolor="black" strokecolor="black [3213]" strokeweight=".35pt">
              <o:lock v:ext="edit" aspectratio="t"/>
            </v:oval>
            <v:oval id="_x0000_s2105" style="position:absolute;left:6097;top:6564;width:104;height:104" fillcolor="black" strokecolor="black [3213]" strokeweight=".35pt">
              <o:lock v:ext="edit" aspectratio="t"/>
            </v:oval>
            <v:oval id="_x0000_s2106" style="position:absolute;left:4518;top:6594;width:89;height:88" fillcolor="black" strokecolor="black [3213]" strokeweight=".35pt">
              <o:lock v:ext="edit" aspectratio="t"/>
            </v:oval>
            <v:line id="_x0000_s2107" style="position:absolute;flip:y" from="3789,6712" to="4529,7258" strokecolor="black [3213]" strokeweight="0">
              <o:lock v:ext="edit" aspectratio="t"/>
            </v:line>
            <v:line id="_x0000_s2108" style="position:absolute" from="4676,6659" to="5201,6664" strokecolor="black [3213]" strokeweight="0">
              <o:lock v:ext="edit" aspectratio="t"/>
            </v:line>
            <v:line id="_x0000_s2109" style="position:absolute;flip:y" from="5364,6612" to="6088,6659" strokecolor="black [3213]" strokeweight="0">
              <o:lock v:ext="edit" aspectratio="t"/>
            </v:line>
            <v:line id="_x0000_s2110" style="position:absolute" from="6188,6659" to="6571,7090" strokecolor="black [3213]" strokeweight="0">
              <o:lock v:ext="edit" aspectratio="t"/>
            </v:line>
            <v:line id="_x0000_s2111" style="position:absolute;flip:y" from="6199,5819" to="7474,6570" strokecolor="black [3213]" strokeweight="0">
              <o:lock v:ext="edit" aspectratio="t"/>
            </v:line>
            <v:line id="_x0000_s2112" style="position:absolute" from="7564,5850" to="7726,6533" strokecolor="black [3213]" strokeweight="0">
              <o:lock v:ext="edit" aspectratio="t"/>
            </v:line>
            <v:line id="_x0000_s2113" style="position:absolute;flip:y" from="6676,6628" to="7690,7105" strokecolor="black [3213]" strokeweight="0">
              <o:lock v:ext="edit" aspectratio="t"/>
            </v:line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14" type="#_x0000_t202" style="position:absolute;left:989;top:1152;width:6792;height:760;mso-width-relative:margin;mso-height-relative:margin" filled="f" stroked="f">
            <v:textbox style="mso-next-textbox:#_x0000_s2114">
              <w:txbxContent>
                <w:p w:rsidR="00164FCA" w:rsidRDefault="00164FCA" w:rsidP="00164FCA">
                  <w:pPr>
                    <w:pStyle w:val="ZPGTitel"/>
                    <w:jc w:val="left"/>
                  </w:pPr>
                  <w:r>
                    <w:t>Orientierung am Sternhimmel</w:t>
                  </w:r>
                </w:p>
                <w:p w:rsidR="00164FCA" w:rsidRDefault="00164FCA" w:rsidP="00164FCA"/>
              </w:txbxContent>
            </v:textbox>
          </v:shape>
        </v:group>
      </w:pict>
    </w:r>
    <w:r w:rsidR="00F91415">
      <w:rPr>
        <w:noProof/>
        <w:lang w:eastAsia="de-DE"/>
      </w:rPr>
      <w:drawing>
        <wp:anchor distT="0" distB="0" distL="114300" distR="114300" simplePos="0" relativeHeight="251657214" behindDoc="1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17145</wp:posOffset>
          </wp:positionV>
          <wp:extent cx="6115050" cy="419100"/>
          <wp:effectExtent l="19050" t="0" r="0" b="0"/>
          <wp:wrapNone/>
          <wp:docPr id="4" name="Bild 2" descr="Titelleis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telleiste.png"/>
                  <pic:cNvPicPr preferRelativeResize="0"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50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w:pict>
        <v:rect id="_x0000_s2089" style="position:absolute;margin-left:-13.1pt;margin-top:1.35pt;width:481.5pt;height:769.5pt;z-index:251672576;mso-position-horizontal-relative:text;mso-position-vertical-relative:text" filled="f"/>
      </w:pict>
    </w:r>
  </w:p>
  <w:p w:rsidR="00762DC9" w:rsidRDefault="00762DC9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6D1E"/>
    <w:multiLevelType w:val="hybridMultilevel"/>
    <w:tmpl w:val="ABDCBE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90C76"/>
    <w:multiLevelType w:val="hybridMultilevel"/>
    <w:tmpl w:val="8D5C8D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1986" style="mso-width-relative:margin;mso-height-relative:margin" fillcolor="white">
      <v:fill color="white"/>
      <o:colormenu v:ext="edit" fillcolor="none" strokecolor="none [3213]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750006"/>
    <w:rsid w:val="000035C3"/>
    <w:rsid w:val="00004029"/>
    <w:rsid w:val="00014625"/>
    <w:rsid w:val="0002040D"/>
    <w:rsid w:val="000559F8"/>
    <w:rsid w:val="001435FE"/>
    <w:rsid w:val="00164FCA"/>
    <w:rsid w:val="001A625D"/>
    <w:rsid w:val="001B2CFA"/>
    <w:rsid w:val="001C5A17"/>
    <w:rsid w:val="001D4C4A"/>
    <w:rsid w:val="00296D9A"/>
    <w:rsid w:val="002B772E"/>
    <w:rsid w:val="002C552C"/>
    <w:rsid w:val="0031494A"/>
    <w:rsid w:val="00321430"/>
    <w:rsid w:val="0033677F"/>
    <w:rsid w:val="003C7A23"/>
    <w:rsid w:val="003D4335"/>
    <w:rsid w:val="004009FA"/>
    <w:rsid w:val="004138DB"/>
    <w:rsid w:val="0047656C"/>
    <w:rsid w:val="00480F75"/>
    <w:rsid w:val="00495004"/>
    <w:rsid w:val="004A354D"/>
    <w:rsid w:val="004E47A4"/>
    <w:rsid w:val="00546D6B"/>
    <w:rsid w:val="005570B4"/>
    <w:rsid w:val="00567E21"/>
    <w:rsid w:val="005E34D6"/>
    <w:rsid w:val="005F4B12"/>
    <w:rsid w:val="00636970"/>
    <w:rsid w:val="00651492"/>
    <w:rsid w:val="00662210"/>
    <w:rsid w:val="0066638E"/>
    <w:rsid w:val="00750006"/>
    <w:rsid w:val="00762DC9"/>
    <w:rsid w:val="007A324C"/>
    <w:rsid w:val="007A57E7"/>
    <w:rsid w:val="007B2B67"/>
    <w:rsid w:val="007C04F5"/>
    <w:rsid w:val="0081168A"/>
    <w:rsid w:val="00827825"/>
    <w:rsid w:val="0084175A"/>
    <w:rsid w:val="00843161"/>
    <w:rsid w:val="008A3FC3"/>
    <w:rsid w:val="00970E29"/>
    <w:rsid w:val="00995F74"/>
    <w:rsid w:val="009D603D"/>
    <w:rsid w:val="00A01D43"/>
    <w:rsid w:val="00A11FE5"/>
    <w:rsid w:val="00A23579"/>
    <w:rsid w:val="00A54C17"/>
    <w:rsid w:val="00A811EC"/>
    <w:rsid w:val="00AC7767"/>
    <w:rsid w:val="00AF26A6"/>
    <w:rsid w:val="00B21418"/>
    <w:rsid w:val="00BB0C7E"/>
    <w:rsid w:val="00BD24EC"/>
    <w:rsid w:val="00C2039A"/>
    <w:rsid w:val="00CC3999"/>
    <w:rsid w:val="00D64E57"/>
    <w:rsid w:val="00D81001"/>
    <w:rsid w:val="00E0210A"/>
    <w:rsid w:val="00E57730"/>
    <w:rsid w:val="00E619F9"/>
    <w:rsid w:val="00EC2CB4"/>
    <w:rsid w:val="00EC4C4B"/>
    <w:rsid w:val="00ED271E"/>
    <w:rsid w:val="00F70657"/>
    <w:rsid w:val="00F91415"/>
    <w:rsid w:val="00FA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 style="mso-width-relative:margin;mso-height-relative:margin" fillcolor="white">
      <v:fill color="white"/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0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2DC9"/>
  </w:style>
  <w:style w:type="paragraph" w:styleId="Fuzeile">
    <w:name w:val="footer"/>
    <w:basedOn w:val="Standard"/>
    <w:link w:val="FuzeileZchn"/>
    <w:uiPriority w:val="99"/>
    <w:semiHidden/>
    <w:unhideWhenUsed/>
    <w:rsid w:val="00762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62DC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C9"/>
    <w:rPr>
      <w:rFonts w:ascii="Tahoma" w:hAnsi="Tahoma" w:cs="Tahoma"/>
      <w:sz w:val="16"/>
      <w:szCs w:val="16"/>
    </w:rPr>
  </w:style>
  <w:style w:type="paragraph" w:customStyle="1" w:styleId="ZPGTitel">
    <w:name w:val="ZPG_Titel"/>
    <w:basedOn w:val="Standard"/>
    <w:rsid w:val="00762DC9"/>
    <w:pPr>
      <w:widowControl w:val="0"/>
      <w:suppressLineNumbers/>
      <w:tabs>
        <w:tab w:val="center" w:pos="342"/>
        <w:tab w:val="left" w:pos="6282"/>
        <w:tab w:val="right" w:pos="9694"/>
      </w:tabs>
      <w:suppressAutoHyphens/>
      <w:autoSpaceDE w:val="0"/>
      <w:autoSpaceDN w:val="0"/>
      <w:spacing w:before="113" w:after="113" w:line="240" w:lineRule="auto"/>
      <w:ind w:left="57" w:firstLine="57"/>
      <w:jc w:val="center"/>
      <w:textAlignment w:val="baseline"/>
    </w:pPr>
    <w:rPr>
      <w:rFonts w:ascii="Arial" w:eastAsia="Lucida Sans Unicode" w:hAnsi="Arial" w:cs="Tahoma"/>
      <w:b/>
      <w:smallCaps/>
      <w:color w:val="333333"/>
      <w:spacing w:val="30"/>
      <w:kern w:val="3"/>
      <w:sz w:val="36"/>
      <w:lang w:eastAsia="de-DE"/>
    </w:rPr>
  </w:style>
  <w:style w:type="paragraph" w:styleId="Titel">
    <w:name w:val="Title"/>
    <w:basedOn w:val="Standard"/>
    <w:link w:val="TitelZchn"/>
    <w:qFormat/>
    <w:rsid w:val="000035C3"/>
    <w:pPr>
      <w:spacing w:after="0" w:line="240" w:lineRule="auto"/>
      <w:jc w:val="center"/>
    </w:pPr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0035C3"/>
    <w:rPr>
      <w:rFonts w:ascii="Arial" w:eastAsia="Times New Roman" w:hAnsi="Arial" w:cs="Arial"/>
      <w:b/>
      <w:iCs/>
      <w:color w:val="000000"/>
      <w:sz w:val="40"/>
      <w:szCs w:val="20"/>
      <w:u w:val="single"/>
      <w:lang w:eastAsia="de-DE"/>
    </w:rPr>
  </w:style>
  <w:style w:type="paragraph" w:styleId="KeinLeerraum">
    <w:name w:val="No Spacing"/>
    <w:uiPriority w:val="1"/>
    <w:qFormat/>
    <w:rsid w:val="000035C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0035C3"/>
    <w:pPr>
      <w:ind w:left="720"/>
      <w:contextualSpacing/>
    </w:pPr>
  </w:style>
  <w:style w:type="paragraph" w:styleId="Textkrper">
    <w:name w:val="Body Text"/>
    <w:basedOn w:val="Standard"/>
    <w:link w:val="TextkrperZchn"/>
    <w:semiHidden/>
    <w:rsid w:val="00A11FE5"/>
    <w:pPr>
      <w:spacing w:after="0" w:line="240" w:lineRule="auto"/>
    </w:pPr>
    <w:rPr>
      <w:rFonts w:ascii="Arial" w:eastAsia="Times New Roman" w:hAnsi="Arial" w:cs="Arial"/>
      <w:noProof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A11FE5"/>
    <w:rPr>
      <w:rFonts w:ascii="Arial" w:eastAsia="Times New Roman" w:hAnsi="Arial" w:cs="Arial"/>
      <w:noProof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ven%20Hanssen\SCHULE\IMP\IMP%20Astronomie\P01_erde%20_und_weltall\2_kopiervorlagen\Neue%20Struktur\02_euw_ab_begriffe_und_kometen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EBB84-6037-4934-91A4-F68967F55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02_euw_ab_begriffe_und_kometen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 Hanssen</dc:creator>
  <cp:lastModifiedBy>Sven Hanssen</cp:lastModifiedBy>
  <cp:revision>11</cp:revision>
  <dcterms:created xsi:type="dcterms:W3CDTF">2018-04-16T20:45:00Z</dcterms:created>
  <dcterms:modified xsi:type="dcterms:W3CDTF">2018-04-28T22:10:00Z</dcterms:modified>
</cp:coreProperties>
</file>