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85B7" w14:textId="77777777" w:rsidR="009D603D" w:rsidRPr="002442A8" w:rsidRDefault="009D603D" w:rsidP="002442A8">
      <w:pPr>
        <w:pStyle w:val="ZPGTitel"/>
        <w:ind w:left="0" w:firstLine="0"/>
        <w:jc w:val="lef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70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19"/>
        <w:gridCol w:w="5411"/>
      </w:tblGrid>
      <w:tr w:rsidR="004E56C1" w14:paraId="4199485D" w14:textId="77777777" w:rsidTr="002E3254">
        <w:trPr>
          <w:trHeight w:val="423"/>
        </w:trPr>
        <w:tc>
          <w:tcPr>
            <w:tcW w:w="9590" w:type="dxa"/>
            <w:gridSpan w:val="3"/>
            <w:vAlign w:val="center"/>
          </w:tcPr>
          <w:p w14:paraId="52DE9F7C" w14:textId="77777777" w:rsidR="004E56C1" w:rsidRPr="008442EA" w:rsidRDefault="004E56C1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Das Licht der Sonne</w:t>
            </w:r>
          </w:p>
        </w:tc>
      </w:tr>
      <w:tr w:rsidR="005C6D14" w14:paraId="0BD4C0B9" w14:textId="77777777" w:rsidTr="002E3254">
        <w:trPr>
          <w:trHeight w:val="423"/>
        </w:trPr>
        <w:tc>
          <w:tcPr>
            <w:tcW w:w="960" w:type="dxa"/>
            <w:vAlign w:val="center"/>
          </w:tcPr>
          <w:p w14:paraId="3079FC57" w14:textId="77777777"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3219" w:type="dxa"/>
            <w:vAlign w:val="center"/>
          </w:tcPr>
          <w:p w14:paraId="52D2664D" w14:textId="77777777"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411" w:type="dxa"/>
            <w:vAlign w:val="center"/>
          </w:tcPr>
          <w:p w14:paraId="6CAB89DC" w14:textId="77777777"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5C6D14" w14:paraId="650613A7" w14:textId="77777777" w:rsidTr="002E3254">
        <w:trPr>
          <w:trHeight w:val="1669"/>
        </w:trPr>
        <w:tc>
          <w:tcPr>
            <w:tcW w:w="960" w:type="dxa"/>
            <w:vAlign w:val="center"/>
          </w:tcPr>
          <w:p w14:paraId="7BF24029" w14:textId="77777777" w:rsidR="005C6D14" w:rsidRPr="008442EA" w:rsidRDefault="00385D4F" w:rsidP="0061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19" w:type="dxa"/>
          </w:tcPr>
          <w:p w14:paraId="179465A0" w14:textId="77777777"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 xml:space="preserve"> </w:t>
            </w:r>
            <w:r w:rsidR="00E60FAB">
              <w:rPr>
                <w:rFonts w:ascii="Arial" w:hAnsi="Arial" w:cs="Arial"/>
              </w:rPr>
              <w:t xml:space="preserve">Das </w:t>
            </w:r>
            <w:r w:rsidR="00E60FAB" w:rsidRPr="00E60FAB">
              <w:rPr>
                <w:rFonts w:ascii="Arial" w:hAnsi="Arial" w:cs="Arial"/>
                <w:i/>
              </w:rPr>
              <w:t>Spektrum</w:t>
            </w:r>
            <w:r w:rsidR="00E60FAB">
              <w:rPr>
                <w:rFonts w:ascii="Arial" w:hAnsi="Arial" w:cs="Arial"/>
              </w:rPr>
              <w:t xml:space="preserve"> des Sonnenlichts qualitativ beschreiben (VIS, IR, UV)</w:t>
            </w:r>
            <w:r w:rsidRPr="008442EA">
              <w:rPr>
                <w:rFonts w:ascii="Arial" w:hAnsi="Arial" w:cs="Arial"/>
              </w:rPr>
              <w:t xml:space="preserve">. </w:t>
            </w:r>
          </w:p>
          <w:p w14:paraId="330B6100" w14:textId="77777777" w:rsidR="005C6D14" w:rsidRPr="008442EA" w:rsidRDefault="005C6D14" w:rsidP="005C00B1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</w:p>
        </w:tc>
        <w:tc>
          <w:tcPr>
            <w:tcW w:w="5411" w:type="dxa"/>
          </w:tcPr>
          <w:p w14:paraId="5695077A" w14:textId="77777777" w:rsidR="002442A8" w:rsidRDefault="00866413" w:rsidP="002442A8">
            <w:pPr>
              <w:pStyle w:val="KeinLeerraum"/>
              <w:spacing w:line="360" w:lineRule="auto"/>
            </w:pPr>
            <w:hyperlink r:id="rId8" w:history="1">
              <w:r w:rsidR="002442A8">
                <w:rPr>
                  <w:rStyle w:val="Hyperlink"/>
                  <w:rFonts w:ascii="Arial" w:hAnsi="Arial" w:cs="Arial"/>
                </w:rPr>
                <w:t>https://helioviewer.org/</w:t>
              </w:r>
            </w:hyperlink>
          </w:p>
          <w:p w14:paraId="2E4CC24A" w14:textId="77777777" w:rsidR="002442A8" w:rsidRDefault="002442A8" w:rsidP="002442A8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01_euw_ab_spektrum_der_sonne.docx</w:t>
            </w:r>
          </w:p>
          <w:p w14:paraId="51C66B19" w14:textId="77777777" w:rsidR="002442A8" w:rsidRDefault="002442A8" w:rsidP="002442A8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01_euw_ppt_spektrum_der_sonne.ppt</w:t>
            </w:r>
          </w:p>
          <w:p w14:paraId="44076C3B" w14:textId="77777777" w:rsidR="002442A8" w:rsidRDefault="002442A8" w:rsidP="000E5A34">
            <w:pPr>
              <w:pStyle w:val="KeinLeerraum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Spektrino</w:t>
            </w:r>
            <w:proofErr w:type="spellEnd"/>
            <w:r>
              <w:rPr>
                <w:rFonts w:ascii="Arial" w:hAnsi="Arial" w:cs="Arial"/>
              </w:rPr>
              <w:t xml:space="preserve"> (Anleitung und Material</w:t>
            </w:r>
            <w:r w:rsidR="00C776F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0000FF"/>
                <w:u w:val="single"/>
              </w:rPr>
              <w:t>https://lehrerfortbildung-bw.de/u_matnatech/astronomie/gym/weiteres/wis/</w:t>
            </w:r>
          </w:p>
          <w:p w14:paraId="6BCFFE94" w14:textId="77777777" w:rsidR="002442A8" w:rsidRDefault="002442A8" w:rsidP="000E5A3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workshop7/spektrino.pdf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="00B92A79">
              <w:rPr>
                <w:rFonts w:ascii="Arial" w:hAnsi="Arial" w:cs="Arial"/>
              </w:rPr>
              <w:t>,</w:t>
            </w:r>
          </w:p>
          <w:p w14:paraId="25666A3B" w14:textId="77777777" w:rsidR="00296F0B" w:rsidRPr="008442EA" w:rsidRDefault="002442A8" w:rsidP="002442A8">
            <w:pPr>
              <w:pStyle w:val="KeinLeerraum"/>
            </w:pPr>
            <w:r>
              <w:rPr>
                <w:rFonts w:ascii="Arial" w:hAnsi="Arial" w:cs="Arial"/>
              </w:rPr>
              <w:t>Handspektroskop, Handy, IR-Thermometer</w:t>
            </w:r>
            <w:r w:rsidR="00F958E1">
              <w:rPr>
                <w:rFonts w:ascii="Arial" w:hAnsi="Arial" w:cs="Arial"/>
              </w:rPr>
              <w:t>, Kerze, spiegelnde Platte</w:t>
            </w:r>
            <w:r>
              <w:rPr>
                <w:rFonts w:ascii="Arial" w:hAnsi="Arial" w:cs="Arial"/>
              </w:rPr>
              <w:t xml:space="preserve">, Wärmelampe, </w:t>
            </w:r>
            <w:proofErr w:type="spellStart"/>
            <w:r>
              <w:rPr>
                <w:rFonts w:ascii="Arial" w:hAnsi="Arial" w:cs="Arial"/>
              </w:rPr>
              <w:t>Glastrog</w:t>
            </w:r>
            <w:proofErr w:type="spellEnd"/>
            <w:r>
              <w:rPr>
                <w:rFonts w:ascii="Arial" w:hAnsi="Arial" w:cs="Arial"/>
              </w:rPr>
              <w:t>, UV-Perlen, UV-Taschenlampe, weißes Papier, Tipp-Ex, Textmarker, Backpapier, Sonnencreme</w:t>
            </w:r>
          </w:p>
        </w:tc>
      </w:tr>
      <w:tr w:rsidR="005C6D14" w14:paraId="47A24F21" w14:textId="77777777" w:rsidTr="002E3254">
        <w:trPr>
          <w:trHeight w:val="844"/>
        </w:trPr>
        <w:tc>
          <w:tcPr>
            <w:tcW w:w="960" w:type="dxa"/>
            <w:vAlign w:val="center"/>
          </w:tcPr>
          <w:p w14:paraId="352CCCAE" w14:textId="77777777" w:rsidR="005C6D14" w:rsidRPr="008442EA" w:rsidRDefault="00945517" w:rsidP="0061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9" w:type="dxa"/>
          </w:tcPr>
          <w:p w14:paraId="12B4EEFA" w14:textId="77777777" w:rsidR="005C6D14" w:rsidRPr="008442EA" w:rsidRDefault="005C00B1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 Den Unterschied der mittleren Oberflächentemperaturen von Erde, Mars und Venus mithilfe des </w:t>
            </w:r>
            <w:r w:rsidRPr="005A4548">
              <w:rPr>
                <w:rFonts w:ascii="Arial" w:hAnsi="Arial" w:cs="Arial"/>
                <w:i/>
              </w:rPr>
              <w:t>Treibhauseffekts</w:t>
            </w:r>
            <w:r>
              <w:rPr>
                <w:rFonts w:ascii="Arial" w:hAnsi="Arial" w:cs="Arial"/>
              </w:rPr>
              <w:t xml:space="preserve"> erklären</w:t>
            </w:r>
            <w:r w:rsidR="00B07B2B">
              <w:rPr>
                <w:rFonts w:ascii="Arial" w:hAnsi="Arial" w:cs="Arial"/>
              </w:rPr>
              <w:t>.</w:t>
            </w:r>
          </w:p>
        </w:tc>
        <w:tc>
          <w:tcPr>
            <w:tcW w:w="5411" w:type="dxa"/>
          </w:tcPr>
          <w:p w14:paraId="4240B666" w14:textId="77777777" w:rsidR="005C6D14" w:rsidRPr="008442EA" w:rsidRDefault="003F2665" w:rsidP="00614D99">
            <w:pPr>
              <w:rPr>
                <w:rFonts w:ascii="Arial" w:hAnsi="Arial" w:cs="Arial"/>
              </w:rPr>
            </w:pPr>
            <w:r w:rsidRPr="003F2665">
              <w:rPr>
                <w:rFonts w:ascii="Arial" w:hAnsi="Arial" w:cs="Arial"/>
              </w:rPr>
              <w:t>02_euw_ab_oberflaechentemperaturen</w:t>
            </w:r>
            <w:r>
              <w:rPr>
                <w:rFonts w:ascii="Arial" w:hAnsi="Arial" w:cs="Arial"/>
              </w:rPr>
              <w:t>.docx</w:t>
            </w:r>
          </w:p>
        </w:tc>
      </w:tr>
      <w:tr w:rsidR="005C6D14" w14:paraId="21688295" w14:textId="77777777" w:rsidTr="002E3254">
        <w:tc>
          <w:tcPr>
            <w:tcW w:w="960" w:type="dxa"/>
            <w:vAlign w:val="center"/>
          </w:tcPr>
          <w:p w14:paraId="38C28A4B" w14:textId="77777777" w:rsidR="005C6D14" w:rsidRPr="008442EA" w:rsidRDefault="00385D4F" w:rsidP="0061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19" w:type="dxa"/>
          </w:tcPr>
          <w:p w14:paraId="1A4028E7" w14:textId="77777777" w:rsidR="005C6D14" w:rsidRDefault="005C6D14" w:rsidP="005C00B1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(3) </w:t>
            </w:r>
            <w:r>
              <w:rPr>
                <w:rFonts w:ascii="Arial" w:hAnsi="Arial" w:cs="Arial"/>
              </w:rPr>
              <w:t xml:space="preserve"> </w:t>
            </w:r>
            <w:r w:rsidR="005C00B1">
              <w:rPr>
                <w:rFonts w:ascii="Arial" w:hAnsi="Arial" w:cs="Arial"/>
              </w:rPr>
              <w:t>Die Strahlungsleistung der Sonne auf der Erde experimentell untersuchen</w:t>
            </w:r>
            <w:r w:rsidR="00B07B2B">
              <w:rPr>
                <w:rFonts w:ascii="Arial" w:hAnsi="Arial" w:cs="Arial"/>
              </w:rPr>
              <w:t>.</w:t>
            </w:r>
          </w:p>
          <w:p w14:paraId="2A6DEE9A" w14:textId="77777777" w:rsidR="005C00B1" w:rsidRPr="008442EA" w:rsidRDefault="00B07B2B" w:rsidP="005C00B1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C00B1">
              <w:rPr>
                <w:rFonts w:ascii="Arial" w:hAnsi="Arial" w:cs="Arial"/>
              </w:rPr>
              <w:t>(</w:t>
            </w:r>
            <w:r w:rsidR="005C00B1" w:rsidRPr="005C00B1">
              <w:rPr>
                <w:rFonts w:ascii="Arial" w:hAnsi="Arial" w:cs="Arial"/>
                <w:i/>
              </w:rPr>
              <w:t>Solarkon</w:t>
            </w:r>
            <w:r w:rsidR="003F2665">
              <w:rPr>
                <w:rFonts w:ascii="Arial" w:hAnsi="Arial" w:cs="Arial"/>
                <w:i/>
              </w:rPr>
              <w:t>s</w:t>
            </w:r>
            <w:r w:rsidR="005C00B1" w:rsidRPr="005C00B1">
              <w:rPr>
                <w:rFonts w:ascii="Arial" w:hAnsi="Arial" w:cs="Arial"/>
                <w:i/>
              </w:rPr>
              <w:t>tante</w:t>
            </w:r>
            <w:r w:rsidR="005C00B1">
              <w:rPr>
                <w:rFonts w:ascii="Arial" w:hAnsi="Arial" w:cs="Arial"/>
              </w:rPr>
              <w:t>)</w:t>
            </w:r>
          </w:p>
        </w:tc>
        <w:tc>
          <w:tcPr>
            <w:tcW w:w="5411" w:type="dxa"/>
          </w:tcPr>
          <w:p w14:paraId="566744C3" w14:textId="77777777" w:rsidR="005C6D14" w:rsidRDefault="0043563A" w:rsidP="002442A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03_euw_ab_solarkonstante.docx</w:t>
            </w:r>
          </w:p>
          <w:p w14:paraId="52C5DD3B" w14:textId="77777777" w:rsidR="007A09F2" w:rsidRPr="00BD1C9E" w:rsidRDefault="00866413" w:rsidP="002442A8">
            <w:pPr>
              <w:spacing w:after="120"/>
              <w:jc w:val="both"/>
              <w:rPr>
                <w:rFonts w:ascii="Arial" w:hAnsi="Arial" w:cs="Arial"/>
              </w:rPr>
            </w:pPr>
            <w:hyperlink r:id="rId9" w:history="1">
              <w:r w:rsidR="007A09F2" w:rsidRPr="00CE1807">
                <w:rPr>
                  <w:rStyle w:val="Hyperlink"/>
                  <w:rFonts w:ascii="Arial" w:hAnsi="Arial" w:cs="Arial"/>
                </w:rPr>
                <w:t>https://astrokramkiste.de/energie-der-sonne</w:t>
              </w:r>
            </w:hyperlink>
          </w:p>
          <w:p w14:paraId="0BC50BF6" w14:textId="77777777" w:rsidR="007A09F2" w:rsidRPr="007A09F2" w:rsidRDefault="007A09F2" w:rsidP="000748AE">
            <w:pPr>
              <w:pStyle w:val="KeinLeerraum"/>
              <w:rPr>
                <w:rFonts w:ascii="Arial" w:hAnsi="Arial" w:cs="Arial"/>
              </w:rPr>
            </w:pPr>
            <w:r w:rsidRPr="007A09F2">
              <w:rPr>
                <w:rFonts w:ascii="Arial" w:hAnsi="Arial" w:cs="Arial"/>
              </w:rPr>
              <w:t xml:space="preserve">Geschwärzter </w:t>
            </w:r>
            <w:r>
              <w:rPr>
                <w:rFonts w:ascii="Arial" w:hAnsi="Arial" w:cs="Arial"/>
              </w:rPr>
              <w:t>A</w:t>
            </w:r>
            <w:r w:rsidRPr="007A09F2">
              <w:rPr>
                <w:rFonts w:ascii="Arial" w:hAnsi="Arial" w:cs="Arial"/>
              </w:rPr>
              <w:t>lublock</w:t>
            </w:r>
            <w:r>
              <w:rPr>
                <w:rFonts w:ascii="Arial" w:hAnsi="Arial" w:cs="Arial"/>
              </w:rPr>
              <w:t xml:space="preserve">, </w:t>
            </w:r>
            <w:r w:rsidR="000748AE">
              <w:rPr>
                <w:rFonts w:ascii="Arial" w:hAnsi="Arial" w:cs="Arial"/>
              </w:rPr>
              <w:t xml:space="preserve">Styroporisolation, </w:t>
            </w:r>
            <w:r>
              <w:rPr>
                <w:rFonts w:ascii="Arial" w:hAnsi="Arial" w:cs="Arial"/>
              </w:rPr>
              <w:t>Thermometer, Stativmaterial, Stoppuhr, Waage</w:t>
            </w:r>
            <w:r w:rsidR="00760531">
              <w:rPr>
                <w:rFonts w:ascii="Arial" w:hAnsi="Arial" w:cs="Arial"/>
              </w:rPr>
              <w:t>, Sonne</w:t>
            </w:r>
          </w:p>
        </w:tc>
      </w:tr>
      <w:tr w:rsidR="004E56C1" w:rsidRPr="00D1713E" w14:paraId="0E98BED3" w14:textId="77777777" w:rsidTr="002E3254">
        <w:trPr>
          <w:trHeight w:val="425"/>
        </w:trPr>
        <w:tc>
          <w:tcPr>
            <w:tcW w:w="9590" w:type="dxa"/>
            <w:gridSpan w:val="3"/>
            <w:vAlign w:val="center"/>
          </w:tcPr>
          <w:p w14:paraId="41665A08" w14:textId="77777777" w:rsidR="004E56C1" w:rsidRPr="004E56C1" w:rsidRDefault="004E56C1" w:rsidP="004E56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Leben im Sonnensystem</w:t>
            </w:r>
          </w:p>
        </w:tc>
      </w:tr>
      <w:tr w:rsidR="005C6D14" w:rsidRPr="00D1713E" w14:paraId="06D5882A" w14:textId="77777777" w:rsidTr="002E3254">
        <w:trPr>
          <w:trHeight w:val="1070"/>
        </w:trPr>
        <w:tc>
          <w:tcPr>
            <w:tcW w:w="960" w:type="dxa"/>
            <w:vAlign w:val="center"/>
          </w:tcPr>
          <w:p w14:paraId="14DD56EF" w14:textId="77777777"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2</w:t>
            </w:r>
          </w:p>
        </w:tc>
        <w:tc>
          <w:tcPr>
            <w:tcW w:w="3219" w:type="dxa"/>
          </w:tcPr>
          <w:p w14:paraId="0A5CBDBC" w14:textId="77777777" w:rsidR="005C6D14" w:rsidRDefault="005C6D14" w:rsidP="00B07B2B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(4) </w:t>
            </w:r>
            <w:r>
              <w:rPr>
                <w:rFonts w:ascii="Arial" w:hAnsi="Arial" w:cs="Arial"/>
              </w:rPr>
              <w:t xml:space="preserve"> </w:t>
            </w:r>
            <w:r w:rsidR="00B07B2B">
              <w:rPr>
                <w:rFonts w:ascii="Arial" w:hAnsi="Arial" w:cs="Arial"/>
              </w:rPr>
              <w:t>Untersuchen, ob Leben auf Nachbarplaneten möglich ist</w:t>
            </w:r>
            <w:r w:rsidR="007A1028">
              <w:rPr>
                <w:rFonts w:ascii="Arial" w:hAnsi="Arial" w:cs="Arial"/>
              </w:rPr>
              <w:t>.</w:t>
            </w:r>
          </w:p>
          <w:p w14:paraId="22E77D89" w14:textId="77777777" w:rsidR="00B07B2B" w:rsidRPr="008442EA" w:rsidRDefault="00B07B2B" w:rsidP="00B07B2B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</w:t>
            </w:r>
            <w:r w:rsidRPr="00B07B2B">
              <w:rPr>
                <w:rFonts w:ascii="Arial" w:hAnsi="Arial" w:cs="Arial"/>
                <w:i/>
              </w:rPr>
              <w:t>Solarkonstante</w:t>
            </w:r>
            <w:r>
              <w:rPr>
                <w:rFonts w:ascii="Arial" w:hAnsi="Arial" w:cs="Arial"/>
              </w:rPr>
              <w:t xml:space="preserve">, </w:t>
            </w:r>
            <w:r w:rsidRPr="00B07B2B">
              <w:rPr>
                <w:rFonts w:ascii="Arial" w:hAnsi="Arial" w:cs="Arial"/>
                <w:i/>
              </w:rPr>
              <w:t>Treibhauseffekt</w:t>
            </w:r>
            <w:r>
              <w:rPr>
                <w:rFonts w:ascii="Arial" w:hAnsi="Arial" w:cs="Arial"/>
              </w:rPr>
              <w:t>, habitable Zone)</w:t>
            </w:r>
          </w:p>
        </w:tc>
        <w:tc>
          <w:tcPr>
            <w:tcW w:w="5411" w:type="dxa"/>
          </w:tcPr>
          <w:p w14:paraId="25C7B901" w14:textId="77777777" w:rsidR="005A4548" w:rsidRPr="005A4548" w:rsidRDefault="005A4548" w:rsidP="005A4548">
            <w:pPr>
              <w:pStyle w:val="KeinLeerraum"/>
              <w:rPr>
                <w:rFonts w:ascii="Arial" w:hAnsi="Arial" w:cs="Arial"/>
              </w:rPr>
            </w:pPr>
            <w:r w:rsidRPr="005A4548">
              <w:rPr>
                <w:rFonts w:ascii="Arial" w:hAnsi="Arial" w:cs="Arial"/>
              </w:rPr>
              <w:t>04_euw_ab_habitable_zone_1.docx</w:t>
            </w:r>
          </w:p>
          <w:p w14:paraId="7A1112BB" w14:textId="77777777" w:rsidR="002442A8" w:rsidRPr="002442A8" w:rsidRDefault="005A4548" w:rsidP="002442A8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A4548">
              <w:rPr>
                <w:rFonts w:ascii="Arial" w:hAnsi="Arial" w:cs="Arial"/>
              </w:rPr>
              <w:t>05_euw_ab_habitable_zone_2.docx</w:t>
            </w:r>
            <w:r>
              <w:rPr>
                <w:rFonts w:ascii="Arial" w:hAnsi="Arial" w:cs="Arial"/>
              </w:rPr>
              <w:t xml:space="preserve"> </w:t>
            </w:r>
          </w:p>
          <w:p w14:paraId="7C08990D" w14:textId="77777777" w:rsidR="00D1713E" w:rsidRPr="00EB3721" w:rsidRDefault="00760A59" w:rsidP="00D1713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Simulation der </w:t>
            </w:r>
            <w:r w:rsidR="00DB6594">
              <w:rPr>
                <w:rFonts w:ascii="Arial" w:hAnsi="Arial" w:cs="Arial"/>
              </w:rPr>
              <w:t>habitablen</w:t>
            </w:r>
            <w:r>
              <w:rPr>
                <w:rFonts w:ascii="Arial" w:hAnsi="Arial" w:cs="Arial"/>
              </w:rPr>
              <w:t xml:space="preserve"> Zone:</w:t>
            </w:r>
          </w:p>
          <w:p w14:paraId="70E47125" w14:textId="63D9A13B" w:rsidR="00760A59" w:rsidRPr="00834B2A" w:rsidRDefault="00834B2A" w:rsidP="00834B2A">
            <w:pPr>
              <w:tabs>
                <w:tab w:val="left" w:pos="426"/>
              </w:tabs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hyperlink r:id="rId10" w:history="1">
              <w:r w:rsidRPr="003072B5">
                <w:rPr>
                  <w:rStyle w:val="Hyperlink"/>
                  <w:rFonts w:ascii="Arial" w:hAnsi="Arial" w:cs="Arial"/>
                  <w:i/>
                </w:rPr>
                <w:t>https://astro.unl.edu/nativeapps/</w:t>
              </w:r>
            </w:hyperlink>
            <w:r>
              <w:rPr>
                <w:rFonts w:ascii="Arial" w:hAnsi="Arial" w:cs="Arial"/>
                <w:i/>
                <w:color w:val="0000FF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>„NAAB Labs – v1.1“ herunterladen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→ 15. Habitable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</w:rPr>
              <w:t>Zones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</w:rPr>
              <w:t xml:space="preserve"> → </w:t>
            </w:r>
            <w:r w:rsidRPr="00CF3B38">
              <w:rPr>
                <w:rFonts w:ascii="Arial" w:hAnsi="Arial" w:cs="Arial"/>
                <w:b/>
                <w:bCs/>
                <w:iCs/>
                <w:color w:val="000000" w:themeColor="text1"/>
              </w:rPr>
              <w:t>Simulators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→ „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</w:rPr>
              <w:t>Circumstellar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</w:rPr>
              <w:t xml:space="preserve"> Habitable Zone Simulator“</w:t>
            </w:r>
          </w:p>
        </w:tc>
      </w:tr>
      <w:tr w:rsidR="00E60FAB" w:rsidRPr="00D1713E" w14:paraId="0CACC304" w14:textId="77777777" w:rsidTr="002E3254">
        <w:trPr>
          <w:trHeight w:val="1070"/>
        </w:trPr>
        <w:tc>
          <w:tcPr>
            <w:tcW w:w="960" w:type="dxa"/>
            <w:vAlign w:val="center"/>
          </w:tcPr>
          <w:p w14:paraId="48D56024" w14:textId="77777777" w:rsidR="00E60FAB" w:rsidRPr="008442EA" w:rsidRDefault="00920D26" w:rsidP="0061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19" w:type="dxa"/>
          </w:tcPr>
          <w:p w14:paraId="3CD6175A" w14:textId="77777777" w:rsidR="00E60FAB" w:rsidRPr="008442EA" w:rsidRDefault="00B07B2B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  Die mittlere Oberflächentemperatur der Erde mithilfe einer Simulation bestimmen und diese mit Venus und Mars vergleichen.</w:t>
            </w:r>
          </w:p>
        </w:tc>
        <w:tc>
          <w:tcPr>
            <w:tcW w:w="5411" w:type="dxa"/>
          </w:tcPr>
          <w:p w14:paraId="7C4A9C1A" w14:textId="77777777" w:rsidR="00920D26" w:rsidRDefault="00920D26" w:rsidP="002442A8">
            <w:pPr>
              <w:spacing w:after="0" w:line="360" w:lineRule="auto"/>
              <w:rPr>
                <w:rFonts w:ascii="Arial" w:hAnsi="Arial" w:cs="Arial"/>
              </w:rPr>
            </w:pPr>
            <w:r w:rsidRPr="003A44FB">
              <w:rPr>
                <w:rFonts w:ascii="Arial" w:hAnsi="Arial" w:cs="Arial"/>
              </w:rPr>
              <w:t>06_euw_ab_mittlere_oberflaechentemperatur</w:t>
            </w:r>
            <w:r>
              <w:rPr>
                <w:rFonts w:ascii="Arial" w:hAnsi="Arial" w:cs="Arial"/>
              </w:rPr>
              <w:t>en.docx</w:t>
            </w:r>
          </w:p>
          <w:p w14:paraId="55538B6D" w14:textId="77777777" w:rsidR="00920D26" w:rsidRDefault="00920D26" w:rsidP="002442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Fußball als Anschauungsobjekt</w:t>
            </w:r>
          </w:p>
          <w:p w14:paraId="0118C9B7" w14:textId="77777777" w:rsidR="00920D26" w:rsidRDefault="00920D26" w:rsidP="002442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Tabellenkalkulation</w:t>
            </w:r>
          </w:p>
          <w:p w14:paraId="2EFF2149" w14:textId="77777777" w:rsidR="00E60FAB" w:rsidRPr="00B07B2B" w:rsidRDefault="008670FB" w:rsidP="002442A8">
            <w:pPr>
              <w:spacing w:after="0"/>
              <w:rPr>
                <w:rFonts w:ascii="Arial" w:hAnsi="Arial" w:cs="Arial"/>
              </w:rPr>
            </w:pPr>
            <w:r w:rsidRPr="00C069D5">
              <w:rPr>
                <w:rFonts w:ascii="Arial" w:hAnsi="Arial" w:cs="Arial"/>
              </w:rPr>
              <w:t>01_euw_oberflaechentemperaturen_planeten</w:t>
            </w:r>
            <w:r>
              <w:rPr>
                <w:rFonts w:ascii="Arial" w:hAnsi="Arial" w:cs="Arial"/>
              </w:rPr>
              <w:t>.xlsx</w:t>
            </w:r>
          </w:p>
        </w:tc>
      </w:tr>
      <w:tr w:rsidR="00E60FAB" w:rsidRPr="00D1713E" w14:paraId="75BCFDA9" w14:textId="77777777" w:rsidTr="000E5A34">
        <w:trPr>
          <w:trHeight w:val="1585"/>
        </w:trPr>
        <w:tc>
          <w:tcPr>
            <w:tcW w:w="960" w:type="dxa"/>
            <w:vAlign w:val="center"/>
          </w:tcPr>
          <w:p w14:paraId="5AC23918" w14:textId="77777777" w:rsidR="00E60FAB" w:rsidRPr="008442EA" w:rsidRDefault="00920D26" w:rsidP="0061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9" w:type="dxa"/>
          </w:tcPr>
          <w:p w14:paraId="68153E99" w14:textId="77777777" w:rsidR="00E60FAB" w:rsidRPr="008442EA" w:rsidRDefault="00B07B2B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  Beschreiben</w:t>
            </w:r>
            <w:r w:rsidR="001600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wie Simulationen von den g</w:t>
            </w:r>
            <w:r w:rsidR="007A1028">
              <w:rPr>
                <w:rFonts w:ascii="Arial" w:hAnsi="Arial" w:cs="Arial"/>
              </w:rPr>
              <w:t xml:space="preserve">ewählten Szenarien abhängen. </w:t>
            </w:r>
            <w:r>
              <w:rPr>
                <w:rFonts w:ascii="Arial" w:hAnsi="Arial" w:cs="Arial"/>
              </w:rPr>
              <w:t>Ergebnisse untersuchen und vergleichen.</w:t>
            </w:r>
          </w:p>
        </w:tc>
        <w:tc>
          <w:tcPr>
            <w:tcW w:w="5411" w:type="dxa"/>
          </w:tcPr>
          <w:p w14:paraId="120F52E5" w14:textId="77777777" w:rsidR="002C346B" w:rsidRDefault="00866413" w:rsidP="002C346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2C346B" w:rsidRPr="004C7F1E">
                <w:rPr>
                  <w:rStyle w:val="Hyperlink"/>
                  <w:rFonts w:ascii="Arial" w:hAnsi="Arial" w:cs="Arial"/>
                </w:rPr>
                <w:t>https://bildungsserver.hamburg.de/mscm-klimamodell/</w:t>
              </w:r>
            </w:hyperlink>
          </w:p>
          <w:p w14:paraId="70EBD076" w14:textId="77777777" w:rsidR="00720DE7" w:rsidRDefault="00866413" w:rsidP="00720DE7">
            <w:pPr>
              <w:rPr>
                <w:rFonts w:ascii="Arial" w:hAnsi="Arial" w:cs="Arial"/>
              </w:rPr>
            </w:pPr>
            <w:hyperlink r:id="rId12" w:history="1">
              <w:r w:rsidR="00720DE7" w:rsidRPr="004C7F1E">
                <w:rPr>
                  <w:rStyle w:val="Hyperlink"/>
                  <w:rFonts w:ascii="Arial" w:hAnsi="Arial" w:cs="Arial"/>
                </w:rPr>
                <w:t>http://mscm.dkrz.de/</w:t>
              </w:r>
            </w:hyperlink>
          </w:p>
          <w:p w14:paraId="21A944B1" w14:textId="77777777" w:rsidR="002C346B" w:rsidRPr="00B07B2B" w:rsidRDefault="002C346B" w:rsidP="00614D99">
            <w:pPr>
              <w:rPr>
                <w:rFonts w:ascii="Arial" w:hAnsi="Arial" w:cs="Arial"/>
              </w:rPr>
            </w:pPr>
          </w:p>
        </w:tc>
      </w:tr>
    </w:tbl>
    <w:p w14:paraId="6E5C218C" w14:textId="77777777" w:rsidR="005C6D14" w:rsidRPr="00760531" w:rsidRDefault="005C6D14" w:rsidP="00760531">
      <w:pPr>
        <w:rPr>
          <w:rFonts w:ascii="Arial" w:hAnsi="Arial" w:cs="Arial"/>
          <w:b/>
          <w:sz w:val="36"/>
          <w:szCs w:val="36"/>
        </w:rPr>
      </w:pPr>
      <w:r w:rsidRPr="00F02CA1">
        <w:rPr>
          <w:rFonts w:ascii="Arial" w:hAnsi="Arial" w:cs="Arial"/>
          <w:b/>
          <w:sz w:val="36"/>
          <w:szCs w:val="36"/>
        </w:rPr>
        <w:t xml:space="preserve">Erde und Weltall: </w:t>
      </w:r>
      <w:r w:rsidR="007854FB">
        <w:rPr>
          <w:rFonts w:ascii="Arial" w:hAnsi="Arial" w:cs="Arial"/>
          <w:b/>
          <w:sz w:val="36"/>
          <w:szCs w:val="36"/>
        </w:rPr>
        <w:t>Geophysik (3.2</w:t>
      </w:r>
      <w:r>
        <w:rPr>
          <w:rFonts w:ascii="Arial" w:hAnsi="Arial" w:cs="Arial"/>
          <w:b/>
          <w:sz w:val="36"/>
          <w:szCs w:val="36"/>
        </w:rPr>
        <w:t>.3.2)</w:t>
      </w:r>
      <w:r w:rsidR="00866413">
        <w:rPr>
          <w:noProof/>
        </w:rPr>
        <w:pict w14:anchorId="5F7FDA1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15pt;margin-top:26.55pt;width:254.1pt;height:20.65pt;z-index:251658240;mso-position-horizontal-relative:text;mso-position-vertical-relative:text;mso-width-relative:margin;mso-height-relative:margin" filled="f" stroked="f">
            <v:textbox>
              <w:txbxContent>
                <w:p w14:paraId="6A31A978" w14:textId="77777777" w:rsidR="00AC29AB" w:rsidRPr="00014625" w:rsidRDefault="00AC29AB" w:rsidP="00AC29AB">
                  <w:pPr>
                    <w:rPr>
                      <w:color w:val="FFFFFF" w:themeColor="background1"/>
                    </w:rPr>
                  </w:pPr>
                  <w:r w:rsidRPr="00014625">
                    <w:rPr>
                      <w:color w:val="FFFFFF" w:themeColor="background1"/>
                    </w:rPr>
                    <w:t>1/2</w:t>
                  </w:r>
                </w:p>
              </w:txbxContent>
            </v:textbox>
          </v:shape>
        </w:pict>
      </w:r>
    </w:p>
    <w:sectPr w:rsidR="005C6D14" w:rsidRPr="00760531" w:rsidSect="00D64E5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AA75" w14:textId="77777777" w:rsidR="00866413" w:rsidRDefault="00866413" w:rsidP="00762DC9">
      <w:pPr>
        <w:spacing w:after="0" w:line="240" w:lineRule="auto"/>
      </w:pPr>
      <w:r>
        <w:separator/>
      </w:r>
    </w:p>
  </w:endnote>
  <w:endnote w:type="continuationSeparator" w:id="0">
    <w:p w14:paraId="56EB7913" w14:textId="77777777" w:rsidR="00866413" w:rsidRDefault="0086641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4027" w14:textId="77777777"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6F1527BE" wp14:editId="19A29F5C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413">
      <w:rPr>
        <w:noProof/>
        <w:lang w:eastAsia="de-DE"/>
      </w:rPr>
      <w:pict w14:anchorId="0EC83F4D"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14:paraId="047D4B82" w14:textId="77777777"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14:paraId="38DE5EE4" w14:textId="31A55135"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26168A">
                    <w:rPr>
                      <w:color w:val="FFFFFF" w:themeColor="background1"/>
                    </w:rPr>
                    <w:t>(</w:t>
                  </w:r>
                  <w:r w:rsidR="00834B2A">
                    <w:rPr>
                      <w:color w:val="FFFFFF" w:themeColor="background1"/>
                    </w:rPr>
                    <w:t>31</w:t>
                  </w:r>
                  <w:r w:rsidR="0026168A">
                    <w:rPr>
                      <w:color w:val="FFFFFF" w:themeColor="background1"/>
                    </w:rPr>
                    <w:t>.</w:t>
                  </w:r>
                  <w:r w:rsidR="00834B2A">
                    <w:rPr>
                      <w:color w:val="FFFFFF" w:themeColor="background1"/>
                    </w:rPr>
                    <w:t>01</w:t>
                  </w:r>
                  <w:r w:rsidR="0026168A">
                    <w:rPr>
                      <w:color w:val="FFFFFF" w:themeColor="background1"/>
                    </w:rPr>
                    <w:t>.</w:t>
                  </w:r>
                  <w:r w:rsidR="005421FB">
                    <w:rPr>
                      <w:color w:val="FFFFFF" w:themeColor="background1"/>
                    </w:rPr>
                    <w:t>20</w:t>
                  </w:r>
                  <w:r w:rsidR="00834B2A">
                    <w:rPr>
                      <w:color w:val="FFFFFF" w:themeColor="background1"/>
                    </w:rPr>
                    <w:t>21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 wp14:anchorId="33312D43" wp14:editId="00A23757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27AFE" w14:textId="77777777" w:rsidR="00866413" w:rsidRDefault="00866413" w:rsidP="00762DC9">
      <w:pPr>
        <w:spacing w:after="0" w:line="240" w:lineRule="auto"/>
      </w:pPr>
      <w:r>
        <w:separator/>
      </w:r>
    </w:p>
  </w:footnote>
  <w:footnote w:type="continuationSeparator" w:id="0">
    <w:p w14:paraId="035F0801" w14:textId="77777777" w:rsidR="00866413" w:rsidRDefault="0086641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5C20" w14:textId="77777777" w:rsidR="00762DC9" w:rsidRDefault="00056C05">
    <w:pPr>
      <w:pStyle w:val="Kopfzeile"/>
    </w:pPr>
    <w:r w:rsidRPr="00056C05">
      <w:rPr>
        <w:noProof/>
        <w:lang w:eastAsia="de-DE"/>
      </w:rPr>
      <w:drawing>
        <wp:anchor distT="0" distB="0" distL="114300" distR="114300" simplePos="0" relativeHeight="251715584" behindDoc="1" locked="0" layoutInCell="1" allowOverlap="1" wp14:anchorId="3B4AB6B1" wp14:editId="3C4F6EEE">
          <wp:simplePos x="0" y="0"/>
          <wp:positionH relativeFrom="column">
            <wp:posOffset>4929505</wp:posOffset>
          </wp:positionH>
          <wp:positionV relativeFrom="paragraph">
            <wp:posOffset>167640</wp:posOffset>
          </wp:positionV>
          <wp:extent cx="608965" cy="104775"/>
          <wp:effectExtent l="19050" t="76200" r="635" b="47625"/>
          <wp:wrapNone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7" t="17808" r="360" b="29195"/>
                  <a:stretch>
                    <a:fillRect/>
                  </a:stretch>
                </pic:blipFill>
                <pic:spPr bwMode="auto">
                  <a:xfrm rot="20820000">
                    <a:off x="0" y="0"/>
                    <a:ext cx="60896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6413">
      <w:rPr>
        <w:noProof/>
        <w:lang w:eastAsia="de-DE"/>
      </w:rPr>
      <w:pict w14:anchorId="4E5F7701">
        <v:group id="_x0000_s2209" style="position:absolute;margin-left:352.4pt;margin-top:6.5pt;width:23.7pt;height:23.7pt;z-index:251684864;mso-position-horizontal-relative:text;mso-position-vertical-relative:text" coordorigin="8263,786" coordsize="567,567">
          <o:lock v:ext="edit" aspectratio="t"/>
          <v:oval id="_x0000_s2204" style="position:absolute;left:8263;top:786;width:567;height:567;rotation:5820362fd" fillcolor="#8db3e2 [1311]">
            <o:lock v:ext="edit" aspectratio="t"/>
          </v:oval>
          <v:shape id="_x0000_s2205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<v:path arrowok="t"/>
            <o:lock v:ext="edit" aspectratio="t"/>
          </v:shape>
          <v:shape id="_x0000_s2206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<v:path arrowok="t"/>
            <o:lock v:ext="edit" aspectratio="t"/>
          </v:shape>
          <v:shape id="_x0000_s2207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<v:path arrowok="t"/>
            <o:lock v:ext="edit" aspectratio="t"/>
          </v:shape>
          <v:shape id="_x0000_s2208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<v:path arrowok="t"/>
            <o:lock v:ext="edit" aspectratio="t"/>
          </v:shape>
        </v:group>
      </w:pict>
    </w:r>
    <w:r w:rsidR="00866413">
      <w:rPr>
        <w:noProof/>
        <w:lang w:eastAsia="de-DE"/>
      </w:rPr>
      <w:pict w14:anchorId="3F653356">
        <v:group id="_x0000_s2228" style="position:absolute;margin-left:440.75pt;margin-top:16.95pt;width:16.9pt;height:8.55pt;rotation:-2968187fd;z-index:251709440;mso-position-horizontal-relative:text;mso-position-vertical-relative:text" coordorigin="9671,936" coordsize="503,2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3" type="#_x0000_t32" style="position:absolute;left:9671;top:1170;width:47;height:1;flip:x" o:connectortype="straight">
            <v:stroke endarrow="block" endarrowwidth="narrow" endarrowlength="short"/>
          </v:shape>
          <v:group id="_x0000_s2224" style="position:absolute;left:9754;top:1120;width:420;height:86" coordorigin="7986,1714" coordsize="1857,427">
            <v:shape id="_x0000_s2225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226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227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  <v:shape id="_x0000_s2217" type="#_x0000_t32" style="position:absolute;left:9761;top:983;width:32;height:1;flip:x" o:connectortype="straight">
            <v:stroke endarrow="block" endarrowwidth="narrow" endarrowlength="short"/>
          </v:shape>
          <v:group id="_x0000_s2219" style="position:absolute;left:9836;top:936;width:283;height:86" coordorigin="7986,1714" coordsize="1857,427">
            <v:shape id="_x0000_s2213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214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215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</v:group>
      </w:pict>
    </w:r>
    <w:r w:rsidR="00866413">
      <w:rPr>
        <w:noProof/>
        <w:lang w:eastAsia="de-DE"/>
      </w:rPr>
      <w:pict w14:anchorId="286F3925"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2230" type="#_x0000_t92" style="position:absolute;margin-left:453.6pt;margin-top:4.35pt;width:10.9pt;height:10.75pt;z-index:251711488;mso-position-horizontal-relative:text;mso-position-vertical-relative:text" fillcolor="yellow" strokeweight=".5pt"/>
      </w:pict>
    </w:r>
    <w:r w:rsidR="00866413">
      <w:rPr>
        <w:noProof/>
        <w:lang w:eastAsia="de-DE"/>
      </w:rPr>
      <w:pict w14:anchorId="4DEFFE2F"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position-horizontal-relative:text;mso-position-vertical-relative:text;mso-width-relative:margin;mso-height-relative:margin" filled="f" stroked="f">
          <v:textbox style="mso-next-textbox:#_x0000_s2150">
            <w:txbxContent>
              <w:p w14:paraId="74DBF0AE" w14:textId="77777777" w:rsidR="005402B2" w:rsidRDefault="005402B2" w:rsidP="005402B2">
                <w:pPr>
                  <w:pStyle w:val="ZPGTitel"/>
                  <w:jc w:val="left"/>
                </w:pPr>
                <w:r>
                  <w:t>Stoffverteilungsplan</w:t>
                </w:r>
              </w:p>
              <w:p w14:paraId="34AD4729" w14:textId="77777777"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 wp14:anchorId="0AF71E54" wp14:editId="45533A68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413">
      <w:rPr>
        <w:noProof/>
        <w:lang w:eastAsia="de-DE"/>
      </w:rPr>
      <w:pict w14:anchorId="24F482F9">
        <v:rect id="_x0000_s2089" style="position:absolute;margin-left:-13.1pt;margin-top:1.35pt;width:481.5pt;height:769.5pt;z-index:-251658241;mso-position-horizontal-relative:text;mso-position-vertical-relative:text" filled="f"/>
      </w:pict>
    </w:r>
  </w:p>
  <w:p w14:paraId="1DB7F36C" w14:textId="77777777" w:rsidR="00762DC9" w:rsidRDefault="00866413">
    <w:pPr>
      <w:pStyle w:val="Kopfzeile"/>
    </w:pPr>
    <w:r>
      <w:rPr>
        <w:noProof/>
        <w:lang w:eastAsia="de-DE"/>
      </w:rPr>
      <w:pict w14:anchorId="5351401B">
        <v:group id="_x0000_s2231" style="position:absolute;margin-left:322.6pt;margin-top:4.25pt;width:22.95pt;height:22pt;z-index:251713536" coordorigin="1194,7634" coordsize="8296,7950">
          <o:lock v:ext="edit" aspectratio="t"/>
          <v:oval id="_x0000_s2232" style="position:absolute;left:2777;top:9407;width:5137;height:4670" fillcolor="#92d050">
            <o:lock v:ext="edit" aspectratio="t"/>
          </v:oval>
          <v:rect id="_x0000_s2233" style="position:absolute;left:2336;top:13002;width:6785;height:1595" stroked="f">
            <o:lock v:ext="edit" aspectratio="t"/>
          </v:rect>
          <v:line id="_x0000_s2234" style="position:absolute;flip:x" from="5982,12950" to="7811,12950">
            <o:lock v:ext="edit" aspectratio="t"/>
          </v:line>
          <v:line id="_x0000_s2235" style="position:absolute" from="3128,12950" to="3673,12950">
            <o:lock v:ext="edit" aspectratio="t"/>
          </v:line>
          <v:rect id="_x0000_s2236" style="position:absolute;left:5849;top:12943;width:389;height:713;rotation:-284742fd">
            <o:lock v:ext="edit" aspectratio="t"/>
          </v:rect>
          <v:oval id="_x0000_s2237" style="position:absolute;left:3427;top:11783;width:2297;height:3801;rotation:1974856fd" fillcolor="#92d050">
            <o:lock v:ext="edit" aspectratio="t"/>
          </v:oval>
          <v:group id="_x0000_s2238" style="position:absolute;left:3738;top:10174;width:3016;height:2251" coordorigin="3581,10768" coordsize="3016,2251">
            <o:lock v:ext="edit" aspectratio="t"/>
            <v:oval id="_x0000_s2239" style="position:absolute;left:3581;top:10768;width:1725;height:2141">
              <o:lock v:ext="edit" aspectratio="t"/>
            </v:oval>
            <v:oval id="_x0000_s2240" style="position:absolute;left:4872;top:10878;width:1725;height:2141">
              <o:lock v:ext="edit" aspectratio="t"/>
            </v:oval>
            <v:oval id="_x0000_s2241" style="position:absolute;left:4242;top:12325;width:286;height:286" fillcolor="black">
              <o:lock v:ext="edit" aspectratio="t"/>
            </v:oval>
            <v:oval id="_x0000_s2242" style="position:absolute;left:5493;top:12306;width:286;height:286" fillcolor="black">
              <o:lock v:ext="edit" aspectratio="t"/>
            </v:oval>
          </v:group>
          <v:group id="_x0000_s2243" style="position:absolute;left:7046;top:12029;width:2444;height:2070" coordorigin="6889,12623" coordsize="2444,2070">
            <o:lock v:ext="edit" aspectratio="t"/>
            <v:roundrect id="_x0000_s2244" style="position:absolute;left:6889;top:12623;width:829;height:1946;rotation:1051097fd" arcsize=".5" fillcolor="#92d050">
              <o:lock v:ext="edit" aspectratio="t"/>
            </v:roundrect>
            <v:roundrect id="_x0000_s2245" style="position:absolute;left:8504;top:12746;width:829;height:1946;rotation:-387472fd" arcsize=".5" fillcolor="#92d050">
              <o:lock v:ext="edit" aspectratio="t"/>
            </v:roundrect>
            <v:roundrect id="_x0000_s2246" style="position:absolute;left:7661;top:12747;width:829;height:1946;rotation:409908fd" arcsize=".5" fillcolor="#92d050">
              <o:lock v:ext="edit" aspectratio="t"/>
            </v:roundrect>
          </v:group>
          <v:shape id="_x0000_s2247" style="position:absolute;left:6332;top:7897;width:2180;height:2290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shape id="_x0000_s2248" style="position:absolute;left:2849;top:7579;width:2180;height:2290;rotation:-3532711fd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group id="_x0000_s2249" style="position:absolute;left:1007;top:11158;width:2444;height:2070;rotation:4375709fd" coordorigin="6889,12623" coordsize="2444,2070">
            <o:lock v:ext="edit" aspectratio="t"/>
            <v:roundrect id="_x0000_s2250" style="position:absolute;left:6889;top:12623;width:829;height:1946;rotation:1051097fd" arcsize=".5" fillcolor="#92d050">
              <o:lock v:ext="edit" aspectratio="t"/>
            </v:roundrect>
            <v:roundrect id="_x0000_s2251" style="position:absolute;left:8504;top:12746;width:829;height:1946;rotation:-387472fd" arcsize=".5" fillcolor="#92d050">
              <o:lock v:ext="edit" aspectratio="t"/>
            </v:roundrect>
            <v:roundrect id="_x0000_s2252" style="position:absolute;left:7661;top:12747;width:829;height:1946;rotation:409908fd" arcsize=".5" fillcolor="#92d050">
              <o:lock v:ext="edit" aspectratio="t"/>
            </v:roundrect>
          </v:group>
          <v:rect id="_x0000_s2253" style="position:absolute;left:6251;top:12876;width:389;height:713;rotation:-1035496fd">
            <o:lock v:ext="edit" aspectratio="t"/>
          </v:rect>
          <v:shape id="_x0000_s2254" style="position:absolute;left:6137;top:12250;width:818;height:675;mso-position-horizontal:absolute;mso-position-vertical:absolute" coordsize="818,675" path="m,675c211,647,422,619,558,506,694,393,772,91,818,e" filled="f">
            <v:path arrowok="t"/>
            <o:lock v:ext="edit" aspectratio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5"/>
    <o:shapelayout v:ext="edit">
      <o:idmap v:ext="edit" data="2"/>
      <o:rules v:ext="edit">
        <o:r id="V:Rule1" type="connector" idref="#_x0000_s2223"/>
        <o:r id="V:Rule2" type="connector" idref="#_x0000_s221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041B5"/>
    <w:rsid w:val="0002040D"/>
    <w:rsid w:val="00056C05"/>
    <w:rsid w:val="000649E0"/>
    <w:rsid w:val="000748AE"/>
    <w:rsid w:val="000946F8"/>
    <w:rsid w:val="000E5A34"/>
    <w:rsid w:val="000F1E1A"/>
    <w:rsid w:val="00106E7C"/>
    <w:rsid w:val="001157D5"/>
    <w:rsid w:val="00124004"/>
    <w:rsid w:val="00160024"/>
    <w:rsid w:val="00160206"/>
    <w:rsid w:val="00177380"/>
    <w:rsid w:val="00193CAE"/>
    <w:rsid w:val="001B346C"/>
    <w:rsid w:val="001B58F2"/>
    <w:rsid w:val="001B6693"/>
    <w:rsid w:val="001D4C4A"/>
    <w:rsid w:val="001F2C53"/>
    <w:rsid w:val="001F707A"/>
    <w:rsid w:val="00201924"/>
    <w:rsid w:val="00215A2C"/>
    <w:rsid w:val="002379B0"/>
    <w:rsid w:val="00240B39"/>
    <w:rsid w:val="002442A8"/>
    <w:rsid w:val="00252A3B"/>
    <w:rsid w:val="002571AE"/>
    <w:rsid w:val="0026168A"/>
    <w:rsid w:val="00282C75"/>
    <w:rsid w:val="00296F0B"/>
    <w:rsid w:val="002B772E"/>
    <w:rsid w:val="002C346B"/>
    <w:rsid w:val="002C789D"/>
    <w:rsid w:val="002D62E4"/>
    <w:rsid w:val="002E3254"/>
    <w:rsid w:val="002F2847"/>
    <w:rsid w:val="00305FF3"/>
    <w:rsid w:val="00314255"/>
    <w:rsid w:val="0036221F"/>
    <w:rsid w:val="003811C3"/>
    <w:rsid w:val="0038549B"/>
    <w:rsid w:val="00385D4F"/>
    <w:rsid w:val="003D4335"/>
    <w:rsid w:val="003F2665"/>
    <w:rsid w:val="004009FA"/>
    <w:rsid w:val="00421D80"/>
    <w:rsid w:val="004327BB"/>
    <w:rsid w:val="0043563A"/>
    <w:rsid w:val="00451AB3"/>
    <w:rsid w:val="0047198C"/>
    <w:rsid w:val="0047656C"/>
    <w:rsid w:val="00480F75"/>
    <w:rsid w:val="00495004"/>
    <w:rsid w:val="004B3FB2"/>
    <w:rsid w:val="004D5D4C"/>
    <w:rsid w:val="004E56C1"/>
    <w:rsid w:val="004F4845"/>
    <w:rsid w:val="00512790"/>
    <w:rsid w:val="00512E83"/>
    <w:rsid w:val="005402B2"/>
    <w:rsid w:val="005421FB"/>
    <w:rsid w:val="00545CA0"/>
    <w:rsid w:val="005537B6"/>
    <w:rsid w:val="00567E21"/>
    <w:rsid w:val="0057433F"/>
    <w:rsid w:val="00587157"/>
    <w:rsid w:val="005A3390"/>
    <w:rsid w:val="005A4548"/>
    <w:rsid w:val="005A4804"/>
    <w:rsid w:val="005C00B1"/>
    <w:rsid w:val="005C6D14"/>
    <w:rsid w:val="005E153F"/>
    <w:rsid w:val="005E34D6"/>
    <w:rsid w:val="005E61BA"/>
    <w:rsid w:val="005F4B12"/>
    <w:rsid w:val="0061102E"/>
    <w:rsid w:val="00662210"/>
    <w:rsid w:val="00696CF3"/>
    <w:rsid w:val="006C407B"/>
    <w:rsid w:val="00711A02"/>
    <w:rsid w:val="007149C8"/>
    <w:rsid w:val="00720DE7"/>
    <w:rsid w:val="00736A38"/>
    <w:rsid w:val="00750006"/>
    <w:rsid w:val="00760531"/>
    <w:rsid w:val="00760A59"/>
    <w:rsid w:val="00762DC9"/>
    <w:rsid w:val="007854FB"/>
    <w:rsid w:val="007A09F2"/>
    <w:rsid w:val="007A1028"/>
    <w:rsid w:val="007B2B67"/>
    <w:rsid w:val="007E4FCC"/>
    <w:rsid w:val="00824F5D"/>
    <w:rsid w:val="00834B2A"/>
    <w:rsid w:val="00866413"/>
    <w:rsid w:val="008670FB"/>
    <w:rsid w:val="00892E25"/>
    <w:rsid w:val="008937A7"/>
    <w:rsid w:val="008A3555"/>
    <w:rsid w:val="008B4CE2"/>
    <w:rsid w:val="008C2309"/>
    <w:rsid w:val="008C467E"/>
    <w:rsid w:val="008E502A"/>
    <w:rsid w:val="009053E1"/>
    <w:rsid w:val="009118F9"/>
    <w:rsid w:val="00920D26"/>
    <w:rsid w:val="00936B4D"/>
    <w:rsid w:val="00945517"/>
    <w:rsid w:val="00973B63"/>
    <w:rsid w:val="009776D7"/>
    <w:rsid w:val="0099058C"/>
    <w:rsid w:val="00990927"/>
    <w:rsid w:val="00991F2A"/>
    <w:rsid w:val="009935BF"/>
    <w:rsid w:val="009A3B1C"/>
    <w:rsid w:val="009C21A5"/>
    <w:rsid w:val="009C2711"/>
    <w:rsid w:val="009C5F11"/>
    <w:rsid w:val="009D603D"/>
    <w:rsid w:val="009D7254"/>
    <w:rsid w:val="00A0125A"/>
    <w:rsid w:val="00A02524"/>
    <w:rsid w:val="00A16C35"/>
    <w:rsid w:val="00A17380"/>
    <w:rsid w:val="00A21BF1"/>
    <w:rsid w:val="00A2337F"/>
    <w:rsid w:val="00A2482E"/>
    <w:rsid w:val="00A462FE"/>
    <w:rsid w:val="00AC0F89"/>
    <w:rsid w:val="00AC29AB"/>
    <w:rsid w:val="00AC7767"/>
    <w:rsid w:val="00AF491F"/>
    <w:rsid w:val="00B07B2B"/>
    <w:rsid w:val="00B10CEC"/>
    <w:rsid w:val="00B162D4"/>
    <w:rsid w:val="00B23682"/>
    <w:rsid w:val="00B6592B"/>
    <w:rsid w:val="00B84929"/>
    <w:rsid w:val="00B85485"/>
    <w:rsid w:val="00B92987"/>
    <w:rsid w:val="00B92A79"/>
    <w:rsid w:val="00B9483A"/>
    <w:rsid w:val="00BA0E3F"/>
    <w:rsid w:val="00BB4F15"/>
    <w:rsid w:val="00C016D2"/>
    <w:rsid w:val="00C122C5"/>
    <w:rsid w:val="00C4214F"/>
    <w:rsid w:val="00C6796C"/>
    <w:rsid w:val="00C72030"/>
    <w:rsid w:val="00C7214B"/>
    <w:rsid w:val="00C74CF8"/>
    <w:rsid w:val="00C776FB"/>
    <w:rsid w:val="00C84F63"/>
    <w:rsid w:val="00CA40F5"/>
    <w:rsid w:val="00CC3999"/>
    <w:rsid w:val="00CC6BF9"/>
    <w:rsid w:val="00CE0C95"/>
    <w:rsid w:val="00CE398D"/>
    <w:rsid w:val="00D1713E"/>
    <w:rsid w:val="00D458B4"/>
    <w:rsid w:val="00D61D1B"/>
    <w:rsid w:val="00D62049"/>
    <w:rsid w:val="00D64E57"/>
    <w:rsid w:val="00D73BAA"/>
    <w:rsid w:val="00D800C2"/>
    <w:rsid w:val="00DB49D9"/>
    <w:rsid w:val="00DB6594"/>
    <w:rsid w:val="00DF3FAB"/>
    <w:rsid w:val="00E0210A"/>
    <w:rsid w:val="00E02E9B"/>
    <w:rsid w:val="00E42254"/>
    <w:rsid w:val="00E60FAB"/>
    <w:rsid w:val="00E619F9"/>
    <w:rsid w:val="00E6323D"/>
    <w:rsid w:val="00E80376"/>
    <w:rsid w:val="00EA6707"/>
    <w:rsid w:val="00F45ED2"/>
    <w:rsid w:val="00F53A0E"/>
    <w:rsid w:val="00F72B12"/>
    <w:rsid w:val="00F73D95"/>
    <w:rsid w:val="00F85AF6"/>
    <w:rsid w:val="00F91415"/>
    <w:rsid w:val="00F958E1"/>
    <w:rsid w:val="00F97DD7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5"/>
    <o:shapelayout v:ext="edit">
      <o:idmap v:ext="edit" data="1"/>
    </o:shapelayout>
  </w:shapeDefaults>
  <w:decimalSymbol w:val=","/>
  <w:listSeparator w:val=";"/>
  <w14:docId w14:val="12F228E8"/>
  <w15:docId w15:val="{E2B0351D-0CE6-4403-A0FF-EBDBECD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viewer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cm.dkrz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sserver.hamburg.de/mscm-klimamodel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tro.unl.edu/nativeap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trokramkiste.de/energie-der-sonn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C90D-F36E-407C-A23A-A533E7B0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55</cp:revision>
  <cp:lastPrinted>2021-01-31T10:21:00Z</cp:lastPrinted>
  <dcterms:created xsi:type="dcterms:W3CDTF">2018-11-17T11:32:00Z</dcterms:created>
  <dcterms:modified xsi:type="dcterms:W3CDTF">2021-01-31T10:22:00Z</dcterms:modified>
</cp:coreProperties>
</file>