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3D" w:rsidRPr="0047656C" w:rsidRDefault="009D603D" w:rsidP="009D603D">
      <w:pPr>
        <w:pStyle w:val="ZPGTitel"/>
        <w:rPr>
          <w:szCs w:val="36"/>
        </w:rPr>
      </w:pPr>
    </w:p>
    <w:p w:rsidR="000035C3" w:rsidRDefault="00B959E2" w:rsidP="000035C3">
      <w:pPr>
        <w:pStyle w:val="ZPGTitel"/>
      </w:pPr>
      <w:r>
        <w:t>Oberflächentemperaturen</w:t>
      </w:r>
    </w:p>
    <w:p w:rsidR="000035C3" w:rsidRDefault="000035C3" w:rsidP="00AE3761">
      <w:pPr>
        <w:spacing w:after="0"/>
        <w:ind w:left="284" w:right="255" w:hanging="284"/>
        <w:jc w:val="both"/>
        <w:rPr>
          <w:rFonts w:ascii="Arial" w:eastAsia="Calibri" w:hAnsi="Arial" w:cs="Arial"/>
        </w:rPr>
      </w:pPr>
    </w:p>
    <w:p w:rsidR="00F330FD" w:rsidRDefault="00B959E2" w:rsidP="000035C3">
      <w:pPr>
        <w:pStyle w:val="Titel"/>
        <w:tabs>
          <w:tab w:val="left" w:pos="2835"/>
        </w:tabs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</w:pP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Im Gegensatz zu den äußeren Planeten</w:t>
      </w:r>
      <w:r w:rsidR="00F330FD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, den Gasriesen </w:t>
      </w: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Jupiter, Saturn, Uranus und Neptun</w:t>
      </w:r>
      <w:r w:rsidR="00F330FD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, </w:t>
      </w:r>
      <w:r w:rsidR="008D0B2D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werden die inneren Planeten</w:t>
      </w:r>
      <w:r w:rsidR="00F330FD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, die Gesteinsplaneten </w:t>
      </w:r>
      <w:r w:rsidR="008D0B2D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 </w:t>
      </w: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Merkur, Venus</w:t>
      </w:r>
      <w:r w:rsidR="008D0B2D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 und </w:t>
      </w: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Mars </w:t>
      </w:r>
      <w:r w:rsidR="00F330FD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aufgrund ihrer chemischen Zusammensetzung </w:t>
      </w:r>
      <w:r w:rsidRPr="00E9378E">
        <w:rPr>
          <w:rFonts w:eastAsiaTheme="minorHAnsi"/>
          <w:iCs w:val="0"/>
          <w:color w:val="auto"/>
          <w:sz w:val="22"/>
          <w:szCs w:val="22"/>
          <w:u w:val="none"/>
          <w:lang w:eastAsia="en-US"/>
        </w:rPr>
        <w:t>erdähnliche</w:t>
      </w:r>
      <w:r w:rsidR="00E9378E" w:rsidRPr="00E9378E">
        <w:rPr>
          <w:rFonts w:eastAsiaTheme="minorHAnsi"/>
          <w:iCs w:val="0"/>
          <w:color w:val="auto"/>
          <w:sz w:val="22"/>
          <w:szCs w:val="22"/>
          <w:u w:val="none"/>
          <w:lang w:eastAsia="en-US"/>
        </w:rPr>
        <w:t xml:space="preserve"> (terrestrische</w:t>
      </w:r>
      <w:r w:rsidR="00E9378E">
        <w:rPr>
          <w:rFonts w:eastAsiaTheme="minorHAnsi"/>
          <w:iCs w:val="0"/>
          <w:color w:val="auto"/>
          <w:sz w:val="22"/>
          <w:szCs w:val="22"/>
          <w:u w:val="none"/>
          <w:lang w:eastAsia="en-US"/>
        </w:rPr>
        <w:t>)</w:t>
      </w:r>
      <w:r w:rsidRPr="00CB7F7F">
        <w:rPr>
          <w:rFonts w:eastAsiaTheme="minorHAnsi"/>
          <w:iCs w:val="0"/>
          <w:color w:val="auto"/>
          <w:sz w:val="22"/>
          <w:szCs w:val="22"/>
          <w:u w:val="none"/>
          <w:lang w:eastAsia="en-US"/>
        </w:rPr>
        <w:t xml:space="preserve"> Planeten</w:t>
      </w: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 genannt</w:t>
      </w:r>
      <w:r w:rsidR="00F330FD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.</w:t>
      </w:r>
    </w:p>
    <w:p w:rsidR="000035C3" w:rsidRDefault="008D0B2D" w:rsidP="000035C3">
      <w:pPr>
        <w:pStyle w:val="Titel"/>
        <w:tabs>
          <w:tab w:val="left" w:pos="2835"/>
        </w:tabs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</w:pP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Bislang ist </w:t>
      </w:r>
      <w:r w:rsidR="00CB7F7F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allerdings </w:t>
      </w: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die Erde der einzige Planet von dem wir wissen, dass </w:t>
      </w:r>
      <w:r w:rsidR="00F330FD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auf ihm </w:t>
      </w: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Leben existiert.</w:t>
      </w:r>
      <w:r w:rsidR="003D1F30" w:rsidRPr="003D1F30">
        <w:t xml:space="preserve"> </w:t>
      </w:r>
    </w:p>
    <w:p w:rsidR="008D0B2D" w:rsidRDefault="008D0B2D" w:rsidP="000035C3">
      <w:pPr>
        <w:pStyle w:val="Titel"/>
        <w:tabs>
          <w:tab w:val="left" w:pos="2835"/>
        </w:tabs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</w:pPr>
    </w:p>
    <w:p w:rsidR="008D0B2D" w:rsidRPr="00AE3761" w:rsidRDefault="00AE3761" w:rsidP="000035C3">
      <w:pPr>
        <w:pStyle w:val="Titel"/>
        <w:tabs>
          <w:tab w:val="left" w:pos="2835"/>
        </w:tabs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</w:pPr>
      <w:r w:rsidRPr="00AE3761">
        <w:rPr>
          <w:b w:val="0"/>
          <w:sz w:val="22"/>
          <w:szCs w:val="22"/>
          <w:u w:val="none"/>
        </w:rPr>
        <w:t>Eine Voraussetzung für Leben ist, dass die Oberflächentemperaturen innerhalb eines bestimmten Bereichs liegen.</w:t>
      </w:r>
    </w:p>
    <w:p w:rsidR="008D0B2D" w:rsidRDefault="008D0B2D" w:rsidP="000035C3">
      <w:pPr>
        <w:pStyle w:val="Titel"/>
        <w:tabs>
          <w:tab w:val="left" w:pos="2835"/>
        </w:tabs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</w:pPr>
    </w:p>
    <w:p w:rsidR="008D0B2D" w:rsidRDefault="008D0B2D" w:rsidP="000035C3">
      <w:pPr>
        <w:pStyle w:val="Titel"/>
        <w:tabs>
          <w:tab w:val="left" w:pos="2835"/>
        </w:tabs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</w:pP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Vergleiche die Planeten anhand der folgenden Daten und erläutere, welche Gründe gegen lebensfreundliche Oberflächentemperaturen auf </w:t>
      </w:r>
      <w:r w:rsidR="000A07D9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Merkur, Venus und Mars sprechen.</w:t>
      </w:r>
    </w:p>
    <w:p w:rsidR="008D0B2D" w:rsidRDefault="008D0B2D" w:rsidP="000035C3">
      <w:pPr>
        <w:pStyle w:val="Titel"/>
        <w:tabs>
          <w:tab w:val="left" w:pos="2835"/>
        </w:tabs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</w:pPr>
    </w:p>
    <w:p w:rsidR="006701F7" w:rsidRDefault="006701F7" w:rsidP="000035C3">
      <w:pPr>
        <w:pStyle w:val="Titel"/>
        <w:tabs>
          <w:tab w:val="left" w:pos="2835"/>
        </w:tabs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</w:pPr>
    </w:p>
    <w:p w:rsidR="007F7857" w:rsidRPr="002D3192" w:rsidRDefault="0031380F" w:rsidP="00465F9B">
      <w:pPr>
        <w:pStyle w:val="Titel"/>
        <w:tabs>
          <w:tab w:val="left" w:pos="2552"/>
        </w:tabs>
        <w:spacing w:line="360" w:lineRule="auto"/>
        <w:jc w:val="both"/>
        <w:rPr>
          <w:rFonts w:eastAsiaTheme="minorHAnsi"/>
          <w:iCs w:val="0"/>
          <w:color w:val="auto"/>
          <w:sz w:val="22"/>
          <w:szCs w:val="22"/>
          <w:u w:val="none"/>
          <w:lang w:eastAsia="en-US"/>
        </w:rPr>
      </w:pPr>
      <w:r>
        <w:rPr>
          <w:rFonts w:eastAsiaTheme="minorHAnsi"/>
          <w:iCs w:val="0"/>
          <w:noProof/>
          <w:color w:val="auto"/>
          <w:sz w:val="22"/>
          <w:szCs w:val="22"/>
          <w:u w:val="non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4874596</wp:posOffset>
            </wp:positionH>
            <wp:positionV relativeFrom="paragraph">
              <wp:posOffset>126029</wp:posOffset>
            </wp:positionV>
            <wp:extent cx="1070162" cy="1075765"/>
            <wp:effectExtent l="19050" t="0" r="0" b="0"/>
            <wp:wrapNone/>
            <wp:docPr id="1" name="Bild 1" descr="The Earth seen from Apollo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Earth seen from Apollo 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62" cy="107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7857" w:rsidRPr="002D3192">
        <w:rPr>
          <w:rFonts w:eastAsiaTheme="minorHAnsi"/>
          <w:iCs w:val="0"/>
          <w:color w:val="auto"/>
          <w:sz w:val="22"/>
          <w:szCs w:val="22"/>
          <w:u w:val="none"/>
          <w:lang w:eastAsia="en-US"/>
        </w:rPr>
        <w:t>Erde:</w:t>
      </w:r>
    </w:p>
    <w:p w:rsidR="007F7857" w:rsidRDefault="0031380F" w:rsidP="00BD6FDE">
      <w:pPr>
        <w:pStyle w:val="Titel"/>
        <w:tabs>
          <w:tab w:val="left" w:pos="2552"/>
        </w:tabs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</w:pP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Tageslänge: </w:t>
      </w: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ab/>
      </w:r>
      <w:proofErr w:type="spellStart"/>
      <w:r w:rsidR="007F7857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d</w:t>
      </w:r>
      <w:r w:rsidR="007F7857" w:rsidRPr="007F7857">
        <w:rPr>
          <w:rFonts w:eastAsiaTheme="minorHAnsi"/>
          <w:b w:val="0"/>
          <w:iCs w:val="0"/>
          <w:color w:val="auto"/>
          <w:sz w:val="22"/>
          <w:szCs w:val="22"/>
          <w:u w:val="none"/>
          <w:vertAlign w:val="subscript"/>
          <w:lang w:eastAsia="en-US"/>
        </w:rPr>
        <w:t>E</w:t>
      </w:r>
      <w:proofErr w:type="spellEnd"/>
      <w:r w:rsidR="007F7857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 = 1</w:t>
      </w:r>
      <w:r w:rsidR="008F7EA6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 </w:t>
      </w:r>
      <w:r w:rsidR="007F7857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d = 24</w:t>
      </w:r>
      <w:r w:rsidR="008F7EA6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 </w:t>
      </w:r>
      <w:r w:rsidR="007F7857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h</w:t>
      </w:r>
    </w:p>
    <w:p w:rsidR="008D0B2D" w:rsidRPr="0031380F" w:rsidRDefault="0031380F" w:rsidP="00BD6FDE">
      <w:pPr>
        <w:pStyle w:val="Titel"/>
        <w:tabs>
          <w:tab w:val="left" w:pos="2552"/>
        </w:tabs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</w:pPr>
      <w:r w:rsidRPr="0031380F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Druck:</w:t>
      </w:r>
      <w:r w:rsidRPr="0031380F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ab/>
      </w:r>
      <w:r w:rsidR="007F7857" w:rsidRPr="0031380F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p = 100 000 N/m² = 100 000 </w:t>
      </w:r>
      <w:proofErr w:type="spellStart"/>
      <w:r w:rsidR="007F7857" w:rsidRPr="0031380F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Pa</w:t>
      </w:r>
      <w:proofErr w:type="spellEnd"/>
      <w:r w:rsidR="007F7857" w:rsidRPr="0031380F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 = 1 bar</w:t>
      </w:r>
    </w:p>
    <w:p w:rsidR="007F7857" w:rsidRPr="0031380F" w:rsidRDefault="007F7857" w:rsidP="00BD6FDE">
      <w:pPr>
        <w:pStyle w:val="Titel"/>
        <w:tabs>
          <w:tab w:val="left" w:pos="2552"/>
        </w:tabs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</w:pPr>
      <w:r w:rsidRPr="0031380F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Atmosphärengase: </w:t>
      </w:r>
      <w:r w:rsidR="0031380F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ab/>
      </w:r>
      <w:r w:rsidRPr="0031380F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N</w:t>
      </w:r>
      <w:r w:rsidRPr="0031380F">
        <w:rPr>
          <w:rFonts w:eastAsiaTheme="minorHAnsi"/>
          <w:b w:val="0"/>
          <w:iCs w:val="0"/>
          <w:color w:val="auto"/>
          <w:sz w:val="22"/>
          <w:szCs w:val="22"/>
          <w:u w:val="none"/>
          <w:vertAlign w:val="subscript"/>
          <w:lang w:eastAsia="en-US"/>
        </w:rPr>
        <w:t>2</w:t>
      </w:r>
      <w:r w:rsidRPr="0031380F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: 72</w:t>
      </w:r>
      <w:r w:rsidR="008F7EA6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 </w:t>
      </w:r>
      <w:r w:rsidRPr="0031380F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%; O</w:t>
      </w:r>
      <w:r w:rsidRPr="0031380F">
        <w:rPr>
          <w:rFonts w:eastAsiaTheme="minorHAnsi"/>
          <w:b w:val="0"/>
          <w:iCs w:val="0"/>
          <w:color w:val="auto"/>
          <w:sz w:val="22"/>
          <w:szCs w:val="22"/>
          <w:u w:val="none"/>
          <w:vertAlign w:val="subscript"/>
          <w:lang w:eastAsia="en-US"/>
        </w:rPr>
        <w:t>2</w:t>
      </w:r>
      <w:r w:rsidRPr="0031380F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: 20,95</w:t>
      </w:r>
      <w:r w:rsidR="008F7EA6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 </w:t>
      </w:r>
      <w:r w:rsidRPr="0031380F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%; CO</w:t>
      </w:r>
      <w:r w:rsidRPr="0031380F">
        <w:rPr>
          <w:rFonts w:eastAsiaTheme="minorHAnsi"/>
          <w:b w:val="0"/>
          <w:iCs w:val="0"/>
          <w:color w:val="auto"/>
          <w:sz w:val="22"/>
          <w:szCs w:val="22"/>
          <w:u w:val="none"/>
          <w:vertAlign w:val="subscript"/>
          <w:lang w:eastAsia="en-US"/>
        </w:rPr>
        <w:t>2</w:t>
      </w:r>
      <w:r w:rsidRPr="0031380F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: 0,04</w:t>
      </w:r>
      <w:r w:rsidR="008F7EA6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 </w:t>
      </w:r>
      <w:r w:rsidRPr="0031380F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%</w:t>
      </w:r>
    </w:p>
    <w:p w:rsidR="007018AF" w:rsidRDefault="007018AF" w:rsidP="00BD6FDE">
      <w:pPr>
        <w:pStyle w:val="Titel"/>
        <w:tabs>
          <w:tab w:val="left" w:pos="2552"/>
          <w:tab w:val="right" w:pos="4395"/>
        </w:tabs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</w:pPr>
      <w:r w:rsidRPr="002D3192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Temperaturen</w:t>
      </w: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: </w:t>
      </w: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ab/>
        <w:t xml:space="preserve">Min. </w:t>
      </w: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ab/>
        <w:t>-</w:t>
      </w:r>
      <w:r w:rsidR="00914A45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89</w:t>
      </w:r>
      <w:r w:rsidR="008F7EA6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 </w:t>
      </w: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°C</w:t>
      </w:r>
    </w:p>
    <w:p w:rsidR="007018AF" w:rsidRDefault="007018AF" w:rsidP="00BD6FDE">
      <w:pPr>
        <w:pStyle w:val="Titel"/>
        <w:tabs>
          <w:tab w:val="left" w:pos="2552"/>
          <w:tab w:val="right" w:pos="4395"/>
        </w:tabs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</w:pP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ab/>
        <w:t>Mittel</w:t>
      </w: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ab/>
        <w:t xml:space="preserve">   1</w:t>
      </w:r>
      <w:r w:rsidR="00914A45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5</w:t>
      </w:r>
      <w:r w:rsidR="008F7EA6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 </w:t>
      </w: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°C</w:t>
      </w:r>
    </w:p>
    <w:p w:rsidR="007018AF" w:rsidRPr="002D3192" w:rsidRDefault="007018AF" w:rsidP="00BD6FDE">
      <w:pPr>
        <w:pStyle w:val="Titel"/>
        <w:tabs>
          <w:tab w:val="left" w:pos="2552"/>
          <w:tab w:val="right" w:pos="4395"/>
        </w:tabs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</w:pP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ab/>
        <w:t>Max.</w:t>
      </w:r>
      <w:r w:rsidRPr="002D3192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:</w:t>
      </w: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ab/>
        <w:t xml:space="preserve">   </w:t>
      </w:r>
      <w:r w:rsidR="00914A45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58</w:t>
      </w:r>
      <w:r w:rsidR="008F7EA6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 </w:t>
      </w: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°C</w:t>
      </w:r>
    </w:p>
    <w:p w:rsidR="007F7857" w:rsidRDefault="007F7857" w:rsidP="00BD6FDE">
      <w:pPr>
        <w:pStyle w:val="Titel"/>
        <w:tabs>
          <w:tab w:val="left" w:pos="2552"/>
        </w:tabs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</w:pPr>
    </w:p>
    <w:p w:rsidR="000A07D9" w:rsidRDefault="000A07D9" w:rsidP="00BD6FDE">
      <w:pPr>
        <w:pStyle w:val="Titel"/>
        <w:tabs>
          <w:tab w:val="left" w:pos="2552"/>
        </w:tabs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</w:pPr>
    </w:p>
    <w:p w:rsidR="000A07D9" w:rsidRDefault="000A07D9" w:rsidP="00BD6FDE">
      <w:pPr>
        <w:pStyle w:val="Titel"/>
        <w:tabs>
          <w:tab w:val="left" w:pos="2552"/>
        </w:tabs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</w:pPr>
    </w:p>
    <w:p w:rsidR="000A07D9" w:rsidRPr="002D3192" w:rsidRDefault="000A07D9" w:rsidP="00BD6FDE">
      <w:pPr>
        <w:pStyle w:val="Titel"/>
        <w:tabs>
          <w:tab w:val="left" w:pos="2552"/>
        </w:tabs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</w:pPr>
    </w:p>
    <w:p w:rsidR="008D0B2D" w:rsidRPr="002D3192" w:rsidRDefault="0031380F" w:rsidP="00465F9B">
      <w:pPr>
        <w:pStyle w:val="Titel"/>
        <w:tabs>
          <w:tab w:val="left" w:pos="2552"/>
          <w:tab w:val="right" w:pos="4395"/>
        </w:tabs>
        <w:spacing w:line="360" w:lineRule="auto"/>
        <w:jc w:val="both"/>
        <w:rPr>
          <w:rFonts w:eastAsiaTheme="minorHAnsi"/>
          <w:iCs w:val="0"/>
          <w:color w:val="auto"/>
          <w:sz w:val="22"/>
          <w:szCs w:val="22"/>
          <w:u w:val="none"/>
          <w:lang w:eastAsia="en-US"/>
        </w:rPr>
      </w:pPr>
      <w:r>
        <w:rPr>
          <w:rFonts w:eastAsiaTheme="minorHAnsi"/>
          <w:iCs w:val="0"/>
          <w:noProof/>
          <w:color w:val="auto"/>
          <w:sz w:val="22"/>
          <w:szCs w:val="22"/>
          <w:u w:val="non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4874596</wp:posOffset>
            </wp:positionH>
            <wp:positionV relativeFrom="paragraph">
              <wp:posOffset>121771</wp:posOffset>
            </wp:positionV>
            <wp:extent cx="1070162" cy="1075764"/>
            <wp:effectExtent l="19050" t="0" r="0" b="0"/>
            <wp:wrapNone/>
            <wp:docPr id="4" name="Bild 4" descr="Merkur (Plane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rkur (Planet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62" cy="107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B2D" w:rsidRPr="002D3192">
        <w:rPr>
          <w:rFonts w:eastAsiaTheme="minorHAnsi"/>
          <w:iCs w:val="0"/>
          <w:color w:val="auto"/>
          <w:sz w:val="22"/>
          <w:szCs w:val="22"/>
          <w:u w:val="none"/>
          <w:lang w:eastAsia="en-US"/>
        </w:rPr>
        <w:t>Merkur:</w:t>
      </w:r>
    </w:p>
    <w:p w:rsidR="008D0B2D" w:rsidRPr="0031380F" w:rsidRDefault="0031380F" w:rsidP="00BD6FDE">
      <w:pPr>
        <w:pStyle w:val="Titel"/>
        <w:tabs>
          <w:tab w:val="left" w:pos="2552"/>
          <w:tab w:val="right" w:pos="4395"/>
        </w:tabs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</w:pP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Tageslänge:</w:t>
      </w: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ab/>
      </w:r>
      <w:proofErr w:type="spellStart"/>
      <w:r w:rsidR="002D3192" w:rsidRPr="0031380F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d</w:t>
      </w:r>
      <w:r w:rsidR="002D3192" w:rsidRPr="0031380F">
        <w:rPr>
          <w:rFonts w:eastAsiaTheme="minorHAnsi"/>
          <w:b w:val="0"/>
          <w:iCs w:val="0"/>
          <w:color w:val="auto"/>
          <w:sz w:val="22"/>
          <w:szCs w:val="22"/>
          <w:u w:val="none"/>
          <w:vertAlign w:val="subscript"/>
          <w:lang w:eastAsia="en-US"/>
        </w:rPr>
        <w:t>M</w:t>
      </w:r>
      <w:proofErr w:type="spellEnd"/>
      <w:r w:rsidR="002D3192" w:rsidRPr="0031380F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 =</w:t>
      </w:r>
      <w:r w:rsidR="007018AF" w:rsidRPr="0031380F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 58</w:t>
      </w:r>
      <w:r w:rsidR="008F7EA6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 </w:t>
      </w:r>
      <w:proofErr w:type="spellStart"/>
      <w:r w:rsidR="008C0305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d</w:t>
      </w:r>
      <w:r w:rsidR="008C0305" w:rsidRPr="002D3192">
        <w:rPr>
          <w:rFonts w:eastAsiaTheme="minorHAnsi"/>
          <w:b w:val="0"/>
          <w:iCs w:val="0"/>
          <w:color w:val="auto"/>
          <w:sz w:val="22"/>
          <w:szCs w:val="22"/>
          <w:u w:val="none"/>
          <w:vertAlign w:val="subscript"/>
          <w:lang w:eastAsia="en-US"/>
        </w:rPr>
        <w:t>E</w:t>
      </w:r>
      <w:proofErr w:type="spellEnd"/>
      <w:r w:rsidR="007018AF" w:rsidRPr="0031380F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 15</w:t>
      </w:r>
      <w:r w:rsidR="008F7EA6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 </w:t>
      </w:r>
      <w:r w:rsidR="007018AF" w:rsidRPr="0031380F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h 36 min</w:t>
      </w:r>
    </w:p>
    <w:p w:rsidR="002D3192" w:rsidRPr="00BD6FDE" w:rsidRDefault="00BD6FDE" w:rsidP="00BD6FDE">
      <w:pPr>
        <w:pStyle w:val="Titel"/>
        <w:tabs>
          <w:tab w:val="left" w:pos="2552"/>
          <w:tab w:val="right" w:pos="4395"/>
        </w:tabs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val="en-US" w:eastAsia="en-US"/>
        </w:rPr>
      </w:pPr>
      <w:proofErr w:type="spellStart"/>
      <w:r w:rsidRPr="003602F0">
        <w:rPr>
          <w:rFonts w:eastAsiaTheme="minorHAnsi"/>
          <w:b w:val="0"/>
          <w:iCs w:val="0"/>
          <w:color w:val="auto"/>
          <w:sz w:val="22"/>
          <w:szCs w:val="22"/>
          <w:u w:val="none"/>
          <w:lang w:val="en-US" w:eastAsia="en-US"/>
        </w:rPr>
        <w:t>Druck</w:t>
      </w:r>
      <w:proofErr w:type="spellEnd"/>
      <w:r w:rsidRPr="00BD6FDE">
        <w:rPr>
          <w:rFonts w:eastAsiaTheme="minorHAnsi"/>
          <w:b w:val="0"/>
          <w:iCs w:val="0"/>
          <w:color w:val="auto"/>
          <w:sz w:val="22"/>
          <w:szCs w:val="22"/>
          <w:u w:val="none"/>
          <w:lang w:val="en-US" w:eastAsia="en-US"/>
        </w:rPr>
        <w:t>:</w:t>
      </w:r>
      <w:r w:rsidR="0031380F" w:rsidRPr="00BD6FDE">
        <w:rPr>
          <w:rFonts w:eastAsiaTheme="minorHAnsi"/>
          <w:b w:val="0"/>
          <w:iCs w:val="0"/>
          <w:color w:val="auto"/>
          <w:sz w:val="22"/>
          <w:szCs w:val="22"/>
          <w:u w:val="none"/>
          <w:lang w:val="en-US" w:eastAsia="en-US"/>
        </w:rPr>
        <w:tab/>
      </w:r>
      <w:r w:rsidR="007018AF" w:rsidRPr="00BD6FDE">
        <w:rPr>
          <w:rFonts w:eastAsiaTheme="minorHAnsi"/>
          <w:b w:val="0"/>
          <w:iCs w:val="0"/>
          <w:color w:val="auto"/>
          <w:sz w:val="22"/>
          <w:szCs w:val="22"/>
          <w:u w:val="none"/>
          <w:lang w:val="en-US" w:eastAsia="en-US"/>
        </w:rPr>
        <w:t>p = 10</w:t>
      </w:r>
      <w:r w:rsidR="007018AF" w:rsidRPr="00BD6FDE">
        <w:rPr>
          <w:rFonts w:eastAsiaTheme="minorHAnsi"/>
          <w:b w:val="0"/>
          <w:iCs w:val="0"/>
          <w:color w:val="auto"/>
          <w:sz w:val="22"/>
          <w:szCs w:val="22"/>
          <w:u w:val="none"/>
          <w:vertAlign w:val="superscript"/>
          <w:lang w:val="en-US" w:eastAsia="en-US"/>
        </w:rPr>
        <w:t>-15</w:t>
      </w:r>
      <w:r w:rsidR="007018AF" w:rsidRPr="00BD6FDE">
        <w:rPr>
          <w:rFonts w:eastAsiaTheme="minorHAnsi"/>
          <w:b w:val="0"/>
          <w:iCs w:val="0"/>
          <w:color w:val="auto"/>
          <w:sz w:val="22"/>
          <w:szCs w:val="22"/>
          <w:u w:val="none"/>
          <w:lang w:val="en-US" w:eastAsia="en-US"/>
        </w:rPr>
        <w:t xml:space="preserve"> bar = 0,000 000 000 000 001 bar</w:t>
      </w:r>
    </w:p>
    <w:p w:rsidR="007018AF" w:rsidRPr="00BD6FDE" w:rsidRDefault="00BD6FDE" w:rsidP="00BD6FDE">
      <w:pPr>
        <w:pStyle w:val="Titel"/>
        <w:tabs>
          <w:tab w:val="left" w:pos="2552"/>
          <w:tab w:val="right" w:pos="4395"/>
        </w:tabs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val="en-US" w:eastAsia="en-US"/>
        </w:rPr>
      </w:pPr>
      <w:proofErr w:type="spellStart"/>
      <w:r w:rsidRPr="003602F0">
        <w:rPr>
          <w:rFonts w:eastAsiaTheme="minorHAnsi"/>
          <w:b w:val="0"/>
          <w:iCs w:val="0"/>
          <w:color w:val="auto"/>
          <w:sz w:val="22"/>
          <w:szCs w:val="22"/>
          <w:u w:val="none"/>
          <w:lang w:val="en-US" w:eastAsia="en-US"/>
        </w:rPr>
        <w:t>Atmosphärengase</w:t>
      </w:r>
      <w:proofErr w:type="spellEnd"/>
      <w:r w:rsidRPr="00BD6FDE">
        <w:rPr>
          <w:rFonts w:eastAsiaTheme="minorHAnsi"/>
          <w:b w:val="0"/>
          <w:iCs w:val="0"/>
          <w:color w:val="auto"/>
          <w:sz w:val="22"/>
          <w:szCs w:val="22"/>
          <w:u w:val="none"/>
          <w:lang w:val="en-US" w:eastAsia="en-US"/>
        </w:rPr>
        <w:t>:</w:t>
      </w:r>
      <w:r w:rsidR="0031380F" w:rsidRPr="00BD6FDE">
        <w:rPr>
          <w:rFonts w:eastAsiaTheme="minorHAnsi"/>
          <w:b w:val="0"/>
          <w:iCs w:val="0"/>
          <w:color w:val="auto"/>
          <w:sz w:val="22"/>
          <w:szCs w:val="22"/>
          <w:u w:val="none"/>
          <w:lang w:val="en-US" w:eastAsia="en-US"/>
        </w:rPr>
        <w:tab/>
      </w:r>
      <w:r w:rsidR="007018AF" w:rsidRPr="00BD6FDE">
        <w:rPr>
          <w:rFonts w:eastAsiaTheme="minorHAnsi"/>
          <w:b w:val="0"/>
          <w:iCs w:val="0"/>
          <w:color w:val="auto"/>
          <w:sz w:val="22"/>
          <w:szCs w:val="22"/>
          <w:u w:val="none"/>
          <w:lang w:val="en-US" w:eastAsia="en-US"/>
        </w:rPr>
        <w:t>H</w:t>
      </w:r>
      <w:r w:rsidR="007018AF" w:rsidRPr="00BD6FDE">
        <w:rPr>
          <w:rFonts w:eastAsiaTheme="minorHAnsi"/>
          <w:b w:val="0"/>
          <w:iCs w:val="0"/>
          <w:color w:val="auto"/>
          <w:sz w:val="22"/>
          <w:szCs w:val="22"/>
          <w:u w:val="none"/>
          <w:vertAlign w:val="subscript"/>
          <w:lang w:val="en-US" w:eastAsia="en-US"/>
        </w:rPr>
        <w:t>2</w:t>
      </w:r>
      <w:r w:rsidR="007018AF" w:rsidRPr="00BD6FDE">
        <w:rPr>
          <w:rFonts w:eastAsiaTheme="minorHAnsi"/>
          <w:b w:val="0"/>
          <w:iCs w:val="0"/>
          <w:color w:val="auto"/>
          <w:sz w:val="22"/>
          <w:szCs w:val="22"/>
          <w:u w:val="none"/>
          <w:lang w:val="en-US" w:eastAsia="en-US"/>
        </w:rPr>
        <w:t>: 22</w:t>
      </w:r>
      <w:r w:rsidR="008F7EA6">
        <w:rPr>
          <w:rFonts w:eastAsiaTheme="minorHAnsi"/>
          <w:b w:val="0"/>
          <w:iCs w:val="0"/>
          <w:color w:val="auto"/>
          <w:sz w:val="22"/>
          <w:szCs w:val="22"/>
          <w:u w:val="none"/>
          <w:lang w:val="en-US" w:eastAsia="en-US"/>
        </w:rPr>
        <w:t xml:space="preserve"> </w:t>
      </w:r>
      <w:r w:rsidR="007018AF" w:rsidRPr="00BD6FDE">
        <w:rPr>
          <w:rFonts w:eastAsiaTheme="minorHAnsi"/>
          <w:b w:val="0"/>
          <w:iCs w:val="0"/>
          <w:color w:val="auto"/>
          <w:sz w:val="22"/>
          <w:szCs w:val="22"/>
          <w:u w:val="none"/>
          <w:lang w:val="en-US" w:eastAsia="en-US"/>
        </w:rPr>
        <w:t>%; O</w:t>
      </w:r>
      <w:r w:rsidR="007018AF" w:rsidRPr="00BD6FDE">
        <w:rPr>
          <w:rFonts w:eastAsiaTheme="minorHAnsi"/>
          <w:b w:val="0"/>
          <w:iCs w:val="0"/>
          <w:color w:val="auto"/>
          <w:sz w:val="22"/>
          <w:szCs w:val="22"/>
          <w:u w:val="none"/>
          <w:vertAlign w:val="subscript"/>
          <w:lang w:val="en-US" w:eastAsia="en-US"/>
        </w:rPr>
        <w:t>2</w:t>
      </w:r>
      <w:r w:rsidR="007018AF" w:rsidRPr="00BD6FDE">
        <w:rPr>
          <w:rFonts w:eastAsiaTheme="minorHAnsi"/>
          <w:b w:val="0"/>
          <w:iCs w:val="0"/>
          <w:color w:val="auto"/>
          <w:sz w:val="22"/>
          <w:szCs w:val="22"/>
          <w:u w:val="none"/>
          <w:lang w:val="en-US" w:eastAsia="en-US"/>
        </w:rPr>
        <w:t>: 42</w:t>
      </w:r>
      <w:r w:rsidR="008F7EA6">
        <w:rPr>
          <w:rFonts w:eastAsiaTheme="minorHAnsi"/>
          <w:b w:val="0"/>
          <w:iCs w:val="0"/>
          <w:color w:val="auto"/>
          <w:sz w:val="22"/>
          <w:szCs w:val="22"/>
          <w:u w:val="none"/>
          <w:lang w:val="en-US" w:eastAsia="en-US"/>
        </w:rPr>
        <w:t xml:space="preserve"> </w:t>
      </w:r>
      <w:r w:rsidR="007018AF" w:rsidRPr="00BD6FDE">
        <w:rPr>
          <w:rFonts w:eastAsiaTheme="minorHAnsi"/>
          <w:b w:val="0"/>
          <w:iCs w:val="0"/>
          <w:color w:val="auto"/>
          <w:sz w:val="22"/>
          <w:szCs w:val="22"/>
          <w:u w:val="none"/>
          <w:lang w:val="en-US" w:eastAsia="en-US"/>
        </w:rPr>
        <w:t>%; Na: 29</w:t>
      </w:r>
      <w:r w:rsidR="008F7EA6">
        <w:rPr>
          <w:rFonts w:eastAsiaTheme="minorHAnsi"/>
          <w:b w:val="0"/>
          <w:iCs w:val="0"/>
          <w:color w:val="auto"/>
          <w:sz w:val="22"/>
          <w:szCs w:val="22"/>
          <w:u w:val="none"/>
          <w:lang w:val="en-US" w:eastAsia="en-US"/>
        </w:rPr>
        <w:t xml:space="preserve"> </w:t>
      </w:r>
      <w:r w:rsidR="007018AF" w:rsidRPr="00BD6FDE">
        <w:rPr>
          <w:rFonts w:eastAsiaTheme="minorHAnsi"/>
          <w:b w:val="0"/>
          <w:iCs w:val="0"/>
          <w:color w:val="auto"/>
          <w:sz w:val="22"/>
          <w:szCs w:val="22"/>
          <w:u w:val="none"/>
          <w:lang w:val="en-US" w:eastAsia="en-US"/>
        </w:rPr>
        <w:t>%; He: 6</w:t>
      </w:r>
      <w:r w:rsidR="008F7EA6">
        <w:rPr>
          <w:rFonts w:eastAsiaTheme="minorHAnsi"/>
          <w:b w:val="0"/>
          <w:iCs w:val="0"/>
          <w:color w:val="auto"/>
          <w:sz w:val="22"/>
          <w:szCs w:val="22"/>
          <w:u w:val="none"/>
          <w:lang w:val="en-US" w:eastAsia="en-US"/>
        </w:rPr>
        <w:t xml:space="preserve"> </w:t>
      </w:r>
      <w:r w:rsidR="007018AF" w:rsidRPr="00BD6FDE">
        <w:rPr>
          <w:rFonts w:eastAsiaTheme="minorHAnsi"/>
          <w:b w:val="0"/>
          <w:iCs w:val="0"/>
          <w:color w:val="auto"/>
          <w:sz w:val="22"/>
          <w:szCs w:val="22"/>
          <w:u w:val="none"/>
          <w:lang w:val="en-US" w:eastAsia="en-US"/>
        </w:rPr>
        <w:t>%</w:t>
      </w:r>
    </w:p>
    <w:p w:rsidR="002D3192" w:rsidRDefault="002D3192" w:rsidP="00BD6FDE">
      <w:pPr>
        <w:pStyle w:val="Titel"/>
        <w:tabs>
          <w:tab w:val="left" w:pos="2552"/>
          <w:tab w:val="right" w:pos="4395"/>
        </w:tabs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</w:pPr>
      <w:r w:rsidRPr="002D3192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Temperaturen</w:t>
      </w: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: </w:t>
      </w: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ab/>
        <w:t xml:space="preserve">Min. </w:t>
      </w: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ab/>
      </w:r>
      <w:r w:rsidR="007018AF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-173</w:t>
      </w:r>
      <w:r w:rsidR="008F7EA6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 </w:t>
      </w: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°C</w:t>
      </w:r>
    </w:p>
    <w:p w:rsidR="002D3192" w:rsidRDefault="002D3192" w:rsidP="00BD6FDE">
      <w:pPr>
        <w:pStyle w:val="Titel"/>
        <w:tabs>
          <w:tab w:val="left" w:pos="2552"/>
          <w:tab w:val="right" w:pos="4395"/>
        </w:tabs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</w:pP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ab/>
        <w:t>Mittel</w:t>
      </w: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ab/>
        <w:t xml:space="preserve">   </w:t>
      </w:r>
      <w:r w:rsidR="007018AF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167</w:t>
      </w:r>
      <w:r w:rsidR="008F7EA6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 </w:t>
      </w: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°C</w:t>
      </w:r>
    </w:p>
    <w:p w:rsidR="002D3192" w:rsidRPr="002D3192" w:rsidRDefault="002D3192" w:rsidP="00BD6FDE">
      <w:pPr>
        <w:pStyle w:val="Titel"/>
        <w:tabs>
          <w:tab w:val="left" w:pos="2552"/>
          <w:tab w:val="right" w:pos="4395"/>
        </w:tabs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</w:pP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ab/>
        <w:t>Max.</w:t>
      </w:r>
      <w:r w:rsidRPr="002D3192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:</w:t>
      </w: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ab/>
        <w:t xml:space="preserve">   4</w:t>
      </w:r>
      <w:r w:rsidR="007018AF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2</w:t>
      </w: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7</w:t>
      </w:r>
      <w:r w:rsidR="008F7EA6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 </w:t>
      </w: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°C</w:t>
      </w:r>
    </w:p>
    <w:p w:rsidR="008D0B2D" w:rsidRDefault="008D0B2D" w:rsidP="00BD6FDE">
      <w:pPr>
        <w:pStyle w:val="Titel"/>
        <w:tabs>
          <w:tab w:val="left" w:pos="2552"/>
          <w:tab w:val="right" w:pos="4395"/>
        </w:tabs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</w:pPr>
    </w:p>
    <w:p w:rsidR="008D0B2D" w:rsidRPr="002D3192" w:rsidRDefault="0031380F" w:rsidP="00465F9B">
      <w:pPr>
        <w:pStyle w:val="Titel"/>
        <w:tabs>
          <w:tab w:val="left" w:pos="2552"/>
          <w:tab w:val="right" w:pos="4395"/>
        </w:tabs>
        <w:spacing w:line="360" w:lineRule="auto"/>
        <w:jc w:val="both"/>
        <w:rPr>
          <w:rFonts w:eastAsiaTheme="minorHAnsi"/>
          <w:iCs w:val="0"/>
          <w:color w:val="auto"/>
          <w:sz w:val="22"/>
          <w:szCs w:val="22"/>
          <w:u w:val="none"/>
          <w:lang w:eastAsia="en-US"/>
        </w:rPr>
      </w:pPr>
      <w:r>
        <w:rPr>
          <w:rFonts w:eastAsiaTheme="minorHAnsi"/>
          <w:iCs w:val="0"/>
          <w:noProof/>
          <w:color w:val="auto"/>
          <w:sz w:val="22"/>
          <w:szCs w:val="22"/>
          <w:u w:val="non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4874596</wp:posOffset>
            </wp:positionH>
            <wp:positionV relativeFrom="paragraph">
              <wp:posOffset>114674</wp:posOffset>
            </wp:positionV>
            <wp:extent cx="1070162" cy="1075764"/>
            <wp:effectExtent l="19050" t="0" r="0" b="0"/>
            <wp:wrapNone/>
            <wp:docPr id="3" name="Bild 7" descr="Venus in natürlichen Farben, aufgenommen von Mariner 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nus in natürlichen Farben, aufgenommen von Mariner 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62" cy="107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B2D" w:rsidRPr="002D3192">
        <w:rPr>
          <w:rFonts w:eastAsiaTheme="minorHAnsi"/>
          <w:iCs w:val="0"/>
          <w:color w:val="auto"/>
          <w:sz w:val="22"/>
          <w:szCs w:val="22"/>
          <w:u w:val="none"/>
          <w:lang w:eastAsia="en-US"/>
        </w:rPr>
        <w:t>Venus:</w:t>
      </w:r>
    </w:p>
    <w:p w:rsidR="007F7857" w:rsidRDefault="0031380F" w:rsidP="00BD6FDE">
      <w:pPr>
        <w:pStyle w:val="Titel"/>
        <w:tabs>
          <w:tab w:val="left" w:pos="2552"/>
          <w:tab w:val="right" w:pos="4395"/>
        </w:tabs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</w:pP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Tageslänge:</w:t>
      </w: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ab/>
      </w:r>
      <w:proofErr w:type="spellStart"/>
      <w:r w:rsidR="007F7857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d</w:t>
      </w:r>
      <w:r w:rsidR="007F7857" w:rsidRPr="007F7857">
        <w:rPr>
          <w:rFonts w:eastAsiaTheme="minorHAnsi"/>
          <w:b w:val="0"/>
          <w:iCs w:val="0"/>
          <w:color w:val="auto"/>
          <w:sz w:val="22"/>
          <w:szCs w:val="22"/>
          <w:u w:val="none"/>
          <w:vertAlign w:val="subscript"/>
          <w:lang w:eastAsia="en-US"/>
        </w:rPr>
        <w:t>V</w:t>
      </w:r>
      <w:proofErr w:type="spellEnd"/>
      <w:r w:rsidR="00EA4B1C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 = 243</w:t>
      </w:r>
      <w:r w:rsidR="008F7EA6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 </w:t>
      </w:r>
      <w:proofErr w:type="spellStart"/>
      <w:r w:rsidR="007F7857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d</w:t>
      </w:r>
      <w:r w:rsidR="007F7857" w:rsidRPr="002D3192">
        <w:rPr>
          <w:rFonts w:eastAsiaTheme="minorHAnsi"/>
          <w:b w:val="0"/>
          <w:iCs w:val="0"/>
          <w:color w:val="auto"/>
          <w:sz w:val="22"/>
          <w:szCs w:val="22"/>
          <w:u w:val="none"/>
          <w:vertAlign w:val="subscript"/>
          <w:lang w:eastAsia="en-US"/>
        </w:rPr>
        <w:t>E</w:t>
      </w:r>
      <w:proofErr w:type="spellEnd"/>
    </w:p>
    <w:p w:rsidR="007F7857" w:rsidRPr="002D3192" w:rsidRDefault="0031380F" w:rsidP="00BD6FDE">
      <w:pPr>
        <w:pStyle w:val="Titel"/>
        <w:tabs>
          <w:tab w:val="left" w:pos="2552"/>
          <w:tab w:val="right" w:pos="4395"/>
        </w:tabs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</w:pP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Druck:</w:t>
      </w: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ab/>
      </w:r>
      <w:r w:rsidR="007F7857" w:rsidRPr="002D3192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p = 92 bar</w:t>
      </w:r>
    </w:p>
    <w:p w:rsidR="007F7857" w:rsidRPr="002D3192" w:rsidRDefault="007F7857" w:rsidP="00BD6FDE">
      <w:pPr>
        <w:pStyle w:val="Titel"/>
        <w:tabs>
          <w:tab w:val="left" w:pos="2552"/>
          <w:tab w:val="right" w:pos="4395"/>
        </w:tabs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</w:pPr>
      <w:r w:rsidRPr="002D3192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Atmosphärengase: </w:t>
      </w:r>
      <w:r w:rsidR="0031380F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ab/>
      </w:r>
      <w:r w:rsidRPr="002D3192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N</w:t>
      </w:r>
      <w:r w:rsidRPr="002D3192">
        <w:rPr>
          <w:rFonts w:eastAsiaTheme="minorHAnsi"/>
          <w:b w:val="0"/>
          <w:iCs w:val="0"/>
          <w:color w:val="auto"/>
          <w:sz w:val="22"/>
          <w:szCs w:val="22"/>
          <w:u w:val="none"/>
          <w:vertAlign w:val="subscript"/>
          <w:lang w:eastAsia="en-US"/>
        </w:rPr>
        <w:t>2</w:t>
      </w:r>
      <w:r w:rsidRPr="002D3192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: 3,5</w:t>
      </w:r>
      <w:r w:rsidR="008F7EA6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 </w:t>
      </w:r>
      <w:r w:rsidRPr="002D3192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%; SO</w:t>
      </w:r>
      <w:r w:rsidRPr="002D3192">
        <w:rPr>
          <w:rFonts w:eastAsiaTheme="minorHAnsi"/>
          <w:b w:val="0"/>
          <w:iCs w:val="0"/>
          <w:color w:val="auto"/>
          <w:sz w:val="22"/>
          <w:szCs w:val="22"/>
          <w:u w:val="none"/>
          <w:vertAlign w:val="subscript"/>
          <w:lang w:eastAsia="en-US"/>
        </w:rPr>
        <w:t>2</w:t>
      </w:r>
      <w:r w:rsidRPr="002D3192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: 0,015</w:t>
      </w:r>
      <w:r w:rsidR="008F7EA6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 </w:t>
      </w:r>
      <w:r w:rsidRPr="002D3192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%; CO</w:t>
      </w:r>
      <w:r w:rsidRPr="002D3192">
        <w:rPr>
          <w:rFonts w:eastAsiaTheme="minorHAnsi"/>
          <w:b w:val="0"/>
          <w:iCs w:val="0"/>
          <w:color w:val="auto"/>
          <w:sz w:val="22"/>
          <w:szCs w:val="22"/>
          <w:u w:val="none"/>
          <w:vertAlign w:val="subscript"/>
          <w:lang w:eastAsia="en-US"/>
        </w:rPr>
        <w:t>2</w:t>
      </w:r>
      <w:r w:rsidRPr="002D3192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: 96,5</w:t>
      </w:r>
      <w:r w:rsidR="008F7EA6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 </w:t>
      </w:r>
      <w:r w:rsidRPr="002D3192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%</w:t>
      </w:r>
    </w:p>
    <w:p w:rsidR="002D3192" w:rsidRDefault="002D3192" w:rsidP="00BD6FDE">
      <w:pPr>
        <w:pStyle w:val="Titel"/>
        <w:tabs>
          <w:tab w:val="left" w:pos="2552"/>
          <w:tab w:val="right" w:pos="4395"/>
        </w:tabs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</w:pPr>
      <w:r w:rsidRPr="002D3192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Temperaturen</w:t>
      </w: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: </w:t>
      </w: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ab/>
        <w:t xml:space="preserve">Min. </w:t>
      </w: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ab/>
        <w:t>437</w:t>
      </w:r>
      <w:r w:rsidR="008F7EA6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 </w:t>
      </w: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°C</w:t>
      </w:r>
    </w:p>
    <w:p w:rsidR="002D3192" w:rsidRDefault="002D3192" w:rsidP="00BD6FDE">
      <w:pPr>
        <w:pStyle w:val="Titel"/>
        <w:tabs>
          <w:tab w:val="left" w:pos="2552"/>
          <w:tab w:val="right" w:pos="4395"/>
        </w:tabs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</w:pP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ab/>
        <w:t>Mittel</w:t>
      </w: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ab/>
        <w:t xml:space="preserve">   464</w:t>
      </w:r>
      <w:r w:rsidR="008F7EA6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 </w:t>
      </w: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°C</w:t>
      </w:r>
    </w:p>
    <w:p w:rsidR="002D3192" w:rsidRPr="002D3192" w:rsidRDefault="002D3192" w:rsidP="00BD6FDE">
      <w:pPr>
        <w:pStyle w:val="Titel"/>
        <w:tabs>
          <w:tab w:val="left" w:pos="2552"/>
          <w:tab w:val="right" w:pos="4395"/>
        </w:tabs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</w:pP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ab/>
        <w:t>Max.</w:t>
      </w:r>
      <w:r w:rsidRPr="002D3192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:</w:t>
      </w: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ab/>
        <w:t xml:space="preserve">   497</w:t>
      </w:r>
      <w:r w:rsidR="008F7EA6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 </w:t>
      </w: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°C</w:t>
      </w:r>
    </w:p>
    <w:p w:rsidR="007F7857" w:rsidRPr="002D3192" w:rsidRDefault="007F7857" w:rsidP="00BD6FDE">
      <w:pPr>
        <w:pStyle w:val="Titel"/>
        <w:tabs>
          <w:tab w:val="left" w:pos="2552"/>
          <w:tab w:val="right" w:pos="4395"/>
        </w:tabs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</w:pPr>
    </w:p>
    <w:p w:rsidR="008D0B2D" w:rsidRPr="002D3192" w:rsidRDefault="0031380F" w:rsidP="00465F9B">
      <w:pPr>
        <w:pStyle w:val="Titel"/>
        <w:tabs>
          <w:tab w:val="left" w:pos="2552"/>
          <w:tab w:val="right" w:pos="4395"/>
        </w:tabs>
        <w:spacing w:line="360" w:lineRule="auto"/>
        <w:jc w:val="both"/>
        <w:rPr>
          <w:rFonts w:eastAsiaTheme="minorHAnsi"/>
          <w:iCs w:val="0"/>
          <w:color w:val="auto"/>
          <w:sz w:val="22"/>
          <w:szCs w:val="22"/>
          <w:u w:val="none"/>
          <w:lang w:eastAsia="en-US"/>
        </w:rPr>
      </w:pPr>
      <w:r>
        <w:rPr>
          <w:rFonts w:eastAsiaTheme="minorHAnsi"/>
          <w:iCs w:val="0"/>
          <w:noProof/>
          <w:color w:val="auto"/>
          <w:sz w:val="22"/>
          <w:szCs w:val="22"/>
          <w:u w:val="non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4874596</wp:posOffset>
            </wp:positionH>
            <wp:positionV relativeFrom="paragraph">
              <wp:posOffset>121024</wp:posOffset>
            </wp:positionV>
            <wp:extent cx="1070162" cy="1075764"/>
            <wp:effectExtent l="19050" t="0" r="0" b="0"/>
            <wp:wrapNone/>
            <wp:docPr id="10" name="Bild 10" descr="Mars in natürlichen Farben, die Daten für das computergenerierte Bild wurden im April 1999 mit dem Mars Global Surveyor aufgenom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rs in natürlichen Farben, die Daten für das computergenerierte Bild wurden im April 1999 mit dem Mars Global Surveyor aufgenomm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62" cy="107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B2D" w:rsidRPr="002D3192">
        <w:rPr>
          <w:rFonts w:eastAsiaTheme="minorHAnsi"/>
          <w:iCs w:val="0"/>
          <w:color w:val="auto"/>
          <w:sz w:val="22"/>
          <w:szCs w:val="22"/>
          <w:u w:val="none"/>
          <w:lang w:eastAsia="en-US"/>
        </w:rPr>
        <w:t>Mars:</w:t>
      </w:r>
    </w:p>
    <w:p w:rsidR="007F7857" w:rsidRPr="0031380F" w:rsidRDefault="00BD6FDE" w:rsidP="00BD6FDE">
      <w:pPr>
        <w:pStyle w:val="Titel"/>
        <w:tabs>
          <w:tab w:val="left" w:pos="2552"/>
          <w:tab w:val="right" w:pos="4395"/>
        </w:tabs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</w:pP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Ta</w:t>
      </w:r>
      <w:r w:rsidR="0031380F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geslänge:</w:t>
      </w:r>
      <w:r w:rsidR="0031380F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ab/>
      </w:r>
      <w:proofErr w:type="spellStart"/>
      <w:r w:rsidR="007018AF" w:rsidRPr="0031380F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d</w:t>
      </w:r>
      <w:r w:rsidR="007018AF" w:rsidRPr="0031380F">
        <w:rPr>
          <w:rFonts w:eastAsiaTheme="minorHAnsi"/>
          <w:b w:val="0"/>
          <w:iCs w:val="0"/>
          <w:color w:val="auto"/>
          <w:sz w:val="22"/>
          <w:szCs w:val="22"/>
          <w:u w:val="none"/>
          <w:vertAlign w:val="subscript"/>
          <w:lang w:eastAsia="en-US"/>
        </w:rPr>
        <w:t>M</w:t>
      </w:r>
      <w:proofErr w:type="spellEnd"/>
      <w:r w:rsidR="007F7857" w:rsidRPr="0031380F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 </w:t>
      </w:r>
      <m:oMath>
        <m:r>
          <m:rPr>
            <m:sty m:val="bi"/>
          </m:rPr>
          <w:rPr>
            <w:rFonts w:ascii="Cambria Math" w:eastAsiaTheme="minorHAnsi" w:hAnsi="Cambria Math"/>
            <w:color w:val="auto"/>
            <w:sz w:val="22"/>
            <w:szCs w:val="22"/>
            <w:u w:val="none"/>
            <w:lang w:eastAsia="en-US"/>
          </w:rPr>
          <m:t>=</m:t>
        </m:r>
      </m:oMath>
      <w:r w:rsidR="007F7857" w:rsidRPr="0031380F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 </w:t>
      </w:r>
      <w:r w:rsidR="007018AF" w:rsidRPr="0031380F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24</w:t>
      </w:r>
      <w:r w:rsidR="008F7EA6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 </w:t>
      </w:r>
      <w:r w:rsidR="007018AF" w:rsidRPr="0031380F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h 37</w:t>
      </w:r>
      <w:r w:rsidR="008F7EA6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 </w:t>
      </w:r>
      <w:r w:rsidR="007018AF" w:rsidRPr="0031380F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min</w:t>
      </w:r>
    </w:p>
    <w:p w:rsidR="007F7857" w:rsidRPr="0076282E" w:rsidRDefault="0031380F" w:rsidP="00BD6FDE">
      <w:pPr>
        <w:pStyle w:val="Titel"/>
        <w:tabs>
          <w:tab w:val="left" w:pos="2552"/>
          <w:tab w:val="right" w:pos="4395"/>
        </w:tabs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val="en-US" w:eastAsia="en-US"/>
        </w:rPr>
      </w:pPr>
      <w:proofErr w:type="spellStart"/>
      <w:r w:rsidRPr="0076282E">
        <w:rPr>
          <w:rFonts w:eastAsiaTheme="minorHAnsi"/>
          <w:b w:val="0"/>
          <w:iCs w:val="0"/>
          <w:color w:val="auto"/>
          <w:sz w:val="22"/>
          <w:szCs w:val="22"/>
          <w:u w:val="none"/>
          <w:lang w:val="en-US" w:eastAsia="en-US"/>
        </w:rPr>
        <w:t>Druck</w:t>
      </w:r>
      <w:proofErr w:type="spellEnd"/>
      <w:r w:rsidRPr="0076282E">
        <w:rPr>
          <w:rFonts w:eastAsiaTheme="minorHAnsi"/>
          <w:b w:val="0"/>
          <w:iCs w:val="0"/>
          <w:color w:val="auto"/>
          <w:sz w:val="22"/>
          <w:szCs w:val="22"/>
          <w:u w:val="none"/>
          <w:lang w:val="en-US" w:eastAsia="en-US"/>
        </w:rPr>
        <w:t>:</w:t>
      </w:r>
      <w:r w:rsidRPr="0076282E">
        <w:rPr>
          <w:rFonts w:eastAsiaTheme="minorHAnsi"/>
          <w:b w:val="0"/>
          <w:iCs w:val="0"/>
          <w:color w:val="auto"/>
          <w:sz w:val="22"/>
          <w:szCs w:val="22"/>
          <w:u w:val="none"/>
          <w:lang w:val="en-US" w:eastAsia="en-US"/>
        </w:rPr>
        <w:tab/>
      </w:r>
      <w:r w:rsidR="007F7857" w:rsidRPr="0076282E">
        <w:rPr>
          <w:rFonts w:eastAsiaTheme="minorHAnsi"/>
          <w:b w:val="0"/>
          <w:iCs w:val="0"/>
          <w:color w:val="auto"/>
          <w:sz w:val="22"/>
          <w:szCs w:val="22"/>
          <w:u w:val="none"/>
          <w:lang w:val="en-US" w:eastAsia="en-US"/>
        </w:rPr>
        <w:t xml:space="preserve">p = </w:t>
      </w:r>
      <w:r w:rsidR="002D3192" w:rsidRPr="0076282E">
        <w:rPr>
          <w:rFonts w:eastAsiaTheme="minorHAnsi"/>
          <w:b w:val="0"/>
          <w:iCs w:val="0"/>
          <w:color w:val="auto"/>
          <w:sz w:val="22"/>
          <w:szCs w:val="22"/>
          <w:u w:val="none"/>
          <w:lang w:val="en-US" w:eastAsia="en-US"/>
        </w:rPr>
        <w:t>6 ∙ 10</w:t>
      </w:r>
      <w:r w:rsidR="002D3192" w:rsidRPr="0076282E">
        <w:rPr>
          <w:rFonts w:eastAsiaTheme="minorHAnsi"/>
          <w:b w:val="0"/>
          <w:iCs w:val="0"/>
          <w:color w:val="auto"/>
          <w:sz w:val="22"/>
          <w:szCs w:val="22"/>
          <w:u w:val="none"/>
          <w:vertAlign w:val="superscript"/>
          <w:lang w:val="en-US" w:eastAsia="en-US"/>
        </w:rPr>
        <w:t>-3</w:t>
      </w:r>
      <w:r w:rsidR="007F7857" w:rsidRPr="0076282E">
        <w:rPr>
          <w:rFonts w:eastAsiaTheme="minorHAnsi"/>
          <w:b w:val="0"/>
          <w:iCs w:val="0"/>
          <w:color w:val="auto"/>
          <w:sz w:val="22"/>
          <w:szCs w:val="22"/>
          <w:u w:val="none"/>
          <w:lang w:val="en-US" w:eastAsia="en-US"/>
        </w:rPr>
        <w:t xml:space="preserve"> bar</w:t>
      </w:r>
      <w:r w:rsidR="007018AF" w:rsidRPr="0076282E">
        <w:rPr>
          <w:rFonts w:eastAsiaTheme="minorHAnsi"/>
          <w:b w:val="0"/>
          <w:iCs w:val="0"/>
          <w:color w:val="auto"/>
          <w:sz w:val="22"/>
          <w:szCs w:val="22"/>
          <w:u w:val="none"/>
          <w:lang w:val="en-US" w:eastAsia="en-US"/>
        </w:rPr>
        <w:t xml:space="preserve"> = 0,006 bar</w:t>
      </w:r>
    </w:p>
    <w:p w:rsidR="007F7857" w:rsidRPr="0076282E" w:rsidRDefault="007F7857" w:rsidP="00BD6FDE">
      <w:pPr>
        <w:pStyle w:val="Titel"/>
        <w:tabs>
          <w:tab w:val="left" w:pos="2552"/>
          <w:tab w:val="right" w:pos="4395"/>
        </w:tabs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val="en-US" w:eastAsia="en-US"/>
        </w:rPr>
      </w:pPr>
      <w:proofErr w:type="spellStart"/>
      <w:r w:rsidRPr="0076282E">
        <w:rPr>
          <w:rFonts w:eastAsiaTheme="minorHAnsi"/>
          <w:b w:val="0"/>
          <w:iCs w:val="0"/>
          <w:color w:val="auto"/>
          <w:sz w:val="22"/>
          <w:szCs w:val="22"/>
          <w:u w:val="none"/>
          <w:lang w:val="en-US" w:eastAsia="en-US"/>
        </w:rPr>
        <w:t>Atmosphärengase</w:t>
      </w:r>
      <w:proofErr w:type="spellEnd"/>
      <w:r w:rsidRPr="0076282E">
        <w:rPr>
          <w:rFonts w:eastAsiaTheme="minorHAnsi"/>
          <w:b w:val="0"/>
          <w:iCs w:val="0"/>
          <w:color w:val="auto"/>
          <w:sz w:val="22"/>
          <w:szCs w:val="22"/>
          <w:u w:val="none"/>
          <w:lang w:val="en-US" w:eastAsia="en-US"/>
        </w:rPr>
        <w:t xml:space="preserve">: </w:t>
      </w:r>
      <w:r w:rsidR="0031380F" w:rsidRPr="0076282E">
        <w:rPr>
          <w:rFonts w:eastAsiaTheme="minorHAnsi"/>
          <w:b w:val="0"/>
          <w:iCs w:val="0"/>
          <w:color w:val="auto"/>
          <w:sz w:val="22"/>
          <w:szCs w:val="22"/>
          <w:u w:val="none"/>
          <w:lang w:val="en-US" w:eastAsia="en-US"/>
        </w:rPr>
        <w:tab/>
      </w:r>
      <w:r w:rsidRPr="0076282E">
        <w:rPr>
          <w:rFonts w:eastAsiaTheme="minorHAnsi"/>
          <w:b w:val="0"/>
          <w:iCs w:val="0"/>
          <w:color w:val="auto"/>
          <w:sz w:val="22"/>
          <w:szCs w:val="22"/>
          <w:u w:val="none"/>
          <w:lang w:val="en-US" w:eastAsia="en-US"/>
        </w:rPr>
        <w:t>N</w:t>
      </w:r>
      <w:r w:rsidRPr="0076282E">
        <w:rPr>
          <w:rFonts w:eastAsiaTheme="minorHAnsi"/>
          <w:b w:val="0"/>
          <w:iCs w:val="0"/>
          <w:color w:val="auto"/>
          <w:sz w:val="22"/>
          <w:szCs w:val="22"/>
          <w:u w:val="none"/>
          <w:vertAlign w:val="subscript"/>
          <w:lang w:val="en-US" w:eastAsia="en-US"/>
        </w:rPr>
        <w:t>2</w:t>
      </w:r>
      <w:r w:rsidRPr="0076282E">
        <w:rPr>
          <w:rFonts w:eastAsiaTheme="minorHAnsi"/>
          <w:b w:val="0"/>
          <w:iCs w:val="0"/>
          <w:color w:val="auto"/>
          <w:sz w:val="22"/>
          <w:szCs w:val="22"/>
          <w:u w:val="none"/>
          <w:lang w:val="en-US" w:eastAsia="en-US"/>
        </w:rPr>
        <w:t xml:space="preserve">: </w:t>
      </w:r>
      <w:r w:rsidR="002D3192" w:rsidRPr="0076282E">
        <w:rPr>
          <w:rFonts w:eastAsiaTheme="minorHAnsi"/>
          <w:b w:val="0"/>
          <w:iCs w:val="0"/>
          <w:color w:val="auto"/>
          <w:sz w:val="22"/>
          <w:szCs w:val="22"/>
          <w:u w:val="none"/>
          <w:lang w:val="en-US" w:eastAsia="en-US"/>
        </w:rPr>
        <w:t>1</w:t>
      </w:r>
      <w:proofErr w:type="gramStart"/>
      <w:r w:rsidR="002D3192" w:rsidRPr="0076282E">
        <w:rPr>
          <w:rFonts w:eastAsiaTheme="minorHAnsi"/>
          <w:b w:val="0"/>
          <w:iCs w:val="0"/>
          <w:color w:val="auto"/>
          <w:sz w:val="22"/>
          <w:szCs w:val="22"/>
          <w:u w:val="none"/>
          <w:lang w:val="en-US" w:eastAsia="en-US"/>
        </w:rPr>
        <w:t>,89</w:t>
      </w:r>
      <w:proofErr w:type="gramEnd"/>
      <w:r w:rsidR="008F7EA6" w:rsidRPr="0076282E">
        <w:rPr>
          <w:rFonts w:eastAsiaTheme="minorHAnsi"/>
          <w:b w:val="0"/>
          <w:iCs w:val="0"/>
          <w:color w:val="auto"/>
          <w:sz w:val="22"/>
          <w:szCs w:val="22"/>
          <w:u w:val="none"/>
          <w:lang w:val="en-US" w:eastAsia="en-US"/>
        </w:rPr>
        <w:t xml:space="preserve"> </w:t>
      </w:r>
      <w:r w:rsidRPr="0076282E">
        <w:rPr>
          <w:rFonts w:eastAsiaTheme="minorHAnsi"/>
          <w:b w:val="0"/>
          <w:iCs w:val="0"/>
          <w:color w:val="auto"/>
          <w:sz w:val="22"/>
          <w:szCs w:val="22"/>
          <w:u w:val="none"/>
          <w:lang w:val="en-US" w:eastAsia="en-US"/>
        </w:rPr>
        <w:t>%; O</w:t>
      </w:r>
      <w:r w:rsidRPr="0076282E">
        <w:rPr>
          <w:rFonts w:eastAsiaTheme="minorHAnsi"/>
          <w:b w:val="0"/>
          <w:iCs w:val="0"/>
          <w:color w:val="auto"/>
          <w:sz w:val="22"/>
          <w:szCs w:val="22"/>
          <w:u w:val="none"/>
          <w:vertAlign w:val="subscript"/>
          <w:lang w:val="en-US" w:eastAsia="en-US"/>
        </w:rPr>
        <w:t>2</w:t>
      </w:r>
      <w:r w:rsidRPr="0076282E">
        <w:rPr>
          <w:rFonts w:eastAsiaTheme="minorHAnsi"/>
          <w:b w:val="0"/>
          <w:iCs w:val="0"/>
          <w:color w:val="auto"/>
          <w:sz w:val="22"/>
          <w:szCs w:val="22"/>
          <w:u w:val="none"/>
          <w:lang w:val="en-US" w:eastAsia="en-US"/>
        </w:rPr>
        <w:t>: 0,01</w:t>
      </w:r>
      <w:r w:rsidR="002D3192" w:rsidRPr="0076282E">
        <w:rPr>
          <w:rFonts w:eastAsiaTheme="minorHAnsi"/>
          <w:b w:val="0"/>
          <w:iCs w:val="0"/>
          <w:color w:val="auto"/>
          <w:sz w:val="22"/>
          <w:szCs w:val="22"/>
          <w:u w:val="none"/>
          <w:lang w:val="en-US" w:eastAsia="en-US"/>
        </w:rPr>
        <w:t>46</w:t>
      </w:r>
      <w:r w:rsidR="008F7EA6" w:rsidRPr="0076282E">
        <w:rPr>
          <w:rFonts w:eastAsiaTheme="minorHAnsi"/>
          <w:b w:val="0"/>
          <w:iCs w:val="0"/>
          <w:color w:val="auto"/>
          <w:sz w:val="22"/>
          <w:szCs w:val="22"/>
          <w:u w:val="none"/>
          <w:lang w:val="en-US" w:eastAsia="en-US"/>
        </w:rPr>
        <w:t xml:space="preserve"> </w:t>
      </w:r>
      <w:r w:rsidRPr="0076282E">
        <w:rPr>
          <w:rFonts w:eastAsiaTheme="minorHAnsi"/>
          <w:b w:val="0"/>
          <w:iCs w:val="0"/>
          <w:color w:val="auto"/>
          <w:sz w:val="22"/>
          <w:szCs w:val="22"/>
          <w:u w:val="none"/>
          <w:lang w:val="en-US" w:eastAsia="en-US"/>
        </w:rPr>
        <w:t>%; CO</w:t>
      </w:r>
      <w:r w:rsidRPr="0076282E">
        <w:rPr>
          <w:rFonts w:eastAsiaTheme="minorHAnsi"/>
          <w:b w:val="0"/>
          <w:iCs w:val="0"/>
          <w:color w:val="auto"/>
          <w:sz w:val="22"/>
          <w:szCs w:val="22"/>
          <w:u w:val="none"/>
          <w:vertAlign w:val="subscript"/>
          <w:lang w:val="en-US" w:eastAsia="en-US"/>
        </w:rPr>
        <w:t>2</w:t>
      </w:r>
      <w:r w:rsidRPr="0076282E">
        <w:rPr>
          <w:rFonts w:eastAsiaTheme="minorHAnsi"/>
          <w:b w:val="0"/>
          <w:iCs w:val="0"/>
          <w:color w:val="auto"/>
          <w:sz w:val="22"/>
          <w:szCs w:val="22"/>
          <w:u w:val="none"/>
          <w:lang w:val="en-US" w:eastAsia="en-US"/>
        </w:rPr>
        <w:t>: 9</w:t>
      </w:r>
      <w:r w:rsidR="002D3192" w:rsidRPr="0076282E">
        <w:rPr>
          <w:rFonts w:eastAsiaTheme="minorHAnsi"/>
          <w:b w:val="0"/>
          <w:iCs w:val="0"/>
          <w:color w:val="auto"/>
          <w:sz w:val="22"/>
          <w:szCs w:val="22"/>
          <w:u w:val="none"/>
          <w:lang w:val="en-US" w:eastAsia="en-US"/>
        </w:rPr>
        <w:t>5</w:t>
      </w:r>
      <w:r w:rsidRPr="0076282E">
        <w:rPr>
          <w:rFonts w:eastAsiaTheme="minorHAnsi"/>
          <w:b w:val="0"/>
          <w:iCs w:val="0"/>
          <w:color w:val="auto"/>
          <w:sz w:val="22"/>
          <w:szCs w:val="22"/>
          <w:u w:val="none"/>
          <w:lang w:val="en-US" w:eastAsia="en-US"/>
        </w:rPr>
        <w:t>,</w:t>
      </w:r>
      <w:r w:rsidR="002D3192" w:rsidRPr="0076282E">
        <w:rPr>
          <w:rFonts w:eastAsiaTheme="minorHAnsi"/>
          <w:b w:val="0"/>
          <w:iCs w:val="0"/>
          <w:color w:val="auto"/>
          <w:sz w:val="22"/>
          <w:szCs w:val="22"/>
          <w:u w:val="none"/>
          <w:lang w:val="en-US" w:eastAsia="en-US"/>
        </w:rPr>
        <w:t>97</w:t>
      </w:r>
      <w:r w:rsidR="008F7EA6" w:rsidRPr="0076282E">
        <w:rPr>
          <w:rFonts w:eastAsiaTheme="minorHAnsi"/>
          <w:b w:val="0"/>
          <w:iCs w:val="0"/>
          <w:color w:val="auto"/>
          <w:sz w:val="22"/>
          <w:szCs w:val="22"/>
          <w:u w:val="none"/>
          <w:lang w:val="en-US" w:eastAsia="en-US"/>
        </w:rPr>
        <w:t xml:space="preserve"> </w:t>
      </w:r>
      <w:r w:rsidRPr="0076282E">
        <w:rPr>
          <w:rFonts w:eastAsiaTheme="minorHAnsi"/>
          <w:b w:val="0"/>
          <w:iCs w:val="0"/>
          <w:color w:val="auto"/>
          <w:sz w:val="22"/>
          <w:szCs w:val="22"/>
          <w:u w:val="none"/>
          <w:lang w:val="en-US" w:eastAsia="en-US"/>
        </w:rPr>
        <w:t>%</w:t>
      </w:r>
      <w:r w:rsidR="002D3192" w:rsidRPr="0076282E">
        <w:rPr>
          <w:rFonts w:eastAsiaTheme="minorHAnsi"/>
          <w:b w:val="0"/>
          <w:iCs w:val="0"/>
          <w:color w:val="auto"/>
          <w:sz w:val="22"/>
          <w:szCs w:val="22"/>
          <w:u w:val="none"/>
          <w:lang w:val="en-US" w:eastAsia="en-US"/>
        </w:rPr>
        <w:t xml:space="preserve">; </w:t>
      </w:r>
      <w:proofErr w:type="spellStart"/>
      <w:r w:rsidR="002D3192" w:rsidRPr="0076282E">
        <w:rPr>
          <w:rFonts w:eastAsiaTheme="minorHAnsi"/>
          <w:b w:val="0"/>
          <w:iCs w:val="0"/>
          <w:color w:val="auto"/>
          <w:sz w:val="22"/>
          <w:szCs w:val="22"/>
          <w:u w:val="none"/>
          <w:lang w:val="en-US" w:eastAsia="en-US"/>
        </w:rPr>
        <w:t>Ar</w:t>
      </w:r>
      <w:proofErr w:type="spellEnd"/>
      <w:r w:rsidR="002D3192" w:rsidRPr="0076282E">
        <w:rPr>
          <w:rFonts w:eastAsiaTheme="minorHAnsi"/>
          <w:b w:val="0"/>
          <w:iCs w:val="0"/>
          <w:color w:val="auto"/>
          <w:sz w:val="22"/>
          <w:szCs w:val="22"/>
          <w:u w:val="none"/>
          <w:lang w:val="en-US" w:eastAsia="en-US"/>
        </w:rPr>
        <w:t>: 1,93</w:t>
      </w:r>
      <w:r w:rsidR="008F7EA6" w:rsidRPr="0076282E">
        <w:rPr>
          <w:rFonts w:eastAsiaTheme="minorHAnsi"/>
          <w:b w:val="0"/>
          <w:iCs w:val="0"/>
          <w:color w:val="auto"/>
          <w:sz w:val="22"/>
          <w:szCs w:val="22"/>
          <w:u w:val="none"/>
          <w:lang w:val="en-US" w:eastAsia="en-US"/>
        </w:rPr>
        <w:t xml:space="preserve"> </w:t>
      </w:r>
      <w:r w:rsidR="002D3192" w:rsidRPr="0076282E">
        <w:rPr>
          <w:rFonts w:eastAsiaTheme="minorHAnsi"/>
          <w:b w:val="0"/>
          <w:iCs w:val="0"/>
          <w:color w:val="auto"/>
          <w:sz w:val="22"/>
          <w:szCs w:val="22"/>
          <w:u w:val="none"/>
          <w:lang w:val="en-US" w:eastAsia="en-US"/>
        </w:rPr>
        <w:t>%</w:t>
      </w:r>
    </w:p>
    <w:p w:rsidR="002D3192" w:rsidRDefault="002D3192" w:rsidP="00BD6FDE">
      <w:pPr>
        <w:pStyle w:val="Titel"/>
        <w:tabs>
          <w:tab w:val="left" w:pos="2552"/>
          <w:tab w:val="right" w:pos="4395"/>
        </w:tabs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</w:pPr>
      <w:r w:rsidRPr="002D3192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Temperaturen</w:t>
      </w: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: </w:t>
      </w: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ab/>
        <w:t xml:space="preserve">Min. </w:t>
      </w: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ab/>
        <w:t>- 133</w:t>
      </w:r>
      <w:r w:rsidR="008F7EA6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 </w:t>
      </w: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°C</w:t>
      </w:r>
    </w:p>
    <w:p w:rsidR="002D3192" w:rsidRDefault="002D3192" w:rsidP="00BD6FDE">
      <w:pPr>
        <w:pStyle w:val="Titel"/>
        <w:tabs>
          <w:tab w:val="left" w:pos="2552"/>
          <w:tab w:val="right" w:pos="4395"/>
        </w:tabs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</w:pP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ab/>
        <w:t>Mittel</w:t>
      </w: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ab/>
        <w:t xml:space="preserve">   - 55</w:t>
      </w:r>
      <w:r w:rsidR="008F7EA6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 </w:t>
      </w:r>
      <w:r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°C</w:t>
      </w:r>
    </w:p>
    <w:p w:rsidR="002D3192" w:rsidRPr="002D3192" w:rsidRDefault="004B2F39" w:rsidP="00BD6FDE">
      <w:pPr>
        <w:pStyle w:val="Titel"/>
        <w:tabs>
          <w:tab w:val="left" w:pos="2552"/>
          <w:tab w:val="right" w:pos="4395"/>
        </w:tabs>
        <w:jc w:val="both"/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</w:pPr>
      <w:r w:rsidRPr="004B2F39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4.45pt;margin-top:16.25pt;width:74.1pt;height:21.15pt;z-index:251663360;mso-width-relative:margin;mso-height-relative:margin" filled="f" stroked="f">
            <v:textbox style="mso-next-textbox:#_x0000_s1026">
              <w:txbxContent>
                <w:p w:rsidR="0076282E" w:rsidRPr="0076282E" w:rsidRDefault="0076282E" w:rsidP="0076282E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  <w:proofErr w:type="spellStart"/>
                  <w:r w:rsidRPr="0076282E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Bilder</w:t>
                  </w:r>
                  <w:proofErr w:type="spellEnd"/>
                  <w:r w:rsidRPr="0076282E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: NASA</w:t>
                  </w:r>
                </w:p>
              </w:txbxContent>
            </v:textbox>
          </v:shape>
        </w:pict>
      </w:r>
      <w:r w:rsidR="002D3192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ab/>
        <w:t>Max.</w:t>
      </w:r>
      <w:r w:rsidR="002D3192" w:rsidRPr="002D3192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:</w:t>
      </w:r>
      <w:r w:rsidR="002D3192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ab/>
        <w:t xml:space="preserve">   +27</w:t>
      </w:r>
      <w:r w:rsidR="008F7EA6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 xml:space="preserve"> </w:t>
      </w:r>
      <w:r w:rsidR="002D3192">
        <w:rPr>
          <w:rFonts w:eastAsiaTheme="minorHAnsi"/>
          <w:b w:val="0"/>
          <w:iCs w:val="0"/>
          <w:color w:val="auto"/>
          <w:sz w:val="22"/>
          <w:szCs w:val="22"/>
          <w:u w:val="none"/>
          <w:lang w:eastAsia="en-US"/>
        </w:rPr>
        <w:t>°C</w:t>
      </w:r>
    </w:p>
    <w:sectPr w:rsidR="002D3192" w:rsidRPr="002D3192" w:rsidSect="00D64E57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A82" w:rsidRDefault="00222A82" w:rsidP="00762DC9">
      <w:pPr>
        <w:spacing w:after="0" w:line="240" w:lineRule="auto"/>
      </w:pPr>
      <w:r>
        <w:separator/>
      </w:r>
    </w:p>
  </w:endnote>
  <w:endnote w:type="continuationSeparator" w:id="0">
    <w:p w:rsidR="00222A82" w:rsidRDefault="00222A82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C9" w:rsidRDefault="00762DC9">
    <w:pPr>
      <w:pStyle w:val="Fuzeile"/>
    </w:pPr>
    <w:r w:rsidRPr="00762DC9">
      <w:rPr>
        <w:noProof/>
        <w:lang w:eastAsia="de-DE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-51435</wp:posOffset>
          </wp:positionV>
          <wp:extent cx="542925" cy="180975"/>
          <wp:effectExtent l="19050" t="0" r="9525" b="0"/>
          <wp:wrapSquare wrapText="bothSides"/>
          <wp:docPr id="2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2F39">
      <w:rPr>
        <w:noProof/>
        <w:lang w:eastAsia="de-DE"/>
      </w:rPr>
      <w:pict>
        <v:group id="_x0000_s2085" style="position:absolute;margin-left:-12.7pt;margin-top:-7.75pt;width:481.5pt;height:21.4pt;z-index:-251651072;mso-position-horizontal-relative:text;mso-position-vertical-relative:text" coordorigin="1140,15335" coordsize="9630,428">
          <v:rect id="_x0000_s2086" style="position:absolute;left:1140;top:15339;width:9630;height:420" fillcolor="#d8d8d8 [2732]"/>
          <v:rect id="_x0000_s2087" style="position:absolute;left:9643;top:15389;width:1065;height:329;visibility:visible;mso-wrap-style:none;v-text-anchor:middle-center" filled="f" strokecolor="#4c4c4c" strokeweight="0">
            <v:textbox style="mso-next-textbox:#_x0000_s2087;mso-rotate-with-shape:t" inset="2.5mm,1.25mm,2.5mm,1.25mm">
              <w:txbxContent>
                <w:p w:rsidR="00762DC9" w:rsidRDefault="00762DC9" w:rsidP="00762DC9">
                  <w:pPr>
                    <w:jc w:val="center"/>
                  </w:pPr>
                  <w:r>
                    <w:rPr>
                      <w:rFonts w:ascii="Arial" w:eastAsia="MS Gothic" w:hAnsi="Arial"/>
                      <w:color w:val="B3B3B3"/>
                      <w:w w:val="95"/>
                      <w:sz w:val="20"/>
                      <w:szCs w:val="20"/>
                    </w:rPr>
                    <w:t xml:space="preserve">ZPG </w:t>
                  </w:r>
                  <w:r>
                    <w:rPr>
                      <w:rFonts w:ascii="Arial" w:eastAsia="MS Gothic" w:hAnsi="Arial"/>
                      <w:color w:val="4C4C4C"/>
                      <w:w w:val="95"/>
                      <w:sz w:val="20"/>
                      <w:szCs w:val="20"/>
                    </w:rPr>
                    <w:t>IMP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8" type="#_x0000_t202" style="position:absolute;left:1904;top:15335;width:5894;height:428;mso-width-relative:margin;mso-height-relative:margin" filled="f" stroked="f">
            <v:textbox style="mso-next-textbox:#_x0000_s2088">
              <w:txbxContent>
                <w:p w:rsidR="00762DC9" w:rsidRDefault="00AE3761" w:rsidP="00762DC9">
                  <w:r>
                    <w:t>Hanssen (21.04.2019</w:t>
                  </w:r>
                  <w:r w:rsidR="00762DC9">
                    <w:t>)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A82" w:rsidRDefault="00222A82" w:rsidP="00762DC9">
      <w:pPr>
        <w:spacing w:after="0" w:line="240" w:lineRule="auto"/>
      </w:pPr>
      <w:r>
        <w:separator/>
      </w:r>
    </w:p>
  </w:footnote>
  <w:footnote w:type="continuationSeparator" w:id="0">
    <w:p w:rsidR="00222A82" w:rsidRDefault="00222A82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C9" w:rsidRDefault="003602F0">
    <w:pPr>
      <w:pStyle w:val="Kopfzeile"/>
    </w:pPr>
    <w:r w:rsidRPr="003602F0">
      <w:rPr>
        <w:noProof/>
        <w:lang w:eastAsia="de-DE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4443730</wp:posOffset>
          </wp:positionH>
          <wp:positionV relativeFrom="paragraph">
            <wp:posOffset>140970</wp:posOffset>
          </wp:positionV>
          <wp:extent cx="1009650" cy="171450"/>
          <wp:effectExtent l="19050" t="0" r="0" b="0"/>
          <wp:wrapNone/>
          <wp:docPr id="9" name="Bild 1" descr="https://anthrowiki.at/images/thumb/7/7d/Fraunhofer_lines_DE.svg/600px-Fraunhofer_lines_DE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nthrowiki.at/images/thumb/7/7d/Fraunhofer_lines_DE.svg/600px-Fraunhofer_lines_DE.svg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lum bright="21000" contrast="-7000"/>
                  </a:blip>
                  <a:srcRect t="18182" b="30114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733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2F39">
      <w:rPr>
        <w:noProof/>
        <w:lang w:eastAsia="de-DE"/>
      </w:rPr>
      <w:pict>
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<v:stroke joinstyle="miter"/>
          <v:formulas>
            <v:f eqn="sum 10800 0 #0"/>
            <v:f eqn="prod @0 32488 32768"/>
            <v:f eqn="prod @0 4277 32768"/>
            <v:f eqn="prod @0 30274 32768"/>
            <v:f eqn="prod @0 12540 32768"/>
            <v:f eqn="prod @0 25997 32768"/>
            <v:f eqn="prod @0 19948 32768"/>
            <v:f eqn="sum @1 10800 0"/>
            <v:f eqn="sum @2 10800 0"/>
            <v:f eqn="sum @3 10800 0"/>
            <v:f eqn="sum @4 10800 0"/>
            <v:f eqn="sum @5 10800 0"/>
            <v:f eqn="sum @6 10800 0"/>
            <v:f eqn="sum 10800 0 @1"/>
            <v:f eqn="sum 10800 0 @2"/>
            <v:f eqn="sum 10800 0 @3"/>
            <v:f eqn="sum 10800 0 @4"/>
            <v:f eqn="sum 10800 0 @5"/>
            <v:f eqn="sum 10800 0 @6"/>
            <v:f eqn="prod @0 23170 32768"/>
            <v:f eqn="sum @19 10800 0"/>
            <v:f eqn="sum 10800 0 @19"/>
          </v:formulas>
          <v:path gradientshapeok="t" o:connecttype="rect" textboxrect="@21,@21,@20,@20"/>
          <v:handles>
            <v:h position="#0,center" xrange="0,10800"/>
          </v:handles>
        </v:shapetype>
        <v:shape id="_x0000_s2147" type="#_x0000_t92" style="position:absolute;margin-left:453.6pt;margin-top:4.35pt;width:10.9pt;height:10.75pt;z-index:251672576;mso-position-horizontal-relative:text;mso-position-vertical-relative:text" strokeweight=".5pt"/>
      </w:pict>
    </w:r>
    <w:r w:rsidR="004B2F39">
      <w:rPr>
        <w:noProof/>
        <w:lang w:eastAsia="de-DE"/>
      </w:rPr>
      <w:pict>
        <v:group id="_x0000_s2136" style="position:absolute;margin-left:440.75pt;margin-top:16.95pt;width:16.9pt;height:8.55pt;rotation:-2968187fd;z-index:251671552;mso-position-horizontal-relative:text;mso-position-vertical-relative:text" coordorigin="9671,936" coordsize="503,27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37" type="#_x0000_t32" style="position:absolute;left:9671;top:1170;width:47;height:1;flip:x" o:connectortype="straight">
            <v:stroke endarrow="block" endarrowwidth="narrow" endarrowlength="short"/>
          </v:shape>
          <v:group id="_x0000_s2138" style="position:absolute;left:9754;top:1120;width:420;height:86" coordorigin="7986,1714" coordsize="1857,427">
            <v:shape id="_x0000_s2139" style="position:absolute;left:9223;top:1714;width:620;height:422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>
              <v:path arrowok="t"/>
            </v:shape>
            <v:shape id="_x0000_s2140" style="position:absolute;left:8607;top:1719;width:620;height:422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>
              <v:path arrowok="t"/>
            </v:shape>
            <v:shape id="_x0000_s2141" style="position:absolute;left:7986;top:1714;width:620;height:422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>
              <v:path arrowok="t"/>
            </v:shape>
          </v:group>
          <v:shape id="_x0000_s2142" type="#_x0000_t32" style="position:absolute;left:9761;top:983;width:32;height:1;flip:x" o:connectortype="straight">
            <v:stroke endarrow="block" endarrowwidth="narrow" endarrowlength="short"/>
          </v:shape>
          <v:group id="_x0000_s2143" style="position:absolute;left:9836;top:936;width:283;height:86" coordorigin="7986,1714" coordsize="1857,427">
            <v:shape id="_x0000_s2144" style="position:absolute;left:9223;top:1714;width:620;height:422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>
              <v:path arrowok="t"/>
            </v:shape>
            <v:shape id="_x0000_s2145" style="position:absolute;left:8607;top:1719;width:620;height:422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>
              <v:path arrowok="t"/>
            </v:shape>
            <v:shape id="_x0000_s2146" style="position:absolute;left:7986;top:1714;width:620;height:422;flip:x" coordsize="6812,2337" path="m,1197c189,997,380,801,568,627,756,453,942,254,1131,150,1320,46,1513,,1704,v191,,383,46,572,150c2465,254,2651,453,2840,627v189,174,379,380,568,570c3597,1387,3783,1599,3976,1767v193,168,402,341,591,436c4756,2298,4927,2337,5112,2337v185,,375,-42,566,-134c5869,2111,6067,1951,6256,1783v189,-168,440,-466,556,-589e" filled="f">
              <v:path arrowok="t"/>
            </v:shape>
          </v:group>
        </v:group>
      </w:pict>
    </w:r>
    <w:r w:rsidR="004B2F39">
      <w:rPr>
        <w:noProof/>
        <w:lang w:eastAsia="de-DE"/>
      </w:rPr>
      <w:pict>
        <v:rect id="_x0000_s2089" style="position:absolute;margin-left:-13.1pt;margin-top:1.35pt;width:481.5pt;height:769.5pt;z-index:-251646976;mso-position-horizontal-relative:text;mso-position-vertical-relative:text" filled="f"/>
      </w:pict>
    </w:r>
    <w:r w:rsidR="004B2F39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6.15pt;margin-top:-1.05pt;width:339.6pt;height:38pt;z-index:-251656192;mso-position-horizontal-relative:text;mso-position-vertical-relative:text;mso-width-relative:margin;mso-height-relative:margin" filled="f" stroked="f">
          <v:textbox style="mso-next-textbox:#_x0000_s2049">
            <w:txbxContent>
              <w:p w:rsidR="00762DC9" w:rsidRDefault="00B959E2" w:rsidP="00762DC9">
                <w:pPr>
                  <w:pStyle w:val="ZPGTitel"/>
                  <w:jc w:val="left"/>
                </w:pPr>
                <w:r>
                  <w:t>Das Licht der Sonne</w:t>
                </w:r>
              </w:p>
              <w:p w:rsidR="00762DC9" w:rsidRDefault="00762DC9" w:rsidP="00762DC9"/>
            </w:txbxContent>
          </v:textbox>
        </v:shape>
      </w:pict>
    </w:r>
    <w:r w:rsidR="00762DC9" w:rsidRPr="00762DC9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17145</wp:posOffset>
          </wp:positionV>
          <wp:extent cx="6115050" cy="419100"/>
          <wp:effectExtent l="19050" t="0" r="0" b="0"/>
          <wp:wrapNone/>
          <wp:docPr id="7" name="Bild 1" descr="C:\Users\Sven Hanssen\SCHULE\IMP\Titellei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en Hanssen\SCHULE\IMP\Titelleist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62DC9" w:rsidRDefault="00762DC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5842"/>
    <o:shapelayout v:ext="edit">
      <o:idmap v:ext="edit" data="2"/>
      <o:rules v:ext="edit">
        <o:r id="V:Rule3" type="connector" idref="#_x0000_s2137"/>
        <o:r id="V:Rule4" type="connector" idref="#_x0000_s214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50006"/>
    <w:rsid w:val="000035C3"/>
    <w:rsid w:val="00030FE3"/>
    <w:rsid w:val="000A07D9"/>
    <w:rsid w:val="000A3C8B"/>
    <w:rsid w:val="0013777E"/>
    <w:rsid w:val="00143822"/>
    <w:rsid w:val="00147504"/>
    <w:rsid w:val="00150802"/>
    <w:rsid w:val="001D4C4A"/>
    <w:rsid w:val="00222A82"/>
    <w:rsid w:val="0028041F"/>
    <w:rsid w:val="002D3192"/>
    <w:rsid w:val="002F5FDA"/>
    <w:rsid w:val="002F6C94"/>
    <w:rsid w:val="0031380F"/>
    <w:rsid w:val="003602F0"/>
    <w:rsid w:val="003D1F30"/>
    <w:rsid w:val="003D4335"/>
    <w:rsid w:val="00465F9B"/>
    <w:rsid w:val="0047656C"/>
    <w:rsid w:val="00495004"/>
    <w:rsid w:val="004A4C2A"/>
    <w:rsid w:val="004B2F39"/>
    <w:rsid w:val="005543B2"/>
    <w:rsid w:val="00567E21"/>
    <w:rsid w:val="005E34D6"/>
    <w:rsid w:val="00662210"/>
    <w:rsid w:val="006701F7"/>
    <w:rsid w:val="007018A8"/>
    <w:rsid w:val="007018AF"/>
    <w:rsid w:val="00750006"/>
    <w:rsid w:val="0076282E"/>
    <w:rsid w:val="00762DC9"/>
    <w:rsid w:val="007B2B67"/>
    <w:rsid w:val="007F7857"/>
    <w:rsid w:val="008200CE"/>
    <w:rsid w:val="008A6333"/>
    <w:rsid w:val="008C0305"/>
    <w:rsid w:val="008D0B2D"/>
    <w:rsid w:val="008F7EA6"/>
    <w:rsid w:val="009012F6"/>
    <w:rsid w:val="00914A45"/>
    <w:rsid w:val="009208BC"/>
    <w:rsid w:val="009B2C93"/>
    <w:rsid w:val="009D603D"/>
    <w:rsid w:val="00A40FAF"/>
    <w:rsid w:val="00A73294"/>
    <w:rsid w:val="00AC7767"/>
    <w:rsid w:val="00AD1736"/>
    <w:rsid w:val="00AE3761"/>
    <w:rsid w:val="00B959E2"/>
    <w:rsid w:val="00BD6FDE"/>
    <w:rsid w:val="00BE4E01"/>
    <w:rsid w:val="00CB5943"/>
    <w:rsid w:val="00CB7F7F"/>
    <w:rsid w:val="00CC3999"/>
    <w:rsid w:val="00CD60E0"/>
    <w:rsid w:val="00D02229"/>
    <w:rsid w:val="00D02801"/>
    <w:rsid w:val="00D467D2"/>
    <w:rsid w:val="00D64E57"/>
    <w:rsid w:val="00DD4B41"/>
    <w:rsid w:val="00E0210A"/>
    <w:rsid w:val="00E619F9"/>
    <w:rsid w:val="00E633DB"/>
    <w:rsid w:val="00E9378E"/>
    <w:rsid w:val="00EA4B1C"/>
    <w:rsid w:val="00EF1139"/>
    <w:rsid w:val="00F330FD"/>
    <w:rsid w:val="00FA26D2"/>
    <w:rsid w:val="00FC0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35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semiHidden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376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376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hyperlink" Target="https://anthrowiki.at/Datei:Fraunhofer_lines_DE.sv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7DCB8-4A65-4C55-AB61-CC230801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198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Sven Hanssen</cp:lastModifiedBy>
  <cp:revision>21</cp:revision>
  <dcterms:created xsi:type="dcterms:W3CDTF">2018-11-19T22:07:00Z</dcterms:created>
  <dcterms:modified xsi:type="dcterms:W3CDTF">2019-04-22T09:34:00Z</dcterms:modified>
</cp:coreProperties>
</file>