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E38B4" w14:textId="77777777" w:rsidR="004F0F10" w:rsidRDefault="004F0F10" w:rsidP="006A10AB">
      <w:pPr>
        <w:pStyle w:val="ZPGTitel"/>
      </w:pPr>
    </w:p>
    <w:p w14:paraId="6FE239D7" w14:textId="77777777" w:rsidR="006A10AB" w:rsidRDefault="003720CC" w:rsidP="000C503E">
      <w:pPr>
        <w:pStyle w:val="ZPGTitel"/>
        <w:spacing w:after="0"/>
      </w:pPr>
      <w:r>
        <w:t>Mittlere Oberflächentemperatur</w:t>
      </w:r>
    </w:p>
    <w:p w14:paraId="54D1CEE3" w14:textId="77777777" w:rsidR="00A76686" w:rsidRDefault="00A76686" w:rsidP="000C503E">
      <w:pPr>
        <w:pStyle w:val="ZPGTitel"/>
        <w:spacing w:before="0"/>
      </w:pPr>
    </w:p>
    <w:p w14:paraId="0FFAB5F5" w14:textId="77777777" w:rsidR="003720CC" w:rsidRDefault="003720CC" w:rsidP="007401B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2023232A" w14:textId="77777777" w:rsidR="003720CC" w:rsidRDefault="009E3117" w:rsidP="00992A66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720CC">
        <w:rPr>
          <w:rFonts w:ascii="Arial" w:hAnsi="Arial" w:cs="Arial"/>
        </w:rPr>
        <w:t xml:space="preserve">Berechne die von der Erde aufgenommene Strahlungsleistung </w:t>
      </w:r>
      <w:proofErr w:type="spellStart"/>
      <w:r w:rsidR="00A871AE" w:rsidRPr="00440C06">
        <w:rPr>
          <w:rFonts w:ascii="Arial" w:hAnsi="Arial" w:cs="Arial"/>
          <w:i/>
        </w:rPr>
        <w:t>P</w:t>
      </w:r>
      <w:r w:rsidR="00A871AE" w:rsidRPr="00440C06">
        <w:rPr>
          <w:rFonts w:ascii="Arial" w:hAnsi="Arial" w:cs="Arial"/>
          <w:i/>
          <w:vertAlign w:val="subscript"/>
        </w:rPr>
        <w:t>auf</w:t>
      </w:r>
      <w:proofErr w:type="spellEnd"/>
      <w:r w:rsidR="00440C06" w:rsidRPr="00440C06">
        <w:rPr>
          <w:rFonts w:ascii="Arial" w:hAnsi="Arial" w:cs="Arial"/>
          <w:i/>
        </w:rPr>
        <w:t xml:space="preserve"> = S</w:t>
      </w:r>
      <w:r w:rsidR="00440C06" w:rsidRPr="00440C06">
        <w:rPr>
          <w:rFonts w:ascii="Arial" w:hAnsi="Arial" w:cs="Arial"/>
          <w:i/>
          <w:vertAlign w:val="subscript"/>
        </w:rPr>
        <w:t>0</w:t>
      </w:r>
      <w:r w:rsidR="00440C06" w:rsidRPr="00440C06">
        <w:rPr>
          <w:rFonts w:ascii="Arial" w:hAnsi="Arial" w:cs="Arial"/>
          <w:i/>
        </w:rPr>
        <w:t xml:space="preserve"> · A</w:t>
      </w:r>
      <w:r w:rsidR="00CF3F6B" w:rsidRPr="00CF3F6B">
        <w:rPr>
          <w:rFonts w:ascii="Arial" w:hAnsi="Arial" w:cs="Arial"/>
          <w:i/>
          <w:vertAlign w:val="subscript"/>
        </w:rPr>
        <w:t>Q</w:t>
      </w:r>
      <w:r w:rsidR="00440C06">
        <w:rPr>
          <w:rFonts w:ascii="Arial" w:hAnsi="Arial" w:cs="Arial"/>
        </w:rPr>
        <w:t xml:space="preserve"> </w:t>
      </w:r>
      <w:r w:rsidR="00A871AE">
        <w:rPr>
          <w:rFonts w:ascii="Arial" w:hAnsi="Arial" w:cs="Arial"/>
        </w:rPr>
        <w:t xml:space="preserve"> </w:t>
      </w:r>
      <w:r w:rsidR="003720CC">
        <w:rPr>
          <w:rFonts w:ascii="Arial" w:hAnsi="Arial" w:cs="Arial"/>
        </w:rPr>
        <w:t xml:space="preserve">auf die Querschnittsfläche </w:t>
      </w:r>
      <w:r w:rsidR="003720CC" w:rsidRPr="00440C06">
        <w:rPr>
          <w:rFonts w:ascii="Arial" w:hAnsi="Arial" w:cs="Arial"/>
          <w:i/>
        </w:rPr>
        <w:t>A</w:t>
      </w:r>
      <w:r w:rsidR="00440C06" w:rsidRPr="00440C06">
        <w:rPr>
          <w:rFonts w:ascii="Arial" w:hAnsi="Arial" w:cs="Arial"/>
          <w:i/>
          <w:vertAlign w:val="subscript"/>
        </w:rPr>
        <w:t>Q</w:t>
      </w:r>
      <w:r w:rsidR="003720CC" w:rsidRPr="00440C06">
        <w:rPr>
          <w:rFonts w:ascii="Arial" w:hAnsi="Arial" w:cs="Arial"/>
          <w:i/>
        </w:rPr>
        <w:t xml:space="preserve"> = </w:t>
      </w:r>
      <w:r w:rsidR="00440C06" w:rsidRPr="00440C06">
        <w:rPr>
          <w:rFonts w:ascii="Arial" w:hAnsi="Arial" w:cs="Arial"/>
          <w:i/>
          <w:color w:val="000000" w:themeColor="text1"/>
        </w:rPr>
        <w:t>π · r</w:t>
      </w:r>
      <w:r w:rsidR="00440C06" w:rsidRPr="00440C06">
        <w:rPr>
          <w:rFonts w:ascii="Arial" w:hAnsi="Arial" w:cs="Arial"/>
          <w:i/>
          <w:color w:val="000000" w:themeColor="text1"/>
          <w:vertAlign w:val="subscript"/>
        </w:rPr>
        <w:t>E</w:t>
      </w:r>
      <w:r w:rsidR="00440C06" w:rsidRPr="00440C06">
        <w:rPr>
          <w:rFonts w:ascii="Arial" w:hAnsi="Arial" w:cs="Arial"/>
          <w:i/>
          <w:color w:val="000000" w:themeColor="text1"/>
        </w:rPr>
        <w:t xml:space="preserve">² = </w:t>
      </w:r>
      <w:r w:rsidR="003720CC" w:rsidRPr="00440C06">
        <w:rPr>
          <w:rFonts w:ascii="Arial" w:hAnsi="Arial" w:cs="Arial"/>
          <w:i/>
        </w:rPr>
        <w:t xml:space="preserve">128 Millionen km²  </w:t>
      </w:r>
      <w:r w:rsidR="003720CC">
        <w:rPr>
          <w:rFonts w:ascii="Arial" w:hAnsi="Arial" w:cs="Arial"/>
        </w:rPr>
        <w:t xml:space="preserve">und </w:t>
      </w:r>
      <w:r w:rsidR="003720CC" w:rsidRPr="00440C06">
        <w:rPr>
          <w:rFonts w:ascii="Arial" w:hAnsi="Arial" w:cs="Arial"/>
          <w:i/>
        </w:rPr>
        <w:t>S</w:t>
      </w:r>
      <w:r w:rsidR="003720CC" w:rsidRPr="00440C06">
        <w:rPr>
          <w:rFonts w:ascii="Arial" w:hAnsi="Arial" w:cs="Arial"/>
          <w:i/>
          <w:vertAlign w:val="subscript"/>
        </w:rPr>
        <w:t>0</w:t>
      </w:r>
      <w:r w:rsidR="003720CC" w:rsidRPr="00440C06">
        <w:rPr>
          <w:rFonts w:ascii="Arial" w:hAnsi="Arial" w:cs="Arial"/>
          <w:i/>
        </w:rPr>
        <w:t xml:space="preserve"> = 1367 W/m²</w:t>
      </w:r>
      <w:r w:rsidR="00440C06">
        <w:rPr>
          <w:rFonts w:ascii="Arial" w:hAnsi="Arial" w:cs="Arial"/>
        </w:rPr>
        <w:t>.</w:t>
      </w:r>
    </w:p>
    <w:p w14:paraId="7F08CDB5" w14:textId="77777777" w:rsidR="00463D58" w:rsidRDefault="00463D58" w:rsidP="00463D58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Vergleiche dies mit der Leistung eines mittleren Atomkraftwerkes (</w:t>
      </w:r>
      <w:r w:rsidRPr="00545D01">
        <w:rPr>
          <w:rFonts w:ascii="Arial" w:hAnsi="Arial" w:cs="Arial"/>
          <w:i/>
        </w:rPr>
        <w:t>P = 1,2 GW</w:t>
      </w:r>
      <w:r>
        <w:rPr>
          <w:rFonts w:ascii="Arial" w:hAnsi="Arial" w:cs="Arial"/>
        </w:rPr>
        <w:t>).</w:t>
      </w:r>
    </w:p>
    <w:p w14:paraId="0FC89596" w14:textId="77777777" w:rsidR="004F0F10" w:rsidRDefault="004B5900" w:rsidP="00992A66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 w14:anchorId="4934A5A7">
          <v:group id="_x0000_s1136" style="position:absolute;left:0;text-align:left;margin-left:77.4pt;margin-top:9.9pt;width:284pt;height:62.1pt;z-index:251772928" coordorigin="2965,3955" coordsize="5680,1242">
            <v:group id="_x0000_s1124" style="position:absolute;left:7161;top:4220;width:255;height:255" coordorigin="8263,786" coordsize="567,567">
              <o:lock v:ext="edit" aspectratio="t"/>
              <v:oval id="_x0000_s1125" style="position:absolute;left:8263;top:786;width:567;height:567;rotation:5820362fd" fillcolor="#d8d8d8 [2732]">
                <o:lock v:ext="edit" aspectratio="t"/>
              </v:oval>
              <v:shape id="_x0000_s1126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>
                <v:path arrowok="t"/>
                <o:lock v:ext="edit" aspectratio="t"/>
              </v:shape>
              <v:shape id="_x0000_s1127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>
                <v:path arrowok="t"/>
                <o:lock v:ext="edit" aspectratio="t"/>
              </v:shape>
              <v:shape id="_x0000_s1128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>
                <v:path arrowok="t"/>
                <o:lock v:ext="edit" aspectratio="t"/>
              </v:shape>
              <v:shape id="_x0000_s1129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>
                <v:path arrowok="t"/>
                <o:lock v:ext="edit" aspectratio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255;top:4370;width:1390;height:827;mso-width-relative:margin;mso-height-relative:margin" filled="f" stroked="f">
              <o:lock v:ext="edit" aspectratio="t"/>
              <v:textbox style="mso-next-textbox:#_x0000_s1027">
                <w:txbxContent>
                  <w:p w14:paraId="5CADC8F2" w14:textId="77777777" w:rsidR="004F0F10" w:rsidRPr="00B30A00" w:rsidRDefault="004F0F10" w:rsidP="004F0F10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B30A0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Erde</w:t>
                    </w:r>
                  </w:p>
                </w:txbxContent>
              </v:textbox>
            </v:shape>
            <v:shape id="_x0000_s1034" style="position:absolute;left:3373;top:4222;width:3911;height:251" coordsize="3383,217" path="m,97l3375,r8,217l,97xe" fillcolor="#bfbfbf [2412]" strokecolor="#a5a5a5 [2092]">
              <v:fill opacity="28180f"/>
              <v:path arrowok="t"/>
              <o:lock v:ext="edit" aspectratio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7291;top:4220;width:0;height:264" o:connectortype="straight" strokecolor="black [3213]" strokeweight="2.25pt">
              <o:lock v:ext="edit" aspectratio="t"/>
            </v:shape>
            <v:oval id="_x0000_s1117" style="position:absolute;left:2965;top:3955;width:782;height:782" fillcolor="#f2f2f2 [3052]" strokecolor="#a5a5a5 [2092]">
              <v:fill color2="#bfbfbf [2412]" rotate="t" focusposition=".5,.5" focussize="" focus="100%" type="gradientRadial"/>
              <o:lock v:ext="edit" aspectratio="t"/>
            </v:oval>
          </v:group>
        </w:pict>
      </w:r>
    </w:p>
    <w:p w14:paraId="1D1F66A6" w14:textId="77777777" w:rsidR="004F0F10" w:rsidRDefault="004B5900" w:rsidP="00992A66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 w14:anchorId="03C3CDB1">
          <v:shape id="_x0000_s1138" type="#_x0000_t202" style="position:absolute;left:0;text-align:left;margin-left:380.2pt;margin-top:28.1pt;width:88.35pt;height:21.15pt;z-index:251774976;mso-width-relative:margin;mso-height-relative:margin" filled="f" stroked="f">
            <v:textbox style="mso-next-textbox:#_x0000_s1138">
              <w:txbxContent>
                <w:p w14:paraId="107782A2" w14:textId="77777777" w:rsidR="003B23BA" w:rsidRDefault="003B23BA" w:rsidP="003B23B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Bild: S. Hanssen</w:t>
                  </w:r>
                </w:p>
              </w:txbxContent>
            </v:textbox>
          </v:shape>
        </w:pict>
      </w:r>
    </w:p>
    <w:p w14:paraId="58B1A8E6" w14:textId="77777777" w:rsidR="004F0F10" w:rsidRDefault="004F0F10" w:rsidP="00992A66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2A95B0B" w14:textId="77777777" w:rsidR="004F0F10" w:rsidRDefault="004F0F10" w:rsidP="00992A66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26168685" w14:textId="77777777" w:rsidR="004F0F10" w:rsidRDefault="004F0F10" w:rsidP="00992A66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93367C5" w14:textId="77777777" w:rsidR="003720CC" w:rsidRDefault="003720CC" w:rsidP="00992A66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5420C708" w14:textId="77777777" w:rsidR="00E26F1F" w:rsidRDefault="00E26F1F" w:rsidP="00992A66">
      <w:pPr>
        <w:spacing w:after="120"/>
        <w:ind w:left="284" w:hanging="284"/>
        <w:jc w:val="both"/>
        <w:rPr>
          <w:rFonts w:ascii="Arial" w:hAnsi="Arial" w:cs="Arial"/>
        </w:rPr>
      </w:pPr>
    </w:p>
    <w:p w14:paraId="08806F47" w14:textId="77777777" w:rsidR="009E3117" w:rsidRDefault="00CF3F6B" w:rsidP="00992A66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E3117">
        <w:rPr>
          <w:rFonts w:ascii="Arial" w:hAnsi="Arial" w:cs="Arial"/>
        </w:rPr>
        <w:t>) Berechne die Oberflächentemperatur T der Erde</w:t>
      </w:r>
      <w:r w:rsidR="001D2FF1">
        <w:rPr>
          <w:rFonts w:ascii="Arial" w:hAnsi="Arial" w:cs="Arial"/>
        </w:rPr>
        <w:t xml:space="preserve"> in °C</w:t>
      </w:r>
      <w:r w:rsidR="00E046F4">
        <w:rPr>
          <w:rFonts w:ascii="Arial" w:hAnsi="Arial" w:cs="Arial"/>
        </w:rPr>
        <w:t xml:space="preserve">, </w:t>
      </w:r>
      <w:r w:rsidR="00FF3AF8">
        <w:rPr>
          <w:rFonts w:ascii="Arial" w:hAnsi="Arial" w:cs="Arial"/>
        </w:rPr>
        <w:t xml:space="preserve">wenn sie keine </w:t>
      </w:r>
      <w:r>
        <w:rPr>
          <w:rFonts w:ascii="Arial" w:hAnsi="Arial" w:cs="Arial"/>
        </w:rPr>
        <w:t xml:space="preserve"> Atmosphäre</w:t>
      </w:r>
      <w:r w:rsidR="00FF3AF8">
        <w:rPr>
          <w:rFonts w:ascii="Arial" w:hAnsi="Arial" w:cs="Arial"/>
        </w:rPr>
        <w:t xml:space="preserve"> hätte.</w:t>
      </w:r>
    </w:p>
    <w:p w14:paraId="4239A373" w14:textId="77777777" w:rsidR="00E26F1F" w:rsidRDefault="00E26F1F" w:rsidP="00992A66">
      <w:pPr>
        <w:spacing w:after="120"/>
        <w:ind w:left="284" w:hanging="284"/>
        <w:jc w:val="both"/>
        <w:rPr>
          <w:rFonts w:ascii="Arial" w:hAnsi="Arial" w:cs="Arial"/>
        </w:rPr>
      </w:pPr>
    </w:p>
    <w:p w14:paraId="38405682" w14:textId="77777777" w:rsidR="00E26F1F" w:rsidRDefault="00E26F1F" w:rsidP="00992A66">
      <w:pPr>
        <w:spacing w:after="120"/>
        <w:ind w:left="284" w:hanging="284"/>
        <w:jc w:val="both"/>
        <w:rPr>
          <w:rFonts w:ascii="Arial" w:hAnsi="Arial" w:cs="Arial"/>
        </w:rPr>
      </w:pPr>
    </w:p>
    <w:p w14:paraId="17438A01" w14:textId="77777777" w:rsidR="00FF3AF8" w:rsidRDefault="004F0F10" w:rsidP="00992A66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 Ermittle die Oberflächentemperatur der Erde mithilfe einer Tabellenkalkulation</w:t>
      </w:r>
      <w:r w:rsidR="00B33656">
        <w:rPr>
          <w:rFonts w:ascii="Arial" w:hAnsi="Arial" w:cs="Arial"/>
        </w:rPr>
        <w:t xml:space="preserve">, bei der sich die </w:t>
      </w:r>
      <w:r w:rsidR="00585BE8">
        <w:rPr>
          <w:rFonts w:ascii="Arial" w:hAnsi="Arial" w:cs="Arial"/>
        </w:rPr>
        <w:t>Parameter</w:t>
      </w:r>
      <w:r w:rsidR="00B33656">
        <w:rPr>
          <w:rFonts w:ascii="Arial" w:hAnsi="Arial" w:cs="Arial"/>
        </w:rPr>
        <w:t xml:space="preserve"> der </w:t>
      </w:r>
      <w:r w:rsidR="00585BE8">
        <w:rPr>
          <w:rFonts w:ascii="Arial" w:hAnsi="Arial" w:cs="Arial"/>
        </w:rPr>
        <w:t>Reflexion</w:t>
      </w:r>
      <w:r w:rsidR="00B33656">
        <w:rPr>
          <w:rFonts w:ascii="Arial" w:hAnsi="Arial" w:cs="Arial"/>
        </w:rPr>
        <w:t xml:space="preserve"> an der Erdatmosphäre</w:t>
      </w:r>
      <w:r w:rsidR="009653DE">
        <w:rPr>
          <w:rFonts w:ascii="Arial" w:hAnsi="Arial" w:cs="Arial"/>
        </w:rPr>
        <w:t xml:space="preserve"> (</w:t>
      </w:r>
      <w:r w:rsidR="004C5250">
        <w:rPr>
          <w:rFonts w:ascii="Arial" w:hAnsi="Arial" w:cs="Arial"/>
        </w:rPr>
        <w:t>„</w:t>
      </w:r>
      <w:r w:rsidR="0034394D">
        <w:rPr>
          <w:rFonts w:ascii="Arial" w:hAnsi="Arial" w:cs="Arial"/>
        </w:rPr>
        <w:t>S</w:t>
      </w:r>
      <w:r w:rsidR="009653DE">
        <w:rPr>
          <w:rFonts w:ascii="Arial" w:hAnsi="Arial" w:cs="Arial"/>
        </w:rPr>
        <w:t>phäri</w:t>
      </w:r>
      <w:r w:rsidR="004C5250">
        <w:rPr>
          <w:rFonts w:ascii="Arial" w:hAnsi="Arial" w:cs="Arial"/>
        </w:rPr>
        <w:t>sche Albedo“,</w:t>
      </w:r>
      <w:r w:rsidR="009653DE">
        <w:rPr>
          <w:rFonts w:ascii="Arial" w:hAnsi="Arial" w:cs="Arial"/>
        </w:rPr>
        <w:t xml:space="preserve"> hier</w:t>
      </w:r>
      <w:r w:rsidR="000B61AC">
        <w:rPr>
          <w:rFonts w:ascii="Arial" w:hAnsi="Arial" w:cs="Arial"/>
        </w:rPr>
        <w:t>:</w:t>
      </w:r>
      <w:r w:rsidR="009653DE">
        <w:rPr>
          <w:rFonts w:ascii="Arial" w:hAnsi="Arial" w:cs="Arial"/>
        </w:rPr>
        <w:t xml:space="preserve"> 30%), die Abstrahlung in der Atmosphäre (hier</w:t>
      </w:r>
      <w:r w:rsidR="000B61AC">
        <w:rPr>
          <w:rFonts w:ascii="Arial" w:hAnsi="Arial" w:cs="Arial"/>
        </w:rPr>
        <w:t>: 10%)</w:t>
      </w:r>
      <w:r w:rsidR="00B33656">
        <w:rPr>
          <w:rFonts w:ascii="Arial" w:hAnsi="Arial" w:cs="Arial"/>
        </w:rPr>
        <w:t xml:space="preserve"> und an den Treibhausgasen</w:t>
      </w:r>
      <w:r w:rsidR="000B61AC">
        <w:rPr>
          <w:rFonts w:ascii="Arial" w:hAnsi="Arial" w:cs="Arial"/>
        </w:rPr>
        <w:t xml:space="preserve"> (hier</w:t>
      </w:r>
      <w:r w:rsidR="00B754A9">
        <w:rPr>
          <w:rFonts w:ascii="Arial" w:hAnsi="Arial" w:cs="Arial"/>
        </w:rPr>
        <w:t xml:space="preserve"> rechts im Bild</w:t>
      </w:r>
      <w:r w:rsidR="000B61AC">
        <w:rPr>
          <w:rFonts w:ascii="Arial" w:hAnsi="Arial" w:cs="Arial"/>
        </w:rPr>
        <w:t>: Direktabstrahlung 12%, Abstrahlung durch Treibhausgase 44% und Treibhausanteil 44%)</w:t>
      </w:r>
      <w:r w:rsidR="00B33656">
        <w:rPr>
          <w:rFonts w:ascii="Arial" w:hAnsi="Arial" w:cs="Arial"/>
        </w:rPr>
        <w:t xml:space="preserve"> verändern lassen</w:t>
      </w:r>
      <w:r w:rsidR="00546C8E">
        <w:rPr>
          <w:rFonts w:ascii="Arial" w:hAnsi="Arial" w:cs="Arial"/>
        </w:rPr>
        <w:t xml:space="preserve">. Vergleiche die </w:t>
      </w:r>
      <w:r w:rsidR="00201AC1">
        <w:rPr>
          <w:rFonts w:ascii="Arial" w:hAnsi="Arial" w:cs="Arial"/>
        </w:rPr>
        <w:t xml:space="preserve">mittlere </w:t>
      </w:r>
      <w:r w:rsidR="00546C8E">
        <w:rPr>
          <w:rFonts w:ascii="Arial" w:hAnsi="Arial" w:cs="Arial"/>
        </w:rPr>
        <w:t xml:space="preserve">Oberflächentemperatur mit der von </w:t>
      </w:r>
      <w:r w:rsidR="00446AB5">
        <w:rPr>
          <w:rFonts w:ascii="Arial" w:hAnsi="Arial" w:cs="Arial"/>
        </w:rPr>
        <w:t xml:space="preserve">Merkur, </w:t>
      </w:r>
      <w:r w:rsidR="00546C8E">
        <w:rPr>
          <w:rFonts w:ascii="Arial" w:hAnsi="Arial" w:cs="Arial"/>
        </w:rPr>
        <w:t xml:space="preserve">Venus und </w:t>
      </w:r>
      <w:r w:rsidR="00446AB5">
        <w:rPr>
          <w:rFonts w:ascii="Arial" w:hAnsi="Arial" w:cs="Arial"/>
        </w:rPr>
        <w:t>dem größten Asteroiden des Asteroidengürtels Ceres</w:t>
      </w:r>
      <w:r w:rsidR="00546C8E">
        <w:rPr>
          <w:rFonts w:ascii="Arial" w:hAnsi="Arial" w:cs="Arial"/>
        </w:rPr>
        <w:t>.</w:t>
      </w:r>
    </w:p>
    <w:p w14:paraId="1511F480" w14:textId="77777777" w:rsidR="0054189D" w:rsidRDefault="004B5900" w:rsidP="00992A66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 w14:anchorId="09B6A07F">
          <v:group id="_x0000_s1141" style="position:absolute;left:0;text-align:left;margin-left:-3.3pt;margin-top:7.4pt;width:462.75pt;height:178.65pt;z-index:251777024" coordorigin="1396,11958" coordsize="9255,357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142" type="#_x0000_t15" style="position:absolute;left:2053;top:12638;width:915;height:165;rotation:50" adj="19847" fillcolor="#bfbfbf [2412]" stroked="f">
              <o:lock v:ext="edit" aspectratio="t"/>
            </v:shape>
            <v:shape id="_x0000_s1143" type="#_x0000_t15" style="position:absolute;left:2433;top:12459;width:1163;height:165;rotation:300" adj="19435" fillcolor="#bfbfbf [2412]" stroked="f">
              <o:lock v:ext="edit" aspectratio="t"/>
            </v:shape>
            <v:rect id="_x0000_s1144" style="position:absolute;left:1989;top:14714;width:3980;height:567" fillcolor="gray [1629]" stroked="f">
              <v:fill color2="fill lighten(51)" focusposition="1" focussize="" method="linear sigma" focus="100%" type="gradient"/>
            </v:rect>
            <v:rect id="_x0000_s1145" style="position:absolute;left:1989;top:13055;width:3980;height:1667" fillcolor="#a5a5a5 [2092]" stroked="f">
              <v:fill color2="#5e5e5e" rotate="t"/>
            </v:rect>
            <v:shape id="_x0000_s1146" type="#_x0000_t15" style="position:absolute;left:3036;top:13469;width:252;height:82" adj="21600" fillcolor="#d8d8d8 [2732]" stroked="f">
              <o:lock v:ext="edit" aspectratio="t"/>
            </v:shape>
            <v:shape id="_x0000_s1147" type="#_x0000_t15" style="position:absolute;left:2935;top:12969;width:1242;height:50;rotation:300" adj="19435" fillcolor="#d8d8d8 [2732]" stroked="f">
              <o:lock v:ext="edit" aspectratio="t"/>
            </v:shape>
            <v:shape id="_x0000_s1148" type="#_x0000_t15" style="position:absolute;left:1378;top:13720;width:3350;height:268;rotation:50" adj="19254" fillcolor="#f2f2f2 [3052]" stroked="f">
              <o:lock v:ext="edit" aspectratio="t"/>
            </v:shape>
            <v:shape id="_x0000_s1149" type="#_x0000_t15" style="position:absolute;left:2956;top:14091;width:1622;height:55;rotation:50" adj="20971" fillcolor="#d8d8d8 [2732]" stroked="f">
              <o:lock v:ext="edit" aspectratio="t"/>
            </v:shape>
            <v:shape id="_x0000_s1150" type="#_x0000_t202" style="position:absolute;left:1396;top:12134;width:944;height:531;mso-width-relative:margin;mso-height-relative:margin" filled="f" stroked="f">
              <o:lock v:ext="edit" aspectratio="t"/>
              <v:textbox style="mso-next-textbox:#_x0000_s1150">
                <w:txbxContent>
                  <w:p w14:paraId="1AD2536F" w14:textId="77777777" w:rsidR="0054189D" w:rsidRPr="001D4AF9" w:rsidRDefault="0054189D" w:rsidP="0054189D">
                    <w:pPr>
                      <w:rPr>
                        <w:rFonts w:ascii="Arial" w:hAnsi="Arial" w:cs="Arial"/>
                      </w:rPr>
                    </w:pPr>
                    <w:r w:rsidRPr="001D4AF9">
                      <w:rPr>
                        <w:rFonts w:ascii="Arial" w:hAnsi="Arial" w:cs="Arial"/>
                      </w:rPr>
                      <w:t>100 %</w:t>
                    </w:r>
                  </w:p>
                </w:txbxContent>
              </v:textbox>
            </v:shape>
            <v:shape id="_x0000_s1151" type="#_x0000_t202" style="position:absolute;left:2647;top:12213;width:817;height:394;mso-width-relative:margin;mso-height-relative:margin" filled="f" stroked="f">
              <o:lock v:ext="edit" aspectratio="t"/>
              <v:textbox style="mso-next-textbox:#_x0000_s1151">
                <w:txbxContent>
                  <w:p w14:paraId="12E155E4" w14:textId="77777777" w:rsidR="0054189D" w:rsidRPr="001D4AF9" w:rsidRDefault="0054189D" w:rsidP="0054189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30</w:t>
                    </w:r>
                    <w:r w:rsidRPr="001D4AF9">
                      <w:rPr>
                        <w:rFonts w:ascii="Arial" w:hAnsi="Arial" w:cs="Arial"/>
                      </w:rPr>
                      <w:t xml:space="preserve"> %</w:t>
                    </w:r>
                  </w:p>
                </w:txbxContent>
              </v:textbox>
            </v:shape>
            <v:shape id="_x0000_s1152" type="#_x0000_t202" style="position:absolute;left:3579;top:12641;width:898;height:382;mso-width-relative:margin;mso-height-relative:margin" filled="f" stroked="f">
              <o:lock v:ext="edit" aspectratio="t"/>
              <v:textbox style="mso-next-textbox:#_x0000_s1152">
                <w:txbxContent>
                  <w:p w14:paraId="08727403" w14:textId="77777777" w:rsidR="0054189D" w:rsidRPr="001D4AF9" w:rsidRDefault="0054189D" w:rsidP="0054189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10</w:t>
                    </w:r>
                    <w:r w:rsidRPr="001D4AF9">
                      <w:rPr>
                        <w:rFonts w:ascii="Arial" w:hAnsi="Arial" w:cs="Arial"/>
                      </w:rPr>
                      <w:t xml:space="preserve"> %</w:t>
                    </w:r>
                  </w:p>
                </w:txbxContent>
              </v:textbox>
            </v:shape>
            <v:group id="_x0000_s1153" style="position:absolute;left:1878;top:14246;width:1946;height:1098" coordorigin="1814,12670" coordsize="1946,1098">
              <v:shape id="_x0000_s1154" type="#_x0000_t202" style="position:absolute;left:1814;top:12670;width:1946;height:462;mso-width-relative:margin;mso-height-relative:margin" filled="f" stroked="f">
                <o:lock v:ext="edit" aspectratio="t"/>
                <v:textbox style="mso-next-textbox:#_x0000_s1154">
                  <w:txbxContent>
                    <w:p w14:paraId="12A3909B" w14:textId="77777777" w:rsidR="0054189D" w:rsidRPr="001D4AF9" w:rsidRDefault="0054189D" w:rsidP="005418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Atmosphäre</w:t>
                      </w:r>
                    </w:p>
                  </w:txbxContent>
                </v:textbox>
              </v:shape>
              <v:shape id="_x0000_s1155" type="#_x0000_t202" style="position:absolute;left:1814;top:13223;width:1784;height:545;mso-width-relative:margin;mso-height-relative:margin" filled="f" stroked="f">
                <o:lock v:ext="edit" aspectratio="t"/>
                <v:textbox style="mso-next-textbox:#_x0000_s1155">
                  <w:txbxContent>
                    <w:p w14:paraId="21C00712" w14:textId="77777777" w:rsidR="0054189D" w:rsidRPr="001D4AF9" w:rsidRDefault="0054189D" w:rsidP="005418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Erdoberfläche</w:t>
                      </w:r>
                    </w:p>
                  </w:txbxContent>
                </v:textbox>
              </v:shape>
            </v:group>
            <v:shape id="_x0000_s1156" type="#_x0000_t15" style="position:absolute;left:1861;top:12950;width:1437;height:106;rotation:50" adj="20585" fillcolor="#d8d8d8 [2732]" stroked="f" strokecolor="red">
              <o:lock v:ext="edit" aspectratio="t"/>
            </v:shape>
            <v:shape id="_x0000_s1157" type="#_x0000_t15" style="position:absolute;left:6458;top:12625;width:911;height:165;rotation:50" adj="19847" fillcolor="#bfbfbf [2412]" stroked="f">
              <o:lock v:ext="edit" aspectratio="t"/>
            </v:shape>
            <v:shape id="_x0000_s1158" type="#_x0000_t15" style="position:absolute;left:6824;top:12459;width:1168;height:166;rotation:300" adj="19435" fillcolor="#bfbfbf [2412]" stroked="f">
              <o:lock v:ext="edit" aspectratio="t"/>
            </v:shape>
            <v:rect id="_x0000_s1159" style="position:absolute;left:6394;top:14713;width:3979;height:566" fillcolor="gray [1629]" stroked="f">
              <v:fill color2="fill lighten(51)" focusposition="1" focussize="" method="linear sigma" focus="100%" type="gradient"/>
              <o:lock v:ext="edit" aspectratio="t"/>
            </v:rect>
            <v:rect id="_x0000_s1160" style="position:absolute;left:6393;top:13048;width:3980;height:1669" fillcolor="#a5a5a5 [2092]" stroked="f">
              <v:fill color2="#5e5e5e" rotate="t"/>
              <o:lock v:ext="edit" aspectratio="t"/>
            </v:rect>
            <v:rect id="_x0000_s1161" style="position:absolute;left:8026;top:13473;width:2345;height:385" fillcolor="#d8d8d8 [2732]" stroked="f">
              <v:fill color2="fill lighten(51)" rotate="t" focusposition="1" focussize="" method="linear sigma" focus="100%" type="gradient"/>
              <o:lock v:ext="edit" aspectratio="t"/>
            </v:rect>
            <v:shape id="_x0000_s1162" type="#_x0000_t15" style="position:absolute;left:7445;top:13462;width:253;height:83" adj="21600" fillcolor="#d8d8d8 [2732]" stroked="f">
              <o:lock v:ext="edit" aspectratio="t"/>
            </v:shape>
            <v:shape id="_x0000_s1163" type="#_x0000_t15" style="position:absolute;left:7342;top:12961;width:1247;height:50;rotation:300" adj="19435" fillcolor="#d8d8d8 [2732]" stroked="f">
              <o:lock v:ext="edit" aspectratio="t"/>
            </v:shape>
            <v:shape id="_x0000_s1164" type="#_x0000_t15" style="position:absolute;left:5780;top:13715;width:3363;height:269;rotation:50" adj="19254" fillcolor="#f2f2f2 [3052]" stroked="f">
              <o:lock v:ext="edit" aspectratio="t"/>
            </v:shape>
            <v:shape id="_x0000_s1165" type="#_x0000_t15" style="position:absolute;left:8688;top:13213;width:1247;height:43;rotation:300" adj="19435" fillcolor="#5a5a5a [2109]" stroked="f">
              <o:lock v:ext="edit" aspectratio="t"/>
            </v:shape>
            <v:shape id="_x0000_s1166" type="#_x0000_t15" style="position:absolute;left:8679;top:13189;width:1700;height:152;rotation:300" adj="19435" fillcolor="#5a5a5a [2109]" stroked="f">
              <o:lock v:ext="edit" aspectratio="t"/>
            </v:shape>
            <v:shape id="_x0000_s1167" type="#_x0000_t15" style="position:absolute;left:8970;top:14012;width:1094;height:152;rotation:50" adj="19435" fillcolor="#5a5a5a [2109]" stroked="f">
              <o:lock v:ext="edit" aspectratio="t"/>
            </v:shape>
            <v:shape id="_x0000_s1168" type="#_x0000_t15" style="position:absolute;left:7982;top:14178;width:1701;height:303;rotation:300" adj="19435" fillcolor="#7f7f7f [1612]" stroked="f">
              <o:lock v:ext="edit" aspectratio="t"/>
            </v:shape>
            <v:shape id="_x0000_s1169" type="#_x0000_t15" style="position:absolute;left:7364;top:14087;width:1628;height:55;rotation:50" adj="20971" fillcolor="#d8d8d8 [2732]" stroked="f">
              <o:lock v:ext="edit" aspectratio="t"/>
            </v:shape>
            <v:shape id="_x0000_s1170" type="#_x0000_t202" style="position:absolute;left:8395;top:14139;width:1104;height:405;mso-width-relative:margin;mso-height-relative:margin" filled="f" stroked="f">
              <o:lock v:ext="edit" aspectratio="t"/>
              <v:textbox style="mso-next-textbox:#_x0000_s1170">
                <w:txbxContent>
                  <w:p w14:paraId="39B695BA" w14:textId="77777777" w:rsidR="0054189D" w:rsidRPr="001D4AF9" w:rsidRDefault="0054189D" w:rsidP="0054189D">
                    <w:pPr>
                      <w:rPr>
                        <w:rFonts w:ascii="Arial" w:hAnsi="Arial" w:cs="Arial"/>
                      </w:rPr>
                    </w:pPr>
                    <w:r w:rsidRPr="001D4AF9">
                      <w:rPr>
                        <w:rFonts w:ascii="Arial" w:hAnsi="Arial" w:cs="Arial"/>
                      </w:rPr>
                      <w:t>100 %</w:t>
                    </w:r>
                  </w:p>
                </w:txbxContent>
              </v:textbox>
            </v:shape>
            <v:shape id="_x0000_s1171" type="#_x0000_t202" style="position:absolute;left:9735;top:12691;width:916;height:522;mso-width-relative:margin;mso-height-relative:margin" filled="f" stroked="f">
              <o:lock v:ext="edit" aspectratio="t"/>
              <v:textbox style="mso-next-textbox:#_x0000_s1171">
                <w:txbxContent>
                  <w:p w14:paraId="485B669D" w14:textId="77777777" w:rsidR="0054189D" w:rsidRPr="001D4AF9" w:rsidRDefault="0054189D" w:rsidP="0054189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44</w:t>
                    </w:r>
                    <w:r w:rsidRPr="001D4AF9">
                      <w:rPr>
                        <w:rFonts w:ascii="Arial" w:hAnsi="Arial" w:cs="Arial"/>
                      </w:rPr>
                      <w:t xml:space="preserve"> %</w:t>
                    </w:r>
                  </w:p>
                </w:txbxContent>
              </v:textbox>
            </v:shape>
            <v:shape id="_x0000_s1172" type="#_x0000_t202" style="position:absolute;left:8800;top:12679;width:1051;height:703;mso-width-relative:margin;mso-height-relative:margin" filled="f" stroked="f">
              <o:lock v:ext="edit" aspectratio="t"/>
              <v:textbox style="mso-next-textbox:#_x0000_s1172">
                <w:txbxContent>
                  <w:p w14:paraId="42F28AD2" w14:textId="77777777" w:rsidR="0054189D" w:rsidRPr="001D4AF9" w:rsidRDefault="0054189D" w:rsidP="0054189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12</w:t>
                    </w:r>
                    <w:r w:rsidRPr="001D4AF9">
                      <w:rPr>
                        <w:rFonts w:ascii="Arial" w:hAnsi="Arial" w:cs="Arial"/>
                      </w:rPr>
                      <w:t xml:space="preserve"> %</w:t>
                    </w:r>
                  </w:p>
                </w:txbxContent>
              </v:textbox>
            </v:shape>
            <v:shape id="_x0000_s1173" type="#_x0000_t202" style="position:absolute;left:7947;top:13488;width:2614;height:359;mso-width-relative:margin;mso-height-relative:margin" filled="f" stroked="f">
              <o:lock v:ext="edit" aspectratio="t"/>
              <v:textbox style="mso-next-textbox:#_x0000_s1173">
                <w:txbxContent>
                  <w:p w14:paraId="25A4DC48" w14:textId="77777777" w:rsidR="0054189D" w:rsidRPr="00A76686" w:rsidRDefault="0054189D" w:rsidP="0054189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668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Treibhaus-       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Pr="00A76686">
                      <w:rPr>
                        <w:rFonts w:ascii="Arial" w:hAnsi="Arial" w:cs="Arial"/>
                        <w:sz w:val="18"/>
                        <w:szCs w:val="18"/>
                      </w:rPr>
                      <w:t>gase</w:t>
                    </w:r>
                  </w:p>
                </w:txbxContent>
              </v:textbox>
            </v:shape>
            <v:shape id="_x0000_s1174" type="#_x0000_t202" style="position:absolute;left:9744;top:14169;width:879;height:439;mso-width-relative:margin;mso-height-relative:margin" filled="f" stroked="f">
              <o:lock v:ext="edit" aspectratio="t"/>
              <v:textbox style="mso-next-textbox:#_x0000_s1174">
                <w:txbxContent>
                  <w:p w14:paraId="5B3199D4" w14:textId="77777777" w:rsidR="0054189D" w:rsidRPr="001D4AF9" w:rsidRDefault="0054189D" w:rsidP="0054189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44</w:t>
                    </w:r>
                    <w:r w:rsidRPr="001D4AF9">
                      <w:rPr>
                        <w:rFonts w:ascii="Arial" w:hAnsi="Arial" w:cs="Arial"/>
                      </w:rPr>
                      <w:t xml:space="preserve"> %</w:t>
                    </w:r>
                  </w:p>
                </w:txbxContent>
              </v:textbox>
            </v:shape>
            <v:shape id="_x0000_s1175" type="#_x0000_t15" style="position:absolute;left:6264;top:12942;width:1443;height:106;rotation:50" adj="20585" fillcolor="#d8d8d8 [2732]" stroked="f" strokecolor="red">
              <o:lock v:ext="edit" aspectratio="t"/>
            </v:shape>
            <v:shape id="_x0000_s1176" type="#_x0000_t202" style="position:absolute;left:3579;top:13728;width:898;height:382;mso-width-relative:margin;mso-height-relative:margin" filled="f" stroked="f">
              <o:lock v:ext="edit" aspectratio="t"/>
              <v:textbox style="mso-next-textbox:#_x0000_s1176">
                <w:txbxContent>
                  <w:p w14:paraId="7AB153B9" w14:textId="77777777" w:rsidR="0054189D" w:rsidRPr="001D4AF9" w:rsidRDefault="0054189D" w:rsidP="0054189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10</w:t>
                    </w:r>
                    <w:r w:rsidRPr="001D4AF9">
                      <w:rPr>
                        <w:rFonts w:ascii="Arial" w:hAnsi="Arial" w:cs="Arial"/>
                      </w:rPr>
                      <w:t xml:space="preserve"> %</w:t>
                    </w:r>
                  </w:p>
                </w:txbxContent>
              </v:textbox>
            </v:shape>
            <v:shape id="_x0000_s1177" type="#_x0000_t202" style="position:absolute;left:2856;top:13314;width:840;height:693;mso-width-relative:margin;mso-height-relative:margin" filled="f" stroked="f">
              <o:lock v:ext="edit" aspectratio="t"/>
              <v:textbox style="mso-next-textbox:#_x0000_s1177">
                <w:txbxContent>
                  <w:p w14:paraId="3293DA3C" w14:textId="77777777" w:rsidR="0054189D" w:rsidRPr="001D4AF9" w:rsidRDefault="0054189D" w:rsidP="0054189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20</w:t>
                    </w:r>
                    <w:r w:rsidRPr="001D4AF9">
                      <w:rPr>
                        <w:rFonts w:ascii="Arial" w:hAnsi="Arial" w:cs="Arial"/>
                      </w:rPr>
                      <w:t xml:space="preserve"> %</w:t>
                    </w:r>
                  </w:p>
                </w:txbxContent>
              </v:textbox>
            </v:shape>
            <v:shape id="_x0000_s1178" type="#_x0000_t202" style="position:absolute;left:2865;top:13878;width:898;height:382;mso-width-relative:margin;mso-height-relative:margin" filled="f" stroked="f">
              <o:lock v:ext="edit" aspectratio="t"/>
              <v:textbox style="mso-next-textbox:#_x0000_s1178">
                <w:txbxContent>
                  <w:p w14:paraId="33208E3C" w14:textId="77777777" w:rsidR="0054189D" w:rsidRPr="001D4AF9" w:rsidRDefault="0054189D" w:rsidP="0054189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50</w:t>
                    </w:r>
                    <w:r w:rsidRPr="001D4AF9">
                      <w:rPr>
                        <w:rFonts w:ascii="Arial" w:hAnsi="Arial" w:cs="Arial"/>
                      </w:rPr>
                      <w:t xml:space="preserve"> %</w:t>
                    </w:r>
                  </w:p>
                </w:txbxContent>
              </v:textbox>
            </v:shape>
          </v:group>
        </w:pict>
      </w:r>
    </w:p>
    <w:p w14:paraId="6CDD8573" w14:textId="77777777" w:rsidR="007C1A4C" w:rsidRDefault="007C1A4C" w:rsidP="003C6A02">
      <w:pPr>
        <w:spacing w:after="120"/>
        <w:ind w:left="284"/>
        <w:jc w:val="both"/>
        <w:rPr>
          <w:rFonts w:ascii="Arial" w:hAnsi="Arial" w:cs="Arial"/>
        </w:rPr>
      </w:pPr>
    </w:p>
    <w:p w14:paraId="09557A67" w14:textId="77777777" w:rsidR="007C1A4C" w:rsidRDefault="007C1A4C" w:rsidP="003C6A02">
      <w:pPr>
        <w:spacing w:after="120"/>
        <w:ind w:left="284"/>
        <w:jc w:val="both"/>
        <w:rPr>
          <w:rFonts w:ascii="Arial" w:hAnsi="Arial" w:cs="Arial"/>
        </w:rPr>
      </w:pPr>
    </w:p>
    <w:p w14:paraId="2F456B01" w14:textId="77777777" w:rsidR="003C6A02" w:rsidRDefault="003C6A02" w:rsidP="009E3117">
      <w:pPr>
        <w:spacing w:after="120"/>
        <w:rPr>
          <w:rFonts w:ascii="Arial" w:hAnsi="Arial" w:cs="Arial"/>
        </w:rPr>
      </w:pPr>
    </w:p>
    <w:p w14:paraId="1526D7F0" w14:textId="77777777" w:rsidR="004F0F10" w:rsidRPr="009E3117" w:rsidRDefault="004F0F10" w:rsidP="009E3117">
      <w:pPr>
        <w:spacing w:after="120"/>
        <w:rPr>
          <w:rFonts w:ascii="Arial" w:hAnsi="Arial" w:cs="Arial"/>
        </w:rPr>
      </w:pPr>
    </w:p>
    <w:p w14:paraId="0E36CC1C" w14:textId="77777777" w:rsidR="00A871AE" w:rsidRDefault="00A871AE" w:rsidP="00512C94">
      <w:pPr>
        <w:spacing w:after="120"/>
        <w:jc w:val="both"/>
        <w:rPr>
          <w:rFonts w:ascii="Arial" w:hAnsi="Arial" w:cs="Arial"/>
        </w:rPr>
      </w:pPr>
    </w:p>
    <w:p w14:paraId="6741114E" w14:textId="77777777" w:rsidR="00512C94" w:rsidRDefault="00512C94" w:rsidP="00512C94">
      <w:pPr>
        <w:spacing w:after="120"/>
        <w:jc w:val="both"/>
        <w:rPr>
          <w:rFonts w:ascii="Arial" w:hAnsi="Arial" w:cs="Arial"/>
        </w:rPr>
      </w:pPr>
    </w:p>
    <w:p w14:paraId="4641D3F3" w14:textId="77777777" w:rsidR="00512C94" w:rsidRDefault="00512C94" w:rsidP="00512C94">
      <w:pPr>
        <w:spacing w:after="120"/>
        <w:jc w:val="both"/>
        <w:rPr>
          <w:rFonts w:ascii="Arial" w:hAnsi="Arial" w:cs="Arial"/>
        </w:rPr>
      </w:pPr>
    </w:p>
    <w:p w14:paraId="666CD95B" w14:textId="77777777" w:rsidR="0054189D" w:rsidRDefault="004B5900" w:rsidP="00512C9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  <w:noProof/>
          <w:lang w:eastAsia="de-DE"/>
        </w:rPr>
        <w:pict w14:anchorId="3E37ED85">
          <v:shape id="_x0000_s1139" type="#_x0000_t202" style="position:absolute;left:0;text-align:left;margin-left:380.2pt;margin-top:7.95pt;width:88.35pt;height:21.15pt;z-index:251776000;mso-width-relative:margin;mso-height-relative:margin" filled="f" stroked="f">
            <v:textbox style="mso-next-textbox:#_x0000_s1139">
              <w:txbxContent>
                <w:p w14:paraId="4D02734E" w14:textId="77777777" w:rsidR="00633B8C" w:rsidRDefault="00633B8C" w:rsidP="00633B8C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Bild: S. Hanssen</w:t>
                  </w:r>
                </w:p>
              </w:txbxContent>
            </v:textbox>
          </v:shape>
        </w:pict>
      </w:r>
    </w:p>
    <w:p w14:paraId="78DB6E38" w14:textId="77777777" w:rsidR="0054189D" w:rsidRDefault="0054189D" w:rsidP="00277459">
      <w:pPr>
        <w:spacing w:after="0"/>
        <w:jc w:val="both"/>
        <w:rPr>
          <w:rFonts w:ascii="Arial" w:hAnsi="Arial" w:cs="Arial"/>
        </w:rPr>
      </w:pPr>
    </w:p>
    <w:p w14:paraId="15204558" w14:textId="77777777" w:rsidR="0054189D" w:rsidRDefault="0054189D" w:rsidP="00512C9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Daten zur Simulation der Oberflächentemperaturen von Merkur, Venus und </w:t>
      </w:r>
      <w:r w:rsidR="00277459">
        <w:rPr>
          <w:rFonts w:ascii="Arial" w:hAnsi="Arial" w:cs="Arial"/>
        </w:rPr>
        <w:t>Ceres</w:t>
      </w:r>
      <w:r>
        <w:rPr>
          <w:rFonts w:ascii="Arial" w:hAnsi="Arial" w:cs="Arial"/>
        </w:rPr>
        <w:t>:</w:t>
      </w:r>
    </w:p>
    <w:p w14:paraId="12110322" w14:textId="1C73A080" w:rsidR="00E97A87" w:rsidRDefault="0054189D" w:rsidP="004147BE">
      <w:pPr>
        <w:tabs>
          <w:tab w:val="left" w:pos="2977"/>
          <w:tab w:val="left" w:pos="5245"/>
        </w:tabs>
        <w:spacing w:after="0"/>
        <w:ind w:left="1134" w:hanging="1134"/>
        <w:jc w:val="both"/>
        <w:rPr>
          <w:rFonts w:ascii="Arial" w:hAnsi="Arial" w:cs="Arial"/>
        </w:rPr>
      </w:pPr>
      <w:r w:rsidRPr="0054189D">
        <w:rPr>
          <w:rFonts w:ascii="Arial" w:hAnsi="Arial" w:cs="Arial"/>
        </w:rPr>
        <w:t xml:space="preserve">Merkur: </w:t>
      </w:r>
      <w:r w:rsidR="00E97A87">
        <w:rPr>
          <w:rFonts w:ascii="Arial" w:hAnsi="Arial" w:cs="Arial"/>
        </w:rPr>
        <w:tab/>
      </w:r>
      <w:r w:rsidR="00EB47C2">
        <w:rPr>
          <w:rFonts w:ascii="Arial" w:hAnsi="Arial" w:cs="Arial"/>
        </w:rPr>
        <w:t>R</w:t>
      </w:r>
      <w:r w:rsidRPr="0054189D">
        <w:rPr>
          <w:rFonts w:ascii="Arial" w:hAnsi="Arial" w:cs="Arial"/>
        </w:rPr>
        <w:t xml:space="preserve"> = 2440 km</w:t>
      </w:r>
      <w:r w:rsidR="00E97A87">
        <w:rPr>
          <w:rFonts w:ascii="Arial" w:hAnsi="Arial" w:cs="Arial"/>
        </w:rPr>
        <w:tab/>
      </w:r>
      <w:r w:rsidR="00EB47C2">
        <w:rPr>
          <w:rFonts w:ascii="Arial" w:hAnsi="Arial" w:cs="Arial"/>
        </w:rPr>
        <w:t>r</w:t>
      </w:r>
      <w:r w:rsidRPr="0054189D">
        <w:rPr>
          <w:rFonts w:ascii="Arial" w:hAnsi="Arial" w:cs="Arial"/>
        </w:rPr>
        <w:t xml:space="preserve"> = </w:t>
      </w:r>
      <w:r w:rsidR="00EB47C2">
        <w:rPr>
          <w:rFonts w:ascii="Arial" w:hAnsi="Arial" w:cs="Arial"/>
        </w:rPr>
        <w:t>5,79 ∙ 10</w:t>
      </w:r>
      <w:r w:rsidR="008B190D">
        <w:rPr>
          <w:rFonts w:ascii="Arial" w:hAnsi="Arial" w:cs="Arial"/>
          <w:vertAlign w:val="superscript"/>
        </w:rPr>
        <w:t>7</w:t>
      </w:r>
      <w:r w:rsidR="00EB47C2">
        <w:rPr>
          <w:rFonts w:ascii="Arial" w:hAnsi="Arial" w:cs="Arial"/>
        </w:rPr>
        <w:t xml:space="preserve"> km</w:t>
      </w:r>
      <w:r w:rsidR="00E97A87">
        <w:rPr>
          <w:rFonts w:ascii="Arial" w:hAnsi="Arial" w:cs="Arial"/>
        </w:rPr>
        <w:tab/>
      </w:r>
      <w:r w:rsidR="00DA4128">
        <w:rPr>
          <w:rFonts w:ascii="Arial" w:hAnsi="Arial" w:cs="Arial"/>
        </w:rPr>
        <w:t>S</w:t>
      </w:r>
      <w:r w:rsidRPr="0054189D">
        <w:rPr>
          <w:rFonts w:ascii="Arial" w:hAnsi="Arial" w:cs="Arial"/>
        </w:rPr>
        <w:t>phärische Albedo</w:t>
      </w:r>
      <w:r w:rsidR="00E97A87">
        <w:rPr>
          <w:rFonts w:ascii="Arial" w:hAnsi="Arial" w:cs="Arial"/>
        </w:rPr>
        <w:t xml:space="preserve">: </w:t>
      </w:r>
      <w:r w:rsidRPr="0054189D">
        <w:rPr>
          <w:rFonts w:ascii="Arial" w:hAnsi="Arial" w:cs="Arial"/>
        </w:rPr>
        <w:t>0 %</w:t>
      </w:r>
      <w:r w:rsidR="001B0938">
        <w:rPr>
          <w:rFonts w:ascii="Arial" w:hAnsi="Arial" w:cs="Arial"/>
        </w:rPr>
        <w:t xml:space="preserve"> (6%)</w:t>
      </w:r>
    </w:p>
    <w:p w14:paraId="31B1F1BD" w14:textId="77777777" w:rsidR="0054189D" w:rsidRPr="0054189D" w:rsidRDefault="00E97A87" w:rsidP="004147BE">
      <w:pPr>
        <w:tabs>
          <w:tab w:val="left" w:pos="2977"/>
          <w:tab w:val="left" w:pos="5245"/>
        </w:tabs>
        <w:spacing w:after="0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189D">
        <w:rPr>
          <w:rFonts w:ascii="Arial" w:hAnsi="Arial" w:cs="Arial"/>
        </w:rPr>
        <w:t xml:space="preserve">Abstrahlung in der Atmosphäre: </w:t>
      </w:r>
      <w:r>
        <w:rPr>
          <w:rFonts w:ascii="Arial" w:hAnsi="Arial" w:cs="Arial"/>
        </w:rPr>
        <w:t>0 %</w:t>
      </w:r>
      <w:r w:rsidR="00541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4189D">
        <w:rPr>
          <w:rFonts w:ascii="Arial" w:hAnsi="Arial" w:cs="Arial"/>
        </w:rPr>
        <w:t>Treibhausanteil: 0 %</w:t>
      </w:r>
    </w:p>
    <w:p w14:paraId="1293B6F4" w14:textId="77777777" w:rsidR="0054189D" w:rsidRDefault="0054189D" w:rsidP="004147BE">
      <w:pPr>
        <w:tabs>
          <w:tab w:val="left" w:pos="2977"/>
          <w:tab w:val="left" w:pos="5245"/>
        </w:tabs>
        <w:spacing w:after="0"/>
        <w:ind w:left="1134" w:hanging="1134"/>
        <w:jc w:val="both"/>
        <w:rPr>
          <w:rFonts w:ascii="Arial" w:hAnsi="Arial" w:cs="Arial"/>
        </w:rPr>
      </w:pPr>
      <w:r w:rsidRPr="0054189D">
        <w:rPr>
          <w:rFonts w:ascii="Arial" w:hAnsi="Arial" w:cs="Arial"/>
        </w:rPr>
        <w:t xml:space="preserve">Venus: </w:t>
      </w:r>
      <w:r w:rsidR="00E97A87">
        <w:rPr>
          <w:rFonts w:ascii="Arial" w:hAnsi="Arial" w:cs="Arial"/>
        </w:rPr>
        <w:tab/>
      </w:r>
      <w:r w:rsidR="00EB47C2">
        <w:rPr>
          <w:rFonts w:ascii="Arial" w:hAnsi="Arial" w:cs="Arial"/>
        </w:rPr>
        <w:t>R</w:t>
      </w:r>
      <w:r w:rsidRPr="0054189D">
        <w:rPr>
          <w:rFonts w:ascii="Arial" w:hAnsi="Arial" w:cs="Arial"/>
        </w:rPr>
        <w:t xml:space="preserve"> = 6052 km </w:t>
      </w:r>
      <w:r w:rsidR="00E97A87">
        <w:rPr>
          <w:rFonts w:ascii="Arial" w:hAnsi="Arial" w:cs="Arial"/>
        </w:rPr>
        <w:tab/>
      </w:r>
      <w:r w:rsidR="00EB47C2">
        <w:rPr>
          <w:rFonts w:ascii="Arial" w:hAnsi="Arial" w:cs="Arial"/>
        </w:rPr>
        <w:t>r</w:t>
      </w:r>
      <w:r w:rsidRPr="0054189D">
        <w:rPr>
          <w:rFonts w:ascii="Arial" w:hAnsi="Arial" w:cs="Arial"/>
        </w:rPr>
        <w:t xml:space="preserve"> = </w:t>
      </w:r>
      <w:r w:rsidR="00EB47C2">
        <w:rPr>
          <w:rFonts w:ascii="Arial" w:hAnsi="Arial" w:cs="Arial"/>
        </w:rPr>
        <w:t>1,083 ∙ 10</w:t>
      </w:r>
      <w:r w:rsidR="008B190D">
        <w:rPr>
          <w:rFonts w:ascii="Arial" w:hAnsi="Arial" w:cs="Arial"/>
          <w:vertAlign w:val="superscript"/>
        </w:rPr>
        <w:t>8</w:t>
      </w:r>
      <w:r w:rsidR="00EB47C2">
        <w:rPr>
          <w:rFonts w:ascii="Arial" w:hAnsi="Arial" w:cs="Arial"/>
        </w:rPr>
        <w:t xml:space="preserve"> km </w:t>
      </w:r>
      <w:r w:rsidRPr="0054189D">
        <w:rPr>
          <w:rFonts w:ascii="Arial" w:hAnsi="Arial" w:cs="Arial"/>
        </w:rPr>
        <w:t xml:space="preserve"> </w:t>
      </w:r>
      <w:r w:rsidR="00E97A87">
        <w:rPr>
          <w:rFonts w:ascii="Arial" w:hAnsi="Arial" w:cs="Arial"/>
        </w:rPr>
        <w:tab/>
      </w:r>
      <w:r w:rsidR="00DA4128">
        <w:rPr>
          <w:rFonts w:ascii="Arial" w:hAnsi="Arial" w:cs="Arial"/>
        </w:rPr>
        <w:t>S</w:t>
      </w:r>
      <w:r w:rsidRPr="0054189D">
        <w:rPr>
          <w:rFonts w:ascii="Arial" w:hAnsi="Arial" w:cs="Arial"/>
        </w:rPr>
        <w:t>phärische Albedo: 77 %</w:t>
      </w:r>
    </w:p>
    <w:p w14:paraId="47DE7992" w14:textId="77777777" w:rsidR="00E97A87" w:rsidRPr="0054189D" w:rsidRDefault="00E97A87" w:rsidP="004147BE">
      <w:pPr>
        <w:tabs>
          <w:tab w:val="left" w:pos="2977"/>
          <w:tab w:val="left" w:pos="5245"/>
        </w:tabs>
        <w:spacing w:after="0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Abstrahlung in der Atmosphäre: 8 % </w:t>
      </w:r>
      <w:r>
        <w:rPr>
          <w:rFonts w:ascii="Arial" w:hAnsi="Arial" w:cs="Arial"/>
        </w:rPr>
        <w:tab/>
        <w:t>Treibhausanteil: 99,4 %</w:t>
      </w:r>
    </w:p>
    <w:p w14:paraId="3CEAA217" w14:textId="77777777" w:rsidR="0054189D" w:rsidRDefault="00277459" w:rsidP="004147BE">
      <w:pPr>
        <w:tabs>
          <w:tab w:val="left" w:pos="2977"/>
          <w:tab w:val="left" w:pos="5245"/>
        </w:tabs>
        <w:spacing w:after="0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Ceres</w:t>
      </w:r>
      <w:r w:rsidR="0054189D" w:rsidRPr="0054189D">
        <w:rPr>
          <w:rFonts w:ascii="Arial" w:hAnsi="Arial" w:cs="Arial"/>
        </w:rPr>
        <w:t xml:space="preserve">: </w:t>
      </w:r>
      <w:r w:rsidR="00E97A87">
        <w:rPr>
          <w:rFonts w:ascii="Arial" w:hAnsi="Arial" w:cs="Arial"/>
        </w:rPr>
        <w:tab/>
      </w:r>
      <w:r w:rsidR="00EB47C2">
        <w:rPr>
          <w:rFonts w:ascii="Arial" w:hAnsi="Arial" w:cs="Arial"/>
        </w:rPr>
        <w:t>R</w:t>
      </w:r>
      <w:r w:rsidR="0054189D" w:rsidRPr="0054189D">
        <w:rPr>
          <w:rFonts w:ascii="Arial" w:hAnsi="Arial" w:cs="Arial"/>
        </w:rPr>
        <w:t xml:space="preserve"> = </w:t>
      </w:r>
      <w:r w:rsidR="002E30E8">
        <w:rPr>
          <w:rFonts w:ascii="Arial" w:hAnsi="Arial" w:cs="Arial"/>
        </w:rPr>
        <w:t>464</w:t>
      </w:r>
      <w:r w:rsidR="0054189D" w:rsidRPr="0054189D">
        <w:rPr>
          <w:rFonts w:ascii="Arial" w:hAnsi="Arial" w:cs="Arial"/>
        </w:rPr>
        <w:t xml:space="preserve"> km </w:t>
      </w:r>
      <w:r w:rsidR="00E97A87">
        <w:rPr>
          <w:rFonts w:ascii="Arial" w:hAnsi="Arial" w:cs="Arial"/>
        </w:rPr>
        <w:tab/>
      </w:r>
      <w:r w:rsidR="00EB47C2">
        <w:rPr>
          <w:rFonts w:ascii="Arial" w:hAnsi="Arial" w:cs="Arial"/>
        </w:rPr>
        <w:t>r = 4,1505 ∙ 10</w:t>
      </w:r>
      <w:r w:rsidR="00EB47C2">
        <w:rPr>
          <w:rFonts w:ascii="Arial" w:hAnsi="Arial" w:cs="Arial"/>
          <w:vertAlign w:val="superscript"/>
        </w:rPr>
        <w:t>8</w:t>
      </w:r>
      <w:r w:rsidR="00EB47C2">
        <w:rPr>
          <w:rFonts w:ascii="Arial" w:hAnsi="Arial" w:cs="Arial"/>
        </w:rPr>
        <w:t xml:space="preserve"> km</w:t>
      </w:r>
      <w:r w:rsidR="00E97A87">
        <w:rPr>
          <w:rFonts w:ascii="Arial" w:hAnsi="Arial" w:cs="Arial"/>
        </w:rPr>
        <w:tab/>
      </w:r>
      <w:r w:rsidR="00DA4128">
        <w:rPr>
          <w:rFonts w:ascii="Arial" w:hAnsi="Arial" w:cs="Arial"/>
        </w:rPr>
        <w:t>S</w:t>
      </w:r>
      <w:r w:rsidR="0054189D" w:rsidRPr="0054189D">
        <w:rPr>
          <w:rFonts w:ascii="Arial" w:hAnsi="Arial" w:cs="Arial"/>
        </w:rPr>
        <w:t xml:space="preserve">phärische Albedo: </w:t>
      </w:r>
      <w:r>
        <w:rPr>
          <w:rFonts w:ascii="Arial" w:hAnsi="Arial" w:cs="Arial"/>
        </w:rPr>
        <w:t>0</w:t>
      </w:r>
      <w:r w:rsidR="0054189D" w:rsidRPr="0054189D">
        <w:rPr>
          <w:rFonts w:ascii="Arial" w:hAnsi="Arial" w:cs="Arial"/>
        </w:rPr>
        <w:t xml:space="preserve"> %</w:t>
      </w:r>
    </w:p>
    <w:p w14:paraId="10593436" w14:textId="77777777" w:rsidR="00512C94" w:rsidRPr="0054189D" w:rsidRDefault="00E97A87" w:rsidP="004147BE">
      <w:pPr>
        <w:tabs>
          <w:tab w:val="left" w:pos="2977"/>
          <w:tab w:val="left" w:pos="5245"/>
        </w:tabs>
        <w:spacing w:after="0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Abstrahlung in der Atmosphäre:</w:t>
      </w:r>
      <w:r w:rsidR="00277459">
        <w:rPr>
          <w:rFonts w:ascii="Arial" w:hAnsi="Arial" w:cs="Arial"/>
        </w:rPr>
        <w:t xml:space="preserve"> 0 %</w:t>
      </w:r>
      <w:r>
        <w:rPr>
          <w:rFonts w:ascii="Arial" w:hAnsi="Arial" w:cs="Arial"/>
        </w:rPr>
        <w:tab/>
        <w:t>Treibhausanteil:</w:t>
      </w:r>
      <w:r w:rsidR="00DA4128">
        <w:rPr>
          <w:rFonts w:ascii="Arial" w:hAnsi="Arial" w:cs="Arial"/>
        </w:rPr>
        <w:t xml:space="preserve"> </w:t>
      </w:r>
      <w:r w:rsidR="00277459">
        <w:rPr>
          <w:rFonts w:ascii="Arial" w:hAnsi="Arial" w:cs="Arial"/>
        </w:rPr>
        <w:t>0%</w:t>
      </w:r>
    </w:p>
    <w:sectPr w:rsidR="00512C94" w:rsidRPr="0054189D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79888" w14:textId="77777777" w:rsidR="004B5900" w:rsidRDefault="004B5900" w:rsidP="00762DC9">
      <w:pPr>
        <w:spacing w:after="0" w:line="240" w:lineRule="auto"/>
      </w:pPr>
      <w:r>
        <w:separator/>
      </w:r>
    </w:p>
  </w:endnote>
  <w:endnote w:type="continuationSeparator" w:id="0">
    <w:p w14:paraId="5B735EB2" w14:textId="77777777" w:rsidR="004B5900" w:rsidRDefault="004B5900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FF2B" w14:textId="77777777" w:rsidR="00762DC9" w:rsidRDefault="00762DC9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5CD0C8DC" wp14:editId="50B69482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5900">
      <w:rPr>
        <w:noProof/>
        <w:lang w:eastAsia="de-DE"/>
      </w:rPr>
      <w:pict w14:anchorId="076C3159"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14:paraId="0742DBA4" w14:textId="77777777" w:rsidR="00762DC9" w:rsidRDefault="00762DC9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14:paraId="76C06CB1" w14:textId="342F81B4" w:rsidR="00762DC9" w:rsidRDefault="007A6477" w:rsidP="00762DC9">
                  <w:r>
                    <w:t>Hanssen (</w:t>
                  </w:r>
                  <w:r w:rsidR="001B0938">
                    <w:t>03</w:t>
                  </w:r>
                  <w:r>
                    <w:t>.1</w:t>
                  </w:r>
                  <w:r w:rsidR="001B0938">
                    <w:t>1</w:t>
                  </w:r>
                  <w:r w:rsidR="006A10AB">
                    <w:t>.20</w:t>
                  </w:r>
                  <w:r w:rsidR="001B0938">
                    <w:t>20</w:t>
                  </w:r>
                  <w:r w:rsidR="00762DC9">
                    <w:t>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ED2CB" w14:textId="77777777" w:rsidR="004B5900" w:rsidRDefault="004B5900" w:rsidP="00762DC9">
      <w:pPr>
        <w:spacing w:after="0" w:line="240" w:lineRule="auto"/>
      </w:pPr>
      <w:r>
        <w:separator/>
      </w:r>
    </w:p>
  </w:footnote>
  <w:footnote w:type="continuationSeparator" w:id="0">
    <w:p w14:paraId="04F17E56" w14:textId="77777777" w:rsidR="004B5900" w:rsidRDefault="004B5900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4A9FB" w14:textId="77777777" w:rsidR="00762DC9" w:rsidRDefault="004B5900">
    <w:pPr>
      <w:pStyle w:val="Kopfzeile"/>
    </w:pPr>
    <w:r>
      <w:rPr>
        <w:noProof/>
        <w:lang w:eastAsia="de-DE"/>
      </w:rPr>
      <w:pict w14:anchorId="78DA896D">
        <v:group id="_x0000_s2150" style="position:absolute;margin-left:322.6pt;margin-top:9.75pt;width:35.1pt;height:33.7pt;z-index:251675648" coordorigin="1194,7634" coordsize="8296,7950">
          <o:lock v:ext="edit" aspectratio="t"/>
          <v:oval id="_x0000_s2151" style="position:absolute;left:2777;top:9407;width:5137;height:4670" fillcolor="#bfbfbf [2412]">
            <o:lock v:ext="edit" aspectratio="t"/>
          </v:oval>
          <v:rect id="_x0000_s2152" style="position:absolute;left:2336;top:13002;width:6785;height:1595" stroked="f">
            <o:lock v:ext="edit" aspectratio="t"/>
          </v:rect>
          <v:line id="_x0000_s2153" style="position:absolute;flip:x" from="5982,12950" to="7811,12950">
            <o:lock v:ext="edit" aspectratio="t"/>
          </v:line>
          <v:line id="_x0000_s2154" style="position:absolute" from="3128,12950" to="3673,12950">
            <o:lock v:ext="edit" aspectratio="t"/>
          </v:line>
          <v:rect id="_x0000_s2155" style="position:absolute;left:5849;top:12943;width:389;height:713;rotation:-284742fd">
            <o:lock v:ext="edit" aspectratio="t"/>
          </v:rect>
          <v:oval id="_x0000_s2156" style="position:absolute;left:3427;top:11783;width:2297;height:3801;rotation:1974856fd" fillcolor="#bfbfbf [2412]">
            <o:lock v:ext="edit" aspectratio="t"/>
          </v:oval>
          <v:group id="_x0000_s2157" style="position:absolute;left:3738;top:10174;width:3016;height:2251" coordorigin="3581,10768" coordsize="3016,2251">
            <o:lock v:ext="edit" aspectratio="t"/>
            <v:oval id="_x0000_s2158" style="position:absolute;left:3581;top:10768;width:1725;height:2141">
              <o:lock v:ext="edit" aspectratio="t"/>
            </v:oval>
            <v:oval id="_x0000_s2159" style="position:absolute;left:4872;top:10878;width:1725;height:2141">
              <o:lock v:ext="edit" aspectratio="t"/>
            </v:oval>
            <v:oval id="_x0000_s2160" style="position:absolute;left:4242;top:12325;width:286;height:286" fillcolor="black">
              <o:lock v:ext="edit" aspectratio="t"/>
            </v:oval>
            <v:oval id="_x0000_s2161" style="position:absolute;left:5493;top:12306;width:286;height:286" fillcolor="black">
              <o:lock v:ext="edit" aspectratio="t"/>
            </v:oval>
          </v:group>
          <v:group id="_x0000_s2162" style="position:absolute;left:7046;top:12029;width:2444;height:2070" coordorigin="6889,12623" coordsize="2444,2070">
            <o:lock v:ext="edit" aspectratio="t"/>
            <v:roundrect id="_x0000_s2163" style="position:absolute;left:6889;top:12623;width:829;height:1946;rotation:1051097fd" arcsize=".5" fillcolor="#bfbfbf [2412]">
              <o:lock v:ext="edit" aspectratio="t"/>
            </v:roundrect>
            <v:roundrect id="_x0000_s2164" style="position:absolute;left:8504;top:12746;width:829;height:1946;rotation:-387472fd" arcsize=".5" fillcolor="#bfbfbf [2412]">
              <o:lock v:ext="edit" aspectratio="t"/>
            </v:roundrect>
            <v:roundrect id="_x0000_s2165" style="position:absolute;left:7661;top:12747;width:829;height:1946;rotation:409908fd" arcsize=".5" fillcolor="#bfbfbf [2412]">
              <o:lock v:ext="edit" aspectratio="t"/>
            </v:roundrect>
          </v:group>
          <v:shape id="_x0000_s2166" style="position:absolute;left:6332;top:7897;width:2180;height:2290;mso-position-horizontal:absolute;mso-position-vertical:absolute" coordsize="2180,2290" path="m,1836c208,1683,417,1531,532,1343,647,1155,729,835,688,707,647,579,359,676,285,577,211,478,77,188,246,110,415,32,990,,1297,110v307,110,701,493,792,662c2180,941,1983,1085,1842,1122,1701,1159,1403,903,1245,992v-158,89,-263,446,-350,662c808,1870,767,2080,726,2290e" fillcolor="#bfbfbf [2412]">
            <v:path arrowok="t"/>
            <o:lock v:ext="edit" aspectratio="t"/>
          </v:shape>
          <v:shape id="_x0000_s2167" style="position:absolute;left:2849;top:7579;width:2180;height:2290;rotation:-3532711fd;mso-position-horizontal:absolute;mso-position-vertical:absolute" coordsize="2180,2290" path="m,1836c208,1683,417,1531,532,1343,647,1155,729,835,688,707,647,579,359,676,285,577,211,478,77,188,246,110,415,32,990,,1297,110v307,110,701,493,792,662c2180,941,1983,1085,1842,1122,1701,1159,1403,903,1245,992v-158,89,-263,446,-350,662c808,1870,767,2080,726,2290e" fillcolor="#bfbfbf [2412]">
            <v:path arrowok="t"/>
            <o:lock v:ext="edit" aspectratio="t"/>
          </v:shape>
          <v:group id="_x0000_s2168" style="position:absolute;left:1007;top:11158;width:2444;height:2070;rotation:4375709fd" coordorigin="6889,12623" coordsize="2444,2070">
            <o:lock v:ext="edit" aspectratio="t"/>
            <v:roundrect id="_x0000_s2169" style="position:absolute;left:6889;top:12623;width:829;height:1946;rotation:1051097fd" arcsize=".5" fillcolor="#bfbfbf [2412]">
              <o:lock v:ext="edit" aspectratio="t"/>
            </v:roundrect>
            <v:roundrect id="_x0000_s2170" style="position:absolute;left:8504;top:12746;width:829;height:1946;rotation:-387472fd" arcsize=".5" fillcolor="#bfbfbf [2412]">
              <o:lock v:ext="edit" aspectratio="t"/>
            </v:roundrect>
            <v:roundrect id="_x0000_s2171" style="position:absolute;left:7661;top:12747;width:829;height:1946;rotation:409908fd" arcsize=".5" fillcolor="#bfbfbf [2412]">
              <o:lock v:ext="edit" aspectratio="t"/>
            </v:roundrect>
          </v:group>
          <v:rect id="_x0000_s2172" style="position:absolute;left:6251;top:12876;width:389;height:713;rotation:-1035496fd">
            <o:lock v:ext="edit" aspectratio="t"/>
          </v:rect>
          <v:shape id="_x0000_s2173" style="position:absolute;left:6137;top:12250;width:818;height:675;mso-position-horizontal:absolute;mso-position-vertical:absolute" coordsize="818,675" path="m,675c211,647,422,619,558,506,694,393,772,91,818,e" filled="f">
            <v:path arrowok="t"/>
            <o:lock v:ext="edit" aspectratio="t"/>
          </v:shape>
        </v:group>
      </w:pict>
    </w:r>
    <w:r>
      <w:rPr>
        <w:noProof/>
        <w:lang w:eastAsia="de-DE"/>
      </w:rPr>
      <w:pict w14:anchorId="72D72536">
        <v:group id="_x0000_s2174" style="position:absolute;margin-left:383pt;margin-top:6.5pt;width:23.7pt;height:23.7pt;z-index:251676672" coordorigin="8263,786" coordsize="567,567">
          <o:lock v:ext="edit" aspectratio="t"/>
          <v:oval id="_x0000_s2175" style="position:absolute;left:8263;top:786;width:567;height:567;rotation:5820362fd" fillcolor="#d8d8d8 [2732]">
            <o:lock v:ext="edit" aspectratio="t"/>
          </v:oval>
          <v:shape id="_x0000_s2176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>
            <v:path arrowok="t"/>
            <o:lock v:ext="edit" aspectratio="t"/>
          </v:shape>
          <v:shape id="_x0000_s2177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>
            <v:path arrowok="t"/>
            <o:lock v:ext="edit" aspectratio="t"/>
          </v:shape>
          <v:shape id="_x0000_s2178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>
            <v:path arrowok="t"/>
            <o:lock v:ext="edit" aspectratio="t"/>
          </v:shape>
          <v:shape id="_x0000_s2179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>
            <v:path arrowok="t"/>
            <o:lock v:ext="edit" aspectratio="t"/>
          </v:shape>
        </v:group>
      </w:pict>
    </w:r>
    <w:r>
      <w:rPr>
        <w:noProof/>
        <w:lang w:eastAsia="de-DE"/>
      </w:rPr>
      <w:pict w14:anchorId="42BB8A51"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 w14:anchorId="2FB62F7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14:paraId="5C7783EA" w14:textId="77777777" w:rsidR="00762DC9" w:rsidRDefault="0023698A" w:rsidP="00762DC9">
                <w:pPr>
                  <w:pStyle w:val="ZPGTitel"/>
                  <w:jc w:val="left"/>
                </w:pPr>
                <w:r>
                  <w:t>Leben im Sonnensystem</w:t>
                </w:r>
              </w:p>
              <w:p w14:paraId="700C9D0B" w14:textId="77777777" w:rsidR="00762DC9" w:rsidRDefault="00762DC9" w:rsidP="00762DC9"/>
            </w:txbxContent>
          </v:textbox>
        </v:shape>
      </w:pict>
    </w:r>
  </w:p>
  <w:p w14:paraId="1699C0E7" w14:textId="77777777" w:rsidR="00762DC9" w:rsidRDefault="004B5900">
    <w:pPr>
      <w:pStyle w:val="Kopfzeile"/>
    </w:pPr>
    <w:r>
      <w:rPr>
        <w:noProof/>
        <w:lang w:eastAsia="de-DE"/>
      </w:rPr>
      <w:pict w14:anchorId="7B472970">
        <v:oval id="_x0000_s2182" style="position:absolute;margin-left:438.75pt;margin-top:-6.6pt;width:21.85pt;height:21.85pt;z-index:251677696" fillcolor="#f2f2f2 [3052]" strokecolor="#a5a5a5 [2092]">
          <v:fill color2="#bfbfbf [2412]" rotate="t" focusposition=".5,.5" focussize="" focus="100%" type="gradientRadial"/>
          <o:lock v:ext="edit" aspectratio="t"/>
        </v:oval>
      </w:pict>
    </w:r>
    <w:r w:rsidR="00B2068C" w:rsidRPr="00B2068C"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740DA5A5" wp14:editId="4A98A3CD">
          <wp:simplePos x="0" y="0"/>
          <wp:positionH relativeFrom="column">
            <wp:posOffset>-166370</wp:posOffset>
          </wp:positionH>
          <wp:positionV relativeFrom="paragraph">
            <wp:posOffset>-153670</wp:posOffset>
          </wp:positionV>
          <wp:extent cx="6115050" cy="419100"/>
          <wp:effectExtent l="19050" t="0" r="0" b="0"/>
          <wp:wrapNone/>
          <wp:docPr id="8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06"/>
    <w:rsid w:val="000035C3"/>
    <w:rsid w:val="00021459"/>
    <w:rsid w:val="00030FE3"/>
    <w:rsid w:val="000316F7"/>
    <w:rsid w:val="00040875"/>
    <w:rsid w:val="000415A9"/>
    <w:rsid w:val="000A07D9"/>
    <w:rsid w:val="000A3C8B"/>
    <w:rsid w:val="000B61AC"/>
    <w:rsid w:val="000C503E"/>
    <w:rsid w:val="0013777E"/>
    <w:rsid w:val="00143822"/>
    <w:rsid w:val="00147504"/>
    <w:rsid w:val="00150802"/>
    <w:rsid w:val="00161F89"/>
    <w:rsid w:val="001A757D"/>
    <w:rsid w:val="001B0938"/>
    <w:rsid w:val="001D2FF1"/>
    <w:rsid w:val="001D4C4A"/>
    <w:rsid w:val="00201AC1"/>
    <w:rsid w:val="00216A23"/>
    <w:rsid w:val="0023698A"/>
    <w:rsid w:val="002545ED"/>
    <w:rsid w:val="00277459"/>
    <w:rsid w:val="0028041F"/>
    <w:rsid w:val="00295F3D"/>
    <w:rsid w:val="002A5ED1"/>
    <w:rsid w:val="002D3192"/>
    <w:rsid w:val="002E30E8"/>
    <w:rsid w:val="002F5FDA"/>
    <w:rsid w:val="002F6C94"/>
    <w:rsid w:val="00305BA9"/>
    <w:rsid w:val="0031380F"/>
    <w:rsid w:val="0034394D"/>
    <w:rsid w:val="00357897"/>
    <w:rsid w:val="003602F0"/>
    <w:rsid w:val="003720CC"/>
    <w:rsid w:val="003B23BA"/>
    <w:rsid w:val="003C1197"/>
    <w:rsid w:val="003C1D58"/>
    <w:rsid w:val="003C697B"/>
    <w:rsid w:val="003C6A02"/>
    <w:rsid w:val="003D1F30"/>
    <w:rsid w:val="003D4335"/>
    <w:rsid w:val="0040112E"/>
    <w:rsid w:val="00410BD3"/>
    <w:rsid w:val="004147BE"/>
    <w:rsid w:val="00440C06"/>
    <w:rsid w:val="00446AB5"/>
    <w:rsid w:val="00463D58"/>
    <w:rsid w:val="00465F9B"/>
    <w:rsid w:val="0047656C"/>
    <w:rsid w:val="00483890"/>
    <w:rsid w:val="004914F5"/>
    <w:rsid w:val="00495004"/>
    <w:rsid w:val="004A4C2A"/>
    <w:rsid w:val="004A61C6"/>
    <w:rsid w:val="004B5900"/>
    <w:rsid w:val="004B6E24"/>
    <w:rsid w:val="004C5250"/>
    <w:rsid w:val="004F0F10"/>
    <w:rsid w:val="004F43BA"/>
    <w:rsid w:val="00512C94"/>
    <w:rsid w:val="00532DB7"/>
    <w:rsid w:val="0054189D"/>
    <w:rsid w:val="00545D01"/>
    <w:rsid w:val="00546C8E"/>
    <w:rsid w:val="005543B2"/>
    <w:rsid w:val="00565A36"/>
    <w:rsid w:val="00567E21"/>
    <w:rsid w:val="00585BE8"/>
    <w:rsid w:val="005D0B14"/>
    <w:rsid w:val="005E34D6"/>
    <w:rsid w:val="00601827"/>
    <w:rsid w:val="00610513"/>
    <w:rsid w:val="00621E16"/>
    <w:rsid w:val="00633B8C"/>
    <w:rsid w:val="00662210"/>
    <w:rsid w:val="006701F7"/>
    <w:rsid w:val="00673C79"/>
    <w:rsid w:val="006A10AB"/>
    <w:rsid w:val="007018A8"/>
    <w:rsid w:val="007018AF"/>
    <w:rsid w:val="007401BD"/>
    <w:rsid w:val="00750006"/>
    <w:rsid w:val="00762DC9"/>
    <w:rsid w:val="00793CC5"/>
    <w:rsid w:val="007A6477"/>
    <w:rsid w:val="007B2B67"/>
    <w:rsid w:val="007C1A4C"/>
    <w:rsid w:val="007F69A8"/>
    <w:rsid w:val="007F7857"/>
    <w:rsid w:val="00810ED9"/>
    <w:rsid w:val="008200CE"/>
    <w:rsid w:val="00837199"/>
    <w:rsid w:val="008754B1"/>
    <w:rsid w:val="008A6333"/>
    <w:rsid w:val="008A6DE5"/>
    <w:rsid w:val="008B190D"/>
    <w:rsid w:val="008B6932"/>
    <w:rsid w:val="008C0305"/>
    <w:rsid w:val="008D0B2D"/>
    <w:rsid w:val="008E28F4"/>
    <w:rsid w:val="008F4785"/>
    <w:rsid w:val="008F7EA6"/>
    <w:rsid w:val="009012F6"/>
    <w:rsid w:val="00914A45"/>
    <w:rsid w:val="0091746D"/>
    <w:rsid w:val="009208BC"/>
    <w:rsid w:val="00927786"/>
    <w:rsid w:val="00952E8C"/>
    <w:rsid w:val="009653DE"/>
    <w:rsid w:val="00980922"/>
    <w:rsid w:val="00992A66"/>
    <w:rsid w:val="009D2224"/>
    <w:rsid w:val="009D603D"/>
    <w:rsid w:val="009E071D"/>
    <w:rsid w:val="009E3117"/>
    <w:rsid w:val="009F2BA0"/>
    <w:rsid w:val="00A22E78"/>
    <w:rsid w:val="00A35A12"/>
    <w:rsid w:val="00A40FAF"/>
    <w:rsid w:val="00A73294"/>
    <w:rsid w:val="00A76686"/>
    <w:rsid w:val="00A871AE"/>
    <w:rsid w:val="00AC7767"/>
    <w:rsid w:val="00AD1736"/>
    <w:rsid w:val="00B2068C"/>
    <w:rsid w:val="00B30A00"/>
    <w:rsid w:val="00B33656"/>
    <w:rsid w:val="00B72B6B"/>
    <w:rsid w:val="00B754A9"/>
    <w:rsid w:val="00B959E2"/>
    <w:rsid w:val="00BD6FDE"/>
    <w:rsid w:val="00BE4B72"/>
    <w:rsid w:val="00BE4E01"/>
    <w:rsid w:val="00C50A96"/>
    <w:rsid w:val="00C77023"/>
    <w:rsid w:val="00C86FFE"/>
    <w:rsid w:val="00C9642C"/>
    <w:rsid w:val="00CA0275"/>
    <w:rsid w:val="00CB5943"/>
    <w:rsid w:val="00CB7F7F"/>
    <w:rsid w:val="00CC3999"/>
    <w:rsid w:val="00CD2517"/>
    <w:rsid w:val="00CD60E0"/>
    <w:rsid w:val="00CD62C8"/>
    <w:rsid w:val="00CF3F6B"/>
    <w:rsid w:val="00D00A50"/>
    <w:rsid w:val="00D17F09"/>
    <w:rsid w:val="00D467D2"/>
    <w:rsid w:val="00D64E57"/>
    <w:rsid w:val="00D66E40"/>
    <w:rsid w:val="00D80885"/>
    <w:rsid w:val="00DA4128"/>
    <w:rsid w:val="00DD2436"/>
    <w:rsid w:val="00DE4059"/>
    <w:rsid w:val="00E0210A"/>
    <w:rsid w:val="00E03D94"/>
    <w:rsid w:val="00E046F4"/>
    <w:rsid w:val="00E06A57"/>
    <w:rsid w:val="00E26F1F"/>
    <w:rsid w:val="00E532FF"/>
    <w:rsid w:val="00E619F9"/>
    <w:rsid w:val="00E633DB"/>
    <w:rsid w:val="00E74C1C"/>
    <w:rsid w:val="00E97A87"/>
    <w:rsid w:val="00EA4B1C"/>
    <w:rsid w:val="00EB47C2"/>
    <w:rsid w:val="00EF1139"/>
    <w:rsid w:val="00F31A22"/>
    <w:rsid w:val="00F330FD"/>
    <w:rsid w:val="00FA26D2"/>
    <w:rsid w:val="00FC0B3C"/>
    <w:rsid w:val="00FF20B5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  <w14:docId w14:val="4243F272"/>
  <w15:docId w15:val="{7940D2F2-5A0F-49D2-B42B-F2117957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FEF1B-6FDD-4787-A4D7-FC10D527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Administrator</cp:lastModifiedBy>
  <cp:revision>39</cp:revision>
  <dcterms:created xsi:type="dcterms:W3CDTF">2019-01-10T21:06:00Z</dcterms:created>
  <dcterms:modified xsi:type="dcterms:W3CDTF">2020-11-03T15:55:00Z</dcterms:modified>
</cp:coreProperties>
</file>