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8" w:rsidRDefault="006733C8" w:rsidP="000035C3">
      <w:pPr>
        <w:pStyle w:val="ZPGTitel"/>
        <w:rPr>
          <w:szCs w:val="36"/>
        </w:rPr>
      </w:pPr>
    </w:p>
    <w:p w:rsidR="00CF4EB4" w:rsidRDefault="006E1BBF" w:rsidP="00CF4EB4">
      <w:pPr>
        <w:pStyle w:val="ZPGTitel"/>
      </w:pPr>
      <w:r>
        <w:t>G</w:t>
      </w:r>
      <w:r w:rsidR="008704AA">
        <w:t>ravitationsgesetz</w:t>
      </w:r>
    </w:p>
    <w:p w:rsidR="00CF4EB4" w:rsidRPr="00C22453" w:rsidRDefault="00CF4EB4" w:rsidP="00CF4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7BAA" w:rsidRDefault="00237BAA" w:rsidP="00237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erdnahe Körper gilt </w:t>
      </w:r>
      <w:r w:rsidRPr="0036352A">
        <w:rPr>
          <w:rFonts w:ascii="Arial" w:hAnsi="Arial" w:cs="Arial"/>
          <w:i/>
        </w:rPr>
        <w:t>F</w:t>
      </w:r>
      <w:r w:rsidRPr="0036352A">
        <w:rPr>
          <w:rFonts w:ascii="Arial" w:hAnsi="Arial" w:cs="Arial"/>
          <w:i/>
          <w:vertAlign w:val="subscript"/>
        </w:rPr>
        <w:t>G</w:t>
      </w:r>
      <w:r>
        <w:rPr>
          <w:rFonts w:ascii="Arial" w:hAnsi="Arial" w:cs="Arial"/>
        </w:rPr>
        <w:t xml:space="preserve"> </w:t>
      </w:r>
      <w:r w:rsidR="00F434AA" w:rsidRPr="00F434AA">
        <w:rPr>
          <w:rFonts w:ascii="Arial" w:hAnsi="Arial" w:cs="Arial"/>
          <w:i/>
        </w:rPr>
        <w:t>= m ∙ g</w:t>
      </w:r>
      <w:r w:rsidR="00F43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</w:t>
      </w:r>
      <w:r w:rsidRPr="0036352A">
        <w:rPr>
          <w:rFonts w:ascii="Arial" w:hAnsi="Arial" w:cs="Arial"/>
          <w:i/>
        </w:rPr>
        <w:t xml:space="preserve">g </w:t>
      </w:r>
      <w:r w:rsidR="00F434AA">
        <w:rPr>
          <w:rFonts w:ascii="Arial" w:hAnsi="Arial" w:cs="Arial"/>
          <w:i/>
        </w:rPr>
        <w:t>≈</w:t>
      </w:r>
      <w:r w:rsidRPr="0036352A">
        <w:rPr>
          <w:rFonts w:ascii="Arial" w:hAnsi="Arial" w:cs="Arial"/>
          <w:i/>
        </w:rPr>
        <w:t xml:space="preserve"> 9,81 m/s</w:t>
      </w:r>
      <w:r w:rsidRPr="0036352A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>.</w:t>
      </w:r>
    </w:p>
    <w:p w:rsidR="00237BAA" w:rsidRDefault="00237BAA" w:rsidP="00237BAA">
      <w:pPr>
        <w:jc w:val="both"/>
        <w:rPr>
          <w:rFonts w:ascii="Arial" w:hAnsi="Arial" w:cs="Arial"/>
        </w:rPr>
      </w:pPr>
      <w:r w:rsidRPr="00F434AA"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nimmt aber mit zunehmendem Abstand von der Erde ab:</w:t>
      </w:r>
    </w:p>
    <w:p w:rsidR="00237BAA" w:rsidRDefault="00237BAA" w:rsidP="00237B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Gravitationsgesetz (Newton):</w:t>
      </w:r>
    </w:p>
    <w:p w:rsidR="00F434AA" w:rsidRPr="00F434AA" w:rsidRDefault="00F434AA" w:rsidP="00BA206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Zwei Körper</w:t>
      </w:r>
      <w:r w:rsidRPr="00F434AA">
        <w:rPr>
          <w:rFonts w:ascii="Arial" w:hAnsi="Arial" w:cs="Arial"/>
        </w:rPr>
        <w:t xml:space="preserve"> der Masse M und m</w:t>
      </w:r>
      <w:r w:rsidR="00BA2060">
        <w:rPr>
          <w:rFonts w:ascii="Arial" w:hAnsi="Arial" w:cs="Arial"/>
        </w:rPr>
        <w:t>,</w:t>
      </w:r>
      <w:r w:rsidRPr="00F43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deren </w:t>
      </w:r>
      <w:r w:rsidR="00BA2060">
        <w:rPr>
          <w:rFonts w:ascii="Arial" w:hAnsi="Arial" w:cs="Arial"/>
        </w:rPr>
        <w:t>Schwerpunkte</w:t>
      </w:r>
      <w:r>
        <w:rPr>
          <w:rFonts w:ascii="Arial" w:hAnsi="Arial" w:cs="Arial"/>
        </w:rPr>
        <w:t xml:space="preserve"> voneinander den Abstand</w:t>
      </w:r>
      <w:r w:rsidRPr="00F434AA">
        <w:rPr>
          <w:rFonts w:ascii="Arial" w:hAnsi="Arial" w:cs="Arial"/>
        </w:rPr>
        <w:t xml:space="preserve"> r </w:t>
      </w:r>
      <w:r>
        <w:rPr>
          <w:rFonts w:ascii="Arial" w:hAnsi="Arial" w:cs="Arial"/>
        </w:rPr>
        <w:t>haben</w:t>
      </w:r>
      <w:r w:rsidR="00BA20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ziehen sich </w:t>
      </w:r>
      <w:r w:rsidR="00BA2060">
        <w:rPr>
          <w:rFonts w:ascii="Arial" w:hAnsi="Arial" w:cs="Arial"/>
        </w:rPr>
        <w:t xml:space="preserve">gegenseitig </w:t>
      </w:r>
      <w:r>
        <w:rPr>
          <w:rFonts w:ascii="Arial" w:hAnsi="Arial" w:cs="Arial"/>
        </w:rPr>
        <w:t>mit der Gravitationskraft F</w:t>
      </w:r>
      <w:r w:rsidRPr="00F434AA">
        <w:rPr>
          <w:rFonts w:ascii="Arial" w:hAnsi="Arial" w:cs="Arial"/>
          <w:vertAlign w:val="subscript"/>
        </w:rPr>
        <w:t>G</w:t>
      </w:r>
      <w:r>
        <w:rPr>
          <w:rFonts w:ascii="Arial" w:hAnsi="Arial" w:cs="Arial"/>
        </w:rPr>
        <w:t xml:space="preserve"> an:</w:t>
      </w:r>
    </w:p>
    <w:p w:rsidR="00237BAA" w:rsidRDefault="00014973" w:rsidP="00237BAA">
      <w:pPr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G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r</m:t>
              </m:r>
            </m:e>
          </m:d>
          <m:r>
            <w:rPr>
              <w:rFonts w:ascii="Cambria Math" w:hAnsi="Cambria Math" w:cs="Arial"/>
            </w:rPr>
            <m:t xml:space="preserve">= 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M∙m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237BAA" w:rsidRDefault="00237BAA" w:rsidP="00237BAA">
      <w:pPr>
        <w:jc w:val="center"/>
        <w:rPr>
          <w:rFonts w:ascii="Arial" w:hAnsi="Arial" w:cs="Arial"/>
        </w:rPr>
      </w:pPr>
      <w:r w:rsidRPr="00B62398">
        <w:rPr>
          <w:rFonts w:ascii="Arial" w:eastAsiaTheme="minorEastAsia" w:hAnsi="Arial" w:cs="Arial"/>
          <w:i/>
        </w:rPr>
        <w:t xml:space="preserve">mit  </w:t>
      </w: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G=6,672∙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-11</m:t>
            </m:r>
          </m:sup>
        </m:sSup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kg∙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</w:rPr>
        <w:t xml:space="preserve">   </w:t>
      </w:r>
      <w:r w:rsidRPr="0036352A">
        <w:rPr>
          <w:rFonts w:ascii="Arial" w:eastAsiaTheme="minorEastAsia" w:hAnsi="Arial" w:cs="Arial"/>
          <w:i/>
        </w:rPr>
        <w:t>(Gravitationskonstante)</w:t>
      </w:r>
      <w:r>
        <w:rPr>
          <w:rFonts w:ascii="Arial" w:hAnsi="Arial" w:cs="Arial"/>
        </w:rPr>
        <w:t xml:space="preserve"> </w:t>
      </w:r>
    </w:p>
    <w:p w:rsidR="00237BAA" w:rsidRDefault="00133C28" w:rsidP="00133C28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37BAA">
        <w:rPr>
          <w:rFonts w:ascii="Arial" w:hAnsi="Arial" w:cs="Arial"/>
        </w:rPr>
        <w:t xml:space="preserve">Berechne für </w:t>
      </w:r>
      <w:r w:rsidR="00DB184A">
        <w:rPr>
          <w:rFonts w:ascii="Arial" w:hAnsi="Arial" w:cs="Arial"/>
          <w:i/>
        </w:rPr>
        <w:t>r</w:t>
      </w:r>
      <w:r w:rsidR="00796687">
        <w:rPr>
          <w:rFonts w:ascii="Arial" w:hAnsi="Arial" w:cs="Arial"/>
          <w:i/>
        </w:rPr>
        <w:t xml:space="preserve"> = R</w:t>
      </w:r>
      <w:r w:rsidR="00796687" w:rsidRPr="00796687">
        <w:rPr>
          <w:rFonts w:ascii="Arial" w:hAnsi="Arial" w:cs="Arial"/>
          <w:i/>
          <w:vertAlign w:val="subscript"/>
        </w:rPr>
        <w:t>Erde</w:t>
      </w:r>
      <w:r w:rsidR="00DB184A">
        <w:rPr>
          <w:rFonts w:ascii="Arial" w:hAnsi="Arial" w:cs="Arial"/>
          <w:i/>
        </w:rPr>
        <w:t xml:space="preserve"> = 6371</w:t>
      </w:r>
      <w:r w:rsidR="00237BAA" w:rsidRPr="00B62398">
        <w:rPr>
          <w:rFonts w:ascii="Arial" w:hAnsi="Arial" w:cs="Arial"/>
          <w:i/>
        </w:rPr>
        <w:t xml:space="preserve"> km</w:t>
      </w:r>
      <w:r w:rsidR="00237BAA">
        <w:rPr>
          <w:rFonts w:ascii="Arial" w:hAnsi="Arial" w:cs="Arial"/>
        </w:rPr>
        <w:t xml:space="preserve"> (Erdradius) und </w:t>
      </w:r>
      <w:r w:rsidR="00237BAA" w:rsidRPr="00B62398">
        <w:rPr>
          <w:rFonts w:ascii="Arial" w:hAnsi="Arial" w:cs="Arial"/>
          <w:i/>
        </w:rPr>
        <w:t>M = 5,9736 · 10</w:t>
      </w:r>
      <w:r w:rsidR="00237BAA">
        <w:rPr>
          <w:rFonts w:ascii="Arial" w:hAnsi="Arial" w:cs="Arial"/>
          <w:i/>
        </w:rPr>
        <w:t xml:space="preserve"> </w:t>
      </w:r>
      <w:r w:rsidR="00237BAA" w:rsidRPr="00B62398">
        <w:rPr>
          <w:rFonts w:ascii="Arial" w:hAnsi="Arial" w:cs="Arial"/>
          <w:i/>
          <w:vertAlign w:val="superscript"/>
        </w:rPr>
        <w:t>24</w:t>
      </w:r>
      <w:r w:rsidR="00237BAA" w:rsidRPr="00B62398">
        <w:rPr>
          <w:rFonts w:ascii="Arial" w:hAnsi="Arial" w:cs="Arial"/>
          <w:i/>
        </w:rPr>
        <w:t xml:space="preserve"> kg</w:t>
      </w:r>
      <w:r w:rsidR="00237BAA">
        <w:rPr>
          <w:rFonts w:ascii="Arial" w:hAnsi="Arial" w:cs="Arial"/>
        </w:rPr>
        <w:t xml:space="preserve"> (Erdmasse) den Quotienten</w:t>
      </w:r>
    </w:p>
    <w:p w:rsidR="00133C28" w:rsidRPr="00133C28" w:rsidRDefault="00133C28" w:rsidP="00133C28">
      <w:p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</w:p>
    <w:p w:rsidR="00237BAA" w:rsidRDefault="00237BAA" w:rsidP="00133C28">
      <w:pPr>
        <w:ind w:left="426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G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</w:rPr>
            <m:t xml:space="preserve"> = </m:t>
          </m:r>
        </m:oMath>
      </m:oMathPara>
    </w:p>
    <w:p w:rsidR="005E35EF" w:rsidRDefault="006F46E2" w:rsidP="00133C28">
      <w:pPr>
        <w:ind w:firstLine="4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Erläutere das Ergebnis:</w:t>
      </w:r>
    </w:p>
    <w:p w:rsidR="00243C05" w:rsidRDefault="00243C05" w:rsidP="00237BAA">
      <w:pPr>
        <w:ind w:left="709"/>
        <w:jc w:val="both"/>
        <w:rPr>
          <w:rFonts w:ascii="Arial" w:eastAsiaTheme="minorEastAsia" w:hAnsi="Arial" w:cs="Arial"/>
        </w:rPr>
      </w:pPr>
    </w:p>
    <w:p w:rsidR="00243C05" w:rsidRDefault="00243C05" w:rsidP="00237BAA">
      <w:pPr>
        <w:ind w:left="709"/>
        <w:jc w:val="both"/>
        <w:rPr>
          <w:rFonts w:ascii="Arial" w:eastAsiaTheme="minorEastAsia" w:hAnsi="Arial" w:cs="Arial"/>
        </w:rPr>
      </w:pPr>
    </w:p>
    <w:p w:rsidR="00243C05" w:rsidRDefault="00243C05" w:rsidP="00237BAA">
      <w:pPr>
        <w:ind w:left="709"/>
        <w:jc w:val="both"/>
        <w:rPr>
          <w:rFonts w:ascii="Arial" w:eastAsiaTheme="minorEastAsia" w:hAnsi="Arial" w:cs="Arial"/>
        </w:rPr>
      </w:pPr>
    </w:p>
    <w:p w:rsidR="00886A5B" w:rsidRDefault="00886A5B" w:rsidP="00237BAA">
      <w:pPr>
        <w:ind w:left="709"/>
        <w:jc w:val="both"/>
        <w:rPr>
          <w:rFonts w:ascii="Arial" w:eastAsiaTheme="minorEastAsia" w:hAnsi="Arial" w:cs="Arial"/>
        </w:rPr>
      </w:pPr>
    </w:p>
    <w:p w:rsidR="00886A5B" w:rsidRDefault="00886A5B" w:rsidP="00237BAA">
      <w:pPr>
        <w:ind w:left="709"/>
        <w:jc w:val="both"/>
        <w:rPr>
          <w:rFonts w:ascii="Arial" w:eastAsiaTheme="minorEastAsia" w:hAnsi="Arial" w:cs="Arial"/>
        </w:rPr>
      </w:pPr>
    </w:p>
    <w:p w:rsidR="008704AA" w:rsidRDefault="008704AA" w:rsidP="00237BAA">
      <w:pPr>
        <w:ind w:left="709"/>
        <w:jc w:val="both"/>
        <w:rPr>
          <w:rFonts w:ascii="Arial" w:eastAsiaTheme="minorEastAsia" w:hAnsi="Arial" w:cs="Arial"/>
        </w:rPr>
      </w:pPr>
    </w:p>
    <w:p w:rsidR="00237BAA" w:rsidRPr="00133C28" w:rsidRDefault="00133C28" w:rsidP="00133C28">
      <w:pPr>
        <w:spacing w:after="120"/>
        <w:ind w:left="426" w:hanging="426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ab/>
      </w:r>
      <w:r w:rsidR="00243C05" w:rsidRPr="00133C28">
        <w:rPr>
          <w:rFonts w:ascii="Arial" w:hAnsi="Arial" w:cs="Arial"/>
        </w:rPr>
        <w:t xml:space="preserve">Berechne die Masse des Mondes, wenn der Ortsfaktor </w:t>
      </w:r>
      <w:r w:rsidR="00243C05" w:rsidRPr="00133C28">
        <w:rPr>
          <w:rFonts w:ascii="Arial" w:hAnsi="Arial" w:cs="Arial"/>
          <w:i/>
        </w:rPr>
        <w:t>1,6</w:t>
      </w:r>
      <w:r w:rsidR="003E7558" w:rsidRPr="00133C28">
        <w:rPr>
          <w:rFonts w:ascii="Arial" w:hAnsi="Arial" w:cs="Arial"/>
          <w:i/>
        </w:rPr>
        <w:t>23</w:t>
      </w:r>
      <w:r w:rsidR="00243C05" w:rsidRPr="00133C28">
        <w:rPr>
          <w:rFonts w:ascii="Arial" w:hAnsi="Arial" w:cs="Arial"/>
          <w:i/>
        </w:rPr>
        <w:t xml:space="preserve"> m/s²</w:t>
      </w:r>
      <w:r w:rsidR="003E7558" w:rsidRPr="00133C28">
        <w:rPr>
          <w:rFonts w:ascii="Arial" w:hAnsi="Arial" w:cs="Arial"/>
        </w:rPr>
        <w:t xml:space="preserve"> auf der Mondoberfläche beträgt (</w:t>
      </w:r>
      <w:r w:rsidR="00796687" w:rsidRPr="00133C28">
        <w:rPr>
          <w:rFonts w:ascii="Arial" w:hAnsi="Arial" w:cs="Arial"/>
          <w:i/>
        </w:rPr>
        <w:t>R</w:t>
      </w:r>
      <w:r w:rsidR="008704AA" w:rsidRPr="00133C28">
        <w:rPr>
          <w:rFonts w:ascii="Arial" w:hAnsi="Arial" w:cs="Arial"/>
          <w:i/>
          <w:vertAlign w:val="subscript"/>
        </w:rPr>
        <w:t>Mond</w:t>
      </w:r>
      <w:r w:rsidR="005E35EF" w:rsidRPr="00133C28">
        <w:rPr>
          <w:rFonts w:ascii="Arial" w:hAnsi="Arial" w:cs="Arial"/>
          <w:i/>
        </w:rPr>
        <w:t xml:space="preserve"> = 1738 km</w:t>
      </w:r>
      <w:r w:rsidR="003E7558" w:rsidRPr="00133C28">
        <w:rPr>
          <w:rFonts w:ascii="Arial" w:hAnsi="Arial" w:cs="Arial"/>
        </w:rPr>
        <w:t>).</w:t>
      </w:r>
    </w:p>
    <w:p w:rsidR="00886A5B" w:rsidRDefault="00886A5B" w:rsidP="00886A5B">
      <w:pPr>
        <w:spacing w:line="360" w:lineRule="auto"/>
        <w:jc w:val="both"/>
        <w:rPr>
          <w:rFonts w:ascii="Arial" w:hAnsi="Arial" w:cs="Arial"/>
        </w:rPr>
      </w:pPr>
    </w:p>
    <w:p w:rsidR="00F51C07" w:rsidRPr="00886A5B" w:rsidRDefault="00F51C07" w:rsidP="00886A5B">
      <w:pPr>
        <w:spacing w:line="360" w:lineRule="auto"/>
        <w:jc w:val="both"/>
        <w:rPr>
          <w:rFonts w:ascii="Arial" w:hAnsi="Arial" w:cs="Arial"/>
        </w:rPr>
      </w:pPr>
    </w:p>
    <w:p w:rsidR="00886A5B" w:rsidRPr="00886A5B" w:rsidRDefault="00886A5B" w:rsidP="00886A5B">
      <w:pPr>
        <w:pStyle w:val="Listenabsatz"/>
        <w:rPr>
          <w:rFonts w:ascii="Arial" w:hAnsi="Arial" w:cs="Arial"/>
        </w:rPr>
      </w:pPr>
    </w:p>
    <w:p w:rsidR="00133C28" w:rsidRDefault="00133C28" w:rsidP="00133C28">
      <w:pPr>
        <w:spacing w:after="0"/>
        <w:ind w:left="425" w:hanging="425"/>
        <w:jc w:val="both"/>
        <w:rPr>
          <w:rFonts w:ascii="Arial" w:hAnsi="Arial" w:cs="Arial"/>
        </w:rPr>
      </w:pPr>
      <w:r w:rsidRPr="00133C28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86A5B" w:rsidRPr="00133C28">
        <w:rPr>
          <w:rFonts w:ascii="Arial" w:hAnsi="Arial" w:cs="Arial"/>
        </w:rPr>
        <w:t>Berechne den Radius</w:t>
      </w:r>
      <w:r w:rsidR="003E7558" w:rsidRPr="00133C28">
        <w:rPr>
          <w:rFonts w:ascii="Arial" w:hAnsi="Arial" w:cs="Arial"/>
        </w:rPr>
        <w:t xml:space="preserve"> der Sonne:</w:t>
      </w:r>
    </w:p>
    <w:p w:rsidR="008704AA" w:rsidRPr="00133C28" w:rsidRDefault="00886A5B" w:rsidP="00133C28">
      <w:pPr>
        <w:ind w:left="426"/>
        <w:jc w:val="both"/>
        <w:rPr>
          <w:rFonts w:ascii="Arial" w:hAnsi="Arial" w:cs="Arial"/>
        </w:rPr>
      </w:pPr>
      <w:r w:rsidRPr="00133C28">
        <w:rPr>
          <w:rFonts w:ascii="Arial" w:hAnsi="Arial" w:cs="Arial"/>
          <w:i/>
        </w:rPr>
        <w:t>M</w:t>
      </w:r>
      <w:r w:rsidR="008704AA" w:rsidRPr="00133C28">
        <w:rPr>
          <w:rFonts w:ascii="Arial" w:hAnsi="Arial" w:cs="Arial"/>
          <w:i/>
          <w:vertAlign w:val="subscript"/>
        </w:rPr>
        <w:t>Sonne</w:t>
      </w:r>
      <w:r w:rsidR="008704AA" w:rsidRPr="00133C28">
        <w:rPr>
          <w:rFonts w:ascii="Arial" w:hAnsi="Arial" w:cs="Arial"/>
          <w:i/>
        </w:rPr>
        <w:t xml:space="preserve"> = </w:t>
      </w:r>
      <w:r w:rsidRPr="00133C28">
        <w:rPr>
          <w:rFonts w:ascii="Arial" w:hAnsi="Arial" w:cs="Arial"/>
          <w:i/>
        </w:rPr>
        <w:t>1,9884 · 10</w:t>
      </w:r>
      <w:r w:rsidRPr="00133C28">
        <w:rPr>
          <w:rFonts w:ascii="Arial" w:hAnsi="Arial" w:cs="Arial"/>
          <w:i/>
          <w:vertAlign w:val="superscript"/>
        </w:rPr>
        <w:t>30</w:t>
      </w:r>
      <w:r w:rsidRPr="00133C28">
        <w:rPr>
          <w:rFonts w:ascii="Arial" w:hAnsi="Arial" w:cs="Arial"/>
          <w:i/>
        </w:rPr>
        <w:t> kg </w:t>
      </w:r>
      <w:r w:rsidR="008704AA" w:rsidRPr="00133C28">
        <w:rPr>
          <w:rFonts w:ascii="Arial" w:hAnsi="Arial" w:cs="Arial"/>
          <w:i/>
        </w:rPr>
        <w:t xml:space="preserve">; </w:t>
      </w:r>
      <w:r w:rsidR="003E7558" w:rsidRPr="00133C28">
        <w:rPr>
          <w:rFonts w:ascii="Arial" w:hAnsi="Arial" w:cs="Arial"/>
          <w:i/>
        </w:rPr>
        <w:t>g = 274 m/s² (Sonnenoberfläche)</w:t>
      </w:r>
    </w:p>
    <w:p w:rsidR="008704AA" w:rsidRDefault="008704AA" w:rsidP="008704AA">
      <w:pPr>
        <w:jc w:val="both"/>
        <w:rPr>
          <w:rFonts w:ascii="Arial" w:hAnsi="Arial" w:cs="Arial"/>
        </w:rPr>
      </w:pPr>
    </w:p>
    <w:p w:rsidR="008704AA" w:rsidRPr="008704AA" w:rsidRDefault="008704AA" w:rsidP="008704AA">
      <w:pPr>
        <w:jc w:val="both"/>
        <w:rPr>
          <w:rFonts w:ascii="Arial" w:hAnsi="Arial" w:cs="Arial"/>
        </w:rPr>
      </w:pPr>
    </w:p>
    <w:p w:rsidR="008704AA" w:rsidRDefault="008704AA" w:rsidP="008704AA">
      <w:pPr>
        <w:pStyle w:val="Listenabsatz"/>
        <w:jc w:val="both"/>
        <w:rPr>
          <w:rFonts w:ascii="Arial" w:hAnsi="Arial" w:cs="Arial"/>
        </w:rPr>
      </w:pPr>
    </w:p>
    <w:sectPr w:rsidR="008704AA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D2" w:rsidRDefault="005258D2" w:rsidP="00762DC9">
      <w:pPr>
        <w:spacing w:after="0" w:line="240" w:lineRule="auto"/>
      </w:pPr>
      <w:r>
        <w:separator/>
      </w:r>
    </w:p>
  </w:endnote>
  <w:endnote w:type="continuationSeparator" w:id="0">
    <w:p w:rsidR="005258D2" w:rsidRDefault="005258D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973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2E3E4B" w:rsidP="00762DC9">
                  <w:r>
                    <w:t xml:space="preserve">S. </w:t>
                  </w:r>
                  <w:r w:rsidR="0036352A">
                    <w:t xml:space="preserve">Hanssen </w:t>
                  </w:r>
                  <w:r w:rsidR="007B7AFA">
                    <w:t>(14</w:t>
                  </w:r>
                  <w:r w:rsidR="00F434AA">
                    <w:t>.04</w:t>
                  </w:r>
                  <w:r w:rsidR="006733C8">
                    <w:t>.2019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D2" w:rsidRDefault="005258D2" w:rsidP="00762DC9">
      <w:pPr>
        <w:spacing w:after="0" w:line="240" w:lineRule="auto"/>
      </w:pPr>
      <w:r>
        <w:separator/>
      </w:r>
    </w:p>
  </w:footnote>
  <w:footnote w:type="continuationSeparator" w:id="0">
    <w:p w:rsidR="005258D2" w:rsidRDefault="005258D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014973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7199"/>
    <w:multiLevelType w:val="hybridMultilevel"/>
    <w:tmpl w:val="1DEE73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8850">
      <o:colormenu v:ext="edit" fillcolor="none"/>
    </o:shapedefaults>
    <o:shapelayout v:ext="edit">
      <o:idmap v:ext="edit" data="2"/>
      <o:rules v:ext="edit">
        <o:r id="V:Rule66" type="connector" idref="#_x0000_s2594"/>
        <o:r id="V:Rule67" type="connector" idref="#_x0000_s2552"/>
        <o:r id="V:Rule68" type="connector" idref="#_x0000_s2560"/>
        <o:r id="V:Rule69" type="connector" idref="#_x0000_s2583"/>
        <o:r id="V:Rule70" type="connector" idref="#_x0000_s2585"/>
        <o:r id="V:Rule71" type="connector" idref="#_x0000_s2513"/>
        <o:r id="V:Rule72" type="connector" idref="#_x0000_s2341"/>
        <o:r id="V:Rule73" type="connector" idref="#_x0000_s2592"/>
        <o:r id="V:Rule74" type="connector" idref="#_x0000_s2337"/>
        <o:r id="V:Rule75" type="connector" idref="#_x0000_s2511"/>
        <o:r id="V:Rule76" type="connector" idref="#_x0000_s2263"/>
        <o:r id="V:Rule77" type="connector" idref="#_x0000_s2505"/>
        <o:r id="V:Rule78" type="connector" idref="#_x0000_s2562"/>
        <o:r id="V:Rule79" type="connector" idref="#_x0000_s2570"/>
        <o:r id="V:Rule80" type="connector" idref="#_x0000_s2500"/>
        <o:r id="V:Rule81" type="connector" idref="#_x0000_s2515"/>
        <o:r id="V:Rule82" type="connector" idref="#_x0000_s2267"/>
        <o:r id="V:Rule83" type="connector" idref="#_x0000_s2503"/>
        <o:r id="V:Rule84" type="connector" idref="#_x0000_s2339"/>
        <o:r id="V:Rule85" type="connector" idref="#_x0000_s2571"/>
        <o:r id="V:Rule86" type="connector" idref="#_x0000_s2342"/>
        <o:r id="V:Rule87" type="connector" idref="#_x0000_s2499"/>
        <o:r id="V:Rule88" type="connector" idref="#_x0000_s2518"/>
        <o:r id="V:Rule89" type="connector" idref="#_x0000_s2591"/>
        <o:r id="V:Rule90" type="connector" idref="#_x0000_s2269"/>
        <o:r id="V:Rule91" type="connector" idref="#_x0000_s2572"/>
        <o:r id="V:Rule92" type="connector" idref="#_x0000_s2502"/>
        <o:r id="V:Rule93" type="connector" idref="#_x0000_s2588"/>
        <o:r id="V:Rule94" type="connector" idref="#_x0000_s2264"/>
        <o:r id="V:Rule95" type="connector" idref="#_x0000_s2590"/>
        <o:r id="V:Rule96" type="connector" idref="#_x0000_s2338"/>
        <o:r id="V:Rule97" type="connector" idref="#_x0000_s2340"/>
        <o:r id="V:Rule98" type="connector" idref="#_x0000_s2346"/>
        <o:r id="V:Rule99" type="connector" idref="#_x0000_s2559"/>
        <o:r id="V:Rule100" type="connector" idref="#_x0000_s2514"/>
        <o:r id="V:Rule101" type="connector" idref="#_x0000_s2510"/>
        <o:r id="V:Rule102" type="connector" idref="#_x0000_s2487"/>
        <o:r id="V:Rule103" type="connector" idref="#_x0000_s2516"/>
        <o:r id="V:Rule104" type="connector" idref="#_x0000_s2593"/>
        <o:r id="V:Rule105" type="connector" idref="#_x0000_s2586"/>
        <o:r id="V:Rule106" type="connector" idref="#_x0000_s2494"/>
        <o:r id="V:Rule107" type="connector" idref="#_x0000_s2573"/>
        <o:r id="V:Rule108" type="connector" idref="#_x0000_s2550"/>
        <o:r id="V:Rule109" type="connector" idref="#_x0000_s2554"/>
        <o:r id="V:Rule110" type="connector" idref="#_x0000_s2568"/>
        <o:r id="V:Rule111" type="connector" idref="#_x0000_s2584"/>
        <o:r id="V:Rule112" type="connector" idref="#_x0000_s2587"/>
        <o:r id="V:Rule113" type="connector" idref="#_x0000_s2561"/>
        <o:r id="V:Rule114" type="connector" idref="#_x0000_s2589"/>
        <o:r id="V:Rule115" type="connector" idref="#_x0000_s2564"/>
        <o:r id="V:Rule116" type="connector" idref="#_x0000_s2553"/>
        <o:r id="V:Rule117" type="connector" idref="#_x0000_s2345"/>
        <o:r id="V:Rule118" type="connector" idref="#_x0000_s2504"/>
        <o:r id="V:Rule119" type="connector" idref="#_x0000_s2519"/>
        <o:r id="V:Rule120" type="connector" idref="#_x0000_s2344"/>
        <o:r id="V:Rule121" type="connector" idref="#_x0000_s2268"/>
        <o:r id="V:Rule122" type="connector" idref="#_x0000_s2512"/>
        <o:r id="V:Rule123" type="connector" idref="#_x0000_s2493"/>
        <o:r id="V:Rule124" type="connector" idref="#_x0000_s2347"/>
        <o:r id="V:Rule125" type="connector" idref="#_x0000_s2569"/>
        <o:r id="V:Rule126" type="connector" idref="#_x0000_s2551"/>
        <o:r id="V:Rule127" type="connector" idref="#_x0000_s2501"/>
        <o:r id="V:Rule128" type="connector" idref="#_x0000_s2343"/>
        <o:r id="V:Rule129" type="connector" idref="#_x0000_s2555"/>
        <o:r id="V:Rule130" type="connector" idref="#_x0000_s25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4973"/>
    <w:rsid w:val="0002147C"/>
    <w:rsid w:val="00030FE3"/>
    <w:rsid w:val="0003184A"/>
    <w:rsid w:val="00066616"/>
    <w:rsid w:val="00071AAC"/>
    <w:rsid w:val="000841E5"/>
    <w:rsid w:val="000A555E"/>
    <w:rsid w:val="000D5609"/>
    <w:rsid w:val="00113CB7"/>
    <w:rsid w:val="00126552"/>
    <w:rsid w:val="00133C28"/>
    <w:rsid w:val="00133FD9"/>
    <w:rsid w:val="0013777E"/>
    <w:rsid w:val="00147504"/>
    <w:rsid w:val="00150802"/>
    <w:rsid w:val="0017495F"/>
    <w:rsid w:val="001816EF"/>
    <w:rsid w:val="001D4C4A"/>
    <w:rsid w:val="001E1B0B"/>
    <w:rsid w:val="00202E53"/>
    <w:rsid w:val="00214EBF"/>
    <w:rsid w:val="00237BAA"/>
    <w:rsid w:val="00237E06"/>
    <w:rsid w:val="002430FA"/>
    <w:rsid w:val="00243C05"/>
    <w:rsid w:val="0025116D"/>
    <w:rsid w:val="002761C9"/>
    <w:rsid w:val="002B3EC1"/>
    <w:rsid w:val="002C42D6"/>
    <w:rsid w:val="002E3E4B"/>
    <w:rsid w:val="002E5E89"/>
    <w:rsid w:val="002F3341"/>
    <w:rsid w:val="002F5FDA"/>
    <w:rsid w:val="003040DB"/>
    <w:rsid w:val="00361D48"/>
    <w:rsid w:val="0036352A"/>
    <w:rsid w:val="0039116E"/>
    <w:rsid w:val="003A121C"/>
    <w:rsid w:val="003D4335"/>
    <w:rsid w:val="003E7558"/>
    <w:rsid w:val="003F5E16"/>
    <w:rsid w:val="00413710"/>
    <w:rsid w:val="00442B2E"/>
    <w:rsid w:val="00443244"/>
    <w:rsid w:val="0047656C"/>
    <w:rsid w:val="00495004"/>
    <w:rsid w:val="004A493E"/>
    <w:rsid w:val="004B1DC0"/>
    <w:rsid w:val="005258D2"/>
    <w:rsid w:val="00567E21"/>
    <w:rsid w:val="005E34D6"/>
    <w:rsid w:val="005E35EF"/>
    <w:rsid w:val="00630607"/>
    <w:rsid w:val="00655B86"/>
    <w:rsid w:val="00662210"/>
    <w:rsid w:val="006733C8"/>
    <w:rsid w:val="0067774C"/>
    <w:rsid w:val="00687F3C"/>
    <w:rsid w:val="006E1BBF"/>
    <w:rsid w:val="006F46E2"/>
    <w:rsid w:val="007018A8"/>
    <w:rsid w:val="0073004F"/>
    <w:rsid w:val="00750006"/>
    <w:rsid w:val="00756706"/>
    <w:rsid w:val="00762DC9"/>
    <w:rsid w:val="00763B18"/>
    <w:rsid w:val="00765BB8"/>
    <w:rsid w:val="00785FF5"/>
    <w:rsid w:val="00796687"/>
    <w:rsid w:val="007A0F94"/>
    <w:rsid w:val="007A77A4"/>
    <w:rsid w:val="007B2B67"/>
    <w:rsid w:val="007B77C1"/>
    <w:rsid w:val="007B7AFA"/>
    <w:rsid w:val="007C4421"/>
    <w:rsid w:val="007C47A2"/>
    <w:rsid w:val="008034A2"/>
    <w:rsid w:val="008200CE"/>
    <w:rsid w:val="00830668"/>
    <w:rsid w:val="00842B46"/>
    <w:rsid w:val="00843E04"/>
    <w:rsid w:val="008561B9"/>
    <w:rsid w:val="00857344"/>
    <w:rsid w:val="00862E5B"/>
    <w:rsid w:val="008704AA"/>
    <w:rsid w:val="00886A5B"/>
    <w:rsid w:val="008A5D7A"/>
    <w:rsid w:val="008A6333"/>
    <w:rsid w:val="008B4AEA"/>
    <w:rsid w:val="008F05DF"/>
    <w:rsid w:val="009208BC"/>
    <w:rsid w:val="009B114B"/>
    <w:rsid w:val="009C49DC"/>
    <w:rsid w:val="009D15F1"/>
    <w:rsid w:val="009D603D"/>
    <w:rsid w:val="009D72E9"/>
    <w:rsid w:val="009E1B4A"/>
    <w:rsid w:val="009F38A2"/>
    <w:rsid w:val="009F54B5"/>
    <w:rsid w:val="00A30000"/>
    <w:rsid w:val="00A40FAF"/>
    <w:rsid w:val="00A73294"/>
    <w:rsid w:val="00AB2951"/>
    <w:rsid w:val="00AC7408"/>
    <w:rsid w:val="00AC7767"/>
    <w:rsid w:val="00AE73D7"/>
    <w:rsid w:val="00AF054A"/>
    <w:rsid w:val="00B03CB7"/>
    <w:rsid w:val="00B17359"/>
    <w:rsid w:val="00B220E9"/>
    <w:rsid w:val="00B35C8B"/>
    <w:rsid w:val="00B62398"/>
    <w:rsid w:val="00B70B36"/>
    <w:rsid w:val="00B71243"/>
    <w:rsid w:val="00BA2060"/>
    <w:rsid w:val="00BA24DD"/>
    <w:rsid w:val="00BB13DF"/>
    <w:rsid w:val="00BF5842"/>
    <w:rsid w:val="00C077F2"/>
    <w:rsid w:val="00C12DCB"/>
    <w:rsid w:val="00C71097"/>
    <w:rsid w:val="00CC3999"/>
    <w:rsid w:val="00CD60E0"/>
    <w:rsid w:val="00CF4EB4"/>
    <w:rsid w:val="00D64E57"/>
    <w:rsid w:val="00DB184A"/>
    <w:rsid w:val="00DB23E4"/>
    <w:rsid w:val="00DB3C05"/>
    <w:rsid w:val="00DB6B24"/>
    <w:rsid w:val="00DE3D0F"/>
    <w:rsid w:val="00E0210A"/>
    <w:rsid w:val="00E619F9"/>
    <w:rsid w:val="00E67CA6"/>
    <w:rsid w:val="00EA5945"/>
    <w:rsid w:val="00EB2145"/>
    <w:rsid w:val="00EB3280"/>
    <w:rsid w:val="00EC161D"/>
    <w:rsid w:val="00EC78B9"/>
    <w:rsid w:val="00F05C2C"/>
    <w:rsid w:val="00F36A00"/>
    <w:rsid w:val="00F434AA"/>
    <w:rsid w:val="00F51C07"/>
    <w:rsid w:val="00F76AAE"/>
    <w:rsid w:val="00F8664E"/>
    <w:rsid w:val="00FA26D2"/>
    <w:rsid w:val="00FA786C"/>
    <w:rsid w:val="00F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paragraph" w:styleId="berschrift1">
    <w:name w:val="heading 1"/>
    <w:basedOn w:val="Standard"/>
    <w:next w:val="Standard"/>
    <w:link w:val="berschrift1Zchn"/>
    <w:qFormat/>
    <w:rsid w:val="006E1B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E1BBF"/>
    <w:rPr>
      <w:rFonts w:ascii="Arial" w:eastAsia="Times New Roman" w:hAnsi="Arial" w:cs="Arial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635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EE0E-B3EE-4681-BAA7-4793B51C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</cp:revision>
  <dcterms:created xsi:type="dcterms:W3CDTF">2020-04-13T23:52:00Z</dcterms:created>
  <dcterms:modified xsi:type="dcterms:W3CDTF">2020-04-13T23:52:00Z</dcterms:modified>
</cp:coreProperties>
</file>