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EA" w:rsidRPr="00AF11EA" w:rsidRDefault="00AF11EA" w:rsidP="00AF11EA">
      <w:pPr>
        <w:pStyle w:val="ZPGTitel"/>
        <w:spacing w:before="0" w:after="0"/>
        <w:rPr>
          <w:sz w:val="16"/>
          <w:szCs w:val="16"/>
        </w:rPr>
      </w:pPr>
    </w:p>
    <w:p w:rsidR="00EB3E81" w:rsidRDefault="00EB3E81" w:rsidP="00EB3E81">
      <w:pPr>
        <w:pStyle w:val="ZPGTitel"/>
      </w:pPr>
      <w:r>
        <w:t>Die Ellipse</w:t>
      </w:r>
    </w:p>
    <w:p w:rsidR="00EB3E81" w:rsidRPr="00C22453" w:rsidRDefault="00013807" w:rsidP="00EB3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b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291.25pt;margin-top:9.5pt;width:35.85pt;height:33.05pt;z-index:251667456;mso-height-percent:200;mso-height-percent:200;mso-width-relative:margin;mso-height-relative:margin" filled="f" stroked="f">
            <v:textbox style="mso-next-textbox:#_x0000_s1094;mso-fit-shape-to-text:t">
              <w:txbxContent>
                <w:p w:rsidR="00C12BBC" w:rsidRPr="00027D9E" w:rsidRDefault="00C12BBC" w:rsidP="00C12BBC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</w:t>
                  </w: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BF0A99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110" type="#_x0000_t202" style="position:absolute;margin-left:-10.9pt;margin-top:8.45pt;width:242.15pt;height:372.95pt;z-index:251683327;mso-height-percent:200;mso-height-percent:200;mso-width-relative:margin;mso-height-relative:margin" filled="f" stroked="f">
            <v:textbox style="mso-next-textbox:#_x0000_s1110;mso-fit-shape-to-text:t">
              <w:txbxContent>
                <w:p w:rsidR="00BF0A99" w:rsidRDefault="00BF0A99" w:rsidP="00BF0A9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r, s: Brennstrahl/Leitstrahl/Brennlinie</w:t>
                  </w:r>
                </w:p>
                <w:p w:rsidR="00BF0A99" w:rsidRDefault="00BF0A99" w:rsidP="00BF0A99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Fahrstrahl</w:t>
                  </w:r>
                </w:p>
                <w:p w:rsidR="00BF0A99" w:rsidRDefault="00BF0A99" w:rsidP="00BF0A99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 : Mittelpunkt</w:t>
                  </w:r>
                </w:p>
                <w:p w:rsidR="00BF0A99" w:rsidRPr="00BF0A99" w:rsidRDefault="00BF0A99" w:rsidP="00BF0A99">
                  <w:pPr>
                    <w:spacing w:after="120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BF0A9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a: Große Halbachse</w:t>
                  </w:r>
                </w:p>
                <w:p w:rsidR="00BF0A99" w:rsidRPr="00BF0A99" w:rsidRDefault="00BF0A99" w:rsidP="00BF0A99">
                  <w:pPr>
                    <w:spacing w:after="120"/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BF0A99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b: Kleine Halbachse</w:t>
                  </w:r>
                </w:p>
                <w:p w:rsidR="00BF0A99" w:rsidRDefault="00BF0A99" w:rsidP="00BF0A99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  <w:r w:rsidRPr="00BF0A99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F</w:t>
                  </w:r>
                  <w:r w:rsidRPr="00BF0A99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 Brennpunkte</w:t>
                  </w:r>
                </w:p>
                <w:p w:rsidR="00BF0A99" w:rsidRDefault="00BF0A99" w:rsidP="00BF0A99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BF0A99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A</w:t>
                  </w:r>
                  <w:r w:rsidRPr="00BF0A99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 Hauptscheitel</w:t>
                  </w:r>
                </w:p>
                <w:p w:rsidR="00BF0A99" w:rsidRDefault="00BF0A99" w:rsidP="00BF0A99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  <w:r w:rsidRPr="00BF0A99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B</w:t>
                  </w:r>
                  <w:r w:rsidRPr="00BF0A99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 Nebenscheitel</w:t>
                  </w:r>
                </w:p>
                <w:p w:rsidR="00BF0A99" w:rsidRDefault="00BF0A99" w:rsidP="00BF0A99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Pr="00BF0A99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p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 Perizentrumsweite</w:t>
                  </w:r>
                </w:p>
                <w:p w:rsidR="00BF0A99" w:rsidRDefault="00BF0A99" w:rsidP="00BF0A99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Pr="00BF0A99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 Apozentrumsweite</w:t>
                  </w:r>
                </w:p>
                <w:p w:rsidR="00BF0A99" w:rsidRDefault="004C084A" w:rsidP="00BF0A99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="00BF0A99">
                    <w:rPr>
                      <w:rFonts w:ascii="Arial" w:hAnsi="Arial" w:cs="Arial"/>
                      <w:sz w:val="24"/>
                      <w:szCs w:val="24"/>
                    </w:rPr>
                    <w:t>: Brennweite</w:t>
                  </w:r>
                </w:p>
                <w:p w:rsidR="00490769" w:rsidRDefault="00490769" w:rsidP="0001380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90769" w:rsidRPr="00405E06" w:rsidRDefault="00490769" w:rsidP="00BF0A99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405E0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Es gilt:</w:t>
                  </w:r>
                </w:p>
                <w:p w:rsidR="00490769" w:rsidRDefault="00490769" w:rsidP="00BF0A99">
                  <w:pPr>
                    <w:spacing w:after="120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836C04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+ </w:t>
                  </w:r>
                  <w:r w:rsidRPr="00836C04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= </w:t>
                  </w:r>
                  <w:r w:rsidRPr="00836C04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 a</w:t>
                  </w:r>
                </w:p>
                <w:p w:rsidR="00E05CD5" w:rsidRPr="00013807" w:rsidRDefault="00E05CD5" w:rsidP="00BF0A99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3807">
                    <w:rPr>
                      <w:rFonts w:ascii="Arial" w:hAnsi="Arial" w:cs="Arial"/>
                      <w:sz w:val="24"/>
                      <w:szCs w:val="24"/>
                    </w:rPr>
                    <w:t>also ist:</w:t>
                  </w:r>
                </w:p>
                <w:p w:rsidR="00E05CD5" w:rsidRPr="00E05CD5" w:rsidRDefault="00E05CD5" w:rsidP="00BF0A99">
                  <w:pPr>
                    <w:spacing w:after="120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E05CD5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b²</w:t>
                  </w:r>
                  <w:r w:rsidRPr="00E05CD5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= </w:t>
                  </w:r>
                  <w:r w:rsidRPr="00013807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a²</w:t>
                  </w:r>
                  <w:r w:rsidRPr="00E05CD5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r w:rsidRPr="00013807">
                    <w:rPr>
                      <w:rFonts w:ascii="Arial" w:hAnsi="Arial" w:cs="Arial"/>
                      <w:sz w:val="24"/>
                      <w:szCs w:val="24"/>
                    </w:rPr>
                    <w:t>- e²</w:t>
                  </w:r>
                </w:p>
                <w:p w:rsidR="00E05CD5" w:rsidRPr="00013807" w:rsidRDefault="00E05CD5" w:rsidP="00BF0A99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3807">
                    <w:rPr>
                      <w:rFonts w:ascii="Arial" w:hAnsi="Arial" w:cs="Arial"/>
                      <w:sz w:val="24"/>
                      <w:szCs w:val="24"/>
                    </w:rPr>
                    <w:t>(Pythagoras)</w:t>
                  </w:r>
                </w:p>
              </w:txbxContent>
            </v:textbox>
          </v:shape>
        </w:pict>
      </w:r>
    </w:p>
    <w:p w:rsidR="00EB3E81" w:rsidRPr="00C22453" w:rsidRDefault="00013807" w:rsidP="00EB3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b/>
          <w:noProof/>
        </w:rPr>
        <w:pict>
          <v:shape id="_x0000_s1100" type="#_x0000_t202" style="position:absolute;margin-left:364.65pt;margin-top:98.1pt;width:35.85pt;height:33.05pt;z-index:251673600;mso-height-percent:200;mso-height-percent:200;mso-width-relative:margin;mso-height-relative:margin" filled="f" stroked="f">
            <v:textbox style="mso-next-textbox:#_x0000_s1100;mso-fit-shape-to-text:t">
              <w:txbxContent>
                <w:p w:rsidR="00C12BBC" w:rsidRPr="00027D9E" w:rsidRDefault="00C12BBC" w:rsidP="00C12BBC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027D9E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190.15pt;margin-top:105.85pt;width:114pt;height:0;z-index:251679744" o:connectortype="straight">
            <v:stroke startarrow="block" endarrow="block"/>
          </v:shape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087" type="#_x0000_t202" style="position:absolute;margin-left:165.15pt;margin-top:110.1pt;width:35.85pt;height:33.05pt;z-index:251660288;mso-height-percent:200;mso-height-percent:200;mso-width-relative:margin;mso-height-relative:margin" filled="f" stroked="f">
            <v:textbox style="mso-next-textbox:#_x0000_s1087;mso-fit-shape-to-text:t">
              <w:txbxContent>
                <w:p w:rsidR="00C12BBC" w:rsidRPr="00027D9E" w:rsidRDefault="00C12BBC" w:rsidP="00C12BBC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r</w:t>
                  </w: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bscript"/>
                    </w:rPr>
                    <w:t>p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101" type="#_x0000_t32" style="position:absolute;margin-left:304.15pt;margin-top:100.6pt;width:141pt;height:0;z-index:251674624" o:connectortype="straight" strokecolor="red" strokeweight="2.25pt"/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096" type="#_x0000_t202" style="position:absolute;margin-left:291.15pt;margin-top:182.1pt;width:35.85pt;height:33.05pt;z-index:251669504;mso-height-percent:200;mso-height-percent:200;mso-width-relative:margin;mso-height-relative:margin" filled="f" stroked="f">
            <v:textbox style="mso-next-textbox:#_x0000_s1096;mso-fit-shape-to-text:t">
              <w:txbxContent>
                <w:p w:rsidR="00C12BBC" w:rsidRPr="00027D9E" w:rsidRDefault="00C12BBC" w:rsidP="00C12BBC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</w:t>
                  </w: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108" type="#_x0000_t202" style="position:absolute;margin-left:237.9pt;margin-top:95.85pt;width:23.85pt;height:19.55pt;z-index:251681279;mso-width-relative:margin;mso-height-relative:margin" filled="f" stroked="f">
            <v:textbox style="mso-next-textbox:#_x0000_s1108">
              <w:txbxContent>
                <w:p w:rsidR="002C6FF5" w:rsidRPr="00027D9E" w:rsidRDefault="002C6FF5" w:rsidP="002C6FF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rect id="_x0000_s1104" style="position:absolute;margin-left:313.9pt;margin-top:117.1pt;width:15.75pt;height:14.25pt;z-index:251677183" stroked="f"/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086" type="#_x0000_t202" style="position:absolute;margin-left:310.2pt;margin-top:111.6pt;width:23.85pt;height:21.8pt;z-index:251677696;mso-width-relative:margin;mso-height-relative:margin" filled="f" stroked="f">
            <v:textbox style="mso-next-textbox:#_x0000_s1086">
              <w:txbxContent>
                <w:p w:rsidR="00C12BBC" w:rsidRPr="00027D9E" w:rsidRDefault="00C12BBC" w:rsidP="00C12BBC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r</w:t>
                  </w: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bscript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105" type="#_x0000_t32" style="position:absolute;margin-left:138pt;margin-top:123.1pt;width:23.25pt;height:0;z-index:251678720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103" type="#_x0000_t32" style="position:absolute;margin-left:190.15pt;margin-top:122.95pt;width:255pt;height:0;z-index:251676672" o:connectortype="straight">
            <v:stroke startarrow="block" endarrow="block"/>
          </v:shape>
        </w:pict>
      </w:r>
      <w:r>
        <w:rPr>
          <w:noProof/>
        </w:rPr>
        <w:pict>
          <v:shape id="_x0000_s1092" type="#_x0000_t202" style="position:absolute;margin-left:380pt;margin-top:11.85pt;width:35.85pt;height:33.05pt;z-index:251665408;mso-height-percent:200;mso-height-percent:200;mso-width-relative:margin;mso-height-relative:margin" filled="f" stroked="f">
            <v:textbox style="mso-next-textbox:#_x0000_s1092;mso-fit-shape-to-text:t">
              <w:txbxContent>
                <w:p w:rsidR="00C12BBC" w:rsidRPr="00027D9E" w:rsidRDefault="00C12BBC" w:rsidP="00C12BBC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102" type="#_x0000_t32" style="position:absolute;margin-left:302.15pt;margin-top:13.95pt;width:0;height:85.5pt;z-index:251675648" o:connectortype="straight" strokecolor="#00b050" strokeweight="2.25pt"/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rect id="_x0000_s1107" style="position:absolute;margin-left:241.15pt;margin-top:101.35pt;width:12.75pt;height:12.75pt;z-index:251680255" stroked="f"/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group id="_x0000_s1073" style="position:absolute;margin-left:161.45pt;margin-top:13.95pt;width:284pt;height:170.4pt;z-index:251658240" coordorigin="4257,2553" coordsize="5680,3408">
            <v:oval id="_x0000_s1074" style="position:absolute;left:4257;top:2553;width:5678;height:3408" filled="f"/>
            <v:line id="_x0000_s1075" style="position:absolute" from="4257,4257" to="9937,4257"/>
            <v:shape id="_x0000_s1076" style="position:absolute;left:4825;top:2553;width:4541;height:1715" coordsize="4541,1715" path="m,1704l2272,,4541,1715e" filled="f">
              <v:stroke dashstyle="dash"/>
              <v:path arrowok="t"/>
            </v:shape>
            <v:line id="_x0000_s1077" style="position:absolute" from="7096,2569" to="7096,5955">
              <v:stroke dashstyle="dashDot"/>
            </v:line>
            <v:shape id="_x0000_s1078" style="position:absolute;left:4826;top:2867;width:4540;height:1388" coordsize="4540,1388" path="m,1388l3931,r609,1388e" filled="f">
              <v:path arrowok="t"/>
            </v:shape>
            <v:line id="_x0000_s1079" style="position:absolute" from="9937,4257" to="9937,4825">
              <v:stroke dashstyle="longDash"/>
            </v:line>
            <v:line id="_x0000_s1080" style="position:absolute" from="4257,4257" to="4257,4825">
              <v:stroke dashstyle="longDash"/>
            </v:line>
            <v:line id="_x0000_s1081" style="position:absolute" from="4825,4257" to="4825,4825">
              <v:stroke dashstyle="longDash"/>
            </v:line>
          </v:group>
        </w:pict>
      </w:r>
      <w:r>
        <w:rPr>
          <w:noProof/>
        </w:rPr>
        <w:pict>
          <v:shape id="_x0000_s1088" type="#_x0000_t202" style="position:absolute;margin-left:393.4pt;margin-top:45.1pt;width:35.85pt;height:33.05pt;z-index:251661312;mso-height-percent:200;mso-height-percent:200;mso-width-relative:margin;mso-height-relative:margin" filled="f" stroked="f">
            <v:textbox style="mso-next-textbox:#_x0000_s1088;mso-fit-shape-to-text:t">
              <w:txbxContent>
                <w:p w:rsidR="00C12BBC" w:rsidRPr="00027D9E" w:rsidRDefault="00C12BBC" w:rsidP="00C12BBC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300.15pt;margin-top:81.6pt;width:35.85pt;height:33.05pt;z-index:251666432;mso-height-percent:200;mso-height-percent:200;mso-width-relative:margin;mso-height-relative:margin" filled="f" stroked="f">
            <v:textbox style="mso-next-textbox:#_x0000_s1093;mso-fit-shape-to-text:t">
              <w:txbxContent>
                <w:p w:rsidR="00C12BBC" w:rsidRPr="00027D9E" w:rsidRDefault="00C12BBC" w:rsidP="00C12BBC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95" type="#_x0000_t202" style="position:absolute;margin-left:137.9pt;margin-top:88.35pt;width:35.85pt;height:33.05pt;z-index:251668480;mso-height-percent:200;mso-height-percent:200;mso-width-relative:margin;mso-height-relative:margin" filled="f" stroked="f">
            <v:textbox style="mso-next-textbox:#_x0000_s1095;mso-fit-shape-to-text:t">
              <w:txbxContent>
                <w:p w:rsidR="00C12BBC" w:rsidRPr="00027D9E" w:rsidRDefault="00C12BBC" w:rsidP="00C12BBC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</w:t>
                  </w: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091" type="#_x0000_t202" style="position:absolute;margin-left:409.65pt;margin-top:81.25pt;width:35.85pt;height:33.05pt;z-index:251664384;mso-height-percent:200;mso-height-percent:200;mso-width-relative:margin;mso-height-relative:margin" filled="f" stroked="f">
            <v:textbox style="mso-next-textbox:#_x0000_s1091;mso-fit-shape-to-text:t">
              <w:txbxContent>
                <w:p w:rsidR="00C12BBC" w:rsidRPr="00027D9E" w:rsidRDefault="00C12BBC" w:rsidP="00C12BBC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F</w:t>
                  </w: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172.65pt;margin-top:81.6pt;width:35.85pt;height:33.05pt;z-index:251663360;mso-height-percent:200;mso-height-percent:200;mso-width-relative:margin;mso-height-relative:margin" filled="f" stroked="f">
            <v:textbox style="mso-next-textbox:#_x0000_s1090;mso-fit-shape-to-text:t">
              <w:txbxContent>
                <w:p w:rsidR="00C12BBC" w:rsidRPr="00027D9E" w:rsidRDefault="00C12BBC" w:rsidP="00C12BBC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F</w:t>
                  </w: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89" type="#_x0000_t202" style="position:absolute;margin-left:347.65pt;margin-top:21.1pt;width:35.85pt;height:33.05pt;z-index:251662336;mso-height-percent:200;mso-height-percent:200;mso-width-relative:margin;mso-height-relative:margin" filled="f" stroked="f">
            <v:textbox style="mso-next-textbox:#_x0000_s1089;mso-fit-shape-to-text:t">
              <w:txbxContent>
                <w:p w:rsidR="00C12BBC" w:rsidRPr="00027D9E" w:rsidRDefault="00C12BBC" w:rsidP="00C12BBC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097" type="#_x0000_t202" style="position:absolute;margin-left:442.4pt;margin-top:88.5pt;width:35.85pt;height:33.05pt;z-index:251670528;mso-height-percent:200;mso-height-percent:200;mso-width-relative:margin;mso-height-relative:margin" filled="f" stroked="f">
            <v:textbox style="mso-next-textbox:#_x0000_s1097;mso-fit-shape-to-text:t">
              <w:txbxContent>
                <w:p w:rsidR="00C12BBC" w:rsidRPr="00027D9E" w:rsidRDefault="00C12BBC" w:rsidP="00C12BBC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</w:t>
                  </w: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2C5FDF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  <w:r>
        <w:rPr>
          <w:b/>
          <w:noProof/>
        </w:rPr>
        <w:pict>
          <v:shape id="_x0000_s1099" type="#_x0000_t202" style="position:absolute;margin-left:285.1pt;margin-top:7.85pt;width:35.85pt;height:33.05pt;z-index:251672576;mso-height-percent:200;mso-height-percent:200;mso-width-relative:margin;mso-height-relative:margin" filled="f" stroked="f">
            <v:textbox style="mso-next-textbox:#_x0000_s1099;mso-fit-shape-to-text:t">
              <w:txbxContent>
                <w:p w:rsidR="00C12BBC" w:rsidRPr="00BF0A99" w:rsidRDefault="00C12BBC" w:rsidP="00C12BBC">
                  <w:pP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BF0A99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405E06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  <w:r w:rsidRPr="00755F0C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oval id="_x0000_s1084" style="position:absolute;margin-left:415.75pt;margin-top:92.25pt;width:2.85pt;height:2.85pt;z-index:251658240" strokeweight="1pt">
            <o:lock v:ext="edit" aspectratio="t"/>
          </v:oval>
        </w:pict>
      </w:r>
      <w:r>
        <w:rPr>
          <w:noProof/>
          <w:szCs w:val="36"/>
          <w:lang w:eastAsia="de-DE"/>
        </w:rPr>
        <w:pict>
          <v:shape id="_x0000_s1120" type="#_x0000_t32" style="position:absolute;margin-left:416.85pt;margin-top:91.75pt;width:28.35pt;height:.05pt;flip:y;z-index:251692543" o:connectortype="straight" strokecolor="#002060" strokeweight="1.5pt"/>
        </w:pict>
      </w:r>
      <w:r>
        <w:rPr>
          <w:noProof/>
          <w:szCs w:val="36"/>
        </w:rPr>
        <w:pict>
          <v:shape id="_x0000_s1118" type="#_x0000_t32" style="position:absolute;margin-left:161.3pt;margin-top:93.7pt;width:283.85pt;height:0;z-index:251690495" o:connectortype="straight" strokecolor="red" strokeweight="1pt"/>
        </w:pict>
      </w:r>
      <w:r>
        <w:rPr>
          <w:noProof/>
          <w:szCs w:val="36"/>
        </w:rPr>
        <w:pict>
          <v:shape id="_x0000_s1125" type="#_x0000_t202" style="position:absolute;margin-left:316.1pt;margin-top:91.05pt;width:35.85pt;height:33.05pt;z-index:251697663;mso-height-percent:200;mso-height-percent:200;mso-width-relative:margin;mso-height-relative:margin" filled="f" stroked="f">
            <v:textbox style="mso-next-textbox:#_x0000_s1125;mso-fit-shape-to-text:t">
              <w:txbxContent>
                <w:p w:rsidR="007E4323" w:rsidRPr="007E4323" w:rsidRDefault="007E4323" w:rsidP="007E4323">
                  <w:pPr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szCs w:val="36"/>
          <w:lang w:eastAsia="de-DE"/>
        </w:rPr>
        <w:pict>
          <v:shape id="_x0000_s1119" type="#_x0000_t32" style="position:absolute;margin-left:189.55pt;margin-top:95.5pt;width:255.7pt;height:.05pt;z-index:251691519" o:connectortype="straight" strokecolor="#002060" strokeweight="1.5pt"/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121" type="#_x0000_t202" style="position:absolute;margin-left:329.65pt;margin-top:14.95pt;width:35.85pt;height:33.05pt;z-index:251693567;mso-height-percent:200;mso-height-percent:200;mso-width-relative:margin;mso-height-relative:margin" filled="f" stroked="f">
            <v:textbox style="mso-next-textbox:#_x0000_s1121;mso-fit-shape-to-text:t">
              <w:txbxContent>
                <w:p w:rsidR="007E4323" w:rsidRPr="007E4323" w:rsidRDefault="007E4323" w:rsidP="007E4323">
                  <w:pP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 w:rsidRPr="007E4323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122" type="#_x0000_t202" style="position:absolute;margin-left:389.65pt;margin-top:38.2pt;width:35.85pt;height:33.05pt;z-index:251694591;mso-height-percent:200;mso-height-percent:200;mso-width-relative:margin;mso-height-relative:margin" filled="f" stroked="f">
            <v:textbox style="mso-next-textbox:#_x0000_s1122;mso-fit-shape-to-text:t">
              <w:txbxContent>
                <w:p w:rsidR="007E4323" w:rsidRPr="007E4323" w:rsidRDefault="007E4323" w:rsidP="007E4323">
                  <w:pP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 w:rsidRPr="007E4323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oval id="_x0000_s1082" style="position:absolute;margin-left:161.45pt;margin-top:8.5pt;width:283.9pt;height:170.4pt;z-index:251658240" filled="f"/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124" type="#_x0000_t202" style="position:absolute;margin-left:421.45pt;margin-top:75.3pt;width:35.85pt;height:33.05pt;z-index:251696639;mso-height-percent:200;mso-height-percent:200;mso-width-relative:margin;mso-height-relative:margin" filled="f" stroked="f">
            <v:textbox style="mso-next-textbox:#_x0000_s1124;mso-fit-shape-to-text:t">
              <w:txbxContent>
                <w:p w:rsidR="007E4323" w:rsidRPr="007E4323" w:rsidRDefault="007E4323" w:rsidP="007E4323">
                  <w:pPr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7E432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szCs w:val="36"/>
          <w:lang w:eastAsia="de-DE"/>
        </w:rPr>
        <w:pict>
          <v:polyline id="_x0000_s1115" style="position:absolute;z-index:251688447" points="190pt,94.25pt,326.3pt,177.7pt,417.25pt,94.25pt" coordsize="4545,1669" filled="f" strokecolor="#0070c0">
            <v:path arrowok="t"/>
          </v:polyline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polyline id="_x0000_s1111" style="position:absolute;z-index:251657215" points="190.15pt,94.1pt,375.05pt,20.2pt,417.4pt,94.1pt" coordsize="4545,1478" filled="f" strokecolor="#0070c0">
            <v:path arrowok="t"/>
          </v:polyline>
        </w:pict>
      </w:r>
      <w:r>
        <w:rPr>
          <w:noProof/>
          <w:szCs w:val="36"/>
          <w:lang w:eastAsia="de-DE"/>
        </w:rPr>
        <w:pict>
          <v:polyline id="_x0000_s1113" style="position:absolute;z-index:251686399" points="190.15pt,93.7pt,250.15pt,14.6pt,417.4pt,93.7pt" coordsize="4545,1582" filled="f" strokecolor="#0070c0">
            <v:path arrowok="t"/>
          </v:polyline>
        </w:pict>
      </w:r>
      <w:r>
        <w:rPr>
          <w:noProof/>
          <w:szCs w:val="36"/>
          <w:lang w:eastAsia="de-DE"/>
        </w:rPr>
        <w:pict>
          <v:polyline id="_x0000_s1114" style="position:absolute;z-index:251687423" points="190.15pt,94.1pt,175.9pt,56.6pt,417.4pt,94.1pt" coordsize="4830,750" filled="f" strokecolor="#0070c0">
            <v:path arrowok="t"/>
          </v:polyline>
        </w:pict>
      </w:r>
      <w:r w:rsidRPr="00755F0C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oval id="_x0000_s1083" style="position:absolute;margin-left:188.55pt;margin-top:92.55pt;width:2.85pt;height:2.85pt;z-index:251685375" fillcolor="white [3212]" strokeweight="1pt">
            <o:lock v:ext="edit" aspectratio="t"/>
          </v:oval>
        </w:pict>
      </w: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EB3E81" w:rsidP="00EB3E81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B3E81" w:rsidRPr="00C22453" w:rsidRDefault="002C5FDF" w:rsidP="00EB3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123" type="#_x0000_t202" style="position:absolute;margin-left:291.35pt;margin-top:8.1pt;width:35.85pt;height:33.05pt;z-index:251695615;mso-height-percent:200;mso-height-percent:200;mso-width-relative:margin;mso-height-relative:margin" filled="f" stroked="f">
            <v:textbox style="mso-next-textbox:#_x0000_s1123;mso-fit-shape-to-text:t">
              <w:txbxContent>
                <w:p w:rsidR="007E4323" w:rsidRPr="00027D9E" w:rsidRDefault="007E4323" w:rsidP="007E4323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2 </w:t>
                  </w:r>
                  <w:r w:rsidRPr="00027D9E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</w:p>
    <w:p w:rsidR="00EB3E81" w:rsidRDefault="009C11E8" w:rsidP="00EB3E81">
      <w:pPr>
        <w:pStyle w:val="Titel"/>
        <w:spacing w:line="276" w:lineRule="auto"/>
        <w:jc w:val="both"/>
        <w:rPr>
          <w:sz w:val="22"/>
          <w:szCs w:val="22"/>
          <w:u w:val="none"/>
        </w:rPr>
      </w:pPr>
      <w:r>
        <w:rPr>
          <w:noProof/>
          <w:szCs w:val="36"/>
        </w:rPr>
        <w:pict>
          <v:polyline id="_x0000_s1116" style="position:absolute;left:0;text-align:left;z-index:251689471" points="190.15pt,11.35pt,204.4pt,71.85pt,417.4pt,11.35pt" coordsize="4545,1210" filled="f" strokecolor="#0070c0">
            <v:path arrowok="t"/>
          </v:polyline>
        </w:pict>
      </w:r>
    </w:p>
    <w:p w:rsidR="00EB3E81" w:rsidRDefault="00EB3E81" w:rsidP="00EB3E81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EB3E81" w:rsidRDefault="00EB3E81" w:rsidP="00EB3E81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EB3E81" w:rsidRDefault="00EB3E81" w:rsidP="00EB3E81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EB3E81" w:rsidRDefault="00EB3E81" w:rsidP="00EB3E81">
      <w:pPr>
        <w:pStyle w:val="Titel"/>
        <w:tabs>
          <w:tab w:val="left" w:pos="2835"/>
        </w:tabs>
        <w:jc w:val="both"/>
        <w:rPr>
          <w:b w:val="0"/>
          <w:sz w:val="22"/>
          <w:szCs w:val="22"/>
          <w:u w:val="none"/>
        </w:rPr>
      </w:pPr>
    </w:p>
    <w:p w:rsidR="00E267BA" w:rsidRPr="00EB3E81" w:rsidRDefault="009C11E8" w:rsidP="00EB3E81">
      <w:pPr>
        <w:rPr>
          <w:szCs w:val="36"/>
        </w:rPr>
      </w:pP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142" type="#_x0000_t202" style="position:absolute;margin-left:266.05pt;margin-top:112.4pt;width:46.15pt;height:33.05pt;z-index:251714047;mso-height-percent:200;mso-height-percent:200;mso-width-relative:margin;mso-height-relative:margin" filled="f" stroked="f">
            <v:textbox style="mso-next-textbox:#_x0000_s1142;mso-fit-shape-to-text:t">
              <w:txbxContent>
                <w:p w:rsidR="002C5FDF" w:rsidRPr="00027D9E" w:rsidRDefault="002C5FDF" w:rsidP="002C5FDF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2C5FDF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 xml:space="preserve">s </w:t>
                  </w:r>
                  <w:r w:rsidRPr="002C5FD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=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027D9E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139" type="#_x0000_t202" style="position:absolute;margin-left:144.1pt;margin-top:122.25pt;width:50.25pt;height:33.05pt;z-index:251710975;mso-height-percent:200;mso-height-percent:200;mso-width-relative:margin;mso-height-relative:margin" filled="f" stroked="f">
            <v:textbox style="mso-next-textbox:#_x0000_s1139;mso-fit-shape-to-text:t">
              <w:txbxContent>
                <w:p w:rsidR="002C5FDF" w:rsidRPr="00027D9E" w:rsidRDefault="002C5FDF" w:rsidP="002C5FDF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2C5FDF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 xml:space="preserve">r </w:t>
                  </w:r>
                  <w:r w:rsidRPr="002C5FD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=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027D9E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rect id="_x0000_s1138" style="position:absolute;margin-left:63.1pt;margin-top:13.45pt;width:141.75pt;height:141.75pt;rotation:3492623fd;z-index:251709951" fillcolor="red" strokecolor="red" strokeweight="1.5pt">
            <v:fill r:id="rId8" o:title="Vertikal hell" type="pattern"/>
          </v:rect>
        </w:pict>
      </w:r>
      <w:r w:rsidR="002C5FDF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140" type="#_x0000_t202" style="position:absolute;margin-left:215.8pt;margin-top:133.45pt;width:35.85pt;height:33.05pt;z-index:251711999;mso-height-percent:200;mso-height-percent:200;mso-width-relative:margin;mso-height-relative:margin" filled="f" stroked="f">
            <v:textbox style="mso-next-textbox:#_x0000_s1140;mso-fit-shape-to-text:t">
              <w:txbxContent>
                <w:p w:rsidR="002C5FDF" w:rsidRPr="00BF0A99" w:rsidRDefault="002C5FDF" w:rsidP="002C5FDF">
                  <w:pP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BF0A99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="002C5FDF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141" type="#_x0000_t202" style="position:absolute;margin-left:169.65pt;margin-top:167.15pt;width:23.85pt;height:19.55pt;z-index:251713023;mso-width-relative:margin;mso-height-relative:margin" filled="f" stroked="f">
            <v:textbox style="mso-next-textbox:#_x0000_s1141">
              <w:txbxContent>
                <w:p w:rsidR="002C5FDF" w:rsidRPr="00027D9E" w:rsidRDefault="002C5FDF" w:rsidP="002C5FDF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 w:rsidR="00AF11EA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rect id="_x0000_s1137" style="position:absolute;margin-left:234.25pt;margin-top:99.65pt;width:85.05pt;height:84.9pt;z-index:251700735" fillcolor="#00b050" strokecolor="#00b050" strokeweight="1.5pt">
            <v:fill r:id="rId9" o:title="Diagonal hell nach oben" type="pattern"/>
          </v:rect>
        </w:pict>
      </w:r>
      <w:r w:rsidR="00AF11EA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rect id="_x0000_s1136" style="position:absolute;margin-left:121pt;margin-top:185.15pt;width:113.4pt;height:113.4pt;z-index:251699711" fillcolor="black [3213]" strokeweight="1.5pt">
            <v:fill r:id="rId10" o:title="Diagonal hell nach unten" type="pattern"/>
          </v:rect>
        </w:pict>
      </w:r>
      <w:r w:rsidR="00AF11EA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085" type="#_x0000_t202" style="position:absolute;margin-left:366.4pt;margin-top:283.1pt;width:102pt;height:18pt;z-index:251658240;mso-width-relative:margin;mso-height-relative:margin" filled="f" stroked="f">
            <v:textbox style="mso-next-textbox:#_x0000_s1085">
              <w:txbxContent>
                <w:p w:rsidR="00EB3E81" w:rsidRPr="0047769E" w:rsidRDefault="00EB3E81" w:rsidP="00EB3E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  <w:r w:rsidR="00AF11EA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polyline id="_x0000_s1132" style="position:absolute;z-index:251705855" points="120.6pt,184.35pt,333.85pt,124.4pt,347.6pt,184.35pt" coordsize="4540,1199" o:regroupid="3" filled="f">
            <v:path arrowok="t"/>
          </v:polyline>
        </w:pict>
      </w:r>
      <w:r w:rsidR="00AF11EA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line id="_x0000_s1135" style="position:absolute;z-index:251708927" from="120.55pt,184.45pt" to="120.55pt,212.85pt" o:regroupid="3">
            <v:stroke dashstyle="longDash"/>
          </v:line>
        </w:pict>
      </w:r>
      <w:r w:rsidR="00AF11EA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line id="_x0000_s1131" style="position:absolute;z-index:251704831" from="234.1pt,100.05pt" to="234.1pt,269.35pt" o:regroupid="3">
            <v:stroke dashstyle="dashDot"/>
          </v:line>
        </w:pict>
      </w:r>
      <w:r w:rsidR="00AF11EA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polyline id="_x0000_s1130" style="position:absolute;z-index:251703807" points="120.55pt,184.45pt,234.15pt,99.25pt,347.6pt,185pt" coordsize="4541,1715" o:regroupid="3" filled="f" strokecolor="#0070c0" strokeweight="1.5pt">
            <v:stroke dashstyle="dash"/>
            <v:path arrowok="t"/>
          </v:polyline>
        </w:pict>
      </w:r>
      <w:r w:rsidR="00AF11EA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line id="_x0000_s1129" style="position:absolute;z-index:251702783" from="92.15pt,184.45pt" to="376.15pt,184.45pt" o:regroupid="3"/>
        </w:pict>
      </w:r>
      <w:r w:rsidR="00AF11EA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oval id="_x0000_s1128" style="position:absolute;margin-left:92.15pt;margin-top:99.25pt;width:283.9pt;height:170.4pt;z-index:251701759" o:regroupid="3" filled="f"/>
        </w:pict>
      </w:r>
    </w:p>
    <w:sectPr w:rsidR="00E267BA" w:rsidRPr="00EB3E81" w:rsidSect="00D64E5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BC4" w:rsidRDefault="00F04BC4" w:rsidP="00762DC9">
      <w:pPr>
        <w:spacing w:after="0" w:line="240" w:lineRule="auto"/>
      </w:pPr>
      <w:r>
        <w:separator/>
      </w:r>
    </w:p>
  </w:endnote>
  <w:endnote w:type="continuationSeparator" w:id="0">
    <w:p w:rsidR="00F04BC4" w:rsidRDefault="00F04BC4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9C21A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6EA9">
      <w:rPr>
        <w:noProof/>
        <w:lang w:eastAsia="de-DE"/>
      </w:rPr>
      <w:pict>
        <v:group id="_x0000_s2092" style="position:absolute;margin-left:25.85pt;margin-top:-8.1pt;width:440.2pt;height:21.4pt;z-index:-251645952;mso-position-horizontal-relative:text;mso-position-vertical-relative:text" coordorigin="1912,15331" coordsize="8804,428">
          <v:rect id="_x0000_s2093" style="position:absolute;left:9651;top:15385;width:1065;height:329;visibility:visible;v-text-anchor:middle-center" filled="f" strokecolor="white [3212]" strokeweight="0">
            <v:textbox style="mso-next-textbox:#_x0000_s2093;mso-rotate-with-shape:t" inset="2.5mm,1.25mm,2.5mm,1.25mm">
              <w:txbxContent>
                <w:p w:rsidR="002B772E" w:rsidRDefault="002B772E" w:rsidP="002B772E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1912;top:15331;width:5894;height:428;mso-width-relative:margin;mso-height-relative:margin" filled="f" stroked="f">
            <v:textbox style="mso-next-textbox:#_x0000_s2094">
              <w:txbxContent>
                <w:p w:rsidR="002B772E" w:rsidRPr="00ED7F24" w:rsidRDefault="002B772E" w:rsidP="002B772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S. </w:t>
                  </w:r>
                  <w:r w:rsidR="00B92A79">
                    <w:rPr>
                      <w:color w:val="FFFFFF" w:themeColor="background1"/>
                    </w:rPr>
                    <w:t xml:space="preserve">Hanssen </w:t>
                  </w:r>
                  <w:r w:rsidR="00C403DE">
                    <w:rPr>
                      <w:color w:val="FFFFFF" w:themeColor="background1"/>
                    </w:rPr>
                    <w:t>(07.05</w:t>
                  </w:r>
                  <w:r w:rsidR="003731EB">
                    <w:rPr>
                      <w:color w:val="FFFFFF" w:themeColor="background1"/>
                    </w:rPr>
                    <w:t>.2020</w:t>
                  </w:r>
                  <w:r w:rsidRPr="00ED7F24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shape>
        </v:group>
      </w:pict>
    </w:r>
    <w:r w:rsidR="002B772E" w:rsidRPr="002B772E">
      <w:rPr>
        <w:noProof/>
        <w:lang w:eastAsia="de-DE"/>
      </w:rPr>
      <w:drawing>
        <wp:anchor distT="0" distB="0" distL="114300" distR="114300" simplePos="0" relativeHeight="251656189" behindDoc="1" locked="0" layoutInCell="1" allowOverlap="1">
          <wp:simplePos x="0" y="0"/>
          <wp:positionH relativeFrom="column">
            <wp:posOffset>-171132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BC4" w:rsidRDefault="00F04BC4" w:rsidP="00762DC9">
      <w:pPr>
        <w:spacing w:after="0" w:line="240" w:lineRule="auto"/>
      </w:pPr>
      <w:r>
        <w:separator/>
      </w:r>
    </w:p>
  </w:footnote>
  <w:footnote w:type="continuationSeparator" w:id="0">
    <w:p w:rsidR="00F04BC4" w:rsidRDefault="00F04BC4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E66EA9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7589" type="#_x0000_t202" style="position:absolute;margin-left:-16.15pt;margin-top:-1.05pt;width:339.6pt;height:38pt;z-index:-251629568;mso-width-relative:margin;mso-height-relative:margin" filled="f" stroked="f">
          <v:textbox style="mso-next-textbox:#_x0000_s97589">
            <w:txbxContent>
              <w:p w:rsidR="004803B3" w:rsidRDefault="004803B3" w:rsidP="004803B3">
                <w:pPr>
                  <w:pStyle w:val="ZPGTitel"/>
                  <w:jc w:val="left"/>
                </w:pPr>
                <w:r>
                  <w:t>Gravitation und Kepler</w:t>
                </w:r>
              </w:p>
              <w:p w:rsidR="004803B3" w:rsidRDefault="004803B3" w:rsidP="004803B3"/>
            </w:txbxContent>
          </v:textbox>
        </v:shape>
      </w:pict>
    </w:r>
    <w:r>
      <w:rPr>
        <w:noProof/>
        <w:lang w:eastAsia="de-DE"/>
      </w:rPr>
      <w:pict>
        <v:group id="_x0000_s2818" style="position:absolute;margin-left:393.4pt;margin-top:-28.2pt;width:15.65pt;height:90.4pt;rotation:-77;flip:x;z-index:251685888" coordorigin="7047,521" coordsize="2759,15915">
          <o:lock v:ext="edit" aspectratio="t"/>
          <v:group id="_x0000_s2819" style="position:absolute;left:8794;top:15561;width:289;height:678;flip:x" coordorigin="6872,14377" coordsize="287,648">
            <o:lock v:ext="edit" aspectratio="t"/>
            <v:shape id="_x0000_s2820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roundrect id="_x0000_s2821" style="position:absolute;left:6872;top:14459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2822" style="position:absolute;left:6872;top:14594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2823" style="position:absolute;left:6890;top:14472;width:123;height:134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2824" style="position:absolute;left:6985;top:14530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</v:group>
          <v:shape id="_x0000_s2825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<v:fill color2="black" rotate="t" angle="-90" focus="50%" type="gradient"/>
            <v:path arrowok="t"/>
            <o:lock v:ext="edit" aspectratio="t"/>
          </v:shape>
          <v:shape id="_x0000_s2826" style="position:absolute;left:7047;top:15187;width:505;height:477;mso-position-horizontal-relative:text;mso-position-vertical-relative:text" coordsize="525,450" path="m525,l,259,,450r402,l525,xe" strokeweight=".25pt">
            <v:path arrowok="t"/>
            <o:lock v:ext="edit" aspectratio="t"/>
          </v:shape>
          <v:rect id="_x0000_s2827" style="position:absolute;left:7691;top:6779;width:1474;height:8795" strokeweight=".25pt">
            <v:fill color2="#5a5a5a [2109]" rotate="t" angle="-90" focus="100%" type="gradient"/>
            <o:lock v:ext="edit" aspectratio="t"/>
          </v:rect>
          <v:rect id="_x0000_s2828" style="position:absolute;left:7692;top:7171;width:1458;height:150" strokeweight=".25pt">
            <v:fill color2="#5a5a5a [2109]" rotate="t" angle="-90" focus="100%" type="gradient"/>
            <o:lock v:ext="edit" aspectratio="t"/>
          </v:rect>
          <v:group id="_x0000_s2829" style="position:absolute;left:7684;top:9249;width:1473;height:140" coordorigin="4672,13329" coordsize="3059,948">
            <o:lock v:ext="edit" aspectratio="t"/>
            <v:group id="_x0000_s2830" style="position:absolute;left:4771;top:13329;width:197;height:947" coordorigin="3458,13325" coordsize="196,947">
              <o:lock v:ext="edit" aspectratio="t"/>
              <v:rect id="_x0000_s2831" style="position:absolute;left:3458;top:13325;width:98;height:947" filled="f" strokeweight=".25pt">
                <o:lock v:ext="edit" aspectratio="t"/>
              </v:rect>
              <v:rect id="_x0000_s2832" style="position:absolute;left:3556;top:13325;width:98;height:947" filled="f" strokeweight=".25pt">
                <o:lock v:ext="edit" aspectratio="t"/>
              </v:rect>
            </v:group>
            <v:group id="_x0000_s2833" style="position:absolute;left:5363;top:13330;width:789;height:947" coordorigin="3458,13325" coordsize="787,947">
              <o:lock v:ext="edit" aspectratio="t"/>
              <v:group id="_x0000_s2834" style="position:absolute;left:3458;top:13325;width:393;height:947" coordorigin="3458,13325" coordsize="393,947">
                <o:lock v:ext="edit" aspectratio="t"/>
                <v:group id="_x0000_s2835" style="position:absolute;left:3458;top:13325;width:196;height:947" coordorigin="3458,13325" coordsize="196,947">
                  <o:lock v:ext="edit" aspectratio="t"/>
                  <v:rect id="_x0000_s2836" style="position:absolute;left:3458;top:13325;width:98;height:947" filled="f" strokeweight=".25pt">
                    <o:lock v:ext="edit" aspectratio="t"/>
                  </v:rect>
                  <v:rect id="_x0000_s2837" style="position:absolute;left:3556;top:13325;width:98;height:947" filled="f" strokeweight=".25pt">
                    <o:lock v:ext="edit" aspectratio="t"/>
                  </v:rect>
                </v:group>
                <v:group id="_x0000_s2838" style="position:absolute;left:3655;top:13325;width:196;height:947" coordorigin="3458,13325" coordsize="196,947">
                  <o:lock v:ext="edit" aspectratio="t"/>
                  <v:rect id="_x0000_s2839" style="position:absolute;left:3458;top:13325;width:98;height:947" filled="f" strokeweight=".25pt">
                    <o:lock v:ext="edit" aspectratio="t"/>
                  </v:rect>
                  <v:rect id="_x0000_s2840" style="position:absolute;left:3556;top:13325;width:98;height:947" filled="f" strokeweight=".25pt">
                    <o:lock v:ext="edit" aspectratio="t"/>
                  </v:rect>
                </v:group>
              </v:group>
              <v:group id="_x0000_s2841" style="position:absolute;left:3852;top:13325;width:393;height:947" coordorigin="3458,13325" coordsize="393,947">
                <o:lock v:ext="edit" aspectratio="t"/>
                <v:group id="_x0000_s2842" style="position:absolute;left:3458;top:13325;width:196;height:947" coordorigin="3458,13325" coordsize="196,947">
                  <o:lock v:ext="edit" aspectratio="t"/>
                  <v:rect id="_x0000_s2843" style="position:absolute;left:3458;top:13325;width:98;height:947" filled="f" strokeweight=".25pt">
                    <o:lock v:ext="edit" aspectratio="t"/>
                  </v:rect>
                  <v:rect id="_x0000_s2844" style="position:absolute;left:3556;top:13325;width:98;height:947" filled="f" strokeweight=".25pt">
                    <o:lock v:ext="edit" aspectratio="t"/>
                  </v:rect>
                </v:group>
                <v:group id="_x0000_s2845" style="position:absolute;left:3655;top:13325;width:196;height:947" coordorigin="3458,13325" coordsize="196,947">
                  <o:lock v:ext="edit" aspectratio="t"/>
                  <v:rect id="_x0000_s2846" style="position:absolute;left:3458;top:13325;width:98;height:947" filled="f" strokeweight=".25pt">
                    <o:lock v:ext="edit" aspectratio="t"/>
                  </v:rect>
                  <v:rect id="_x0000_s284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48" style="position:absolute;left:6153;top:13329;width:789;height:947" coordorigin="3458,13325" coordsize="787,947">
              <o:lock v:ext="edit" aspectratio="t"/>
              <v:group id="_x0000_s2849" style="position:absolute;left:3458;top:13325;width:393;height:947" coordorigin="3458,13325" coordsize="393,947">
                <o:lock v:ext="edit" aspectratio="t"/>
                <v:group id="_x0000_s2850" style="position:absolute;left:3458;top:13325;width:196;height:947" coordorigin="3458,13325" coordsize="196,947">
                  <o:lock v:ext="edit" aspectratio="t"/>
                  <v:rect id="_x0000_s2851" style="position:absolute;left:3458;top:13325;width:98;height:947" filled="f" strokeweight=".25pt">
                    <o:lock v:ext="edit" aspectratio="t"/>
                  </v:rect>
                  <v:rect id="_x0000_s2852" style="position:absolute;left:3556;top:13325;width:98;height:947" filled="f" strokeweight=".25pt">
                    <o:lock v:ext="edit" aspectratio="t"/>
                  </v:rect>
                </v:group>
                <v:group id="_x0000_s2853" style="position:absolute;left:3655;top:13325;width:196;height:947" coordorigin="3458,13325" coordsize="196,947">
                  <o:lock v:ext="edit" aspectratio="t"/>
                  <v:rect id="_x0000_s2854" style="position:absolute;left:3458;top:13325;width:98;height:947" filled="f" strokeweight=".25pt">
                    <o:lock v:ext="edit" aspectratio="t"/>
                  </v:rect>
                  <v:rect id="_x0000_s2855" style="position:absolute;left:3556;top:13325;width:98;height:947" filled="f" strokeweight=".25pt">
                    <o:lock v:ext="edit" aspectratio="t"/>
                  </v:rect>
                </v:group>
              </v:group>
              <v:group id="_x0000_s2856" style="position:absolute;left:3852;top:13325;width:393;height:947" coordorigin="3458,13325" coordsize="393,947">
                <o:lock v:ext="edit" aspectratio="t"/>
                <v:group id="_x0000_s2857" style="position:absolute;left:3458;top:13325;width:196;height:947" coordorigin="3458,13325" coordsize="196,947">
                  <o:lock v:ext="edit" aspectratio="t"/>
                  <v:rect id="_x0000_s2858" style="position:absolute;left:3458;top:13325;width:98;height:947" filled="f" strokeweight=".25pt">
                    <o:lock v:ext="edit" aspectratio="t"/>
                  </v:rect>
                  <v:rect id="_x0000_s2859" style="position:absolute;left:3556;top:13325;width:98;height:947" filled="f" strokeweight=".25pt">
                    <o:lock v:ext="edit" aspectratio="t"/>
                  </v:rect>
                </v:group>
                <v:group id="_x0000_s2860" style="position:absolute;left:3655;top:13325;width:196;height:947" coordorigin="3458,13325" coordsize="196,947">
                  <o:lock v:ext="edit" aspectratio="t"/>
                  <v:rect id="_x0000_s2861" style="position:absolute;left:3458;top:13325;width:98;height:947" filled="f" strokeweight=".25pt">
                    <o:lock v:ext="edit" aspectratio="t"/>
                  </v:rect>
                  <v:rect id="_x0000_s286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63" style="position:absolute;left:6942;top:13330;width:789;height:947" coordorigin="3458,13325" coordsize="787,947">
              <o:lock v:ext="edit" aspectratio="t"/>
              <v:group id="_x0000_s2864" style="position:absolute;left:3458;top:13325;width:393;height:947" coordorigin="3458,13325" coordsize="393,947">
                <o:lock v:ext="edit" aspectratio="t"/>
                <v:group id="_x0000_s2865" style="position:absolute;left:3458;top:13325;width:196;height:947" coordorigin="3458,13325" coordsize="196,947">
                  <o:lock v:ext="edit" aspectratio="t"/>
                  <v:rect id="_x0000_s2866" style="position:absolute;left:3458;top:13325;width:98;height:947" filled="f" strokeweight=".25pt">
                    <o:lock v:ext="edit" aspectratio="t"/>
                  </v:rect>
                  <v:rect id="_x0000_s2867" style="position:absolute;left:3556;top:13325;width:98;height:947" filled="f" strokeweight=".25pt">
                    <o:lock v:ext="edit" aspectratio="t"/>
                  </v:rect>
                </v:group>
                <v:group id="_x0000_s2868" style="position:absolute;left:3655;top:13325;width:196;height:947" coordorigin="3458,13325" coordsize="196,947">
                  <o:lock v:ext="edit" aspectratio="t"/>
                  <v:rect id="_x0000_s2869" style="position:absolute;left:3458;top:13325;width:98;height:947" filled="f" strokeweight=".25pt">
                    <o:lock v:ext="edit" aspectratio="t"/>
                  </v:rect>
                  <v:rect id="_x0000_s2870" style="position:absolute;left:3556;top:13325;width:98;height:947" filled="f" strokeweight=".25pt">
                    <o:lock v:ext="edit" aspectratio="t"/>
                  </v:rect>
                </v:group>
              </v:group>
              <v:group id="_x0000_s2871" style="position:absolute;left:3852;top:13325;width:393;height:947" coordorigin="3458,13325" coordsize="393,947">
                <o:lock v:ext="edit" aspectratio="t"/>
                <v:group id="_x0000_s2872" style="position:absolute;left:3458;top:13325;width:196;height:947" coordorigin="3458,13325" coordsize="196,947">
                  <o:lock v:ext="edit" aspectratio="t"/>
                  <v:rect id="_x0000_s2873" style="position:absolute;left:3458;top:13325;width:98;height:947" filled="f" strokeweight=".25pt">
                    <o:lock v:ext="edit" aspectratio="t"/>
                  </v:rect>
                  <v:rect id="_x0000_s2874" style="position:absolute;left:3556;top:13325;width:98;height:947" filled="f" strokeweight=".25pt">
                    <o:lock v:ext="edit" aspectratio="t"/>
                  </v:rect>
                </v:group>
                <v:group id="_x0000_s2875" style="position:absolute;left:3655;top:13325;width:196;height:947" coordorigin="3458,13325" coordsize="196,947">
                  <o:lock v:ext="edit" aspectratio="t"/>
                  <v:rect id="_x0000_s2876" style="position:absolute;left:3458;top:13325;width:98;height:947" filled="f" strokeweight=".25pt">
                    <o:lock v:ext="edit" aspectratio="t"/>
                  </v:rect>
                  <v:rect id="_x0000_s287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78" style="position:absolute;left:4969;top:13329;width:394;height:947" coordorigin="3458,13325" coordsize="393,947">
              <o:lock v:ext="edit" aspectratio="t"/>
              <v:group id="_x0000_s2879" style="position:absolute;left:3458;top:13325;width:196;height:947" coordorigin="3458,13325" coordsize="196,947">
                <o:lock v:ext="edit" aspectratio="t"/>
                <v:rect id="_x0000_s2880" style="position:absolute;left:3458;top:13325;width:98;height:947" filled="f" strokeweight=".25pt">
                  <o:lock v:ext="edit" aspectratio="t"/>
                </v:rect>
                <v:rect id="_x0000_s2881" style="position:absolute;left:3556;top:13325;width:98;height:947" filled="f" strokeweight=".25pt">
                  <o:lock v:ext="edit" aspectratio="t"/>
                </v:rect>
              </v:group>
              <v:group id="_x0000_s2882" style="position:absolute;left:3655;top:13325;width:196;height:947" coordorigin="3458,13325" coordsize="196,947">
                <o:lock v:ext="edit" aspectratio="t"/>
                <v:rect id="_x0000_s2883" style="position:absolute;left:3458;top:13325;width:98;height:947" filled="f" strokeweight=".25pt">
                  <o:lock v:ext="edit" aspectratio="t"/>
                </v:rect>
                <v:rect id="_x0000_s2884" style="position:absolute;left:3556;top:13325;width:98;height:947" filled="f" strokeweight=".25pt">
                  <o:lock v:ext="edit" aspectratio="t"/>
                </v:rect>
              </v:group>
            </v:group>
            <v:rect id="_x0000_s2885" style="position:absolute;left:4672;top:13329;width:98;height:947" filled="f" strokeweight=".25pt">
              <o:lock v:ext="edit" aspectratio="t"/>
            </v:rect>
          </v:group>
          <v:rect id="_x0000_s2886" style="position:absolute;left:7924;top:9569;width:484;height:690" fillcolor="black [3213]" strokeweight=".25pt">
            <v:fill rotate="t"/>
            <o:lock v:ext="edit" aspectratio="t"/>
          </v:rect>
          <v:rect id="_x0000_s2887" style="position:absolute;left:7923;top:10290;width:484;height:518" fillcolor="black [3213]" strokeweight=".25pt">
            <v:fill rotate="t"/>
            <o:lock v:ext="edit" aspectratio="t"/>
          </v:rect>
          <v:group id="_x0000_s2888" style="position:absolute;left:8943;top:9562;width:216;height:1239" coordorigin="9783,9764" coordsize="485,1239">
            <o:lock v:ext="edit" aspectratio="t"/>
            <v:rect id="_x0000_s2889" style="position:absolute;left:9784;top:9764;width:484;height:690" fillcolor="black [3213]" strokeweight=".25pt">
              <v:fill rotate="t"/>
              <o:lock v:ext="edit" aspectratio="t"/>
            </v:rect>
            <v:rect id="_x0000_s2890" style="position:absolute;left:9783;top:10485;width:484;height:518" fillcolor="black [3213]" strokeweight=".25pt">
              <v:fill rotate="t"/>
              <o:lock v:ext="edit" aspectratio="t"/>
            </v:rect>
          </v:group>
          <v:group id="_x0000_s2891" style="position:absolute;left:8414;top:9564;width:530;height:681" coordorigin="3458,13325" coordsize="787,947">
            <o:lock v:ext="edit" aspectratio="t"/>
            <v:group id="_x0000_s2892" style="position:absolute;left:3458;top:13325;width:393;height:947" coordorigin="3458,13325" coordsize="393,947">
              <o:lock v:ext="edit" aspectratio="t"/>
              <v:group id="_x0000_s2893" style="position:absolute;left:3458;top:13325;width:196;height:947" coordorigin="3458,13325" coordsize="196,947">
                <o:lock v:ext="edit" aspectratio="t"/>
                <v:rect id="_x0000_s2894" style="position:absolute;left:3458;top:13325;width:98;height:947" filled="f" strokeweight=".25pt">
                  <o:lock v:ext="edit" aspectratio="t"/>
                </v:rect>
                <v:rect id="_x0000_s2895" style="position:absolute;left:3556;top:13325;width:98;height:947" filled="f" strokeweight=".25pt">
                  <o:lock v:ext="edit" aspectratio="t"/>
                </v:rect>
              </v:group>
              <v:group id="_x0000_s2896" style="position:absolute;left:3655;top:13325;width:196;height:947" coordorigin="3458,13325" coordsize="196,947">
                <o:lock v:ext="edit" aspectratio="t"/>
                <v:rect id="_x0000_s2897" style="position:absolute;left:3458;top:13325;width:98;height:947" filled="f" strokeweight=".25pt">
                  <o:lock v:ext="edit" aspectratio="t"/>
                </v:rect>
                <v:rect id="_x0000_s2898" style="position:absolute;left:3556;top:13325;width:98;height:947" filled="f" strokeweight=".25pt">
                  <o:lock v:ext="edit" aspectratio="t"/>
                </v:rect>
              </v:group>
            </v:group>
            <v:group id="_x0000_s2899" style="position:absolute;left:3852;top:13325;width:393;height:947" coordorigin="3458,13325" coordsize="393,947">
              <o:lock v:ext="edit" aspectratio="t"/>
              <v:group id="_x0000_s2900" style="position:absolute;left:3458;top:13325;width:196;height:947" coordorigin="3458,13325" coordsize="196,947">
                <o:lock v:ext="edit" aspectratio="t"/>
                <v:rect id="_x0000_s2901" style="position:absolute;left:3458;top:13325;width:98;height:947" filled="f" strokeweight=".25pt">
                  <o:lock v:ext="edit" aspectratio="t"/>
                </v:rect>
                <v:rect id="_x0000_s2902" style="position:absolute;left:3556;top:13325;width:98;height:947" filled="f" strokeweight=".25pt">
                  <o:lock v:ext="edit" aspectratio="t"/>
                </v:rect>
              </v:group>
              <v:group id="_x0000_s2903" style="position:absolute;left:3655;top:13325;width:196;height:947" coordorigin="3458,13325" coordsize="196,947">
                <o:lock v:ext="edit" aspectratio="t"/>
                <v:rect id="_x0000_s2904" style="position:absolute;left:3458;top:13325;width:98;height:947" filled="f" strokeweight=".25pt">
                  <o:lock v:ext="edit" aspectratio="t"/>
                </v:rect>
                <v:rect id="_x0000_s2905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906" style="position:absolute;left:8420;top:14638;width:530;height:942" coordorigin="3458,13325" coordsize="787,947">
            <o:lock v:ext="edit" aspectratio="t"/>
            <v:group id="_x0000_s2907" style="position:absolute;left:3458;top:13325;width:393;height:947" coordorigin="3458,13325" coordsize="393,947">
              <o:lock v:ext="edit" aspectratio="t"/>
              <v:group id="_x0000_s2908" style="position:absolute;left:3458;top:13325;width:196;height:947" coordorigin="3458,13325" coordsize="196,947">
                <o:lock v:ext="edit" aspectratio="t"/>
                <v:rect id="_x0000_s2909" style="position:absolute;left:3458;top:13325;width:98;height:947" filled="f" strokeweight=".25pt">
                  <o:lock v:ext="edit" aspectratio="t"/>
                </v:rect>
                <v:rect id="_x0000_s2910" style="position:absolute;left:3556;top:13325;width:98;height:947" filled="f" strokeweight=".25pt">
                  <o:lock v:ext="edit" aspectratio="t"/>
                </v:rect>
              </v:group>
              <v:group id="_x0000_s2911" style="position:absolute;left:3655;top:13325;width:196;height:947" coordorigin="3458,13325" coordsize="196,947">
                <o:lock v:ext="edit" aspectratio="t"/>
                <v:rect id="_x0000_s2912" style="position:absolute;left:3458;top:13325;width:98;height:947" filled="f" strokeweight=".25pt">
                  <o:lock v:ext="edit" aspectratio="t"/>
                </v:rect>
                <v:rect id="_x0000_s2913" style="position:absolute;left:3556;top:13325;width:98;height:947" filled="f" strokeweight=".25pt">
                  <o:lock v:ext="edit" aspectratio="t"/>
                </v:rect>
              </v:group>
            </v:group>
            <v:group id="_x0000_s2914" style="position:absolute;left:3852;top:13325;width:393;height:947" coordorigin="3458,13325" coordsize="393,947">
              <o:lock v:ext="edit" aspectratio="t"/>
              <v:group id="_x0000_s2915" style="position:absolute;left:3458;top:13325;width:196;height:947" coordorigin="3458,13325" coordsize="196,947">
                <o:lock v:ext="edit" aspectratio="t"/>
                <v:rect id="_x0000_s2916" style="position:absolute;left:3458;top:13325;width:98;height:947" filled="f" strokeweight=".25pt">
                  <o:lock v:ext="edit" aspectratio="t"/>
                </v:rect>
                <v:rect id="_x0000_s2917" style="position:absolute;left:3556;top:13325;width:98;height:947" filled="f" strokeweight=".25pt">
                  <o:lock v:ext="edit" aspectratio="t"/>
                </v:rect>
              </v:group>
              <v:group id="_x0000_s2918" style="position:absolute;left:3655;top:13325;width:196;height:947" coordorigin="3458,13325" coordsize="196,947">
                <o:lock v:ext="edit" aspectratio="t"/>
                <v:rect id="_x0000_s2919" style="position:absolute;left:3458;top:13325;width:98;height:947" filled="f" strokeweight=".25pt">
                  <o:lock v:ext="edit" aspectratio="t"/>
                </v:rect>
                <v:rect id="_x0000_s2920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921" style="position:absolute;left:7916;top:9384;width:498;height:140" coordorigin="9911,9309" coordsize="333,305">
            <o:lock v:ext="edit" aspectratio="t"/>
            <v:group id="_x0000_s2922" style="position:absolute;left:9959;top:9309;width:95;height:305" coordorigin="3458,13325" coordsize="196,947">
              <o:lock v:ext="edit" aspectratio="t"/>
              <v:rect id="_x0000_s2923" style="position:absolute;left:3458;top:13325;width:98;height:947" filled="f" strokeweight=".25pt">
                <o:lock v:ext="edit" aspectratio="t"/>
              </v:rect>
              <v:rect id="_x0000_s2924" style="position:absolute;left:3556;top:13325;width:98;height:947" filled="f" strokeweight=".25pt">
                <o:lock v:ext="edit" aspectratio="t"/>
              </v:rect>
            </v:group>
            <v:group id="_x0000_s2925" style="position:absolute;left:10054;top:9309;width:190;height:305" coordorigin="3458,13325" coordsize="393,947">
              <o:lock v:ext="edit" aspectratio="t"/>
              <v:group id="_x0000_s2926" style="position:absolute;left:3458;top:13325;width:196;height:947" coordorigin="3458,13325" coordsize="196,947">
                <o:lock v:ext="edit" aspectratio="t"/>
                <v:rect id="_x0000_s2927" style="position:absolute;left:3458;top:13325;width:98;height:947" filled="f" strokeweight=".25pt">
                  <o:lock v:ext="edit" aspectratio="t"/>
                </v:rect>
                <v:rect id="_x0000_s2928" style="position:absolute;left:3556;top:13325;width:98;height:947" filled="f" strokeweight=".25pt">
                  <o:lock v:ext="edit" aspectratio="t"/>
                </v:rect>
              </v:group>
              <v:group id="_x0000_s2929" style="position:absolute;left:3655;top:13325;width:196;height:947" coordorigin="3458,13325" coordsize="196,947">
                <o:lock v:ext="edit" aspectratio="t"/>
                <v:rect id="_x0000_s2930" style="position:absolute;left:3458;top:13325;width:98;height:947" filled="f" strokeweight=".25pt">
                  <o:lock v:ext="edit" aspectratio="t"/>
                </v:rect>
                <v:rect id="_x0000_s2931" style="position:absolute;left:3556;top:13325;width:98;height:947" filled="f" strokeweight=".25pt">
                  <o:lock v:ext="edit" aspectratio="t"/>
                </v:rect>
              </v:group>
            </v:group>
            <v:rect id="_x0000_s2932" style="position:absolute;left:9911;top:9309;width:47;height:305" filled="f" strokeweight=".25pt">
              <o:lock v:ext="edit" aspectratio="t"/>
            </v:rect>
          </v:group>
          <v:rect id="_x0000_s2933" style="position:absolute;left:7953;top:4567;width:942;height:1377" strokeweight=".25pt">
            <v:fill color2="#5a5a5a [2109]" rotate="t" angle="-90" focus="100%" type="gradient"/>
            <o:lock v:ext="edit" aspectratio="t"/>
          </v:re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2934" type="#_x0000_t127" style="position:absolute;left:8148;top:1784;width:555;height:469" strokeweight=".25pt">
            <v:fill color2="#5a5a5a [2109]" rotate="t" angle="-90" focus="100%" type="gradient"/>
            <o:lock v:ext="edit" aspectratio="t"/>
          </v:shape>
          <v:rect id="_x0000_s2935" style="position:absolute;left:8148;top:2257;width:555;height:74" strokeweight=".25pt">
            <v:fill color2="#5a5a5a [2109]" rotate="t" angle="-90" focus="100%" type="gradient"/>
            <o:lock v:ext="edit" aspectratio="t"/>
          </v:rect>
          <v:rect id="_x0000_s2936" style="position:absolute;left:8304;top:2715;width:388;height:169" strokeweight=".25pt">
            <v:fill color2="fill darken(118)" rotate="t" angle="-90" method="linear sigma" focus="100%" type="gradient"/>
            <o:lock v:ext="edit" aspectratio="t"/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37" type="#_x0000_t32" style="position:absolute;left:8305;top:2750;width:383;height:0" o:connectortype="straight" strokeweight=".25pt">
            <o:lock v:ext="edit" aspectratio="t"/>
          </v:shape>
          <v:shape id="_x0000_s2938" type="#_x0000_t32" style="position:absolute;left:8354;top:1904;width:145;height:0" o:connectortype="straight" strokeweight=".25pt">
            <o:lock v:ext="edit" aspectratio="t"/>
          </v:shape>
          <v:shape id="_x0000_s2939" style="position:absolute;left:8444;top:2030;width:193;height:123" coordsize="630,382" path="m,l55,382,630,368,420,,,xe" fillcolor="gray [1629]" strokeweight=".25pt">
            <v:fill color2="#404040 [2429]" rotate="t" angle="-90" focus="100%" type="gradient"/>
            <v:path arrowok="t"/>
            <o:lock v:ext="edit" aspectratio="t"/>
          </v:shape>
          <v:oval id="_x0000_s2940" style="position:absolute;left:8511;top:2066;width:25;height:36;rotation:356" fillcolor="black [3213]" strokeweight=".25pt">
            <o:lock v:ext="edit" aspectratio="t"/>
          </v:oval>
          <v:shape id="_x0000_s2941" type="#_x0000_t32" style="position:absolute;left:8155;top:2274;width:545;height:0" o:connectortype="straight" strokeweight=".25pt">
            <o:lock v:ext="edit" aspectratio="t"/>
          </v:shape>
          <v:shape id="_x0000_s2942" type="#_x0000_t32" style="position:absolute;left:8153;top:2283;width:545;height:0" o:connectortype="straight" strokeweight=".25pt">
            <o:lock v:ext="edit" aspectratio="t"/>
          </v:shape>
          <v:shape id="_x0000_s2943" type="#_x0000_t32" style="position:absolute;left:8153;top:2312;width:544;height:0" o:connectortype="straight" strokeweight=".25pt">
            <o:lock v:ext="edit" aspectratio="t"/>
          </v:shape>
          <v:shape id="_x0000_s2944" style="position:absolute;left:8649;top:2158;width:72;height:171" coordsize="232,517" path="m,l82,r83,225l135,270r60,-8l232,487r-75,30l142,330,,xe" fillcolor="gray [1629]" strokeweight=".25pt">
            <v:fill color2="#404040 [2429]" rotate="t" angle="-90" focus="100%" type="gradient"/>
            <v:path arrowok="t"/>
            <o:lock v:ext="edit" aspectratio="t"/>
          </v:shape>
          <v:rect id="_x0000_s2945" style="position:absolute;left:8149;top:2253;width:92;height:139" fillcolor="white [3212]" strokeweight=".25pt">
            <v:fill color2="white [3212]" rotate="t" angle="-90" focus="100%" type="gradient"/>
            <o:lock v:ext="edit" aspectratio="t"/>
          </v:rect>
          <v:rect id="_x0000_s2946" style="position:absolute;left:8296;top:2253;width:122;height:162" strokeweight=".25pt">
            <v:fill color2="fill darken(118)" rotate="t" angle="-90" method="linear sigma" focus="100%" type="gradient"/>
            <o:lock v:ext="edit" aspectratio="t"/>
          </v:rect>
          <v:rect id="_x0000_s2947" style="position:absolute;left:8520;top:2253;width:105;height:163" fillcolor="#bfbfbf [2412]" strokeweight=".25pt">
            <v:fill color2="#5a5a5a [2109]" rotate="t" angle="-90" focus="100%" type="gradient"/>
            <o:lock v:ext="edit" aspectratio="t"/>
          </v:rect>
          <v:rect id="_x0000_s2948" style="position:absolute;left:8148;top:2327;width:554;height:587" fillcolor="gray [1629]" strokeweight=".25pt">
            <v:fill color2="#0d0d0d [3069]" rotate="t" angle="-90" focus="100%" type="gradient"/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949" type="#_x0000_t8" style="position:absolute;left:7954;top:2912;width:942;height:1203;flip:y" adj="4432" strokeweight=".25pt">
            <v:fill color2="#5a5a5a [2109]" rotate="t" angle="-90" focus="100%" type="gradient"/>
            <o:lock v:ext="edit" aspectratio="t"/>
          </v:shape>
          <v:rect id="_x0000_s2950" style="position:absolute;left:7954;top:4112;width:941;height:97" strokeweight=".25pt">
            <v:fill color2="#5a5a5a [2109]" rotate="t" angle="-90" focus="100%" type="gradient"/>
            <o:lock v:ext="edit" aspectratio="t"/>
          </v:rect>
          <v:rect id="_x0000_s2951" style="position:absolute;left:7954;top:4214;width:942;height:353" fillcolor="black [3213]" strokeweight=".25pt">
            <v:fill rotate="t"/>
            <o:lock v:ext="edit" aspectratio="t"/>
          </v:rect>
          <v:rect id="_x0000_s2952" style="position:absolute;left:7996;top:4214;width:240;height:348" strokeweight=".25pt">
            <v:fill color2="black [3213]" rotate="t" angle="-90" focus="50%" type="gradient"/>
            <o:lock v:ext="edit" aspectratio="t"/>
          </v:rect>
          <v:shape id="_x0000_s2953" type="#_x0000_t8" style="position:absolute;left:8183;top:5947;width:475;height:536;flip:y" adj="7004" fillcolor="#bfbfbf [2412]" strokeweight=".25pt">
            <v:fill color2="#5a5a5a [2109]" angle="-90" focus="50%" type="gradient"/>
            <o:lock v:ext="edit" aspectratio="t"/>
          </v:shape>
          <v:group id="_x0000_s2954" style="position:absolute;left:7954;top:5649;width:941;height:305" coordorigin="4672,13329" coordsize="3059,948">
            <o:lock v:ext="edit" aspectratio="t"/>
            <v:group id="_x0000_s2955" style="position:absolute;left:4771;top:13329;width:197;height:947" coordorigin="3458,13325" coordsize="196,947">
              <o:lock v:ext="edit" aspectratio="t"/>
              <v:rect id="_x0000_s2956" style="position:absolute;left:3458;top:13325;width:98;height:947" filled="f" strokeweight=".25pt">
                <o:lock v:ext="edit" aspectratio="t"/>
              </v:rect>
              <v:rect id="_x0000_s2957" style="position:absolute;left:3556;top:13325;width:98;height:947" filled="f" strokeweight=".25pt">
                <o:lock v:ext="edit" aspectratio="t"/>
              </v:rect>
            </v:group>
            <v:group id="_x0000_s2958" style="position:absolute;left:5363;top:13330;width:789;height:947" coordorigin="3458,13325" coordsize="787,947">
              <o:lock v:ext="edit" aspectratio="t"/>
              <v:group id="_x0000_s2959" style="position:absolute;left:3458;top:13325;width:393;height:947" coordorigin="3458,13325" coordsize="393,947">
                <o:lock v:ext="edit" aspectratio="t"/>
                <v:group id="_x0000_s2960" style="position:absolute;left:3458;top:13325;width:196;height:947" coordorigin="3458,13325" coordsize="196,947">
                  <o:lock v:ext="edit" aspectratio="t"/>
                  <v:rect id="_x0000_s2961" style="position:absolute;left:3458;top:13325;width:98;height:947" filled="f" strokeweight=".25pt">
                    <o:lock v:ext="edit" aspectratio="t"/>
                  </v:rect>
                  <v:rect id="_x0000_s2962" style="position:absolute;left:3556;top:13325;width:98;height:947" filled="f" strokeweight=".25pt">
                    <o:lock v:ext="edit" aspectratio="t"/>
                  </v:rect>
                </v:group>
                <v:group id="_x0000_s2963" style="position:absolute;left:3655;top:13325;width:196;height:947" coordorigin="3458,13325" coordsize="196,947">
                  <o:lock v:ext="edit" aspectratio="t"/>
                  <v:rect id="_x0000_s2964" style="position:absolute;left:3458;top:13325;width:98;height:947" filled="f" strokeweight=".25pt">
                    <o:lock v:ext="edit" aspectratio="t"/>
                  </v:rect>
                  <v:rect id="_x0000_s2965" style="position:absolute;left:3556;top:13325;width:98;height:947" filled="f" strokeweight=".25pt">
                    <o:lock v:ext="edit" aspectratio="t"/>
                  </v:rect>
                </v:group>
              </v:group>
              <v:group id="_x0000_s2966" style="position:absolute;left:3852;top:13325;width:393;height:947" coordorigin="3458,13325" coordsize="393,947">
                <o:lock v:ext="edit" aspectratio="t"/>
                <v:group id="_x0000_s2967" style="position:absolute;left:3458;top:13325;width:196;height:947" coordorigin="3458,13325" coordsize="196,947">
                  <o:lock v:ext="edit" aspectratio="t"/>
                  <v:rect id="_x0000_s2968" style="position:absolute;left:3458;top:13325;width:98;height:947" filled="f" strokeweight=".25pt">
                    <o:lock v:ext="edit" aspectratio="t"/>
                  </v:rect>
                  <v:rect id="_x0000_s2969" style="position:absolute;left:3556;top:13325;width:98;height:947" filled="f" strokeweight=".25pt">
                    <o:lock v:ext="edit" aspectratio="t"/>
                  </v:rect>
                </v:group>
                <v:group id="_x0000_s2970" style="position:absolute;left:3655;top:13325;width:196;height:947" coordorigin="3458,13325" coordsize="196,947">
                  <o:lock v:ext="edit" aspectratio="t"/>
                  <v:rect id="_x0000_s2971" style="position:absolute;left:3458;top:13325;width:98;height:947" filled="f" strokeweight=".25pt">
                    <o:lock v:ext="edit" aspectratio="t"/>
                  </v:rect>
                  <v:rect id="_x0000_s297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973" style="position:absolute;left:6153;top:13329;width:789;height:947" coordorigin="3458,13325" coordsize="787,947">
              <o:lock v:ext="edit" aspectratio="t"/>
              <v:group id="_x0000_s2974" style="position:absolute;left:3458;top:13325;width:393;height:947" coordorigin="3458,13325" coordsize="393,947">
                <o:lock v:ext="edit" aspectratio="t"/>
                <v:group id="_x0000_s2975" style="position:absolute;left:3458;top:13325;width:196;height:947" coordorigin="3458,13325" coordsize="196,947">
                  <o:lock v:ext="edit" aspectratio="t"/>
                  <v:rect id="_x0000_s2976" style="position:absolute;left:3458;top:13325;width:98;height:947" filled="f" strokeweight=".25pt">
                    <o:lock v:ext="edit" aspectratio="t"/>
                  </v:rect>
                  <v:rect id="_x0000_s2977" style="position:absolute;left:3556;top:13325;width:98;height:947" filled="f" strokeweight=".25pt">
                    <o:lock v:ext="edit" aspectratio="t"/>
                  </v:rect>
                </v:group>
                <v:group id="_x0000_s2978" style="position:absolute;left:3655;top:13325;width:196;height:947" coordorigin="3458,13325" coordsize="196,947">
                  <o:lock v:ext="edit" aspectratio="t"/>
                  <v:rect id="_x0000_s2979" style="position:absolute;left:3458;top:13325;width:98;height:947" filled="f" strokeweight=".25pt">
                    <o:lock v:ext="edit" aspectratio="t"/>
                  </v:rect>
                  <v:rect id="_x0000_s2980" style="position:absolute;left:3556;top:13325;width:98;height:947" filled="f" strokeweight=".25pt">
                    <o:lock v:ext="edit" aspectratio="t"/>
                  </v:rect>
                </v:group>
              </v:group>
              <v:group id="_x0000_s2981" style="position:absolute;left:3852;top:13325;width:393;height:947" coordorigin="3458,13325" coordsize="393,947">
                <o:lock v:ext="edit" aspectratio="t"/>
                <v:group id="_x0000_s2982" style="position:absolute;left:3458;top:13325;width:196;height:947" coordorigin="3458,13325" coordsize="196,947">
                  <o:lock v:ext="edit" aspectratio="t"/>
                  <v:rect id="_x0000_s2983" style="position:absolute;left:3458;top:13325;width:98;height:947" filled="f" strokeweight=".25pt">
                    <o:lock v:ext="edit" aspectratio="t"/>
                  </v:rect>
                  <v:rect id="_x0000_s2984" style="position:absolute;left:3556;top:13325;width:98;height:947" filled="f" strokeweight=".25pt">
                    <o:lock v:ext="edit" aspectratio="t"/>
                  </v:rect>
                </v:group>
                <v:group id="_x0000_s2985" style="position:absolute;left:3655;top:13325;width:196;height:947" coordorigin="3458,13325" coordsize="196,947">
                  <o:lock v:ext="edit" aspectratio="t"/>
                  <v:rect id="_x0000_s2986" style="position:absolute;left:3458;top:13325;width:98;height:947" filled="f" strokeweight=".25pt">
                    <o:lock v:ext="edit" aspectratio="t"/>
                  </v:rect>
                  <v:rect id="_x0000_s298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988" style="position:absolute;left:6942;top:13330;width:789;height:947" coordorigin="3458,13325" coordsize="787,947">
              <o:lock v:ext="edit" aspectratio="t"/>
              <v:group id="_x0000_s2989" style="position:absolute;left:3458;top:13325;width:393;height:947" coordorigin="3458,13325" coordsize="393,947">
                <o:lock v:ext="edit" aspectratio="t"/>
                <v:group id="_x0000_s2990" style="position:absolute;left:3458;top:13325;width:196;height:947" coordorigin="3458,13325" coordsize="196,947">
                  <o:lock v:ext="edit" aspectratio="t"/>
                  <v:rect id="_x0000_s2991" style="position:absolute;left:3458;top:13325;width:98;height:947" filled="f" strokeweight=".25pt">
                    <o:lock v:ext="edit" aspectratio="t"/>
                  </v:rect>
                  <v:rect id="_x0000_s2992" style="position:absolute;left:3556;top:13325;width:98;height:947" filled="f" strokeweight=".25pt">
                    <o:lock v:ext="edit" aspectratio="t"/>
                  </v:rect>
                </v:group>
                <v:group id="_x0000_s2993" style="position:absolute;left:3655;top:13325;width:196;height:947" coordorigin="3458,13325" coordsize="196,947">
                  <o:lock v:ext="edit" aspectratio="t"/>
                  <v:rect id="_x0000_s2994" style="position:absolute;left:3458;top:13325;width:98;height:947" filled="f" strokeweight=".25pt">
                    <o:lock v:ext="edit" aspectratio="t"/>
                  </v:rect>
                  <v:rect id="_x0000_s2995" style="position:absolute;left:3556;top:13325;width:98;height:947" filled="f" strokeweight=".25pt">
                    <o:lock v:ext="edit" aspectratio="t"/>
                  </v:rect>
                </v:group>
              </v:group>
              <v:group id="_x0000_s2996" style="position:absolute;left:3852;top:13325;width:393;height:947" coordorigin="3458,13325" coordsize="393,947">
                <o:lock v:ext="edit" aspectratio="t"/>
                <v:group id="_x0000_s2997" style="position:absolute;left:3458;top:13325;width:196;height:947" coordorigin="3458,13325" coordsize="196,947">
                  <o:lock v:ext="edit" aspectratio="t"/>
                  <v:rect id="_x0000_s2998" style="position:absolute;left:3458;top:13325;width:98;height:947" filled="f" strokeweight=".25pt">
                    <o:lock v:ext="edit" aspectratio="t"/>
                  </v:rect>
                  <v:rect id="_x0000_s2999" style="position:absolute;left:3556;top:13325;width:98;height:947" filled="f" strokeweight=".25pt">
                    <o:lock v:ext="edit" aspectratio="t"/>
                  </v:rect>
                </v:group>
                <v:group id="_x0000_s3000" style="position:absolute;left:3655;top:13325;width:196;height:947" coordorigin="3458,13325" coordsize="196,947">
                  <o:lock v:ext="edit" aspectratio="t"/>
                  <v:rect id="_x0000_s3001" style="position:absolute;left:3458;top:13325;width:98;height:947" filled="f" strokeweight=".25pt">
                    <o:lock v:ext="edit" aspectratio="t"/>
                  </v:rect>
                  <v:rect id="_x0000_s300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03" style="position:absolute;left:4969;top:13329;width:394;height:947" coordorigin="3458,13325" coordsize="393,947">
              <o:lock v:ext="edit" aspectratio="t"/>
              <v:group id="_x0000_s3004" style="position:absolute;left:3458;top:13325;width:196;height:947" coordorigin="3458,13325" coordsize="196,947">
                <o:lock v:ext="edit" aspectratio="t"/>
                <v:rect id="_x0000_s3005" style="position:absolute;left:3458;top:13325;width:98;height:947" filled="f" strokeweight=".25pt">
                  <o:lock v:ext="edit" aspectratio="t"/>
                </v:rect>
                <v:rect id="_x0000_s3006" style="position:absolute;left:3556;top:13325;width:98;height:947" filled="f" strokeweight=".25pt">
                  <o:lock v:ext="edit" aspectratio="t"/>
                </v:rect>
              </v:group>
              <v:group id="_x0000_s3007" style="position:absolute;left:3655;top:13325;width:196;height:947" coordorigin="3458,13325" coordsize="196,947">
                <o:lock v:ext="edit" aspectratio="t"/>
                <v:rect id="_x0000_s3008" style="position:absolute;left:3458;top:13325;width:98;height:947" filled="f" strokeweight=".25pt">
                  <o:lock v:ext="edit" aspectratio="t"/>
                </v:rect>
                <v:rect id="_x0000_s3009" style="position:absolute;left:3556;top:13325;width:98;height:947" filled="f" strokeweight=".25pt">
                  <o:lock v:ext="edit" aspectratio="t"/>
                </v:rect>
              </v:group>
            </v:group>
            <v:rect id="_x0000_s3010" style="position:absolute;left:4672;top:13329;width:98;height:947" filled="f" strokeweight=".25pt">
              <o:lock v:ext="edit" aspectratio="t"/>
            </v:rect>
          </v:group>
          <v:shape id="_x0000_s3011" type="#_x0000_t32" style="position:absolute;left:8324;top:5992;width:193;height:0" o:connectortype="straight" strokeweight=".25pt">
            <o:lock v:ext="edit" aspectratio="t"/>
          </v:shape>
          <v:shape id="_x0000_s3012" type="#_x0000_t32" style="position:absolute;left:8312;top:6032;width:217;height:1" o:connectortype="straight" strokeweight=".25pt">
            <o:lock v:ext="edit" aspectratio="t"/>
          </v:shape>
          <v:shape id="_x0000_s3013" type="#_x0000_t32" style="position:absolute;left:8307;top:6067;width:227;height:0" o:connectortype="straight" strokeweight=".25pt">
            <o:lock v:ext="edit" aspectratio="t"/>
          </v:shape>
          <v:shape id="_x0000_s3014" type="#_x0000_t32" style="position:absolute;left:8293;top:6105;width:256;height:0" o:connectortype="straight" strokeweight=".25pt">
            <o:lock v:ext="edit" aspectratio="t"/>
          </v:shape>
          <v:shape id="_x0000_s3015" type="#_x0000_t32" style="position:absolute;left:8282;top:6145;width:279;height:0" o:connectortype="straight" strokeweight=".25pt">
            <o:lock v:ext="edit" aspectratio="t"/>
          </v:shape>
          <v:shape id="_x0000_s3016" type="#_x0000_t32" style="position:absolute;left:8268;top:6189;width:305;height:0" o:connectortype="straight" strokeweight=".25pt">
            <o:lock v:ext="edit" aspectratio="t"/>
          </v:shape>
          <v:shape id="_x0000_s3017" type="#_x0000_t32" style="position:absolute;left:8259;top:6233;width:323;height:0" o:connectortype="straight" strokeweight=".25pt">
            <o:lock v:ext="edit" aspectratio="t"/>
          </v:shape>
          <v:shape id="_x0000_s3018" type="#_x0000_t32" style="position:absolute;left:8246;top:6274;width:349;height:0" o:connectortype="straight" strokeweight=".25pt">
            <o:lock v:ext="edit" aspectratio="t"/>
          </v:shape>
          <v:shape id="_x0000_s3019" type="#_x0000_t32" style="position:absolute;left:8234;top:6314;width:375;height:0" o:connectortype="straight" strokeweight=".25pt">
            <o:lock v:ext="edit" aspectratio="t"/>
          </v:shape>
          <v:shape id="_x0000_s3020" type="#_x0000_t32" style="position:absolute;left:8221;top:6357;width:401;height:0" o:connectortype="straight" strokeweight=".25pt">
            <o:lock v:ext="edit" aspectratio="t"/>
          </v:shape>
          <v:shape id="_x0000_s3021" type="#_x0000_t32" style="position:absolute;left:8206;top:6404;width:427;height:0" o:connectortype="straight" strokeweight=".25pt">
            <o:lock v:ext="edit" aspectratio="t"/>
          </v:shape>
          <v:group id="_x0000_s3022" style="position:absolute;left:7955;top:4568;width:941;height:200" coordorigin="4672,13329" coordsize="3059,948">
            <o:lock v:ext="edit" aspectratio="t"/>
            <v:group id="_x0000_s3023" style="position:absolute;left:4771;top:13329;width:197;height:947" coordorigin="3458,13325" coordsize="196,947">
              <o:lock v:ext="edit" aspectratio="t"/>
              <v:rect id="_x0000_s3024" style="position:absolute;left:3458;top:13325;width:98;height:947" filled="f" strokeweight=".25pt">
                <o:lock v:ext="edit" aspectratio="t"/>
              </v:rect>
              <v:rect id="_x0000_s3025" style="position:absolute;left:3556;top:13325;width:98;height:947" filled="f" strokeweight=".25pt">
                <o:lock v:ext="edit" aspectratio="t"/>
              </v:rect>
            </v:group>
            <v:group id="_x0000_s3026" style="position:absolute;left:5363;top:13330;width:789;height:947" coordorigin="3458,13325" coordsize="787,947">
              <o:lock v:ext="edit" aspectratio="t"/>
              <v:group id="_x0000_s3027" style="position:absolute;left:3458;top:13325;width:393;height:947" coordorigin="3458,13325" coordsize="393,947">
                <o:lock v:ext="edit" aspectratio="t"/>
                <v:group id="_x0000_s3028" style="position:absolute;left:3458;top:13325;width:196;height:947" coordorigin="3458,13325" coordsize="196,947">
                  <o:lock v:ext="edit" aspectratio="t"/>
                  <v:rect id="_x0000_s3029" style="position:absolute;left:3458;top:13325;width:98;height:947" filled="f" strokeweight=".25pt">
                    <o:lock v:ext="edit" aspectratio="t"/>
                  </v:rect>
                  <v:rect id="_x0000_s3030" style="position:absolute;left:3556;top:13325;width:98;height:947" filled="f" strokeweight=".25pt">
                    <o:lock v:ext="edit" aspectratio="t"/>
                  </v:rect>
                </v:group>
                <v:group id="_x0000_s3031" style="position:absolute;left:3655;top:13325;width:196;height:947" coordorigin="3458,13325" coordsize="196,947">
                  <o:lock v:ext="edit" aspectratio="t"/>
                  <v:rect id="_x0000_s3032" style="position:absolute;left:3458;top:13325;width:98;height:947" filled="f" strokeweight=".25pt">
                    <o:lock v:ext="edit" aspectratio="t"/>
                  </v:rect>
                  <v:rect id="_x0000_s3033" style="position:absolute;left:3556;top:13325;width:98;height:947" filled="f" strokeweight=".25pt">
                    <o:lock v:ext="edit" aspectratio="t"/>
                  </v:rect>
                </v:group>
              </v:group>
              <v:group id="_x0000_s3034" style="position:absolute;left:3852;top:13325;width:393;height:947" coordorigin="3458,13325" coordsize="393,947">
                <o:lock v:ext="edit" aspectratio="t"/>
                <v:group id="_x0000_s3035" style="position:absolute;left:3458;top:13325;width:196;height:947" coordorigin="3458,13325" coordsize="196,947">
                  <o:lock v:ext="edit" aspectratio="t"/>
                  <v:rect id="_x0000_s3036" style="position:absolute;left:3458;top:13325;width:98;height:947" filled="f" strokeweight=".25pt">
                    <o:lock v:ext="edit" aspectratio="t"/>
                  </v:rect>
                  <v:rect id="_x0000_s3037" style="position:absolute;left:3556;top:13325;width:98;height:947" filled="f" strokeweight=".25pt">
                    <o:lock v:ext="edit" aspectratio="t"/>
                  </v:rect>
                </v:group>
                <v:group id="_x0000_s3038" style="position:absolute;left:3655;top:13325;width:196;height:947" coordorigin="3458,13325" coordsize="196,947">
                  <o:lock v:ext="edit" aspectratio="t"/>
                  <v:rect id="_x0000_s3039" style="position:absolute;left:3458;top:13325;width:98;height:947" filled="f" strokeweight=".25pt">
                    <o:lock v:ext="edit" aspectratio="t"/>
                  </v:rect>
                  <v:rect id="_x0000_s304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41" style="position:absolute;left:6153;top:13329;width:789;height:947" coordorigin="3458,13325" coordsize="787,947">
              <o:lock v:ext="edit" aspectratio="t"/>
              <v:group id="_x0000_s3042" style="position:absolute;left:3458;top:13325;width:393;height:947" coordorigin="3458,13325" coordsize="393,947">
                <o:lock v:ext="edit" aspectratio="t"/>
                <v:group id="_x0000_s3043" style="position:absolute;left:3458;top:13325;width:196;height:947" coordorigin="3458,13325" coordsize="196,947">
                  <o:lock v:ext="edit" aspectratio="t"/>
                  <v:rect id="_x0000_s3044" style="position:absolute;left:3458;top:13325;width:98;height:947" filled="f" strokeweight=".25pt">
                    <o:lock v:ext="edit" aspectratio="t"/>
                  </v:rect>
                  <v:rect id="_x0000_s3045" style="position:absolute;left:3556;top:13325;width:98;height:947" filled="f" strokeweight=".25pt">
                    <o:lock v:ext="edit" aspectratio="t"/>
                  </v:rect>
                </v:group>
                <v:group id="_x0000_s3046" style="position:absolute;left:3655;top:13325;width:196;height:947" coordorigin="3458,13325" coordsize="196,947">
                  <o:lock v:ext="edit" aspectratio="t"/>
                  <v:rect id="_x0000_s3047" style="position:absolute;left:3458;top:13325;width:98;height:947" filled="f" strokeweight=".25pt">
                    <o:lock v:ext="edit" aspectratio="t"/>
                  </v:rect>
                  <v:rect id="_x0000_s3048" style="position:absolute;left:3556;top:13325;width:98;height:947" filled="f" strokeweight=".25pt">
                    <o:lock v:ext="edit" aspectratio="t"/>
                  </v:rect>
                </v:group>
              </v:group>
              <v:group id="_x0000_s3049" style="position:absolute;left:3852;top:13325;width:393;height:947" coordorigin="3458,13325" coordsize="393,947">
                <o:lock v:ext="edit" aspectratio="t"/>
                <v:group id="_x0000_s3050" style="position:absolute;left:3458;top:13325;width:196;height:947" coordorigin="3458,13325" coordsize="196,947">
                  <o:lock v:ext="edit" aspectratio="t"/>
                  <v:rect id="_x0000_s3051" style="position:absolute;left:3458;top:13325;width:98;height:947" filled="f" strokeweight=".25pt">
                    <o:lock v:ext="edit" aspectratio="t"/>
                  </v:rect>
                  <v:rect id="_x0000_s3052" style="position:absolute;left:3556;top:13325;width:98;height:947" filled="f" strokeweight=".25pt">
                    <o:lock v:ext="edit" aspectratio="t"/>
                  </v:rect>
                </v:group>
                <v:group id="_x0000_s3053" style="position:absolute;left:3655;top:13325;width:196;height:947" coordorigin="3458,13325" coordsize="196,947">
                  <o:lock v:ext="edit" aspectratio="t"/>
                  <v:rect id="_x0000_s3054" style="position:absolute;left:3458;top:13325;width:98;height:947" filled="f" strokeweight=".25pt">
                    <o:lock v:ext="edit" aspectratio="t"/>
                  </v:rect>
                  <v:rect id="_x0000_s305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56" style="position:absolute;left:6942;top:13330;width:789;height:947" coordorigin="3458,13325" coordsize="787,947">
              <o:lock v:ext="edit" aspectratio="t"/>
              <v:group id="_x0000_s3057" style="position:absolute;left:3458;top:13325;width:393;height:947" coordorigin="3458,13325" coordsize="393,947">
                <o:lock v:ext="edit" aspectratio="t"/>
                <v:group id="_x0000_s3058" style="position:absolute;left:3458;top:13325;width:196;height:947" coordorigin="3458,13325" coordsize="196,947">
                  <o:lock v:ext="edit" aspectratio="t"/>
                  <v:rect id="_x0000_s3059" style="position:absolute;left:3458;top:13325;width:98;height:947" filled="f" strokeweight=".25pt">
                    <o:lock v:ext="edit" aspectratio="t"/>
                  </v:rect>
                  <v:rect id="_x0000_s3060" style="position:absolute;left:3556;top:13325;width:98;height:947" filled="f" strokeweight=".25pt">
                    <o:lock v:ext="edit" aspectratio="t"/>
                  </v:rect>
                </v:group>
                <v:group id="_x0000_s3061" style="position:absolute;left:3655;top:13325;width:196;height:947" coordorigin="3458,13325" coordsize="196,947">
                  <o:lock v:ext="edit" aspectratio="t"/>
                  <v:rect id="_x0000_s3062" style="position:absolute;left:3458;top:13325;width:98;height:947" filled="f" strokeweight=".25pt">
                    <o:lock v:ext="edit" aspectratio="t"/>
                  </v:rect>
                  <v:rect id="_x0000_s3063" style="position:absolute;left:3556;top:13325;width:98;height:947" filled="f" strokeweight=".25pt">
                    <o:lock v:ext="edit" aspectratio="t"/>
                  </v:rect>
                </v:group>
              </v:group>
              <v:group id="_x0000_s3064" style="position:absolute;left:3852;top:13325;width:393;height:947" coordorigin="3458,13325" coordsize="393,947">
                <o:lock v:ext="edit" aspectratio="t"/>
                <v:group id="_x0000_s3065" style="position:absolute;left:3458;top:13325;width:196;height:947" coordorigin="3458,13325" coordsize="196,947">
                  <o:lock v:ext="edit" aspectratio="t"/>
                  <v:rect id="_x0000_s3066" style="position:absolute;left:3458;top:13325;width:98;height:947" filled="f" strokeweight=".25pt">
                    <o:lock v:ext="edit" aspectratio="t"/>
                  </v:rect>
                  <v:rect id="_x0000_s3067" style="position:absolute;left:3556;top:13325;width:98;height:947" filled="f" strokeweight=".25pt">
                    <o:lock v:ext="edit" aspectratio="t"/>
                  </v:rect>
                </v:group>
                <v:group id="_x0000_s3068" style="position:absolute;left:3655;top:13325;width:196;height:947" coordorigin="3458,13325" coordsize="196,947">
                  <o:lock v:ext="edit" aspectratio="t"/>
                  <v:rect id="_x0000_s3069" style="position:absolute;left:3458;top:13325;width:98;height:947" filled="f" strokeweight=".25pt">
                    <o:lock v:ext="edit" aspectratio="t"/>
                  </v:rect>
                  <v:rect id="_x0000_s307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71" style="position:absolute;left:4969;top:13329;width:394;height:947" coordorigin="3458,13325" coordsize="393,947">
              <o:lock v:ext="edit" aspectratio="t"/>
              <v:group id="_x0000_s97280" style="position:absolute;left:3458;top:13325;width:196;height:947" coordorigin="3458,13325" coordsize="196,947">
                <o:lock v:ext="edit" aspectratio="t"/>
                <v:rect id="_x0000_s97281" style="position:absolute;left:3458;top:13325;width:98;height:947" filled="f" strokeweight=".25pt">
                  <o:lock v:ext="edit" aspectratio="t"/>
                </v:rect>
                <v:rect id="_x0000_s97282" style="position:absolute;left:3556;top:13325;width:98;height:947" filled="f" strokeweight=".25pt">
                  <o:lock v:ext="edit" aspectratio="t"/>
                </v:rect>
              </v:group>
              <v:group id="_x0000_s97283" style="position:absolute;left:3655;top:13325;width:196;height:947" coordorigin="3458,13325" coordsize="196,947">
                <o:lock v:ext="edit" aspectratio="t"/>
                <v:rect id="_x0000_s97284" style="position:absolute;left:3458;top:13325;width:98;height:947" filled="f" strokeweight=".25pt">
                  <o:lock v:ext="edit" aspectratio="t"/>
                </v:rect>
                <v:rect id="_x0000_s97285" style="position:absolute;left:3556;top:13325;width:98;height:947" filled="f" strokeweight=".25pt">
                  <o:lock v:ext="edit" aspectratio="t"/>
                </v:rect>
              </v:group>
            </v:group>
            <v:rect id="_x0000_s97286" style="position:absolute;left:4672;top:13329;width:98;height:947" filled="f" strokeweight=".25pt">
              <o:lock v:ext="edit" aspectratio="t"/>
            </v:rect>
          </v:group>
          <v:shape id="_x0000_s97287" type="#_x0000_t8" style="position:absolute;left:7688;top:5956;width:1478;height:824;flip:y" adj="3914" strokeweight=".25pt">
            <v:fill color2="#404040 [2429]" rotate="t" angle="-90" focus="100%" type="gradient"/>
            <o:lock v:ext="edit" aspectratio="t"/>
          </v:shape>
          <v:shape id="_x0000_s97288" type="#_x0000_t8" style="position:absolute;left:7943;top:5946;width:968;height:826;flip:y" adj="4061" fillcolor="black [3213]" strokeweight=".25pt">
            <o:lock v:ext="edit" aspectratio="t"/>
          </v:shape>
          <v:shape id="_x0000_s97289" type="#_x0000_t8" style="position:absolute;left:8423;top:5946;width:555;height:286;flip:y" adj="3191" fillcolor="black [3213]" strokeweight=".25pt">
            <o:lock v:ext="edit" aspectratio="t"/>
          </v:shape>
          <v:rect id="_x0000_s97290" style="position:absolute;left:7959;top:9553;width:161;height:707" strokeweight=".25pt">
            <v:fill color2="black [3213]" rotate="t" angle="-90" focus="50%" type="gradient"/>
            <o:lock v:ext="edit" aspectratio="t"/>
          </v:rect>
          <v:rect id="_x0000_s97291" style="position:absolute;left:7966;top:10288;width:161;height:519" strokeweight=".25pt">
            <v:fill color2="black [3213]" rotate="t" angle="-90" focus="50%" type="gradient"/>
            <o:lock v:ext="edit" aspectratio="t"/>
          </v:rect>
          <v:group id="_x0000_s97292" style="position:absolute;left:8414;top:10284;width:530;height:523" coordorigin="3458,13325" coordsize="787,947">
            <o:lock v:ext="edit" aspectratio="t"/>
            <v:group id="_x0000_s97293" style="position:absolute;left:3458;top:13325;width:393;height:947" coordorigin="3458,13325" coordsize="393,947">
              <o:lock v:ext="edit" aspectratio="t"/>
              <v:group id="_x0000_s97294" style="position:absolute;left:3458;top:13325;width:196;height:947" coordorigin="3458,13325" coordsize="196,947">
                <o:lock v:ext="edit" aspectratio="t"/>
                <v:rect id="_x0000_s97295" style="position:absolute;left:3458;top:13325;width:98;height:947" filled="f" strokeweight=".25pt">
                  <o:lock v:ext="edit" aspectratio="t"/>
                </v:rect>
                <v:rect id="_x0000_s97296" style="position:absolute;left:3556;top:13325;width:98;height:947" filled="f" strokeweight=".25pt">
                  <o:lock v:ext="edit" aspectratio="t"/>
                </v:rect>
              </v:group>
              <v:group id="_x0000_s97297" style="position:absolute;left:3655;top:13325;width:196;height:947" coordorigin="3458,13325" coordsize="196,947">
                <o:lock v:ext="edit" aspectratio="t"/>
                <v:rect id="_x0000_s97298" style="position:absolute;left:3458;top:13325;width:98;height:947" filled="f" strokeweight=".25pt">
                  <o:lock v:ext="edit" aspectratio="t"/>
                </v:rect>
                <v:rect id="_x0000_s97299" style="position:absolute;left:3556;top:13325;width:98;height:947" filled="f" strokeweight=".25pt">
                  <o:lock v:ext="edit" aspectratio="t"/>
                </v:rect>
              </v:group>
            </v:group>
            <v:group id="_x0000_s97300" style="position:absolute;left:3852;top:13325;width:393;height:947" coordorigin="3458,13325" coordsize="393,947">
              <o:lock v:ext="edit" aspectratio="t"/>
              <v:group id="_x0000_s97301" style="position:absolute;left:3458;top:13325;width:196;height:947" coordorigin="3458,13325" coordsize="196,947">
                <o:lock v:ext="edit" aspectratio="t"/>
                <v:rect id="_x0000_s97302" style="position:absolute;left:3458;top:13325;width:98;height:947" filled="f" strokeweight=".25pt">
                  <o:lock v:ext="edit" aspectratio="t"/>
                </v:rect>
                <v:rect id="_x0000_s97303" style="position:absolute;left:3556;top:13325;width:98;height:947" filled="f" strokeweight=".25pt">
                  <o:lock v:ext="edit" aspectratio="t"/>
                </v:rect>
              </v:group>
              <v:group id="_x0000_s97304" style="position:absolute;left:3655;top:13325;width:196;height:947" coordorigin="3458,13325" coordsize="196,947">
                <o:lock v:ext="edit" aspectratio="t"/>
                <v:rect id="_x0000_s97305" style="position:absolute;left:3458;top:13325;width:98;height:947" filled="f" strokeweight=".25pt">
                  <o:lock v:ext="edit" aspectratio="t"/>
                </v:rect>
                <v:rect id="_x0000_s97306" style="position:absolute;left:3556;top:13325;width:98;height:947" filled="f" strokeweight=".25pt">
                  <o:lock v:ext="edit" aspectratio="t"/>
                </v:rect>
              </v:group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97307" type="#_x0000_t136" style="position:absolute;left:7392;top:8110;width:1642;height:75;rotation:90" fillcolor="#c0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rect id="_x0000_s97308" style="position:absolute;left:7677;top:9084;width:1488;height:153" strokeweight=".25pt">
            <v:fill color2="#5a5a5a [2109]" rotate="t" angle="-90" focus="100%" type="gradient"/>
            <o:lock v:ext="edit" aspectratio="t"/>
          </v:rect>
          <v:group id="_x0000_s97309" style="position:absolute;left:7706;top:12752;width:1473;height:935" coordorigin="4672,13329" coordsize="3059,948">
            <o:lock v:ext="edit" aspectratio="t"/>
            <v:group id="_x0000_s97310" style="position:absolute;left:4771;top:13329;width:197;height:947" coordorigin="3458,13325" coordsize="196,947">
              <o:lock v:ext="edit" aspectratio="t"/>
              <v:rect id="_x0000_s97311" style="position:absolute;left:3458;top:13325;width:98;height:947" filled="f" strokeweight=".25pt">
                <o:lock v:ext="edit" aspectratio="t"/>
              </v:rect>
              <v:rect id="_x0000_s97312" style="position:absolute;left:3556;top:13325;width:98;height:947" filled="f" strokeweight=".25pt">
                <o:lock v:ext="edit" aspectratio="t"/>
              </v:rect>
            </v:group>
            <v:group id="_x0000_s97313" style="position:absolute;left:5363;top:13330;width:789;height:947" coordorigin="3458,13325" coordsize="787,947">
              <o:lock v:ext="edit" aspectratio="t"/>
              <v:group id="_x0000_s97314" style="position:absolute;left:3458;top:13325;width:393;height:947" coordorigin="3458,13325" coordsize="393,947">
                <o:lock v:ext="edit" aspectratio="t"/>
                <v:group id="_x0000_s97315" style="position:absolute;left:3458;top:13325;width:196;height:947" coordorigin="3458,13325" coordsize="196,947">
                  <o:lock v:ext="edit" aspectratio="t"/>
                  <v:rect id="_x0000_s97316" style="position:absolute;left:3458;top:13325;width:98;height:947" filled="f" strokeweight=".25pt">
                    <o:lock v:ext="edit" aspectratio="t"/>
                  </v:rect>
                  <v:rect id="_x0000_s97317" style="position:absolute;left:3556;top:13325;width:98;height:947" filled="f" strokeweight=".25pt">
                    <o:lock v:ext="edit" aspectratio="t"/>
                  </v:rect>
                </v:group>
                <v:group id="_x0000_s97318" style="position:absolute;left:3655;top:13325;width:196;height:947" coordorigin="3458,13325" coordsize="196,947">
                  <o:lock v:ext="edit" aspectratio="t"/>
                  <v:rect id="_x0000_s97319" style="position:absolute;left:3458;top:13325;width:98;height:947" filled="f" strokeweight=".25pt">
                    <o:lock v:ext="edit" aspectratio="t"/>
                  </v:rect>
                  <v:rect id="_x0000_s97320" style="position:absolute;left:3556;top:13325;width:98;height:947" filled="f" strokeweight=".25pt">
                    <o:lock v:ext="edit" aspectratio="t"/>
                  </v:rect>
                </v:group>
              </v:group>
              <v:group id="_x0000_s97321" style="position:absolute;left:3852;top:13325;width:393;height:947" coordorigin="3458,13325" coordsize="393,947">
                <o:lock v:ext="edit" aspectratio="t"/>
                <v:group id="_x0000_s97322" style="position:absolute;left:3458;top:13325;width:196;height:947" coordorigin="3458,13325" coordsize="196,947">
                  <o:lock v:ext="edit" aspectratio="t"/>
                  <v:rect id="_x0000_s97323" style="position:absolute;left:3458;top:13325;width:98;height:947" filled="f" strokeweight=".25pt">
                    <o:lock v:ext="edit" aspectratio="t"/>
                  </v:rect>
                  <v:rect id="_x0000_s97324" style="position:absolute;left:3556;top:13325;width:98;height:947" filled="f" strokeweight=".25pt">
                    <o:lock v:ext="edit" aspectratio="t"/>
                  </v:rect>
                </v:group>
                <v:group id="_x0000_s97325" style="position:absolute;left:3655;top:13325;width:196;height:947" coordorigin="3458,13325" coordsize="196,947">
                  <o:lock v:ext="edit" aspectratio="t"/>
                  <v:rect id="_x0000_s97326" style="position:absolute;left:3458;top:13325;width:98;height:947" filled="f" strokeweight=".25pt">
                    <o:lock v:ext="edit" aspectratio="t"/>
                  </v:rect>
                  <v:rect id="_x0000_s9732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28" style="position:absolute;left:6153;top:13329;width:789;height:947" coordorigin="3458,13325" coordsize="787,947">
              <o:lock v:ext="edit" aspectratio="t"/>
              <v:group id="_x0000_s97329" style="position:absolute;left:3458;top:13325;width:393;height:947" coordorigin="3458,13325" coordsize="393,947">
                <o:lock v:ext="edit" aspectratio="t"/>
                <v:group id="_x0000_s97330" style="position:absolute;left:3458;top:13325;width:196;height:947" coordorigin="3458,13325" coordsize="196,947">
                  <o:lock v:ext="edit" aspectratio="t"/>
                  <v:rect id="_x0000_s97331" style="position:absolute;left:3458;top:13325;width:98;height:947" filled="f" strokeweight=".25pt">
                    <o:lock v:ext="edit" aspectratio="t"/>
                  </v:rect>
                  <v:rect id="_x0000_s97332" style="position:absolute;left:3556;top:13325;width:98;height:947" filled="f" strokeweight=".25pt">
                    <o:lock v:ext="edit" aspectratio="t"/>
                  </v:rect>
                </v:group>
                <v:group id="_x0000_s97333" style="position:absolute;left:3655;top:13325;width:196;height:947" coordorigin="3458,13325" coordsize="196,947">
                  <o:lock v:ext="edit" aspectratio="t"/>
                  <v:rect id="_x0000_s97334" style="position:absolute;left:3458;top:13325;width:98;height:947" filled="f" strokeweight=".25pt">
                    <o:lock v:ext="edit" aspectratio="t"/>
                  </v:rect>
                  <v:rect id="_x0000_s97335" style="position:absolute;left:3556;top:13325;width:98;height:947" filled="f" strokeweight=".25pt">
                    <o:lock v:ext="edit" aspectratio="t"/>
                  </v:rect>
                </v:group>
              </v:group>
              <v:group id="_x0000_s97336" style="position:absolute;left:3852;top:13325;width:393;height:947" coordorigin="3458,13325" coordsize="393,947">
                <o:lock v:ext="edit" aspectratio="t"/>
                <v:group id="_x0000_s97337" style="position:absolute;left:3458;top:13325;width:196;height:947" coordorigin="3458,13325" coordsize="196,947">
                  <o:lock v:ext="edit" aspectratio="t"/>
                  <v:rect id="_x0000_s97338" style="position:absolute;left:3458;top:13325;width:98;height:947" filled="f" strokeweight=".25pt">
                    <o:lock v:ext="edit" aspectratio="t"/>
                  </v:rect>
                  <v:rect id="_x0000_s97339" style="position:absolute;left:3556;top:13325;width:98;height:947" filled="f" strokeweight=".25pt">
                    <o:lock v:ext="edit" aspectratio="t"/>
                  </v:rect>
                </v:group>
                <v:group id="_x0000_s97340" style="position:absolute;left:3655;top:13325;width:196;height:947" coordorigin="3458,13325" coordsize="196,947">
                  <o:lock v:ext="edit" aspectratio="t"/>
                  <v:rect id="_x0000_s97341" style="position:absolute;left:3458;top:13325;width:98;height:947" filled="f" strokeweight=".25pt">
                    <o:lock v:ext="edit" aspectratio="t"/>
                  </v:rect>
                  <v:rect id="_x0000_s9734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43" style="position:absolute;left:6942;top:13330;width:789;height:947" coordorigin="3458,13325" coordsize="787,947">
              <o:lock v:ext="edit" aspectratio="t"/>
              <v:group id="_x0000_s97344" style="position:absolute;left:3458;top:13325;width:393;height:947" coordorigin="3458,13325" coordsize="393,947">
                <o:lock v:ext="edit" aspectratio="t"/>
                <v:group id="_x0000_s97345" style="position:absolute;left:3458;top:13325;width:196;height:947" coordorigin="3458,13325" coordsize="196,947">
                  <o:lock v:ext="edit" aspectratio="t"/>
                  <v:rect id="_x0000_s97346" style="position:absolute;left:3458;top:13325;width:98;height:947" filled="f" strokeweight=".25pt">
                    <o:lock v:ext="edit" aspectratio="t"/>
                  </v:rect>
                  <v:rect id="_x0000_s97347" style="position:absolute;left:3556;top:13325;width:98;height:947" filled="f" strokeweight=".25pt">
                    <o:lock v:ext="edit" aspectratio="t"/>
                  </v:rect>
                </v:group>
                <v:group id="_x0000_s97348" style="position:absolute;left:3655;top:13325;width:196;height:947" coordorigin="3458,13325" coordsize="196,947">
                  <o:lock v:ext="edit" aspectratio="t"/>
                  <v:rect id="_x0000_s97349" style="position:absolute;left:3458;top:13325;width:98;height:947" filled="f" strokeweight=".25pt">
                    <o:lock v:ext="edit" aspectratio="t"/>
                  </v:rect>
                  <v:rect id="_x0000_s97350" style="position:absolute;left:3556;top:13325;width:98;height:947" filled="f" strokeweight=".25pt">
                    <o:lock v:ext="edit" aspectratio="t"/>
                  </v:rect>
                </v:group>
              </v:group>
              <v:group id="_x0000_s97351" style="position:absolute;left:3852;top:13325;width:393;height:947" coordorigin="3458,13325" coordsize="393,947">
                <o:lock v:ext="edit" aspectratio="t"/>
                <v:group id="_x0000_s97352" style="position:absolute;left:3458;top:13325;width:196;height:947" coordorigin="3458,13325" coordsize="196,947">
                  <o:lock v:ext="edit" aspectratio="t"/>
                  <v:rect id="_x0000_s97353" style="position:absolute;left:3458;top:13325;width:98;height:947" filled="f" strokeweight=".25pt">
                    <o:lock v:ext="edit" aspectratio="t"/>
                  </v:rect>
                  <v:rect id="_x0000_s97354" style="position:absolute;left:3556;top:13325;width:98;height:947" filled="f" strokeweight=".25pt">
                    <o:lock v:ext="edit" aspectratio="t"/>
                  </v:rect>
                </v:group>
                <v:group id="_x0000_s97355" style="position:absolute;left:3655;top:13325;width:196;height:947" coordorigin="3458,13325" coordsize="196,947">
                  <o:lock v:ext="edit" aspectratio="t"/>
                  <v:rect id="_x0000_s97356" style="position:absolute;left:3458;top:13325;width:98;height:947" filled="f" strokeweight=".25pt">
                    <o:lock v:ext="edit" aspectratio="t"/>
                  </v:rect>
                  <v:rect id="_x0000_s9735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58" style="position:absolute;left:4969;top:13329;width:394;height:947" coordorigin="3458,13325" coordsize="393,947">
              <o:lock v:ext="edit" aspectratio="t"/>
              <v:group id="_x0000_s97359" style="position:absolute;left:3458;top:13325;width:196;height:947" coordorigin="3458,13325" coordsize="196,947">
                <o:lock v:ext="edit" aspectratio="t"/>
                <v:rect id="_x0000_s97360" style="position:absolute;left:3458;top:13325;width:98;height:947" filled="f" strokeweight=".25pt">
                  <o:lock v:ext="edit" aspectratio="t"/>
                </v:rect>
                <v:rect id="_x0000_s97361" style="position:absolute;left:3556;top:13325;width:98;height:947" filled="f" strokeweight=".25pt">
                  <o:lock v:ext="edit" aspectratio="t"/>
                </v:rect>
              </v:group>
              <v:group id="_x0000_s97362" style="position:absolute;left:3655;top:13325;width:196;height:947" coordorigin="3458,13325" coordsize="196,947">
                <o:lock v:ext="edit" aspectratio="t"/>
                <v:rect id="_x0000_s97363" style="position:absolute;left:3458;top:13325;width:98;height:947" filled="f" strokeweight=".25pt">
                  <o:lock v:ext="edit" aspectratio="t"/>
                </v:rect>
                <v:rect id="_x0000_s97364" style="position:absolute;left:3556;top:13325;width:98;height:947" filled="f" strokeweight=".25pt">
                  <o:lock v:ext="edit" aspectratio="t"/>
                </v:rect>
              </v:group>
            </v:group>
            <v:rect id="_x0000_s97365" style="position:absolute;left:4672;top:13329;width:98;height:947" filled="f" strokeweight=".25pt">
              <o:lock v:ext="edit" aspectratio="t"/>
            </v:rect>
          </v:group>
          <v:roundrect id="_x0000_s97366" style="position:absolute;left:8041;top:10368;width:71;height:3327" arcsize=".5" strokeweight=".25pt">
            <v:fill color2="black" rotate="t" angle="-90" focus="50%" type="gradient"/>
            <o:lock v:ext="edit" aspectratio="t"/>
          </v:roundrect>
          <v:rect id="_x0000_s97367" style="position:absolute;left:7931;top:13695;width:484;height:1868" fillcolor="black [3213]" strokeweight=".25pt">
            <v:fill rotate="t"/>
            <o:lock v:ext="edit" aspectratio="t"/>
          </v:rect>
          <v:rect id="_x0000_s97368" style="position:absolute;left:8959;top:13687;width:207;height:1883" fillcolor="black [3213]" strokeweight=".25pt">
            <v:fill rotate="t"/>
            <o:lock v:ext="edit" aspectratio="t"/>
          </v:rect>
          <v:shape id="_x0000_s97369" type="#_x0000_t32" style="position:absolute;left:8956;top:7260;width:0;height:900" o:connectortype="straight" strokeweight=".25pt">
            <v:stroke dashstyle="dash"/>
            <o:lock v:ext="edit" aspectratio="t"/>
          </v:shape>
          <v:rect id="_x0000_s97370" style="position:absolute;left:8670;top:9833;width:143;height:360" fillcolor="#bfbfbf [2412]" stroked="f" strokeweight=".25pt">
            <o:lock v:ext="edit" aspectratio="t"/>
          </v:rect>
          <v:shape id="_x0000_s97371" type="#_x0000_t136" style="position:absolute;left:8359;top:14111;width:690;height:172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shape id="_x0000_s97372" type="#_x0000_t136" style="position:absolute;left:7403;top:14151;width:719;height:105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rect id="_x0000_s97373" style="position:absolute;left:8515;top:2719;width:180;height:164" strokeweight=".25pt">
            <v:fill color2="#404040 [2429]" rotate="t" angle="-90" focus="100%" type="gradient"/>
            <o:lock v:ext="edit" aspectratio="t"/>
          </v:rect>
          <v:rect id="_x0000_s97374" style="position:absolute;left:8148;top:2715;width:109;height:164" strokeweight=".25pt">
            <v:fill color2="#bfbfbf [2412]" rotate="t" angle="-90" focus="100%" type="gradient"/>
            <o:lock v:ext="edit" aspectratio="t"/>
          </v:rect>
          <v:shape id="_x0000_s97375" type="#_x0000_t32" style="position:absolute;left:8520;top:2753;width:176;height:0" o:connectortype="straight" strokeweight=".25pt">
            <o:lock v:ext="edit" aspectratio="t"/>
          </v:shape>
          <v:shape id="_x0000_s97376" type="#_x0000_t32" style="position:absolute;left:8148;top:2752;width:102;height:1" o:connectortype="straight" strokeweight=".25pt">
            <o:lock v:ext="edit" aspectratio="t"/>
          </v:shape>
          <v:shape id="_x0000_s97377" type="#_x0000_t136" style="position:absolute;left:8273;top:8133;width:1642;height:45;rotation:90" fillcolor="#9a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group id="_x0000_s97378" style="position:absolute;left:8469;top:11614;width:476;height:288" coordorigin="5926,11577" coordsize="476,288">
            <o:lock v:ext="edit" aspectratio="t"/>
            <v:group id="_x0000_s97379" style="position:absolute;left:5926;top:11577;width:476;height:288" coordorigin="5926,11577" coordsize="476,288">
              <o:lock v:ext="edit" aspectratio="t"/>
              <v:group id="_x0000_s97380" style="position:absolute;left:5926;top:11767;width:469;height:98" coordorigin="5897,11764" coordsize="469,98">
                <o:lock v:ext="edit" aspectratio="t"/>
                <v:shape id="_x0000_s97381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97382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97383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97384" type="#_x0000_t32" style="position:absolute;left:6115;top:11626;width:283;height:4;flip:y" o:connectortype="straight" strokecolor="#c00000" strokeweight=".25pt">
                <o:lock v:ext="edit" aspectratio="t"/>
              </v:shape>
              <v:shape id="_x0000_s97385" type="#_x0000_t32" style="position:absolute;left:6115;top:11674;width:283;height:4;flip:y" o:connectortype="straight" strokecolor="#c00000" strokeweight=".25pt">
                <o:lock v:ext="edit" aspectratio="t"/>
              </v:shape>
              <v:shape id="_x0000_s97386" type="#_x0000_t32" style="position:absolute;left:6115;top:11720;width:283;height:4;flip:y" o:connectortype="straight" strokecolor="#c00000" strokeweight=".25pt">
                <o:lock v:ext="edit" aspectratio="t"/>
              </v:shape>
              <v:shape id="_x0000_s97387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97388" style="position:absolute;left:5928;top:11577;width:192;height:153" fillcolor="#214d83" strokecolor="#214d83" strokeweight=".25pt">
              <o:lock v:ext="edit" aspectratio="t"/>
            </v:rect>
          </v:group>
          <v:group id="_x0000_s97389" style="position:absolute;left:7704;top:11617;width:172;height:288" coordorigin="5926,11577" coordsize="476,288">
            <o:lock v:ext="edit" aspectratio="t"/>
            <v:group id="_x0000_s97390" style="position:absolute;left:5926;top:11577;width:476;height:288" coordorigin="5926,11577" coordsize="476,288">
              <o:lock v:ext="edit" aspectratio="t"/>
              <v:group id="_x0000_s97391" style="position:absolute;left:5926;top:11767;width:469;height:98" coordorigin="5897,11764" coordsize="469,98">
                <o:lock v:ext="edit" aspectratio="t"/>
                <v:shape id="_x0000_s97392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97393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97394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97395" type="#_x0000_t32" style="position:absolute;left:6115;top:11626;width:283;height:4;flip:y" o:connectortype="straight" strokecolor="#c00000" strokeweight=".25pt">
                <o:lock v:ext="edit" aspectratio="t"/>
              </v:shape>
              <v:shape id="_x0000_s97396" type="#_x0000_t32" style="position:absolute;left:6115;top:11674;width:283;height:4;flip:y" o:connectortype="straight" strokecolor="#c00000" strokeweight=".25pt">
                <o:lock v:ext="edit" aspectratio="t"/>
              </v:shape>
              <v:shape id="_x0000_s97397" type="#_x0000_t32" style="position:absolute;left:6115;top:11720;width:283;height:4;flip:y" o:connectortype="straight" strokecolor="#c00000" strokeweight=".25pt">
                <o:lock v:ext="edit" aspectratio="t"/>
              </v:shape>
              <v:shape id="_x0000_s97398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97399" style="position:absolute;left:5928;top:11577;width:192;height:153" fillcolor="#214d83" strokecolor="#214d83" strokeweight=".25pt">
              <o:lock v:ext="edit" aspectratio="t"/>
            </v:rect>
          </v:group>
          <v:shape id="_x0000_s97400" type="#_x0000_t32" style="position:absolute;left:8003;top:3877;width:847;height:0" o:connectortype="straight" strokeweight=".25pt">
            <o:lock v:ext="edit" aspectratio="t"/>
          </v:shape>
          <v:shape id="_x0000_s97401" type="#_x0000_t32" style="position:absolute;left:8397;top:2921;width:0;height:949;flip:y" o:connectortype="straight" strokeweight=".25pt">
            <o:lock v:ext="edit" aspectratio="t"/>
          </v:shape>
          <v:rect id="_x0000_s97402" style="position:absolute;left:8712;top:10354;width:87;height:296" fillcolor="#bfbfbf [2412]" stroked="f" strokeweight=".25pt">
            <o:lock v:ext="edit" aspectratio="t"/>
          </v:rect>
          <v:rect id="_x0000_s97403" style="position:absolute;left:8731;top:10376;width:45;height:110" fillcolor="black [3213]" strokeweight=".25pt">
            <o:lock v:ext="edit" aspectratio="t"/>
          </v:rect>
          <v:rect id="_x0000_s97404" style="position:absolute;left:8673;top:13207;width:218;height:263" fillcolor="#bfbfbf [2412]" stroked="f" strokeweight=".25pt">
            <v:fill color2="#7f7f7f [1612]" rotate="t" angle="-90" focus="100%" type="gradient"/>
            <o:lock v:ext="edit" aspectratio="t"/>
          </v:rect>
          <v:rect id="_x0000_s97405" style="position:absolute;left:8718;top:13020;width:136;height:188" fillcolor="#bfbfbf [2412]" stroked="f" strokeweight=".25pt">
            <v:fill color2="#7f7f7f [1612]" rotate="t" angle="-90" focus="100%" type="gradient"/>
            <o:lock v:ext="edit" aspectratio="t"/>
          </v:re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97406" type="#_x0000_t5" style="position:absolute;left:8062;top:14655;width:724;height:1187" strokeweight=".25pt">
            <o:lock v:ext="edit" aspectratio="t"/>
          </v:shape>
          <v:shape id="_x0000_s97407" style="position:absolute;left:9059;top:14701;width:417;height:1144;flip:x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97408" style="position:absolute;left:9066;top:14701;width:331;height:878;flip:x;mso-position-horizontal-relative:text;mso-position-vertical-relative:text" coordsize="409,1144" path="m300,l,1144r409,l300,xe" fillcolor="black [3213]" strokeweight=".25pt">
            <v:path arrowok="t"/>
            <o:lock v:ext="edit" aspectratio="t"/>
          </v:shape>
          <v:shape id="_x0000_s97409" style="position:absolute;left:8149;top:14655;width:277;height:926;mso-position-horizontal-relative:text;mso-position-vertical-relative:text" coordsize="277,926" path="m277,r,926l,926,274,23e" fillcolor="black [3213]" strokeweight=".25pt">
            <v:path arrowok="t"/>
            <o:lock v:ext="edit" aspectratio="t"/>
          </v:shape>
          <v:shape id="_x0000_s97410" style="position:absolute;left:9300;top:15165;width:506;height:473;flip:x;mso-position-horizontal-relative:text;mso-position-vertical-relative:text" coordsize="525,450" path="m525,l,259,,450r402,l525,xe" strokeweight=".25pt">
            <v:path arrowok="t"/>
            <o:lock v:ext="edit" aspectratio="t"/>
          </v:shape>
          <v:shape id="_x0000_s97411" type="#_x0000_t136" style="position:absolute;left:7162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97412" type="#_x0000_t136" style="position:absolute;left:7411;top:15662;width:79;height:45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97413" type="#_x0000_t136" style="position:absolute;left:9638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B"/>
            <o:lock v:ext="edit" aspectratio="t"/>
          </v:shape>
          <v:group id="_x0000_s97414" style="position:absolute;left:7685;top:14631;width:238;height:942" coordorigin="3458,13325" coordsize="787,947">
            <o:lock v:ext="edit" aspectratio="t"/>
            <v:group id="_x0000_s97415" style="position:absolute;left:3458;top:13325;width:393;height:947" coordorigin="3458,13325" coordsize="393,947">
              <o:lock v:ext="edit" aspectratio="t"/>
              <v:group id="_x0000_s97416" style="position:absolute;left:3458;top:13325;width:196;height:947" coordorigin="3458,13325" coordsize="196,947">
                <o:lock v:ext="edit" aspectratio="t"/>
                <v:rect id="_x0000_s97417" style="position:absolute;left:3458;top:13325;width:98;height:947" filled="f" strokeweight=".25pt">
                  <o:lock v:ext="edit" aspectratio="t"/>
                </v:rect>
                <v:rect id="_x0000_s97418" style="position:absolute;left:3556;top:13325;width:98;height:947" filled="f" strokeweight=".25pt">
                  <o:lock v:ext="edit" aspectratio="t"/>
                </v:rect>
              </v:group>
              <v:group id="_x0000_s97419" style="position:absolute;left:3655;top:13325;width:196;height:947" coordorigin="3458,13325" coordsize="196,947">
                <o:lock v:ext="edit" aspectratio="t"/>
                <v:rect id="_x0000_s97420" style="position:absolute;left:3458;top:13325;width:98;height:947" filled="f" strokeweight=".25pt">
                  <o:lock v:ext="edit" aspectratio="t"/>
                </v:rect>
                <v:rect id="_x0000_s97421" style="position:absolute;left:3556;top:13325;width:98;height:947" filled="f" strokeweight=".25pt">
                  <o:lock v:ext="edit" aspectratio="t"/>
                </v:rect>
              </v:group>
            </v:group>
            <v:group id="_x0000_s97422" style="position:absolute;left:3852;top:13325;width:393;height:947" coordorigin="3458,13325" coordsize="393,947">
              <o:lock v:ext="edit" aspectratio="t"/>
              <v:group id="_x0000_s97423" style="position:absolute;left:3458;top:13325;width:196;height:947" coordorigin="3458,13325" coordsize="196,947">
                <o:lock v:ext="edit" aspectratio="t"/>
                <v:rect id="_x0000_s97424" style="position:absolute;left:3458;top:13325;width:98;height:947" filled="f" strokeweight=".25pt">
                  <o:lock v:ext="edit" aspectratio="t"/>
                </v:rect>
                <v:rect id="_x0000_s97425" style="position:absolute;left:3556;top:13325;width:98;height:947" filled="f" strokeweight=".25pt">
                  <o:lock v:ext="edit" aspectratio="t"/>
                </v:rect>
              </v:group>
              <v:group id="_x0000_s97426" style="position:absolute;left:3655;top:13325;width:196;height:947" coordorigin="3458,13325" coordsize="196,947">
                <o:lock v:ext="edit" aspectratio="t"/>
                <v:rect id="_x0000_s97427" style="position:absolute;left:3458;top:13325;width:98;height:947" filled="f" strokeweight=".25pt">
                  <o:lock v:ext="edit" aspectratio="t"/>
                </v:rect>
                <v:rect id="_x0000_s97428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97429" style="position:absolute;left:7497;top:15840;width:525;height:592" coordorigin="7478,15840" coordsize="525,592">
            <o:lock v:ext="edit" aspectratio="t"/>
            <v:shape id="_x0000_s97430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31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32" type="#_x0000_t32" style="position:absolute;left:7485;top:16305;width:510;height:0" o:connectortype="straight" strokeweight=".25pt">
              <o:lock v:ext="edit" aspectratio="t"/>
            </v:shape>
            <v:shape id="_x0000_s97433" type="#_x0000_t32" style="position:absolute;left:7485;top:16351;width:510;height:0" o:connectortype="straight" strokeweight=".25pt">
              <o:lock v:ext="edit" aspectratio="t"/>
            </v:shape>
            <v:shape id="_x0000_s97434" type="#_x0000_t32" style="position:absolute;left:7485;top:16391;width:510;height:0" o:connectortype="straight" strokeweight=".25pt">
              <o:lock v:ext="edit" aspectratio="t"/>
            </v:shape>
            <v:shape id="_x0000_s97435" type="#_x0000_t32" style="position:absolute;left:7495;top:16265;width:488;height:0" o:connectortype="straight" strokeweight=".25pt">
              <o:lock v:ext="edit" aspectratio="t"/>
            </v:shape>
            <v:shape id="_x0000_s97436" type="#_x0000_t32" style="position:absolute;left:7560;top:16050;width:360;height:0" o:connectortype="straight" strokeweight=".25pt">
              <o:lock v:ext="edit" aspectratio="t"/>
            </v:shape>
            <v:shape id="_x0000_s97437" type="#_x0000_t32" style="position:absolute;left:7658;top:15885;width:172;height:0" o:connectortype="straight" strokeweight=".25pt">
              <o:lock v:ext="edit" aspectratio="t"/>
            </v:shape>
          </v:group>
          <v:group id="_x0000_s97438" style="position:absolute;left:8145;top:15843;width:525;height:592" coordorigin="7478,15840" coordsize="525,592">
            <o:lock v:ext="edit" aspectratio="t"/>
            <v:shape id="_x0000_s97439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40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41" type="#_x0000_t32" style="position:absolute;left:7485;top:16305;width:510;height:0" o:connectortype="straight" strokeweight=".25pt">
              <o:lock v:ext="edit" aspectratio="t"/>
            </v:shape>
            <v:shape id="_x0000_s97442" type="#_x0000_t32" style="position:absolute;left:7485;top:16351;width:510;height:0" o:connectortype="straight" strokeweight=".25pt">
              <o:lock v:ext="edit" aspectratio="t"/>
            </v:shape>
            <v:shape id="_x0000_s97443" type="#_x0000_t32" style="position:absolute;left:7485;top:16391;width:510;height:0" o:connectortype="straight" strokeweight=".25pt">
              <o:lock v:ext="edit" aspectratio="t"/>
            </v:shape>
            <v:shape id="_x0000_s97444" type="#_x0000_t32" style="position:absolute;left:7495;top:16265;width:488;height:0" o:connectortype="straight" strokeweight=".25pt">
              <o:lock v:ext="edit" aspectratio="t"/>
            </v:shape>
            <v:shape id="_x0000_s97445" type="#_x0000_t32" style="position:absolute;left:7560;top:16050;width:360;height:0" o:connectortype="straight" strokeweight=".25pt">
              <o:lock v:ext="edit" aspectratio="t"/>
            </v:shape>
            <v:shape id="_x0000_s97446" type="#_x0000_t32" style="position:absolute;left:7658;top:15885;width:172;height:0" o:connectortype="straight" strokeweight=".25pt">
              <o:lock v:ext="edit" aspectratio="t"/>
            </v:shape>
          </v:group>
          <v:group id="_x0000_s97447" style="position:absolute;left:8814;top:15844;width:525;height:592" coordorigin="7478,15840" coordsize="525,592">
            <o:lock v:ext="edit" aspectratio="t"/>
            <v:shape id="_x0000_s97448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49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50" type="#_x0000_t32" style="position:absolute;left:7485;top:16305;width:510;height:0" o:connectortype="straight" strokeweight=".25pt">
              <o:lock v:ext="edit" aspectratio="t"/>
            </v:shape>
            <v:shape id="_x0000_s97451" type="#_x0000_t32" style="position:absolute;left:7485;top:16351;width:510;height:0" o:connectortype="straight" strokeweight=".25pt">
              <o:lock v:ext="edit" aspectratio="t"/>
            </v:shape>
            <v:shape id="_x0000_s97452" type="#_x0000_t32" style="position:absolute;left:7485;top:16391;width:510;height:0" o:connectortype="straight" strokeweight=".25pt">
              <o:lock v:ext="edit" aspectratio="t"/>
            </v:shape>
            <v:shape id="_x0000_s97453" type="#_x0000_t32" style="position:absolute;left:7495;top:16265;width:488;height:0" o:connectortype="straight" strokeweight=".25pt">
              <o:lock v:ext="edit" aspectratio="t"/>
            </v:shape>
            <v:shape id="_x0000_s97454" type="#_x0000_t32" style="position:absolute;left:7560;top:16050;width:360;height:0" o:connectortype="straight" strokeweight=".25pt">
              <o:lock v:ext="edit" aspectratio="t"/>
            </v:shape>
            <v:shape id="_x0000_s97455" type="#_x0000_t32" style="position:absolute;left:7658;top:15885;width:172;height:0" o:connectortype="straight" strokeweight=".25pt">
              <o:lock v:ext="edit" aspectratio="t"/>
            </v:shape>
          </v:group>
          <v:roundrect id="_x0000_s97456" style="position:absolute;left:7757;top:15648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97457" style="position:absolute;left:7757;top:15783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shape id="_x0000_s97458" style="position:absolute;left:7387;top:14693;width:409;height:1144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97459" style="position:absolute;left:7775;top:15661;width:123;height:134;mso-position-horizontal-relative:text;mso-position-vertical-relative:text" coordsize="105,134" path="m,l86,4,75,34r30,33l101,90r-7,41l11,134,,xe" fillcolor="#404040 [2429]" strokeweight=".25pt">
            <v:fill color2="black" rotate="t" angle="-90" focus="50%" type="gradient"/>
            <v:path arrowok="t"/>
            <o:lock v:ext="edit" aspectratio="t"/>
          </v:shape>
          <v:roundrect id="_x0000_s97460" style="position:absolute;left:7870;top:15719;width:170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97461" style="position:absolute;left:8415;top:15225;width:28;height:442" arcsize="10923f" strokeweight=".25pt">
            <o:lock v:ext="edit" aspectratio="t"/>
          </v:roundrect>
          <v:roundrect id="_x0000_s97462" style="position:absolute;left:8785;top:4559;width:51;height:1297" arcsize=".5" fillcolor="#d8d8d8 [2732]" strokeweight=".25pt">
            <v:fill color2="#5a5a5a [2109]" rotate="t" angle="-90" focus="50%" type="gradient"/>
            <o:lock v:ext="edit" aspectratio="t"/>
          </v:roundrect>
          <v:roundrect id="_x0000_s97463" style="position:absolute;left:8462;top:4604;width:40;height:448" arcsize=".5" fillcolor="#d8d8d8 [2732]" strokeweight=".25pt">
            <v:fill color2="#5a5a5a [2109]" rotate="t" angle="-90" focus="50%" type="gradient"/>
            <o:lock v:ext="edit" aspectratio="t"/>
          </v:roundrect>
          <v:group id="_x0000_s97464" style="position:absolute;left:8302;top:1583;width:248;height:412" coordorigin="5430,1504" coordsize="255,412">
            <o:lock v:ext="edit" aspectratio="t"/>
            <v:shape id="_x0000_s97465" type="#_x0000_t32" style="position:absolute;left:5430;top:1508;width:23;height:390;flip:x" o:connectortype="straight" strokeweight=".25pt">
              <o:lock v:ext="edit" aspectratio="t"/>
            </v:shape>
            <v:shape id="_x0000_s97466" type="#_x0000_t32" style="position:absolute;left:5550;top:1504;width:0;height:409" o:connectortype="straight" strokeweight=".25pt">
              <o:lock v:ext="edit" aspectratio="t"/>
            </v:shape>
            <v:shape id="_x0000_s97467" type="#_x0000_t32" style="position:absolute;left:5644;top:1515;width:41;height:401" o:connectortype="straight" strokeweight=".25pt">
              <o:lock v:ext="edit" aspectratio="t"/>
            </v:shape>
            <v:shape id="_x0000_s97468" type="#_x0000_t32" style="position:absolute;left:5449;top:1508;width:97;height:213;flip:x" o:connectortype="straight" strokeweight=".25pt">
              <o:lock v:ext="edit" aspectratio="t"/>
            </v:shape>
            <v:shape id="_x0000_s97469" type="#_x0000_t32" style="position:absolute;left:5554;top:1511;width:94;height:180" o:connectortype="straight" strokeweight=".25pt">
              <o:lock v:ext="edit" aspectratio="t"/>
            </v:shape>
            <v:shape id="_x0000_s97470" type="#_x0000_t32" style="position:absolute;left:5456;top:1523;width:87;height:176" o:connectortype="straight" strokeweight=".25pt">
              <o:lock v:ext="edit" aspectratio="t"/>
            </v:shape>
            <v:shape id="_x0000_s97471" type="#_x0000_t32" style="position:absolute;left:5554;top:1515;width:86;height:184;flip:x" o:connectortype="straight" strokeweight=".25pt">
              <o:lock v:ext="edit" aspectratio="t"/>
            </v:shape>
            <v:shape id="_x0000_s97472" type="#_x0000_t32" style="position:absolute;left:5445;top:1725;width:218;height:4;flip:y" o:connectortype="straight" strokeweight=".25pt">
              <o:lock v:ext="edit" aspectratio="t"/>
            </v:shape>
            <v:shape id="_x0000_s97473" type="#_x0000_t32" style="position:absolute;left:5438;top:1725;width:112;height:169;flip:y" o:connectortype="straight" strokeweight=".25pt">
              <o:lock v:ext="edit" aspectratio="t"/>
            </v:shape>
            <v:shape id="_x0000_s97474" type="#_x0000_t32" style="position:absolute;left:5441;top:1729;width:102;height:184" o:connectortype="straight" strokeweight=".25pt">
              <o:lock v:ext="edit" aspectratio="t"/>
            </v:shape>
            <v:shape id="_x0000_s97475" type="#_x0000_t32" style="position:absolute;left:5558;top:1736;width:127;height:173" o:connectortype="straight" strokeweight=".25pt">
              <o:lock v:ext="edit" aspectratio="t"/>
            </v:shape>
            <v:shape id="_x0000_s97476" type="#_x0000_t32" style="position:absolute;left:5554;top:1721;width:112;height:184;flip:x" o:connectortype="straight" strokeweight=".25pt">
              <o:lock v:ext="edit" aspectratio="t"/>
            </v:shape>
          </v:group>
          <v:shape id="_x0000_s97477" style="position:absolute;left:8310;top:521;width:210;height:1069" coordsize="210,1069" path="m101,l56,120r,859l,1069r210,-3l150,983r,-863l101,xe" fillcolor="white [3212]" strokeweight=".25pt">
            <v:fill color2="black [3213]" rotate="t" angle="-90" focus="100%" type="gradient"/>
            <v:path arrowok="t"/>
            <o:lock v:ext="edit" aspectratio="t"/>
          </v:shape>
          <v:group id="_x0000_s97478" style="position:absolute;left:7687;top:10279;width:222;height:523" coordorigin="3458,13325" coordsize="393,947">
            <o:lock v:ext="edit" aspectratio="t"/>
            <v:group id="_x0000_s97479" style="position:absolute;left:3458;top:13325;width:196;height:947" coordorigin="3458,13325" coordsize="196,947">
              <o:lock v:ext="edit" aspectratio="t"/>
              <v:rect id="_x0000_s97480" style="position:absolute;left:3458;top:13325;width:98;height:947" filled="f" strokeweight=".25pt">
                <o:lock v:ext="edit" aspectratio="t"/>
              </v:rect>
              <v:rect id="_x0000_s97481" style="position:absolute;left:3556;top:13325;width:98;height:947" filled="f" strokeweight=".25pt">
                <o:lock v:ext="edit" aspectratio="t"/>
              </v:rect>
            </v:group>
            <v:group id="_x0000_s97482" style="position:absolute;left:3655;top:13325;width:196;height:947" coordorigin="3458,13325" coordsize="196,947">
              <o:lock v:ext="edit" aspectratio="t"/>
              <v:rect id="_x0000_s97483" style="position:absolute;left:3458;top:13325;width:98;height:947" filled="f" strokeweight=".25pt">
                <o:lock v:ext="edit" aspectratio="t"/>
              </v:rect>
              <v:rect id="_x0000_s97484" style="position:absolute;left:3556;top:13325;width:98;height:947" filled="f" strokeweight=".25pt">
                <o:lock v:ext="edit" aspectratio="t"/>
              </v:rect>
            </v:group>
          </v:group>
          <v:group id="_x0000_s97485" style="position:absolute;left:7689;top:9564;width:225;height:681" coordorigin="3458,13325" coordsize="393,947">
            <o:lock v:ext="edit" aspectratio="t"/>
            <v:group id="_x0000_s97486" style="position:absolute;left:3458;top:13325;width:196;height:947" coordorigin="3458,13325" coordsize="196,947">
              <o:lock v:ext="edit" aspectratio="t"/>
              <v:rect id="_x0000_s97487" style="position:absolute;left:3458;top:13325;width:98;height:947" filled="f" strokeweight=".25pt">
                <o:lock v:ext="edit" aspectratio="t"/>
              </v:rect>
              <v:rect id="_x0000_s97488" style="position:absolute;left:3556;top:13325;width:98;height:947" filled="f" strokeweight=".25pt">
                <o:lock v:ext="edit" aspectratio="t"/>
              </v:rect>
            </v:group>
            <v:group id="_x0000_s97489" style="position:absolute;left:3655;top:13325;width:196;height:947" coordorigin="3458,13325" coordsize="196,947">
              <o:lock v:ext="edit" aspectratio="t"/>
              <v:rect id="_x0000_s97490" style="position:absolute;left:3458;top:13325;width:98;height:947" filled="f" strokeweight=".25pt">
                <o:lock v:ext="edit" aspectratio="t"/>
              </v:rect>
              <v:rect id="_x0000_s97491" style="position:absolute;left:3556;top:13325;width:98;height:947" filled="f" strokeweight=".25pt">
                <o:lock v:ext="edit" aspectratio="t"/>
              </v:rect>
            </v:group>
          </v:group>
          <v:shape id="_x0000_s97492" type="#_x0000_t8" style="position:absolute;left:7124;top:9203;width:1066;height:57;rotation:90" strokeweight=".25pt">
            <o:lock v:ext="edit" aspectratio="t"/>
          </v:shape>
          <v:shape id="_x0000_s97493" style="position:absolute;left:8429;top:8685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shape id="_x0000_s97494" style="position:absolute;left:8969;top:8689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rect id="_x0000_s97495" style="position:absolute;left:8578;top:4445;width:189;height:323" fillcolor="gray [1629]" strokeweight=".25pt">
            <v:fill color2="#d8d8d8 [2732]" rotate="t" angle="-90" type="gradient"/>
            <o:lock v:ext="edit" aspectratio="t"/>
          </v:rect>
          <v:group id="_x0000_s97496" style="position:absolute;left:7699;top:6789;width:1461;height:375" coordorigin="4672,13329" coordsize="3059,948">
            <o:lock v:ext="edit" aspectratio="t"/>
            <v:group id="_x0000_s97497" style="position:absolute;left:4771;top:13329;width:197;height:947" coordorigin="3458,13325" coordsize="196,947">
              <o:lock v:ext="edit" aspectratio="t"/>
              <v:rect id="_x0000_s97498" style="position:absolute;left:3458;top:13325;width:98;height:947" filled="f" strokeweight=".25pt">
                <o:lock v:ext="edit" aspectratio="t"/>
              </v:rect>
              <v:rect id="_x0000_s97499" style="position:absolute;left:3556;top:13325;width:98;height:947" filled="f" strokeweight=".25pt">
                <o:lock v:ext="edit" aspectratio="t"/>
              </v:rect>
            </v:group>
            <v:group id="_x0000_s97500" style="position:absolute;left:5363;top:13330;width:789;height:947" coordorigin="3458,13325" coordsize="787,947">
              <o:lock v:ext="edit" aspectratio="t"/>
              <v:group id="_x0000_s97501" style="position:absolute;left:3458;top:13325;width:393;height:947" coordorigin="3458,13325" coordsize="393,947">
                <o:lock v:ext="edit" aspectratio="t"/>
                <v:group id="_x0000_s97502" style="position:absolute;left:3458;top:13325;width:196;height:947" coordorigin="3458,13325" coordsize="196,947">
                  <o:lock v:ext="edit" aspectratio="t"/>
                  <v:rect id="_x0000_s97503" style="position:absolute;left:3458;top:13325;width:98;height:947" filled="f" strokeweight=".25pt">
                    <o:lock v:ext="edit" aspectratio="t"/>
                  </v:rect>
                  <v:rect id="_x0000_s97504" style="position:absolute;left:3556;top:13325;width:98;height:947" filled="f" strokeweight=".25pt">
                    <o:lock v:ext="edit" aspectratio="t"/>
                  </v:rect>
                </v:group>
                <v:group id="_x0000_s97505" style="position:absolute;left:3655;top:13325;width:196;height:947" coordorigin="3458,13325" coordsize="196,947">
                  <o:lock v:ext="edit" aspectratio="t"/>
                  <v:rect id="_x0000_s97506" style="position:absolute;left:3458;top:13325;width:98;height:947" filled="f" strokeweight=".25pt">
                    <o:lock v:ext="edit" aspectratio="t"/>
                  </v:rect>
                  <v:rect id="_x0000_s97507" style="position:absolute;left:3556;top:13325;width:98;height:947" filled="f" strokeweight=".25pt">
                    <o:lock v:ext="edit" aspectratio="t"/>
                  </v:rect>
                </v:group>
              </v:group>
              <v:group id="_x0000_s97508" style="position:absolute;left:3852;top:13325;width:393;height:947" coordorigin="3458,13325" coordsize="393,947">
                <o:lock v:ext="edit" aspectratio="t"/>
                <v:group id="_x0000_s97509" style="position:absolute;left:3458;top:13325;width:196;height:947" coordorigin="3458,13325" coordsize="196,947">
                  <o:lock v:ext="edit" aspectratio="t"/>
                  <v:rect id="_x0000_s97510" style="position:absolute;left:3458;top:13325;width:98;height:947" filled="f" strokeweight=".25pt">
                    <o:lock v:ext="edit" aspectratio="t"/>
                  </v:rect>
                  <v:rect id="_x0000_s97511" style="position:absolute;left:3556;top:13325;width:98;height:947" filled="f" strokeweight=".25pt">
                    <o:lock v:ext="edit" aspectratio="t"/>
                  </v:rect>
                </v:group>
                <v:group id="_x0000_s97512" style="position:absolute;left:3655;top:13325;width:196;height:947" coordorigin="3458,13325" coordsize="196,947">
                  <o:lock v:ext="edit" aspectratio="t"/>
                  <v:rect id="_x0000_s97513" style="position:absolute;left:3458;top:13325;width:98;height:947" filled="f" strokeweight=".25pt">
                    <o:lock v:ext="edit" aspectratio="t"/>
                  </v:rect>
                  <v:rect id="_x0000_s97514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15" style="position:absolute;left:6153;top:13329;width:789;height:947" coordorigin="3458,13325" coordsize="787,947">
              <o:lock v:ext="edit" aspectratio="t"/>
              <v:group id="_x0000_s97516" style="position:absolute;left:3458;top:13325;width:393;height:947" coordorigin="3458,13325" coordsize="393,947">
                <o:lock v:ext="edit" aspectratio="t"/>
                <v:group id="_x0000_s97517" style="position:absolute;left:3458;top:13325;width:196;height:947" coordorigin="3458,13325" coordsize="196,947">
                  <o:lock v:ext="edit" aspectratio="t"/>
                  <v:rect id="_x0000_s97518" style="position:absolute;left:3458;top:13325;width:98;height:947" filled="f" strokeweight=".25pt">
                    <o:lock v:ext="edit" aspectratio="t"/>
                  </v:rect>
                  <v:rect id="_x0000_s97519" style="position:absolute;left:3556;top:13325;width:98;height:947" filled="f" strokeweight=".25pt">
                    <o:lock v:ext="edit" aspectratio="t"/>
                  </v:rect>
                </v:group>
                <v:group id="_x0000_s97520" style="position:absolute;left:3655;top:13325;width:196;height:947" coordorigin="3458,13325" coordsize="196,947">
                  <o:lock v:ext="edit" aspectratio="t"/>
                  <v:rect id="_x0000_s97521" style="position:absolute;left:3458;top:13325;width:98;height:947" filled="f" strokeweight=".25pt">
                    <o:lock v:ext="edit" aspectratio="t"/>
                  </v:rect>
                  <v:rect id="_x0000_s97522" style="position:absolute;left:3556;top:13325;width:98;height:947" filled="f" strokeweight=".25pt">
                    <o:lock v:ext="edit" aspectratio="t"/>
                  </v:rect>
                </v:group>
              </v:group>
              <v:group id="_x0000_s97523" style="position:absolute;left:3852;top:13325;width:393;height:947" coordorigin="3458,13325" coordsize="393,947">
                <o:lock v:ext="edit" aspectratio="t"/>
                <v:group id="_x0000_s97524" style="position:absolute;left:3458;top:13325;width:196;height:947" coordorigin="3458,13325" coordsize="196,947">
                  <o:lock v:ext="edit" aspectratio="t"/>
                  <v:rect id="_x0000_s97525" style="position:absolute;left:3458;top:13325;width:98;height:947" filled="f" strokeweight=".25pt">
                    <o:lock v:ext="edit" aspectratio="t"/>
                  </v:rect>
                  <v:rect id="_x0000_s97526" style="position:absolute;left:3556;top:13325;width:98;height:947" filled="f" strokeweight=".25pt">
                    <o:lock v:ext="edit" aspectratio="t"/>
                  </v:rect>
                </v:group>
                <v:group id="_x0000_s97527" style="position:absolute;left:3655;top:13325;width:196;height:947" coordorigin="3458,13325" coordsize="196,947">
                  <o:lock v:ext="edit" aspectratio="t"/>
                  <v:rect id="_x0000_s97528" style="position:absolute;left:3458;top:13325;width:98;height:947" filled="f" strokeweight=".25pt">
                    <o:lock v:ext="edit" aspectratio="t"/>
                  </v:rect>
                  <v:rect id="_x0000_s97529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30" style="position:absolute;left:6942;top:13330;width:789;height:947" coordorigin="3458,13325" coordsize="787,947">
              <o:lock v:ext="edit" aspectratio="t"/>
              <v:group id="_x0000_s97531" style="position:absolute;left:3458;top:13325;width:393;height:947" coordorigin="3458,13325" coordsize="393,947">
                <o:lock v:ext="edit" aspectratio="t"/>
                <v:group id="_x0000_s97532" style="position:absolute;left:3458;top:13325;width:196;height:947" coordorigin="3458,13325" coordsize="196,947">
                  <o:lock v:ext="edit" aspectratio="t"/>
                  <v:rect id="_x0000_s97533" style="position:absolute;left:3458;top:13325;width:98;height:947" filled="f" strokeweight=".25pt">
                    <o:lock v:ext="edit" aspectratio="t"/>
                  </v:rect>
                  <v:rect id="_x0000_s97534" style="position:absolute;left:3556;top:13325;width:98;height:947" filled="f" strokeweight=".25pt">
                    <o:lock v:ext="edit" aspectratio="t"/>
                  </v:rect>
                </v:group>
                <v:group id="_x0000_s97535" style="position:absolute;left:3655;top:13325;width:196;height:947" coordorigin="3458,13325" coordsize="196,947">
                  <o:lock v:ext="edit" aspectratio="t"/>
                  <v:rect id="_x0000_s97536" style="position:absolute;left:3458;top:13325;width:98;height:947" filled="f" strokeweight=".25pt">
                    <o:lock v:ext="edit" aspectratio="t"/>
                  </v:rect>
                  <v:rect id="_x0000_s97537" style="position:absolute;left:3556;top:13325;width:98;height:947" filled="f" strokeweight=".25pt">
                    <o:lock v:ext="edit" aspectratio="t"/>
                  </v:rect>
                </v:group>
              </v:group>
              <v:group id="_x0000_s97538" style="position:absolute;left:3852;top:13325;width:393;height:947" coordorigin="3458,13325" coordsize="393,947">
                <o:lock v:ext="edit" aspectratio="t"/>
                <v:group id="_x0000_s97539" style="position:absolute;left:3458;top:13325;width:196;height:947" coordorigin="3458,13325" coordsize="196,947">
                  <o:lock v:ext="edit" aspectratio="t"/>
                  <v:rect id="_x0000_s97540" style="position:absolute;left:3458;top:13325;width:98;height:947" filled="f" strokeweight=".25pt">
                    <o:lock v:ext="edit" aspectratio="t"/>
                  </v:rect>
                  <v:rect id="_x0000_s97541" style="position:absolute;left:3556;top:13325;width:98;height:947" filled="f" strokeweight=".25pt">
                    <o:lock v:ext="edit" aspectratio="t"/>
                  </v:rect>
                </v:group>
                <v:group id="_x0000_s97542" style="position:absolute;left:3655;top:13325;width:196;height:947" coordorigin="3458,13325" coordsize="196,947">
                  <o:lock v:ext="edit" aspectratio="t"/>
                  <v:rect id="_x0000_s97543" style="position:absolute;left:3458;top:13325;width:98;height:947" filled="f" strokeweight=".25pt">
                    <o:lock v:ext="edit" aspectratio="t"/>
                  </v:rect>
                  <v:rect id="_x0000_s97544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45" style="position:absolute;left:4969;top:13329;width:394;height:947" coordorigin="3458,13325" coordsize="393,947">
              <o:lock v:ext="edit" aspectratio="t"/>
              <v:group id="_x0000_s97546" style="position:absolute;left:3458;top:13325;width:196;height:947" coordorigin="3458,13325" coordsize="196,947">
                <o:lock v:ext="edit" aspectratio="t"/>
                <v:rect id="_x0000_s97547" style="position:absolute;left:3458;top:13325;width:98;height:947" filled="f" strokeweight=".25pt">
                  <o:lock v:ext="edit" aspectratio="t"/>
                </v:rect>
                <v:rect id="_x0000_s97548" style="position:absolute;left:3556;top:13325;width:98;height:947" filled="f" strokeweight=".25pt">
                  <o:lock v:ext="edit" aspectratio="t"/>
                </v:rect>
              </v:group>
              <v:group id="_x0000_s97549" style="position:absolute;left:3655;top:13325;width:196;height:947" coordorigin="3458,13325" coordsize="196,947">
                <o:lock v:ext="edit" aspectratio="t"/>
                <v:rect id="_x0000_s97550" style="position:absolute;left:3458;top:13325;width:98;height:947" filled="f" strokeweight=".25pt">
                  <o:lock v:ext="edit" aspectratio="t"/>
                </v:rect>
                <v:rect id="_x0000_s97551" style="position:absolute;left:3556;top:13325;width:98;height:947" filled="f" strokeweight=".25pt">
                  <o:lock v:ext="edit" aspectratio="t"/>
                </v:rect>
              </v:group>
            </v:group>
            <v:rect id="_x0000_s97552" style="position:absolute;left:4672;top:13329;width:98;height:947" filled="f" strokeweight=".25pt">
              <o:lock v:ext="edit" aspectratio="t"/>
            </v:rect>
          </v:group>
          <v:roundrect id="_x0000_s97553" style="position:absolute;left:8267;top:6922;width:71;height:2618" arcsize=".5" strokeweight=".25pt">
            <v:fill color2="black" rotate="t" angle="-90" focus="50%" type="gradient"/>
            <o:lock v:ext="edit" aspectratio="t"/>
          </v:roundrect>
          <v:group id="_x0000_s97554" style="position:absolute;left:8582;top:4444;width:192;height:325" coordorigin="3458,13325" coordsize="787,947">
            <o:lock v:ext="edit" aspectratio="t"/>
            <v:group id="_x0000_s97555" style="position:absolute;left:3458;top:13325;width:393;height:947" coordorigin="3458,13325" coordsize="393,947">
              <o:lock v:ext="edit" aspectratio="t"/>
              <v:group id="_x0000_s97556" style="position:absolute;left:3458;top:13325;width:196;height:947" coordorigin="3458,13325" coordsize="196,947">
                <o:lock v:ext="edit" aspectratio="t"/>
                <v:rect id="_x0000_s97557" style="position:absolute;left:3458;top:13325;width:98;height:947" filled="f" strokeweight=".25pt">
                  <o:lock v:ext="edit" aspectratio="t"/>
                </v:rect>
                <v:rect id="_x0000_s97558" style="position:absolute;left:3556;top:13325;width:98;height:947" filled="f" strokeweight=".25pt">
                  <o:lock v:ext="edit" aspectratio="t"/>
                </v:rect>
              </v:group>
              <v:group id="_x0000_s97559" style="position:absolute;left:3655;top:13325;width:196;height:947" coordorigin="3458,13325" coordsize="196,947">
                <o:lock v:ext="edit" aspectratio="t"/>
                <v:rect id="_x0000_s97560" style="position:absolute;left:3458;top:13325;width:98;height:947" filled="f" strokeweight=".25pt">
                  <o:lock v:ext="edit" aspectratio="t"/>
                </v:rect>
                <v:rect id="_x0000_s97561" style="position:absolute;left:3556;top:13325;width:98;height:947" filled="f" strokeweight=".25pt">
                  <o:lock v:ext="edit" aspectratio="t"/>
                </v:rect>
              </v:group>
            </v:group>
            <v:group id="_x0000_s97562" style="position:absolute;left:3852;top:13325;width:393;height:947" coordorigin="3458,13325" coordsize="393,947">
              <o:lock v:ext="edit" aspectratio="t"/>
              <v:group id="_x0000_s97563" style="position:absolute;left:3458;top:13325;width:196;height:947" coordorigin="3458,13325" coordsize="196,947">
                <o:lock v:ext="edit" aspectratio="t"/>
                <v:rect id="_x0000_s97564" style="position:absolute;left:3458;top:13325;width:98;height:947" filled="f" strokeweight=".25pt">
                  <o:lock v:ext="edit" aspectratio="t"/>
                </v:rect>
                <v:rect id="_x0000_s97565" style="position:absolute;left:3556;top:13325;width:98;height:947" filled="f" strokeweight=".25pt">
                  <o:lock v:ext="edit" aspectratio="t"/>
                </v:rect>
              </v:group>
              <v:group id="_x0000_s97566" style="position:absolute;left:3655;top:13325;width:196;height:947" coordorigin="3458,13325" coordsize="196,947">
                <o:lock v:ext="edit" aspectratio="t"/>
                <v:rect id="_x0000_s97567" style="position:absolute;left:3458;top:13325;width:98;height:947" filled="f" strokeweight=".25pt">
                  <o:lock v:ext="edit" aspectratio="t"/>
                </v:rect>
                <v:rect id="_x0000_s97568" style="position:absolute;left:3556;top:13325;width:98;height:947" filled="f" strokeweight=".25pt">
                  <o:lock v:ext="edit" aspectratio="t"/>
                </v:rect>
              </v:group>
            </v:group>
          </v:group>
          <v:shape id="_x0000_s97569" style="position:absolute;left:8045;top:5590;width:105;height:345" coordsize="105,345" path="m80,l,110,,345r105,l105,70,80,xe" strokeweight=".25pt">
            <v:fill color2="fill darken(118)" rotate="t" angle="-90" method="linear sigma" focus="50%" type="gradient"/>
            <v:path arrowok="t"/>
            <o:lock v:ext="edit" aspectratio="t"/>
          </v:shape>
          <v:rect id="_x0000_s97570" style="position:absolute;left:8490;top:4315;width:51;height:108" stroked="f" strokeweight=".25pt">
            <o:lock v:ext="edit" aspectratio="t"/>
          </v:rect>
          <v:rect id="_x0000_s97571" style="position:absolute;left:8465;top:6425;width:51;height:108" stroked="f" strokeweight=".25pt">
            <o:lock v:ext="edit" aspectratio="t"/>
          </v:rect>
          <v:shape id="_x0000_s97572" type="#_x0000_t8" style="position:absolute;left:8669;top:9198;width:1066;height:57;rotation:270" strokeweight=".25pt">
            <o:lock v:ext="edit" aspectratio="t"/>
          </v:shape>
          <v:shape id="_x0000_s97573" type="#_x0000_t8" style="position:absolute;left:7809;top:5784;width:227;height:57;rotation:90" strokeweight=".25pt">
            <o:lock v:ext="edit" aspectratio="t"/>
          </v:shape>
          <v:shape id="_x0000_s97574" style="position:absolute;left:7632;top:9836;width:57;height:476" coordsize="67,540" path="m67,l,240,,528r56,12l63,487,67,xe" strokeweight=".25pt">
            <v:path arrowok="t"/>
            <o:lock v:ext="edit" aspectratio="t"/>
          </v:shape>
          <v:group id="_x0000_s97575" style="position:absolute;left:8575;top:2391;width:74;height:95" coordorigin="6678,1087" coordsize="452,579">
            <o:lock v:ext="edit" aspectratio="t"/>
            <v:rect id="_x0000_s97576" style="position:absolute;left:6825;top:1230;width:162;height:289" strokeweight=".25pt">
              <o:lock v:ext="edit" aspectratio="t"/>
            </v:rect>
            <v:shape id="_x0000_s97577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97578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97579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97580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  <v:group id="_x0000_s97581" style="position:absolute;left:8226;top:2390;width:74;height:95" coordorigin="6678,1087" coordsize="452,579">
            <o:lock v:ext="edit" aspectratio="t"/>
            <v:rect id="_x0000_s97582" style="position:absolute;left:6825;top:1230;width:162;height:289" strokeweight=".25pt">
              <o:lock v:ext="edit" aspectratio="t"/>
            </v:rect>
            <v:shape id="_x0000_s97583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97584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97585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97586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</v:group>
      </w:pict>
    </w:r>
    <w:r w:rsidR="00F91415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4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6978">
      <o:colormenu v:ext="edit" fillcolor="none [3213]" strokecolor="#0070c0"/>
    </o:shapedefaults>
    <o:shapelayout v:ext="edit">
      <o:idmap v:ext="edit" data="2,95"/>
      <o:rules v:ext="edit">
        <o:r id="V:Rule66" type="connector" idref="#_x0000_s97444"/>
        <o:r id="V:Rule67" type="connector" idref="#_x0000_s97465"/>
        <o:r id="V:Rule68" type="connector" idref="#_x0000_s97436"/>
        <o:r id="V:Rule69" type="connector" idref="#_x0000_s97442"/>
        <o:r id="V:Rule70" type="connector" idref="#_x0000_s97474"/>
        <o:r id="V:Rule71" type="connector" idref="#_x0000_s3012"/>
        <o:r id="V:Rule72" type="connector" idref="#_x0000_s3017"/>
        <o:r id="V:Rule73" type="connector" idref="#_x0000_s97434"/>
        <o:r id="V:Rule74" type="connector" idref="#_x0000_s97451"/>
        <o:r id="V:Rule75" type="connector" idref="#_x0000_s2941"/>
        <o:r id="V:Rule76" type="connector" idref="#_x0000_s3014"/>
        <o:r id="V:Rule77" type="connector" idref="#_x0000_s97386"/>
        <o:r id="V:Rule78" type="connector" idref="#_x0000_s3020"/>
        <o:r id="V:Rule79" type="connector" idref="#_x0000_s2938"/>
        <o:r id="V:Rule80" type="connector" idref="#_x0000_s97453"/>
        <o:r id="V:Rule81" type="connector" idref="#_x0000_s97473"/>
        <o:r id="V:Rule82" type="connector" idref="#_x0000_s97466"/>
        <o:r id="V:Rule83" type="connector" idref="#_x0000_s3021"/>
        <o:r id="V:Rule84" type="connector" idref="#_x0000_s97470"/>
        <o:r id="V:Rule85" type="connector" idref="#_x0000_s3011"/>
        <o:r id="V:Rule86" type="connector" idref="#_x0000_s97392"/>
        <o:r id="V:Rule87" type="connector" idref="#_x0000_s97476"/>
        <o:r id="V:Rule88" type="connector" idref="#_x0000_s2942"/>
        <o:r id="V:Rule89" type="connector" idref="#_x0000_s97382"/>
        <o:r id="V:Rule90" type="connector" idref="#_x0000_s97375"/>
        <o:r id="V:Rule91" type="connector" idref="#_x0000_s97472"/>
        <o:r id="V:Rule92" type="connector" idref="#_x0000_s97452"/>
        <o:r id="V:Rule93" type="connector" idref="#_x0000_s97454"/>
        <o:r id="V:Rule94" type="connector" idref="#_x0000_s97394"/>
        <o:r id="V:Rule95" type="connector" idref="#_x0000_s3019"/>
        <o:r id="V:Rule96" type="connector" idref="#_x0000_s97443"/>
        <o:r id="V:Rule97" type="connector" idref="#_x0000_s97437"/>
        <o:r id="V:Rule98" type="connector" idref="#_x0000_s3016"/>
        <o:r id="V:Rule99" type="connector" idref="#_x0000_s3013"/>
        <o:r id="V:Rule100" type="connector" idref="#_x0000_s97441"/>
        <o:r id="V:Rule101" type="connector" idref="#_x0000_s97376"/>
        <o:r id="V:Rule102" type="connector" idref="#_x0000_s97398"/>
        <o:r id="V:Rule103" type="connector" idref="#_x0000_s97468"/>
        <o:r id="V:Rule104" type="connector" idref="#_x0000_s97401"/>
        <o:r id="V:Rule105" type="connector" idref="#_x0000_s97396"/>
        <o:r id="V:Rule106" type="connector" idref="#_x0000_s97455"/>
        <o:r id="V:Rule107" type="connector" idref="#_x0000_s3018"/>
        <o:r id="V:Rule108" type="connector" idref="#_x0000_s97381"/>
        <o:r id="V:Rule109" type="connector" idref="#_x0000_s97385"/>
        <o:r id="V:Rule110" type="connector" idref="#_x0000_s97395"/>
        <o:r id="V:Rule111" type="connector" idref="#_x0000_s2943"/>
        <o:r id="V:Rule112" type="connector" idref="#_x0000_s97450"/>
        <o:r id="V:Rule113" type="connector" idref="#_x0000_s97384"/>
        <o:r id="V:Rule114" type="connector" idref="#_x0000_s97435"/>
        <o:r id="V:Rule115" type="connector" idref="#_x0000_s97393"/>
        <o:r id="V:Rule116" type="connector" idref="#_x0000_s2937"/>
        <o:r id="V:Rule117" type="connector" idref="#_x0000_s97400"/>
        <o:r id="V:Rule118" type="connector" idref="#_x0000_s97369"/>
        <o:r id="V:Rule119" type="connector" idref="#_x0000_s97387"/>
        <o:r id="V:Rule120" type="connector" idref="#_x0000_s97467"/>
        <o:r id="V:Rule121" type="connector" idref="#_x0000_s3015"/>
        <o:r id="V:Rule122" type="connector" idref="#_x0000_s97471"/>
        <o:r id="V:Rule123" type="connector" idref="#_x0000_s97433"/>
        <o:r id="V:Rule124" type="connector" idref="#_x0000_s97397"/>
        <o:r id="V:Rule125" type="connector" idref="#_x0000_s97446"/>
        <o:r id="V:Rule126" type="connector" idref="#_x0000_s97445"/>
        <o:r id="V:Rule127" type="connector" idref="#_x0000_s97469"/>
        <o:r id="V:Rule128" type="connector" idref="#_x0000_s97432"/>
        <o:r id="V:Rule129" type="connector" idref="#_x0000_s97383"/>
        <o:r id="V:Rule130" type="connector" idref="#_x0000_s97475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041B5"/>
    <w:rsid w:val="00013807"/>
    <w:rsid w:val="0002040D"/>
    <w:rsid w:val="00023CC1"/>
    <w:rsid w:val="00027D9E"/>
    <w:rsid w:val="00056C05"/>
    <w:rsid w:val="00056C5F"/>
    <w:rsid w:val="000649E0"/>
    <w:rsid w:val="000748AE"/>
    <w:rsid w:val="00087CDE"/>
    <w:rsid w:val="000946F8"/>
    <w:rsid w:val="000E5A34"/>
    <w:rsid w:val="000F1E1A"/>
    <w:rsid w:val="00106E7C"/>
    <w:rsid w:val="001157D5"/>
    <w:rsid w:val="00124004"/>
    <w:rsid w:val="00160024"/>
    <w:rsid w:val="00160206"/>
    <w:rsid w:val="00177380"/>
    <w:rsid w:val="00193CAE"/>
    <w:rsid w:val="00194518"/>
    <w:rsid w:val="001B58F2"/>
    <w:rsid w:val="001B6693"/>
    <w:rsid w:val="001D4C4A"/>
    <w:rsid w:val="001F2C53"/>
    <w:rsid w:val="001F707A"/>
    <w:rsid w:val="00201924"/>
    <w:rsid w:val="00215A2C"/>
    <w:rsid w:val="00226307"/>
    <w:rsid w:val="002379B0"/>
    <w:rsid w:val="00240B39"/>
    <w:rsid w:val="002442A8"/>
    <w:rsid w:val="00252A3B"/>
    <w:rsid w:val="00255F5A"/>
    <w:rsid w:val="002571AE"/>
    <w:rsid w:val="00267D53"/>
    <w:rsid w:val="00282C75"/>
    <w:rsid w:val="00296F0B"/>
    <w:rsid w:val="002A6B47"/>
    <w:rsid w:val="002B772E"/>
    <w:rsid w:val="002C346B"/>
    <w:rsid w:val="002C5FDF"/>
    <w:rsid w:val="002C6FF5"/>
    <w:rsid w:val="002C789D"/>
    <w:rsid w:val="002D62E4"/>
    <w:rsid w:val="002E3254"/>
    <w:rsid w:val="002E7F5C"/>
    <w:rsid w:val="002F2847"/>
    <w:rsid w:val="00302140"/>
    <w:rsid w:val="00305FF3"/>
    <w:rsid w:val="00314255"/>
    <w:rsid w:val="0036221F"/>
    <w:rsid w:val="003717B5"/>
    <w:rsid w:val="003731EB"/>
    <w:rsid w:val="003811C3"/>
    <w:rsid w:val="0038549B"/>
    <w:rsid w:val="00385D4F"/>
    <w:rsid w:val="003D4335"/>
    <w:rsid w:val="003F2665"/>
    <w:rsid w:val="003F5FB1"/>
    <w:rsid w:val="004009FA"/>
    <w:rsid w:val="00405E06"/>
    <w:rsid w:val="00421D80"/>
    <w:rsid w:val="004327BB"/>
    <w:rsid w:val="00434A58"/>
    <w:rsid w:val="0043563A"/>
    <w:rsid w:val="00451AB3"/>
    <w:rsid w:val="00465F28"/>
    <w:rsid w:val="0047198C"/>
    <w:rsid w:val="0047656C"/>
    <w:rsid w:val="004803B3"/>
    <w:rsid w:val="00480F75"/>
    <w:rsid w:val="00490769"/>
    <w:rsid w:val="00495004"/>
    <w:rsid w:val="004B3FB2"/>
    <w:rsid w:val="004C084A"/>
    <w:rsid w:val="004D5D4C"/>
    <w:rsid w:val="004E56C1"/>
    <w:rsid w:val="004F3BC9"/>
    <w:rsid w:val="004F4845"/>
    <w:rsid w:val="00512790"/>
    <w:rsid w:val="00512E83"/>
    <w:rsid w:val="005311EA"/>
    <w:rsid w:val="005402B2"/>
    <w:rsid w:val="005421FB"/>
    <w:rsid w:val="00545CA0"/>
    <w:rsid w:val="005537B6"/>
    <w:rsid w:val="00567E21"/>
    <w:rsid w:val="0057433F"/>
    <w:rsid w:val="00575067"/>
    <w:rsid w:val="005856C6"/>
    <w:rsid w:val="00585F58"/>
    <w:rsid w:val="00587157"/>
    <w:rsid w:val="005A3390"/>
    <w:rsid w:val="005A4548"/>
    <w:rsid w:val="005C00B1"/>
    <w:rsid w:val="005C6D14"/>
    <w:rsid w:val="005E153F"/>
    <w:rsid w:val="005E1AEF"/>
    <w:rsid w:val="005E34D6"/>
    <w:rsid w:val="005E61BA"/>
    <w:rsid w:val="005F4B12"/>
    <w:rsid w:val="0061102E"/>
    <w:rsid w:val="00662210"/>
    <w:rsid w:val="00681BDB"/>
    <w:rsid w:val="00696CF3"/>
    <w:rsid w:val="006B1D04"/>
    <w:rsid w:val="006B52D3"/>
    <w:rsid w:val="006C407B"/>
    <w:rsid w:val="006F0B34"/>
    <w:rsid w:val="00702CA7"/>
    <w:rsid w:val="0070461F"/>
    <w:rsid w:val="00711A02"/>
    <w:rsid w:val="007149C8"/>
    <w:rsid w:val="00720DE7"/>
    <w:rsid w:val="00736A38"/>
    <w:rsid w:val="00750006"/>
    <w:rsid w:val="00754534"/>
    <w:rsid w:val="00760531"/>
    <w:rsid w:val="00760A59"/>
    <w:rsid w:val="00762DC9"/>
    <w:rsid w:val="0076523C"/>
    <w:rsid w:val="007854FB"/>
    <w:rsid w:val="00793107"/>
    <w:rsid w:val="007A09F2"/>
    <w:rsid w:val="007A1028"/>
    <w:rsid w:val="007B2B67"/>
    <w:rsid w:val="007E4323"/>
    <w:rsid w:val="007E4FCC"/>
    <w:rsid w:val="008059FC"/>
    <w:rsid w:val="00812086"/>
    <w:rsid w:val="00824F5D"/>
    <w:rsid w:val="00836C04"/>
    <w:rsid w:val="008670FB"/>
    <w:rsid w:val="00892E25"/>
    <w:rsid w:val="008937A7"/>
    <w:rsid w:val="008A3555"/>
    <w:rsid w:val="008B4CE2"/>
    <w:rsid w:val="008B6B90"/>
    <w:rsid w:val="008C2309"/>
    <w:rsid w:val="008C467E"/>
    <w:rsid w:val="008E502A"/>
    <w:rsid w:val="008F26BA"/>
    <w:rsid w:val="0090367A"/>
    <w:rsid w:val="009053E1"/>
    <w:rsid w:val="009118F9"/>
    <w:rsid w:val="00920D26"/>
    <w:rsid w:val="00936B4D"/>
    <w:rsid w:val="00945517"/>
    <w:rsid w:val="00973B63"/>
    <w:rsid w:val="009776D7"/>
    <w:rsid w:val="0099058C"/>
    <w:rsid w:val="00990927"/>
    <w:rsid w:val="00991F2A"/>
    <w:rsid w:val="009935BF"/>
    <w:rsid w:val="00994376"/>
    <w:rsid w:val="009A3B1C"/>
    <w:rsid w:val="009C11E8"/>
    <w:rsid w:val="009C21A5"/>
    <w:rsid w:val="009C2711"/>
    <w:rsid w:val="009C5F11"/>
    <w:rsid w:val="009D603D"/>
    <w:rsid w:val="009D7254"/>
    <w:rsid w:val="00A0125A"/>
    <w:rsid w:val="00A02524"/>
    <w:rsid w:val="00A16C35"/>
    <w:rsid w:val="00A17380"/>
    <w:rsid w:val="00A21BF1"/>
    <w:rsid w:val="00A2337F"/>
    <w:rsid w:val="00A2482E"/>
    <w:rsid w:val="00A33DEB"/>
    <w:rsid w:val="00A462FE"/>
    <w:rsid w:val="00A51EC2"/>
    <w:rsid w:val="00A63348"/>
    <w:rsid w:val="00A93386"/>
    <w:rsid w:val="00AB5462"/>
    <w:rsid w:val="00AC0F89"/>
    <w:rsid w:val="00AC29AB"/>
    <w:rsid w:val="00AC7767"/>
    <w:rsid w:val="00AF11EA"/>
    <w:rsid w:val="00AF491F"/>
    <w:rsid w:val="00B07B2B"/>
    <w:rsid w:val="00B10CEC"/>
    <w:rsid w:val="00B162D4"/>
    <w:rsid w:val="00B361A6"/>
    <w:rsid w:val="00B6592B"/>
    <w:rsid w:val="00B85485"/>
    <w:rsid w:val="00B92987"/>
    <w:rsid w:val="00B92A79"/>
    <w:rsid w:val="00B9483A"/>
    <w:rsid w:val="00BA0E3F"/>
    <w:rsid w:val="00BB1210"/>
    <w:rsid w:val="00BB204D"/>
    <w:rsid w:val="00BB4F15"/>
    <w:rsid w:val="00BF0A99"/>
    <w:rsid w:val="00C016D2"/>
    <w:rsid w:val="00C122C5"/>
    <w:rsid w:val="00C12BBC"/>
    <w:rsid w:val="00C403DE"/>
    <w:rsid w:val="00C4214F"/>
    <w:rsid w:val="00C6796C"/>
    <w:rsid w:val="00C72030"/>
    <w:rsid w:val="00C7214B"/>
    <w:rsid w:val="00C74CF8"/>
    <w:rsid w:val="00C776FB"/>
    <w:rsid w:val="00C84F63"/>
    <w:rsid w:val="00C9299E"/>
    <w:rsid w:val="00CA40F5"/>
    <w:rsid w:val="00CA505E"/>
    <w:rsid w:val="00CC3999"/>
    <w:rsid w:val="00CC6BF9"/>
    <w:rsid w:val="00CE0C95"/>
    <w:rsid w:val="00CE398D"/>
    <w:rsid w:val="00D1713E"/>
    <w:rsid w:val="00D37D81"/>
    <w:rsid w:val="00D458B4"/>
    <w:rsid w:val="00D61D1B"/>
    <w:rsid w:val="00D62049"/>
    <w:rsid w:val="00D64E57"/>
    <w:rsid w:val="00D73BAA"/>
    <w:rsid w:val="00D800C2"/>
    <w:rsid w:val="00D9680B"/>
    <w:rsid w:val="00DB49D9"/>
    <w:rsid w:val="00DB6594"/>
    <w:rsid w:val="00DC7953"/>
    <w:rsid w:val="00DF3FAB"/>
    <w:rsid w:val="00E00452"/>
    <w:rsid w:val="00E0210A"/>
    <w:rsid w:val="00E02E9B"/>
    <w:rsid w:val="00E05CD5"/>
    <w:rsid w:val="00E267BA"/>
    <w:rsid w:val="00E42254"/>
    <w:rsid w:val="00E4400A"/>
    <w:rsid w:val="00E60FAB"/>
    <w:rsid w:val="00E619F9"/>
    <w:rsid w:val="00E6323D"/>
    <w:rsid w:val="00E66EA9"/>
    <w:rsid w:val="00E75BF5"/>
    <w:rsid w:val="00E80376"/>
    <w:rsid w:val="00E84C23"/>
    <w:rsid w:val="00EA6707"/>
    <w:rsid w:val="00EB3E81"/>
    <w:rsid w:val="00ED18EA"/>
    <w:rsid w:val="00F04BC4"/>
    <w:rsid w:val="00F4019D"/>
    <w:rsid w:val="00F45ED2"/>
    <w:rsid w:val="00F53A0E"/>
    <w:rsid w:val="00F72B12"/>
    <w:rsid w:val="00F73D95"/>
    <w:rsid w:val="00F85AF6"/>
    <w:rsid w:val="00F91415"/>
    <w:rsid w:val="00F97DD7"/>
    <w:rsid w:val="00FA26D2"/>
    <w:rsid w:val="00FA434F"/>
    <w:rsid w:val="00FA463B"/>
    <w:rsid w:val="00FD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>
      <o:colormenu v:ext="edit" fillcolor="none [3213]" strokecolor="#0070c0"/>
    </o:shapedefaults>
    <o:shapelayout v:ext="edit">
      <o:idmap v:ext="edit" data="1"/>
      <o:rules v:ext="edit">
        <o:r id="V:Rule6" type="connector" idref="#_x0000_s1101"/>
        <o:r id="V:Rule8" type="connector" idref="#_x0000_s1102"/>
        <o:r id="V:Rule10" type="connector" idref="#_x0000_s1103"/>
        <o:r id="V:Rule12" type="connector" idref="#_x0000_s1105"/>
        <o:r id="V:Rule14" type="connector" idref="#_x0000_s1106"/>
        <o:r id="V:Rule16" type="connector" idref="#_x0000_s1118"/>
        <o:r id="V:Rule17" type="connector" idref="#_x0000_s1119"/>
        <o:r id="V:Rule18" type="connector" idref="#_x0000_s1120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713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0A5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02C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2ED96-D76D-4959-B396-C3D405CC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15</cp:revision>
  <cp:lastPrinted>2020-05-07T22:16:00Z</cp:lastPrinted>
  <dcterms:created xsi:type="dcterms:W3CDTF">2020-05-07T20:37:00Z</dcterms:created>
  <dcterms:modified xsi:type="dcterms:W3CDTF">2020-05-07T22:19:00Z</dcterms:modified>
</cp:coreProperties>
</file>