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4A0" w:rsidRDefault="004644A0" w:rsidP="004644A0">
      <w:pPr>
        <w:pStyle w:val="ZPGTitel"/>
        <w:rPr>
          <w:szCs w:val="36"/>
        </w:rPr>
      </w:pPr>
    </w:p>
    <w:p w:rsidR="004644A0" w:rsidRDefault="00A14564" w:rsidP="004644A0">
      <w:pPr>
        <w:pStyle w:val="ZPGTitel"/>
      </w:pPr>
      <w:r>
        <w:t>Geostationäre</w:t>
      </w:r>
      <w:r w:rsidR="004644A0">
        <w:t xml:space="preserve"> Umlaufbahn</w:t>
      </w:r>
    </w:p>
    <w:p w:rsidR="004644A0" w:rsidRPr="00C22453" w:rsidRDefault="004644A0" w:rsidP="004644A0">
      <w:pPr>
        <w:spacing w:after="0" w:line="240" w:lineRule="auto"/>
        <w:rPr>
          <w:rFonts w:ascii="Arial" w:eastAsia="Times New Roman" w:hAnsi="Arial" w:cs="Arial"/>
          <w:sz w:val="24"/>
          <w:szCs w:val="24"/>
          <w:lang w:eastAsia="de-DE"/>
        </w:rPr>
      </w:pPr>
    </w:p>
    <w:p w:rsidR="00A14564" w:rsidRDefault="00A14564" w:rsidP="00A14564">
      <w:pPr>
        <w:spacing w:after="120"/>
        <w:jc w:val="both"/>
        <w:rPr>
          <w:rFonts w:ascii="Arial" w:hAnsi="Arial" w:cs="Arial"/>
        </w:rPr>
      </w:pPr>
      <w:r>
        <w:rPr>
          <w:rFonts w:ascii="Arial" w:hAnsi="Arial" w:cs="Arial"/>
        </w:rPr>
        <w:t>Fernsehsatelliten sind (unter anderen) geostationäre Satelliten. Von der Erde aus betrachtet stehen diese scheinbar immer am gleichen Ort am Himmel. Antennen für den Fernsehempfang an Häusern können deshalb fest installiert und müssen nicht nachgeführt werden.</w:t>
      </w:r>
    </w:p>
    <w:p w:rsidR="00A14564" w:rsidRDefault="00A14564" w:rsidP="00A14564">
      <w:pPr>
        <w:spacing w:after="120"/>
        <w:jc w:val="both"/>
        <w:rPr>
          <w:rFonts w:ascii="Arial" w:hAnsi="Arial" w:cs="Arial"/>
        </w:rPr>
      </w:pPr>
      <w:r>
        <w:rPr>
          <w:rFonts w:ascii="Arial" w:hAnsi="Arial" w:cs="Arial"/>
        </w:rPr>
        <w:t>Die Umlaufbahn geostationärer Satelliten liegt in der Äquatorebene, da die Drehrichtung der Satelliten und die Drehrichtung der Erde dann in die gleiche Richtung weisen.</w:t>
      </w:r>
    </w:p>
    <w:p w:rsidR="00A14564" w:rsidRDefault="00A14564" w:rsidP="00A14564">
      <w:pPr>
        <w:spacing w:after="0"/>
        <w:jc w:val="both"/>
        <w:rPr>
          <w:rFonts w:ascii="Arial" w:hAnsi="Arial" w:cs="Arial"/>
        </w:rPr>
      </w:pPr>
      <w:r>
        <w:rPr>
          <w:rFonts w:ascii="Arial" w:hAnsi="Arial" w:cs="Arial"/>
        </w:rPr>
        <w:t>Geostationäre Satelliten drehen sich also mit dem darunter befindlichen Ort jeden Tag einmal wie die Erde. Ihre Umlaufzeit ist synchron zur Erdrotationsdauer:</w:t>
      </w:r>
    </w:p>
    <w:p w:rsidR="00A14564" w:rsidRDefault="00A14564" w:rsidP="00A14564">
      <w:pPr>
        <w:spacing w:after="0"/>
        <w:jc w:val="both"/>
        <w:rPr>
          <w:rFonts w:ascii="Arial" w:hAnsi="Arial" w:cs="Arial"/>
        </w:rPr>
      </w:pPr>
      <w:r>
        <w:rPr>
          <w:rFonts w:ascii="Arial" w:hAnsi="Arial" w:cs="Arial"/>
        </w:rPr>
        <w:t xml:space="preserve">Rotationszeit = Erdrotationszeit (siderisch: </w:t>
      </w:r>
      <w:r w:rsidRPr="004B1DC0">
        <w:rPr>
          <w:rFonts w:ascii="Arial" w:hAnsi="Arial" w:cs="Arial"/>
          <w:i/>
        </w:rPr>
        <w:t>23 h 56 min</w:t>
      </w:r>
      <w:r>
        <w:rPr>
          <w:rFonts w:ascii="Arial" w:hAnsi="Arial" w:cs="Arial"/>
        </w:rPr>
        <w:t>)</w:t>
      </w:r>
    </w:p>
    <w:p w:rsidR="00CB0209" w:rsidRDefault="009026C1" w:rsidP="007A4919">
      <w:pPr>
        <w:spacing w:after="0"/>
        <w:jc w:val="both"/>
        <w:rPr>
          <w:rFonts w:ascii="Arial" w:hAnsi="Arial" w:cs="Arial"/>
        </w:rPr>
      </w:pPr>
      <w:r>
        <w:rPr>
          <w:rFonts w:ascii="Arial" w:hAnsi="Arial" w:cs="Arial"/>
          <w:noProof/>
          <w:lang w:eastAsia="de-DE"/>
        </w:rPr>
        <w:pict>
          <v:group id="_x0000_s1050" style="position:absolute;left:0;text-align:left;margin-left:119pt;margin-top:13.2pt;width:307.2pt;height:97.15pt;z-index:251701248" coordorigin="3797,5280" coordsize="6144,1943">
            <v:group id="_x0000_s1046" style="position:absolute;left:3797;top:5280;width:4394;height:1943" coordorigin="3797,5280" coordsize="4394,1943" o:regroupid="4">
              <v:group id="_x0000_s1027" style="position:absolute;left:5415;top:5472;width:1188;height:1182" coordorigin="4978,6303" coordsize="1876,1866" o:regroupid="3">
                <o:lock v:ext="edit" aspectratio="t"/>
                <v:group id="_x0000_s1028" style="position:absolute;left:4978;top:6303;width:1876;height:1866" coordorigin="4976,6272" coordsize="1876,1866">
                  <o:lock v:ext="edit" aspectratio="t"/>
                  <v:oval id="_x0000_s1029" style="position:absolute;left:4986;top:6272;width:1866;height:1866" fillcolor="#00b0f0">
                    <o:lock v:ext="edit" aspectratio="t"/>
                  </v:oval>
                  <v:shape id="_x0000_s1030" style="position:absolute;left:5669;top:6940;width:955;height:1054" coordsize="955,1054" path="m261,30hdc240,33,221,36,201,41,183,54,162,58,141,64v-3,30,1,37,-18,56c110,157,96,167,59,173,37,195,40,247,36,278v-1,20,3,41,-3,60c30,348,10,360,10,360v-10,27,-8,17,,68c18,484,89,483,123,514v8,28,-5,-5,15,15c155,546,131,559,164,566v67,-4,69,-12,124,-30c316,538,344,538,370,548v13,18,20,35,26,56c393,630,379,661,404,679v8,13,18,21,30,30c444,725,440,737,434,754v3,22,16,45,-11,52c417,830,424,854,438,874v9,47,15,150,60,180c519,1053,540,1053,561,1050v15,-2,41,-25,60,-30c651,1003,638,1009,659,1001v7,-7,19,-12,22,-22c688,959,694,938,711,926v13,-34,19,-83,42,-112c771,792,811,793,835,784v3,-15,11,-45,11,-45c852,691,860,641,865,593v1,-13,3,-57,15,-72c895,503,912,482,929,465v5,-14,6,-25,15,-37c953,401,952,370,955,341v-9,-34,-39,-17,-75,-15c876,330,872,333,869,338v-2,3,,11,-4,11c861,349,861,341,858,338v-3,-3,-8,-5,-12,-8c840,309,848,328,831,311v-24,-24,8,1,-11,-22c818,286,801,276,798,274,788,246,773,196,756,173v-6,-31,3,1,-15,-27c730,129,730,119,708,113,696,90,693,67,666,60,651,51,648,46,633,56,608,53,559,46,543,49v-7,1,-9,12,-12,19c520,88,523,95,501,105,485,99,481,101,471,86,464,62,423,66,404,64,399,49,393,26,381,15,372,7,348,,348,v-3,,-88,6,-90,8c252,12,260,23,261,30xe" fillcolor="#6f9">
                    <v:path arrowok="t"/>
                    <o:lock v:ext="edit" aspectratio="t"/>
                  </v:shape>
                  <v:shape id="_x0000_s1031" style="position:absolute;left:5889;top:6626;width:84;height:110" coordsize="84,110" path="m84,65hdc80,91,76,103,50,110,35,106,33,96,24,84,42,60,28,47,9,28,4,14,,,20,5,30,34,36,35,62,50v7,12,8,15,22,15xe" fillcolor="#6f9">
                    <v:path arrowok="t"/>
                    <o:lock v:ext="edit" aspectratio="t"/>
                  </v:shape>
                  <v:shape id="_x0000_s1032" style="position:absolute;left:5852;top:6669;width:48;height:63" coordsize="48,63" path="m15,hdc8,10,,34,,34v8,11,16,29,38,7c48,31,19,8,15,xe" fillcolor="#6f9">
                    <v:path arrowok="t"/>
                    <o:lock v:ext="edit" aspectratio="t"/>
                  </v:shape>
                  <v:shape id="_x0000_s1033" style="position:absolute;left:4976;top:6292;width:939;height:1614" coordsize="939,1614" path="m294,1590hdc284,1566,209,1506,166,1428hbc123,1350,57,1248,35,1124,13,1000,,821,35,682,70,543,165,392,245,292,325,192,434,130,518,82,602,34,699,8,751,4v52,-4,52,43,79,56c857,73,900,74,912,84hdc939,93,916,112,901,118v-7,10,-5,27,-15,34c874,160,863,168,852,178v-12,44,-112,46,-146,49c692,236,695,244,680,249v-5,15,-12,18,-26,23c629,268,619,274,635,238v4,-9,11,-33,15,-33c663,198,671,172,683,164v5,-15,25,2,34,-11c727,123,728,158,747,134v8,-10,16,-11,23,-22c774,64,798,77,755,84v-7,5,-17,5,-23,11c729,98,732,104,729,107v-3,4,-8,5,-12,7c646,109,663,105,620,137v-11,30,5,-8,-15,18c588,177,606,216,575,227v-8,23,-20,39,-38,56c527,320,532,357,489,373v-7,18,-2,33,-19,45c457,416,441,419,432,410v-21,-21,19,-4,-15,-15c408,396,396,392,391,399v-51,83,22,26,-15,53c351,449,339,443,316,448v-13,20,-42,22,-64,26c237,485,244,492,234,504v-14,18,-97,24,-117,26c109,563,95,534,85,608v-2,12,14,5,10,16c115,680,24,745,40,803v-3,29,43,92,88,77c150,864,135,885,166,905v9,26,37,71,56,90c231,1022,234,1016,245,1034v3,20,5,46,26,53c282,1102,197,1125,204,1143v14,35,-16,72,26,83c234,1229,302,1170,305,1173v3,3,68,63,71,66c385,1246,403,1250,414,1254v12,9,19,18,33,23c450,1284,452,1292,455,1299v1,4,4,11,4,11c456,1336,448,1363,432,1385v-8,33,3,87,-37,102c386,1499,385,1510,380,1524v-4,61,8,64,-38,79c341,1607,339,1614,339,1614v,,-45,-24,-45,-24xe" fillcolor="#6f9">
                    <v:path arrowok="t"/>
                    <o:lock v:ext="edit" aspectratio="t"/>
                  </v:shape>
                  <v:shape id="_x0000_s1034" style="position:absolute;left:5824;top:6311;width:1027;height:927" coordsize="1027,927" path="m326,8hdc319,18,311,42,311,42v1,4,2,8,4,11c318,56,324,56,326,60v22,35,-6,14,19,30c351,101,360,129,371,135v12,6,25,5,38,8c403,167,377,174,360,192v-5,18,-16,46,-34,52c324,234,326,222,319,214v-6,-7,-34,-31,-42,-34c262,181,246,180,232,184v-11,4,-1,28,-11,34c206,228,214,224,195,229v-6,6,-17,9,-23,15c164,252,167,268,161,278v-8,12,-14,24,-19,37c149,335,156,330,176,327v7,-21,18,-19,38,-15c223,327,218,340,236,345v12,-16,3,-27,,-48c239,280,244,265,247,248v23,13,7,18,19,34c271,288,282,291,289,293v22,-3,35,-12,52,c349,316,324,313,307,319v-11,23,-14,56,-45,60c246,381,230,382,214,383v-13,4,-23,11,-34,19c175,417,166,414,157,428v-15,22,-23,45,-37,67c119,509,125,526,116,537v-5,6,-22,-8,-22,-8c46,533,48,527,19,548,13,565,6,580,,597v1,7,,16,4,22c6,622,12,621,15,623v15,8,29,18,45,22c72,644,88,647,97,638v15,-15,10,-56,19,-75c125,545,156,553,176,552v15,-11,25,-24,41,-34c223,519,230,519,236,522v8,4,23,15,23,15c262,554,268,562,274,578v2,26,-5,59,11,30c287,605,286,600,289,597v6,-6,15,-7,22,-12c319,562,306,563,289,552v-18,-27,-7,-18,-27,-30c246,495,279,526,292,529v13,3,38,8,38,8c340,563,326,531,345,559v19,27,13,56,49,68c416,611,411,599,405,570v-2,-8,-8,-22,-8,-22c408,534,418,539,424,522v-3,-24,-18,-52,11,-60c447,454,455,450,469,447v11,1,23,-1,33,3c506,452,503,459,506,462v3,3,7,2,11,3c545,483,536,479,551,503v-8,31,-24,18,-49,11c473,529,502,516,469,525v-8,2,-23,8,-23,8c429,559,421,616,454,627v11,-1,22,-1,33,-4c502,619,509,600,529,593v14,5,17,14,26,26c547,642,533,664,525,687v11,3,34,11,34,11c567,711,570,721,581,732v10,26,17,39,45,45c640,797,632,828,656,837v7,7,17,10,23,18c682,858,680,863,682,867v11,26,20,50,49,60c736,926,743,927,746,923v2,-3,-4,-7,-4,-11c742,898,740,880,750,870v2,-2,47,-25,49,-26c821,830,822,802,829,780v-6,-57,-5,-51,-57,-37c751,775,743,756,720,739v-5,-12,-20,-31,-30,-41c686,674,675,664,667,642v8,-5,13,-14,23,-4c693,641,692,646,694,649v3,4,7,8,11,11c730,682,752,689,784,698v32,-6,31,-21,56,-26c864,676,858,682,877,694v13,17,21,41,38,53c924,772,935,795,960,807v11,5,67,-4,67,-4c1023,764,998,646,971,570hbc941,491,898,399,844,327,790,255,714,188,649,139,584,90,501,53,454,30,407,7,388,4,367,hdc367,,326,8,326,8xe" fillcolor="#6f9">
                    <v:path arrowok="t"/>
                    <o:lock v:ext="edit" aspectratio="t"/>
                  </v:shape>
                  <v:shape id="_x0000_s1035" style="position:absolute;left:6484;top:7630;width:116;height:187" coordsize="116,187" path="m79,9hdc74,24,76,33,60,39,47,76,24,104,4,136v1,15,-4,32,3,45c10,187,22,183,26,178,57,140,8,140,64,125,72,96,75,92,97,76v3,-7,5,-15,8,-22c106,50,109,43,109,43,104,,116,9,79,9xe" fillcolor="#6f9">
                    <v:path arrowok="t"/>
                    <o:lock v:ext="edit" aspectratio="t"/>
                  </v:shape>
                </v:group>
                <v:shape id="_x0000_s1036" style="position:absolute;left:4993;top:7212;width:1859;height:366" coordsize="1859,366" path="m,22c16,41,42,96,92,135v50,39,126,90,208,124c382,293,481,320,585,337v104,17,218,29,337,27c1041,362,1184,346,1300,325v116,-21,235,-49,318,-86c1700,201,1755,143,1795,104,1834,64,1846,22,1859,e" filled="f">
                  <v:path arrowok="t"/>
                  <o:lock v:ext="edit" aspectratio="t"/>
                </v:shape>
              </v:group>
              <v:shapetype id="_x0000_t32" coordsize="21600,21600" o:spt="32" o:oned="t" path="m,l21600,21600e" filled="f">
                <v:path arrowok="t" fillok="f" o:connecttype="none"/>
                <o:lock v:ext="edit" shapetype="t"/>
              </v:shapetype>
              <v:shape id="_x0000_s1043" type="#_x0000_t32" style="position:absolute;left:6000;top:6285;width:31;height:840;flip:y" o:connectortype="straight" o:regroupid="2">
                <v:stroke dashstyle="1 1"/>
              </v:shape>
              <v:group id="_x0000_s1037" style="position:absolute;left:3797;top:5280;width:4394;height:1943" coordorigin="2423,6105" coordsize="6938,3068" o:regroupid="3">
                <o:lock v:ext="edit" aspectratio="t"/>
                <v:oval id="_x0000_s1038" style="position:absolute;left:2423;top:6105;width:6938;height:2857" filled="f">
                  <o:lock v:ext="edit" aspectratio="t"/>
                </v:oval>
                <v:group id="_x0000_s1039" style="position:absolute;left:5738;top:8642;width:322;height:531" coordorigin="5738,8642" coordsize="322,531">
                  <o:lock v:ext="edit" aspectratio="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040" type="#_x0000_t22" style="position:absolute;left:5738;top:8865;width:322;height:308" fillcolor="#d8d8d8 [2732]">
                    <v:fill color2="fill darken(118)" rotate="t" angle="-90" method="linear sigma" focus="50%" type="gradient"/>
                    <o:lock v:ext="edit" aspectratio="t"/>
                  </v:shape>
                  <v:rect id="_x0000_s1041" style="position:absolute;left:5812;top:8775;width:180;height:143" fillcolor="black">
                    <v:fill r:id="rId8" o:title="Vertikal hell" color2="#bfbfbf [2412]" type="pattern"/>
                    <o:lock v:ext="edit" aspectratio="t"/>
                  </v:rect>
                  <v:rect id="_x0000_s1042" style="position:absolute;left:5880;top:8642;width:45;height:135" fillcolor="black [3213]">
                    <o:lock v:ext="edit" aspectratio="t"/>
                  </v:rect>
                </v:group>
              </v:group>
            </v:group>
            <v:shape id="_x0000_s1047" style="position:absolute;left:7695;top:6660;width:165;height:135" coordsize="165,135" o:regroupid="4" path="m,l165,,120,135e" filled="f">
              <v:path arrowok="t"/>
            </v:shape>
            <v:shapetype id="_x0000_t202" coordsize="21600,21600" o:spt="202" path="m,l,21600r21600,l21600,xe">
              <v:stroke joinstyle="miter"/>
              <v:path gradientshapeok="t" o:connecttype="rect"/>
            </v:shapetype>
            <v:shape id="_x0000_s1048" type="#_x0000_t202" style="position:absolute;left:7879;top:6606;width:2062;height:458;mso-width-relative:margin;mso-height-relative:margin" o:regroupid="4" filled="f" stroked="f">
              <v:textbox>
                <w:txbxContent>
                  <w:p w:rsidR="00331A13" w:rsidRDefault="00331A13">
                    <w:r>
                      <w:t>T = 23 h 56 min</w:t>
                    </w:r>
                  </w:p>
                </w:txbxContent>
              </v:textbox>
            </v:shape>
          </v:group>
        </w:pict>
      </w:r>
    </w:p>
    <w:p w:rsidR="00CB0209" w:rsidRDefault="00CB0209" w:rsidP="007A4919">
      <w:pPr>
        <w:spacing w:after="0"/>
        <w:jc w:val="both"/>
        <w:rPr>
          <w:rFonts w:ascii="Arial" w:hAnsi="Arial" w:cs="Arial"/>
        </w:rPr>
      </w:pPr>
    </w:p>
    <w:p w:rsidR="00CB0209" w:rsidRDefault="00CB0209" w:rsidP="007A4919">
      <w:pPr>
        <w:spacing w:after="0"/>
        <w:jc w:val="both"/>
        <w:rPr>
          <w:rFonts w:ascii="Arial" w:hAnsi="Arial" w:cs="Arial"/>
        </w:rPr>
      </w:pPr>
    </w:p>
    <w:p w:rsidR="00CB0209" w:rsidRDefault="00CB0209" w:rsidP="007A4919">
      <w:pPr>
        <w:spacing w:after="0"/>
        <w:jc w:val="both"/>
        <w:rPr>
          <w:rFonts w:ascii="Arial" w:hAnsi="Arial" w:cs="Arial"/>
        </w:rPr>
      </w:pPr>
    </w:p>
    <w:p w:rsidR="00CB0209" w:rsidRDefault="00CB0209" w:rsidP="007A4919">
      <w:pPr>
        <w:spacing w:after="0"/>
        <w:jc w:val="both"/>
        <w:rPr>
          <w:rFonts w:ascii="Arial" w:hAnsi="Arial" w:cs="Arial"/>
        </w:rPr>
      </w:pPr>
    </w:p>
    <w:p w:rsidR="00CB0209" w:rsidRDefault="00CB0209" w:rsidP="007A4919">
      <w:pPr>
        <w:spacing w:after="0"/>
        <w:jc w:val="both"/>
        <w:rPr>
          <w:rFonts w:ascii="Arial" w:hAnsi="Arial" w:cs="Arial"/>
        </w:rPr>
      </w:pPr>
    </w:p>
    <w:p w:rsidR="00CB0209" w:rsidRDefault="00CB0209" w:rsidP="007A4919">
      <w:pPr>
        <w:spacing w:after="0"/>
        <w:jc w:val="both"/>
        <w:rPr>
          <w:rFonts w:ascii="Arial" w:hAnsi="Arial" w:cs="Arial"/>
        </w:rPr>
      </w:pPr>
    </w:p>
    <w:p w:rsidR="007A4919" w:rsidRDefault="007A4919" w:rsidP="007A4919">
      <w:pPr>
        <w:jc w:val="both"/>
        <w:rPr>
          <w:rFonts w:ascii="Arial" w:hAnsi="Arial" w:cs="Arial"/>
        </w:rPr>
      </w:pPr>
    </w:p>
    <w:p w:rsidR="007A4919" w:rsidRDefault="007A4919" w:rsidP="007A4919">
      <w:pPr>
        <w:spacing w:after="0" w:line="240" w:lineRule="auto"/>
        <w:jc w:val="both"/>
        <w:rPr>
          <w:rFonts w:ascii="Arial" w:hAnsi="Arial" w:cs="Arial"/>
        </w:rPr>
      </w:pPr>
      <w:r>
        <w:rPr>
          <w:rFonts w:ascii="Arial" w:hAnsi="Arial" w:cs="Arial"/>
        </w:rPr>
        <w:t xml:space="preserve">Bestimme den Abstand (mit </w:t>
      </w:r>
      <w:r w:rsidRPr="004B1DC0">
        <w:rPr>
          <w:rFonts w:ascii="Arial" w:hAnsi="Arial" w:cs="Arial"/>
          <w:i/>
        </w:rPr>
        <w:t>F</w:t>
      </w:r>
      <w:r w:rsidRPr="004B1DC0">
        <w:rPr>
          <w:rFonts w:ascii="Arial" w:hAnsi="Arial" w:cs="Arial"/>
          <w:i/>
          <w:vertAlign w:val="subscript"/>
        </w:rPr>
        <w:t>Z</w:t>
      </w:r>
      <w:r w:rsidRPr="004B1DC0">
        <w:rPr>
          <w:rFonts w:ascii="Arial" w:hAnsi="Arial" w:cs="Arial"/>
          <w:i/>
        </w:rPr>
        <w:t xml:space="preserve"> = F</w:t>
      </w:r>
      <w:r w:rsidRPr="004B1DC0">
        <w:rPr>
          <w:rFonts w:ascii="Arial" w:hAnsi="Arial" w:cs="Arial"/>
          <w:i/>
          <w:vertAlign w:val="subscript"/>
        </w:rPr>
        <w:t>G</w:t>
      </w:r>
      <w:r>
        <w:rPr>
          <w:rFonts w:ascii="Arial" w:hAnsi="Arial" w:cs="Arial"/>
          <w:i/>
        </w:rPr>
        <w:t>(r)</w:t>
      </w:r>
      <w:r>
        <w:rPr>
          <w:rFonts w:ascii="Arial" w:hAnsi="Arial" w:cs="Arial"/>
        </w:rPr>
        <w:t>), den ein geostationärer Satellit von der Erdoberfläche haben muss.</w:t>
      </w:r>
    </w:p>
    <w:p w:rsidR="007A4919" w:rsidRDefault="007A4919" w:rsidP="007A4919">
      <w:pPr>
        <w:spacing w:after="0" w:line="240" w:lineRule="auto"/>
        <w:jc w:val="both"/>
        <w:rPr>
          <w:rFonts w:ascii="Arial" w:hAnsi="Arial" w:cs="Arial"/>
        </w:rPr>
      </w:pPr>
    </w:p>
    <w:p w:rsidR="007A4919" w:rsidRDefault="007A4919" w:rsidP="007A4919">
      <w:pPr>
        <w:spacing w:after="0" w:line="240" w:lineRule="auto"/>
        <w:ind w:left="851" w:hanging="851"/>
        <w:jc w:val="both"/>
        <w:rPr>
          <w:rFonts w:ascii="Arial" w:eastAsiaTheme="minorEastAsia" w:hAnsi="Arial" w:cs="Arial"/>
          <w:szCs w:val="36"/>
        </w:rPr>
      </w:pPr>
      <w:r>
        <w:rPr>
          <w:rFonts w:ascii="Arial" w:hAnsi="Arial" w:cs="Arial"/>
        </w:rPr>
        <w:t xml:space="preserve">Hinweis: Für Geschwindigkeit des Satelliten muss gelten </w:t>
      </w:r>
      <m:oMath>
        <m:r>
          <w:rPr>
            <w:rFonts w:ascii="Cambria Math" w:eastAsiaTheme="minorEastAsia" w:hAnsi="Cambria Math" w:cs="Arial"/>
            <w:szCs w:val="36"/>
          </w:rPr>
          <m:t>v</m:t>
        </m:r>
        <m:r>
          <w:rPr>
            <w:rFonts w:ascii="Cambria Math" w:eastAsiaTheme="minorEastAsia" w:hAnsi="Arial" w:cs="Arial"/>
            <w:szCs w:val="36"/>
          </w:rPr>
          <m:t>=</m:t>
        </m:r>
        <m:f>
          <m:fPr>
            <m:ctrlPr>
              <w:rPr>
                <w:rFonts w:ascii="Cambria Math" w:eastAsiaTheme="minorEastAsia" w:hAnsi="Arial" w:cs="Arial"/>
                <w:i/>
                <w:szCs w:val="36"/>
              </w:rPr>
            </m:ctrlPr>
          </m:fPr>
          <m:num>
            <m:r>
              <w:rPr>
                <w:rFonts w:ascii="Cambria Math" w:eastAsiaTheme="minorEastAsia" w:hAnsi="Arial" w:cs="Arial"/>
                <w:szCs w:val="36"/>
              </w:rPr>
              <m:t>2</m:t>
            </m:r>
            <m:r>
              <w:rPr>
                <w:rFonts w:ascii="Cambria Math" w:eastAsiaTheme="minorEastAsia" w:hAnsi="Cambria Math" w:cs="Arial"/>
                <w:szCs w:val="36"/>
              </w:rPr>
              <m:t>πr</m:t>
            </m:r>
          </m:num>
          <m:den>
            <m:r>
              <w:rPr>
                <w:rFonts w:ascii="Cambria Math" w:eastAsiaTheme="minorEastAsia" w:hAnsi="Cambria Math" w:cs="Arial"/>
                <w:szCs w:val="36"/>
              </w:rPr>
              <m:t>T</m:t>
            </m:r>
          </m:den>
        </m:f>
      </m:oMath>
      <w:r>
        <w:rPr>
          <w:rFonts w:ascii="Arial" w:eastAsiaTheme="minorEastAsia" w:hAnsi="Arial" w:cs="Arial"/>
          <w:szCs w:val="36"/>
        </w:rPr>
        <w:t xml:space="preserve"> , wobei r der Abstand vom Erdmittelpunkt ist, der zunächst berechnet werden muss.</w:t>
      </w:r>
    </w:p>
    <w:p w:rsidR="007A4919" w:rsidRPr="00071AA0" w:rsidRDefault="007A4919" w:rsidP="007A4919">
      <w:pPr>
        <w:spacing w:after="0" w:line="240" w:lineRule="auto"/>
        <w:ind w:left="851" w:hanging="851"/>
        <w:jc w:val="both"/>
        <w:rPr>
          <w:rFonts w:ascii="Arial" w:hAnsi="Arial" w:cs="Arial"/>
        </w:rPr>
      </w:pPr>
    </w:p>
    <w:p w:rsidR="00E267BA" w:rsidRDefault="009026C1" w:rsidP="004644A0">
      <w:pPr>
        <w:rPr>
          <w:rFonts w:eastAsiaTheme="minorEastAsia"/>
          <w:szCs w:val="36"/>
        </w:rPr>
      </w:pPr>
      <m:oMathPara>
        <m:oMath>
          <m:sSub>
            <m:sSubPr>
              <m:ctrlPr>
                <w:rPr>
                  <w:rFonts w:ascii="Cambria Math" w:hAnsi="Cambria Math"/>
                  <w:i/>
                  <w:szCs w:val="36"/>
                </w:rPr>
              </m:ctrlPr>
            </m:sSubPr>
            <m:e>
              <m:r>
                <w:rPr>
                  <w:rFonts w:ascii="Cambria Math" w:hAnsi="Cambria Math"/>
                  <w:szCs w:val="36"/>
                </w:rPr>
                <m:t>F</m:t>
              </m:r>
            </m:e>
            <m:sub>
              <m:r>
                <w:rPr>
                  <w:rFonts w:ascii="Cambria Math" w:hAnsi="Cambria Math"/>
                  <w:szCs w:val="36"/>
                </w:rPr>
                <m:t>Z</m:t>
              </m:r>
            </m:sub>
          </m:sSub>
          <m:r>
            <w:rPr>
              <w:rFonts w:ascii="Cambria Math" w:hAnsi="Cambria Math"/>
              <w:szCs w:val="36"/>
            </w:rPr>
            <m:t>=</m:t>
          </m:r>
          <m:sSub>
            <m:sSubPr>
              <m:ctrlPr>
                <w:rPr>
                  <w:rFonts w:ascii="Cambria Math" w:hAnsi="Cambria Math"/>
                  <w:i/>
                  <w:szCs w:val="36"/>
                </w:rPr>
              </m:ctrlPr>
            </m:sSubPr>
            <m:e>
              <m:r>
                <w:rPr>
                  <w:rFonts w:ascii="Cambria Math" w:hAnsi="Cambria Math"/>
                  <w:szCs w:val="36"/>
                </w:rPr>
                <m:t>F</m:t>
              </m:r>
            </m:e>
            <m:sub>
              <m:r>
                <w:rPr>
                  <w:rFonts w:ascii="Cambria Math" w:hAnsi="Cambria Math"/>
                  <w:szCs w:val="36"/>
                </w:rPr>
                <m:t>G</m:t>
              </m:r>
            </m:sub>
          </m:sSub>
          <m:r>
            <w:rPr>
              <w:rFonts w:ascii="Cambria Math" w:hAnsi="Cambria Math"/>
              <w:szCs w:val="36"/>
            </w:rPr>
            <m:t>(r)</m:t>
          </m:r>
        </m:oMath>
      </m:oMathPara>
    </w:p>
    <w:p w:rsidR="003C37A4" w:rsidRPr="00B00EFE" w:rsidRDefault="009026C1" w:rsidP="00A14564">
      <w:pPr>
        <w:spacing w:after="120"/>
        <w:rPr>
          <w:rFonts w:ascii="Arial" w:eastAsiaTheme="minorEastAsia" w:hAnsi="Arial" w:cs="Arial"/>
          <w:i/>
          <w:szCs w:val="36"/>
        </w:rPr>
      </w:pPr>
      <m:oMathPara>
        <m:oMath>
          <m:f>
            <m:fPr>
              <m:ctrlPr>
                <w:rPr>
                  <w:rFonts w:ascii="Cambria Math" w:hAnsi="Arial" w:cs="Arial"/>
                  <w:i/>
                  <w:szCs w:val="36"/>
                </w:rPr>
              </m:ctrlPr>
            </m:fPr>
            <m:num>
              <m:r>
                <w:rPr>
                  <w:rFonts w:ascii="Cambria Math" w:hAnsi="Cambria Math" w:cs="Arial"/>
                  <w:strike/>
                  <w:szCs w:val="36"/>
                </w:rPr>
                <m:t>m</m:t>
              </m:r>
              <m:r>
                <w:rPr>
                  <w:rFonts w:ascii="Arial" w:hAnsi="Arial" w:cs="Arial"/>
                  <w:szCs w:val="36"/>
                </w:rPr>
                <m:t>∙</m:t>
              </m:r>
              <m:sSup>
                <m:sSupPr>
                  <m:ctrlPr>
                    <w:rPr>
                      <w:rFonts w:ascii="Cambria Math" w:hAnsi="Arial" w:cs="Arial"/>
                      <w:i/>
                      <w:szCs w:val="36"/>
                    </w:rPr>
                  </m:ctrlPr>
                </m:sSupPr>
                <m:e>
                  <m:r>
                    <w:rPr>
                      <w:rFonts w:ascii="Cambria Math" w:hAnsi="Cambria Math" w:cs="Arial"/>
                      <w:szCs w:val="36"/>
                    </w:rPr>
                    <m:t>v</m:t>
                  </m:r>
                </m:e>
                <m:sup>
                  <m:r>
                    <w:rPr>
                      <w:rFonts w:ascii="Cambria Math" w:hAnsi="Arial" w:cs="Arial"/>
                      <w:szCs w:val="36"/>
                    </w:rPr>
                    <m:t>2</m:t>
                  </m:r>
                </m:sup>
              </m:sSup>
            </m:num>
            <m:den>
              <m:r>
                <w:rPr>
                  <w:rFonts w:ascii="Cambria Math" w:hAnsi="Cambria Math" w:cs="Arial"/>
                  <w:szCs w:val="36"/>
                </w:rPr>
                <m:t>r</m:t>
              </m:r>
            </m:den>
          </m:f>
          <m:r>
            <w:rPr>
              <w:rFonts w:ascii="Cambria Math" w:hAnsi="Arial" w:cs="Arial"/>
              <w:szCs w:val="36"/>
            </w:rPr>
            <m:t>=</m:t>
          </m:r>
          <m:r>
            <w:rPr>
              <w:rFonts w:ascii="Cambria Math" w:hAnsi="Cambria Math" w:cs="Arial"/>
              <w:szCs w:val="36"/>
            </w:rPr>
            <m:t>G</m:t>
          </m:r>
          <m:r>
            <w:rPr>
              <w:rFonts w:ascii="Arial" w:hAnsi="Arial" w:cs="Arial"/>
              <w:szCs w:val="36"/>
            </w:rPr>
            <m:t>∙</m:t>
          </m:r>
          <m:f>
            <m:fPr>
              <m:ctrlPr>
                <w:rPr>
                  <w:rFonts w:ascii="Cambria Math" w:hAnsi="Arial" w:cs="Arial"/>
                  <w:i/>
                  <w:szCs w:val="36"/>
                </w:rPr>
              </m:ctrlPr>
            </m:fPr>
            <m:num>
              <m:r>
                <w:rPr>
                  <w:rFonts w:ascii="Cambria Math" w:hAnsi="Cambria Math" w:cs="Arial"/>
                  <w:szCs w:val="36"/>
                </w:rPr>
                <m:t>M</m:t>
              </m:r>
              <m:r>
                <w:rPr>
                  <w:rFonts w:ascii="Arial" w:hAnsi="Arial" w:cs="Arial"/>
                  <w:szCs w:val="36"/>
                </w:rPr>
                <m:t>∙</m:t>
              </m:r>
              <m:r>
                <w:rPr>
                  <w:rFonts w:ascii="Cambria Math" w:hAnsi="Cambria Math" w:cs="Arial"/>
                  <w:strike/>
                  <w:szCs w:val="36"/>
                </w:rPr>
                <m:t>m</m:t>
              </m:r>
            </m:num>
            <m:den>
              <m:sSup>
                <m:sSupPr>
                  <m:ctrlPr>
                    <w:rPr>
                      <w:rFonts w:ascii="Cambria Math" w:hAnsi="Arial" w:cs="Arial"/>
                      <w:i/>
                      <w:szCs w:val="36"/>
                    </w:rPr>
                  </m:ctrlPr>
                </m:sSupPr>
                <m:e>
                  <m:r>
                    <w:rPr>
                      <w:rFonts w:ascii="Cambria Math" w:hAnsi="Cambria Math" w:cs="Arial"/>
                      <w:szCs w:val="36"/>
                    </w:rPr>
                    <m:t>r</m:t>
                  </m:r>
                </m:e>
                <m:sup>
                  <m:r>
                    <w:rPr>
                      <w:rFonts w:ascii="Cambria Math" w:hAnsi="Arial" w:cs="Arial"/>
                      <w:szCs w:val="36"/>
                    </w:rPr>
                    <m:t>2</m:t>
                  </m:r>
                </m:sup>
              </m:sSup>
            </m:den>
          </m:f>
          <m:r>
            <w:rPr>
              <w:rFonts w:ascii="Cambria Math" w:hAnsi="Arial" w:cs="Arial"/>
              <w:szCs w:val="36"/>
            </w:rPr>
            <m:t xml:space="preserve"> </m:t>
          </m:r>
        </m:oMath>
      </m:oMathPara>
    </w:p>
    <w:p w:rsidR="00B00EFE" w:rsidRDefault="003C37A4" w:rsidP="00A14564">
      <w:pPr>
        <w:spacing w:after="120"/>
        <w:rPr>
          <w:rFonts w:ascii="Arial" w:eastAsiaTheme="minorEastAsia" w:hAnsi="Arial" w:cs="Arial"/>
          <w:i/>
          <w:szCs w:val="36"/>
        </w:rPr>
      </w:pPr>
      <w:r w:rsidRPr="00B00EFE">
        <w:rPr>
          <w:rFonts w:ascii="Arial" w:eastAsiaTheme="minorEastAsia" w:hAnsi="Arial" w:cs="Arial"/>
          <w:i/>
          <w:szCs w:val="36"/>
        </w:rPr>
        <w:t>mit</w:t>
      </w:r>
      <w:r w:rsidRPr="00B00EFE">
        <w:rPr>
          <w:rFonts w:ascii="Arial" w:eastAsiaTheme="minorEastAsia" w:hAnsi="Arial" w:cs="Arial"/>
          <w:i/>
          <w:szCs w:val="36"/>
        </w:rPr>
        <w:tab/>
        <w:t xml:space="preserve"> </w:t>
      </w:r>
      <m:oMath>
        <m:r>
          <w:rPr>
            <w:rFonts w:ascii="Cambria Math" w:eastAsiaTheme="minorEastAsia" w:hAnsi="Cambria Math" w:cs="Arial"/>
            <w:szCs w:val="36"/>
          </w:rPr>
          <m:t>v</m:t>
        </m:r>
        <m:r>
          <w:rPr>
            <w:rFonts w:ascii="Cambria Math" w:eastAsiaTheme="minorEastAsia" w:hAnsi="Arial" w:cs="Arial"/>
            <w:szCs w:val="36"/>
          </w:rPr>
          <m:t>=</m:t>
        </m:r>
        <m:f>
          <m:fPr>
            <m:ctrlPr>
              <w:rPr>
                <w:rFonts w:ascii="Cambria Math" w:eastAsiaTheme="minorEastAsia" w:hAnsi="Arial" w:cs="Arial"/>
                <w:i/>
                <w:szCs w:val="36"/>
              </w:rPr>
            </m:ctrlPr>
          </m:fPr>
          <m:num>
            <m:r>
              <w:rPr>
                <w:rFonts w:ascii="Cambria Math" w:eastAsiaTheme="minorEastAsia" w:hAnsi="Arial" w:cs="Arial"/>
                <w:szCs w:val="36"/>
              </w:rPr>
              <m:t>2</m:t>
            </m:r>
            <m:r>
              <w:rPr>
                <w:rFonts w:ascii="Cambria Math" w:eastAsiaTheme="minorEastAsia" w:hAnsi="Cambria Math" w:cs="Arial"/>
                <w:szCs w:val="36"/>
              </w:rPr>
              <m:t>πr</m:t>
            </m:r>
          </m:num>
          <m:den>
            <m:r>
              <w:rPr>
                <w:rFonts w:ascii="Cambria Math" w:eastAsiaTheme="minorEastAsia" w:hAnsi="Cambria Math" w:cs="Arial"/>
                <w:szCs w:val="36"/>
              </w:rPr>
              <m:t>T</m:t>
            </m:r>
          </m:den>
        </m:f>
      </m:oMath>
      <w:r w:rsidRPr="00B00EFE">
        <w:rPr>
          <w:rFonts w:ascii="Arial" w:eastAsiaTheme="minorEastAsia" w:hAnsi="Arial" w:cs="Arial"/>
          <w:i/>
          <w:szCs w:val="36"/>
        </w:rPr>
        <w:t xml:space="preserve">  und T = 23 h 56 min = 86 160 </w:t>
      </w:r>
      <w:r w:rsidR="00B00EFE">
        <w:rPr>
          <w:rFonts w:ascii="Arial" w:eastAsiaTheme="minorEastAsia" w:hAnsi="Arial" w:cs="Arial"/>
          <w:i/>
          <w:szCs w:val="36"/>
        </w:rPr>
        <w:t>s</w:t>
      </w:r>
    </w:p>
    <w:p w:rsidR="003C37A4" w:rsidRDefault="009026C1" w:rsidP="00A14564">
      <w:pPr>
        <w:spacing w:after="120"/>
        <w:rPr>
          <w:rFonts w:ascii="Arial" w:eastAsiaTheme="minorEastAsia" w:hAnsi="Arial" w:cs="Arial"/>
          <w:i/>
          <w:szCs w:val="36"/>
        </w:rPr>
      </w:pPr>
      <m:oMathPara>
        <m:oMath>
          <m:f>
            <m:fPr>
              <m:ctrlPr>
                <w:rPr>
                  <w:rFonts w:ascii="Cambria Math" w:eastAsiaTheme="minorEastAsia" w:hAnsi="Arial" w:cs="Arial"/>
                  <w:i/>
                  <w:szCs w:val="36"/>
                </w:rPr>
              </m:ctrlPr>
            </m:fPr>
            <m:num>
              <m:sSup>
                <m:sSupPr>
                  <m:ctrlPr>
                    <w:rPr>
                      <w:rFonts w:ascii="Cambria Math" w:eastAsiaTheme="minorEastAsia" w:hAnsi="Arial" w:cs="Arial"/>
                      <w:i/>
                      <w:szCs w:val="36"/>
                    </w:rPr>
                  </m:ctrlPr>
                </m:sSupPr>
                <m:e>
                  <m:r>
                    <w:rPr>
                      <w:rFonts w:ascii="Cambria Math" w:eastAsiaTheme="minorEastAsia" w:hAnsi="Arial" w:cs="Arial"/>
                      <w:szCs w:val="36"/>
                    </w:rPr>
                    <m:t>(2</m:t>
                  </m:r>
                  <m:r>
                    <w:rPr>
                      <w:rFonts w:ascii="Cambria Math" w:eastAsiaTheme="minorEastAsia" w:hAnsi="Cambria Math" w:cs="Arial"/>
                      <w:szCs w:val="36"/>
                    </w:rPr>
                    <m:t>πr</m:t>
                  </m:r>
                  <m:r>
                    <w:rPr>
                      <w:rFonts w:ascii="Cambria Math" w:eastAsiaTheme="minorEastAsia" w:hAnsi="Arial" w:cs="Arial"/>
                      <w:szCs w:val="36"/>
                    </w:rPr>
                    <m:t>)</m:t>
                  </m:r>
                </m:e>
                <m:sup>
                  <m:r>
                    <w:rPr>
                      <w:rFonts w:ascii="Cambria Math" w:eastAsiaTheme="minorEastAsia" w:hAnsi="Arial" w:cs="Arial"/>
                      <w:szCs w:val="36"/>
                    </w:rPr>
                    <m:t>2</m:t>
                  </m:r>
                </m:sup>
              </m:sSup>
            </m:num>
            <m:den>
              <m:sSup>
                <m:sSupPr>
                  <m:ctrlPr>
                    <w:rPr>
                      <w:rFonts w:ascii="Cambria Math" w:eastAsiaTheme="minorEastAsia" w:hAnsi="Arial" w:cs="Arial"/>
                      <w:i/>
                      <w:szCs w:val="36"/>
                    </w:rPr>
                  </m:ctrlPr>
                </m:sSupPr>
                <m:e>
                  <m:r>
                    <w:rPr>
                      <w:rFonts w:ascii="Cambria Math" w:eastAsiaTheme="minorEastAsia" w:hAnsi="Cambria Math" w:cs="Arial"/>
                      <w:szCs w:val="36"/>
                    </w:rPr>
                    <m:t>T</m:t>
                  </m:r>
                </m:e>
                <m:sup>
                  <m:r>
                    <w:rPr>
                      <w:rFonts w:ascii="Cambria Math" w:eastAsiaTheme="minorEastAsia" w:hAnsi="Arial" w:cs="Arial"/>
                      <w:szCs w:val="36"/>
                    </w:rPr>
                    <m:t>2</m:t>
                  </m:r>
                </m:sup>
              </m:sSup>
              <m:r>
                <w:rPr>
                  <w:rFonts w:ascii="Cambria Math" w:eastAsiaTheme="minorEastAsia" w:hAnsi="Cambria Math" w:cs="Arial"/>
                  <w:szCs w:val="36"/>
                </w:rPr>
                <m:t>∙r</m:t>
              </m:r>
            </m:den>
          </m:f>
          <m:r>
            <w:rPr>
              <w:rFonts w:ascii="Cambria Math" w:eastAsiaTheme="minorEastAsia" w:hAnsi="Arial" w:cs="Arial"/>
              <w:szCs w:val="36"/>
            </w:rPr>
            <m:t>=</m:t>
          </m:r>
          <m:r>
            <w:rPr>
              <w:rFonts w:ascii="Cambria Math" w:eastAsiaTheme="minorEastAsia" w:hAnsi="Cambria Math" w:cs="Arial"/>
              <w:szCs w:val="36"/>
            </w:rPr>
            <m:t>G∙</m:t>
          </m:r>
          <m:f>
            <m:fPr>
              <m:ctrlPr>
                <w:rPr>
                  <w:rFonts w:ascii="Cambria Math" w:eastAsiaTheme="minorEastAsia" w:hAnsi="Arial" w:cs="Arial"/>
                  <w:i/>
                  <w:szCs w:val="36"/>
                </w:rPr>
              </m:ctrlPr>
            </m:fPr>
            <m:num>
              <m:r>
                <w:rPr>
                  <w:rFonts w:ascii="Cambria Math" w:eastAsiaTheme="minorEastAsia" w:hAnsi="Cambria Math" w:cs="Arial"/>
                  <w:szCs w:val="36"/>
                </w:rPr>
                <m:t>M</m:t>
              </m:r>
            </m:num>
            <m:den>
              <m:sSup>
                <m:sSupPr>
                  <m:ctrlPr>
                    <w:rPr>
                      <w:rFonts w:ascii="Cambria Math" w:eastAsiaTheme="minorEastAsia" w:hAnsi="Arial" w:cs="Arial"/>
                      <w:i/>
                      <w:szCs w:val="36"/>
                    </w:rPr>
                  </m:ctrlPr>
                </m:sSupPr>
                <m:e>
                  <m:r>
                    <w:rPr>
                      <w:rFonts w:ascii="Cambria Math" w:eastAsiaTheme="minorEastAsia" w:hAnsi="Cambria Math" w:cs="Arial"/>
                      <w:szCs w:val="36"/>
                    </w:rPr>
                    <m:t>r</m:t>
                  </m:r>
                </m:e>
                <m:sup>
                  <m:r>
                    <w:rPr>
                      <w:rFonts w:ascii="Cambria Math" w:eastAsiaTheme="minorEastAsia" w:hAnsi="Arial" w:cs="Arial"/>
                      <w:szCs w:val="36"/>
                    </w:rPr>
                    <m:t>2</m:t>
                  </m:r>
                </m:sup>
              </m:sSup>
            </m:den>
          </m:f>
        </m:oMath>
      </m:oMathPara>
    </w:p>
    <w:p w:rsidR="005F409E" w:rsidRPr="00B00EFE" w:rsidRDefault="009026C1" w:rsidP="00A14564">
      <w:pPr>
        <w:spacing w:after="120"/>
        <w:rPr>
          <w:rFonts w:ascii="Arial" w:eastAsiaTheme="minorEastAsia" w:hAnsi="Arial" w:cs="Arial"/>
          <w:i/>
          <w:szCs w:val="36"/>
        </w:rPr>
      </w:pPr>
      <m:oMathPara>
        <m:oMath>
          <m:sSup>
            <m:sSupPr>
              <m:ctrlPr>
                <w:rPr>
                  <w:rFonts w:ascii="Cambria Math" w:eastAsiaTheme="minorEastAsia" w:hAnsi="Cambria Math" w:cs="Arial"/>
                  <w:i/>
                  <w:szCs w:val="36"/>
                </w:rPr>
              </m:ctrlPr>
            </m:sSupPr>
            <m:e>
              <m:r>
                <w:rPr>
                  <w:rFonts w:ascii="Cambria Math" w:eastAsiaTheme="minorEastAsia" w:hAnsi="Cambria Math" w:cs="Arial"/>
                  <w:szCs w:val="36"/>
                </w:rPr>
                <m:t>r</m:t>
              </m:r>
            </m:e>
            <m:sup>
              <m:r>
                <w:rPr>
                  <w:rFonts w:ascii="Cambria Math" w:eastAsiaTheme="minorEastAsia" w:hAnsi="Cambria Math" w:cs="Arial"/>
                  <w:szCs w:val="36"/>
                </w:rPr>
                <m:t>3</m:t>
              </m:r>
            </m:sup>
          </m:sSup>
          <m:r>
            <w:rPr>
              <w:rFonts w:ascii="Cambria Math" w:eastAsiaTheme="minorEastAsia" w:hAnsi="Cambria Math" w:cs="Arial"/>
              <w:szCs w:val="36"/>
            </w:rPr>
            <m:t>=</m:t>
          </m:r>
          <m:f>
            <m:fPr>
              <m:ctrlPr>
                <w:rPr>
                  <w:rFonts w:ascii="Cambria Math" w:eastAsiaTheme="minorEastAsia" w:hAnsi="Cambria Math" w:cs="Arial"/>
                  <w:i/>
                  <w:szCs w:val="36"/>
                </w:rPr>
              </m:ctrlPr>
            </m:fPr>
            <m:num>
              <m:r>
                <w:rPr>
                  <w:rFonts w:ascii="Cambria Math" w:eastAsiaTheme="minorEastAsia" w:hAnsi="Cambria Math" w:cs="Arial"/>
                  <w:szCs w:val="36"/>
                </w:rPr>
                <m:t>G∙M∙</m:t>
              </m:r>
              <m:sSup>
                <m:sSupPr>
                  <m:ctrlPr>
                    <w:rPr>
                      <w:rFonts w:ascii="Cambria Math" w:eastAsiaTheme="minorEastAsia" w:hAnsi="Cambria Math" w:cs="Arial"/>
                      <w:i/>
                      <w:szCs w:val="36"/>
                    </w:rPr>
                  </m:ctrlPr>
                </m:sSupPr>
                <m:e>
                  <m:r>
                    <w:rPr>
                      <w:rFonts w:ascii="Cambria Math" w:eastAsiaTheme="minorEastAsia" w:hAnsi="Cambria Math" w:cs="Arial"/>
                      <w:szCs w:val="36"/>
                    </w:rPr>
                    <m:t>T</m:t>
                  </m:r>
                </m:e>
                <m:sup>
                  <m:r>
                    <w:rPr>
                      <w:rFonts w:ascii="Cambria Math" w:eastAsiaTheme="minorEastAsia" w:hAnsi="Cambria Math" w:cs="Arial"/>
                      <w:szCs w:val="36"/>
                    </w:rPr>
                    <m:t>2</m:t>
                  </m:r>
                </m:sup>
              </m:sSup>
            </m:num>
            <m:den>
              <m:r>
                <w:rPr>
                  <w:rFonts w:ascii="Cambria Math" w:eastAsiaTheme="minorEastAsia" w:hAnsi="Cambria Math" w:cs="Arial"/>
                  <w:szCs w:val="36"/>
                </w:rPr>
                <m:t>(2π)²</m:t>
              </m:r>
            </m:den>
          </m:f>
        </m:oMath>
      </m:oMathPara>
    </w:p>
    <w:p w:rsidR="003C37A4" w:rsidRPr="00B00EFE" w:rsidRDefault="00B00EFE" w:rsidP="00A3262B">
      <w:pPr>
        <w:spacing w:after="120"/>
        <w:ind w:right="-284"/>
        <w:rPr>
          <w:rFonts w:ascii="Arial" w:eastAsiaTheme="minorEastAsia" w:hAnsi="Arial" w:cs="Arial"/>
          <w:i/>
          <w:szCs w:val="36"/>
        </w:rPr>
      </w:pPr>
      <m:oMathPara>
        <m:oMath>
          <m:r>
            <w:rPr>
              <w:rFonts w:ascii="Cambria Math" w:eastAsiaTheme="minorEastAsia" w:hAnsi="Cambria Math" w:cs="Arial"/>
              <w:szCs w:val="36"/>
            </w:rPr>
            <m:t>r</m:t>
          </m:r>
          <m:r>
            <w:rPr>
              <w:rFonts w:ascii="Cambria Math" w:eastAsiaTheme="minorEastAsia" w:hAnsi="Arial" w:cs="Arial"/>
              <w:szCs w:val="36"/>
            </w:rPr>
            <m:t>=</m:t>
          </m:r>
          <m:rad>
            <m:radPr>
              <m:ctrlPr>
                <w:rPr>
                  <w:rFonts w:ascii="Cambria Math" w:eastAsiaTheme="minorEastAsia" w:hAnsi="Arial" w:cs="Arial"/>
                  <w:i/>
                  <w:szCs w:val="36"/>
                </w:rPr>
              </m:ctrlPr>
            </m:radPr>
            <m:deg>
              <m:r>
                <w:rPr>
                  <w:rFonts w:ascii="Cambria Math" w:eastAsiaTheme="minorEastAsia" w:hAnsi="Arial" w:cs="Arial"/>
                  <w:szCs w:val="36"/>
                </w:rPr>
                <m:t>3</m:t>
              </m:r>
            </m:deg>
            <m:e>
              <m:f>
                <m:fPr>
                  <m:ctrlPr>
                    <w:rPr>
                      <w:rFonts w:ascii="Cambria Math" w:eastAsiaTheme="minorEastAsia" w:hAnsi="Arial" w:cs="Arial"/>
                      <w:i/>
                      <w:szCs w:val="36"/>
                    </w:rPr>
                  </m:ctrlPr>
                </m:fPr>
                <m:num>
                  <m:r>
                    <w:rPr>
                      <w:rFonts w:ascii="Cambria Math" w:eastAsiaTheme="minorEastAsia" w:hAnsi="Cambria Math" w:cs="Arial"/>
                      <w:szCs w:val="36"/>
                    </w:rPr>
                    <m:t>G∙M∙</m:t>
                  </m:r>
                  <m:sSup>
                    <m:sSupPr>
                      <m:ctrlPr>
                        <w:rPr>
                          <w:rFonts w:ascii="Cambria Math" w:eastAsiaTheme="minorEastAsia" w:hAnsi="Arial" w:cs="Arial"/>
                          <w:i/>
                          <w:szCs w:val="36"/>
                        </w:rPr>
                      </m:ctrlPr>
                    </m:sSupPr>
                    <m:e>
                      <m:r>
                        <w:rPr>
                          <w:rFonts w:ascii="Cambria Math" w:eastAsiaTheme="minorEastAsia" w:hAnsi="Cambria Math" w:cs="Arial"/>
                          <w:szCs w:val="36"/>
                        </w:rPr>
                        <m:t>T</m:t>
                      </m:r>
                    </m:e>
                    <m:sup>
                      <m:r>
                        <w:rPr>
                          <w:rFonts w:ascii="Cambria Math" w:eastAsiaTheme="minorEastAsia" w:hAnsi="Arial" w:cs="Arial"/>
                          <w:szCs w:val="36"/>
                        </w:rPr>
                        <m:t>2</m:t>
                      </m:r>
                    </m:sup>
                  </m:sSup>
                </m:num>
                <m:den>
                  <m:r>
                    <w:rPr>
                      <w:rFonts w:ascii="Cambria Math" w:eastAsiaTheme="minorEastAsia" w:hAnsi="Arial" w:cs="Arial"/>
                      <w:szCs w:val="36"/>
                    </w:rPr>
                    <m:t>4</m:t>
                  </m:r>
                  <m:sSup>
                    <m:sSupPr>
                      <m:ctrlPr>
                        <w:rPr>
                          <w:rFonts w:ascii="Cambria Math" w:eastAsiaTheme="minorEastAsia" w:hAnsi="Arial" w:cs="Arial"/>
                          <w:i/>
                          <w:szCs w:val="36"/>
                        </w:rPr>
                      </m:ctrlPr>
                    </m:sSupPr>
                    <m:e>
                      <m:r>
                        <w:rPr>
                          <w:rFonts w:ascii="Cambria Math" w:eastAsiaTheme="minorEastAsia" w:hAnsi="Cambria Math" w:cs="Arial"/>
                          <w:szCs w:val="36"/>
                        </w:rPr>
                        <m:t>π</m:t>
                      </m:r>
                    </m:e>
                    <m:sup>
                      <m:r>
                        <w:rPr>
                          <w:rFonts w:ascii="Cambria Math" w:eastAsiaTheme="minorEastAsia" w:hAnsi="Arial" w:cs="Arial"/>
                          <w:szCs w:val="36"/>
                        </w:rPr>
                        <m:t>2</m:t>
                      </m:r>
                    </m:sup>
                  </m:sSup>
                </m:den>
              </m:f>
            </m:e>
          </m:rad>
          <m:r>
            <w:rPr>
              <w:rFonts w:ascii="Cambria Math" w:eastAsiaTheme="minorEastAsia" w:hAnsi="Arial" w:cs="Arial"/>
              <w:szCs w:val="36"/>
            </w:rPr>
            <m:t>=</m:t>
          </m:r>
          <m:rad>
            <m:radPr>
              <m:ctrlPr>
                <w:rPr>
                  <w:rFonts w:ascii="Cambria Math" w:eastAsiaTheme="minorEastAsia" w:hAnsi="Arial" w:cs="Arial"/>
                  <w:i/>
                  <w:szCs w:val="36"/>
                </w:rPr>
              </m:ctrlPr>
            </m:radPr>
            <m:deg>
              <m:r>
                <w:rPr>
                  <w:rFonts w:ascii="Cambria Math" w:eastAsiaTheme="minorEastAsia" w:hAnsi="Arial" w:cs="Arial"/>
                  <w:szCs w:val="36"/>
                </w:rPr>
                <m:t>3</m:t>
              </m:r>
            </m:deg>
            <m:e>
              <m:f>
                <m:fPr>
                  <m:ctrlPr>
                    <w:rPr>
                      <w:rFonts w:ascii="Cambria Math" w:eastAsiaTheme="minorEastAsia" w:hAnsi="Arial" w:cs="Arial"/>
                      <w:i/>
                      <w:szCs w:val="36"/>
                    </w:rPr>
                  </m:ctrlPr>
                </m:fPr>
                <m:num>
                  <m:r>
                    <w:rPr>
                      <w:rFonts w:ascii="Cambria Math" w:eastAsiaTheme="minorEastAsia" w:hAnsi="Arial" w:cs="Arial"/>
                      <w:szCs w:val="36"/>
                    </w:rPr>
                    <m:t>6,672</m:t>
                  </m:r>
                  <m:r>
                    <w:rPr>
                      <w:rFonts w:ascii="Cambria Math" w:eastAsiaTheme="minorEastAsia" w:hAnsi="Cambria Math" w:cs="Arial"/>
                      <w:szCs w:val="36"/>
                    </w:rPr>
                    <m:t>∙</m:t>
                  </m:r>
                  <m:sSup>
                    <m:sSupPr>
                      <m:ctrlPr>
                        <w:rPr>
                          <w:rFonts w:ascii="Cambria Math" w:eastAsiaTheme="minorEastAsia" w:hAnsi="Arial" w:cs="Arial"/>
                          <w:i/>
                          <w:szCs w:val="36"/>
                        </w:rPr>
                      </m:ctrlPr>
                    </m:sSupPr>
                    <m:e>
                      <m:r>
                        <w:rPr>
                          <w:rFonts w:ascii="Cambria Math" w:eastAsiaTheme="minorEastAsia" w:hAnsi="Arial" w:cs="Arial"/>
                          <w:szCs w:val="36"/>
                        </w:rPr>
                        <m:t>10</m:t>
                      </m:r>
                    </m:e>
                    <m:sup>
                      <m:r>
                        <w:rPr>
                          <w:rFonts w:ascii="Cambria Math" w:eastAsiaTheme="minorEastAsia" w:hAnsi="Cambria Math" w:cs="Arial"/>
                          <w:szCs w:val="36"/>
                        </w:rPr>
                        <m:t>-</m:t>
                      </m:r>
                      <m:r>
                        <w:rPr>
                          <w:rFonts w:ascii="Cambria Math" w:eastAsiaTheme="minorEastAsia" w:hAnsi="Arial" w:cs="Arial"/>
                          <w:szCs w:val="36"/>
                        </w:rPr>
                        <m:t>11</m:t>
                      </m:r>
                    </m:sup>
                  </m:sSup>
                  <m:f>
                    <m:fPr>
                      <m:ctrlPr>
                        <w:rPr>
                          <w:rFonts w:ascii="Cambria Math" w:eastAsiaTheme="minorEastAsia" w:hAnsi="Arial" w:cs="Arial"/>
                          <w:i/>
                          <w:szCs w:val="36"/>
                        </w:rPr>
                      </m:ctrlPr>
                    </m:fPr>
                    <m:num>
                      <m:sSup>
                        <m:sSupPr>
                          <m:ctrlPr>
                            <w:rPr>
                              <w:rFonts w:ascii="Cambria Math" w:eastAsiaTheme="minorEastAsia" w:hAnsi="Arial" w:cs="Arial"/>
                              <w:i/>
                              <w:szCs w:val="36"/>
                            </w:rPr>
                          </m:ctrlPr>
                        </m:sSupPr>
                        <m:e>
                          <m:r>
                            <w:rPr>
                              <w:rFonts w:ascii="Cambria Math" w:eastAsiaTheme="minorEastAsia" w:hAnsi="Cambria Math" w:cs="Arial"/>
                              <w:szCs w:val="36"/>
                            </w:rPr>
                            <m:t>m</m:t>
                          </m:r>
                        </m:e>
                        <m:sup>
                          <m:r>
                            <w:rPr>
                              <w:rFonts w:ascii="Cambria Math" w:eastAsiaTheme="minorEastAsia" w:hAnsi="Arial" w:cs="Arial"/>
                              <w:szCs w:val="36"/>
                            </w:rPr>
                            <m:t>3</m:t>
                          </m:r>
                        </m:sup>
                      </m:sSup>
                    </m:num>
                    <m:den>
                      <m:r>
                        <w:rPr>
                          <w:rFonts w:ascii="Cambria Math" w:eastAsiaTheme="minorEastAsia" w:hAnsi="Cambria Math" w:cs="Arial"/>
                          <w:szCs w:val="36"/>
                        </w:rPr>
                        <m:t>kg∙</m:t>
                      </m:r>
                      <m:sSup>
                        <m:sSupPr>
                          <m:ctrlPr>
                            <w:rPr>
                              <w:rFonts w:ascii="Cambria Math" w:eastAsiaTheme="minorEastAsia" w:hAnsi="Arial" w:cs="Arial"/>
                              <w:i/>
                              <w:szCs w:val="36"/>
                            </w:rPr>
                          </m:ctrlPr>
                        </m:sSupPr>
                        <m:e>
                          <m:r>
                            <w:rPr>
                              <w:rFonts w:ascii="Cambria Math" w:eastAsiaTheme="minorEastAsia" w:hAnsi="Cambria Math" w:cs="Arial"/>
                              <w:szCs w:val="36"/>
                            </w:rPr>
                            <m:t>s</m:t>
                          </m:r>
                        </m:e>
                        <m:sup>
                          <m:r>
                            <w:rPr>
                              <w:rFonts w:ascii="Cambria Math" w:eastAsiaTheme="minorEastAsia" w:hAnsi="Arial" w:cs="Arial"/>
                              <w:szCs w:val="36"/>
                            </w:rPr>
                            <m:t>2</m:t>
                          </m:r>
                        </m:sup>
                      </m:sSup>
                    </m:den>
                  </m:f>
                  <m:r>
                    <w:rPr>
                      <w:rFonts w:ascii="Cambria Math" w:eastAsiaTheme="minorEastAsia" w:hAnsi="Cambria Math" w:cs="Arial"/>
                      <w:szCs w:val="36"/>
                    </w:rPr>
                    <m:t>∙</m:t>
                  </m:r>
                  <m:r>
                    <w:rPr>
                      <w:rFonts w:ascii="Cambria Math" w:eastAsiaTheme="minorEastAsia" w:hAnsi="Arial" w:cs="Arial"/>
                      <w:szCs w:val="36"/>
                    </w:rPr>
                    <m:t>5,9736</m:t>
                  </m:r>
                  <m:r>
                    <w:rPr>
                      <w:rFonts w:ascii="Cambria Math" w:eastAsiaTheme="minorEastAsia" w:hAnsi="Cambria Math" w:cs="Arial"/>
                      <w:szCs w:val="36"/>
                    </w:rPr>
                    <m:t>∙</m:t>
                  </m:r>
                  <m:sSup>
                    <m:sSupPr>
                      <m:ctrlPr>
                        <w:rPr>
                          <w:rFonts w:ascii="Cambria Math" w:eastAsiaTheme="minorEastAsia" w:hAnsi="Arial" w:cs="Arial"/>
                          <w:i/>
                          <w:szCs w:val="36"/>
                        </w:rPr>
                      </m:ctrlPr>
                    </m:sSupPr>
                    <m:e>
                      <m:r>
                        <w:rPr>
                          <w:rFonts w:ascii="Cambria Math" w:eastAsiaTheme="minorEastAsia" w:hAnsi="Arial" w:cs="Arial"/>
                          <w:szCs w:val="36"/>
                        </w:rPr>
                        <m:t>10</m:t>
                      </m:r>
                    </m:e>
                    <m:sup>
                      <m:r>
                        <w:rPr>
                          <w:rFonts w:ascii="Cambria Math" w:eastAsiaTheme="minorEastAsia" w:hAnsi="Arial" w:cs="Arial"/>
                          <w:szCs w:val="36"/>
                        </w:rPr>
                        <m:t>24</m:t>
                      </m:r>
                    </m:sup>
                  </m:sSup>
                  <m:r>
                    <w:rPr>
                      <w:rFonts w:ascii="Cambria Math" w:eastAsiaTheme="minorEastAsia" w:hAnsi="Cambria Math" w:cs="Arial"/>
                      <w:szCs w:val="36"/>
                    </w:rPr>
                    <m:t>kg∙</m:t>
                  </m:r>
                  <m:sSup>
                    <m:sSupPr>
                      <m:ctrlPr>
                        <w:rPr>
                          <w:rFonts w:ascii="Cambria Math" w:eastAsiaTheme="minorEastAsia" w:hAnsi="Arial" w:cs="Arial"/>
                          <w:i/>
                          <w:szCs w:val="36"/>
                        </w:rPr>
                      </m:ctrlPr>
                    </m:sSupPr>
                    <m:e>
                      <m:r>
                        <w:rPr>
                          <w:rFonts w:ascii="Cambria Math" w:eastAsiaTheme="minorEastAsia" w:hAnsi="Arial" w:cs="Arial"/>
                          <w:szCs w:val="36"/>
                        </w:rPr>
                        <m:t xml:space="preserve">(86 160 </m:t>
                      </m:r>
                      <m:r>
                        <w:rPr>
                          <w:rFonts w:ascii="Cambria Math" w:eastAsiaTheme="minorEastAsia" w:hAnsi="Cambria Math" w:cs="Arial"/>
                          <w:szCs w:val="36"/>
                        </w:rPr>
                        <m:t>s</m:t>
                      </m:r>
                      <m:r>
                        <w:rPr>
                          <w:rFonts w:ascii="Cambria Math" w:eastAsiaTheme="minorEastAsia" w:hAnsi="Arial" w:cs="Arial"/>
                          <w:szCs w:val="36"/>
                        </w:rPr>
                        <m:t>)</m:t>
                      </m:r>
                    </m:e>
                    <m:sup>
                      <m:r>
                        <w:rPr>
                          <w:rFonts w:ascii="Cambria Math" w:eastAsiaTheme="minorEastAsia" w:hAnsi="Arial" w:cs="Arial"/>
                          <w:szCs w:val="36"/>
                        </w:rPr>
                        <m:t>2</m:t>
                      </m:r>
                    </m:sup>
                  </m:sSup>
                </m:num>
                <m:den>
                  <m:r>
                    <w:rPr>
                      <w:rFonts w:ascii="Cambria Math" w:eastAsiaTheme="minorEastAsia" w:hAnsi="Arial" w:cs="Arial"/>
                      <w:szCs w:val="36"/>
                    </w:rPr>
                    <m:t>4</m:t>
                  </m:r>
                  <m:sSup>
                    <m:sSupPr>
                      <m:ctrlPr>
                        <w:rPr>
                          <w:rFonts w:ascii="Cambria Math" w:eastAsiaTheme="minorEastAsia" w:hAnsi="Arial" w:cs="Arial"/>
                          <w:i/>
                          <w:szCs w:val="36"/>
                        </w:rPr>
                      </m:ctrlPr>
                    </m:sSupPr>
                    <m:e>
                      <m:r>
                        <w:rPr>
                          <w:rFonts w:ascii="Cambria Math" w:eastAsiaTheme="minorEastAsia" w:hAnsi="Cambria Math" w:cs="Arial"/>
                          <w:szCs w:val="36"/>
                        </w:rPr>
                        <m:t>π</m:t>
                      </m:r>
                    </m:e>
                    <m:sup>
                      <m:r>
                        <w:rPr>
                          <w:rFonts w:ascii="Cambria Math" w:eastAsiaTheme="minorEastAsia" w:hAnsi="Arial" w:cs="Arial"/>
                          <w:szCs w:val="36"/>
                        </w:rPr>
                        <m:t>2</m:t>
                      </m:r>
                    </m:sup>
                  </m:sSup>
                </m:den>
              </m:f>
            </m:e>
          </m:rad>
          <m:r>
            <w:rPr>
              <w:rFonts w:ascii="Cambria Math" w:eastAsiaTheme="minorEastAsia" w:hAnsi="Arial" w:cs="Arial"/>
              <w:szCs w:val="36"/>
            </w:rPr>
            <m:t xml:space="preserve">=42 161 360 </m:t>
          </m:r>
          <m:r>
            <w:rPr>
              <w:rFonts w:ascii="Cambria Math" w:eastAsiaTheme="minorEastAsia" w:hAnsi="Cambria Math" w:cs="Arial"/>
              <w:szCs w:val="36"/>
            </w:rPr>
            <m:t>m</m:t>
          </m:r>
        </m:oMath>
      </m:oMathPara>
    </w:p>
    <w:p w:rsidR="003C37A4" w:rsidRPr="00B00EFE" w:rsidRDefault="00B00EFE" w:rsidP="00A3262B">
      <w:pPr>
        <w:spacing w:after="120"/>
        <w:rPr>
          <w:rFonts w:ascii="Arial" w:eastAsiaTheme="minorEastAsia" w:hAnsi="Arial" w:cs="Arial"/>
          <w:i/>
          <w:szCs w:val="36"/>
        </w:rPr>
      </w:pPr>
      <w:r>
        <w:rPr>
          <w:rFonts w:ascii="Arial" w:eastAsiaTheme="minorEastAsia" w:hAnsi="Arial" w:cs="Arial"/>
          <w:i/>
          <w:szCs w:val="36"/>
        </w:rPr>
        <w:tab/>
      </w:r>
      <w:r>
        <w:rPr>
          <w:rFonts w:ascii="Arial" w:eastAsiaTheme="minorEastAsia" w:hAnsi="Arial" w:cs="Arial"/>
          <w:i/>
          <w:szCs w:val="36"/>
        </w:rPr>
        <w:tab/>
      </w:r>
      <w:r>
        <w:rPr>
          <w:rFonts w:ascii="Arial" w:eastAsiaTheme="minorEastAsia" w:hAnsi="Arial" w:cs="Arial"/>
          <w:i/>
          <w:szCs w:val="36"/>
        </w:rPr>
        <w:tab/>
      </w:r>
      <w:r>
        <w:rPr>
          <w:rFonts w:ascii="Arial" w:eastAsiaTheme="minorEastAsia" w:hAnsi="Arial" w:cs="Arial"/>
          <w:i/>
          <w:szCs w:val="36"/>
        </w:rPr>
        <w:tab/>
      </w:r>
      <w:r>
        <w:rPr>
          <w:rFonts w:ascii="Arial" w:eastAsiaTheme="minorEastAsia" w:hAnsi="Arial" w:cs="Arial"/>
          <w:i/>
          <w:szCs w:val="36"/>
        </w:rPr>
        <w:tab/>
      </w:r>
      <w:r>
        <w:rPr>
          <w:rFonts w:ascii="Arial" w:eastAsiaTheme="minorEastAsia" w:hAnsi="Arial" w:cs="Arial"/>
          <w:i/>
          <w:szCs w:val="36"/>
        </w:rPr>
        <w:tab/>
      </w:r>
      <w:r>
        <w:rPr>
          <w:rFonts w:ascii="Arial" w:eastAsiaTheme="minorEastAsia" w:hAnsi="Arial" w:cs="Arial"/>
          <w:i/>
          <w:szCs w:val="36"/>
        </w:rPr>
        <w:tab/>
      </w:r>
      <w:r>
        <w:rPr>
          <w:rFonts w:ascii="Arial" w:eastAsiaTheme="minorEastAsia" w:hAnsi="Arial" w:cs="Arial"/>
          <w:i/>
          <w:szCs w:val="36"/>
        </w:rPr>
        <w:tab/>
      </w:r>
      <w:r>
        <w:rPr>
          <w:rFonts w:ascii="Arial" w:eastAsiaTheme="minorEastAsia" w:hAnsi="Arial" w:cs="Arial"/>
          <w:i/>
          <w:szCs w:val="36"/>
        </w:rPr>
        <w:tab/>
      </w:r>
      <w:r>
        <w:rPr>
          <w:rFonts w:ascii="Arial" w:eastAsiaTheme="minorEastAsia" w:hAnsi="Arial" w:cs="Arial"/>
          <w:i/>
          <w:szCs w:val="36"/>
        </w:rPr>
        <w:tab/>
        <w:t xml:space="preserve">     </w:t>
      </w:r>
      <m:oMath>
        <m:r>
          <w:rPr>
            <w:rFonts w:ascii="Cambria Math" w:hAnsi="Arial" w:cs="Arial"/>
            <w:szCs w:val="36"/>
          </w:rPr>
          <m:t xml:space="preserve">=42 161,36 </m:t>
        </m:r>
        <m:r>
          <w:rPr>
            <w:rFonts w:ascii="Cambria Math" w:hAnsi="Cambria Math" w:cs="Arial"/>
            <w:szCs w:val="36"/>
          </w:rPr>
          <m:t>km</m:t>
        </m:r>
      </m:oMath>
    </w:p>
    <w:p w:rsidR="00B00EFE" w:rsidRPr="00B00EFE" w:rsidRDefault="00B00EFE" w:rsidP="00A3262B">
      <w:pPr>
        <w:spacing w:after="120"/>
        <w:rPr>
          <w:rFonts w:ascii="Arial" w:eastAsiaTheme="minorEastAsia" w:hAnsi="Arial" w:cs="Arial"/>
          <w:i/>
          <w:szCs w:val="36"/>
        </w:rPr>
      </w:pPr>
      <w:r w:rsidRPr="00B00EFE">
        <w:rPr>
          <w:rFonts w:ascii="Arial" w:eastAsiaTheme="minorEastAsia" w:hAnsi="Arial" w:cs="Arial"/>
          <w:i/>
          <w:szCs w:val="36"/>
        </w:rPr>
        <w:t>Für die Höhe oberhalb der Erdoberfläche gilt also:</w:t>
      </w:r>
    </w:p>
    <w:p w:rsidR="00B00EFE" w:rsidRPr="00B00EFE" w:rsidRDefault="009026C1" w:rsidP="00B00EFE">
      <w:pPr>
        <w:jc w:val="center"/>
        <w:rPr>
          <w:rFonts w:ascii="Arial" w:hAnsi="Arial" w:cs="Arial"/>
          <w:i/>
          <w:szCs w:val="36"/>
        </w:rPr>
      </w:pPr>
      <w:r w:rsidRPr="009026C1">
        <w:rPr>
          <w:rFonts w:ascii="Arial" w:hAnsi="Arial" w:cs="Arial"/>
          <w:noProof/>
          <w:lang w:eastAsia="de-DE"/>
        </w:rPr>
        <w:pict>
          <v:shape id="_x0000_s1056" type="#_x0000_t202" style="position:absolute;left:0;text-align:left;margin-left:366.4pt;margin-top:15.9pt;width:102pt;height:18pt;z-index:251704320;mso-width-relative:margin;mso-height-relative:margin" filled="f" stroked="f">
            <v:textbox style="mso-next-textbox:#_x0000_s1056">
              <w:txbxContent>
                <w:p w:rsidR="00A14564" w:rsidRPr="0047769E" w:rsidRDefault="00A14564" w:rsidP="00A14564">
                  <w:pPr>
                    <w:rPr>
                      <w:rFonts w:ascii="Arial" w:hAnsi="Arial" w:cs="Arial"/>
                      <w:sz w:val="18"/>
                      <w:szCs w:val="18"/>
                    </w:rPr>
                  </w:pPr>
                  <w:r>
                    <w:rPr>
                      <w:rFonts w:ascii="Arial" w:hAnsi="Arial" w:cs="Arial"/>
                      <w:sz w:val="18"/>
                      <w:szCs w:val="18"/>
                    </w:rPr>
                    <w:t>Grafiken</w:t>
                  </w:r>
                  <w:r w:rsidRPr="0047769E">
                    <w:rPr>
                      <w:rFonts w:ascii="Arial" w:hAnsi="Arial" w:cs="Arial"/>
                      <w:sz w:val="18"/>
                      <w:szCs w:val="18"/>
                    </w:rPr>
                    <w:t>: S. Hanssen</w:t>
                  </w:r>
                </w:p>
              </w:txbxContent>
            </v:textbox>
          </v:shape>
        </w:pict>
      </w:r>
      <w:r w:rsidR="00B00EFE" w:rsidRPr="00B00EFE">
        <w:rPr>
          <w:rFonts w:ascii="Arial" w:eastAsiaTheme="minorEastAsia" w:hAnsi="Arial" w:cs="Arial"/>
          <w:i/>
          <w:szCs w:val="36"/>
        </w:rPr>
        <w:t xml:space="preserve">h = r – R = </w:t>
      </w:r>
      <w:r w:rsidR="0072757B">
        <w:rPr>
          <w:rFonts w:ascii="Arial" w:eastAsiaTheme="minorEastAsia" w:hAnsi="Arial" w:cs="Arial"/>
          <w:i/>
          <w:szCs w:val="36"/>
        </w:rPr>
        <w:t>42161,36 km – 6371 km = 35 790</w:t>
      </w:r>
      <w:r w:rsidR="00B00EFE" w:rsidRPr="00B00EFE">
        <w:rPr>
          <w:rFonts w:ascii="Arial" w:eastAsiaTheme="minorEastAsia" w:hAnsi="Arial" w:cs="Arial"/>
          <w:i/>
          <w:szCs w:val="36"/>
        </w:rPr>
        <w:t>,36 km</w:t>
      </w:r>
      <w:r w:rsidR="00B00EFE">
        <w:rPr>
          <w:rFonts w:ascii="Arial" w:eastAsiaTheme="minorEastAsia" w:hAnsi="Arial" w:cs="Arial"/>
          <w:i/>
          <w:szCs w:val="36"/>
        </w:rPr>
        <w:t xml:space="preserve"> ≈ </w:t>
      </w:r>
      <w:r w:rsidR="00B00EFE" w:rsidRPr="00EF2347">
        <w:rPr>
          <w:rFonts w:ascii="Arial" w:eastAsiaTheme="minorEastAsia" w:hAnsi="Arial" w:cs="Arial"/>
          <w:i/>
          <w:szCs w:val="36"/>
          <w:u w:val="double"/>
        </w:rPr>
        <w:t xml:space="preserve">36 </w:t>
      </w:r>
      <w:r w:rsidR="00845059">
        <w:rPr>
          <w:rFonts w:ascii="Arial" w:eastAsiaTheme="minorEastAsia" w:hAnsi="Arial" w:cs="Arial"/>
          <w:i/>
          <w:szCs w:val="36"/>
          <w:u w:val="double"/>
        </w:rPr>
        <w:t xml:space="preserve">000 </w:t>
      </w:r>
      <w:r w:rsidR="00B00EFE" w:rsidRPr="00EF2347">
        <w:rPr>
          <w:rFonts w:ascii="Arial" w:eastAsiaTheme="minorEastAsia" w:hAnsi="Arial" w:cs="Arial"/>
          <w:i/>
          <w:szCs w:val="36"/>
          <w:u w:val="double"/>
        </w:rPr>
        <w:t>km</w:t>
      </w:r>
    </w:p>
    <w:sectPr w:rsidR="00B00EFE" w:rsidRPr="00B00EFE" w:rsidSect="00D64E57">
      <w:headerReference w:type="default" r:id="rId9"/>
      <w:footerReference w:type="default" r:id="rId10"/>
      <w:pgSz w:w="11906" w:h="16838"/>
      <w:pgMar w:top="1417" w:right="1417" w:bottom="1134"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568" w:rsidRDefault="004C2568" w:rsidP="00762DC9">
      <w:pPr>
        <w:spacing w:after="0" w:line="240" w:lineRule="auto"/>
      </w:pPr>
      <w:r>
        <w:separator/>
      </w:r>
    </w:p>
  </w:endnote>
  <w:endnote w:type="continuationSeparator" w:id="0">
    <w:p w:rsidR="004C2568" w:rsidRDefault="004C2568" w:rsidP="00762D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DC9" w:rsidRDefault="009C21A5">
    <w:pPr>
      <w:pStyle w:val="Fuzeile"/>
    </w:pPr>
    <w:r>
      <w:rPr>
        <w:noProof/>
        <w:lang w:eastAsia="de-DE"/>
      </w:rPr>
      <w:drawing>
        <wp:anchor distT="0" distB="0" distL="114300" distR="114300" simplePos="0" relativeHeight="251669504" behindDoc="0" locked="0" layoutInCell="1" allowOverlap="1">
          <wp:simplePos x="0" y="0"/>
          <wp:positionH relativeFrom="column">
            <wp:posOffset>-156845</wp:posOffset>
          </wp:positionH>
          <wp:positionV relativeFrom="paragraph">
            <wp:posOffset>-60960</wp:posOffset>
          </wp:positionV>
          <wp:extent cx="542925" cy="180975"/>
          <wp:effectExtent l="19050" t="0" r="9525" b="0"/>
          <wp:wrapSquare wrapText="bothSides"/>
          <wp:docPr id="7" name="Grafik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alphaModFix/>
                    <a:lum/>
                  </a:blip>
                  <a:srcRect/>
                  <a:stretch>
                    <a:fillRect/>
                  </a:stretch>
                </pic:blipFill>
                <pic:spPr>
                  <a:xfrm>
                    <a:off x="0" y="0"/>
                    <a:ext cx="542925" cy="180975"/>
                  </a:xfrm>
                  <a:prstGeom prst="rect">
                    <a:avLst/>
                  </a:prstGeom>
                </pic:spPr>
              </pic:pic>
            </a:graphicData>
          </a:graphic>
        </wp:anchor>
      </w:drawing>
    </w:r>
    <w:r w:rsidR="009026C1">
      <w:rPr>
        <w:noProof/>
        <w:lang w:eastAsia="de-DE"/>
      </w:rPr>
      <w:pict>
        <v:group id="_x0000_s2092" style="position:absolute;margin-left:25.85pt;margin-top:-8.1pt;width:440.2pt;height:21.4pt;z-index:-251645952;mso-position-horizontal-relative:text;mso-position-vertical-relative:text" coordorigin="1912,15331" coordsize="8804,428">
          <v:rect id="_x0000_s2093" style="position:absolute;left:9651;top:15385;width:1065;height:329;visibility:visible;v-text-anchor:middle-center" filled="f" strokecolor="white [3212]" strokeweight="0">
            <v:textbox style="mso-next-textbox:#_x0000_s2093;mso-rotate-with-shape:t" inset="2.5mm,1.25mm,2.5mm,1.25mm">
              <w:txbxContent>
                <w:p w:rsidR="002B772E" w:rsidRDefault="002B772E" w:rsidP="002B772E">
                  <w:pPr>
                    <w:jc w:val="center"/>
                  </w:pPr>
                  <w:r w:rsidRPr="00ED7F24">
                    <w:rPr>
                      <w:rFonts w:ascii="Arial" w:eastAsia="MS Gothic" w:hAnsi="Arial"/>
                      <w:color w:val="FFFFFF" w:themeColor="background1"/>
                      <w:w w:val="95"/>
                      <w:sz w:val="20"/>
                      <w:szCs w:val="20"/>
                    </w:rPr>
                    <w:t>ZPG</w:t>
                  </w:r>
                  <w:r>
                    <w:rPr>
                      <w:rFonts w:ascii="Arial" w:eastAsia="MS Gothic" w:hAnsi="Arial"/>
                      <w:color w:val="B3B3B3"/>
                      <w:w w:val="95"/>
                      <w:sz w:val="20"/>
                      <w:szCs w:val="20"/>
                    </w:rPr>
                    <w:t xml:space="preserve"> </w:t>
                  </w:r>
                  <w:r w:rsidRPr="00ED7F24">
                    <w:rPr>
                      <w:rFonts w:ascii="Arial" w:eastAsia="MS Gothic" w:hAnsi="Arial"/>
                      <w:color w:val="D9D9D9" w:themeColor="background1" w:themeShade="D9"/>
                      <w:w w:val="95"/>
                      <w:sz w:val="20"/>
                      <w:szCs w:val="20"/>
                    </w:rPr>
                    <w:t>IMP</w:t>
                  </w:r>
                </w:p>
              </w:txbxContent>
            </v:textbox>
          </v:rect>
          <v:shapetype id="_x0000_t202" coordsize="21600,21600" o:spt="202" path="m,l,21600r21600,l21600,xe">
            <v:stroke joinstyle="miter"/>
            <v:path gradientshapeok="t" o:connecttype="rect"/>
          </v:shapetype>
          <v:shape id="_x0000_s2094" type="#_x0000_t202" style="position:absolute;left:1912;top:15331;width:5894;height:428;mso-width-relative:margin;mso-height-relative:margin" filled="f" stroked="f">
            <v:textbox style="mso-next-textbox:#_x0000_s2094">
              <w:txbxContent>
                <w:p w:rsidR="002B772E" w:rsidRPr="00ED7F24" w:rsidRDefault="002B772E" w:rsidP="002B772E">
                  <w:pPr>
                    <w:rPr>
                      <w:color w:val="FFFFFF" w:themeColor="background1"/>
                    </w:rPr>
                  </w:pPr>
                  <w:r>
                    <w:rPr>
                      <w:color w:val="FFFFFF" w:themeColor="background1"/>
                    </w:rPr>
                    <w:t xml:space="preserve">S. </w:t>
                  </w:r>
                  <w:r w:rsidR="00B92A79">
                    <w:rPr>
                      <w:color w:val="FFFFFF" w:themeColor="background1"/>
                    </w:rPr>
                    <w:t xml:space="preserve">Hanssen </w:t>
                  </w:r>
                  <w:r w:rsidR="00E81B9C">
                    <w:rPr>
                      <w:color w:val="FFFFFF" w:themeColor="background1"/>
                    </w:rPr>
                    <w:t>(14</w:t>
                  </w:r>
                  <w:r w:rsidR="00A14564">
                    <w:rPr>
                      <w:color w:val="FFFFFF" w:themeColor="background1"/>
                    </w:rPr>
                    <w:t>.04.2020</w:t>
                  </w:r>
                  <w:r w:rsidRPr="00ED7F24">
                    <w:rPr>
                      <w:color w:val="FFFFFF" w:themeColor="background1"/>
                    </w:rPr>
                    <w:t>)</w:t>
                  </w:r>
                </w:p>
              </w:txbxContent>
            </v:textbox>
          </v:shape>
        </v:group>
      </w:pict>
    </w:r>
    <w:r w:rsidR="002B772E" w:rsidRPr="002B772E">
      <w:rPr>
        <w:noProof/>
        <w:lang w:eastAsia="de-DE"/>
      </w:rPr>
      <w:drawing>
        <wp:anchor distT="0" distB="0" distL="114300" distR="114300" simplePos="0" relativeHeight="251656189" behindDoc="1" locked="0" layoutInCell="1" allowOverlap="1">
          <wp:simplePos x="0" y="0"/>
          <wp:positionH relativeFrom="column">
            <wp:posOffset>-171132</wp:posOffset>
          </wp:positionH>
          <wp:positionV relativeFrom="paragraph">
            <wp:posOffset>-99060</wp:posOffset>
          </wp:positionV>
          <wp:extent cx="6134100" cy="266700"/>
          <wp:effectExtent l="19050" t="0" r="0" b="0"/>
          <wp:wrapNone/>
          <wp:docPr id="5" name="Bild 2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9"/>
                  <pic:cNvPicPr preferRelativeResize="0">
                    <a:picLocks noChangeAspect="1" noChangeArrowheads="1"/>
                  </pic:cNvPicPr>
                </pic:nvPicPr>
                <pic:blipFill>
                  <a:blip r:embed="rId2" cstate="print"/>
                  <a:srcRect/>
                  <a:stretch>
                    <a:fillRect/>
                  </a:stretch>
                </pic:blipFill>
                <pic:spPr bwMode="auto">
                  <a:xfrm>
                    <a:off x="0" y="0"/>
                    <a:ext cx="6134100" cy="266700"/>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568" w:rsidRDefault="004C2568" w:rsidP="00762DC9">
      <w:pPr>
        <w:spacing w:after="0" w:line="240" w:lineRule="auto"/>
      </w:pPr>
      <w:r>
        <w:separator/>
      </w:r>
    </w:p>
  </w:footnote>
  <w:footnote w:type="continuationSeparator" w:id="0">
    <w:p w:rsidR="004C2568" w:rsidRDefault="004C2568" w:rsidP="00762D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DC9" w:rsidRDefault="009026C1">
    <w:pPr>
      <w:pStyle w:val="Kopfzeile"/>
    </w:pPr>
    <w:r>
      <w:rPr>
        <w:noProof/>
        <w:lang w:eastAsia="de-DE"/>
      </w:rPr>
      <w:pict>
        <v:group id="_x0000_s2818" style="position:absolute;margin-left:393.4pt;margin-top:-28.2pt;width:15.65pt;height:90.4pt;rotation:-77;flip:x;z-index:251685888" coordorigin="7047,521" coordsize="2759,15915">
          <o:lock v:ext="edit" aspectratio="t"/>
          <v:group id="_x0000_s2819" style="position:absolute;left:8794;top:15561;width:289;height:678;flip:x" coordorigin="6872,14377" coordsize="287,648">
            <o:lock v:ext="edit" aspectratio="t"/>
            <v:shape id="_x0000_s2820" style="position:absolute;left:7016;top:14377;width:143;height:648" coordsize="143,648" path="m19,l15,64r23,l30,159r-3,25l,237,8,364r52,98l83,576r-4,72l128,640r,-56l135,439r-3,-49l143,258,128,223,117,184r-4,-59l120,78,117,17,19,xe" fillcolor="#7f7f7f [1612]" strokecolor="black [3213]" strokeweight=".25pt">
              <v:fill color2="black" rotate="t" angle="-90" focus="50%" type="gradient"/>
              <v:path arrowok="t"/>
              <o:lock v:ext="edit" aspectratio="t"/>
            </v:shape>
            <v:roundrect id="_x0000_s2821" style="position:absolute;left:6872;top:14459;width:283;height:11" arcsize=".5" fillcolor="#bfbfbf [2412]" strokecolor="#5a5a5a [2109]" strokeweight=".25pt">
              <v:fill color2="black" rotate="t" angle="-90" focus="100%" type="gradient"/>
              <o:lock v:ext="edit" aspectratio="t"/>
            </v:roundrect>
            <v:roundrect id="_x0000_s2822" style="position:absolute;left:6872;top:14594;width:283;height:11" arcsize=".5" fillcolor="#bfbfbf [2412]" strokecolor="#5a5a5a [2109]" strokeweight=".25pt">
              <v:fill color2="black" rotate="t" angle="-90" focus="100%" type="gradient"/>
              <o:lock v:ext="edit" aspectratio="t"/>
            </v:roundrect>
            <v:shape id="_x0000_s2823" style="position:absolute;left:6890;top:14472;width:123;height:134" coordsize="105,134" path="m,l86,4,75,34r30,33l101,90r-7,41l11,134,,xe" fillcolor="#404040 [2429]" strokeweight=".25pt">
              <v:fill color2="black" rotate="t" angle="-90" focus="50%" type="gradient"/>
              <v:path arrowok="t"/>
              <o:lock v:ext="edit" aspectratio="t"/>
            </v:shape>
            <v:roundrect id="_x0000_s2824" style="position:absolute;left:6985;top:14530;width:170;height:11" arcsize=".5" fillcolor="#bfbfbf [2412]" strokecolor="#5a5a5a [2109]" strokeweight=".25pt">
              <v:fill color2="black" rotate="t" angle="-90" focus="100%" type="gradient"/>
              <o:lock v:ext="edit" aspectratio="t"/>
            </v:roundrect>
          </v:group>
          <v:shape id="_x0000_s2825" style="position:absolute;left:7901;top:15566;width:143;height:648;mso-position-horizontal-relative:text;mso-position-vertical-relative:text" coordsize="143,648" path="m19,l15,64r23,l30,159r-3,25l,237,8,364r52,98l83,576r-4,72l128,640r,-56l135,439r-3,-49l143,258,128,223,117,184r-4,-59l120,78,117,17,19,xe" fillcolor="#7f7f7f [1612]" strokecolor="black [3213]" strokeweight=".25pt">
            <v:fill color2="black" rotate="t" angle="-90" focus="50%" type="gradient"/>
            <v:path arrowok="t"/>
            <o:lock v:ext="edit" aspectratio="t"/>
          </v:shape>
          <v:shape id="_x0000_s2826" style="position:absolute;left:7047;top:15187;width:505;height:477;mso-position-horizontal-relative:text;mso-position-vertical-relative:text" coordsize="525,450" path="m525,l,259,,450r402,l525,xe" strokeweight=".25pt">
            <v:path arrowok="t"/>
            <o:lock v:ext="edit" aspectratio="t"/>
          </v:shape>
          <v:rect id="_x0000_s2827" style="position:absolute;left:7691;top:6779;width:1474;height:8795" strokeweight=".25pt">
            <v:fill color2="#5a5a5a [2109]" rotate="t" angle="-90" focus="100%" type="gradient"/>
            <o:lock v:ext="edit" aspectratio="t"/>
          </v:rect>
          <v:rect id="_x0000_s2828" style="position:absolute;left:7692;top:7171;width:1458;height:150" strokeweight=".25pt">
            <v:fill color2="#5a5a5a [2109]" rotate="t" angle="-90" focus="100%" type="gradient"/>
            <o:lock v:ext="edit" aspectratio="t"/>
          </v:rect>
          <v:group id="_x0000_s2829" style="position:absolute;left:7684;top:9249;width:1473;height:140" coordorigin="4672,13329" coordsize="3059,948">
            <o:lock v:ext="edit" aspectratio="t"/>
            <v:group id="_x0000_s2830" style="position:absolute;left:4771;top:13329;width:197;height:947" coordorigin="3458,13325" coordsize="196,947">
              <o:lock v:ext="edit" aspectratio="t"/>
              <v:rect id="_x0000_s2831" style="position:absolute;left:3458;top:13325;width:98;height:947" filled="f" strokeweight=".25pt">
                <o:lock v:ext="edit" aspectratio="t"/>
              </v:rect>
              <v:rect id="_x0000_s2832" style="position:absolute;left:3556;top:13325;width:98;height:947" filled="f" strokeweight=".25pt">
                <o:lock v:ext="edit" aspectratio="t"/>
              </v:rect>
            </v:group>
            <v:group id="_x0000_s2833" style="position:absolute;left:5363;top:13330;width:789;height:947" coordorigin="3458,13325" coordsize="787,947">
              <o:lock v:ext="edit" aspectratio="t"/>
              <v:group id="_x0000_s2834" style="position:absolute;left:3458;top:13325;width:393;height:947" coordorigin="3458,13325" coordsize="393,947">
                <o:lock v:ext="edit" aspectratio="t"/>
                <v:group id="_x0000_s2835" style="position:absolute;left:3458;top:13325;width:196;height:947" coordorigin="3458,13325" coordsize="196,947">
                  <o:lock v:ext="edit" aspectratio="t"/>
                  <v:rect id="_x0000_s2836" style="position:absolute;left:3458;top:13325;width:98;height:947" filled="f" strokeweight=".25pt">
                    <o:lock v:ext="edit" aspectratio="t"/>
                  </v:rect>
                  <v:rect id="_x0000_s2837" style="position:absolute;left:3556;top:13325;width:98;height:947" filled="f" strokeweight=".25pt">
                    <o:lock v:ext="edit" aspectratio="t"/>
                  </v:rect>
                </v:group>
                <v:group id="_x0000_s2838" style="position:absolute;left:3655;top:13325;width:196;height:947" coordorigin="3458,13325" coordsize="196,947">
                  <o:lock v:ext="edit" aspectratio="t"/>
                  <v:rect id="_x0000_s2839" style="position:absolute;left:3458;top:13325;width:98;height:947" filled="f" strokeweight=".25pt">
                    <o:lock v:ext="edit" aspectratio="t"/>
                  </v:rect>
                  <v:rect id="_x0000_s2840" style="position:absolute;left:3556;top:13325;width:98;height:947" filled="f" strokeweight=".25pt">
                    <o:lock v:ext="edit" aspectratio="t"/>
                  </v:rect>
                </v:group>
              </v:group>
              <v:group id="_x0000_s2841" style="position:absolute;left:3852;top:13325;width:393;height:947" coordorigin="3458,13325" coordsize="393,947">
                <o:lock v:ext="edit" aspectratio="t"/>
                <v:group id="_x0000_s2842" style="position:absolute;left:3458;top:13325;width:196;height:947" coordorigin="3458,13325" coordsize="196,947">
                  <o:lock v:ext="edit" aspectratio="t"/>
                  <v:rect id="_x0000_s2843" style="position:absolute;left:3458;top:13325;width:98;height:947" filled="f" strokeweight=".25pt">
                    <o:lock v:ext="edit" aspectratio="t"/>
                  </v:rect>
                  <v:rect id="_x0000_s2844" style="position:absolute;left:3556;top:13325;width:98;height:947" filled="f" strokeweight=".25pt">
                    <o:lock v:ext="edit" aspectratio="t"/>
                  </v:rect>
                </v:group>
                <v:group id="_x0000_s2845" style="position:absolute;left:3655;top:13325;width:196;height:947" coordorigin="3458,13325" coordsize="196,947">
                  <o:lock v:ext="edit" aspectratio="t"/>
                  <v:rect id="_x0000_s2846" style="position:absolute;left:3458;top:13325;width:98;height:947" filled="f" strokeweight=".25pt">
                    <o:lock v:ext="edit" aspectratio="t"/>
                  </v:rect>
                  <v:rect id="_x0000_s2847" style="position:absolute;left:3556;top:13325;width:98;height:947" filled="f" strokeweight=".25pt">
                    <o:lock v:ext="edit" aspectratio="t"/>
                  </v:rect>
                </v:group>
              </v:group>
            </v:group>
            <v:group id="_x0000_s2848" style="position:absolute;left:6153;top:13329;width:789;height:947" coordorigin="3458,13325" coordsize="787,947">
              <o:lock v:ext="edit" aspectratio="t"/>
              <v:group id="_x0000_s2849" style="position:absolute;left:3458;top:13325;width:393;height:947" coordorigin="3458,13325" coordsize="393,947">
                <o:lock v:ext="edit" aspectratio="t"/>
                <v:group id="_x0000_s2850" style="position:absolute;left:3458;top:13325;width:196;height:947" coordorigin="3458,13325" coordsize="196,947">
                  <o:lock v:ext="edit" aspectratio="t"/>
                  <v:rect id="_x0000_s2851" style="position:absolute;left:3458;top:13325;width:98;height:947" filled="f" strokeweight=".25pt">
                    <o:lock v:ext="edit" aspectratio="t"/>
                  </v:rect>
                  <v:rect id="_x0000_s2852" style="position:absolute;left:3556;top:13325;width:98;height:947" filled="f" strokeweight=".25pt">
                    <o:lock v:ext="edit" aspectratio="t"/>
                  </v:rect>
                </v:group>
                <v:group id="_x0000_s2853" style="position:absolute;left:3655;top:13325;width:196;height:947" coordorigin="3458,13325" coordsize="196,947">
                  <o:lock v:ext="edit" aspectratio="t"/>
                  <v:rect id="_x0000_s2854" style="position:absolute;left:3458;top:13325;width:98;height:947" filled="f" strokeweight=".25pt">
                    <o:lock v:ext="edit" aspectratio="t"/>
                  </v:rect>
                  <v:rect id="_x0000_s2855" style="position:absolute;left:3556;top:13325;width:98;height:947" filled="f" strokeweight=".25pt">
                    <o:lock v:ext="edit" aspectratio="t"/>
                  </v:rect>
                </v:group>
              </v:group>
              <v:group id="_x0000_s2856" style="position:absolute;left:3852;top:13325;width:393;height:947" coordorigin="3458,13325" coordsize="393,947">
                <o:lock v:ext="edit" aspectratio="t"/>
                <v:group id="_x0000_s2857" style="position:absolute;left:3458;top:13325;width:196;height:947" coordorigin="3458,13325" coordsize="196,947">
                  <o:lock v:ext="edit" aspectratio="t"/>
                  <v:rect id="_x0000_s2858" style="position:absolute;left:3458;top:13325;width:98;height:947" filled="f" strokeweight=".25pt">
                    <o:lock v:ext="edit" aspectratio="t"/>
                  </v:rect>
                  <v:rect id="_x0000_s2859" style="position:absolute;left:3556;top:13325;width:98;height:947" filled="f" strokeweight=".25pt">
                    <o:lock v:ext="edit" aspectratio="t"/>
                  </v:rect>
                </v:group>
                <v:group id="_x0000_s2860" style="position:absolute;left:3655;top:13325;width:196;height:947" coordorigin="3458,13325" coordsize="196,947">
                  <o:lock v:ext="edit" aspectratio="t"/>
                  <v:rect id="_x0000_s2861" style="position:absolute;left:3458;top:13325;width:98;height:947" filled="f" strokeweight=".25pt">
                    <o:lock v:ext="edit" aspectratio="t"/>
                  </v:rect>
                  <v:rect id="_x0000_s2862" style="position:absolute;left:3556;top:13325;width:98;height:947" filled="f" strokeweight=".25pt">
                    <o:lock v:ext="edit" aspectratio="t"/>
                  </v:rect>
                </v:group>
              </v:group>
            </v:group>
            <v:group id="_x0000_s2863" style="position:absolute;left:6942;top:13330;width:789;height:947" coordorigin="3458,13325" coordsize="787,947">
              <o:lock v:ext="edit" aspectratio="t"/>
              <v:group id="_x0000_s2864" style="position:absolute;left:3458;top:13325;width:393;height:947" coordorigin="3458,13325" coordsize="393,947">
                <o:lock v:ext="edit" aspectratio="t"/>
                <v:group id="_x0000_s2865" style="position:absolute;left:3458;top:13325;width:196;height:947" coordorigin="3458,13325" coordsize="196,947">
                  <o:lock v:ext="edit" aspectratio="t"/>
                  <v:rect id="_x0000_s2866" style="position:absolute;left:3458;top:13325;width:98;height:947" filled="f" strokeweight=".25pt">
                    <o:lock v:ext="edit" aspectratio="t"/>
                  </v:rect>
                  <v:rect id="_x0000_s2867" style="position:absolute;left:3556;top:13325;width:98;height:947" filled="f" strokeweight=".25pt">
                    <o:lock v:ext="edit" aspectratio="t"/>
                  </v:rect>
                </v:group>
                <v:group id="_x0000_s2868" style="position:absolute;left:3655;top:13325;width:196;height:947" coordorigin="3458,13325" coordsize="196,947">
                  <o:lock v:ext="edit" aspectratio="t"/>
                  <v:rect id="_x0000_s2869" style="position:absolute;left:3458;top:13325;width:98;height:947" filled="f" strokeweight=".25pt">
                    <o:lock v:ext="edit" aspectratio="t"/>
                  </v:rect>
                  <v:rect id="_x0000_s2870" style="position:absolute;left:3556;top:13325;width:98;height:947" filled="f" strokeweight=".25pt">
                    <o:lock v:ext="edit" aspectratio="t"/>
                  </v:rect>
                </v:group>
              </v:group>
              <v:group id="_x0000_s2871" style="position:absolute;left:3852;top:13325;width:393;height:947" coordorigin="3458,13325" coordsize="393,947">
                <o:lock v:ext="edit" aspectratio="t"/>
                <v:group id="_x0000_s2872" style="position:absolute;left:3458;top:13325;width:196;height:947" coordorigin="3458,13325" coordsize="196,947">
                  <o:lock v:ext="edit" aspectratio="t"/>
                  <v:rect id="_x0000_s2873" style="position:absolute;left:3458;top:13325;width:98;height:947" filled="f" strokeweight=".25pt">
                    <o:lock v:ext="edit" aspectratio="t"/>
                  </v:rect>
                  <v:rect id="_x0000_s2874" style="position:absolute;left:3556;top:13325;width:98;height:947" filled="f" strokeweight=".25pt">
                    <o:lock v:ext="edit" aspectratio="t"/>
                  </v:rect>
                </v:group>
                <v:group id="_x0000_s2875" style="position:absolute;left:3655;top:13325;width:196;height:947" coordorigin="3458,13325" coordsize="196,947">
                  <o:lock v:ext="edit" aspectratio="t"/>
                  <v:rect id="_x0000_s2876" style="position:absolute;left:3458;top:13325;width:98;height:947" filled="f" strokeweight=".25pt">
                    <o:lock v:ext="edit" aspectratio="t"/>
                  </v:rect>
                  <v:rect id="_x0000_s2877" style="position:absolute;left:3556;top:13325;width:98;height:947" filled="f" strokeweight=".25pt">
                    <o:lock v:ext="edit" aspectratio="t"/>
                  </v:rect>
                </v:group>
              </v:group>
            </v:group>
            <v:group id="_x0000_s2878" style="position:absolute;left:4969;top:13329;width:394;height:947" coordorigin="3458,13325" coordsize="393,947">
              <o:lock v:ext="edit" aspectratio="t"/>
              <v:group id="_x0000_s2879" style="position:absolute;left:3458;top:13325;width:196;height:947" coordorigin="3458,13325" coordsize="196,947">
                <o:lock v:ext="edit" aspectratio="t"/>
                <v:rect id="_x0000_s2880" style="position:absolute;left:3458;top:13325;width:98;height:947" filled="f" strokeweight=".25pt">
                  <o:lock v:ext="edit" aspectratio="t"/>
                </v:rect>
                <v:rect id="_x0000_s2881" style="position:absolute;left:3556;top:13325;width:98;height:947" filled="f" strokeweight=".25pt">
                  <o:lock v:ext="edit" aspectratio="t"/>
                </v:rect>
              </v:group>
              <v:group id="_x0000_s2882" style="position:absolute;left:3655;top:13325;width:196;height:947" coordorigin="3458,13325" coordsize="196,947">
                <o:lock v:ext="edit" aspectratio="t"/>
                <v:rect id="_x0000_s2883" style="position:absolute;left:3458;top:13325;width:98;height:947" filled="f" strokeweight=".25pt">
                  <o:lock v:ext="edit" aspectratio="t"/>
                </v:rect>
                <v:rect id="_x0000_s2884" style="position:absolute;left:3556;top:13325;width:98;height:947" filled="f" strokeweight=".25pt">
                  <o:lock v:ext="edit" aspectratio="t"/>
                </v:rect>
              </v:group>
            </v:group>
            <v:rect id="_x0000_s2885" style="position:absolute;left:4672;top:13329;width:98;height:947" filled="f" strokeweight=".25pt">
              <o:lock v:ext="edit" aspectratio="t"/>
            </v:rect>
          </v:group>
          <v:rect id="_x0000_s2886" style="position:absolute;left:7924;top:9569;width:484;height:690" fillcolor="black [3213]" strokeweight=".25pt">
            <v:fill rotate="t"/>
            <o:lock v:ext="edit" aspectratio="t"/>
          </v:rect>
          <v:rect id="_x0000_s2887" style="position:absolute;left:7923;top:10290;width:484;height:518" fillcolor="black [3213]" strokeweight=".25pt">
            <v:fill rotate="t"/>
            <o:lock v:ext="edit" aspectratio="t"/>
          </v:rect>
          <v:group id="_x0000_s2888" style="position:absolute;left:8943;top:9562;width:216;height:1239" coordorigin="9783,9764" coordsize="485,1239">
            <o:lock v:ext="edit" aspectratio="t"/>
            <v:rect id="_x0000_s2889" style="position:absolute;left:9784;top:9764;width:484;height:690" fillcolor="black [3213]" strokeweight=".25pt">
              <v:fill rotate="t"/>
              <o:lock v:ext="edit" aspectratio="t"/>
            </v:rect>
            <v:rect id="_x0000_s2890" style="position:absolute;left:9783;top:10485;width:484;height:518" fillcolor="black [3213]" strokeweight=".25pt">
              <v:fill rotate="t"/>
              <o:lock v:ext="edit" aspectratio="t"/>
            </v:rect>
          </v:group>
          <v:group id="_x0000_s2891" style="position:absolute;left:8414;top:9564;width:530;height:681" coordorigin="3458,13325" coordsize="787,947">
            <o:lock v:ext="edit" aspectratio="t"/>
            <v:group id="_x0000_s2892" style="position:absolute;left:3458;top:13325;width:393;height:947" coordorigin="3458,13325" coordsize="393,947">
              <o:lock v:ext="edit" aspectratio="t"/>
              <v:group id="_x0000_s2893" style="position:absolute;left:3458;top:13325;width:196;height:947" coordorigin="3458,13325" coordsize="196,947">
                <o:lock v:ext="edit" aspectratio="t"/>
                <v:rect id="_x0000_s2894" style="position:absolute;left:3458;top:13325;width:98;height:947" filled="f" strokeweight=".25pt">
                  <o:lock v:ext="edit" aspectratio="t"/>
                </v:rect>
                <v:rect id="_x0000_s2895" style="position:absolute;left:3556;top:13325;width:98;height:947" filled="f" strokeweight=".25pt">
                  <o:lock v:ext="edit" aspectratio="t"/>
                </v:rect>
              </v:group>
              <v:group id="_x0000_s2896" style="position:absolute;left:3655;top:13325;width:196;height:947" coordorigin="3458,13325" coordsize="196,947">
                <o:lock v:ext="edit" aspectratio="t"/>
                <v:rect id="_x0000_s2897" style="position:absolute;left:3458;top:13325;width:98;height:947" filled="f" strokeweight=".25pt">
                  <o:lock v:ext="edit" aspectratio="t"/>
                </v:rect>
                <v:rect id="_x0000_s2898" style="position:absolute;left:3556;top:13325;width:98;height:947" filled="f" strokeweight=".25pt">
                  <o:lock v:ext="edit" aspectratio="t"/>
                </v:rect>
              </v:group>
            </v:group>
            <v:group id="_x0000_s2899" style="position:absolute;left:3852;top:13325;width:393;height:947" coordorigin="3458,13325" coordsize="393,947">
              <o:lock v:ext="edit" aspectratio="t"/>
              <v:group id="_x0000_s2900" style="position:absolute;left:3458;top:13325;width:196;height:947" coordorigin="3458,13325" coordsize="196,947">
                <o:lock v:ext="edit" aspectratio="t"/>
                <v:rect id="_x0000_s2901" style="position:absolute;left:3458;top:13325;width:98;height:947" filled="f" strokeweight=".25pt">
                  <o:lock v:ext="edit" aspectratio="t"/>
                </v:rect>
                <v:rect id="_x0000_s2902" style="position:absolute;left:3556;top:13325;width:98;height:947" filled="f" strokeweight=".25pt">
                  <o:lock v:ext="edit" aspectratio="t"/>
                </v:rect>
              </v:group>
              <v:group id="_x0000_s2903" style="position:absolute;left:3655;top:13325;width:196;height:947" coordorigin="3458,13325" coordsize="196,947">
                <o:lock v:ext="edit" aspectratio="t"/>
                <v:rect id="_x0000_s2904" style="position:absolute;left:3458;top:13325;width:98;height:947" filled="f" strokeweight=".25pt">
                  <o:lock v:ext="edit" aspectratio="t"/>
                </v:rect>
                <v:rect id="_x0000_s2905" style="position:absolute;left:3556;top:13325;width:98;height:947" filled="f" strokeweight=".25pt">
                  <o:lock v:ext="edit" aspectratio="t"/>
                </v:rect>
              </v:group>
            </v:group>
          </v:group>
          <v:group id="_x0000_s2906" style="position:absolute;left:8420;top:14638;width:530;height:942" coordorigin="3458,13325" coordsize="787,947">
            <o:lock v:ext="edit" aspectratio="t"/>
            <v:group id="_x0000_s2907" style="position:absolute;left:3458;top:13325;width:393;height:947" coordorigin="3458,13325" coordsize="393,947">
              <o:lock v:ext="edit" aspectratio="t"/>
              <v:group id="_x0000_s2908" style="position:absolute;left:3458;top:13325;width:196;height:947" coordorigin="3458,13325" coordsize="196,947">
                <o:lock v:ext="edit" aspectratio="t"/>
                <v:rect id="_x0000_s2909" style="position:absolute;left:3458;top:13325;width:98;height:947" filled="f" strokeweight=".25pt">
                  <o:lock v:ext="edit" aspectratio="t"/>
                </v:rect>
                <v:rect id="_x0000_s2910" style="position:absolute;left:3556;top:13325;width:98;height:947" filled="f" strokeweight=".25pt">
                  <o:lock v:ext="edit" aspectratio="t"/>
                </v:rect>
              </v:group>
              <v:group id="_x0000_s2911" style="position:absolute;left:3655;top:13325;width:196;height:947" coordorigin="3458,13325" coordsize="196,947">
                <o:lock v:ext="edit" aspectratio="t"/>
                <v:rect id="_x0000_s2912" style="position:absolute;left:3458;top:13325;width:98;height:947" filled="f" strokeweight=".25pt">
                  <o:lock v:ext="edit" aspectratio="t"/>
                </v:rect>
                <v:rect id="_x0000_s2913" style="position:absolute;left:3556;top:13325;width:98;height:947" filled="f" strokeweight=".25pt">
                  <o:lock v:ext="edit" aspectratio="t"/>
                </v:rect>
              </v:group>
            </v:group>
            <v:group id="_x0000_s2914" style="position:absolute;left:3852;top:13325;width:393;height:947" coordorigin="3458,13325" coordsize="393,947">
              <o:lock v:ext="edit" aspectratio="t"/>
              <v:group id="_x0000_s2915" style="position:absolute;left:3458;top:13325;width:196;height:947" coordorigin="3458,13325" coordsize="196,947">
                <o:lock v:ext="edit" aspectratio="t"/>
                <v:rect id="_x0000_s2916" style="position:absolute;left:3458;top:13325;width:98;height:947" filled="f" strokeweight=".25pt">
                  <o:lock v:ext="edit" aspectratio="t"/>
                </v:rect>
                <v:rect id="_x0000_s2917" style="position:absolute;left:3556;top:13325;width:98;height:947" filled="f" strokeweight=".25pt">
                  <o:lock v:ext="edit" aspectratio="t"/>
                </v:rect>
              </v:group>
              <v:group id="_x0000_s2918" style="position:absolute;left:3655;top:13325;width:196;height:947" coordorigin="3458,13325" coordsize="196,947">
                <o:lock v:ext="edit" aspectratio="t"/>
                <v:rect id="_x0000_s2919" style="position:absolute;left:3458;top:13325;width:98;height:947" filled="f" strokeweight=".25pt">
                  <o:lock v:ext="edit" aspectratio="t"/>
                </v:rect>
                <v:rect id="_x0000_s2920" style="position:absolute;left:3556;top:13325;width:98;height:947" filled="f" strokeweight=".25pt">
                  <o:lock v:ext="edit" aspectratio="t"/>
                </v:rect>
              </v:group>
            </v:group>
          </v:group>
          <v:group id="_x0000_s2921" style="position:absolute;left:7916;top:9384;width:498;height:140" coordorigin="9911,9309" coordsize="333,305">
            <o:lock v:ext="edit" aspectratio="t"/>
            <v:group id="_x0000_s2922" style="position:absolute;left:9959;top:9309;width:95;height:305" coordorigin="3458,13325" coordsize="196,947">
              <o:lock v:ext="edit" aspectratio="t"/>
              <v:rect id="_x0000_s2923" style="position:absolute;left:3458;top:13325;width:98;height:947" filled="f" strokeweight=".25pt">
                <o:lock v:ext="edit" aspectratio="t"/>
              </v:rect>
              <v:rect id="_x0000_s2924" style="position:absolute;left:3556;top:13325;width:98;height:947" filled="f" strokeweight=".25pt">
                <o:lock v:ext="edit" aspectratio="t"/>
              </v:rect>
            </v:group>
            <v:group id="_x0000_s2925" style="position:absolute;left:10054;top:9309;width:190;height:305" coordorigin="3458,13325" coordsize="393,947">
              <o:lock v:ext="edit" aspectratio="t"/>
              <v:group id="_x0000_s2926" style="position:absolute;left:3458;top:13325;width:196;height:947" coordorigin="3458,13325" coordsize="196,947">
                <o:lock v:ext="edit" aspectratio="t"/>
                <v:rect id="_x0000_s2927" style="position:absolute;left:3458;top:13325;width:98;height:947" filled="f" strokeweight=".25pt">
                  <o:lock v:ext="edit" aspectratio="t"/>
                </v:rect>
                <v:rect id="_x0000_s2928" style="position:absolute;left:3556;top:13325;width:98;height:947" filled="f" strokeweight=".25pt">
                  <o:lock v:ext="edit" aspectratio="t"/>
                </v:rect>
              </v:group>
              <v:group id="_x0000_s2929" style="position:absolute;left:3655;top:13325;width:196;height:947" coordorigin="3458,13325" coordsize="196,947">
                <o:lock v:ext="edit" aspectratio="t"/>
                <v:rect id="_x0000_s2930" style="position:absolute;left:3458;top:13325;width:98;height:947" filled="f" strokeweight=".25pt">
                  <o:lock v:ext="edit" aspectratio="t"/>
                </v:rect>
                <v:rect id="_x0000_s2931" style="position:absolute;left:3556;top:13325;width:98;height:947" filled="f" strokeweight=".25pt">
                  <o:lock v:ext="edit" aspectratio="t"/>
                </v:rect>
              </v:group>
            </v:group>
            <v:rect id="_x0000_s2932" style="position:absolute;left:9911;top:9309;width:47;height:305" filled="f" strokeweight=".25pt">
              <o:lock v:ext="edit" aspectratio="t"/>
            </v:rect>
          </v:group>
          <v:rect id="_x0000_s2933" style="position:absolute;left:7953;top:4567;width:942;height:1377" strokeweight=".25pt">
            <v:fill color2="#5a5a5a [2109]" rotate="t" angle="-90" focus="100%" type="gradient"/>
            <o:lock v:ext="edit" aspectratio="t"/>
          </v:rect>
          <v:shapetype id="_x0000_t127" coordsize="21600,21600" o:spt="127" path="m10800,l21600,21600,,21600xe">
            <v:stroke joinstyle="miter"/>
            <v:path gradientshapeok="t" o:connecttype="custom" o:connectlocs="10800,0;5400,10800;10800,21600;16200,10800" textboxrect="5400,10800,16200,21600"/>
          </v:shapetype>
          <v:shape id="_x0000_s2934" type="#_x0000_t127" style="position:absolute;left:8148;top:1784;width:555;height:469" strokeweight=".25pt">
            <v:fill color2="#5a5a5a [2109]" rotate="t" angle="-90" focus="100%" type="gradient"/>
            <o:lock v:ext="edit" aspectratio="t"/>
          </v:shape>
          <v:rect id="_x0000_s2935" style="position:absolute;left:8148;top:2257;width:555;height:74" strokeweight=".25pt">
            <v:fill color2="#5a5a5a [2109]" rotate="t" angle="-90" focus="100%" type="gradient"/>
            <o:lock v:ext="edit" aspectratio="t"/>
          </v:rect>
          <v:rect id="_x0000_s2936" style="position:absolute;left:8304;top:2715;width:388;height:169" strokeweight=".25pt">
            <v:fill color2="fill darken(118)" rotate="t" angle="-90" method="linear sigma" focus="100%" type="gradient"/>
            <o:lock v:ext="edit" aspectratio="t"/>
          </v:rect>
          <v:shapetype id="_x0000_t32" coordsize="21600,21600" o:spt="32" o:oned="t" path="m,l21600,21600e" filled="f">
            <v:path arrowok="t" fillok="f" o:connecttype="none"/>
            <o:lock v:ext="edit" shapetype="t"/>
          </v:shapetype>
          <v:shape id="_x0000_s2937" type="#_x0000_t32" style="position:absolute;left:8305;top:2750;width:383;height:0" o:connectortype="straight" strokeweight=".25pt">
            <o:lock v:ext="edit" aspectratio="t"/>
          </v:shape>
          <v:shape id="_x0000_s2938" type="#_x0000_t32" style="position:absolute;left:8354;top:1904;width:145;height:0" o:connectortype="straight" strokeweight=".25pt">
            <o:lock v:ext="edit" aspectratio="t"/>
          </v:shape>
          <v:shape id="_x0000_s2939" style="position:absolute;left:8444;top:2030;width:193;height:123" coordsize="630,382" path="m,l55,382,630,368,420,,,xe" fillcolor="gray [1629]" strokeweight=".25pt">
            <v:fill color2="#404040 [2429]" rotate="t" angle="-90" focus="100%" type="gradient"/>
            <v:path arrowok="t"/>
            <o:lock v:ext="edit" aspectratio="t"/>
          </v:shape>
          <v:oval id="_x0000_s2940" style="position:absolute;left:8511;top:2066;width:25;height:36;rotation:356" fillcolor="black [3213]" strokeweight=".25pt">
            <o:lock v:ext="edit" aspectratio="t"/>
          </v:oval>
          <v:shape id="_x0000_s2941" type="#_x0000_t32" style="position:absolute;left:8155;top:2274;width:545;height:0" o:connectortype="straight" strokeweight=".25pt">
            <o:lock v:ext="edit" aspectratio="t"/>
          </v:shape>
          <v:shape id="_x0000_s2942" type="#_x0000_t32" style="position:absolute;left:8153;top:2283;width:545;height:0" o:connectortype="straight" strokeweight=".25pt">
            <o:lock v:ext="edit" aspectratio="t"/>
          </v:shape>
          <v:shape id="_x0000_s2943" type="#_x0000_t32" style="position:absolute;left:8153;top:2312;width:544;height:0" o:connectortype="straight" strokeweight=".25pt">
            <o:lock v:ext="edit" aspectratio="t"/>
          </v:shape>
          <v:shape id="_x0000_s2944" style="position:absolute;left:8649;top:2158;width:72;height:171" coordsize="232,517" path="m,l82,r83,225l135,270r60,-8l232,487r-75,30l142,330,,xe" fillcolor="gray [1629]" strokeweight=".25pt">
            <v:fill color2="#404040 [2429]" rotate="t" angle="-90" focus="100%" type="gradient"/>
            <v:path arrowok="t"/>
            <o:lock v:ext="edit" aspectratio="t"/>
          </v:shape>
          <v:rect id="_x0000_s2945" style="position:absolute;left:8149;top:2253;width:92;height:139" fillcolor="white [3212]" strokeweight=".25pt">
            <v:fill color2="white [3212]" rotate="t" angle="-90" focus="100%" type="gradient"/>
            <o:lock v:ext="edit" aspectratio="t"/>
          </v:rect>
          <v:rect id="_x0000_s2946" style="position:absolute;left:8296;top:2253;width:122;height:162" strokeweight=".25pt">
            <v:fill color2="fill darken(118)" rotate="t" angle="-90" method="linear sigma" focus="100%" type="gradient"/>
            <o:lock v:ext="edit" aspectratio="t"/>
          </v:rect>
          <v:rect id="_x0000_s2947" style="position:absolute;left:8520;top:2253;width:105;height:163" fillcolor="#bfbfbf [2412]" strokeweight=".25pt">
            <v:fill color2="#5a5a5a [2109]" rotate="t" angle="-90" focus="100%" type="gradient"/>
            <o:lock v:ext="edit" aspectratio="t"/>
          </v:rect>
          <v:rect id="_x0000_s2948" style="position:absolute;left:8148;top:2327;width:554;height:587" fillcolor="gray [1629]" strokeweight=".25pt">
            <v:fill color2="#0d0d0d [3069]" rotate="t" angle="-90" focus="100%" type="gradient"/>
            <o:lock v:ext="edit" aspectratio="t"/>
          </v:re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2949" type="#_x0000_t8" style="position:absolute;left:7954;top:2912;width:942;height:1203;flip:y" adj="4432" strokeweight=".25pt">
            <v:fill color2="#5a5a5a [2109]" rotate="t" angle="-90" focus="100%" type="gradient"/>
            <o:lock v:ext="edit" aspectratio="t"/>
          </v:shape>
          <v:rect id="_x0000_s2950" style="position:absolute;left:7954;top:4112;width:941;height:97" strokeweight=".25pt">
            <v:fill color2="#5a5a5a [2109]" rotate="t" angle="-90" focus="100%" type="gradient"/>
            <o:lock v:ext="edit" aspectratio="t"/>
          </v:rect>
          <v:rect id="_x0000_s2951" style="position:absolute;left:7954;top:4214;width:942;height:353" fillcolor="black [3213]" strokeweight=".25pt">
            <v:fill rotate="t"/>
            <o:lock v:ext="edit" aspectratio="t"/>
          </v:rect>
          <v:rect id="_x0000_s2952" style="position:absolute;left:7996;top:4214;width:240;height:348" strokeweight=".25pt">
            <v:fill color2="black [3213]" rotate="t" angle="-90" focus="50%" type="gradient"/>
            <o:lock v:ext="edit" aspectratio="t"/>
          </v:rect>
          <v:shape id="_x0000_s2953" type="#_x0000_t8" style="position:absolute;left:8183;top:5947;width:475;height:536;flip:y" adj="7004" fillcolor="#bfbfbf [2412]" strokeweight=".25pt">
            <v:fill color2="#5a5a5a [2109]" angle="-90" focus="50%" type="gradient"/>
            <o:lock v:ext="edit" aspectratio="t"/>
          </v:shape>
          <v:group id="_x0000_s2954" style="position:absolute;left:7954;top:5649;width:941;height:305" coordorigin="4672,13329" coordsize="3059,948">
            <o:lock v:ext="edit" aspectratio="t"/>
            <v:group id="_x0000_s2955" style="position:absolute;left:4771;top:13329;width:197;height:947" coordorigin="3458,13325" coordsize="196,947">
              <o:lock v:ext="edit" aspectratio="t"/>
              <v:rect id="_x0000_s2956" style="position:absolute;left:3458;top:13325;width:98;height:947" filled="f" strokeweight=".25pt">
                <o:lock v:ext="edit" aspectratio="t"/>
              </v:rect>
              <v:rect id="_x0000_s2957" style="position:absolute;left:3556;top:13325;width:98;height:947" filled="f" strokeweight=".25pt">
                <o:lock v:ext="edit" aspectratio="t"/>
              </v:rect>
            </v:group>
            <v:group id="_x0000_s2958" style="position:absolute;left:5363;top:13330;width:789;height:947" coordorigin="3458,13325" coordsize="787,947">
              <o:lock v:ext="edit" aspectratio="t"/>
              <v:group id="_x0000_s2959" style="position:absolute;left:3458;top:13325;width:393;height:947" coordorigin="3458,13325" coordsize="393,947">
                <o:lock v:ext="edit" aspectratio="t"/>
                <v:group id="_x0000_s2960" style="position:absolute;left:3458;top:13325;width:196;height:947" coordorigin="3458,13325" coordsize="196,947">
                  <o:lock v:ext="edit" aspectratio="t"/>
                  <v:rect id="_x0000_s2961" style="position:absolute;left:3458;top:13325;width:98;height:947" filled="f" strokeweight=".25pt">
                    <o:lock v:ext="edit" aspectratio="t"/>
                  </v:rect>
                  <v:rect id="_x0000_s2962" style="position:absolute;left:3556;top:13325;width:98;height:947" filled="f" strokeweight=".25pt">
                    <o:lock v:ext="edit" aspectratio="t"/>
                  </v:rect>
                </v:group>
                <v:group id="_x0000_s2963" style="position:absolute;left:3655;top:13325;width:196;height:947" coordorigin="3458,13325" coordsize="196,947">
                  <o:lock v:ext="edit" aspectratio="t"/>
                  <v:rect id="_x0000_s2964" style="position:absolute;left:3458;top:13325;width:98;height:947" filled="f" strokeweight=".25pt">
                    <o:lock v:ext="edit" aspectratio="t"/>
                  </v:rect>
                  <v:rect id="_x0000_s2965" style="position:absolute;left:3556;top:13325;width:98;height:947" filled="f" strokeweight=".25pt">
                    <o:lock v:ext="edit" aspectratio="t"/>
                  </v:rect>
                </v:group>
              </v:group>
              <v:group id="_x0000_s2966" style="position:absolute;left:3852;top:13325;width:393;height:947" coordorigin="3458,13325" coordsize="393,947">
                <o:lock v:ext="edit" aspectratio="t"/>
                <v:group id="_x0000_s2967" style="position:absolute;left:3458;top:13325;width:196;height:947" coordorigin="3458,13325" coordsize="196,947">
                  <o:lock v:ext="edit" aspectratio="t"/>
                  <v:rect id="_x0000_s2968" style="position:absolute;left:3458;top:13325;width:98;height:947" filled="f" strokeweight=".25pt">
                    <o:lock v:ext="edit" aspectratio="t"/>
                  </v:rect>
                  <v:rect id="_x0000_s2969" style="position:absolute;left:3556;top:13325;width:98;height:947" filled="f" strokeweight=".25pt">
                    <o:lock v:ext="edit" aspectratio="t"/>
                  </v:rect>
                </v:group>
                <v:group id="_x0000_s2970" style="position:absolute;left:3655;top:13325;width:196;height:947" coordorigin="3458,13325" coordsize="196,947">
                  <o:lock v:ext="edit" aspectratio="t"/>
                  <v:rect id="_x0000_s2971" style="position:absolute;left:3458;top:13325;width:98;height:947" filled="f" strokeweight=".25pt">
                    <o:lock v:ext="edit" aspectratio="t"/>
                  </v:rect>
                  <v:rect id="_x0000_s2972" style="position:absolute;left:3556;top:13325;width:98;height:947" filled="f" strokeweight=".25pt">
                    <o:lock v:ext="edit" aspectratio="t"/>
                  </v:rect>
                </v:group>
              </v:group>
            </v:group>
            <v:group id="_x0000_s2973" style="position:absolute;left:6153;top:13329;width:789;height:947" coordorigin="3458,13325" coordsize="787,947">
              <o:lock v:ext="edit" aspectratio="t"/>
              <v:group id="_x0000_s2974" style="position:absolute;left:3458;top:13325;width:393;height:947" coordorigin="3458,13325" coordsize="393,947">
                <o:lock v:ext="edit" aspectratio="t"/>
                <v:group id="_x0000_s2975" style="position:absolute;left:3458;top:13325;width:196;height:947" coordorigin="3458,13325" coordsize="196,947">
                  <o:lock v:ext="edit" aspectratio="t"/>
                  <v:rect id="_x0000_s2976" style="position:absolute;left:3458;top:13325;width:98;height:947" filled="f" strokeweight=".25pt">
                    <o:lock v:ext="edit" aspectratio="t"/>
                  </v:rect>
                  <v:rect id="_x0000_s2977" style="position:absolute;left:3556;top:13325;width:98;height:947" filled="f" strokeweight=".25pt">
                    <o:lock v:ext="edit" aspectratio="t"/>
                  </v:rect>
                </v:group>
                <v:group id="_x0000_s2978" style="position:absolute;left:3655;top:13325;width:196;height:947" coordorigin="3458,13325" coordsize="196,947">
                  <o:lock v:ext="edit" aspectratio="t"/>
                  <v:rect id="_x0000_s2979" style="position:absolute;left:3458;top:13325;width:98;height:947" filled="f" strokeweight=".25pt">
                    <o:lock v:ext="edit" aspectratio="t"/>
                  </v:rect>
                  <v:rect id="_x0000_s2980" style="position:absolute;left:3556;top:13325;width:98;height:947" filled="f" strokeweight=".25pt">
                    <o:lock v:ext="edit" aspectratio="t"/>
                  </v:rect>
                </v:group>
              </v:group>
              <v:group id="_x0000_s2981" style="position:absolute;left:3852;top:13325;width:393;height:947" coordorigin="3458,13325" coordsize="393,947">
                <o:lock v:ext="edit" aspectratio="t"/>
                <v:group id="_x0000_s2982" style="position:absolute;left:3458;top:13325;width:196;height:947" coordorigin="3458,13325" coordsize="196,947">
                  <o:lock v:ext="edit" aspectratio="t"/>
                  <v:rect id="_x0000_s2983" style="position:absolute;left:3458;top:13325;width:98;height:947" filled="f" strokeweight=".25pt">
                    <o:lock v:ext="edit" aspectratio="t"/>
                  </v:rect>
                  <v:rect id="_x0000_s2984" style="position:absolute;left:3556;top:13325;width:98;height:947" filled="f" strokeweight=".25pt">
                    <o:lock v:ext="edit" aspectratio="t"/>
                  </v:rect>
                </v:group>
                <v:group id="_x0000_s2985" style="position:absolute;left:3655;top:13325;width:196;height:947" coordorigin="3458,13325" coordsize="196,947">
                  <o:lock v:ext="edit" aspectratio="t"/>
                  <v:rect id="_x0000_s2986" style="position:absolute;left:3458;top:13325;width:98;height:947" filled="f" strokeweight=".25pt">
                    <o:lock v:ext="edit" aspectratio="t"/>
                  </v:rect>
                  <v:rect id="_x0000_s2987" style="position:absolute;left:3556;top:13325;width:98;height:947" filled="f" strokeweight=".25pt">
                    <o:lock v:ext="edit" aspectratio="t"/>
                  </v:rect>
                </v:group>
              </v:group>
            </v:group>
            <v:group id="_x0000_s2988" style="position:absolute;left:6942;top:13330;width:789;height:947" coordorigin="3458,13325" coordsize="787,947">
              <o:lock v:ext="edit" aspectratio="t"/>
              <v:group id="_x0000_s2989" style="position:absolute;left:3458;top:13325;width:393;height:947" coordorigin="3458,13325" coordsize="393,947">
                <o:lock v:ext="edit" aspectratio="t"/>
                <v:group id="_x0000_s2990" style="position:absolute;left:3458;top:13325;width:196;height:947" coordorigin="3458,13325" coordsize="196,947">
                  <o:lock v:ext="edit" aspectratio="t"/>
                  <v:rect id="_x0000_s2991" style="position:absolute;left:3458;top:13325;width:98;height:947" filled="f" strokeweight=".25pt">
                    <o:lock v:ext="edit" aspectratio="t"/>
                  </v:rect>
                  <v:rect id="_x0000_s2992" style="position:absolute;left:3556;top:13325;width:98;height:947" filled="f" strokeweight=".25pt">
                    <o:lock v:ext="edit" aspectratio="t"/>
                  </v:rect>
                </v:group>
                <v:group id="_x0000_s2993" style="position:absolute;left:3655;top:13325;width:196;height:947" coordorigin="3458,13325" coordsize="196,947">
                  <o:lock v:ext="edit" aspectratio="t"/>
                  <v:rect id="_x0000_s2994" style="position:absolute;left:3458;top:13325;width:98;height:947" filled="f" strokeweight=".25pt">
                    <o:lock v:ext="edit" aspectratio="t"/>
                  </v:rect>
                  <v:rect id="_x0000_s2995" style="position:absolute;left:3556;top:13325;width:98;height:947" filled="f" strokeweight=".25pt">
                    <o:lock v:ext="edit" aspectratio="t"/>
                  </v:rect>
                </v:group>
              </v:group>
              <v:group id="_x0000_s2996" style="position:absolute;left:3852;top:13325;width:393;height:947" coordorigin="3458,13325" coordsize="393,947">
                <o:lock v:ext="edit" aspectratio="t"/>
                <v:group id="_x0000_s2997" style="position:absolute;left:3458;top:13325;width:196;height:947" coordorigin="3458,13325" coordsize="196,947">
                  <o:lock v:ext="edit" aspectratio="t"/>
                  <v:rect id="_x0000_s2998" style="position:absolute;left:3458;top:13325;width:98;height:947" filled="f" strokeweight=".25pt">
                    <o:lock v:ext="edit" aspectratio="t"/>
                  </v:rect>
                  <v:rect id="_x0000_s2999" style="position:absolute;left:3556;top:13325;width:98;height:947" filled="f" strokeweight=".25pt">
                    <o:lock v:ext="edit" aspectratio="t"/>
                  </v:rect>
                </v:group>
                <v:group id="_x0000_s3000" style="position:absolute;left:3655;top:13325;width:196;height:947" coordorigin="3458,13325" coordsize="196,947">
                  <o:lock v:ext="edit" aspectratio="t"/>
                  <v:rect id="_x0000_s3001" style="position:absolute;left:3458;top:13325;width:98;height:947" filled="f" strokeweight=".25pt">
                    <o:lock v:ext="edit" aspectratio="t"/>
                  </v:rect>
                  <v:rect id="_x0000_s3002" style="position:absolute;left:3556;top:13325;width:98;height:947" filled="f" strokeweight=".25pt">
                    <o:lock v:ext="edit" aspectratio="t"/>
                  </v:rect>
                </v:group>
              </v:group>
            </v:group>
            <v:group id="_x0000_s3003" style="position:absolute;left:4969;top:13329;width:394;height:947" coordorigin="3458,13325" coordsize="393,947">
              <o:lock v:ext="edit" aspectratio="t"/>
              <v:group id="_x0000_s3004" style="position:absolute;left:3458;top:13325;width:196;height:947" coordorigin="3458,13325" coordsize="196,947">
                <o:lock v:ext="edit" aspectratio="t"/>
                <v:rect id="_x0000_s3005" style="position:absolute;left:3458;top:13325;width:98;height:947" filled="f" strokeweight=".25pt">
                  <o:lock v:ext="edit" aspectratio="t"/>
                </v:rect>
                <v:rect id="_x0000_s3006" style="position:absolute;left:3556;top:13325;width:98;height:947" filled="f" strokeweight=".25pt">
                  <o:lock v:ext="edit" aspectratio="t"/>
                </v:rect>
              </v:group>
              <v:group id="_x0000_s3007" style="position:absolute;left:3655;top:13325;width:196;height:947" coordorigin="3458,13325" coordsize="196,947">
                <o:lock v:ext="edit" aspectratio="t"/>
                <v:rect id="_x0000_s3008" style="position:absolute;left:3458;top:13325;width:98;height:947" filled="f" strokeweight=".25pt">
                  <o:lock v:ext="edit" aspectratio="t"/>
                </v:rect>
                <v:rect id="_x0000_s3009" style="position:absolute;left:3556;top:13325;width:98;height:947" filled="f" strokeweight=".25pt">
                  <o:lock v:ext="edit" aspectratio="t"/>
                </v:rect>
              </v:group>
            </v:group>
            <v:rect id="_x0000_s3010" style="position:absolute;left:4672;top:13329;width:98;height:947" filled="f" strokeweight=".25pt">
              <o:lock v:ext="edit" aspectratio="t"/>
            </v:rect>
          </v:group>
          <v:shape id="_x0000_s3011" type="#_x0000_t32" style="position:absolute;left:8324;top:5992;width:193;height:0" o:connectortype="straight" strokeweight=".25pt">
            <o:lock v:ext="edit" aspectratio="t"/>
          </v:shape>
          <v:shape id="_x0000_s3012" type="#_x0000_t32" style="position:absolute;left:8312;top:6032;width:217;height:1" o:connectortype="straight" strokeweight=".25pt">
            <o:lock v:ext="edit" aspectratio="t"/>
          </v:shape>
          <v:shape id="_x0000_s3013" type="#_x0000_t32" style="position:absolute;left:8307;top:6067;width:227;height:0" o:connectortype="straight" strokeweight=".25pt">
            <o:lock v:ext="edit" aspectratio="t"/>
          </v:shape>
          <v:shape id="_x0000_s3014" type="#_x0000_t32" style="position:absolute;left:8293;top:6105;width:256;height:0" o:connectortype="straight" strokeweight=".25pt">
            <o:lock v:ext="edit" aspectratio="t"/>
          </v:shape>
          <v:shape id="_x0000_s3015" type="#_x0000_t32" style="position:absolute;left:8282;top:6145;width:279;height:0" o:connectortype="straight" strokeweight=".25pt">
            <o:lock v:ext="edit" aspectratio="t"/>
          </v:shape>
          <v:shape id="_x0000_s3016" type="#_x0000_t32" style="position:absolute;left:8268;top:6189;width:305;height:0" o:connectortype="straight" strokeweight=".25pt">
            <o:lock v:ext="edit" aspectratio="t"/>
          </v:shape>
          <v:shape id="_x0000_s3017" type="#_x0000_t32" style="position:absolute;left:8259;top:6233;width:323;height:0" o:connectortype="straight" strokeweight=".25pt">
            <o:lock v:ext="edit" aspectratio="t"/>
          </v:shape>
          <v:shape id="_x0000_s3018" type="#_x0000_t32" style="position:absolute;left:8246;top:6274;width:349;height:0" o:connectortype="straight" strokeweight=".25pt">
            <o:lock v:ext="edit" aspectratio="t"/>
          </v:shape>
          <v:shape id="_x0000_s3019" type="#_x0000_t32" style="position:absolute;left:8234;top:6314;width:375;height:0" o:connectortype="straight" strokeweight=".25pt">
            <o:lock v:ext="edit" aspectratio="t"/>
          </v:shape>
          <v:shape id="_x0000_s3020" type="#_x0000_t32" style="position:absolute;left:8221;top:6357;width:401;height:0" o:connectortype="straight" strokeweight=".25pt">
            <o:lock v:ext="edit" aspectratio="t"/>
          </v:shape>
          <v:shape id="_x0000_s3021" type="#_x0000_t32" style="position:absolute;left:8206;top:6404;width:427;height:0" o:connectortype="straight" strokeweight=".25pt">
            <o:lock v:ext="edit" aspectratio="t"/>
          </v:shape>
          <v:group id="_x0000_s3022" style="position:absolute;left:7955;top:4568;width:941;height:200" coordorigin="4672,13329" coordsize="3059,948">
            <o:lock v:ext="edit" aspectratio="t"/>
            <v:group id="_x0000_s3023" style="position:absolute;left:4771;top:13329;width:197;height:947" coordorigin="3458,13325" coordsize="196,947">
              <o:lock v:ext="edit" aspectratio="t"/>
              <v:rect id="_x0000_s3024" style="position:absolute;left:3458;top:13325;width:98;height:947" filled="f" strokeweight=".25pt">
                <o:lock v:ext="edit" aspectratio="t"/>
              </v:rect>
              <v:rect id="_x0000_s3025" style="position:absolute;left:3556;top:13325;width:98;height:947" filled="f" strokeweight=".25pt">
                <o:lock v:ext="edit" aspectratio="t"/>
              </v:rect>
            </v:group>
            <v:group id="_x0000_s3026" style="position:absolute;left:5363;top:13330;width:789;height:947" coordorigin="3458,13325" coordsize="787,947">
              <o:lock v:ext="edit" aspectratio="t"/>
              <v:group id="_x0000_s3027" style="position:absolute;left:3458;top:13325;width:393;height:947" coordorigin="3458,13325" coordsize="393,947">
                <o:lock v:ext="edit" aspectratio="t"/>
                <v:group id="_x0000_s3028" style="position:absolute;left:3458;top:13325;width:196;height:947" coordorigin="3458,13325" coordsize="196,947">
                  <o:lock v:ext="edit" aspectratio="t"/>
                  <v:rect id="_x0000_s3029" style="position:absolute;left:3458;top:13325;width:98;height:947" filled="f" strokeweight=".25pt">
                    <o:lock v:ext="edit" aspectratio="t"/>
                  </v:rect>
                  <v:rect id="_x0000_s3030" style="position:absolute;left:3556;top:13325;width:98;height:947" filled="f" strokeweight=".25pt">
                    <o:lock v:ext="edit" aspectratio="t"/>
                  </v:rect>
                </v:group>
                <v:group id="_x0000_s3031" style="position:absolute;left:3655;top:13325;width:196;height:947" coordorigin="3458,13325" coordsize="196,947">
                  <o:lock v:ext="edit" aspectratio="t"/>
                  <v:rect id="_x0000_s3032" style="position:absolute;left:3458;top:13325;width:98;height:947" filled="f" strokeweight=".25pt">
                    <o:lock v:ext="edit" aspectratio="t"/>
                  </v:rect>
                  <v:rect id="_x0000_s3033" style="position:absolute;left:3556;top:13325;width:98;height:947" filled="f" strokeweight=".25pt">
                    <o:lock v:ext="edit" aspectratio="t"/>
                  </v:rect>
                </v:group>
              </v:group>
              <v:group id="_x0000_s3034" style="position:absolute;left:3852;top:13325;width:393;height:947" coordorigin="3458,13325" coordsize="393,947">
                <o:lock v:ext="edit" aspectratio="t"/>
                <v:group id="_x0000_s3035" style="position:absolute;left:3458;top:13325;width:196;height:947" coordorigin="3458,13325" coordsize="196,947">
                  <o:lock v:ext="edit" aspectratio="t"/>
                  <v:rect id="_x0000_s3036" style="position:absolute;left:3458;top:13325;width:98;height:947" filled="f" strokeweight=".25pt">
                    <o:lock v:ext="edit" aspectratio="t"/>
                  </v:rect>
                  <v:rect id="_x0000_s3037" style="position:absolute;left:3556;top:13325;width:98;height:947" filled="f" strokeweight=".25pt">
                    <o:lock v:ext="edit" aspectratio="t"/>
                  </v:rect>
                </v:group>
                <v:group id="_x0000_s3038" style="position:absolute;left:3655;top:13325;width:196;height:947" coordorigin="3458,13325" coordsize="196,947">
                  <o:lock v:ext="edit" aspectratio="t"/>
                  <v:rect id="_x0000_s3039" style="position:absolute;left:3458;top:13325;width:98;height:947" filled="f" strokeweight=".25pt">
                    <o:lock v:ext="edit" aspectratio="t"/>
                  </v:rect>
                  <v:rect id="_x0000_s3040" style="position:absolute;left:3556;top:13325;width:98;height:947" filled="f" strokeweight=".25pt">
                    <o:lock v:ext="edit" aspectratio="t"/>
                  </v:rect>
                </v:group>
              </v:group>
            </v:group>
            <v:group id="_x0000_s3041" style="position:absolute;left:6153;top:13329;width:789;height:947" coordorigin="3458,13325" coordsize="787,947">
              <o:lock v:ext="edit" aspectratio="t"/>
              <v:group id="_x0000_s3042" style="position:absolute;left:3458;top:13325;width:393;height:947" coordorigin="3458,13325" coordsize="393,947">
                <o:lock v:ext="edit" aspectratio="t"/>
                <v:group id="_x0000_s3043" style="position:absolute;left:3458;top:13325;width:196;height:947" coordorigin="3458,13325" coordsize="196,947">
                  <o:lock v:ext="edit" aspectratio="t"/>
                  <v:rect id="_x0000_s3044" style="position:absolute;left:3458;top:13325;width:98;height:947" filled="f" strokeweight=".25pt">
                    <o:lock v:ext="edit" aspectratio="t"/>
                  </v:rect>
                  <v:rect id="_x0000_s3045" style="position:absolute;left:3556;top:13325;width:98;height:947" filled="f" strokeweight=".25pt">
                    <o:lock v:ext="edit" aspectratio="t"/>
                  </v:rect>
                </v:group>
                <v:group id="_x0000_s3046" style="position:absolute;left:3655;top:13325;width:196;height:947" coordorigin="3458,13325" coordsize="196,947">
                  <o:lock v:ext="edit" aspectratio="t"/>
                  <v:rect id="_x0000_s3047" style="position:absolute;left:3458;top:13325;width:98;height:947" filled="f" strokeweight=".25pt">
                    <o:lock v:ext="edit" aspectratio="t"/>
                  </v:rect>
                  <v:rect id="_x0000_s3048" style="position:absolute;left:3556;top:13325;width:98;height:947" filled="f" strokeweight=".25pt">
                    <o:lock v:ext="edit" aspectratio="t"/>
                  </v:rect>
                </v:group>
              </v:group>
              <v:group id="_x0000_s3049" style="position:absolute;left:3852;top:13325;width:393;height:947" coordorigin="3458,13325" coordsize="393,947">
                <o:lock v:ext="edit" aspectratio="t"/>
                <v:group id="_x0000_s3050" style="position:absolute;left:3458;top:13325;width:196;height:947" coordorigin="3458,13325" coordsize="196,947">
                  <o:lock v:ext="edit" aspectratio="t"/>
                  <v:rect id="_x0000_s3051" style="position:absolute;left:3458;top:13325;width:98;height:947" filled="f" strokeweight=".25pt">
                    <o:lock v:ext="edit" aspectratio="t"/>
                  </v:rect>
                  <v:rect id="_x0000_s3052" style="position:absolute;left:3556;top:13325;width:98;height:947" filled="f" strokeweight=".25pt">
                    <o:lock v:ext="edit" aspectratio="t"/>
                  </v:rect>
                </v:group>
                <v:group id="_x0000_s3053" style="position:absolute;left:3655;top:13325;width:196;height:947" coordorigin="3458,13325" coordsize="196,947">
                  <o:lock v:ext="edit" aspectratio="t"/>
                  <v:rect id="_x0000_s3054" style="position:absolute;left:3458;top:13325;width:98;height:947" filled="f" strokeweight=".25pt">
                    <o:lock v:ext="edit" aspectratio="t"/>
                  </v:rect>
                  <v:rect id="_x0000_s3055" style="position:absolute;left:3556;top:13325;width:98;height:947" filled="f" strokeweight=".25pt">
                    <o:lock v:ext="edit" aspectratio="t"/>
                  </v:rect>
                </v:group>
              </v:group>
            </v:group>
            <v:group id="_x0000_s3056" style="position:absolute;left:6942;top:13330;width:789;height:947" coordorigin="3458,13325" coordsize="787,947">
              <o:lock v:ext="edit" aspectratio="t"/>
              <v:group id="_x0000_s3057" style="position:absolute;left:3458;top:13325;width:393;height:947" coordorigin="3458,13325" coordsize="393,947">
                <o:lock v:ext="edit" aspectratio="t"/>
                <v:group id="_x0000_s3058" style="position:absolute;left:3458;top:13325;width:196;height:947" coordorigin="3458,13325" coordsize="196,947">
                  <o:lock v:ext="edit" aspectratio="t"/>
                  <v:rect id="_x0000_s3059" style="position:absolute;left:3458;top:13325;width:98;height:947" filled="f" strokeweight=".25pt">
                    <o:lock v:ext="edit" aspectratio="t"/>
                  </v:rect>
                  <v:rect id="_x0000_s3060" style="position:absolute;left:3556;top:13325;width:98;height:947" filled="f" strokeweight=".25pt">
                    <o:lock v:ext="edit" aspectratio="t"/>
                  </v:rect>
                </v:group>
                <v:group id="_x0000_s3061" style="position:absolute;left:3655;top:13325;width:196;height:947" coordorigin="3458,13325" coordsize="196,947">
                  <o:lock v:ext="edit" aspectratio="t"/>
                  <v:rect id="_x0000_s3062" style="position:absolute;left:3458;top:13325;width:98;height:947" filled="f" strokeweight=".25pt">
                    <o:lock v:ext="edit" aspectratio="t"/>
                  </v:rect>
                  <v:rect id="_x0000_s3063" style="position:absolute;left:3556;top:13325;width:98;height:947" filled="f" strokeweight=".25pt">
                    <o:lock v:ext="edit" aspectratio="t"/>
                  </v:rect>
                </v:group>
              </v:group>
              <v:group id="_x0000_s3064" style="position:absolute;left:3852;top:13325;width:393;height:947" coordorigin="3458,13325" coordsize="393,947">
                <o:lock v:ext="edit" aspectratio="t"/>
                <v:group id="_x0000_s3065" style="position:absolute;left:3458;top:13325;width:196;height:947" coordorigin="3458,13325" coordsize="196,947">
                  <o:lock v:ext="edit" aspectratio="t"/>
                  <v:rect id="_x0000_s3066" style="position:absolute;left:3458;top:13325;width:98;height:947" filled="f" strokeweight=".25pt">
                    <o:lock v:ext="edit" aspectratio="t"/>
                  </v:rect>
                  <v:rect id="_x0000_s3067" style="position:absolute;left:3556;top:13325;width:98;height:947" filled="f" strokeweight=".25pt">
                    <o:lock v:ext="edit" aspectratio="t"/>
                  </v:rect>
                </v:group>
                <v:group id="_x0000_s3068" style="position:absolute;left:3655;top:13325;width:196;height:947" coordorigin="3458,13325" coordsize="196,947">
                  <o:lock v:ext="edit" aspectratio="t"/>
                  <v:rect id="_x0000_s3069" style="position:absolute;left:3458;top:13325;width:98;height:947" filled="f" strokeweight=".25pt">
                    <o:lock v:ext="edit" aspectratio="t"/>
                  </v:rect>
                  <v:rect id="_x0000_s3070" style="position:absolute;left:3556;top:13325;width:98;height:947" filled="f" strokeweight=".25pt">
                    <o:lock v:ext="edit" aspectratio="t"/>
                  </v:rect>
                </v:group>
              </v:group>
            </v:group>
            <v:group id="_x0000_s3071" style="position:absolute;left:4969;top:13329;width:394;height:947" coordorigin="3458,13325" coordsize="393,947">
              <o:lock v:ext="edit" aspectratio="t"/>
              <v:group id="_x0000_s97280" style="position:absolute;left:3458;top:13325;width:196;height:947" coordorigin="3458,13325" coordsize="196,947">
                <o:lock v:ext="edit" aspectratio="t"/>
                <v:rect id="_x0000_s97281" style="position:absolute;left:3458;top:13325;width:98;height:947" filled="f" strokeweight=".25pt">
                  <o:lock v:ext="edit" aspectratio="t"/>
                </v:rect>
                <v:rect id="_x0000_s97282" style="position:absolute;left:3556;top:13325;width:98;height:947" filled="f" strokeweight=".25pt">
                  <o:lock v:ext="edit" aspectratio="t"/>
                </v:rect>
              </v:group>
              <v:group id="_x0000_s97283" style="position:absolute;left:3655;top:13325;width:196;height:947" coordorigin="3458,13325" coordsize="196,947">
                <o:lock v:ext="edit" aspectratio="t"/>
                <v:rect id="_x0000_s97284" style="position:absolute;left:3458;top:13325;width:98;height:947" filled="f" strokeweight=".25pt">
                  <o:lock v:ext="edit" aspectratio="t"/>
                </v:rect>
                <v:rect id="_x0000_s97285" style="position:absolute;left:3556;top:13325;width:98;height:947" filled="f" strokeweight=".25pt">
                  <o:lock v:ext="edit" aspectratio="t"/>
                </v:rect>
              </v:group>
            </v:group>
            <v:rect id="_x0000_s97286" style="position:absolute;left:4672;top:13329;width:98;height:947" filled="f" strokeweight=".25pt">
              <o:lock v:ext="edit" aspectratio="t"/>
            </v:rect>
          </v:group>
          <v:shape id="_x0000_s97287" type="#_x0000_t8" style="position:absolute;left:7688;top:5956;width:1478;height:824;flip:y" adj="3914" strokeweight=".25pt">
            <v:fill color2="#404040 [2429]" rotate="t" angle="-90" focus="100%" type="gradient"/>
            <o:lock v:ext="edit" aspectratio="t"/>
          </v:shape>
          <v:shape id="_x0000_s97288" type="#_x0000_t8" style="position:absolute;left:7943;top:5946;width:968;height:826;flip:y" adj="4061" fillcolor="black [3213]" strokeweight=".25pt">
            <o:lock v:ext="edit" aspectratio="t"/>
          </v:shape>
          <v:shape id="_x0000_s97289" type="#_x0000_t8" style="position:absolute;left:8423;top:5946;width:555;height:286;flip:y" adj="3191" fillcolor="black [3213]" strokeweight=".25pt">
            <o:lock v:ext="edit" aspectratio="t"/>
          </v:shape>
          <v:rect id="_x0000_s97290" style="position:absolute;left:7959;top:9553;width:161;height:707" strokeweight=".25pt">
            <v:fill color2="black [3213]" rotate="t" angle="-90" focus="50%" type="gradient"/>
            <o:lock v:ext="edit" aspectratio="t"/>
          </v:rect>
          <v:rect id="_x0000_s97291" style="position:absolute;left:7966;top:10288;width:161;height:519" strokeweight=".25pt">
            <v:fill color2="black [3213]" rotate="t" angle="-90" focus="50%" type="gradient"/>
            <o:lock v:ext="edit" aspectratio="t"/>
          </v:rect>
          <v:group id="_x0000_s97292" style="position:absolute;left:8414;top:10284;width:530;height:523" coordorigin="3458,13325" coordsize="787,947">
            <o:lock v:ext="edit" aspectratio="t"/>
            <v:group id="_x0000_s97293" style="position:absolute;left:3458;top:13325;width:393;height:947" coordorigin="3458,13325" coordsize="393,947">
              <o:lock v:ext="edit" aspectratio="t"/>
              <v:group id="_x0000_s97294" style="position:absolute;left:3458;top:13325;width:196;height:947" coordorigin="3458,13325" coordsize="196,947">
                <o:lock v:ext="edit" aspectratio="t"/>
                <v:rect id="_x0000_s97295" style="position:absolute;left:3458;top:13325;width:98;height:947" filled="f" strokeweight=".25pt">
                  <o:lock v:ext="edit" aspectratio="t"/>
                </v:rect>
                <v:rect id="_x0000_s97296" style="position:absolute;left:3556;top:13325;width:98;height:947" filled="f" strokeweight=".25pt">
                  <o:lock v:ext="edit" aspectratio="t"/>
                </v:rect>
              </v:group>
              <v:group id="_x0000_s97297" style="position:absolute;left:3655;top:13325;width:196;height:947" coordorigin="3458,13325" coordsize="196,947">
                <o:lock v:ext="edit" aspectratio="t"/>
                <v:rect id="_x0000_s97298" style="position:absolute;left:3458;top:13325;width:98;height:947" filled="f" strokeweight=".25pt">
                  <o:lock v:ext="edit" aspectratio="t"/>
                </v:rect>
                <v:rect id="_x0000_s97299" style="position:absolute;left:3556;top:13325;width:98;height:947" filled="f" strokeweight=".25pt">
                  <o:lock v:ext="edit" aspectratio="t"/>
                </v:rect>
              </v:group>
            </v:group>
            <v:group id="_x0000_s97300" style="position:absolute;left:3852;top:13325;width:393;height:947" coordorigin="3458,13325" coordsize="393,947">
              <o:lock v:ext="edit" aspectratio="t"/>
              <v:group id="_x0000_s97301" style="position:absolute;left:3458;top:13325;width:196;height:947" coordorigin="3458,13325" coordsize="196,947">
                <o:lock v:ext="edit" aspectratio="t"/>
                <v:rect id="_x0000_s97302" style="position:absolute;left:3458;top:13325;width:98;height:947" filled="f" strokeweight=".25pt">
                  <o:lock v:ext="edit" aspectratio="t"/>
                </v:rect>
                <v:rect id="_x0000_s97303" style="position:absolute;left:3556;top:13325;width:98;height:947" filled="f" strokeweight=".25pt">
                  <o:lock v:ext="edit" aspectratio="t"/>
                </v:rect>
              </v:group>
              <v:group id="_x0000_s97304" style="position:absolute;left:3655;top:13325;width:196;height:947" coordorigin="3458,13325" coordsize="196,947">
                <o:lock v:ext="edit" aspectratio="t"/>
                <v:rect id="_x0000_s97305" style="position:absolute;left:3458;top:13325;width:98;height:947" filled="f" strokeweight=".25pt">
                  <o:lock v:ext="edit" aspectratio="t"/>
                </v:rect>
                <v:rect id="_x0000_s97306" style="position:absolute;left:3556;top:13325;width:98;height:947" filled="f" strokeweight=".25pt">
                  <o:lock v:ext="edit" aspectratio="t"/>
                </v:rect>
              </v:group>
            </v:group>
          </v:group>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97307" type="#_x0000_t136" style="position:absolute;left:7392;top:8110;width:1642;height:75;rotation:90" fillcolor="#c00000" strokecolor="#c00000" strokeweight=".25pt">
            <v:shadow color="#868686"/>
            <v:textpath style="font-family:&quot;Arial&quot;;v-rotate-letters:t;v-text-kern:t" trim="t" fitpath="t" string="UNITED STATES"/>
            <o:lock v:ext="edit" aspectratio="t"/>
          </v:shape>
          <v:rect id="_x0000_s97308" style="position:absolute;left:7677;top:9084;width:1488;height:153" strokeweight=".25pt">
            <v:fill color2="#5a5a5a [2109]" rotate="t" angle="-90" focus="100%" type="gradient"/>
            <o:lock v:ext="edit" aspectratio="t"/>
          </v:rect>
          <v:group id="_x0000_s97309" style="position:absolute;left:7706;top:12752;width:1473;height:935" coordorigin="4672,13329" coordsize="3059,948">
            <o:lock v:ext="edit" aspectratio="t"/>
            <v:group id="_x0000_s97310" style="position:absolute;left:4771;top:13329;width:197;height:947" coordorigin="3458,13325" coordsize="196,947">
              <o:lock v:ext="edit" aspectratio="t"/>
              <v:rect id="_x0000_s97311" style="position:absolute;left:3458;top:13325;width:98;height:947" filled="f" strokeweight=".25pt">
                <o:lock v:ext="edit" aspectratio="t"/>
              </v:rect>
              <v:rect id="_x0000_s97312" style="position:absolute;left:3556;top:13325;width:98;height:947" filled="f" strokeweight=".25pt">
                <o:lock v:ext="edit" aspectratio="t"/>
              </v:rect>
            </v:group>
            <v:group id="_x0000_s97313" style="position:absolute;left:5363;top:13330;width:789;height:947" coordorigin="3458,13325" coordsize="787,947">
              <o:lock v:ext="edit" aspectratio="t"/>
              <v:group id="_x0000_s97314" style="position:absolute;left:3458;top:13325;width:393;height:947" coordorigin="3458,13325" coordsize="393,947">
                <o:lock v:ext="edit" aspectratio="t"/>
                <v:group id="_x0000_s97315" style="position:absolute;left:3458;top:13325;width:196;height:947" coordorigin="3458,13325" coordsize="196,947">
                  <o:lock v:ext="edit" aspectratio="t"/>
                  <v:rect id="_x0000_s97316" style="position:absolute;left:3458;top:13325;width:98;height:947" filled="f" strokeweight=".25pt">
                    <o:lock v:ext="edit" aspectratio="t"/>
                  </v:rect>
                  <v:rect id="_x0000_s97317" style="position:absolute;left:3556;top:13325;width:98;height:947" filled="f" strokeweight=".25pt">
                    <o:lock v:ext="edit" aspectratio="t"/>
                  </v:rect>
                </v:group>
                <v:group id="_x0000_s97318" style="position:absolute;left:3655;top:13325;width:196;height:947" coordorigin="3458,13325" coordsize="196,947">
                  <o:lock v:ext="edit" aspectratio="t"/>
                  <v:rect id="_x0000_s97319" style="position:absolute;left:3458;top:13325;width:98;height:947" filled="f" strokeweight=".25pt">
                    <o:lock v:ext="edit" aspectratio="t"/>
                  </v:rect>
                  <v:rect id="_x0000_s97320" style="position:absolute;left:3556;top:13325;width:98;height:947" filled="f" strokeweight=".25pt">
                    <o:lock v:ext="edit" aspectratio="t"/>
                  </v:rect>
                </v:group>
              </v:group>
              <v:group id="_x0000_s97321" style="position:absolute;left:3852;top:13325;width:393;height:947" coordorigin="3458,13325" coordsize="393,947">
                <o:lock v:ext="edit" aspectratio="t"/>
                <v:group id="_x0000_s97322" style="position:absolute;left:3458;top:13325;width:196;height:947" coordorigin="3458,13325" coordsize="196,947">
                  <o:lock v:ext="edit" aspectratio="t"/>
                  <v:rect id="_x0000_s97323" style="position:absolute;left:3458;top:13325;width:98;height:947" filled="f" strokeweight=".25pt">
                    <o:lock v:ext="edit" aspectratio="t"/>
                  </v:rect>
                  <v:rect id="_x0000_s97324" style="position:absolute;left:3556;top:13325;width:98;height:947" filled="f" strokeweight=".25pt">
                    <o:lock v:ext="edit" aspectratio="t"/>
                  </v:rect>
                </v:group>
                <v:group id="_x0000_s97325" style="position:absolute;left:3655;top:13325;width:196;height:947" coordorigin="3458,13325" coordsize="196,947">
                  <o:lock v:ext="edit" aspectratio="t"/>
                  <v:rect id="_x0000_s97326" style="position:absolute;left:3458;top:13325;width:98;height:947" filled="f" strokeweight=".25pt">
                    <o:lock v:ext="edit" aspectratio="t"/>
                  </v:rect>
                  <v:rect id="_x0000_s97327" style="position:absolute;left:3556;top:13325;width:98;height:947" filled="f" strokeweight=".25pt">
                    <o:lock v:ext="edit" aspectratio="t"/>
                  </v:rect>
                </v:group>
              </v:group>
            </v:group>
            <v:group id="_x0000_s97328" style="position:absolute;left:6153;top:13329;width:789;height:947" coordorigin="3458,13325" coordsize="787,947">
              <o:lock v:ext="edit" aspectratio="t"/>
              <v:group id="_x0000_s97329" style="position:absolute;left:3458;top:13325;width:393;height:947" coordorigin="3458,13325" coordsize="393,947">
                <o:lock v:ext="edit" aspectratio="t"/>
                <v:group id="_x0000_s97330" style="position:absolute;left:3458;top:13325;width:196;height:947" coordorigin="3458,13325" coordsize="196,947">
                  <o:lock v:ext="edit" aspectratio="t"/>
                  <v:rect id="_x0000_s97331" style="position:absolute;left:3458;top:13325;width:98;height:947" filled="f" strokeweight=".25pt">
                    <o:lock v:ext="edit" aspectratio="t"/>
                  </v:rect>
                  <v:rect id="_x0000_s97332" style="position:absolute;left:3556;top:13325;width:98;height:947" filled="f" strokeweight=".25pt">
                    <o:lock v:ext="edit" aspectratio="t"/>
                  </v:rect>
                </v:group>
                <v:group id="_x0000_s97333" style="position:absolute;left:3655;top:13325;width:196;height:947" coordorigin="3458,13325" coordsize="196,947">
                  <o:lock v:ext="edit" aspectratio="t"/>
                  <v:rect id="_x0000_s97334" style="position:absolute;left:3458;top:13325;width:98;height:947" filled="f" strokeweight=".25pt">
                    <o:lock v:ext="edit" aspectratio="t"/>
                  </v:rect>
                  <v:rect id="_x0000_s97335" style="position:absolute;left:3556;top:13325;width:98;height:947" filled="f" strokeweight=".25pt">
                    <o:lock v:ext="edit" aspectratio="t"/>
                  </v:rect>
                </v:group>
              </v:group>
              <v:group id="_x0000_s97336" style="position:absolute;left:3852;top:13325;width:393;height:947" coordorigin="3458,13325" coordsize="393,947">
                <o:lock v:ext="edit" aspectratio="t"/>
                <v:group id="_x0000_s97337" style="position:absolute;left:3458;top:13325;width:196;height:947" coordorigin="3458,13325" coordsize="196,947">
                  <o:lock v:ext="edit" aspectratio="t"/>
                  <v:rect id="_x0000_s97338" style="position:absolute;left:3458;top:13325;width:98;height:947" filled="f" strokeweight=".25pt">
                    <o:lock v:ext="edit" aspectratio="t"/>
                  </v:rect>
                  <v:rect id="_x0000_s97339" style="position:absolute;left:3556;top:13325;width:98;height:947" filled="f" strokeweight=".25pt">
                    <o:lock v:ext="edit" aspectratio="t"/>
                  </v:rect>
                </v:group>
                <v:group id="_x0000_s97340" style="position:absolute;left:3655;top:13325;width:196;height:947" coordorigin="3458,13325" coordsize="196,947">
                  <o:lock v:ext="edit" aspectratio="t"/>
                  <v:rect id="_x0000_s97341" style="position:absolute;left:3458;top:13325;width:98;height:947" filled="f" strokeweight=".25pt">
                    <o:lock v:ext="edit" aspectratio="t"/>
                  </v:rect>
                  <v:rect id="_x0000_s97342" style="position:absolute;left:3556;top:13325;width:98;height:947" filled="f" strokeweight=".25pt">
                    <o:lock v:ext="edit" aspectratio="t"/>
                  </v:rect>
                </v:group>
              </v:group>
            </v:group>
            <v:group id="_x0000_s97343" style="position:absolute;left:6942;top:13330;width:789;height:947" coordorigin="3458,13325" coordsize="787,947">
              <o:lock v:ext="edit" aspectratio="t"/>
              <v:group id="_x0000_s97344" style="position:absolute;left:3458;top:13325;width:393;height:947" coordorigin="3458,13325" coordsize="393,947">
                <o:lock v:ext="edit" aspectratio="t"/>
                <v:group id="_x0000_s97345" style="position:absolute;left:3458;top:13325;width:196;height:947" coordorigin="3458,13325" coordsize="196,947">
                  <o:lock v:ext="edit" aspectratio="t"/>
                  <v:rect id="_x0000_s97346" style="position:absolute;left:3458;top:13325;width:98;height:947" filled="f" strokeweight=".25pt">
                    <o:lock v:ext="edit" aspectratio="t"/>
                  </v:rect>
                  <v:rect id="_x0000_s97347" style="position:absolute;left:3556;top:13325;width:98;height:947" filled="f" strokeweight=".25pt">
                    <o:lock v:ext="edit" aspectratio="t"/>
                  </v:rect>
                </v:group>
                <v:group id="_x0000_s97348" style="position:absolute;left:3655;top:13325;width:196;height:947" coordorigin="3458,13325" coordsize="196,947">
                  <o:lock v:ext="edit" aspectratio="t"/>
                  <v:rect id="_x0000_s97349" style="position:absolute;left:3458;top:13325;width:98;height:947" filled="f" strokeweight=".25pt">
                    <o:lock v:ext="edit" aspectratio="t"/>
                  </v:rect>
                  <v:rect id="_x0000_s97350" style="position:absolute;left:3556;top:13325;width:98;height:947" filled="f" strokeweight=".25pt">
                    <o:lock v:ext="edit" aspectratio="t"/>
                  </v:rect>
                </v:group>
              </v:group>
              <v:group id="_x0000_s97351" style="position:absolute;left:3852;top:13325;width:393;height:947" coordorigin="3458,13325" coordsize="393,947">
                <o:lock v:ext="edit" aspectratio="t"/>
                <v:group id="_x0000_s97352" style="position:absolute;left:3458;top:13325;width:196;height:947" coordorigin="3458,13325" coordsize="196,947">
                  <o:lock v:ext="edit" aspectratio="t"/>
                  <v:rect id="_x0000_s97353" style="position:absolute;left:3458;top:13325;width:98;height:947" filled="f" strokeweight=".25pt">
                    <o:lock v:ext="edit" aspectratio="t"/>
                  </v:rect>
                  <v:rect id="_x0000_s97354" style="position:absolute;left:3556;top:13325;width:98;height:947" filled="f" strokeweight=".25pt">
                    <o:lock v:ext="edit" aspectratio="t"/>
                  </v:rect>
                </v:group>
                <v:group id="_x0000_s97355" style="position:absolute;left:3655;top:13325;width:196;height:947" coordorigin="3458,13325" coordsize="196,947">
                  <o:lock v:ext="edit" aspectratio="t"/>
                  <v:rect id="_x0000_s97356" style="position:absolute;left:3458;top:13325;width:98;height:947" filled="f" strokeweight=".25pt">
                    <o:lock v:ext="edit" aspectratio="t"/>
                  </v:rect>
                  <v:rect id="_x0000_s97357" style="position:absolute;left:3556;top:13325;width:98;height:947" filled="f" strokeweight=".25pt">
                    <o:lock v:ext="edit" aspectratio="t"/>
                  </v:rect>
                </v:group>
              </v:group>
            </v:group>
            <v:group id="_x0000_s97358" style="position:absolute;left:4969;top:13329;width:394;height:947" coordorigin="3458,13325" coordsize="393,947">
              <o:lock v:ext="edit" aspectratio="t"/>
              <v:group id="_x0000_s97359" style="position:absolute;left:3458;top:13325;width:196;height:947" coordorigin="3458,13325" coordsize="196,947">
                <o:lock v:ext="edit" aspectratio="t"/>
                <v:rect id="_x0000_s97360" style="position:absolute;left:3458;top:13325;width:98;height:947" filled="f" strokeweight=".25pt">
                  <o:lock v:ext="edit" aspectratio="t"/>
                </v:rect>
                <v:rect id="_x0000_s97361" style="position:absolute;left:3556;top:13325;width:98;height:947" filled="f" strokeweight=".25pt">
                  <o:lock v:ext="edit" aspectratio="t"/>
                </v:rect>
              </v:group>
              <v:group id="_x0000_s97362" style="position:absolute;left:3655;top:13325;width:196;height:947" coordorigin="3458,13325" coordsize="196,947">
                <o:lock v:ext="edit" aspectratio="t"/>
                <v:rect id="_x0000_s97363" style="position:absolute;left:3458;top:13325;width:98;height:947" filled="f" strokeweight=".25pt">
                  <o:lock v:ext="edit" aspectratio="t"/>
                </v:rect>
                <v:rect id="_x0000_s97364" style="position:absolute;left:3556;top:13325;width:98;height:947" filled="f" strokeweight=".25pt">
                  <o:lock v:ext="edit" aspectratio="t"/>
                </v:rect>
              </v:group>
            </v:group>
            <v:rect id="_x0000_s97365" style="position:absolute;left:4672;top:13329;width:98;height:947" filled="f" strokeweight=".25pt">
              <o:lock v:ext="edit" aspectratio="t"/>
            </v:rect>
          </v:group>
          <v:roundrect id="_x0000_s97366" style="position:absolute;left:8041;top:10368;width:71;height:3327" arcsize=".5" strokeweight=".25pt">
            <v:fill color2="black" rotate="t" angle="-90" focus="50%" type="gradient"/>
            <o:lock v:ext="edit" aspectratio="t"/>
          </v:roundrect>
          <v:rect id="_x0000_s97367" style="position:absolute;left:7931;top:13695;width:484;height:1868" fillcolor="black [3213]" strokeweight=".25pt">
            <v:fill rotate="t"/>
            <o:lock v:ext="edit" aspectratio="t"/>
          </v:rect>
          <v:rect id="_x0000_s97368" style="position:absolute;left:8959;top:13687;width:207;height:1883" fillcolor="black [3213]" strokeweight=".25pt">
            <v:fill rotate="t"/>
            <o:lock v:ext="edit" aspectratio="t"/>
          </v:rect>
          <v:shape id="_x0000_s97369" type="#_x0000_t32" style="position:absolute;left:8956;top:7260;width:0;height:900" o:connectortype="straight" strokeweight=".25pt">
            <v:stroke dashstyle="dash"/>
            <o:lock v:ext="edit" aspectratio="t"/>
          </v:shape>
          <v:rect id="_x0000_s97370" style="position:absolute;left:8670;top:9833;width:143;height:360" fillcolor="#bfbfbf [2412]" stroked="f" strokeweight=".25pt">
            <o:lock v:ext="edit" aspectratio="t"/>
          </v:rect>
          <v:shape id="_x0000_s97371" type="#_x0000_t136" style="position:absolute;left:8359;top:14111;width:690;height:172;rotation:90" fillcolor="#c00000" strokecolor="#c00000" strokeweight=".25pt">
            <v:shadow color="#868686"/>
            <v:textpath style="font-family:&quot;Arial&quot;;v-rotate-letters:t;v-text-kern:t" trim="t" fitpath="t" string="USA"/>
            <o:lock v:ext="edit" aspectratio="t"/>
          </v:shape>
          <v:shape id="_x0000_s97372" type="#_x0000_t136" style="position:absolute;left:7403;top:14151;width:719;height:105;rotation:90" fillcolor="#c00000" strokecolor="#c00000" strokeweight=".25pt">
            <v:shadow color="#868686"/>
            <v:textpath style="font-family:&quot;Arial&quot;;v-rotate-letters:t;v-text-kern:t" trim="t" fitpath="t" string="USA"/>
            <o:lock v:ext="edit" aspectratio="t"/>
          </v:shape>
          <v:rect id="_x0000_s97373" style="position:absolute;left:8515;top:2719;width:180;height:164" strokeweight=".25pt">
            <v:fill color2="#404040 [2429]" rotate="t" angle="-90" focus="100%" type="gradient"/>
            <o:lock v:ext="edit" aspectratio="t"/>
          </v:rect>
          <v:rect id="_x0000_s97374" style="position:absolute;left:8148;top:2715;width:109;height:164" strokeweight=".25pt">
            <v:fill color2="#bfbfbf [2412]" rotate="t" angle="-90" focus="100%" type="gradient"/>
            <o:lock v:ext="edit" aspectratio="t"/>
          </v:rect>
          <v:shape id="_x0000_s97375" type="#_x0000_t32" style="position:absolute;left:8520;top:2753;width:176;height:0" o:connectortype="straight" strokeweight=".25pt">
            <o:lock v:ext="edit" aspectratio="t"/>
          </v:shape>
          <v:shape id="_x0000_s97376" type="#_x0000_t32" style="position:absolute;left:8148;top:2752;width:102;height:1" o:connectortype="straight" strokeweight=".25pt">
            <o:lock v:ext="edit" aspectratio="t"/>
          </v:shape>
          <v:shape id="_x0000_s97377" type="#_x0000_t136" style="position:absolute;left:8273;top:8133;width:1642;height:45;rotation:90" fillcolor="#9a0000" strokecolor="#c00000" strokeweight=".25pt">
            <v:shadow color="#868686"/>
            <v:textpath style="font-family:&quot;Arial&quot;;v-rotate-letters:t;v-text-kern:t" trim="t" fitpath="t" string="UNITED STATES"/>
            <o:lock v:ext="edit" aspectratio="t"/>
          </v:shape>
          <v:group id="_x0000_s97378" style="position:absolute;left:8469;top:11614;width:476;height:288" coordorigin="5926,11577" coordsize="476,288">
            <o:lock v:ext="edit" aspectratio="t"/>
            <v:group id="_x0000_s97379" style="position:absolute;left:5926;top:11577;width:476;height:288" coordorigin="5926,11577" coordsize="476,288">
              <o:lock v:ext="edit" aspectratio="t"/>
              <v:group id="_x0000_s97380" style="position:absolute;left:5926;top:11767;width:469;height:98" coordorigin="5897,11764" coordsize="469,98">
                <o:lock v:ext="edit" aspectratio="t"/>
                <v:shape id="_x0000_s97381" type="#_x0000_t32" style="position:absolute;left:5897;top:11764;width:469;height:4;flip:y" o:connectortype="straight" strokecolor="#c00000" strokeweight=".25pt">
                  <o:lock v:ext="edit" aspectratio="t"/>
                </v:shape>
                <v:shape id="_x0000_s97382" type="#_x0000_t32" style="position:absolute;left:5897;top:11812;width:469;height:4;flip:y" o:connectortype="straight" strokecolor="#c00000" strokeweight=".25pt">
                  <o:lock v:ext="edit" aspectratio="t"/>
                </v:shape>
                <v:shape id="_x0000_s97383" type="#_x0000_t32" style="position:absolute;left:5897;top:11858;width:469;height:4;flip:y" o:connectortype="straight" strokecolor="#c00000" strokeweight=".25pt">
                  <o:lock v:ext="edit" aspectratio="t"/>
                </v:shape>
              </v:group>
              <v:shape id="_x0000_s97384" type="#_x0000_t32" style="position:absolute;left:6115;top:11626;width:283;height:4;flip:y" o:connectortype="straight" strokecolor="#c00000" strokeweight=".25pt">
                <o:lock v:ext="edit" aspectratio="t"/>
              </v:shape>
              <v:shape id="_x0000_s97385" type="#_x0000_t32" style="position:absolute;left:6115;top:11674;width:283;height:4;flip:y" o:connectortype="straight" strokecolor="#c00000" strokeweight=".25pt">
                <o:lock v:ext="edit" aspectratio="t"/>
              </v:shape>
              <v:shape id="_x0000_s97386" type="#_x0000_t32" style="position:absolute;left:6115;top:11720;width:283;height:4;flip:y" o:connectortype="straight" strokecolor="#c00000" strokeweight=".25pt">
                <o:lock v:ext="edit" aspectratio="t"/>
              </v:shape>
              <v:shape id="_x0000_s97387" type="#_x0000_t32" style="position:absolute;left:6119;top:11577;width:283;height:4;flip:y" o:connectortype="straight" strokecolor="#c00000" strokeweight=".25pt">
                <o:lock v:ext="edit" aspectratio="t"/>
              </v:shape>
            </v:group>
            <v:rect id="_x0000_s97388" style="position:absolute;left:5928;top:11577;width:192;height:153" fillcolor="#214d83" strokecolor="#214d83" strokeweight=".25pt">
              <o:lock v:ext="edit" aspectratio="t"/>
            </v:rect>
          </v:group>
          <v:group id="_x0000_s97389" style="position:absolute;left:7704;top:11617;width:172;height:288" coordorigin="5926,11577" coordsize="476,288">
            <o:lock v:ext="edit" aspectratio="t"/>
            <v:group id="_x0000_s97390" style="position:absolute;left:5926;top:11577;width:476;height:288" coordorigin="5926,11577" coordsize="476,288">
              <o:lock v:ext="edit" aspectratio="t"/>
              <v:group id="_x0000_s97391" style="position:absolute;left:5926;top:11767;width:469;height:98" coordorigin="5897,11764" coordsize="469,98">
                <o:lock v:ext="edit" aspectratio="t"/>
                <v:shape id="_x0000_s97392" type="#_x0000_t32" style="position:absolute;left:5897;top:11764;width:469;height:4;flip:y" o:connectortype="straight" strokecolor="#c00000" strokeweight=".25pt">
                  <o:lock v:ext="edit" aspectratio="t"/>
                </v:shape>
                <v:shape id="_x0000_s97393" type="#_x0000_t32" style="position:absolute;left:5897;top:11812;width:469;height:4;flip:y" o:connectortype="straight" strokecolor="#c00000" strokeweight=".25pt">
                  <o:lock v:ext="edit" aspectratio="t"/>
                </v:shape>
                <v:shape id="_x0000_s97394" type="#_x0000_t32" style="position:absolute;left:5897;top:11858;width:469;height:4;flip:y" o:connectortype="straight" strokecolor="#c00000" strokeweight=".25pt">
                  <o:lock v:ext="edit" aspectratio="t"/>
                </v:shape>
              </v:group>
              <v:shape id="_x0000_s97395" type="#_x0000_t32" style="position:absolute;left:6115;top:11626;width:283;height:4;flip:y" o:connectortype="straight" strokecolor="#c00000" strokeweight=".25pt">
                <o:lock v:ext="edit" aspectratio="t"/>
              </v:shape>
              <v:shape id="_x0000_s97396" type="#_x0000_t32" style="position:absolute;left:6115;top:11674;width:283;height:4;flip:y" o:connectortype="straight" strokecolor="#c00000" strokeweight=".25pt">
                <o:lock v:ext="edit" aspectratio="t"/>
              </v:shape>
              <v:shape id="_x0000_s97397" type="#_x0000_t32" style="position:absolute;left:6115;top:11720;width:283;height:4;flip:y" o:connectortype="straight" strokecolor="#c00000" strokeweight=".25pt">
                <o:lock v:ext="edit" aspectratio="t"/>
              </v:shape>
              <v:shape id="_x0000_s97398" type="#_x0000_t32" style="position:absolute;left:6119;top:11577;width:283;height:4;flip:y" o:connectortype="straight" strokecolor="#c00000" strokeweight=".25pt">
                <o:lock v:ext="edit" aspectratio="t"/>
              </v:shape>
            </v:group>
            <v:rect id="_x0000_s97399" style="position:absolute;left:5928;top:11577;width:192;height:153" fillcolor="#214d83" strokecolor="#214d83" strokeweight=".25pt">
              <o:lock v:ext="edit" aspectratio="t"/>
            </v:rect>
          </v:group>
          <v:shape id="_x0000_s97400" type="#_x0000_t32" style="position:absolute;left:8003;top:3877;width:847;height:0" o:connectortype="straight" strokeweight=".25pt">
            <o:lock v:ext="edit" aspectratio="t"/>
          </v:shape>
          <v:shape id="_x0000_s97401" type="#_x0000_t32" style="position:absolute;left:8397;top:2921;width:0;height:949;flip:y" o:connectortype="straight" strokeweight=".25pt">
            <o:lock v:ext="edit" aspectratio="t"/>
          </v:shape>
          <v:rect id="_x0000_s97402" style="position:absolute;left:8712;top:10354;width:87;height:296" fillcolor="#bfbfbf [2412]" stroked="f" strokeweight=".25pt">
            <o:lock v:ext="edit" aspectratio="t"/>
          </v:rect>
          <v:rect id="_x0000_s97403" style="position:absolute;left:8731;top:10376;width:45;height:110" fillcolor="black [3213]" strokeweight=".25pt">
            <o:lock v:ext="edit" aspectratio="t"/>
          </v:rect>
          <v:rect id="_x0000_s97404" style="position:absolute;left:8673;top:13207;width:218;height:263" fillcolor="#bfbfbf [2412]" stroked="f" strokeweight=".25pt">
            <v:fill color2="#7f7f7f [1612]" rotate="t" angle="-90" focus="100%" type="gradient"/>
            <o:lock v:ext="edit" aspectratio="t"/>
          </v:rect>
          <v:rect id="_x0000_s97405" style="position:absolute;left:8718;top:13020;width:136;height:188" fillcolor="#bfbfbf [2412]" stroked="f" strokeweight=".25pt">
            <v:fill color2="#7f7f7f [1612]" rotate="t" angle="-90" focus="100%" type="gradient"/>
            <o:lock v:ext="edit" aspectratio="t"/>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97406" type="#_x0000_t5" style="position:absolute;left:8062;top:14655;width:724;height:1187" strokeweight=".25pt">
            <o:lock v:ext="edit" aspectratio="t"/>
          </v:shape>
          <v:shape id="_x0000_s97407" style="position:absolute;left:9059;top:14701;width:417;height:1144;flip:x;mso-position-horizontal-relative:text;mso-position-vertical-relative:text" coordsize="409,1144" path="m300,l,1144r409,l300,xe" strokeweight=".25pt">
            <v:path arrowok="t"/>
            <o:lock v:ext="edit" aspectratio="t"/>
          </v:shape>
          <v:shape id="_x0000_s97408" style="position:absolute;left:9066;top:14701;width:331;height:878;flip:x;mso-position-horizontal-relative:text;mso-position-vertical-relative:text" coordsize="409,1144" path="m300,l,1144r409,l300,xe" fillcolor="black [3213]" strokeweight=".25pt">
            <v:path arrowok="t"/>
            <o:lock v:ext="edit" aspectratio="t"/>
          </v:shape>
          <v:shape id="_x0000_s97409" style="position:absolute;left:8149;top:14655;width:277;height:926;mso-position-horizontal-relative:text;mso-position-vertical-relative:text" coordsize="277,926" path="m277,r,926l,926,274,23e" fillcolor="black [3213]" strokeweight=".25pt">
            <v:path arrowok="t"/>
            <o:lock v:ext="edit" aspectratio="t"/>
          </v:shape>
          <v:shape id="_x0000_s97410" style="position:absolute;left:9300;top:15165;width:506;height:473;flip:x;mso-position-horizontal-relative:text;mso-position-vertical-relative:text" coordsize="525,450" path="m525,l,259,,450r402,l525,xe" strokeweight=".25pt">
            <v:path arrowok="t"/>
            <o:lock v:ext="edit" aspectratio="t"/>
          </v:shape>
          <v:shape id="_x0000_s97411" type="#_x0000_t136" style="position:absolute;left:7162;top:15425;width:91;height:52;rotation:90" fillcolor="black [3213]" strokecolor="black [3213]" strokeweight=".25pt">
            <v:shadow color="#868686"/>
            <v:textpath style="font-family:&quot;Arial&quot;;v-rotate-letters:t;v-text-kern:t" trim="t" fitpath="t" string="D"/>
            <o:lock v:ext="edit" aspectratio="t"/>
          </v:shape>
          <v:shape id="_x0000_s97412" type="#_x0000_t136" style="position:absolute;left:7411;top:15662;width:79;height:45;rotation:90" fillcolor="black [3213]" strokecolor="black [3213]" strokeweight=".25pt">
            <v:shadow color="#868686"/>
            <v:textpath style="font-family:&quot;Arial&quot;;v-rotate-letters:t;v-text-kern:t" trim="t" fitpath="t" string="D"/>
            <o:lock v:ext="edit" aspectratio="t"/>
          </v:shape>
          <v:shape id="_x0000_s97413" type="#_x0000_t136" style="position:absolute;left:9638;top:15425;width:91;height:52;rotation:90" fillcolor="black [3213]" strokecolor="black [3213]" strokeweight=".25pt">
            <v:shadow color="#868686"/>
            <v:textpath style="font-family:&quot;Arial&quot;;v-rotate-letters:t;v-text-kern:t" trim="t" fitpath="t" string="B"/>
            <o:lock v:ext="edit" aspectratio="t"/>
          </v:shape>
          <v:group id="_x0000_s97414" style="position:absolute;left:7685;top:14631;width:238;height:942" coordorigin="3458,13325" coordsize="787,947">
            <o:lock v:ext="edit" aspectratio="t"/>
            <v:group id="_x0000_s97415" style="position:absolute;left:3458;top:13325;width:393;height:947" coordorigin="3458,13325" coordsize="393,947">
              <o:lock v:ext="edit" aspectratio="t"/>
              <v:group id="_x0000_s97416" style="position:absolute;left:3458;top:13325;width:196;height:947" coordorigin="3458,13325" coordsize="196,947">
                <o:lock v:ext="edit" aspectratio="t"/>
                <v:rect id="_x0000_s97417" style="position:absolute;left:3458;top:13325;width:98;height:947" filled="f" strokeweight=".25pt">
                  <o:lock v:ext="edit" aspectratio="t"/>
                </v:rect>
                <v:rect id="_x0000_s97418" style="position:absolute;left:3556;top:13325;width:98;height:947" filled="f" strokeweight=".25pt">
                  <o:lock v:ext="edit" aspectratio="t"/>
                </v:rect>
              </v:group>
              <v:group id="_x0000_s97419" style="position:absolute;left:3655;top:13325;width:196;height:947" coordorigin="3458,13325" coordsize="196,947">
                <o:lock v:ext="edit" aspectratio="t"/>
                <v:rect id="_x0000_s97420" style="position:absolute;left:3458;top:13325;width:98;height:947" filled="f" strokeweight=".25pt">
                  <o:lock v:ext="edit" aspectratio="t"/>
                </v:rect>
                <v:rect id="_x0000_s97421" style="position:absolute;left:3556;top:13325;width:98;height:947" filled="f" strokeweight=".25pt">
                  <o:lock v:ext="edit" aspectratio="t"/>
                </v:rect>
              </v:group>
            </v:group>
            <v:group id="_x0000_s97422" style="position:absolute;left:3852;top:13325;width:393;height:947" coordorigin="3458,13325" coordsize="393,947">
              <o:lock v:ext="edit" aspectratio="t"/>
              <v:group id="_x0000_s97423" style="position:absolute;left:3458;top:13325;width:196;height:947" coordorigin="3458,13325" coordsize="196,947">
                <o:lock v:ext="edit" aspectratio="t"/>
                <v:rect id="_x0000_s97424" style="position:absolute;left:3458;top:13325;width:98;height:947" filled="f" strokeweight=".25pt">
                  <o:lock v:ext="edit" aspectratio="t"/>
                </v:rect>
                <v:rect id="_x0000_s97425" style="position:absolute;left:3556;top:13325;width:98;height:947" filled="f" strokeweight=".25pt">
                  <o:lock v:ext="edit" aspectratio="t"/>
                </v:rect>
              </v:group>
              <v:group id="_x0000_s97426" style="position:absolute;left:3655;top:13325;width:196;height:947" coordorigin="3458,13325" coordsize="196,947">
                <o:lock v:ext="edit" aspectratio="t"/>
                <v:rect id="_x0000_s97427" style="position:absolute;left:3458;top:13325;width:98;height:947" filled="f" strokeweight=".25pt">
                  <o:lock v:ext="edit" aspectratio="t"/>
                </v:rect>
                <v:rect id="_x0000_s97428" style="position:absolute;left:3556;top:13325;width:98;height:947" filled="f" strokeweight=".25pt">
                  <o:lock v:ext="edit" aspectratio="t"/>
                </v:rect>
              </v:group>
            </v:group>
          </v:group>
          <v:group id="_x0000_s97429" style="position:absolute;left:7497;top:15840;width:525;height:592" coordorigin="7478,15840" coordsize="525,592">
            <o:lock v:ext="edit" aspectratio="t"/>
            <v:shape id="_x0000_s97430" style="position:absolute;left:7478;top:15840;width:525;height:592" coordsize="525,592" path="m199,l142,90,90,191,41,308,15,420,3,518,,592r525,l525,514,510,420,483,308,431,180,386,86,330,,199,xe" fillcolor="#404040 [2429]" strokeweight=".25pt">
              <v:fill color2="#a5a5a5 [2092]" rotate="t" angle="-90" focus="-50%" type="gradient"/>
              <v:path arrowok="t"/>
              <o:lock v:ext="edit" aspectratio="t"/>
            </v:shape>
            <v:roundrect id="_x0000_s97431" style="position:absolute;left:7479;top:16181;width:522;height:45" arcsize=".5" fillcolor="#bfbfbf [2412]" strokeweight=".25pt">
              <v:fill color2="black" rotate="t" angle="-90" focus="100%" type="gradient"/>
              <o:lock v:ext="edit" aspectratio="t"/>
            </v:roundrect>
            <v:shape id="_x0000_s97432" type="#_x0000_t32" style="position:absolute;left:7485;top:16305;width:510;height:0" o:connectortype="straight" strokeweight=".25pt">
              <o:lock v:ext="edit" aspectratio="t"/>
            </v:shape>
            <v:shape id="_x0000_s97433" type="#_x0000_t32" style="position:absolute;left:7485;top:16351;width:510;height:0" o:connectortype="straight" strokeweight=".25pt">
              <o:lock v:ext="edit" aspectratio="t"/>
            </v:shape>
            <v:shape id="_x0000_s97434" type="#_x0000_t32" style="position:absolute;left:7485;top:16391;width:510;height:0" o:connectortype="straight" strokeweight=".25pt">
              <o:lock v:ext="edit" aspectratio="t"/>
            </v:shape>
            <v:shape id="_x0000_s97435" type="#_x0000_t32" style="position:absolute;left:7495;top:16265;width:488;height:0" o:connectortype="straight" strokeweight=".25pt">
              <o:lock v:ext="edit" aspectratio="t"/>
            </v:shape>
            <v:shape id="_x0000_s97436" type="#_x0000_t32" style="position:absolute;left:7560;top:16050;width:360;height:0" o:connectortype="straight" strokeweight=".25pt">
              <o:lock v:ext="edit" aspectratio="t"/>
            </v:shape>
            <v:shape id="_x0000_s97437" type="#_x0000_t32" style="position:absolute;left:7658;top:15885;width:172;height:0" o:connectortype="straight" strokeweight=".25pt">
              <o:lock v:ext="edit" aspectratio="t"/>
            </v:shape>
          </v:group>
          <v:group id="_x0000_s97438" style="position:absolute;left:8145;top:15843;width:525;height:592" coordorigin="7478,15840" coordsize="525,592">
            <o:lock v:ext="edit" aspectratio="t"/>
            <v:shape id="_x0000_s97439" style="position:absolute;left:7478;top:15840;width:525;height:592" coordsize="525,592" path="m199,l142,90,90,191,41,308,15,420,3,518,,592r525,l525,514,510,420,483,308,431,180,386,86,330,,199,xe" fillcolor="#404040 [2429]" strokeweight=".25pt">
              <v:fill color2="#a5a5a5 [2092]" rotate="t" angle="-90" focus="-50%" type="gradient"/>
              <v:path arrowok="t"/>
              <o:lock v:ext="edit" aspectratio="t"/>
            </v:shape>
            <v:roundrect id="_x0000_s97440" style="position:absolute;left:7479;top:16181;width:522;height:45" arcsize=".5" fillcolor="#bfbfbf [2412]" strokeweight=".25pt">
              <v:fill color2="black" rotate="t" angle="-90" focus="100%" type="gradient"/>
              <o:lock v:ext="edit" aspectratio="t"/>
            </v:roundrect>
            <v:shape id="_x0000_s97441" type="#_x0000_t32" style="position:absolute;left:7485;top:16305;width:510;height:0" o:connectortype="straight" strokeweight=".25pt">
              <o:lock v:ext="edit" aspectratio="t"/>
            </v:shape>
            <v:shape id="_x0000_s97442" type="#_x0000_t32" style="position:absolute;left:7485;top:16351;width:510;height:0" o:connectortype="straight" strokeweight=".25pt">
              <o:lock v:ext="edit" aspectratio="t"/>
            </v:shape>
            <v:shape id="_x0000_s97443" type="#_x0000_t32" style="position:absolute;left:7485;top:16391;width:510;height:0" o:connectortype="straight" strokeweight=".25pt">
              <o:lock v:ext="edit" aspectratio="t"/>
            </v:shape>
            <v:shape id="_x0000_s97444" type="#_x0000_t32" style="position:absolute;left:7495;top:16265;width:488;height:0" o:connectortype="straight" strokeweight=".25pt">
              <o:lock v:ext="edit" aspectratio="t"/>
            </v:shape>
            <v:shape id="_x0000_s97445" type="#_x0000_t32" style="position:absolute;left:7560;top:16050;width:360;height:0" o:connectortype="straight" strokeweight=".25pt">
              <o:lock v:ext="edit" aspectratio="t"/>
            </v:shape>
            <v:shape id="_x0000_s97446" type="#_x0000_t32" style="position:absolute;left:7658;top:15885;width:172;height:0" o:connectortype="straight" strokeweight=".25pt">
              <o:lock v:ext="edit" aspectratio="t"/>
            </v:shape>
          </v:group>
          <v:group id="_x0000_s97447" style="position:absolute;left:8814;top:15844;width:525;height:592" coordorigin="7478,15840" coordsize="525,592">
            <o:lock v:ext="edit" aspectratio="t"/>
            <v:shape id="_x0000_s97448" style="position:absolute;left:7478;top:15840;width:525;height:592" coordsize="525,592" path="m199,l142,90,90,191,41,308,15,420,3,518,,592r525,l525,514,510,420,483,308,431,180,386,86,330,,199,xe" fillcolor="#404040 [2429]" strokeweight=".25pt">
              <v:fill color2="#a5a5a5 [2092]" rotate="t" angle="-90" focus="-50%" type="gradient"/>
              <v:path arrowok="t"/>
              <o:lock v:ext="edit" aspectratio="t"/>
            </v:shape>
            <v:roundrect id="_x0000_s97449" style="position:absolute;left:7479;top:16181;width:522;height:45" arcsize=".5" fillcolor="#bfbfbf [2412]" strokeweight=".25pt">
              <v:fill color2="black" rotate="t" angle="-90" focus="100%" type="gradient"/>
              <o:lock v:ext="edit" aspectratio="t"/>
            </v:roundrect>
            <v:shape id="_x0000_s97450" type="#_x0000_t32" style="position:absolute;left:7485;top:16305;width:510;height:0" o:connectortype="straight" strokeweight=".25pt">
              <o:lock v:ext="edit" aspectratio="t"/>
            </v:shape>
            <v:shape id="_x0000_s97451" type="#_x0000_t32" style="position:absolute;left:7485;top:16351;width:510;height:0" o:connectortype="straight" strokeweight=".25pt">
              <o:lock v:ext="edit" aspectratio="t"/>
            </v:shape>
            <v:shape id="_x0000_s97452" type="#_x0000_t32" style="position:absolute;left:7485;top:16391;width:510;height:0" o:connectortype="straight" strokeweight=".25pt">
              <o:lock v:ext="edit" aspectratio="t"/>
            </v:shape>
            <v:shape id="_x0000_s97453" type="#_x0000_t32" style="position:absolute;left:7495;top:16265;width:488;height:0" o:connectortype="straight" strokeweight=".25pt">
              <o:lock v:ext="edit" aspectratio="t"/>
            </v:shape>
            <v:shape id="_x0000_s97454" type="#_x0000_t32" style="position:absolute;left:7560;top:16050;width:360;height:0" o:connectortype="straight" strokeweight=".25pt">
              <o:lock v:ext="edit" aspectratio="t"/>
            </v:shape>
            <v:shape id="_x0000_s97455" type="#_x0000_t32" style="position:absolute;left:7658;top:15885;width:172;height:0" o:connectortype="straight" strokeweight=".25pt">
              <o:lock v:ext="edit" aspectratio="t"/>
            </v:shape>
          </v:group>
          <v:roundrect id="_x0000_s97456" style="position:absolute;left:7757;top:15648;width:283;height:11" arcsize=".5" fillcolor="#bfbfbf [2412]" strokecolor="#5a5a5a [2109]" strokeweight=".25pt">
            <v:fill color2="black" rotate="t" angle="-90" focus="100%" type="gradient"/>
            <o:lock v:ext="edit" aspectratio="t"/>
          </v:roundrect>
          <v:roundrect id="_x0000_s97457" style="position:absolute;left:7757;top:15783;width:283;height:11" arcsize=".5" fillcolor="#bfbfbf [2412]" strokecolor="#5a5a5a [2109]" strokeweight=".25pt">
            <v:fill color2="black" rotate="t" angle="-90" focus="100%" type="gradient"/>
            <o:lock v:ext="edit" aspectratio="t"/>
          </v:roundrect>
          <v:shape id="_x0000_s97458" style="position:absolute;left:7387;top:14693;width:409;height:1144;mso-position-horizontal-relative:text;mso-position-vertical-relative:text" coordsize="409,1144" path="m300,l,1144r409,l300,xe" strokeweight=".25pt">
            <v:path arrowok="t"/>
            <o:lock v:ext="edit" aspectratio="t"/>
          </v:shape>
          <v:shape id="_x0000_s97459" style="position:absolute;left:7775;top:15661;width:123;height:134;mso-position-horizontal-relative:text;mso-position-vertical-relative:text" coordsize="105,134" path="m,l86,4,75,34r30,33l101,90r-7,41l11,134,,xe" fillcolor="#404040 [2429]" strokeweight=".25pt">
            <v:fill color2="black" rotate="t" angle="-90" focus="50%" type="gradient"/>
            <v:path arrowok="t"/>
            <o:lock v:ext="edit" aspectratio="t"/>
          </v:shape>
          <v:roundrect id="_x0000_s97460" style="position:absolute;left:7870;top:15719;width:170;height:11" arcsize=".5" fillcolor="#bfbfbf [2412]" strokecolor="#5a5a5a [2109]" strokeweight=".25pt">
            <v:fill color2="black" rotate="t" angle="-90" focus="100%" type="gradient"/>
            <o:lock v:ext="edit" aspectratio="t"/>
          </v:roundrect>
          <v:roundrect id="_x0000_s97461" style="position:absolute;left:8415;top:15225;width:28;height:442" arcsize="10923f" strokeweight=".25pt">
            <o:lock v:ext="edit" aspectratio="t"/>
          </v:roundrect>
          <v:roundrect id="_x0000_s97462" style="position:absolute;left:8785;top:4559;width:51;height:1297" arcsize=".5" fillcolor="#d8d8d8 [2732]" strokeweight=".25pt">
            <v:fill color2="#5a5a5a [2109]" rotate="t" angle="-90" focus="50%" type="gradient"/>
            <o:lock v:ext="edit" aspectratio="t"/>
          </v:roundrect>
          <v:roundrect id="_x0000_s97463" style="position:absolute;left:8462;top:4604;width:40;height:448" arcsize=".5" fillcolor="#d8d8d8 [2732]" strokeweight=".25pt">
            <v:fill color2="#5a5a5a [2109]" rotate="t" angle="-90" focus="50%" type="gradient"/>
            <o:lock v:ext="edit" aspectratio="t"/>
          </v:roundrect>
          <v:group id="_x0000_s97464" style="position:absolute;left:8302;top:1583;width:248;height:412" coordorigin="5430,1504" coordsize="255,412">
            <o:lock v:ext="edit" aspectratio="t"/>
            <v:shape id="_x0000_s97465" type="#_x0000_t32" style="position:absolute;left:5430;top:1508;width:23;height:390;flip:x" o:connectortype="straight" strokeweight=".25pt">
              <o:lock v:ext="edit" aspectratio="t"/>
            </v:shape>
            <v:shape id="_x0000_s97466" type="#_x0000_t32" style="position:absolute;left:5550;top:1504;width:0;height:409" o:connectortype="straight" strokeweight=".25pt">
              <o:lock v:ext="edit" aspectratio="t"/>
            </v:shape>
            <v:shape id="_x0000_s97467" type="#_x0000_t32" style="position:absolute;left:5644;top:1515;width:41;height:401" o:connectortype="straight" strokeweight=".25pt">
              <o:lock v:ext="edit" aspectratio="t"/>
            </v:shape>
            <v:shape id="_x0000_s97468" type="#_x0000_t32" style="position:absolute;left:5449;top:1508;width:97;height:213;flip:x" o:connectortype="straight" strokeweight=".25pt">
              <o:lock v:ext="edit" aspectratio="t"/>
            </v:shape>
            <v:shape id="_x0000_s97469" type="#_x0000_t32" style="position:absolute;left:5554;top:1511;width:94;height:180" o:connectortype="straight" strokeweight=".25pt">
              <o:lock v:ext="edit" aspectratio="t"/>
            </v:shape>
            <v:shape id="_x0000_s97470" type="#_x0000_t32" style="position:absolute;left:5456;top:1523;width:87;height:176" o:connectortype="straight" strokeweight=".25pt">
              <o:lock v:ext="edit" aspectratio="t"/>
            </v:shape>
            <v:shape id="_x0000_s97471" type="#_x0000_t32" style="position:absolute;left:5554;top:1515;width:86;height:184;flip:x" o:connectortype="straight" strokeweight=".25pt">
              <o:lock v:ext="edit" aspectratio="t"/>
            </v:shape>
            <v:shape id="_x0000_s97472" type="#_x0000_t32" style="position:absolute;left:5445;top:1725;width:218;height:4;flip:y" o:connectortype="straight" strokeweight=".25pt">
              <o:lock v:ext="edit" aspectratio="t"/>
            </v:shape>
            <v:shape id="_x0000_s97473" type="#_x0000_t32" style="position:absolute;left:5438;top:1725;width:112;height:169;flip:y" o:connectortype="straight" strokeweight=".25pt">
              <o:lock v:ext="edit" aspectratio="t"/>
            </v:shape>
            <v:shape id="_x0000_s97474" type="#_x0000_t32" style="position:absolute;left:5441;top:1729;width:102;height:184" o:connectortype="straight" strokeweight=".25pt">
              <o:lock v:ext="edit" aspectratio="t"/>
            </v:shape>
            <v:shape id="_x0000_s97475" type="#_x0000_t32" style="position:absolute;left:5558;top:1736;width:127;height:173" o:connectortype="straight" strokeweight=".25pt">
              <o:lock v:ext="edit" aspectratio="t"/>
            </v:shape>
            <v:shape id="_x0000_s97476" type="#_x0000_t32" style="position:absolute;left:5554;top:1721;width:112;height:184;flip:x" o:connectortype="straight" strokeweight=".25pt">
              <o:lock v:ext="edit" aspectratio="t"/>
            </v:shape>
          </v:group>
          <v:shape id="_x0000_s97477" style="position:absolute;left:8310;top:521;width:210;height:1069" coordsize="210,1069" path="m101,l56,120r,859l,1069r210,-3l150,983r,-863l101,xe" fillcolor="white [3212]" strokeweight=".25pt">
            <v:fill color2="black [3213]" rotate="t" angle="-90" focus="100%" type="gradient"/>
            <v:path arrowok="t"/>
            <o:lock v:ext="edit" aspectratio="t"/>
          </v:shape>
          <v:group id="_x0000_s97478" style="position:absolute;left:7687;top:10279;width:222;height:523" coordorigin="3458,13325" coordsize="393,947">
            <o:lock v:ext="edit" aspectratio="t"/>
            <v:group id="_x0000_s97479" style="position:absolute;left:3458;top:13325;width:196;height:947" coordorigin="3458,13325" coordsize="196,947">
              <o:lock v:ext="edit" aspectratio="t"/>
              <v:rect id="_x0000_s97480" style="position:absolute;left:3458;top:13325;width:98;height:947" filled="f" strokeweight=".25pt">
                <o:lock v:ext="edit" aspectratio="t"/>
              </v:rect>
              <v:rect id="_x0000_s97481" style="position:absolute;left:3556;top:13325;width:98;height:947" filled="f" strokeweight=".25pt">
                <o:lock v:ext="edit" aspectratio="t"/>
              </v:rect>
            </v:group>
            <v:group id="_x0000_s97482" style="position:absolute;left:3655;top:13325;width:196;height:947" coordorigin="3458,13325" coordsize="196,947">
              <o:lock v:ext="edit" aspectratio="t"/>
              <v:rect id="_x0000_s97483" style="position:absolute;left:3458;top:13325;width:98;height:947" filled="f" strokeweight=".25pt">
                <o:lock v:ext="edit" aspectratio="t"/>
              </v:rect>
              <v:rect id="_x0000_s97484" style="position:absolute;left:3556;top:13325;width:98;height:947" filled="f" strokeweight=".25pt">
                <o:lock v:ext="edit" aspectratio="t"/>
              </v:rect>
            </v:group>
          </v:group>
          <v:group id="_x0000_s97485" style="position:absolute;left:7689;top:9564;width:225;height:681" coordorigin="3458,13325" coordsize="393,947">
            <o:lock v:ext="edit" aspectratio="t"/>
            <v:group id="_x0000_s97486" style="position:absolute;left:3458;top:13325;width:196;height:947" coordorigin="3458,13325" coordsize="196,947">
              <o:lock v:ext="edit" aspectratio="t"/>
              <v:rect id="_x0000_s97487" style="position:absolute;left:3458;top:13325;width:98;height:947" filled="f" strokeweight=".25pt">
                <o:lock v:ext="edit" aspectratio="t"/>
              </v:rect>
              <v:rect id="_x0000_s97488" style="position:absolute;left:3556;top:13325;width:98;height:947" filled="f" strokeweight=".25pt">
                <o:lock v:ext="edit" aspectratio="t"/>
              </v:rect>
            </v:group>
            <v:group id="_x0000_s97489" style="position:absolute;left:3655;top:13325;width:196;height:947" coordorigin="3458,13325" coordsize="196,947">
              <o:lock v:ext="edit" aspectratio="t"/>
              <v:rect id="_x0000_s97490" style="position:absolute;left:3458;top:13325;width:98;height:947" filled="f" strokeweight=".25pt">
                <o:lock v:ext="edit" aspectratio="t"/>
              </v:rect>
              <v:rect id="_x0000_s97491" style="position:absolute;left:3556;top:13325;width:98;height:947" filled="f" strokeweight=".25pt">
                <o:lock v:ext="edit" aspectratio="t"/>
              </v:rect>
            </v:group>
          </v:group>
          <v:shape id="_x0000_s97492" type="#_x0000_t8" style="position:absolute;left:7124;top:9203;width:1066;height:57;rotation:90" strokeweight=".25pt">
            <o:lock v:ext="edit" aspectratio="t"/>
          </v:shape>
          <v:shape id="_x0000_s97493" style="position:absolute;left:8429;top:8685;width:76;height:1065" coordsize="76,1065" path="m35,l,248,,873r39,192l72,870,76,248,35,xe" strokeweight=".25pt">
            <v:fill color2="black" rotate="t" angle="-90" focus="50%" type="gradient"/>
            <v:path arrowok="t"/>
            <o:lock v:ext="edit" aspectratio="t"/>
          </v:shape>
          <v:shape id="_x0000_s97494" style="position:absolute;left:8969;top:8689;width:76;height:1065" coordsize="76,1065" path="m35,l,248,,873r39,192l72,870,76,248,35,xe" strokeweight=".25pt">
            <v:fill color2="black" rotate="t" angle="-90" focus="50%" type="gradient"/>
            <v:path arrowok="t"/>
            <o:lock v:ext="edit" aspectratio="t"/>
          </v:shape>
          <v:rect id="_x0000_s97495" style="position:absolute;left:8578;top:4445;width:189;height:323" fillcolor="gray [1629]" strokeweight=".25pt">
            <v:fill color2="#d8d8d8 [2732]" rotate="t" angle="-90" type="gradient"/>
            <o:lock v:ext="edit" aspectratio="t"/>
          </v:rect>
          <v:group id="_x0000_s97496" style="position:absolute;left:7699;top:6789;width:1461;height:375" coordorigin="4672,13329" coordsize="3059,948">
            <o:lock v:ext="edit" aspectratio="t"/>
            <v:group id="_x0000_s97497" style="position:absolute;left:4771;top:13329;width:197;height:947" coordorigin="3458,13325" coordsize="196,947">
              <o:lock v:ext="edit" aspectratio="t"/>
              <v:rect id="_x0000_s97498" style="position:absolute;left:3458;top:13325;width:98;height:947" filled="f" strokeweight=".25pt">
                <o:lock v:ext="edit" aspectratio="t"/>
              </v:rect>
              <v:rect id="_x0000_s97499" style="position:absolute;left:3556;top:13325;width:98;height:947" filled="f" strokeweight=".25pt">
                <o:lock v:ext="edit" aspectratio="t"/>
              </v:rect>
            </v:group>
            <v:group id="_x0000_s97500" style="position:absolute;left:5363;top:13330;width:789;height:947" coordorigin="3458,13325" coordsize="787,947">
              <o:lock v:ext="edit" aspectratio="t"/>
              <v:group id="_x0000_s97501" style="position:absolute;left:3458;top:13325;width:393;height:947" coordorigin="3458,13325" coordsize="393,947">
                <o:lock v:ext="edit" aspectratio="t"/>
                <v:group id="_x0000_s97502" style="position:absolute;left:3458;top:13325;width:196;height:947" coordorigin="3458,13325" coordsize="196,947">
                  <o:lock v:ext="edit" aspectratio="t"/>
                  <v:rect id="_x0000_s97503" style="position:absolute;left:3458;top:13325;width:98;height:947" filled="f" strokeweight=".25pt">
                    <o:lock v:ext="edit" aspectratio="t"/>
                  </v:rect>
                  <v:rect id="_x0000_s97504" style="position:absolute;left:3556;top:13325;width:98;height:947" filled="f" strokeweight=".25pt">
                    <o:lock v:ext="edit" aspectratio="t"/>
                  </v:rect>
                </v:group>
                <v:group id="_x0000_s97505" style="position:absolute;left:3655;top:13325;width:196;height:947" coordorigin="3458,13325" coordsize="196,947">
                  <o:lock v:ext="edit" aspectratio="t"/>
                  <v:rect id="_x0000_s97506" style="position:absolute;left:3458;top:13325;width:98;height:947" filled="f" strokeweight=".25pt">
                    <o:lock v:ext="edit" aspectratio="t"/>
                  </v:rect>
                  <v:rect id="_x0000_s97507" style="position:absolute;left:3556;top:13325;width:98;height:947" filled="f" strokeweight=".25pt">
                    <o:lock v:ext="edit" aspectratio="t"/>
                  </v:rect>
                </v:group>
              </v:group>
              <v:group id="_x0000_s97508" style="position:absolute;left:3852;top:13325;width:393;height:947" coordorigin="3458,13325" coordsize="393,947">
                <o:lock v:ext="edit" aspectratio="t"/>
                <v:group id="_x0000_s97509" style="position:absolute;left:3458;top:13325;width:196;height:947" coordorigin="3458,13325" coordsize="196,947">
                  <o:lock v:ext="edit" aspectratio="t"/>
                  <v:rect id="_x0000_s97510" style="position:absolute;left:3458;top:13325;width:98;height:947" filled="f" strokeweight=".25pt">
                    <o:lock v:ext="edit" aspectratio="t"/>
                  </v:rect>
                  <v:rect id="_x0000_s97511" style="position:absolute;left:3556;top:13325;width:98;height:947" filled="f" strokeweight=".25pt">
                    <o:lock v:ext="edit" aspectratio="t"/>
                  </v:rect>
                </v:group>
                <v:group id="_x0000_s97512" style="position:absolute;left:3655;top:13325;width:196;height:947" coordorigin="3458,13325" coordsize="196,947">
                  <o:lock v:ext="edit" aspectratio="t"/>
                  <v:rect id="_x0000_s97513" style="position:absolute;left:3458;top:13325;width:98;height:947" filled="f" strokeweight=".25pt">
                    <o:lock v:ext="edit" aspectratio="t"/>
                  </v:rect>
                  <v:rect id="_x0000_s97514" style="position:absolute;left:3556;top:13325;width:98;height:947" filled="f" strokeweight=".25pt">
                    <o:lock v:ext="edit" aspectratio="t"/>
                  </v:rect>
                </v:group>
              </v:group>
            </v:group>
            <v:group id="_x0000_s97515" style="position:absolute;left:6153;top:13329;width:789;height:947" coordorigin="3458,13325" coordsize="787,947">
              <o:lock v:ext="edit" aspectratio="t"/>
              <v:group id="_x0000_s97516" style="position:absolute;left:3458;top:13325;width:393;height:947" coordorigin="3458,13325" coordsize="393,947">
                <o:lock v:ext="edit" aspectratio="t"/>
                <v:group id="_x0000_s97517" style="position:absolute;left:3458;top:13325;width:196;height:947" coordorigin="3458,13325" coordsize="196,947">
                  <o:lock v:ext="edit" aspectratio="t"/>
                  <v:rect id="_x0000_s97518" style="position:absolute;left:3458;top:13325;width:98;height:947" filled="f" strokeweight=".25pt">
                    <o:lock v:ext="edit" aspectratio="t"/>
                  </v:rect>
                  <v:rect id="_x0000_s97519" style="position:absolute;left:3556;top:13325;width:98;height:947" filled="f" strokeweight=".25pt">
                    <o:lock v:ext="edit" aspectratio="t"/>
                  </v:rect>
                </v:group>
                <v:group id="_x0000_s97520" style="position:absolute;left:3655;top:13325;width:196;height:947" coordorigin="3458,13325" coordsize="196,947">
                  <o:lock v:ext="edit" aspectratio="t"/>
                  <v:rect id="_x0000_s97521" style="position:absolute;left:3458;top:13325;width:98;height:947" filled="f" strokeweight=".25pt">
                    <o:lock v:ext="edit" aspectratio="t"/>
                  </v:rect>
                  <v:rect id="_x0000_s97522" style="position:absolute;left:3556;top:13325;width:98;height:947" filled="f" strokeweight=".25pt">
                    <o:lock v:ext="edit" aspectratio="t"/>
                  </v:rect>
                </v:group>
              </v:group>
              <v:group id="_x0000_s97523" style="position:absolute;left:3852;top:13325;width:393;height:947" coordorigin="3458,13325" coordsize="393,947">
                <o:lock v:ext="edit" aspectratio="t"/>
                <v:group id="_x0000_s97524" style="position:absolute;left:3458;top:13325;width:196;height:947" coordorigin="3458,13325" coordsize="196,947">
                  <o:lock v:ext="edit" aspectratio="t"/>
                  <v:rect id="_x0000_s97525" style="position:absolute;left:3458;top:13325;width:98;height:947" filled="f" strokeweight=".25pt">
                    <o:lock v:ext="edit" aspectratio="t"/>
                  </v:rect>
                  <v:rect id="_x0000_s97526" style="position:absolute;left:3556;top:13325;width:98;height:947" filled="f" strokeweight=".25pt">
                    <o:lock v:ext="edit" aspectratio="t"/>
                  </v:rect>
                </v:group>
                <v:group id="_x0000_s97527" style="position:absolute;left:3655;top:13325;width:196;height:947" coordorigin="3458,13325" coordsize="196,947">
                  <o:lock v:ext="edit" aspectratio="t"/>
                  <v:rect id="_x0000_s97528" style="position:absolute;left:3458;top:13325;width:98;height:947" filled="f" strokeweight=".25pt">
                    <o:lock v:ext="edit" aspectratio="t"/>
                  </v:rect>
                  <v:rect id="_x0000_s97529" style="position:absolute;left:3556;top:13325;width:98;height:947" filled="f" strokeweight=".25pt">
                    <o:lock v:ext="edit" aspectratio="t"/>
                  </v:rect>
                </v:group>
              </v:group>
            </v:group>
            <v:group id="_x0000_s97530" style="position:absolute;left:6942;top:13330;width:789;height:947" coordorigin="3458,13325" coordsize="787,947">
              <o:lock v:ext="edit" aspectratio="t"/>
              <v:group id="_x0000_s97531" style="position:absolute;left:3458;top:13325;width:393;height:947" coordorigin="3458,13325" coordsize="393,947">
                <o:lock v:ext="edit" aspectratio="t"/>
                <v:group id="_x0000_s97532" style="position:absolute;left:3458;top:13325;width:196;height:947" coordorigin="3458,13325" coordsize="196,947">
                  <o:lock v:ext="edit" aspectratio="t"/>
                  <v:rect id="_x0000_s97533" style="position:absolute;left:3458;top:13325;width:98;height:947" filled="f" strokeweight=".25pt">
                    <o:lock v:ext="edit" aspectratio="t"/>
                  </v:rect>
                  <v:rect id="_x0000_s97534" style="position:absolute;left:3556;top:13325;width:98;height:947" filled="f" strokeweight=".25pt">
                    <o:lock v:ext="edit" aspectratio="t"/>
                  </v:rect>
                </v:group>
                <v:group id="_x0000_s97535" style="position:absolute;left:3655;top:13325;width:196;height:947" coordorigin="3458,13325" coordsize="196,947">
                  <o:lock v:ext="edit" aspectratio="t"/>
                  <v:rect id="_x0000_s97536" style="position:absolute;left:3458;top:13325;width:98;height:947" filled="f" strokeweight=".25pt">
                    <o:lock v:ext="edit" aspectratio="t"/>
                  </v:rect>
                  <v:rect id="_x0000_s97537" style="position:absolute;left:3556;top:13325;width:98;height:947" filled="f" strokeweight=".25pt">
                    <o:lock v:ext="edit" aspectratio="t"/>
                  </v:rect>
                </v:group>
              </v:group>
              <v:group id="_x0000_s97538" style="position:absolute;left:3852;top:13325;width:393;height:947" coordorigin="3458,13325" coordsize="393,947">
                <o:lock v:ext="edit" aspectratio="t"/>
                <v:group id="_x0000_s97539" style="position:absolute;left:3458;top:13325;width:196;height:947" coordorigin="3458,13325" coordsize="196,947">
                  <o:lock v:ext="edit" aspectratio="t"/>
                  <v:rect id="_x0000_s97540" style="position:absolute;left:3458;top:13325;width:98;height:947" filled="f" strokeweight=".25pt">
                    <o:lock v:ext="edit" aspectratio="t"/>
                  </v:rect>
                  <v:rect id="_x0000_s97541" style="position:absolute;left:3556;top:13325;width:98;height:947" filled="f" strokeweight=".25pt">
                    <o:lock v:ext="edit" aspectratio="t"/>
                  </v:rect>
                </v:group>
                <v:group id="_x0000_s97542" style="position:absolute;left:3655;top:13325;width:196;height:947" coordorigin="3458,13325" coordsize="196,947">
                  <o:lock v:ext="edit" aspectratio="t"/>
                  <v:rect id="_x0000_s97543" style="position:absolute;left:3458;top:13325;width:98;height:947" filled="f" strokeweight=".25pt">
                    <o:lock v:ext="edit" aspectratio="t"/>
                  </v:rect>
                  <v:rect id="_x0000_s97544" style="position:absolute;left:3556;top:13325;width:98;height:947" filled="f" strokeweight=".25pt">
                    <o:lock v:ext="edit" aspectratio="t"/>
                  </v:rect>
                </v:group>
              </v:group>
            </v:group>
            <v:group id="_x0000_s97545" style="position:absolute;left:4969;top:13329;width:394;height:947" coordorigin="3458,13325" coordsize="393,947">
              <o:lock v:ext="edit" aspectratio="t"/>
              <v:group id="_x0000_s97546" style="position:absolute;left:3458;top:13325;width:196;height:947" coordorigin="3458,13325" coordsize="196,947">
                <o:lock v:ext="edit" aspectratio="t"/>
                <v:rect id="_x0000_s97547" style="position:absolute;left:3458;top:13325;width:98;height:947" filled="f" strokeweight=".25pt">
                  <o:lock v:ext="edit" aspectratio="t"/>
                </v:rect>
                <v:rect id="_x0000_s97548" style="position:absolute;left:3556;top:13325;width:98;height:947" filled="f" strokeweight=".25pt">
                  <o:lock v:ext="edit" aspectratio="t"/>
                </v:rect>
              </v:group>
              <v:group id="_x0000_s97549" style="position:absolute;left:3655;top:13325;width:196;height:947" coordorigin="3458,13325" coordsize="196,947">
                <o:lock v:ext="edit" aspectratio="t"/>
                <v:rect id="_x0000_s97550" style="position:absolute;left:3458;top:13325;width:98;height:947" filled="f" strokeweight=".25pt">
                  <o:lock v:ext="edit" aspectratio="t"/>
                </v:rect>
                <v:rect id="_x0000_s97551" style="position:absolute;left:3556;top:13325;width:98;height:947" filled="f" strokeweight=".25pt">
                  <o:lock v:ext="edit" aspectratio="t"/>
                </v:rect>
              </v:group>
            </v:group>
            <v:rect id="_x0000_s97552" style="position:absolute;left:4672;top:13329;width:98;height:947" filled="f" strokeweight=".25pt">
              <o:lock v:ext="edit" aspectratio="t"/>
            </v:rect>
          </v:group>
          <v:roundrect id="_x0000_s97553" style="position:absolute;left:8267;top:6922;width:71;height:2618" arcsize=".5" strokeweight=".25pt">
            <v:fill color2="black" rotate="t" angle="-90" focus="50%" type="gradient"/>
            <o:lock v:ext="edit" aspectratio="t"/>
          </v:roundrect>
          <v:group id="_x0000_s97554" style="position:absolute;left:8582;top:4444;width:192;height:325" coordorigin="3458,13325" coordsize="787,947">
            <o:lock v:ext="edit" aspectratio="t"/>
            <v:group id="_x0000_s97555" style="position:absolute;left:3458;top:13325;width:393;height:947" coordorigin="3458,13325" coordsize="393,947">
              <o:lock v:ext="edit" aspectratio="t"/>
              <v:group id="_x0000_s97556" style="position:absolute;left:3458;top:13325;width:196;height:947" coordorigin="3458,13325" coordsize="196,947">
                <o:lock v:ext="edit" aspectratio="t"/>
                <v:rect id="_x0000_s97557" style="position:absolute;left:3458;top:13325;width:98;height:947" filled="f" strokeweight=".25pt">
                  <o:lock v:ext="edit" aspectratio="t"/>
                </v:rect>
                <v:rect id="_x0000_s97558" style="position:absolute;left:3556;top:13325;width:98;height:947" filled="f" strokeweight=".25pt">
                  <o:lock v:ext="edit" aspectratio="t"/>
                </v:rect>
              </v:group>
              <v:group id="_x0000_s97559" style="position:absolute;left:3655;top:13325;width:196;height:947" coordorigin="3458,13325" coordsize="196,947">
                <o:lock v:ext="edit" aspectratio="t"/>
                <v:rect id="_x0000_s97560" style="position:absolute;left:3458;top:13325;width:98;height:947" filled="f" strokeweight=".25pt">
                  <o:lock v:ext="edit" aspectratio="t"/>
                </v:rect>
                <v:rect id="_x0000_s97561" style="position:absolute;left:3556;top:13325;width:98;height:947" filled="f" strokeweight=".25pt">
                  <o:lock v:ext="edit" aspectratio="t"/>
                </v:rect>
              </v:group>
            </v:group>
            <v:group id="_x0000_s97562" style="position:absolute;left:3852;top:13325;width:393;height:947" coordorigin="3458,13325" coordsize="393,947">
              <o:lock v:ext="edit" aspectratio="t"/>
              <v:group id="_x0000_s97563" style="position:absolute;left:3458;top:13325;width:196;height:947" coordorigin="3458,13325" coordsize="196,947">
                <o:lock v:ext="edit" aspectratio="t"/>
                <v:rect id="_x0000_s97564" style="position:absolute;left:3458;top:13325;width:98;height:947" filled="f" strokeweight=".25pt">
                  <o:lock v:ext="edit" aspectratio="t"/>
                </v:rect>
                <v:rect id="_x0000_s97565" style="position:absolute;left:3556;top:13325;width:98;height:947" filled="f" strokeweight=".25pt">
                  <o:lock v:ext="edit" aspectratio="t"/>
                </v:rect>
              </v:group>
              <v:group id="_x0000_s97566" style="position:absolute;left:3655;top:13325;width:196;height:947" coordorigin="3458,13325" coordsize="196,947">
                <o:lock v:ext="edit" aspectratio="t"/>
                <v:rect id="_x0000_s97567" style="position:absolute;left:3458;top:13325;width:98;height:947" filled="f" strokeweight=".25pt">
                  <o:lock v:ext="edit" aspectratio="t"/>
                </v:rect>
                <v:rect id="_x0000_s97568" style="position:absolute;left:3556;top:13325;width:98;height:947" filled="f" strokeweight=".25pt">
                  <o:lock v:ext="edit" aspectratio="t"/>
                </v:rect>
              </v:group>
            </v:group>
          </v:group>
          <v:shape id="_x0000_s97569" style="position:absolute;left:8045;top:5590;width:105;height:345" coordsize="105,345" path="m80,l,110,,345r105,l105,70,80,xe" strokeweight=".25pt">
            <v:fill color2="fill darken(118)" rotate="t" angle="-90" method="linear sigma" focus="50%" type="gradient"/>
            <v:path arrowok="t"/>
            <o:lock v:ext="edit" aspectratio="t"/>
          </v:shape>
          <v:rect id="_x0000_s97570" style="position:absolute;left:8490;top:4315;width:51;height:108" stroked="f" strokeweight=".25pt">
            <o:lock v:ext="edit" aspectratio="t"/>
          </v:rect>
          <v:rect id="_x0000_s97571" style="position:absolute;left:8465;top:6425;width:51;height:108" stroked="f" strokeweight=".25pt">
            <o:lock v:ext="edit" aspectratio="t"/>
          </v:rect>
          <v:shape id="_x0000_s97572" type="#_x0000_t8" style="position:absolute;left:8669;top:9198;width:1066;height:57;rotation:270" strokeweight=".25pt">
            <o:lock v:ext="edit" aspectratio="t"/>
          </v:shape>
          <v:shape id="_x0000_s97573" type="#_x0000_t8" style="position:absolute;left:7809;top:5784;width:227;height:57;rotation:90" strokeweight=".25pt">
            <o:lock v:ext="edit" aspectratio="t"/>
          </v:shape>
          <v:shape id="_x0000_s97574" style="position:absolute;left:7632;top:9836;width:57;height:476" coordsize="67,540" path="m67,l,240,,528r56,12l63,487,67,xe" strokeweight=".25pt">
            <v:path arrowok="t"/>
            <o:lock v:ext="edit" aspectratio="t"/>
          </v:shape>
          <v:group id="_x0000_s97575" style="position:absolute;left:8575;top:2391;width:74;height:95" coordorigin="6678,1087" coordsize="452,579">
            <o:lock v:ext="edit" aspectratio="t"/>
            <v:rect id="_x0000_s97576" style="position:absolute;left:6825;top:1230;width:162;height:289" strokeweight=".25pt">
              <o:lock v:ext="edit" aspectratio="t"/>
            </v:rect>
            <v:shape id="_x0000_s97577" type="#_x0000_t8" style="position:absolute;left:6832;top:1087;width:143;height:143" strokeweight=".25pt">
              <v:fill color2="black" rotate="t" angle="-90" focus="50%" type="gradient"/>
              <o:lock v:ext="edit" aspectratio="t"/>
            </v:shape>
            <v:shape id="_x0000_s97578" type="#_x0000_t8" style="position:absolute;left:6987;top:1301;width:143;height:143;rotation:90" strokeweight=".25pt">
              <v:fill color2="black" rotate="t" angle="-90" focus="50%" type="gradient"/>
              <o:lock v:ext="edit" aspectratio="t"/>
            </v:shape>
            <v:shape id="_x0000_s97579" type="#_x0000_t8" style="position:absolute;left:6678;top:1297;width:143;height:143;rotation:270" strokeweight=".25pt">
              <v:fill color2="black" rotate="t" angle="-90" focus="50%" type="gradient"/>
              <o:lock v:ext="edit" aspectratio="t"/>
            </v:shape>
            <v:shape id="_x0000_s97580" type="#_x0000_t8" style="position:absolute;left:6833;top:1523;width:143;height:143;rotation:180" strokeweight=".25pt">
              <v:fill color2="black" rotate="t" angle="-90" focus="50%" type="gradient"/>
              <o:lock v:ext="edit" aspectratio="t"/>
            </v:shape>
          </v:group>
          <v:group id="_x0000_s97581" style="position:absolute;left:8226;top:2390;width:74;height:95" coordorigin="6678,1087" coordsize="452,579">
            <o:lock v:ext="edit" aspectratio="t"/>
            <v:rect id="_x0000_s97582" style="position:absolute;left:6825;top:1230;width:162;height:289" strokeweight=".25pt">
              <o:lock v:ext="edit" aspectratio="t"/>
            </v:rect>
            <v:shape id="_x0000_s97583" type="#_x0000_t8" style="position:absolute;left:6832;top:1087;width:143;height:143" strokeweight=".25pt">
              <v:fill color2="black" rotate="t" angle="-90" focus="50%" type="gradient"/>
              <o:lock v:ext="edit" aspectratio="t"/>
            </v:shape>
            <v:shape id="_x0000_s97584" type="#_x0000_t8" style="position:absolute;left:6987;top:1301;width:143;height:143;rotation:90" strokeweight=".25pt">
              <v:fill color2="black" rotate="t" angle="-90" focus="50%" type="gradient"/>
              <o:lock v:ext="edit" aspectratio="t"/>
            </v:shape>
            <v:shape id="_x0000_s97585" type="#_x0000_t8" style="position:absolute;left:6678;top:1297;width:143;height:143;rotation:270" strokeweight=".25pt">
              <v:fill color2="black" rotate="t" angle="-90" focus="50%" type="gradient"/>
              <o:lock v:ext="edit" aspectratio="t"/>
            </v:shape>
            <v:shape id="_x0000_s97586" type="#_x0000_t8" style="position:absolute;left:6833;top:1523;width:143;height:143;rotation:180" strokeweight=".25pt">
              <v:fill color2="black" rotate="t" angle="-90" focus="50%" type="gradient"/>
              <o:lock v:ext="edit" aspectratio="t"/>
            </v:shape>
          </v:group>
        </v:group>
      </w:pict>
    </w:r>
    <w:r>
      <w:rPr>
        <w:noProof/>
        <w:lang w:eastAsia="de-DE"/>
      </w:rPr>
      <w:pict>
        <v:shapetype id="_x0000_t202" coordsize="21600,21600" o:spt="202" path="m,l,21600r21600,l21600,xe">
          <v:stroke joinstyle="miter"/>
          <v:path gradientshapeok="t" o:connecttype="rect"/>
        </v:shapetype>
        <v:shape id="_x0000_s2150" type="#_x0000_t202" style="position:absolute;margin-left:-16.15pt;margin-top:-1.05pt;width:339.6pt;height:38pt;z-index:-251643904;mso-width-relative:margin;mso-height-relative:margin" o:regroupid="1" filled="f" stroked="f">
          <v:textbox style="mso-next-textbox:#_x0000_s2150">
            <w:txbxContent>
              <w:p w:rsidR="005402B2" w:rsidRDefault="009E228C" w:rsidP="005402B2">
                <w:pPr>
                  <w:pStyle w:val="ZPGTitel"/>
                  <w:jc w:val="left"/>
                </w:pPr>
                <w:r>
                  <w:t>Gravitation und Kepler</w:t>
                </w:r>
              </w:p>
              <w:p w:rsidR="005402B2" w:rsidRDefault="005402B2" w:rsidP="005402B2"/>
            </w:txbxContent>
          </v:textbox>
        </v:shape>
      </w:pict>
    </w:r>
    <w:r w:rsidR="00F91415">
      <w:rPr>
        <w:noProof/>
        <w:lang w:eastAsia="de-DE"/>
      </w:rPr>
      <w:drawing>
        <wp:anchor distT="0" distB="0" distL="114300" distR="114300" simplePos="0" relativeHeight="251657214" behindDoc="1" locked="0" layoutInCell="1" allowOverlap="1">
          <wp:simplePos x="0" y="0"/>
          <wp:positionH relativeFrom="column">
            <wp:posOffset>-166370</wp:posOffset>
          </wp:positionH>
          <wp:positionV relativeFrom="paragraph">
            <wp:posOffset>17145</wp:posOffset>
          </wp:positionV>
          <wp:extent cx="6115050" cy="419100"/>
          <wp:effectExtent l="19050" t="0" r="0" b="0"/>
          <wp:wrapNone/>
          <wp:docPr id="4" name="Bild 2" descr="Titelleiste.png"/>
          <wp:cNvGraphicFramePr/>
          <a:graphic xmlns:a="http://schemas.openxmlformats.org/drawingml/2006/main">
            <a:graphicData uri="http://schemas.openxmlformats.org/drawingml/2006/picture">
              <pic:pic xmlns:pic="http://schemas.openxmlformats.org/drawingml/2006/picture">
                <pic:nvPicPr>
                  <pic:cNvPr id="0" name="Titelleiste.png"/>
                  <pic:cNvPicPr preferRelativeResize="0"/>
                </pic:nvPicPr>
                <pic:blipFill>
                  <a:blip r:embed="rId1" cstate="print"/>
                  <a:stretch>
                    <a:fillRect/>
                  </a:stretch>
                </pic:blipFill>
                <pic:spPr>
                  <a:xfrm>
                    <a:off x="0" y="0"/>
                    <a:ext cx="6115050" cy="419100"/>
                  </a:xfrm>
                  <a:prstGeom prst="rect">
                    <a:avLst/>
                  </a:prstGeom>
                </pic:spPr>
              </pic:pic>
            </a:graphicData>
          </a:graphic>
        </wp:anchor>
      </w:drawing>
    </w:r>
    <w:r>
      <w:rPr>
        <w:noProof/>
        <w:lang w:eastAsia="de-DE"/>
      </w:rPr>
      <w:pict>
        <v:rect id="_x0000_s2089" style="position:absolute;margin-left:-13.1pt;margin-top:1.35pt;width:481.5pt;height:769.5pt;z-index:-251658241;mso-position-horizontal-relative:text;mso-position-vertical-relative:text" filled="f"/>
      </w:pict>
    </w:r>
  </w:p>
  <w:p w:rsidR="00762DC9" w:rsidRDefault="00762DC9">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6D1E"/>
    <w:multiLevelType w:val="hybridMultilevel"/>
    <w:tmpl w:val="ABDCB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A5B7199"/>
    <w:multiLevelType w:val="hybridMultilevel"/>
    <w:tmpl w:val="790C3C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46090C76"/>
    <w:multiLevelType w:val="hybridMultilevel"/>
    <w:tmpl w:val="8D5C8D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hdrShapeDefaults>
    <o:shapedefaults v:ext="edit" spidmax="143362">
      <o:colormenu v:ext="edit" fillcolor="none" strokecolor="none"/>
    </o:shapedefaults>
    <o:shapelayout v:ext="edit">
      <o:idmap v:ext="edit" data="2,95"/>
      <o:rules v:ext="edit">
        <o:r id="V:Rule66" type="connector" idref="#_x0000_s97369"/>
        <o:r id="V:Rule67" type="connector" idref="#_x0000_s97450"/>
        <o:r id="V:Rule68" type="connector" idref="#_x0000_s97376"/>
        <o:r id="V:Rule69" type="connector" idref="#_x0000_s97392"/>
        <o:r id="V:Rule70" type="connector" idref="#_x0000_s97434"/>
        <o:r id="V:Rule71" type="connector" idref="#_x0000_s97385"/>
        <o:r id="V:Rule72" type="connector" idref="#_x0000_s2943"/>
        <o:r id="V:Rule73" type="connector" idref="#_x0000_s97435"/>
        <o:r id="V:Rule74" type="connector" idref="#_x0000_s97465"/>
        <o:r id="V:Rule75" type="connector" idref="#_x0000_s97387"/>
        <o:r id="V:Rule76" type="connector" idref="#_x0000_s97433"/>
        <o:r id="V:Rule77" type="connector" idref="#_x0000_s97375"/>
        <o:r id="V:Rule78" type="connector" idref="#_x0000_s97468"/>
        <o:r id="V:Rule79" type="connector" idref="#_x0000_s97470"/>
        <o:r id="V:Rule80" type="connector" idref="#_x0000_s97474"/>
        <o:r id="V:Rule81" type="connector" idref="#_x0000_s97386"/>
        <o:r id="V:Rule82" type="connector" idref="#_x0000_s97383"/>
        <o:r id="V:Rule83" type="connector" idref="#_x0000_s97395"/>
        <o:r id="V:Rule84" type="connector" idref="#_x0000_s3014"/>
        <o:r id="V:Rule85" type="connector" idref="#_x0000_s97394"/>
        <o:r id="V:Rule86" type="connector" idref="#_x0000_s97444"/>
        <o:r id="V:Rule87" type="connector" idref="#_x0000_s97471"/>
        <o:r id="V:Rule88" type="connector" idref="#_x0000_s2941"/>
        <o:r id="V:Rule89" type="connector" idref="#_x0000_s97442"/>
        <o:r id="V:Rule90" type="connector" idref="#_x0000_s97384"/>
        <o:r id="V:Rule91" type="connector" idref="#_x0000_s97398"/>
        <o:r id="V:Rule92" type="connector" idref="#_x0000_s97466"/>
        <o:r id="V:Rule93" type="connector" idref="#_x0000_s2942"/>
        <o:r id="V:Rule94" type="connector" idref="#_x0000_s3012"/>
        <o:r id="V:Rule95" type="connector" idref="#_x0000_s97446"/>
        <o:r id="V:Rule96" type="connector" idref="#_x0000_s97467"/>
        <o:r id="V:Rule97" type="connector" idref="#_x0000_s97451"/>
        <o:r id="V:Rule98" type="connector" idref="#_x0000_s97441"/>
        <o:r id="V:Rule99" type="connector" idref="#_x0000_s3016"/>
        <o:r id="V:Rule100" type="connector" idref="#_x0000_s97437"/>
        <o:r id="V:Rule101" type="connector" idref="#_x0000_s97400"/>
        <o:r id="V:Rule102" type="connector" idref="#_x0000_s97469"/>
        <o:r id="V:Rule103" type="connector" idref="#_x0000_s97472"/>
        <o:r id="V:Rule104" type="connector" idref="#_x0000_s3019"/>
        <o:r id="V:Rule105" type="connector" idref="#_x0000_s97475"/>
        <o:r id="V:Rule106" type="connector" idref="#_x0000_s97473"/>
        <o:r id="V:Rule107" type="connector" idref="#_x0000_s97432"/>
        <o:r id="V:Rule108" type="connector" idref="#_x0000_s97396"/>
        <o:r id="V:Rule109" type="connector" idref="#_x0000_s3015"/>
        <o:r id="V:Rule110" type="connector" idref="#_x0000_s2937"/>
        <o:r id="V:Rule111" type="connector" idref="#_x0000_s3013"/>
        <o:r id="V:Rule112" type="connector" idref="#_x0000_s3021"/>
        <o:r id="V:Rule113" type="connector" idref="#_x0000_s2938"/>
        <o:r id="V:Rule114" type="connector" idref="#_x0000_s97455"/>
        <o:r id="V:Rule115" type="connector" idref="#_x0000_s97393"/>
        <o:r id="V:Rule116" type="connector" idref="#_x0000_s97443"/>
        <o:r id="V:Rule117" type="connector" idref="#_x0000_s3017"/>
        <o:r id="V:Rule118" type="connector" idref="#_x0000_s97452"/>
        <o:r id="V:Rule119" type="connector" idref="#_x0000_s3011"/>
        <o:r id="V:Rule120" type="connector" idref="#_x0000_s97436"/>
        <o:r id="V:Rule121" type="connector" idref="#_x0000_s97454"/>
        <o:r id="V:Rule122" type="connector" idref="#_x0000_s97397"/>
        <o:r id="V:Rule123" type="connector" idref="#_x0000_s97381"/>
        <o:r id="V:Rule124" type="connector" idref="#_x0000_s3020"/>
        <o:r id="V:Rule125" type="connector" idref="#_x0000_s97476"/>
        <o:r id="V:Rule126" type="connector" idref="#_x0000_s97445"/>
        <o:r id="V:Rule127" type="connector" idref="#_x0000_s3018"/>
        <o:r id="V:Rule128" type="connector" idref="#_x0000_s97453"/>
        <o:r id="V:Rule129" type="connector" idref="#_x0000_s97401"/>
        <o:r id="V:Rule130" type="connector" idref="#_x0000_s97382"/>
      </o:rules>
      <o:regrouptable v:ext="edit">
        <o:entry new="1" old="0"/>
        <o:entry new="2" old="0"/>
        <o:entry new="3" old="0"/>
        <o:entry new="4" old="3"/>
        <o:entry new="5" old="0"/>
        <o:entry new="6" old="0"/>
        <o:entry new="7" old="0"/>
      </o:regrouptable>
    </o:shapelayout>
  </w:hdrShapeDefaults>
  <w:footnotePr>
    <w:footnote w:id="-1"/>
    <w:footnote w:id="0"/>
  </w:footnotePr>
  <w:endnotePr>
    <w:endnote w:id="-1"/>
    <w:endnote w:id="0"/>
  </w:endnotePr>
  <w:compat/>
  <w:rsids>
    <w:rsidRoot w:val="00750006"/>
    <w:rsid w:val="000035C3"/>
    <w:rsid w:val="000041B5"/>
    <w:rsid w:val="0002040D"/>
    <w:rsid w:val="00056C05"/>
    <w:rsid w:val="00056C5F"/>
    <w:rsid w:val="000649E0"/>
    <w:rsid w:val="000748AE"/>
    <w:rsid w:val="00087CDE"/>
    <w:rsid w:val="000946F8"/>
    <w:rsid w:val="000E5A34"/>
    <w:rsid w:val="000F1E1A"/>
    <w:rsid w:val="00106E7C"/>
    <w:rsid w:val="001157D5"/>
    <w:rsid w:val="00124004"/>
    <w:rsid w:val="00160024"/>
    <w:rsid w:val="00160206"/>
    <w:rsid w:val="00177380"/>
    <w:rsid w:val="00186709"/>
    <w:rsid w:val="00193CAE"/>
    <w:rsid w:val="00194518"/>
    <w:rsid w:val="001A046B"/>
    <w:rsid w:val="001B58F2"/>
    <w:rsid w:val="001B6693"/>
    <w:rsid w:val="001C22B2"/>
    <w:rsid w:val="001D4C4A"/>
    <w:rsid w:val="001F2C53"/>
    <w:rsid w:val="001F707A"/>
    <w:rsid w:val="00201924"/>
    <w:rsid w:val="00215A2C"/>
    <w:rsid w:val="002379B0"/>
    <w:rsid w:val="00240B39"/>
    <w:rsid w:val="002442A8"/>
    <w:rsid w:val="00252A3B"/>
    <w:rsid w:val="00255F5A"/>
    <w:rsid w:val="002571AE"/>
    <w:rsid w:val="00282C75"/>
    <w:rsid w:val="00296F0B"/>
    <w:rsid w:val="002A6AF1"/>
    <w:rsid w:val="002A6B47"/>
    <w:rsid w:val="002B772E"/>
    <w:rsid w:val="002C346B"/>
    <w:rsid w:val="002C789D"/>
    <w:rsid w:val="002D62E4"/>
    <w:rsid w:val="002E324E"/>
    <w:rsid w:val="002E3254"/>
    <w:rsid w:val="002E7F5C"/>
    <w:rsid w:val="002F2847"/>
    <w:rsid w:val="0030155C"/>
    <w:rsid w:val="00305FF3"/>
    <w:rsid w:val="00314255"/>
    <w:rsid w:val="00324EB4"/>
    <w:rsid w:val="00331A13"/>
    <w:rsid w:val="0034222C"/>
    <w:rsid w:val="0036221F"/>
    <w:rsid w:val="00380EAC"/>
    <w:rsid w:val="003811C3"/>
    <w:rsid w:val="0038549B"/>
    <w:rsid w:val="00385D4F"/>
    <w:rsid w:val="003C37A4"/>
    <w:rsid w:val="003D4335"/>
    <w:rsid w:val="003F2665"/>
    <w:rsid w:val="004009FA"/>
    <w:rsid w:val="00421D80"/>
    <w:rsid w:val="004327BB"/>
    <w:rsid w:val="0043563A"/>
    <w:rsid w:val="00446105"/>
    <w:rsid w:val="00451AB3"/>
    <w:rsid w:val="004644A0"/>
    <w:rsid w:val="00465F28"/>
    <w:rsid w:val="0047198C"/>
    <w:rsid w:val="0047656C"/>
    <w:rsid w:val="00480F75"/>
    <w:rsid w:val="004925E4"/>
    <w:rsid w:val="00495004"/>
    <w:rsid w:val="004B3FB2"/>
    <w:rsid w:val="004C2568"/>
    <w:rsid w:val="004D5D4C"/>
    <w:rsid w:val="004E56C1"/>
    <w:rsid w:val="004F4845"/>
    <w:rsid w:val="00512790"/>
    <w:rsid w:val="00512E83"/>
    <w:rsid w:val="005402B2"/>
    <w:rsid w:val="005421FB"/>
    <w:rsid w:val="00545CA0"/>
    <w:rsid w:val="005537B6"/>
    <w:rsid w:val="00567E21"/>
    <w:rsid w:val="0057433F"/>
    <w:rsid w:val="00575067"/>
    <w:rsid w:val="005856C6"/>
    <w:rsid w:val="00585F58"/>
    <w:rsid w:val="00587157"/>
    <w:rsid w:val="005A3390"/>
    <w:rsid w:val="005A4548"/>
    <w:rsid w:val="005C00B1"/>
    <w:rsid w:val="005C6D14"/>
    <w:rsid w:val="005E153F"/>
    <w:rsid w:val="005E1AEF"/>
    <w:rsid w:val="005E34D6"/>
    <w:rsid w:val="005E61BA"/>
    <w:rsid w:val="005F409E"/>
    <w:rsid w:val="005F4B12"/>
    <w:rsid w:val="0061102E"/>
    <w:rsid w:val="00647067"/>
    <w:rsid w:val="00662210"/>
    <w:rsid w:val="006631BA"/>
    <w:rsid w:val="0067575B"/>
    <w:rsid w:val="00696CF3"/>
    <w:rsid w:val="006C407B"/>
    <w:rsid w:val="00702FD0"/>
    <w:rsid w:val="0070461F"/>
    <w:rsid w:val="00711A02"/>
    <w:rsid w:val="007149C8"/>
    <w:rsid w:val="00720DE7"/>
    <w:rsid w:val="0072757B"/>
    <w:rsid w:val="00736A38"/>
    <w:rsid w:val="00750006"/>
    <w:rsid w:val="00760531"/>
    <w:rsid w:val="00760A59"/>
    <w:rsid w:val="00762DC9"/>
    <w:rsid w:val="0076523C"/>
    <w:rsid w:val="007854FB"/>
    <w:rsid w:val="00793107"/>
    <w:rsid w:val="007A09F2"/>
    <w:rsid w:val="007A1028"/>
    <w:rsid w:val="007A4919"/>
    <w:rsid w:val="007B2AE9"/>
    <w:rsid w:val="007B2B67"/>
    <w:rsid w:val="007C0B21"/>
    <w:rsid w:val="007D3552"/>
    <w:rsid w:val="007E4FCC"/>
    <w:rsid w:val="008059FC"/>
    <w:rsid w:val="00812086"/>
    <w:rsid w:val="00824F5D"/>
    <w:rsid w:val="00845059"/>
    <w:rsid w:val="008670FB"/>
    <w:rsid w:val="00892E25"/>
    <w:rsid w:val="008937A7"/>
    <w:rsid w:val="008A3555"/>
    <w:rsid w:val="008B2053"/>
    <w:rsid w:val="008B4CE2"/>
    <w:rsid w:val="008B6B90"/>
    <w:rsid w:val="008C2309"/>
    <w:rsid w:val="008C467E"/>
    <w:rsid w:val="008E013E"/>
    <w:rsid w:val="008E502A"/>
    <w:rsid w:val="008F26BA"/>
    <w:rsid w:val="00901395"/>
    <w:rsid w:val="009026C1"/>
    <w:rsid w:val="0090367A"/>
    <w:rsid w:val="009053E1"/>
    <w:rsid w:val="00910B9D"/>
    <w:rsid w:val="009118F9"/>
    <w:rsid w:val="00920D26"/>
    <w:rsid w:val="0093172E"/>
    <w:rsid w:val="00936B4D"/>
    <w:rsid w:val="00945517"/>
    <w:rsid w:val="00973B63"/>
    <w:rsid w:val="009776D7"/>
    <w:rsid w:val="0099058C"/>
    <w:rsid w:val="00990927"/>
    <w:rsid w:val="00991F2A"/>
    <w:rsid w:val="009935BF"/>
    <w:rsid w:val="009A3B1C"/>
    <w:rsid w:val="009B70A0"/>
    <w:rsid w:val="009C13A6"/>
    <w:rsid w:val="009C21A5"/>
    <w:rsid w:val="009C2711"/>
    <w:rsid w:val="009C5F11"/>
    <w:rsid w:val="009D603D"/>
    <w:rsid w:val="009D7254"/>
    <w:rsid w:val="009E228C"/>
    <w:rsid w:val="00A0125A"/>
    <w:rsid w:val="00A02524"/>
    <w:rsid w:val="00A14564"/>
    <w:rsid w:val="00A16C35"/>
    <w:rsid w:val="00A17380"/>
    <w:rsid w:val="00A21BF1"/>
    <w:rsid w:val="00A2337F"/>
    <w:rsid w:val="00A2482E"/>
    <w:rsid w:val="00A3262B"/>
    <w:rsid w:val="00A33DEB"/>
    <w:rsid w:val="00A462FE"/>
    <w:rsid w:val="00A93386"/>
    <w:rsid w:val="00A94124"/>
    <w:rsid w:val="00AB5462"/>
    <w:rsid w:val="00AC0F89"/>
    <w:rsid w:val="00AC29AB"/>
    <w:rsid w:val="00AC7767"/>
    <w:rsid w:val="00AF31E9"/>
    <w:rsid w:val="00AF491F"/>
    <w:rsid w:val="00B00EFE"/>
    <w:rsid w:val="00B07B2B"/>
    <w:rsid w:val="00B10CEC"/>
    <w:rsid w:val="00B162D4"/>
    <w:rsid w:val="00B361A6"/>
    <w:rsid w:val="00B61979"/>
    <w:rsid w:val="00B6592B"/>
    <w:rsid w:val="00B85485"/>
    <w:rsid w:val="00B92987"/>
    <w:rsid w:val="00B92A79"/>
    <w:rsid w:val="00B9483A"/>
    <w:rsid w:val="00BA0E3F"/>
    <w:rsid w:val="00BA3CE3"/>
    <w:rsid w:val="00BB1210"/>
    <w:rsid w:val="00BB204D"/>
    <w:rsid w:val="00BB4F15"/>
    <w:rsid w:val="00C016D2"/>
    <w:rsid w:val="00C122C5"/>
    <w:rsid w:val="00C4214F"/>
    <w:rsid w:val="00C6796C"/>
    <w:rsid w:val="00C72030"/>
    <w:rsid w:val="00C7214B"/>
    <w:rsid w:val="00C74CF8"/>
    <w:rsid w:val="00C776FB"/>
    <w:rsid w:val="00C84F63"/>
    <w:rsid w:val="00C9299E"/>
    <w:rsid w:val="00CA40F5"/>
    <w:rsid w:val="00CA505E"/>
    <w:rsid w:val="00CB0209"/>
    <w:rsid w:val="00CC3999"/>
    <w:rsid w:val="00CC6BF9"/>
    <w:rsid w:val="00CE0C95"/>
    <w:rsid w:val="00CE398D"/>
    <w:rsid w:val="00D13DD4"/>
    <w:rsid w:val="00D14074"/>
    <w:rsid w:val="00D1713E"/>
    <w:rsid w:val="00D458B4"/>
    <w:rsid w:val="00D60A6C"/>
    <w:rsid w:val="00D61D1B"/>
    <w:rsid w:val="00D62049"/>
    <w:rsid w:val="00D64E57"/>
    <w:rsid w:val="00D73BAA"/>
    <w:rsid w:val="00D800C2"/>
    <w:rsid w:val="00D86BA1"/>
    <w:rsid w:val="00D9680B"/>
    <w:rsid w:val="00DB49D9"/>
    <w:rsid w:val="00DB6594"/>
    <w:rsid w:val="00DF3FAB"/>
    <w:rsid w:val="00E00452"/>
    <w:rsid w:val="00E0210A"/>
    <w:rsid w:val="00E02E9B"/>
    <w:rsid w:val="00E267BA"/>
    <w:rsid w:val="00E42254"/>
    <w:rsid w:val="00E60FAB"/>
    <w:rsid w:val="00E619F9"/>
    <w:rsid w:val="00E6323D"/>
    <w:rsid w:val="00E75BF5"/>
    <w:rsid w:val="00E80376"/>
    <w:rsid w:val="00E81B9C"/>
    <w:rsid w:val="00E84C23"/>
    <w:rsid w:val="00EA6707"/>
    <w:rsid w:val="00ED073F"/>
    <w:rsid w:val="00EF2347"/>
    <w:rsid w:val="00F45ED2"/>
    <w:rsid w:val="00F53A0E"/>
    <w:rsid w:val="00F72B12"/>
    <w:rsid w:val="00F73D95"/>
    <w:rsid w:val="00F85AF6"/>
    <w:rsid w:val="00F91415"/>
    <w:rsid w:val="00F97DD7"/>
    <w:rsid w:val="00FA26D2"/>
    <w:rsid w:val="00FA3CFA"/>
    <w:rsid w:val="00FA434F"/>
    <w:rsid w:val="00FA463B"/>
    <w:rsid w:val="00FB59D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62">
      <o:colormenu v:ext="edit" fillcolor="none" strokecolor="none"/>
    </o:shapedefaults>
    <o:shapelayout v:ext="edit">
      <o:idmap v:ext="edit" data="1"/>
      <o:rules v:ext="edit">
        <o:r id="V:Rule2" type="connector" idref="#_x0000_s1043"/>
      </o:rules>
      <o:regrouptable v:ext="edit">
        <o:entry new="1" old="0"/>
        <o:entry new="2" old="0"/>
        <o:entry new="3" old="2"/>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6D1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2D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2DC9"/>
  </w:style>
  <w:style w:type="paragraph" w:styleId="Fuzeile">
    <w:name w:val="footer"/>
    <w:basedOn w:val="Standard"/>
    <w:link w:val="FuzeileZchn"/>
    <w:uiPriority w:val="99"/>
    <w:semiHidden/>
    <w:unhideWhenUsed/>
    <w:rsid w:val="00762DC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762DC9"/>
  </w:style>
  <w:style w:type="paragraph" w:styleId="Sprechblasentext">
    <w:name w:val="Balloon Text"/>
    <w:basedOn w:val="Standard"/>
    <w:link w:val="SprechblasentextZchn"/>
    <w:uiPriority w:val="99"/>
    <w:semiHidden/>
    <w:unhideWhenUsed/>
    <w:rsid w:val="00762DC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2DC9"/>
    <w:rPr>
      <w:rFonts w:ascii="Tahoma" w:hAnsi="Tahoma" w:cs="Tahoma"/>
      <w:sz w:val="16"/>
      <w:szCs w:val="16"/>
    </w:rPr>
  </w:style>
  <w:style w:type="paragraph" w:customStyle="1" w:styleId="ZPGTitel">
    <w:name w:val="ZPG_Titel"/>
    <w:basedOn w:val="Standard"/>
    <w:rsid w:val="00762DC9"/>
    <w:pPr>
      <w:widowControl w:val="0"/>
      <w:suppressLineNumbers/>
      <w:tabs>
        <w:tab w:val="center" w:pos="342"/>
        <w:tab w:val="left" w:pos="6282"/>
        <w:tab w:val="right" w:pos="9694"/>
      </w:tabs>
      <w:suppressAutoHyphens/>
      <w:autoSpaceDE w:val="0"/>
      <w:autoSpaceDN w:val="0"/>
      <w:spacing w:before="113" w:after="113" w:line="240" w:lineRule="auto"/>
      <w:ind w:left="57" w:firstLine="57"/>
      <w:jc w:val="center"/>
      <w:textAlignment w:val="baseline"/>
    </w:pPr>
    <w:rPr>
      <w:rFonts w:ascii="Arial" w:eastAsia="Lucida Sans Unicode" w:hAnsi="Arial" w:cs="Tahoma"/>
      <w:b/>
      <w:smallCaps/>
      <w:color w:val="333333"/>
      <w:spacing w:val="30"/>
      <w:kern w:val="3"/>
      <w:sz w:val="36"/>
      <w:lang w:eastAsia="de-DE"/>
    </w:rPr>
  </w:style>
  <w:style w:type="paragraph" w:styleId="Titel">
    <w:name w:val="Title"/>
    <w:basedOn w:val="Standard"/>
    <w:link w:val="TitelZchn"/>
    <w:qFormat/>
    <w:rsid w:val="000035C3"/>
    <w:pPr>
      <w:spacing w:after="0" w:line="240" w:lineRule="auto"/>
      <w:jc w:val="center"/>
    </w:pPr>
    <w:rPr>
      <w:rFonts w:ascii="Arial" w:eastAsia="Times New Roman" w:hAnsi="Arial" w:cs="Arial"/>
      <w:b/>
      <w:iCs/>
      <w:color w:val="000000"/>
      <w:sz w:val="40"/>
      <w:szCs w:val="20"/>
      <w:u w:val="single"/>
      <w:lang w:eastAsia="de-DE"/>
    </w:rPr>
  </w:style>
  <w:style w:type="character" w:customStyle="1" w:styleId="TitelZchn">
    <w:name w:val="Titel Zchn"/>
    <w:basedOn w:val="Absatz-Standardschriftart"/>
    <w:link w:val="Titel"/>
    <w:rsid w:val="000035C3"/>
    <w:rPr>
      <w:rFonts w:ascii="Arial" w:eastAsia="Times New Roman" w:hAnsi="Arial" w:cs="Arial"/>
      <w:b/>
      <w:iCs/>
      <w:color w:val="000000"/>
      <w:sz w:val="40"/>
      <w:szCs w:val="20"/>
      <w:u w:val="single"/>
      <w:lang w:eastAsia="de-DE"/>
    </w:rPr>
  </w:style>
  <w:style w:type="paragraph" w:styleId="KeinLeerraum">
    <w:name w:val="No Spacing"/>
    <w:uiPriority w:val="1"/>
    <w:qFormat/>
    <w:rsid w:val="000035C3"/>
    <w:pPr>
      <w:spacing w:after="0" w:line="240" w:lineRule="auto"/>
    </w:pPr>
  </w:style>
  <w:style w:type="paragraph" w:styleId="Listenabsatz">
    <w:name w:val="List Paragraph"/>
    <w:basedOn w:val="Standard"/>
    <w:uiPriority w:val="34"/>
    <w:qFormat/>
    <w:rsid w:val="000035C3"/>
    <w:pPr>
      <w:ind w:left="720"/>
      <w:contextualSpacing/>
    </w:pPr>
  </w:style>
  <w:style w:type="character" w:styleId="Hyperlink">
    <w:name w:val="Hyperlink"/>
    <w:basedOn w:val="Absatz-Standardschriftart"/>
    <w:uiPriority w:val="99"/>
    <w:unhideWhenUsed/>
    <w:rsid w:val="00D1713E"/>
    <w:rPr>
      <w:color w:val="0000FF" w:themeColor="hyperlink"/>
      <w:u w:val="single"/>
    </w:rPr>
  </w:style>
  <w:style w:type="character" w:styleId="BesuchterHyperlink">
    <w:name w:val="FollowedHyperlink"/>
    <w:basedOn w:val="Absatz-Standardschriftart"/>
    <w:uiPriority w:val="99"/>
    <w:semiHidden/>
    <w:unhideWhenUsed/>
    <w:rsid w:val="00760A59"/>
    <w:rPr>
      <w:color w:val="800080" w:themeColor="followedHyperlink"/>
      <w:u w:val="single"/>
    </w:rPr>
  </w:style>
  <w:style w:type="character" w:styleId="Platzhaltertext">
    <w:name w:val="Placeholder Text"/>
    <w:basedOn w:val="Absatz-Standardschriftart"/>
    <w:uiPriority w:val="99"/>
    <w:semiHidden/>
    <w:rsid w:val="009E228C"/>
    <w:rPr>
      <w:color w:val="808080"/>
    </w:rPr>
  </w:style>
</w:styles>
</file>

<file path=word/webSettings.xml><?xml version="1.0" encoding="utf-8"?>
<w:webSettings xmlns:r="http://schemas.openxmlformats.org/officeDocument/2006/relationships" xmlns:w="http://schemas.openxmlformats.org/wordprocessingml/2006/main">
  <w:divs>
    <w:div w:id="174003625">
      <w:bodyDiv w:val="1"/>
      <w:marLeft w:val="0"/>
      <w:marRight w:val="0"/>
      <w:marTop w:val="0"/>
      <w:marBottom w:val="0"/>
      <w:divBdr>
        <w:top w:val="none" w:sz="0" w:space="0" w:color="auto"/>
        <w:left w:val="none" w:sz="0" w:space="0" w:color="auto"/>
        <w:bottom w:val="none" w:sz="0" w:space="0" w:color="auto"/>
        <w:right w:val="none" w:sz="0" w:space="0" w:color="auto"/>
      </w:divBdr>
    </w:div>
    <w:div w:id="423696917">
      <w:bodyDiv w:val="1"/>
      <w:marLeft w:val="0"/>
      <w:marRight w:val="0"/>
      <w:marTop w:val="0"/>
      <w:marBottom w:val="0"/>
      <w:divBdr>
        <w:top w:val="none" w:sz="0" w:space="0" w:color="auto"/>
        <w:left w:val="none" w:sz="0" w:space="0" w:color="auto"/>
        <w:bottom w:val="none" w:sz="0" w:space="0" w:color="auto"/>
        <w:right w:val="none" w:sz="0" w:space="0" w:color="auto"/>
      </w:divBdr>
    </w:div>
    <w:div w:id="517159275">
      <w:bodyDiv w:val="1"/>
      <w:marLeft w:val="0"/>
      <w:marRight w:val="0"/>
      <w:marTop w:val="0"/>
      <w:marBottom w:val="0"/>
      <w:divBdr>
        <w:top w:val="none" w:sz="0" w:space="0" w:color="auto"/>
        <w:left w:val="none" w:sz="0" w:space="0" w:color="auto"/>
        <w:bottom w:val="none" w:sz="0" w:space="0" w:color="auto"/>
        <w:right w:val="none" w:sz="0" w:space="0" w:color="auto"/>
      </w:divBdr>
    </w:div>
    <w:div w:id="864975501">
      <w:bodyDiv w:val="1"/>
      <w:marLeft w:val="0"/>
      <w:marRight w:val="0"/>
      <w:marTop w:val="0"/>
      <w:marBottom w:val="0"/>
      <w:divBdr>
        <w:top w:val="none" w:sz="0" w:space="0" w:color="auto"/>
        <w:left w:val="none" w:sz="0" w:space="0" w:color="auto"/>
        <w:bottom w:val="none" w:sz="0" w:space="0" w:color="auto"/>
        <w:right w:val="none" w:sz="0" w:space="0" w:color="auto"/>
      </w:divBdr>
    </w:div>
    <w:div w:id="164812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en%20Hanssen\SCHULE\IMP\IMP%20Astronomie\P01_erde%20_und_weltall\2_kopiervorlagen\Neue%20Struktur\02_euw_ab_begriffe_und_komete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393AF3-9314-496E-A1A4-DF7257F46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02_euw_ab_begriffe_und_kometen</Template>
  <TotalTime>0</TotalTime>
  <Pages>1</Pages>
  <Words>190</Words>
  <Characters>1198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 Hanssen</dc:creator>
  <cp:lastModifiedBy>Sven Hanssen</cp:lastModifiedBy>
  <cp:revision>19</cp:revision>
  <cp:lastPrinted>2018-11-19T21:19:00Z</cp:lastPrinted>
  <dcterms:created xsi:type="dcterms:W3CDTF">2019-10-08T12:14:00Z</dcterms:created>
  <dcterms:modified xsi:type="dcterms:W3CDTF">2020-04-14T00:04:00Z</dcterms:modified>
</cp:coreProperties>
</file>