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2B" w:rsidRDefault="00BB552B" w:rsidP="008500F7">
      <w:pPr>
        <w:rPr>
          <w:rFonts w:ascii="Arial" w:hAnsi="Arial" w:cs="Arial"/>
          <w:b/>
        </w:rPr>
      </w:pPr>
    </w:p>
    <w:p w:rsidR="00B63750" w:rsidRDefault="00BA5971" w:rsidP="008500F7">
      <w:pPr>
        <w:rPr>
          <w:rFonts w:ascii="Arial" w:hAnsi="Arial" w:cs="Arial"/>
        </w:rPr>
      </w:pPr>
      <w:r w:rsidRPr="00BB552B">
        <w:rPr>
          <w:rFonts w:ascii="Arial" w:hAnsi="Arial" w:cs="Arial"/>
          <w:b/>
        </w:rPr>
        <w:t>Aufgabe:</w:t>
      </w:r>
      <w:r w:rsidRPr="00BB552B">
        <w:rPr>
          <w:rFonts w:ascii="Arial" w:hAnsi="Arial" w:cs="Arial"/>
        </w:rPr>
        <w:t xml:space="preserve"> Rechne 0,455 km in cm um</w:t>
      </w:r>
      <w:r w:rsidR="00BB552B">
        <w:rPr>
          <w:rFonts w:ascii="Arial" w:hAnsi="Arial" w:cs="Arial"/>
        </w:rPr>
        <w:t>.</w:t>
      </w:r>
    </w:p>
    <w:p w:rsidR="00BB552B" w:rsidRPr="00BB552B" w:rsidRDefault="00BB552B" w:rsidP="008500F7">
      <w:pPr>
        <w:rPr>
          <w:rFonts w:ascii="Arial" w:hAnsi="Arial" w:cs="Arial"/>
        </w:rPr>
      </w:pPr>
    </w:p>
    <w:p w:rsidR="00BA5971" w:rsidRPr="00BB552B" w:rsidRDefault="00BA5971" w:rsidP="00BA5971">
      <w:pPr>
        <w:pStyle w:val="Listenabsatz"/>
        <w:numPr>
          <w:ilvl w:val="0"/>
          <w:numId w:val="7"/>
        </w:numPr>
        <w:ind w:left="1134"/>
        <w:rPr>
          <w:rFonts w:ascii="Arial" w:hAnsi="Arial" w:cs="Arial"/>
        </w:rPr>
      </w:pPr>
      <w:r w:rsidRPr="00BB552B">
        <w:rPr>
          <w:rFonts w:ascii="Arial" w:hAnsi="Arial" w:cs="Arial"/>
        </w:rPr>
        <w:t>Schritt: Zeichne dir den Längen-Umrechungskasten.</w:t>
      </w:r>
    </w:p>
    <w:p w:rsidR="00BA5971" w:rsidRPr="00BB552B" w:rsidRDefault="00BA5971" w:rsidP="00BA5971">
      <w:pPr>
        <w:pStyle w:val="Listenabsatz"/>
        <w:ind w:left="1416"/>
        <w:rPr>
          <w:rFonts w:ascii="Arial" w:hAnsi="Arial" w:cs="Arial"/>
        </w:rPr>
      </w:pPr>
    </w:p>
    <w:tbl>
      <w:tblPr>
        <w:tblStyle w:val="Tabellengitternetz"/>
        <w:tblW w:w="0" w:type="auto"/>
        <w:tblInd w:w="1416" w:type="dxa"/>
        <w:tblLook w:val="04A0"/>
      </w:tblPr>
      <w:tblGrid>
        <w:gridCol w:w="872"/>
        <w:gridCol w:w="873"/>
        <w:gridCol w:w="875"/>
        <w:gridCol w:w="875"/>
        <w:gridCol w:w="875"/>
        <w:gridCol w:w="875"/>
        <w:gridCol w:w="875"/>
        <w:gridCol w:w="875"/>
        <w:gridCol w:w="877"/>
      </w:tblGrid>
      <w:tr w:rsidR="00BA5971" w:rsidRPr="00BB552B" w:rsidTr="00A643FF">
        <w:trPr>
          <w:gridBefore w:val="1"/>
          <w:gridAfter w:val="1"/>
          <w:wBefore w:w="873" w:type="dxa"/>
          <w:wAfter w:w="877" w:type="dxa"/>
        </w:trPr>
        <w:tc>
          <w:tcPr>
            <w:tcW w:w="873" w:type="dxa"/>
            <w:shd w:val="clear" w:color="auto" w:fill="D9D9D9" w:themeFill="background1" w:themeFillShade="D9"/>
            <w:vAlign w:val="center"/>
          </w:tcPr>
          <w:p w:rsidR="00BA5971" w:rsidRPr="00BB552B" w:rsidRDefault="00BA5971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km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BA5971" w:rsidRPr="00BB552B" w:rsidRDefault="00BA5971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A5971" w:rsidRPr="00BB552B" w:rsidRDefault="00BA5971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A5971" w:rsidRPr="00BB552B" w:rsidRDefault="00BA5971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m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A5971" w:rsidRPr="00BB552B" w:rsidRDefault="00BA5971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dm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A5971" w:rsidRPr="00BB552B" w:rsidRDefault="00BA5971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cm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A5971" w:rsidRPr="00BB552B" w:rsidRDefault="00BA5971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mm</w:t>
            </w:r>
          </w:p>
        </w:tc>
      </w:tr>
      <w:tr w:rsidR="00BA5971" w:rsidRPr="00BB552B" w:rsidTr="006B493E">
        <w:tc>
          <w:tcPr>
            <w:tcW w:w="873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BA5971" w:rsidRPr="00BB552B" w:rsidRDefault="00BA5971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BA5971" w:rsidRPr="00BB552B" w:rsidRDefault="00BA5971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BA5971" w:rsidRPr="00BB552B" w:rsidRDefault="00BA5971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BA5971" w:rsidRPr="00BB552B" w:rsidRDefault="00BA5971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BA5971" w:rsidRPr="00BB552B" w:rsidRDefault="00BA5971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BA5971" w:rsidRPr="00BB552B" w:rsidRDefault="00BA5971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BA5971" w:rsidRPr="00BB552B" w:rsidRDefault="00BA5971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BA5971" w:rsidRPr="00BB552B" w:rsidRDefault="00BA5971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BA5971" w:rsidRPr="00BB552B" w:rsidRDefault="00BA5971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:rsidR="00BA5971" w:rsidRPr="00BB552B" w:rsidRDefault="00BA5971" w:rsidP="00BA5971">
      <w:pPr>
        <w:pStyle w:val="Listenabsatz"/>
        <w:ind w:left="1416"/>
        <w:rPr>
          <w:rFonts w:ascii="Arial" w:hAnsi="Arial" w:cs="Arial"/>
        </w:rPr>
      </w:pPr>
    </w:p>
    <w:p w:rsidR="00BA5971" w:rsidRPr="00BB552B" w:rsidRDefault="00BA5971" w:rsidP="00BA597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BB552B">
        <w:rPr>
          <w:rFonts w:ascii="Arial" w:hAnsi="Arial" w:cs="Arial"/>
        </w:rPr>
        <w:t>Schritt: Setze zuerst das Komma an die richtige Stelle.</w:t>
      </w:r>
    </w:p>
    <w:p w:rsidR="00BA5971" w:rsidRPr="00BB552B" w:rsidRDefault="00BA5971" w:rsidP="00BA5971">
      <w:pPr>
        <w:pStyle w:val="Listenabsatz"/>
        <w:ind w:left="1140"/>
        <w:rPr>
          <w:rFonts w:ascii="Arial" w:hAnsi="Arial" w:cs="Arial"/>
        </w:rPr>
      </w:pPr>
    </w:p>
    <w:tbl>
      <w:tblPr>
        <w:tblStyle w:val="Tabellengitternetz"/>
        <w:tblW w:w="0" w:type="auto"/>
        <w:tblInd w:w="1416" w:type="dxa"/>
        <w:tblLook w:val="04A0"/>
      </w:tblPr>
      <w:tblGrid>
        <w:gridCol w:w="872"/>
        <w:gridCol w:w="873"/>
        <w:gridCol w:w="875"/>
        <w:gridCol w:w="875"/>
        <w:gridCol w:w="875"/>
        <w:gridCol w:w="875"/>
        <w:gridCol w:w="875"/>
        <w:gridCol w:w="875"/>
        <w:gridCol w:w="877"/>
      </w:tblGrid>
      <w:tr w:rsidR="00BA5971" w:rsidRPr="00BB552B" w:rsidTr="00A643FF">
        <w:trPr>
          <w:gridBefore w:val="1"/>
          <w:gridAfter w:val="1"/>
          <w:wBefore w:w="873" w:type="dxa"/>
          <w:wAfter w:w="877" w:type="dxa"/>
        </w:trPr>
        <w:tc>
          <w:tcPr>
            <w:tcW w:w="873" w:type="dxa"/>
            <w:shd w:val="clear" w:color="auto" w:fill="D9D9D9" w:themeFill="background1" w:themeFillShade="D9"/>
            <w:vAlign w:val="center"/>
          </w:tcPr>
          <w:p w:rsidR="00BA5971" w:rsidRPr="00BB552B" w:rsidRDefault="006C2AFB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6C2AFB">
              <w:rPr>
                <w:rFonts w:ascii="Arial" w:hAnsi="Arial" w:cs="Arial"/>
                <w:b/>
                <w:noProof/>
                <w:sz w:val="36"/>
                <w:szCs w:val="3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.05pt;margin-top:4.1pt;width:22.6pt;height:39.4pt;z-index:251660288;mso-height-percent:200;mso-height-percent:200;mso-width-relative:margin;mso-height-relative:margin" filled="f" stroked="f">
                  <v:textbox style="mso-fit-shape-to-text:t">
                    <w:txbxContent>
                      <w:p w:rsidR="006B493E" w:rsidRPr="006B493E" w:rsidRDefault="006B493E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6B493E">
                          <w:rPr>
                            <w:b/>
                            <w:sz w:val="56"/>
                            <w:szCs w:val="56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 w:rsidR="00BA5971" w:rsidRPr="00BB552B">
              <w:rPr>
                <w:rFonts w:ascii="Arial" w:hAnsi="Arial" w:cs="Arial"/>
              </w:rPr>
              <w:t>km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BA5971" w:rsidRPr="00BB552B" w:rsidRDefault="00BA5971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A5971" w:rsidRPr="00BB552B" w:rsidRDefault="00BA5971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A5971" w:rsidRPr="00BB552B" w:rsidRDefault="00BA5971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m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A5971" w:rsidRPr="00BB552B" w:rsidRDefault="00BA5971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dm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A5971" w:rsidRPr="00BB552B" w:rsidRDefault="00BA5971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cm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A5971" w:rsidRPr="00BB552B" w:rsidRDefault="00BA5971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mm</w:t>
            </w:r>
          </w:p>
        </w:tc>
      </w:tr>
      <w:tr w:rsidR="00BA5971" w:rsidRPr="00BB552B" w:rsidTr="006B493E">
        <w:tc>
          <w:tcPr>
            <w:tcW w:w="873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BA5971" w:rsidRPr="00BB552B" w:rsidRDefault="00BA5971" w:rsidP="007234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BA5971" w:rsidRPr="00BB552B" w:rsidRDefault="00BA5971" w:rsidP="006B493E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BA5971" w:rsidRPr="00BB552B" w:rsidRDefault="00BA5971" w:rsidP="007234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BA5971" w:rsidRPr="00BB552B" w:rsidRDefault="00BA5971" w:rsidP="007234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BA5971" w:rsidRPr="00BB552B" w:rsidRDefault="00BA5971" w:rsidP="007234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BA5971" w:rsidRPr="00BB552B" w:rsidRDefault="00BA5971" w:rsidP="007234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BA5971" w:rsidRPr="00BB552B" w:rsidRDefault="00BA5971" w:rsidP="007234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BA5971" w:rsidRPr="00BB552B" w:rsidRDefault="00BA5971" w:rsidP="007234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BA5971" w:rsidRPr="00BB552B" w:rsidRDefault="00BA5971" w:rsidP="007234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:rsidR="006B493E" w:rsidRPr="00BB552B" w:rsidRDefault="006B493E" w:rsidP="006B493E">
      <w:pPr>
        <w:pStyle w:val="Listenabsatz"/>
        <w:ind w:left="1140"/>
        <w:rPr>
          <w:rFonts w:ascii="Arial" w:hAnsi="Arial" w:cs="Arial"/>
        </w:rPr>
      </w:pPr>
    </w:p>
    <w:p w:rsidR="00BA5971" w:rsidRPr="00BB552B" w:rsidRDefault="006B493E" w:rsidP="006B493E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BB552B">
        <w:rPr>
          <w:rFonts w:ascii="Arial" w:hAnsi="Arial" w:cs="Arial"/>
        </w:rPr>
        <w:t>Schritt: Setzte nun die Zahl richtig ein. Das Komma bestimmt den Platz der Zahl.</w:t>
      </w:r>
    </w:p>
    <w:tbl>
      <w:tblPr>
        <w:tblStyle w:val="Tabellengitternetz"/>
        <w:tblW w:w="0" w:type="auto"/>
        <w:tblInd w:w="1416" w:type="dxa"/>
        <w:tblLook w:val="04A0"/>
      </w:tblPr>
      <w:tblGrid>
        <w:gridCol w:w="872"/>
        <w:gridCol w:w="873"/>
        <w:gridCol w:w="875"/>
        <w:gridCol w:w="875"/>
        <w:gridCol w:w="875"/>
        <w:gridCol w:w="875"/>
        <w:gridCol w:w="875"/>
        <w:gridCol w:w="875"/>
        <w:gridCol w:w="877"/>
      </w:tblGrid>
      <w:tr w:rsidR="006B493E" w:rsidRPr="00BB552B" w:rsidTr="00A643FF">
        <w:trPr>
          <w:gridBefore w:val="1"/>
          <w:gridAfter w:val="1"/>
          <w:wBefore w:w="873" w:type="dxa"/>
          <w:wAfter w:w="877" w:type="dxa"/>
        </w:trPr>
        <w:tc>
          <w:tcPr>
            <w:tcW w:w="873" w:type="dxa"/>
            <w:shd w:val="clear" w:color="auto" w:fill="D9D9D9" w:themeFill="background1" w:themeFillShade="D9"/>
            <w:vAlign w:val="center"/>
          </w:tcPr>
          <w:p w:rsidR="006B493E" w:rsidRPr="00BB552B" w:rsidRDefault="006C2AFB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6C2AFB">
              <w:rPr>
                <w:rFonts w:ascii="Arial" w:hAnsi="Arial" w:cs="Arial"/>
                <w:b/>
                <w:noProof/>
                <w:sz w:val="36"/>
                <w:szCs w:val="36"/>
                <w:lang w:eastAsia="en-US"/>
              </w:rPr>
              <w:pict>
                <v:shape id="_x0000_s1027" type="#_x0000_t202" style="position:absolute;left:0;text-align:left;margin-left:21.05pt;margin-top:4.1pt;width:22.6pt;height:39.4pt;z-index:251662336;mso-height-percent:200;mso-height-percent:200;mso-width-relative:margin;mso-height-relative:margin" filled="f" stroked="f">
                  <v:textbox style="mso-fit-shape-to-text:t">
                    <w:txbxContent>
                      <w:p w:rsidR="006B493E" w:rsidRPr="006B493E" w:rsidRDefault="006B493E" w:rsidP="006B493E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6B493E">
                          <w:rPr>
                            <w:b/>
                            <w:sz w:val="56"/>
                            <w:szCs w:val="56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 w:rsidR="006B493E" w:rsidRPr="00BB552B">
              <w:rPr>
                <w:rFonts w:ascii="Arial" w:hAnsi="Arial" w:cs="Arial"/>
              </w:rPr>
              <w:t>km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6B493E" w:rsidRPr="00BB552B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6B493E" w:rsidRPr="00BB552B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6B493E" w:rsidRPr="00BB552B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m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6B493E" w:rsidRPr="00BB552B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dm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6B493E" w:rsidRPr="00BB552B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cm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6B493E" w:rsidRPr="00BB552B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mm</w:t>
            </w:r>
          </w:p>
        </w:tc>
      </w:tr>
      <w:tr w:rsidR="006B493E" w:rsidRPr="00565719" w:rsidTr="006B493E">
        <w:tc>
          <w:tcPr>
            <w:tcW w:w="873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6B493E" w:rsidRPr="00565719" w:rsidRDefault="006B493E" w:rsidP="006B493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6B493E" w:rsidRPr="00565719" w:rsidRDefault="006B493E" w:rsidP="006B493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6B493E" w:rsidRPr="00565719" w:rsidRDefault="006B493E" w:rsidP="006B493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6B493E" w:rsidRPr="00565719" w:rsidRDefault="006B493E" w:rsidP="006B493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6B493E" w:rsidRPr="00565719" w:rsidRDefault="006B493E" w:rsidP="006B493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6B493E" w:rsidRPr="00565719" w:rsidRDefault="006B493E" w:rsidP="006B493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6B493E" w:rsidRPr="00565719" w:rsidRDefault="006B493E" w:rsidP="006B493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6B493E" w:rsidRPr="00565719" w:rsidRDefault="006B493E" w:rsidP="006B493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493E" w:rsidRPr="00565719" w:rsidRDefault="006B493E" w:rsidP="006B493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6B493E" w:rsidRDefault="006B493E" w:rsidP="006B493E">
      <w:pPr>
        <w:pStyle w:val="Listenabsatz"/>
        <w:ind w:left="1140"/>
        <w:rPr>
          <w:rFonts w:ascii="Arial" w:hAnsi="Arial" w:cs="Arial"/>
        </w:rPr>
      </w:pPr>
    </w:p>
    <w:p w:rsidR="00BB552B" w:rsidRPr="00BB552B" w:rsidRDefault="00BB552B" w:rsidP="006B493E">
      <w:pPr>
        <w:pStyle w:val="Listenabsatz"/>
        <w:ind w:left="1140"/>
        <w:rPr>
          <w:rFonts w:ascii="Arial" w:hAnsi="Arial" w:cs="Arial"/>
        </w:rPr>
      </w:pPr>
    </w:p>
    <w:p w:rsidR="006B493E" w:rsidRDefault="006B493E" w:rsidP="006B493E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BB552B">
        <w:rPr>
          <w:rFonts w:ascii="Arial" w:hAnsi="Arial" w:cs="Arial"/>
        </w:rPr>
        <w:t>Schritt: Verschiebe jetzt das Komma hinter die gesuchte Längeneinheit.</w:t>
      </w:r>
    </w:p>
    <w:p w:rsidR="00BB552B" w:rsidRPr="00BB552B" w:rsidRDefault="00BB552B" w:rsidP="00BB552B">
      <w:pPr>
        <w:pStyle w:val="Listenabsatz"/>
        <w:ind w:left="1140"/>
        <w:rPr>
          <w:rFonts w:ascii="Arial" w:hAnsi="Arial" w:cs="Arial"/>
        </w:rPr>
      </w:pPr>
    </w:p>
    <w:tbl>
      <w:tblPr>
        <w:tblStyle w:val="Tabellengitternetz"/>
        <w:tblW w:w="0" w:type="auto"/>
        <w:tblInd w:w="1416" w:type="dxa"/>
        <w:tblLook w:val="04A0"/>
      </w:tblPr>
      <w:tblGrid>
        <w:gridCol w:w="872"/>
        <w:gridCol w:w="873"/>
        <w:gridCol w:w="875"/>
        <w:gridCol w:w="875"/>
        <w:gridCol w:w="875"/>
        <w:gridCol w:w="875"/>
        <w:gridCol w:w="875"/>
        <w:gridCol w:w="875"/>
        <w:gridCol w:w="877"/>
      </w:tblGrid>
      <w:tr w:rsidR="006B493E" w:rsidRPr="00BB552B" w:rsidTr="00A643FF">
        <w:trPr>
          <w:gridBefore w:val="1"/>
          <w:gridAfter w:val="1"/>
          <w:wBefore w:w="873" w:type="dxa"/>
          <w:wAfter w:w="877" w:type="dxa"/>
        </w:trPr>
        <w:tc>
          <w:tcPr>
            <w:tcW w:w="873" w:type="dxa"/>
            <w:shd w:val="clear" w:color="auto" w:fill="D9D9D9" w:themeFill="background1" w:themeFillShade="D9"/>
            <w:vAlign w:val="center"/>
          </w:tcPr>
          <w:p w:rsidR="006B493E" w:rsidRPr="00BB552B" w:rsidRDefault="006C2AFB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6C2AFB">
              <w:rPr>
                <w:rFonts w:ascii="Arial" w:hAnsi="Arial" w:cs="Arial"/>
                <w:b/>
                <w:noProof/>
                <w:sz w:val="36"/>
                <w:szCs w:val="36"/>
                <w:lang w:eastAsia="en-US"/>
              </w:rPr>
              <w:pict>
                <v:shape id="_x0000_s1028" type="#_x0000_t202" style="position:absolute;left:0;text-align:left;margin-left:21.05pt;margin-top:4.1pt;width:22.6pt;height:39.4pt;z-index:251664384;mso-height-percent:200;mso-height-percent:200;mso-width-relative:margin;mso-height-relative:margin" filled="f" stroked="f">
                  <v:textbox style="mso-fit-shape-to-text:t">
                    <w:txbxContent>
                      <w:p w:rsidR="006B493E" w:rsidRPr="006B493E" w:rsidRDefault="006B493E" w:rsidP="006B493E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6B493E">
                          <w:rPr>
                            <w:b/>
                            <w:sz w:val="56"/>
                            <w:szCs w:val="56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 w:rsidR="006B493E" w:rsidRPr="00BB552B">
              <w:rPr>
                <w:rFonts w:ascii="Arial" w:hAnsi="Arial" w:cs="Arial"/>
              </w:rPr>
              <w:t>km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6B493E" w:rsidRPr="00BB552B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6B493E" w:rsidRPr="00BB552B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6B493E" w:rsidRPr="00BB552B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m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6B493E" w:rsidRPr="00BB552B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dm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6B493E" w:rsidRPr="00BB552B" w:rsidRDefault="006C2AFB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9" type="#_x0000_t202" style="position:absolute;left:0;text-align:left;margin-left:20.05pt;margin-top:5.6pt;width:22.6pt;height:39.4pt;z-index:25166540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6B493E" w:rsidRPr="006B493E" w:rsidRDefault="006B493E" w:rsidP="006B493E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6B493E">
                          <w:rPr>
                            <w:b/>
                            <w:sz w:val="56"/>
                            <w:szCs w:val="56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 w:rsidR="006B493E" w:rsidRPr="00BB552B">
              <w:rPr>
                <w:rFonts w:ascii="Arial" w:hAnsi="Arial" w:cs="Arial"/>
              </w:rPr>
              <w:t>cm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6B493E" w:rsidRPr="00BB552B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mm</w:t>
            </w:r>
          </w:p>
        </w:tc>
      </w:tr>
      <w:tr w:rsidR="006B493E" w:rsidRPr="00565719" w:rsidTr="00723465">
        <w:tc>
          <w:tcPr>
            <w:tcW w:w="873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6B493E" w:rsidRPr="00565719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6B493E" w:rsidRPr="00565719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6B493E" w:rsidRPr="00565719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6B493E" w:rsidRPr="00565719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6B493E" w:rsidRPr="00565719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6B493E" w:rsidRPr="00565719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6B493E" w:rsidRPr="00565719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6B493E" w:rsidRPr="00565719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493E" w:rsidRPr="00565719" w:rsidRDefault="006B493E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6B493E" w:rsidRPr="00BB552B" w:rsidRDefault="006C2AFB" w:rsidP="006B493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3" type="#_x0000_t104" style="position:absolute;margin-left:142.2pt;margin-top:9.75pt;width:250.45pt;height:30.75pt;z-index:251666432;mso-position-horizontal-relative:text;mso-position-vertical-relative:text" adj="17152,19504,5858"/>
        </w:pict>
      </w:r>
    </w:p>
    <w:p w:rsidR="006B493E" w:rsidRPr="00BB552B" w:rsidRDefault="006B493E" w:rsidP="006B493E">
      <w:pPr>
        <w:rPr>
          <w:rFonts w:ascii="Arial" w:hAnsi="Arial" w:cs="Arial"/>
        </w:rPr>
      </w:pPr>
    </w:p>
    <w:p w:rsidR="00BB552B" w:rsidRDefault="00BB552B" w:rsidP="00BB552B">
      <w:pPr>
        <w:pStyle w:val="Listenabsatz"/>
        <w:ind w:left="1140"/>
        <w:rPr>
          <w:rFonts w:ascii="Arial" w:hAnsi="Arial" w:cs="Arial"/>
        </w:rPr>
      </w:pPr>
    </w:p>
    <w:p w:rsidR="00BB552B" w:rsidRPr="00BB552B" w:rsidRDefault="00BB552B" w:rsidP="00BB552B">
      <w:pPr>
        <w:pStyle w:val="Listenabsatz"/>
        <w:ind w:left="1140"/>
        <w:rPr>
          <w:rFonts w:ascii="Arial" w:hAnsi="Arial" w:cs="Arial"/>
        </w:rPr>
      </w:pPr>
    </w:p>
    <w:p w:rsidR="006B493E" w:rsidRDefault="00BB552B" w:rsidP="006B493E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BB552B">
        <w:rPr>
          <w:rFonts w:ascii="Arial" w:hAnsi="Arial" w:cs="Arial"/>
        </w:rPr>
        <w:t>Schritt: Jetzt fehlende Nullen ergänzen.</w:t>
      </w:r>
    </w:p>
    <w:p w:rsidR="00BB552B" w:rsidRPr="00BB552B" w:rsidRDefault="00BB552B" w:rsidP="00BB552B">
      <w:pPr>
        <w:pStyle w:val="Listenabsatz"/>
        <w:ind w:left="1140"/>
        <w:rPr>
          <w:rFonts w:ascii="Arial" w:hAnsi="Arial" w:cs="Arial"/>
        </w:rPr>
      </w:pPr>
    </w:p>
    <w:tbl>
      <w:tblPr>
        <w:tblStyle w:val="Tabellengitternetz"/>
        <w:tblW w:w="0" w:type="auto"/>
        <w:tblInd w:w="1416" w:type="dxa"/>
        <w:tblLook w:val="04A0"/>
      </w:tblPr>
      <w:tblGrid>
        <w:gridCol w:w="872"/>
        <w:gridCol w:w="873"/>
        <w:gridCol w:w="875"/>
        <w:gridCol w:w="875"/>
        <w:gridCol w:w="875"/>
        <w:gridCol w:w="875"/>
        <w:gridCol w:w="875"/>
        <w:gridCol w:w="875"/>
        <w:gridCol w:w="877"/>
      </w:tblGrid>
      <w:tr w:rsidR="00BB552B" w:rsidRPr="00BB552B" w:rsidTr="00A643FF">
        <w:trPr>
          <w:gridBefore w:val="1"/>
          <w:gridAfter w:val="1"/>
          <w:wBefore w:w="873" w:type="dxa"/>
          <w:wAfter w:w="877" w:type="dxa"/>
        </w:trPr>
        <w:tc>
          <w:tcPr>
            <w:tcW w:w="873" w:type="dxa"/>
            <w:shd w:val="clear" w:color="auto" w:fill="D9D9D9" w:themeFill="background1" w:themeFillShade="D9"/>
            <w:vAlign w:val="center"/>
          </w:tcPr>
          <w:p w:rsidR="00BB552B" w:rsidRPr="00BB552B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km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BB552B" w:rsidRPr="00BB552B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B552B" w:rsidRPr="00BB552B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B552B" w:rsidRPr="00BB552B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m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B552B" w:rsidRPr="00BB552B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dm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B552B" w:rsidRPr="00BB552B" w:rsidRDefault="006C2AFB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5" type="#_x0000_t202" style="position:absolute;left:0;text-align:left;margin-left:20.05pt;margin-top:5.6pt;width:22.6pt;height:39.4pt;z-index:25166950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BB552B" w:rsidRPr="006B493E" w:rsidRDefault="00BB552B" w:rsidP="00BB552B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6B493E">
                          <w:rPr>
                            <w:b/>
                            <w:sz w:val="56"/>
                            <w:szCs w:val="56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 w:rsidR="00BB552B" w:rsidRPr="00BB552B">
              <w:rPr>
                <w:rFonts w:ascii="Arial" w:hAnsi="Arial" w:cs="Arial"/>
              </w:rPr>
              <w:t>cm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B552B" w:rsidRPr="00BB552B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BB552B">
              <w:rPr>
                <w:rFonts w:ascii="Arial" w:hAnsi="Arial" w:cs="Arial"/>
              </w:rPr>
              <w:t>mm</w:t>
            </w:r>
          </w:p>
        </w:tc>
      </w:tr>
      <w:tr w:rsidR="00BB552B" w:rsidRPr="00565719" w:rsidTr="00723465">
        <w:tc>
          <w:tcPr>
            <w:tcW w:w="873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875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BB552B" w:rsidRDefault="00BB552B" w:rsidP="00BB552B">
      <w:pPr>
        <w:pStyle w:val="Listenabsatz"/>
        <w:ind w:left="1140"/>
        <w:rPr>
          <w:rFonts w:ascii="Arial" w:hAnsi="Arial" w:cs="Arial"/>
        </w:rPr>
      </w:pPr>
    </w:p>
    <w:p w:rsidR="00BB552B" w:rsidRPr="00BB552B" w:rsidRDefault="00BB552B" w:rsidP="00BB552B">
      <w:pPr>
        <w:pStyle w:val="Listenabsatz"/>
        <w:ind w:left="1140"/>
        <w:rPr>
          <w:rFonts w:ascii="Arial" w:hAnsi="Arial" w:cs="Arial"/>
        </w:rPr>
      </w:pPr>
    </w:p>
    <w:p w:rsidR="00BB552B" w:rsidRPr="00BB552B" w:rsidRDefault="006C2AFB" w:rsidP="00BB552B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6C2AFB">
        <w:rPr>
          <w:rFonts w:ascii="Arial" w:hAnsi="Arial" w:cs="Arial"/>
          <w:noProof/>
          <w:sz w:val="36"/>
          <w:szCs w:val="36"/>
        </w:rPr>
        <w:pict>
          <v:shape id="_x0000_s1043" type="#_x0000_t202" style="position:absolute;left:0;text-align:left;margin-left:353.1pt;margin-top:18.05pt;width:22.6pt;height:39.4pt;z-index:251670528;mso-height-percent:200;mso-height-percent:200;mso-width-relative:margin;mso-height-relative:margin" filled="f" stroked="f">
            <v:textbox style="mso-fit-shape-to-text:t">
              <w:txbxContent>
                <w:p w:rsidR="00BB552B" w:rsidRPr="006B493E" w:rsidRDefault="00BB552B" w:rsidP="00BB552B">
                  <w:pPr>
                    <w:rPr>
                      <w:b/>
                      <w:sz w:val="56"/>
                      <w:szCs w:val="56"/>
                    </w:rPr>
                  </w:pPr>
                  <w:r w:rsidRPr="006B493E">
                    <w:rPr>
                      <w:b/>
                      <w:sz w:val="56"/>
                      <w:szCs w:val="56"/>
                    </w:rPr>
                    <w:t>,</w:t>
                  </w:r>
                </w:p>
              </w:txbxContent>
            </v:textbox>
          </v:shape>
        </w:pict>
      </w:r>
      <w:r w:rsidR="00BB552B" w:rsidRPr="00BB552B">
        <w:rPr>
          <w:rFonts w:ascii="Arial" w:hAnsi="Arial" w:cs="Arial"/>
        </w:rPr>
        <w:t>Schritt: Schreibe die neue Zahl mit der neuen Einheit ab. Lasse überflüssige Nullen weg.</w:t>
      </w:r>
    </w:p>
    <w:tbl>
      <w:tblPr>
        <w:tblStyle w:val="Tabellengitternetz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"/>
        <w:gridCol w:w="873"/>
        <w:gridCol w:w="875"/>
        <w:gridCol w:w="875"/>
        <w:gridCol w:w="875"/>
        <w:gridCol w:w="875"/>
        <w:gridCol w:w="875"/>
        <w:gridCol w:w="875"/>
        <w:gridCol w:w="877"/>
      </w:tblGrid>
      <w:tr w:rsidR="00BB552B" w:rsidRPr="00565719" w:rsidTr="00BB552B">
        <w:tc>
          <w:tcPr>
            <w:tcW w:w="872" w:type="dxa"/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73" w:type="dxa"/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75" w:type="dxa"/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875" w:type="dxa"/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875" w:type="dxa"/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875" w:type="dxa"/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875" w:type="dxa"/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875" w:type="dxa"/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877" w:type="dxa"/>
            <w:vAlign w:val="center"/>
          </w:tcPr>
          <w:p w:rsidR="00BB552B" w:rsidRPr="00565719" w:rsidRDefault="00BB552B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5719">
              <w:rPr>
                <w:rFonts w:ascii="Arial" w:hAnsi="Arial" w:cs="Arial"/>
                <w:b/>
                <w:sz w:val="36"/>
                <w:szCs w:val="36"/>
              </w:rPr>
              <w:t>cm</w:t>
            </w:r>
          </w:p>
        </w:tc>
      </w:tr>
    </w:tbl>
    <w:p w:rsidR="00BB552B" w:rsidRPr="00BB552B" w:rsidRDefault="00BB552B" w:rsidP="00BB552B">
      <w:pPr>
        <w:rPr>
          <w:rFonts w:ascii="Arial" w:hAnsi="Arial" w:cs="Arial"/>
        </w:rPr>
      </w:pPr>
    </w:p>
    <w:p w:rsidR="00BB552B" w:rsidRPr="00BB552B" w:rsidRDefault="00BB552B" w:rsidP="00BB552B">
      <w:pPr>
        <w:rPr>
          <w:rFonts w:ascii="Arial" w:hAnsi="Arial" w:cs="Arial"/>
        </w:rPr>
      </w:pPr>
      <w:r w:rsidRPr="00BB552B">
        <w:rPr>
          <w:rFonts w:ascii="Arial" w:hAnsi="Arial" w:cs="Arial"/>
          <w:b/>
        </w:rPr>
        <w:t>Antwort:</w:t>
      </w:r>
      <w:r w:rsidRPr="00BB552B">
        <w:rPr>
          <w:rFonts w:ascii="Arial" w:hAnsi="Arial" w:cs="Arial"/>
        </w:rPr>
        <w:t xml:space="preserve"> 0,455 km entsprechen 45500 cm.</w:t>
      </w:r>
    </w:p>
    <w:p w:rsidR="00BB552B" w:rsidRPr="00BB552B" w:rsidRDefault="00BB552B" w:rsidP="00BB552B">
      <w:pPr>
        <w:rPr>
          <w:rFonts w:ascii="Arial" w:hAnsi="Arial" w:cs="Arial"/>
        </w:rPr>
      </w:pPr>
    </w:p>
    <w:p w:rsidR="00BB552B" w:rsidRPr="00BB552B" w:rsidRDefault="00BB552B" w:rsidP="00BB552B">
      <w:pPr>
        <w:pStyle w:val="Listenabsatz"/>
        <w:ind w:left="1140"/>
        <w:rPr>
          <w:rFonts w:ascii="Arial" w:hAnsi="Arial" w:cs="Arial"/>
        </w:rPr>
      </w:pPr>
    </w:p>
    <w:sectPr w:rsidR="00BB552B" w:rsidRPr="00BB552B" w:rsidSect="00D621B5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0D" w:rsidRDefault="0090070D" w:rsidP="00B63750">
      <w:r>
        <w:separator/>
      </w:r>
    </w:p>
  </w:endnote>
  <w:endnote w:type="continuationSeparator" w:id="0">
    <w:p w:rsidR="0090070D" w:rsidRDefault="0090070D" w:rsidP="00B6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2B" w:rsidRDefault="006C2AFB">
    <w:pPr>
      <w:pStyle w:val="Fuzeile"/>
      <w:rPr>
        <w:rFonts w:ascii="Arial" w:hAnsi="Arial" w:cs="Arial"/>
      </w:rPr>
    </w:pPr>
    <w:r w:rsidRPr="006C2AFB">
      <w:rPr>
        <w:rFonts w:ascii="Arial" w:hAnsi="Arial" w:cs="Arial"/>
      </w:rPr>
      <w:pict>
        <v:rect id="_x0000_i1025" style="width:0;height:1.5pt" o:hralign="center" o:hrstd="t" o:hr="t" fillcolor="#a0a0a0" stroked="f"/>
      </w:pict>
    </w:r>
  </w:p>
  <w:p w:rsidR="00BB552B" w:rsidRPr="00BB552B" w:rsidRDefault="00BB552B">
    <w:pPr>
      <w:pStyle w:val="Fuzeile"/>
      <w:rPr>
        <w:rFonts w:ascii="Arial" w:hAnsi="Arial" w:cs="Arial"/>
      </w:rPr>
    </w:pPr>
    <w:r w:rsidRPr="00BB552B">
      <w:rPr>
        <w:rFonts w:ascii="Arial" w:hAnsi="Arial" w:cs="Arial"/>
      </w:rPr>
      <w:t>Stand</w:t>
    </w:r>
    <w:r>
      <w:rPr>
        <w:rFonts w:ascii="Arial" w:hAnsi="Arial" w:cs="Arial"/>
      </w:rPr>
      <w:t xml:space="preserve"> vom: Mai 2010 </w:t>
    </w:r>
    <w:r>
      <w:rPr>
        <w:rFonts w:ascii="Arial" w:hAnsi="Arial" w:cs="Arial"/>
      </w:rPr>
      <w:tab/>
    </w:r>
    <w:r>
      <w:rPr>
        <w:rFonts w:ascii="Arial" w:hAnsi="Arial" w:cs="Arial"/>
      </w:rPr>
      <w:tab/>
      <w:t>Verfasser: AT,</w:t>
    </w:r>
    <w:r w:rsidRPr="00BB552B">
      <w:rPr>
        <w:rFonts w:ascii="Arial" w:hAnsi="Arial" w:cs="Arial"/>
      </w:rPr>
      <w:t xml:space="preserve"> NON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0D" w:rsidRDefault="0090070D" w:rsidP="00B63750">
      <w:r>
        <w:separator/>
      </w:r>
    </w:p>
  </w:footnote>
  <w:footnote w:type="continuationSeparator" w:id="0">
    <w:p w:rsidR="0090070D" w:rsidRDefault="0090070D" w:rsidP="00B6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D621B5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BA5971" w:rsidP="00AB6402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Berufsrelevantes Rechnen</w:t>
          </w:r>
        </w:p>
      </w:tc>
    </w:tr>
    <w:tr w:rsidR="00D621B5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Pr="00BA5971" w:rsidRDefault="00BA5971">
          <w:pPr>
            <w:pStyle w:val="Kopfzeile"/>
            <w:snapToGrid w:val="0"/>
            <w:rPr>
              <w:rFonts w:ascii="Arial" w:hAnsi="Arial"/>
              <w:b/>
            </w:rPr>
          </w:pPr>
          <w:r w:rsidRPr="00BA5971">
            <w:rPr>
              <w:rFonts w:ascii="Arial" w:hAnsi="Arial"/>
              <w:b/>
            </w:rPr>
            <w:t>Anleitung Umrechnen von Längeneinheiten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 w:rsidP="00BA5971">
          <w:pPr>
            <w:pStyle w:val="Kopfzeile"/>
            <w:snapToGrid w:val="0"/>
            <w:rPr>
              <w:rFonts w:ascii="Wingdings" w:hAnsi="Wingdings"/>
              <w:caps/>
              <w:sz w:val="28"/>
              <w:szCs w:val="32"/>
            </w:rPr>
          </w:pPr>
          <w:r>
            <w:rPr>
              <w:rFonts w:ascii="Wingdings" w:hAnsi="Wingdings"/>
              <w:caps/>
              <w:sz w:val="28"/>
              <w:szCs w:val="32"/>
            </w:rPr>
            <w:t></w:t>
          </w: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D621B5" w:rsidRPr="00AB6402" w:rsidRDefault="00D621B5">
    <w:pPr>
      <w:pStyle w:val="Kopfzeil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E963609"/>
    <w:multiLevelType w:val="hybridMultilevel"/>
    <w:tmpl w:val="87E858E4"/>
    <w:lvl w:ilvl="0" w:tplc="0407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CB138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4">
    <w:nsid w:val="2FDB26FD"/>
    <w:multiLevelType w:val="hybridMultilevel"/>
    <w:tmpl w:val="DDA47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C22BA"/>
    <w:multiLevelType w:val="hybridMultilevel"/>
    <w:tmpl w:val="D24AE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40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B493E"/>
    <w:rsid w:val="000478D2"/>
    <w:rsid w:val="0005044E"/>
    <w:rsid w:val="00052A4F"/>
    <w:rsid w:val="00076244"/>
    <w:rsid w:val="000A4F62"/>
    <w:rsid w:val="000E150E"/>
    <w:rsid w:val="000E2635"/>
    <w:rsid w:val="000E7E3F"/>
    <w:rsid w:val="000F6E41"/>
    <w:rsid w:val="00103EA7"/>
    <w:rsid w:val="00127CC9"/>
    <w:rsid w:val="001972C7"/>
    <w:rsid w:val="001A0659"/>
    <w:rsid w:val="001D7218"/>
    <w:rsid w:val="0025439A"/>
    <w:rsid w:val="00267994"/>
    <w:rsid w:val="00273106"/>
    <w:rsid w:val="00274786"/>
    <w:rsid w:val="00293705"/>
    <w:rsid w:val="002D66BA"/>
    <w:rsid w:val="00306283"/>
    <w:rsid w:val="003240EF"/>
    <w:rsid w:val="003922FC"/>
    <w:rsid w:val="003C44EA"/>
    <w:rsid w:val="00452976"/>
    <w:rsid w:val="00467788"/>
    <w:rsid w:val="004724F8"/>
    <w:rsid w:val="00491E63"/>
    <w:rsid w:val="004A73B5"/>
    <w:rsid w:val="004D1943"/>
    <w:rsid w:val="00506519"/>
    <w:rsid w:val="00514E12"/>
    <w:rsid w:val="005216F1"/>
    <w:rsid w:val="0052397A"/>
    <w:rsid w:val="00554D3D"/>
    <w:rsid w:val="00555838"/>
    <w:rsid w:val="005602B7"/>
    <w:rsid w:val="00561A7E"/>
    <w:rsid w:val="00565719"/>
    <w:rsid w:val="00584203"/>
    <w:rsid w:val="00584AEA"/>
    <w:rsid w:val="00591F94"/>
    <w:rsid w:val="005A5B7C"/>
    <w:rsid w:val="005B30F3"/>
    <w:rsid w:val="005D5DE4"/>
    <w:rsid w:val="005F245D"/>
    <w:rsid w:val="005F5D67"/>
    <w:rsid w:val="005F61A2"/>
    <w:rsid w:val="006053A8"/>
    <w:rsid w:val="00607F50"/>
    <w:rsid w:val="00610895"/>
    <w:rsid w:val="006126E0"/>
    <w:rsid w:val="0062374F"/>
    <w:rsid w:val="00665796"/>
    <w:rsid w:val="006965D4"/>
    <w:rsid w:val="006B493E"/>
    <w:rsid w:val="006C275F"/>
    <w:rsid w:val="006C2AFB"/>
    <w:rsid w:val="006C5B39"/>
    <w:rsid w:val="006F6CC6"/>
    <w:rsid w:val="00701954"/>
    <w:rsid w:val="00705DF6"/>
    <w:rsid w:val="00707968"/>
    <w:rsid w:val="007153C1"/>
    <w:rsid w:val="007471E7"/>
    <w:rsid w:val="00773A0F"/>
    <w:rsid w:val="007E5085"/>
    <w:rsid w:val="0080461E"/>
    <w:rsid w:val="00834A68"/>
    <w:rsid w:val="00843CDE"/>
    <w:rsid w:val="008500F7"/>
    <w:rsid w:val="00855031"/>
    <w:rsid w:val="00870E75"/>
    <w:rsid w:val="008A3CDC"/>
    <w:rsid w:val="008C2BEC"/>
    <w:rsid w:val="00900114"/>
    <w:rsid w:val="0090070D"/>
    <w:rsid w:val="00915541"/>
    <w:rsid w:val="0091675E"/>
    <w:rsid w:val="00917503"/>
    <w:rsid w:val="009456FE"/>
    <w:rsid w:val="00953B42"/>
    <w:rsid w:val="00986204"/>
    <w:rsid w:val="009A3762"/>
    <w:rsid w:val="009A47D3"/>
    <w:rsid w:val="009B4E6C"/>
    <w:rsid w:val="009D4D58"/>
    <w:rsid w:val="009E146C"/>
    <w:rsid w:val="009E510B"/>
    <w:rsid w:val="00A2386D"/>
    <w:rsid w:val="00A27711"/>
    <w:rsid w:val="00A35925"/>
    <w:rsid w:val="00A6075E"/>
    <w:rsid w:val="00A643FF"/>
    <w:rsid w:val="00A65E6D"/>
    <w:rsid w:val="00A70AB8"/>
    <w:rsid w:val="00AA31BA"/>
    <w:rsid w:val="00AC6132"/>
    <w:rsid w:val="00B0022D"/>
    <w:rsid w:val="00B060DE"/>
    <w:rsid w:val="00B10723"/>
    <w:rsid w:val="00B31488"/>
    <w:rsid w:val="00B600B8"/>
    <w:rsid w:val="00B63750"/>
    <w:rsid w:val="00B91D63"/>
    <w:rsid w:val="00B94A4B"/>
    <w:rsid w:val="00BA5971"/>
    <w:rsid w:val="00BB552B"/>
    <w:rsid w:val="00BE0F89"/>
    <w:rsid w:val="00C53DC1"/>
    <w:rsid w:val="00CC3EFA"/>
    <w:rsid w:val="00CD1C29"/>
    <w:rsid w:val="00CF49A3"/>
    <w:rsid w:val="00D22963"/>
    <w:rsid w:val="00D56704"/>
    <w:rsid w:val="00D621B5"/>
    <w:rsid w:val="00D70C33"/>
    <w:rsid w:val="00D75484"/>
    <w:rsid w:val="00D814DA"/>
    <w:rsid w:val="00DB6450"/>
    <w:rsid w:val="00DE2C39"/>
    <w:rsid w:val="00E21B42"/>
    <w:rsid w:val="00E40810"/>
    <w:rsid w:val="00E54BDB"/>
    <w:rsid w:val="00E6275D"/>
    <w:rsid w:val="00EC6FE1"/>
    <w:rsid w:val="00F01414"/>
    <w:rsid w:val="00F01986"/>
    <w:rsid w:val="00F80BC1"/>
    <w:rsid w:val="00F84AA2"/>
    <w:rsid w:val="00FB04C0"/>
    <w:rsid w:val="00FB4DD6"/>
    <w:rsid w:val="00FC39AC"/>
    <w:rsid w:val="00FD5437"/>
    <w:rsid w:val="00FF4A17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14ptFettZentriertVor6ptNa">
    <w:name w:val="Formatvorlage Arial 14 pt Fett  Zentriert Vor:  6 pt Na..."/>
    <w:basedOn w:val="Standard"/>
    <w:rsid w:val="009D4D58"/>
    <w:pPr>
      <w:spacing w:before="120" w:after="40"/>
      <w:jc w:val="center"/>
    </w:pPr>
    <w:rPr>
      <w:rFonts w:ascii="Arial" w:hAnsi="Arial"/>
      <w:b/>
      <w:bCs/>
      <w:caps/>
      <w:sz w:val="32"/>
      <w:szCs w:val="20"/>
    </w:rPr>
  </w:style>
  <w:style w:type="paragraph" w:styleId="Kopfzeile">
    <w:name w:val="header"/>
    <w:basedOn w:val="Standard"/>
    <w:link w:val="KopfzeileZchn"/>
    <w:unhideWhenUsed/>
    <w:rsid w:val="00B63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7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unhideWhenUsed/>
    <w:rsid w:val="00B63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37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750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B63750"/>
    <w:pPr>
      <w:suppressAutoHyphens/>
      <w:spacing w:after="120"/>
    </w:pPr>
    <w:rPr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B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orizontaleLinie">
    <w:name w:val="Horizontale Linie"/>
    <w:basedOn w:val="Standard"/>
    <w:next w:val="Textkrper"/>
    <w:rsid w:val="00B63750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styleId="Listenabsatz">
    <w:name w:val="List Paragraph"/>
    <w:basedOn w:val="Standard"/>
    <w:uiPriority w:val="34"/>
    <w:qFormat/>
    <w:rsid w:val="00BA5971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A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%201\Desktop\FERTIG\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C2B5-4987-4618-9CEF-8FC2D362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 1</cp:lastModifiedBy>
  <cp:revision>2</cp:revision>
  <cp:lastPrinted>2010-05-20T10:12:00Z</cp:lastPrinted>
  <dcterms:created xsi:type="dcterms:W3CDTF">2010-05-20T08:45:00Z</dcterms:created>
  <dcterms:modified xsi:type="dcterms:W3CDTF">2010-05-20T12:53:00Z</dcterms:modified>
</cp:coreProperties>
</file>