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1F" w:rsidRDefault="00E65E1F" w:rsidP="00184054">
      <w:pPr>
        <w:rPr>
          <w:rFonts w:ascii="Arial" w:hAnsi="Arial" w:cs="Arial"/>
          <w:b/>
        </w:rPr>
      </w:pPr>
      <w:r w:rsidRPr="006001D6">
        <w:rPr>
          <w:rFonts w:ascii="Arial" w:hAnsi="Arial" w:cs="Arial"/>
          <w:b/>
        </w:rPr>
        <w:t>Beispiel:</w:t>
      </w:r>
    </w:p>
    <w:p w:rsidR="00EF28BA" w:rsidRPr="006001D6" w:rsidRDefault="00EF28BA" w:rsidP="00184054">
      <w:pPr>
        <w:rPr>
          <w:rFonts w:ascii="Arial" w:hAnsi="Arial" w:cs="Arial"/>
          <w:b/>
        </w:rPr>
      </w:pPr>
    </w:p>
    <w:p w:rsidR="00E65E1F" w:rsidRDefault="00E65E1F" w:rsidP="0018405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Ein Schwimmbecken kann mit 7 </w:t>
      </w:r>
      <w:r w:rsidR="006457E0">
        <w:rPr>
          <w:rFonts w:ascii="Arial" w:hAnsi="Arial" w:cs="Arial"/>
        </w:rPr>
        <w:t>gleichen</w:t>
      </w:r>
      <w:r>
        <w:rPr>
          <w:rFonts w:ascii="Arial" w:hAnsi="Arial" w:cs="Arial"/>
        </w:rPr>
        <w:t xml:space="preserve"> Pumpen in 3,5 Stunden leer gepumpt werden. Wegen Wartungsarbeiten sind nur 4 Pumpen einsatzfähig. Wie lange dauert es, bis das Becken leer gepumpt ist?</w:t>
      </w:r>
    </w:p>
    <w:p w:rsidR="00F901CF" w:rsidRDefault="00F901CF" w:rsidP="00184054">
      <w:pPr>
        <w:rPr>
          <w:rFonts w:ascii="Arial" w:hAnsi="Arial" w:cs="Arial"/>
          <w:b/>
        </w:rPr>
      </w:pPr>
    </w:p>
    <w:p w:rsidR="00E65E1F" w:rsidRPr="006001D6" w:rsidRDefault="00E65E1F" w:rsidP="00184054">
      <w:pPr>
        <w:rPr>
          <w:rFonts w:ascii="Arial" w:hAnsi="Arial" w:cs="Arial"/>
          <w:b/>
        </w:rPr>
      </w:pPr>
      <w:r w:rsidRPr="006001D6">
        <w:rPr>
          <w:rFonts w:ascii="Arial" w:hAnsi="Arial" w:cs="Arial"/>
          <w:b/>
        </w:rPr>
        <w:t>Rechnung:</w:t>
      </w: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1654"/>
        <w:gridCol w:w="1843"/>
      </w:tblGrid>
      <w:tr w:rsidR="00E65E1F" w:rsidTr="003F54F6">
        <w:tc>
          <w:tcPr>
            <w:tcW w:w="1748" w:type="dxa"/>
            <w:vAlign w:val="center"/>
          </w:tcPr>
          <w:p w:rsidR="00E65E1F" w:rsidRDefault="00E65E1F" w:rsidP="006457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Pumpen</w:t>
            </w:r>
          </w:p>
        </w:tc>
        <w:tc>
          <w:tcPr>
            <w:tcW w:w="1654" w:type="dxa"/>
            <w:vAlign w:val="center"/>
          </w:tcPr>
          <w:p w:rsidR="00E65E1F" w:rsidRDefault="0039204F" w:rsidP="00184054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843" w:type="dxa"/>
            <w:vAlign w:val="center"/>
          </w:tcPr>
          <w:p w:rsidR="00E65E1F" w:rsidRDefault="00E65E1F" w:rsidP="006457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 Stunden</w:t>
            </w:r>
          </w:p>
        </w:tc>
      </w:tr>
      <w:tr w:rsidR="00E65E1F" w:rsidTr="003F54F6">
        <w:tc>
          <w:tcPr>
            <w:tcW w:w="1748" w:type="dxa"/>
            <w:vAlign w:val="center"/>
          </w:tcPr>
          <w:p w:rsidR="00E65E1F" w:rsidRDefault="00E65E1F" w:rsidP="006457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Pumpe</w:t>
            </w:r>
          </w:p>
        </w:tc>
        <w:tc>
          <w:tcPr>
            <w:tcW w:w="1654" w:type="dxa"/>
            <w:vAlign w:val="center"/>
          </w:tcPr>
          <w:p w:rsidR="00E65E1F" w:rsidRDefault="0039204F" w:rsidP="00184054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843" w:type="dxa"/>
            <w:vAlign w:val="center"/>
          </w:tcPr>
          <w:p w:rsidR="00E65E1F" w:rsidRDefault="00E65E1F" w:rsidP="006457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 Stunden</w:t>
            </w:r>
          </w:p>
        </w:tc>
      </w:tr>
      <w:tr w:rsidR="00E65E1F" w:rsidTr="003F54F6">
        <w:tc>
          <w:tcPr>
            <w:tcW w:w="1748" w:type="dxa"/>
            <w:vAlign w:val="center"/>
          </w:tcPr>
          <w:p w:rsidR="00E65E1F" w:rsidRDefault="00E65E1F" w:rsidP="006457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Pumpen</w:t>
            </w:r>
          </w:p>
        </w:tc>
        <w:tc>
          <w:tcPr>
            <w:tcW w:w="1654" w:type="dxa"/>
            <w:vAlign w:val="center"/>
          </w:tcPr>
          <w:p w:rsidR="00E65E1F" w:rsidRDefault="0039204F" w:rsidP="00184054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843" w:type="dxa"/>
            <w:vAlign w:val="center"/>
          </w:tcPr>
          <w:p w:rsidR="00E65E1F" w:rsidRDefault="00E65E1F" w:rsidP="006457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6,125 Stunden</w:t>
            </w:r>
          </w:p>
        </w:tc>
      </w:tr>
    </w:tbl>
    <w:p w:rsidR="00F901CF" w:rsidRDefault="00F901CF" w:rsidP="00184054">
      <w:pPr>
        <w:rPr>
          <w:rFonts w:ascii="Arial" w:hAnsi="Arial" w:cs="Arial"/>
          <w:b/>
        </w:rPr>
      </w:pPr>
    </w:p>
    <w:p w:rsidR="00E65E1F" w:rsidRDefault="00F26267" w:rsidP="00184054">
      <w:pPr>
        <w:rPr>
          <w:rFonts w:ascii="Arial" w:hAnsi="Arial" w:cs="Arial"/>
        </w:rPr>
      </w:pPr>
      <w:r w:rsidRPr="00F26267">
        <w:rPr>
          <w:rFonts w:ascii="Arial" w:hAnsi="Arial" w:cs="Arial"/>
          <w:b/>
        </w:rPr>
        <w:t xml:space="preserve">Antwort: </w:t>
      </w:r>
      <w:r w:rsidR="00E65E1F">
        <w:rPr>
          <w:rFonts w:ascii="Arial" w:hAnsi="Arial" w:cs="Arial"/>
        </w:rPr>
        <w:t>Es dauert 6,125 Stunden das Becken leer zu pumpen.</w:t>
      </w:r>
    </w:p>
    <w:p w:rsidR="00F26267" w:rsidRDefault="00F26267" w:rsidP="00184054">
      <w:pPr>
        <w:rPr>
          <w:rFonts w:ascii="Arial" w:hAnsi="Arial" w:cs="Arial"/>
        </w:rPr>
      </w:pPr>
    </w:p>
    <w:p w:rsidR="00E65E1F" w:rsidRPr="006001D6" w:rsidRDefault="00E65E1F" w:rsidP="007A2D0F">
      <w:pPr>
        <w:rPr>
          <w:rFonts w:ascii="Arial" w:hAnsi="Arial" w:cs="Arial"/>
          <w:b/>
        </w:rPr>
      </w:pPr>
      <w:r w:rsidRPr="006001D6">
        <w:rPr>
          <w:rFonts w:ascii="Arial" w:hAnsi="Arial" w:cs="Arial"/>
          <w:b/>
        </w:rPr>
        <w:t>Beschreibung:</w:t>
      </w:r>
    </w:p>
    <w:p w:rsidR="00E65E1F" w:rsidRPr="00F26267" w:rsidRDefault="00E65E1F" w:rsidP="00A76F80">
      <w:pPr>
        <w:pStyle w:val="Listenabsatz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eine</w:t>
      </w:r>
      <w:r w:rsidRPr="003F54F6">
        <w:rPr>
          <w:rFonts w:ascii="Arial" w:hAnsi="Arial" w:cs="Arial"/>
          <w:sz w:val="24"/>
          <w:szCs w:val="24"/>
        </w:rPr>
        <w:t xml:space="preserve"> Aufgabe mit ungeradem Dreisatz zu lösen, schreibt man zunächst die bekannte Größe auf die linke</w:t>
      </w:r>
      <w:r w:rsidR="006457E0">
        <w:rPr>
          <w:rFonts w:ascii="Arial" w:hAnsi="Arial" w:cs="Arial"/>
          <w:sz w:val="24"/>
          <w:szCs w:val="24"/>
        </w:rPr>
        <w:t xml:space="preserve"> Seite,</w:t>
      </w:r>
      <w:r w:rsidRPr="003F54F6">
        <w:rPr>
          <w:rFonts w:ascii="Arial" w:hAnsi="Arial" w:cs="Arial"/>
          <w:sz w:val="24"/>
          <w:szCs w:val="24"/>
        </w:rPr>
        <w:t xml:space="preserve"> die gesuchte Größe auf die rechte Seite des Entsprichtsymbols 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=</m:t>
            </m:r>
          </m:e>
        </m:acc>
        <m:r>
          <w:rPr>
            <w:rFonts w:ascii="Cambria Math" w:hAnsi="Cambria Math" w:cs="Arial"/>
            <w:sz w:val="24"/>
            <w:szCs w:val="24"/>
          </w:rPr>
          <m:t>).</m:t>
        </m:r>
      </m:oMath>
    </w:p>
    <w:p w:rsidR="00F26267" w:rsidRPr="003F54F6" w:rsidRDefault="00F26267" w:rsidP="00F26267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2044"/>
        <w:gridCol w:w="1749"/>
      </w:tblGrid>
      <w:tr w:rsidR="00E65E1F" w:rsidTr="007C01BA">
        <w:tc>
          <w:tcPr>
            <w:tcW w:w="1748" w:type="dxa"/>
            <w:vAlign w:val="center"/>
          </w:tcPr>
          <w:p w:rsidR="00E65E1F" w:rsidRDefault="00E65E1F" w:rsidP="00F86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Pumpe</w:t>
            </w:r>
            <w:r w:rsidR="00F86017">
              <w:rPr>
                <w:rFonts w:ascii="Arial" w:hAnsi="Arial" w:cs="Arial"/>
              </w:rPr>
              <w:t>n</w:t>
            </w:r>
          </w:p>
        </w:tc>
        <w:tc>
          <w:tcPr>
            <w:tcW w:w="1748" w:type="dxa"/>
            <w:vAlign w:val="center"/>
          </w:tcPr>
          <w:p w:rsidR="00E65E1F" w:rsidRDefault="0039204F" w:rsidP="007C01BA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E65E1F" w:rsidRDefault="00E65E1F" w:rsidP="007C0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 Stunden</w:t>
            </w:r>
          </w:p>
        </w:tc>
      </w:tr>
      <w:tr w:rsidR="00E65E1F" w:rsidTr="007C01BA">
        <w:tc>
          <w:tcPr>
            <w:tcW w:w="1748" w:type="dxa"/>
            <w:vAlign w:val="center"/>
          </w:tcPr>
          <w:p w:rsidR="00E65E1F" w:rsidRDefault="00E65E1F" w:rsidP="007C0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Align w:val="center"/>
          </w:tcPr>
          <w:p w:rsidR="00E65E1F" w:rsidRPr="005E4813" w:rsidRDefault="00E65E1F" w:rsidP="007C01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9" w:type="dxa"/>
            <w:vAlign w:val="center"/>
          </w:tcPr>
          <w:p w:rsidR="00E65E1F" w:rsidRDefault="00E65E1F" w:rsidP="007C01BA">
            <w:pPr>
              <w:jc w:val="center"/>
              <w:rPr>
                <w:rFonts w:ascii="Arial" w:hAnsi="Arial" w:cs="Arial"/>
              </w:rPr>
            </w:pPr>
          </w:p>
        </w:tc>
      </w:tr>
      <w:tr w:rsidR="00E65E1F" w:rsidTr="007C01BA">
        <w:tc>
          <w:tcPr>
            <w:tcW w:w="1748" w:type="dxa"/>
            <w:vAlign w:val="center"/>
          </w:tcPr>
          <w:p w:rsidR="00E65E1F" w:rsidRDefault="006457E0" w:rsidP="00600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65E1F">
              <w:rPr>
                <w:rFonts w:ascii="Arial" w:hAnsi="Arial" w:cs="Arial"/>
              </w:rPr>
              <w:t>inke Seite</w:t>
            </w:r>
          </w:p>
        </w:tc>
        <w:tc>
          <w:tcPr>
            <w:tcW w:w="1748" w:type="dxa"/>
            <w:vAlign w:val="center"/>
          </w:tcPr>
          <w:p w:rsidR="00E65E1F" w:rsidRPr="005E4813" w:rsidRDefault="00E65E1F" w:rsidP="007C01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Entsprichtsymbol</w:t>
            </w:r>
          </w:p>
        </w:tc>
        <w:tc>
          <w:tcPr>
            <w:tcW w:w="1749" w:type="dxa"/>
            <w:vAlign w:val="center"/>
          </w:tcPr>
          <w:p w:rsidR="00E65E1F" w:rsidRDefault="006457E0" w:rsidP="007C0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65E1F">
              <w:rPr>
                <w:rFonts w:ascii="Arial" w:hAnsi="Arial" w:cs="Arial"/>
              </w:rPr>
              <w:t>echte Seite</w:t>
            </w:r>
          </w:p>
        </w:tc>
      </w:tr>
    </w:tbl>
    <w:p w:rsidR="00E65E1F" w:rsidRDefault="00E65E1F" w:rsidP="00A76F80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p w:rsidR="00193697" w:rsidRDefault="00E65E1F" w:rsidP="00184054">
      <w:pPr>
        <w:pStyle w:val="Listenabsatz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Nun dividiert man </w:t>
      </w:r>
      <w:r w:rsidR="006457E0">
        <w:rPr>
          <w:rFonts w:ascii="Arial" w:eastAsiaTheme="minorEastAsia" w:hAnsi="Arial" w:cs="Arial"/>
          <w:sz w:val="24"/>
          <w:szCs w:val="24"/>
        </w:rPr>
        <w:t>links</w:t>
      </w:r>
      <w:r>
        <w:rPr>
          <w:rFonts w:ascii="Arial" w:eastAsiaTheme="minorEastAsia" w:hAnsi="Arial" w:cs="Arial"/>
          <w:sz w:val="24"/>
          <w:szCs w:val="24"/>
        </w:rPr>
        <w:t xml:space="preserve"> dur</w:t>
      </w:r>
      <w:r w:rsidR="006457E0">
        <w:rPr>
          <w:rFonts w:ascii="Arial" w:eastAsiaTheme="minorEastAsia" w:hAnsi="Arial" w:cs="Arial"/>
          <w:sz w:val="24"/>
          <w:szCs w:val="24"/>
        </w:rPr>
        <w:t xml:space="preserve">ch die Zahl auf der linken Seite. </w:t>
      </w:r>
    </w:p>
    <w:p w:rsidR="00E65E1F" w:rsidRDefault="006457E0" w:rsidP="00193697">
      <w:pPr>
        <w:pStyle w:val="Listenabsatz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Rechts </w:t>
      </w:r>
      <w:r w:rsidR="00E65E1F">
        <w:rPr>
          <w:rFonts w:ascii="Arial" w:eastAsiaTheme="minorEastAsia" w:hAnsi="Arial" w:cs="Arial"/>
          <w:sz w:val="24"/>
          <w:szCs w:val="24"/>
        </w:rPr>
        <w:t xml:space="preserve"> multipliziert man mit dieser Zahl.</w:t>
      </w:r>
      <w:r w:rsidR="00E65E1F">
        <w:rPr>
          <w:rFonts w:ascii="Arial" w:eastAsiaTheme="minorEastAsia" w:hAnsi="Arial" w:cs="Arial"/>
          <w:sz w:val="24"/>
          <w:szCs w:val="24"/>
        </w:rPr>
        <w:br/>
      </w:r>
    </w:p>
    <w:tbl>
      <w:tblPr>
        <w:tblStyle w:val="Tabellengitternetz"/>
        <w:tblW w:w="6155" w:type="dxa"/>
        <w:jc w:val="center"/>
        <w:tblInd w:w="2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1385"/>
        <w:gridCol w:w="1146"/>
        <w:gridCol w:w="1828"/>
        <w:gridCol w:w="986"/>
      </w:tblGrid>
      <w:tr w:rsidR="00E65E1F" w:rsidRPr="00184054" w:rsidTr="00193697">
        <w:trPr>
          <w:jc w:val="center"/>
        </w:trPr>
        <w:tc>
          <w:tcPr>
            <w:tcW w:w="810" w:type="dxa"/>
            <w:vMerge w:val="restart"/>
            <w:vAlign w:val="center"/>
          </w:tcPr>
          <w:p w:rsidR="00E65E1F" w:rsidRPr="00184054" w:rsidRDefault="00193697" w:rsidP="007C0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2050" type="#_x0000_t102" style="position:absolute;margin-left:25.85pt;margin-top:-.95pt;width:9.05pt;height:15.75pt;z-index:251660288"/>
              </w:pict>
            </w:r>
            <w:r w:rsidR="00E65E1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65E1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85" w:type="dxa"/>
            <w:vAlign w:val="center"/>
          </w:tcPr>
          <w:p w:rsidR="00E65E1F" w:rsidRPr="00184054" w:rsidRDefault="00E65E1F" w:rsidP="00E65E1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Pumpen</w:t>
            </w:r>
          </w:p>
        </w:tc>
        <w:tc>
          <w:tcPr>
            <w:tcW w:w="1146" w:type="dxa"/>
            <w:vAlign w:val="center"/>
          </w:tcPr>
          <w:p w:rsidR="00E65E1F" w:rsidRPr="00184054" w:rsidRDefault="0039204F" w:rsidP="007C01BA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828" w:type="dxa"/>
            <w:vAlign w:val="center"/>
          </w:tcPr>
          <w:p w:rsidR="00E65E1F" w:rsidRPr="00184054" w:rsidRDefault="00E65E1F" w:rsidP="00E65E1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 Stunden</w:t>
            </w:r>
          </w:p>
        </w:tc>
        <w:tc>
          <w:tcPr>
            <w:tcW w:w="986" w:type="dxa"/>
            <w:vMerge w:val="restart"/>
            <w:vAlign w:val="center"/>
          </w:tcPr>
          <w:p w:rsidR="00E65E1F" w:rsidRPr="00184054" w:rsidRDefault="00193697" w:rsidP="001936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2051" type="#_x0000_t103" style="position:absolute;left:0;text-align:left;margin-left:-3.15pt;margin-top:-.9pt;width:9pt;height:15.75pt;z-index:251661312;mso-position-horizontal-relative:text;mso-position-vertical-relative:text"/>
              </w:pict>
            </w:r>
            <w:r w:rsidR="00E65E1F">
              <w:rPr>
                <w:rFonts w:ascii="Arial" w:hAnsi="Arial" w:cs="Arial"/>
                <w:b/>
              </w:rPr>
              <w:t>·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65E1F">
              <w:rPr>
                <w:rFonts w:ascii="Arial" w:hAnsi="Arial" w:cs="Arial"/>
                <w:b/>
              </w:rPr>
              <w:t>7</w:t>
            </w:r>
          </w:p>
        </w:tc>
      </w:tr>
      <w:tr w:rsidR="00E65E1F" w:rsidTr="00193697">
        <w:trPr>
          <w:jc w:val="center"/>
        </w:trPr>
        <w:tc>
          <w:tcPr>
            <w:tcW w:w="810" w:type="dxa"/>
            <w:vMerge/>
            <w:vAlign w:val="center"/>
          </w:tcPr>
          <w:p w:rsidR="00E65E1F" w:rsidRDefault="00E65E1F" w:rsidP="007C01BA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E65E1F" w:rsidRDefault="00E65E1F" w:rsidP="00E65E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Pumpe</w:t>
            </w:r>
          </w:p>
        </w:tc>
        <w:tc>
          <w:tcPr>
            <w:tcW w:w="1146" w:type="dxa"/>
            <w:vAlign w:val="center"/>
          </w:tcPr>
          <w:p w:rsidR="00E65E1F" w:rsidRDefault="0039204F" w:rsidP="007C01BA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828" w:type="dxa"/>
            <w:vAlign w:val="center"/>
          </w:tcPr>
          <w:p w:rsidR="00E65E1F" w:rsidRDefault="00E65E1F" w:rsidP="00E65E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 Stunden</w:t>
            </w:r>
          </w:p>
        </w:tc>
        <w:tc>
          <w:tcPr>
            <w:tcW w:w="986" w:type="dxa"/>
            <w:vMerge/>
            <w:vAlign w:val="center"/>
          </w:tcPr>
          <w:p w:rsidR="00E65E1F" w:rsidRDefault="00E65E1F" w:rsidP="00A76F80">
            <w:pPr>
              <w:rPr>
                <w:rFonts w:ascii="Arial" w:hAnsi="Arial" w:cs="Arial"/>
              </w:rPr>
            </w:pPr>
          </w:p>
        </w:tc>
      </w:tr>
    </w:tbl>
    <w:p w:rsidR="00E65E1F" w:rsidRDefault="00E65E1F" w:rsidP="00A76F80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p w:rsidR="00E65E1F" w:rsidRPr="00184054" w:rsidRDefault="00193697" w:rsidP="00A76F80">
      <w:pPr>
        <w:pStyle w:val="Listenabsatz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Dann</w:t>
      </w:r>
      <w:r w:rsidR="00E65E1F">
        <w:rPr>
          <w:rFonts w:ascii="Arial" w:eastAsiaTheme="minorEastAsia" w:hAnsi="Arial" w:cs="Arial"/>
          <w:sz w:val="24"/>
          <w:szCs w:val="24"/>
        </w:rPr>
        <w:t xml:space="preserve"> multipliziert man die linke Seite und dividiert die rechte Seite mit der angegebenen Anzahl.</w:t>
      </w:r>
      <w:r w:rsidR="00E65E1F">
        <w:rPr>
          <w:rFonts w:ascii="Arial" w:eastAsiaTheme="minorEastAsia" w:hAnsi="Arial" w:cs="Arial"/>
          <w:sz w:val="24"/>
          <w:szCs w:val="24"/>
        </w:rPr>
        <w:br/>
      </w:r>
    </w:p>
    <w:tbl>
      <w:tblPr>
        <w:tblStyle w:val="Tabellengitternetz"/>
        <w:tblW w:w="0" w:type="auto"/>
        <w:jc w:val="center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"/>
        <w:gridCol w:w="1437"/>
        <w:gridCol w:w="1134"/>
        <w:gridCol w:w="1967"/>
        <w:gridCol w:w="867"/>
      </w:tblGrid>
      <w:tr w:rsidR="00E65E1F" w:rsidTr="00193697">
        <w:trPr>
          <w:jc w:val="center"/>
        </w:trPr>
        <w:tc>
          <w:tcPr>
            <w:tcW w:w="832" w:type="dxa"/>
          </w:tcPr>
          <w:p w:rsidR="00E65E1F" w:rsidRDefault="00E65E1F" w:rsidP="007C0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vAlign w:val="center"/>
          </w:tcPr>
          <w:p w:rsidR="00E65E1F" w:rsidRDefault="00E65E1F" w:rsidP="00E65E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Pumpen</w:t>
            </w:r>
          </w:p>
        </w:tc>
        <w:tc>
          <w:tcPr>
            <w:tcW w:w="1134" w:type="dxa"/>
            <w:vAlign w:val="center"/>
          </w:tcPr>
          <w:p w:rsidR="00E65E1F" w:rsidRDefault="0039204F" w:rsidP="00193697">
            <w:pPr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967" w:type="dxa"/>
            <w:vAlign w:val="center"/>
          </w:tcPr>
          <w:p w:rsidR="00E65E1F" w:rsidRDefault="00E65E1F" w:rsidP="00E65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 Stunden</w:t>
            </w:r>
          </w:p>
        </w:tc>
        <w:tc>
          <w:tcPr>
            <w:tcW w:w="867" w:type="dxa"/>
          </w:tcPr>
          <w:p w:rsidR="00E65E1F" w:rsidRDefault="00E65E1F" w:rsidP="007C01BA">
            <w:pPr>
              <w:jc w:val="center"/>
              <w:rPr>
                <w:rFonts w:ascii="Arial" w:hAnsi="Arial" w:cs="Arial"/>
              </w:rPr>
            </w:pPr>
          </w:p>
        </w:tc>
      </w:tr>
      <w:tr w:rsidR="00E65E1F" w:rsidTr="00193697">
        <w:trPr>
          <w:jc w:val="center"/>
        </w:trPr>
        <w:tc>
          <w:tcPr>
            <w:tcW w:w="832" w:type="dxa"/>
            <w:vMerge w:val="restart"/>
            <w:vAlign w:val="center"/>
          </w:tcPr>
          <w:p w:rsidR="00E65E1F" w:rsidRPr="00A76F80" w:rsidRDefault="00193697" w:rsidP="00A76F80">
            <w:pPr>
              <w:rPr>
                <w:rFonts w:ascii="Arial" w:hAnsi="Arial" w:cs="Arial"/>
                <w:b/>
              </w:rPr>
            </w:pPr>
            <w:r w:rsidRPr="0039204F">
              <w:rPr>
                <w:rFonts w:ascii="Arial" w:eastAsiaTheme="minorEastAsia" w:hAnsi="Arial" w:cs="Arial"/>
                <w:b/>
                <w:noProof/>
              </w:rPr>
              <w:pict>
                <v:shape id="_x0000_s2052" type="#_x0000_t102" style="position:absolute;margin-left:28.25pt;margin-top:-2.35pt;width:9.05pt;height:15.75pt;z-index:251662336;mso-position-horizontal-relative:text;mso-position-vertical-relative:text"/>
              </w:pict>
            </w:r>
            <w:r w:rsidR="00E65E1F" w:rsidRPr="00A76F80">
              <w:rPr>
                <w:rFonts w:ascii="Arial" w:eastAsiaTheme="minorEastAsia" w:hAnsi="Arial" w:cs="Arial"/>
                <w:b/>
              </w:rPr>
              <w:t>∙</w:t>
            </w:r>
            <w:r>
              <w:rPr>
                <w:rFonts w:ascii="Arial" w:eastAsiaTheme="minorEastAsia" w:hAnsi="Arial" w:cs="Arial"/>
                <w:b/>
              </w:rPr>
              <w:t xml:space="preserve"> </w:t>
            </w:r>
            <w:r w:rsidR="00E65E1F">
              <w:rPr>
                <w:rFonts w:ascii="Arial" w:eastAsiaTheme="minorEastAsia" w:hAnsi="Arial" w:cs="Arial"/>
                <w:b/>
              </w:rPr>
              <w:t>4</w:t>
            </w:r>
          </w:p>
        </w:tc>
        <w:tc>
          <w:tcPr>
            <w:tcW w:w="1437" w:type="dxa"/>
            <w:vAlign w:val="center"/>
          </w:tcPr>
          <w:p w:rsidR="00E65E1F" w:rsidRPr="00A76F80" w:rsidRDefault="00E65E1F" w:rsidP="00E65E1F">
            <w:pPr>
              <w:jc w:val="right"/>
              <w:rPr>
                <w:rFonts w:ascii="Arial" w:hAnsi="Arial" w:cs="Arial"/>
                <w:b/>
              </w:rPr>
            </w:pPr>
            <w:r w:rsidRPr="00A76F8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Pumpe</w:t>
            </w:r>
          </w:p>
        </w:tc>
        <w:tc>
          <w:tcPr>
            <w:tcW w:w="1134" w:type="dxa"/>
            <w:vAlign w:val="center"/>
          </w:tcPr>
          <w:p w:rsidR="00E65E1F" w:rsidRPr="00A76F80" w:rsidRDefault="0039204F" w:rsidP="00193697">
            <w:pPr>
              <w:rPr>
                <w:rFonts w:ascii="Arial" w:hAnsi="Arial" w:cs="Arial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967" w:type="dxa"/>
            <w:vAlign w:val="center"/>
          </w:tcPr>
          <w:p w:rsidR="00E65E1F" w:rsidRPr="00A76F80" w:rsidRDefault="00193697" w:rsidP="00E65E1F">
            <w:pPr>
              <w:rPr>
                <w:rFonts w:ascii="Arial" w:hAnsi="Arial" w:cs="Arial"/>
                <w:b/>
              </w:rPr>
            </w:pPr>
            <w:r w:rsidRPr="0039204F">
              <w:rPr>
                <w:rFonts w:ascii="Arial" w:hAnsi="Arial" w:cs="Arial"/>
                <w:noProof/>
              </w:rPr>
              <w:pict>
                <v:shape id="_x0000_s2053" type="#_x0000_t103" style="position:absolute;margin-left:87.45pt;margin-top:3pt;width:9pt;height:15.75pt;z-index:251663360;mso-position-horizontal-relative:text;mso-position-vertical-relative:text"/>
              </w:pict>
            </w:r>
            <w:r w:rsidR="00E65E1F">
              <w:rPr>
                <w:rFonts w:ascii="Arial" w:hAnsi="Arial" w:cs="Arial"/>
                <w:b/>
              </w:rPr>
              <w:t>24,5 Stunden</w:t>
            </w:r>
          </w:p>
        </w:tc>
        <w:tc>
          <w:tcPr>
            <w:tcW w:w="867" w:type="dxa"/>
            <w:vMerge w:val="restart"/>
            <w:vAlign w:val="center"/>
          </w:tcPr>
          <w:p w:rsidR="00E65E1F" w:rsidRPr="003F54F6" w:rsidRDefault="00193697" w:rsidP="001936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: </w:t>
            </w:r>
            <w:r w:rsidR="00E65E1F" w:rsidRPr="003F54F6">
              <w:rPr>
                <w:rFonts w:ascii="Arial" w:eastAsiaTheme="minorEastAsia" w:hAnsi="Arial" w:cs="Arial"/>
                <w:b/>
              </w:rPr>
              <w:t>4</w:t>
            </w:r>
          </w:p>
        </w:tc>
      </w:tr>
      <w:tr w:rsidR="00E65E1F" w:rsidTr="00193697">
        <w:trPr>
          <w:jc w:val="center"/>
        </w:trPr>
        <w:tc>
          <w:tcPr>
            <w:tcW w:w="832" w:type="dxa"/>
            <w:vMerge/>
          </w:tcPr>
          <w:p w:rsidR="00E65E1F" w:rsidRDefault="00E65E1F" w:rsidP="007C0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vAlign w:val="center"/>
          </w:tcPr>
          <w:p w:rsidR="00E65E1F" w:rsidRDefault="00E65E1F" w:rsidP="00E65E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Pumpen</w:t>
            </w:r>
          </w:p>
        </w:tc>
        <w:tc>
          <w:tcPr>
            <w:tcW w:w="1134" w:type="dxa"/>
            <w:vAlign w:val="center"/>
          </w:tcPr>
          <w:p w:rsidR="00E65E1F" w:rsidRDefault="0039204F" w:rsidP="00193697">
            <w:pPr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967" w:type="dxa"/>
            <w:vAlign w:val="center"/>
          </w:tcPr>
          <w:p w:rsidR="00E65E1F" w:rsidRDefault="00E65E1F" w:rsidP="00E65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6,125 Stunden</w:t>
            </w:r>
          </w:p>
        </w:tc>
        <w:tc>
          <w:tcPr>
            <w:tcW w:w="867" w:type="dxa"/>
            <w:vMerge/>
          </w:tcPr>
          <w:p w:rsidR="00E65E1F" w:rsidRDefault="00E65E1F" w:rsidP="007C01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65E1F" w:rsidRDefault="00E65E1F" w:rsidP="00A76F80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p w:rsidR="00E65E1F" w:rsidRDefault="00E65E1F" w:rsidP="00A76F80">
      <w:pPr>
        <w:pStyle w:val="Listenabsatz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 der 3. Zeile kann nun das Ergebnis abgelesen werden.</w:t>
      </w:r>
    </w:p>
    <w:p w:rsidR="00E65E1F" w:rsidRDefault="00E65E1F" w:rsidP="00A76F80">
      <w:pPr>
        <w:pStyle w:val="Listenabsatz"/>
        <w:rPr>
          <w:rFonts w:ascii="Arial" w:hAnsi="Arial" w:cs="Arial"/>
          <w:sz w:val="24"/>
          <w:szCs w:val="24"/>
        </w:rPr>
      </w:pPr>
    </w:p>
    <w:p w:rsidR="00E65E1F" w:rsidRDefault="00F26267" w:rsidP="00F2626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Antwort: </w:t>
      </w:r>
      <w:r w:rsidR="00193697">
        <w:rPr>
          <w:rFonts w:ascii="Arial" w:hAnsi="Arial" w:cs="Arial"/>
        </w:rPr>
        <w:t>Mit 4 Pumpen dauert es</w:t>
      </w:r>
      <w:r w:rsidR="00E65E1F" w:rsidRPr="00F26267">
        <w:rPr>
          <w:rFonts w:ascii="Arial" w:hAnsi="Arial" w:cs="Arial"/>
        </w:rPr>
        <w:t xml:space="preserve"> 6,125 Stunden</w:t>
      </w:r>
      <w:r w:rsidR="00193697">
        <w:rPr>
          <w:rFonts w:ascii="Arial" w:hAnsi="Arial" w:cs="Arial"/>
        </w:rPr>
        <w:t>.</w:t>
      </w:r>
    </w:p>
    <w:p w:rsidR="00193697" w:rsidRPr="003F54F6" w:rsidRDefault="00193697" w:rsidP="00F26267">
      <w:pPr>
        <w:rPr>
          <w:rFonts w:ascii="Arial" w:hAnsi="Arial" w:cs="Arial"/>
          <w:b/>
        </w:rPr>
      </w:pPr>
    </w:p>
    <w:p w:rsidR="00E65E1F" w:rsidRDefault="00E65E1F" w:rsidP="00A76F80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Tipp:</w:t>
      </w:r>
    </w:p>
    <w:p w:rsidR="00E65E1F" w:rsidRPr="00A76F80" w:rsidRDefault="00E65E1F" w:rsidP="00A76F80">
      <w:pPr>
        <w:ind w:left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Wenn der Satz „Je mehr (weniger) … desto weniger (mehr</w:t>
      </w:r>
      <w:r w:rsidR="00D3179A">
        <w:rPr>
          <w:rFonts w:ascii="Arial" w:eastAsiaTheme="minorEastAsia" w:hAnsi="Arial" w:cs="Arial"/>
        </w:rPr>
        <w:t>) …</w:t>
      </w:r>
      <w:r>
        <w:rPr>
          <w:rFonts w:ascii="Arial" w:eastAsiaTheme="minorEastAsia" w:hAnsi="Arial" w:cs="Arial"/>
        </w:rPr>
        <w:t xml:space="preserve">“ in der Aufgabe richtig ist, dann </w:t>
      </w:r>
      <w:r w:rsidR="00193697">
        <w:rPr>
          <w:rFonts w:ascii="Arial" w:eastAsiaTheme="minorEastAsia" w:hAnsi="Arial" w:cs="Arial"/>
        </w:rPr>
        <w:t>muss</w:t>
      </w:r>
      <w:r>
        <w:rPr>
          <w:rFonts w:ascii="Arial" w:eastAsiaTheme="minorEastAsia" w:hAnsi="Arial" w:cs="Arial"/>
        </w:rPr>
        <w:t xml:space="preserve"> man mit dem ungeraden Dreisatz rechnen.</w:t>
      </w:r>
    </w:p>
    <w:sectPr w:rsidR="00E65E1F" w:rsidRPr="00A76F80" w:rsidSect="0002594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DC" w:rsidRDefault="000831DC">
      <w:r>
        <w:separator/>
      </w:r>
    </w:p>
  </w:endnote>
  <w:endnote w:type="continuationSeparator" w:id="0">
    <w:p w:rsidR="000831DC" w:rsidRDefault="0008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0E" w:rsidRPr="00517F0E" w:rsidRDefault="00517F0E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 w:rsidR="00193697">
      <w:rPr>
        <w:rFonts w:ascii="Arial" w:hAnsi="Arial"/>
      </w:rPr>
      <w:t xml:space="preserve"> Mai </w:t>
    </w:r>
    <w:r w:rsidR="00546985">
      <w:rPr>
        <w:rFonts w:ascii="Arial" w:hAnsi="Arial"/>
      </w:rPr>
      <w:t>2010</w:t>
    </w:r>
    <w:r w:rsidRPr="00517F0E">
      <w:rPr>
        <w:rFonts w:ascii="Arial" w:hAnsi="Arial"/>
      </w:rPr>
      <w:tab/>
    </w:r>
    <w:r w:rsidR="00546985">
      <w:rPr>
        <w:rFonts w:ascii="Arial" w:hAnsi="Arial"/>
      </w:rPr>
      <w:tab/>
    </w:r>
    <w:r w:rsidRPr="00517F0E">
      <w:rPr>
        <w:rFonts w:ascii="Arial" w:hAnsi="Arial"/>
      </w:rPr>
      <w:t xml:space="preserve">Verfasser: </w:t>
    </w:r>
    <w:r w:rsidR="00193697">
      <w:rPr>
        <w:rFonts w:ascii="Arial" w:hAnsi="Arial"/>
      </w:rPr>
      <w:t>AT, NON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DC" w:rsidRDefault="000831DC">
      <w:r>
        <w:separator/>
      </w:r>
    </w:p>
  </w:footnote>
  <w:footnote w:type="continuationSeparator" w:id="0">
    <w:p w:rsidR="000831DC" w:rsidRDefault="0008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121240" w:rsidRPr="0047059E" w:rsidTr="0047059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121240" w:rsidRPr="0047059E" w:rsidRDefault="00F86017" w:rsidP="006457E0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Dreisatzrechnung</w:t>
          </w:r>
        </w:p>
      </w:tc>
    </w:tr>
    <w:tr w:rsidR="00F86017" w:rsidRPr="0047059E" w:rsidTr="0047059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F86017" w:rsidRPr="0047059E" w:rsidRDefault="006457E0" w:rsidP="006457E0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Anleitung Ung</w:t>
          </w:r>
          <w:r w:rsidR="00F86017">
            <w:rPr>
              <w:rFonts w:ascii="Arial" w:hAnsi="Arial"/>
              <w:b/>
              <w:sz w:val="28"/>
              <w:szCs w:val="28"/>
            </w:rPr>
            <w:t>erader Dreisatz</w:t>
          </w:r>
        </w:p>
      </w:tc>
      <w:tc>
        <w:tcPr>
          <w:tcW w:w="1080" w:type="dxa"/>
          <w:shd w:val="clear" w:color="auto" w:fill="E6E6E6"/>
          <w:vAlign w:val="center"/>
        </w:tcPr>
        <w:p w:rsidR="00F86017" w:rsidRPr="0047059E" w:rsidRDefault="00F86017" w:rsidP="00D3179A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F86017" w:rsidRPr="0047059E" w:rsidRDefault="00F86017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517F0E" w:rsidRDefault="00517F0E" w:rsidP="008877A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FB8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F7A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7FA9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228EA"/>
    <w:rsid w:val="0002594B"/>
    <w:rsid w:val="000463E6"/>
    <w:rsid w:val="000831DC"/>
    <w:rsid w:val="00121240"/>
    <w:rsid w:val="00193697"/>
    <w:rsid w:val="003228EA"/>
    <w:rsid w:val="0039204F"/>
    <w:rsid w:val="0047059E"/>
    <w:rsid w:val="00517F0E"/>
    <w:rsid w:val="005351F3"/>
    <w:rsid w:val="00546985"/>
    <w:rsid w:val="006457E0"/>
    <w:rsid w:val="00666E28"/>
    <w:rsid w:val="007869B9"/>
    <w:rsid w:val="008877A5"/>
    <w:rsid w:val="00D3179A"/>
    <w:rsid w:val="00D77323"/>
    <w:rsid w:val="00E65E1F"/>
    <w:rsid w:val="00EF28BA"/>
    <w:rsid w:val="00F079CC"/>
    <w:rsid w:val="00F26267"/>
    <w:rsid w:val="00F86017"/>
    <w:rsid w:val="00F901CF"/>
    <w:rsid w:val="00FD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94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7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936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chule\Basis%20KOmpetenz\BEJ-Stand10-02-25\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CB67-8429-414D-8E79-1A80FE5D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2010-02-25T13:39:00Z</cp:lastPrinted>
  <dcterms:created xsi:type="dcterms:W3CDTF">2010-05-19T12:01:00Z</dcterms:created>
  <dcterms:modified xsi:type="dcterms:W3CDTF">2010-05-19T12:01:00Z</dcterms:modified>
</cp:coreProperties>
</file>