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026"/>
      </w:tblGrid>
      <w:tr w:rsidR="009D4D58" w:rsidTr="00C14D71">
        <w:tc>
          <w:tcPr>
            <w:tcW w:w="9720" w:type="dxa"/>
            <w:gridSpan w:val="2"/>
          </w:tcPr>
          <w:p w:rsidR="009D4D58" w:rsidRDefault="00F31FF9" w:rsidP="00C14D71">
            <w:pPr>
              <w:pStyle w:val="FormatvorlageArial14ptFettZentriertVor6ptNa"/>
            </w:pPr>
            <w:r>
              <w:t>Laufdiktat</w:t>
            </w:r>
          </w:p>
        </w:tc>
      </w:tr>
      <w:tr w:rsidR="009D4D58" w:rsidTr="00501FC4">
        <w:tc>
          <w:tcPr>
            <w:tcW w:w="2694" w:type="dxa"/>
          </w:tcPr>
          <w:p w:rsidR="009D4D58" w:rsidRDefault="00501FC4" w:rsidP="009D41E7">
            <w:pPr>
              <w:spacing w:beforeLines="40" w:afterLines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Kompetenzen</w:t>
            </w:r>
            <w:r w:rsidR="00F31FF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26" w:type="dxa"/>
          </w:tcPr>
          <w:p w:rsidR="00F31FF9" w:rsidRDefault="00501FC4" w:rsidP="00C80A98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Konzentrations- und Merkfähigkeit</w:t>
            </w:r>
          </w:p>
        </w:tc>
      </w:tr>
      <w:tr w:rsidR="009D4D58" w:rsidTr="00501FC4">
        <w:tc>
          <w:tcPr>
            <w:tcW w:w="2694" w:type="dxa"/>
          </w:tcPr>
          <w:p w:rsidR="009D4D58" w:rsidRDefault="00501FC4" w:rsidP="00501FC4">
            <w:pPr>
              <w:spacing w:beforeLines="40" w:afterLines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Sozialform, Methode</w:t>
            </w:r>
          </w:p>
        </w:tc>
        <w:tc>
          <w:tcPr>
            <w:tcW w:w="7026" w:type="dxa"/>
          </w:tcPr>
          <w:p w:rsidR="009D4D58" w:rsidRDefault="00C80A98" w:rsidP="009D41E7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Einzelarbeit</w:t>
            </w:r>
          </w:p>
        </w:tc>
      </w:tr>
      <w:tr w:rsidR="009D4D58" w:rsidTr="00501FC4">
        <w:tc>
          <w:tcPr>
            <w:tcW w:w="2694" w:type="dxa"/>
          </w:tcPr>
          <w:p w:rsidR="009D4D58" w:rsidRDefault="00501FC4" w:rsidP="009D41E7">
            <w:pPr>
              <w:spacing w:beforeLines="40" w:afterLines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Ablauf:</w:t>
            </w:r>
          </w:p>
        </w:tc>
        <w:tc>
          <w:tcPr>
            <w:tcW w:w="7026" w:type="dxa"/>
          </w:tcPr>
          <w:p w:rsidR="00A159C5" w:rsidRDefault="00C80A98" w:rsidP="00A159C5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Aufgaben und L</w:t>
            </w:r>
            <w:r w:rsidR="00BE0DDC">
              <w:rPr>
                <w:rFonts w:ascii="Arial" w:hAnsi="Arial" w:cs="Arial"/>
              </w:rPr>
              <w:t xml:space="preserve">ösungen werden an Vorder-  und Rückwand des </w:t>
            </w:r>
            <w:r>
              <w:rPr>
                <w:rFonts w:ascii="Arial" w:hAnsi="Arial" w:cs="Arial"/>
              </w:rPr>
              <w:t>Klassenzimmer</w:t>
            </w:r>
            <w:r w:rsidR="00BE0DD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BE0DDC">
              <w:rPr>
                <w:rFonts w:ascii="Arial" w:hAnsi="Arial" w:cs="Arial"/>
              </w:rPr>
              <w:t xml:space="preserve">befestigt. </w:t>
            </w:r>
          </w:p>
          <w:p w:rsidR="00A159C5" w:rsidRDefault="00C80A98" w:rsidP="00A159C5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SchülerInnen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A159C5">
              <w:rPr>
                <w:rFonts w:ascii="Arial" w:hAnsi="Arial" w:cs="Arial"/>
              </w:rPr>
              <w:t>gehen wie folgt vor:</w:t>
            </w:r>
          </w:p>
          <w:p w:rsidR="00A159C5" w:rsidRDefault="00B64799" w:rsidP="00A159C5">
            <w:pPr>
              <w:pStyle w:val="Listenabsatz"/>
              <w:numPr>
                <w:ilvl w:val="0"/>
                <w:numId w:val="8"/>
              </w:num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Ohne Hilfsmittel an die Aufgabenwand laufen</w:t>
            </w:r>
          </w:p>
          <w:p w:rsidR="00B64799" w:rsidRDefault="00B64799" w:rsidP="00A159C5">
            <w:pPr>
              <w:pStyle w:val="Listenabsatz"/>
              <w:numPr>
                <w:ilvl w:val="0"/>
                <w:numId w:val="8"/>
              </w:num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Aufgabenstellung erfassen und sich einprägen</w:t>
            </w:r>
          </w:p>
          <w:p w:rsidR="00B64799" w:rsidRDefault="00B64799" w:rsidP="00A159C5">
            <w:pPr>
              <w:pStyle w:val="Listenabsatz"/>
              <w:numPr>
                <w:ilvl w:val="0"/>
                <w:numId w:val="8"/>
              </w:num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Zurückkehren an den Arbeitsplatz</w:t>
            </w:r>
          </w:p>
          <w:p w:rsidR="00DF323C" w:rsidRDefault="00DF323C" w:rsidP="00A159C5">
            <w:pPr>
              <w:pStyle w:val="Listenabsatz"/>
              <w:numPr>
                <w:ilvl w:val="0"/>
                <w:numId w:val="8"/>
              </w:num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Notieren der Aufgabenstellung</w:t>
            </w:r>
          </w:p>
          <w:p w:rsidR="00B64799" w:rsidRDefault="00B64799" w:rsidP="00A159C5">
            <w:pPr>
              <w:pStyle w:val="Listenabsatz"/>
              <w:numPr>
                <w:ilvl w:val="0"/>
                <w:numId w:val="8"/>
              </w:num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Lösen der Aufgabe </w:t>
            </w:r>
          </w:p>
          <w:p w:rsidR="00B64799" w:rsidRDefault="00B64799" w:rsidP="00A159C5">
            <w:pPr>
              <w:pStyle w:val="Listenabsatz"/>
              <w:numPr>
                <w:ilvl w:val="0"/>
                <w:numId w:val="8"/>
              </w:num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Einprägen der Lösung</w:t>
            </w:r>
          </w:p>
          <w:p w:rsidR="00B64799" w:rsidRDefault="00B64799" w:rsidP="00A159C5">
            <w:pPr>
              <w:pStyle w:val="Listenabsatz"/>
              <w:numPr>
                <w:ilvl w:val="0"/>
                <w:numId w:val="8"/>
              </w:num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die Lösungswand laufen</w:t>
            </w:r>
          </w:p>
          <w:p w:rsidR="00B64799" w:rsidRDefault="00B64799" w:rsidP="00A159C5">
            <w:pPr>
              <w:pStyle w:val="Listenabsatz"/>
              <w:numPr>
                <w:ilvl w:val="0"/>
                <w:numId w:val="8"/>
              </w:numPr>
              <w:spacing w:beforeLines="40" w:afterLines="40"/>
              <w:rPr>
                <w:rFonts w:ascii="Arial" w:hAnsi="Arial" w:cs="Arial"/>
              </w:rPr>
            </w:pPr>
            <w:r w:rsidRPr="00B64799">
              <w:rPr>
                <w:rFonts w:ascii="Arial" w:hAnsi="Arial" w:cs="Arial"/>
              </w:rPr>
              <w:t>Kontrollieren des Ergebnisses</w:t>
            </w:r>
          </w:p>
          <w:p w:rsidR="00B64799" w:rsidRDefault="00B64799" w:rsidP="00A159C5">
            <w:pPr>
              <w:pStyle w:val="Listenabsatz"/>
              <w:numPr>
                <w:ilvl w:val="0"/>
                <w:numId w:val="8"/>
              </w:num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das Ergebnis richtig war, lösen der nächsten Aufgabe nach gleichem Schema</w:t>
            </w:r>
          </w:p>
          <w:p w:rsidR="00DF323C" w:rsidRDefault="00B64799" w:rsidP="00A159C5">
            <w:pPr>
              <w:pStyle w:val="Listenabsatz"/>
              <w:numPr>
                <w:ilvl w:val="0"/>
                <w:numId w:val="8"/>
              </w:numPr>
              <w:spacing w:beforeLines="40" w:afterLines="40"/>
              <w:rPr>
                <w:rFonts w:ascii="Arial" w:hAnsi="Arial" w:cs="Arial"/>
              </w:rPr>
            </w:pPr>
            <w:r w:rsidRPr="00DF323C">
              <w:rPr>
                <w:rFonts w:ascii="Arial" w:hAnsi="Arial" w:cs="Arial"/>
              </w:rPr>
              <w:t xml:space="preserve">Bei falschem Ergebnis </w:t>
            </w:r>
            <w:r w:rsidR="00DF323C">
              <w:rPr>
                <w:rFonts w:ascii="Arial" w:hAnsi="Arial" w:cs="Arial"/>
              </w:rPr>
              <w:t xml:space="preserve">einprägen der richtigen Lösung </w:t>
            </w:r>
            <w:r w:rsidR="003B4F84">
              <w:rPr>
                <w:rFonts w:ascii="Arial" w:hAnsi="Arial" w:cs="Arial"/>
              </w:rPr>
              <w:t>inklusive Lösungsweg</w:t>
            </w:r>
          </w:p>
          <w:p w:rsidR="009D4D58" w:rsidRPr="00DF323C" w:rsidRDefault="003B4F84" w:rsidP="003B4F84">
            <w:pPr>
              <w:pStyle w:val="Listenabsatz"/>
              <w:numPr>
                <w:ilvl w:val="0"/>
                <w:numId w:val="8"/>
              </w:num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Zurückkehren an den Arbeitsplatz und Fehlersuche (Rechenweg, </w:t>
            </w:r>
            <w:r w:rsidR="00DF323C">
              <w:rPr>
                <w:rFonts w:ascii="Arial" w:hAnsi="Arial" w:cs="Arial"/>
              </w:rPr>
              <w:t xml:space="preserve"> Aufgaben</w:t>
            </w:r>
            <w:r>
              <w:rPr>
                <w:rFonts w:ascii="Arial" w:hAnsi="Arial" w:cs="Arial"/>
              </w:rPr>
              <w:t>stellung, verwendete Zahlen</w:t>
            </w:r>
            <w:r w:rsidR="00DF323C">
              <w:rPr>
                <w:rFonts w:ascii="Arial" w:hAnsi="Arial" w:cs="Arial"/>
              </w:rPr>
              <w:t>)</w:t>
            </w:r>
          </w:p>
        </w:tc>
      </w:tr>
      <w:tr w:rsidR="00501FC4" w:rsidTr="00501FC4">
        <w:tc>
          <w:tcPr>
            <w:tcW w:w="2694" w:type="dxa"/>
          </w:tcPr>
          <w:p w:rsidR="00501FC4" w:rsidRDefault="00501FC4" w:rsidP="009D41E7">
            <w:pPr>
              <w:spacing w:beforeLines="40" w:afterLines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Hinweise:</w:t>
            </w:r>
          </w:p>
        </w:tc>
        <w:tc>
          <w:tcPr>
            <w:tcW w:w="7026" w:type="dxa"/>
          </w:tcPr>
          <w:p w:rsidR="003B4F84" w:rsidRDefault="00DF323C" w:rsidP="00DF323C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Laufdiktat eignet  für den Einsatz in Übungsphasen. </w:t>
            </w:r>
          </w:p>
          <w:p w:rsidR="003B4F84" w:rsidRDefault="00DF323C" w:rsidP="00DF323C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Aufgaben sollten leicht zu erfassen und nicht zu komplex sein</w:t>
            </w:r>
            <w:r w:rsidR="003B4F84">
              <w:rPr>
                <w:rFonts w:ascii="Arial" w:hAnsi="Arial" w:cs="Arial"/>
              </w:rPr>
              <w:t xml:space="preserve">. Eine Differenzierung ist durch </w:t>
            </w:r>
            <w:r w:rsidR="000A4EE9">
              <w:rPr>
                <w:rFonts w:ascii="Arial" w:hAnsi="Arial" w:cs="Arial"/>
              </w:rPr>
              <w:t>Aufgaben in verschiedenen Schwierigkeitsstufen möglich. Diese können durch z.B. verschiedenfarbige Aufgabenblätter deutlich gemacht werden.</w:t>
            </w:r>
          </w:p>
          <w:p w:rsidR="003B4F84" w:rsidRDefault="003B4F84" w:rsidP="00DF323C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Lösungsblatt sollte einen ausführlichen Rechenweg enthalten. </w:t>
            </w:r>
          </w:p>
          <w:p w:rsidR="003B4F84" w:rsidRDefault="003B4F84" w:rsidP="00DF323C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 ein konzentriertes Arbeiten zu ermöglichen, sollte so wenig wie möglich geredet werden.</w:t>
            </w:r>
          </w:p>
          <w:p w:rsidR="000A4EE9" w:rsidRDefault="000A4EE9" w:rsidP="00DF323C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 „Staus“ zu verhindern sind die Aufgabenblätter in mehrfacher Ausfertigung zur Verfügung zu stellen.</w:t>
            </w:r>
          </w:p>
          <w:p w:rsidR="00501FC4" w:rsidRDefault="000A4EE9" w:rsidP="000A4EE9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Eine Möglichkeit der Individualisierung  ist es, den </w:t>
            </w:r>
            <w:proofErr w:type="spellStart"/>
            <w:r>
              <w:rPr>
                <w:rFonts w:ascii="Arial" w:hAnsi="Arial" w:cs="Arial"/>
              </w:rPr>
              <w:t>SchülerInnen</w:t>
            </w:r>
            <w:proofErr w:type="spellEnd"/>
            <w:r>
              <w:rPr>
                <w:rFonts w:ascii="Arial" w:hAnsi="Arial" w:cs="Arial"/>
              </w:rPr>
              <w:t xml:space="preserve"> mittels eines Laufzettels bestimmte Aufgaben zuzuweisen. </w:t>
            </w:r>
            <w:r w:rsidR="00DF323C">
              <w:rPr>
                <w:rFonts w:ascii="Arial" w:hAnsi="Arial" w:cs="Arial"/>
              </w:rPr>
              <w:t>.</w:t>
            </w:r>
          </w:p>
        </w:tc>
      </w:tr>
      <w:tr w:rsidR="00501FC4" w:rsidTr="00501FC4">
        <w:tc>
          <w:tcPr>
            <w:tcW w:w="2694" w:type="dxa"/>
          </w:tcPr>
          <w:p w:rsidR="00501FC4" w:rsidRDefault="00501FC4" w:rsidP="009D41E7">
            <w:pPr>
              <w:spacing w:beforeLines="40" w:afterLines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Beispiel:</w:t>
            </w:r>
          </w:p>
        </w:tc>
        <w:tc>
          <w:tcPr>
            <w:tcW w:w="7026" w:type="dxa"/>
          </w:tcPr>
          <w:p w:rsidR="00350BC0" w:rsidRDefault="00350BC0" w:rsidP="009D41E7">
            <w:pPr>
              <w:spacing w:beforeLines="40" w:afterLines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Beispiel aus LPE Grundrechenarten</w:t>
            </w:r>
          </w:p>
          <w:p w:rsidR="00350BC0" w:rsidRDefault="00350BC0" w:rsidP="009D41E7">
            <w:pPr>
              <w:spacing w:beforeLines="40" w:afterLines="40"/>
              <w:rPr>
                <w:rFonts w:ascii="Arial" w:hAnsi="Arial" w:cs="Arial"/>
                <w:b/>
              </w:rPr>
            </w:pPr>
          </w:p>
          <w:p w:rsidR="00350BC0" w:rsidRDefault="00350BC0" w:rsidP="009D41E7">
            <w:pPr>
              <w:spacing w:beforeLines="40" w:afterLines="40"/>
              <w:rPr>
                <w:rFonts w:ascii="Arial" w:hAnsi="Arial" w:cs="Arial"/>
                <w:b/>
              </w:rPr>
            </w:pPr>
          </w:p>
          <w:p w:rsidR="000A4EE9" w:rsidRDefault="000A4EE9" w:rsidP="009D41E7">
            <w:pPr>
              <w:spacing w:beforeLines="40" w:afterLines="40"/>
              <w:rPr>
                <w:rFonts w:ascii="Arial" w:hAnsi="Arial" w:cs="Arial"/>
                <w:b/>
              </w:rPr>
            </w:pPr>
            <w:r w:rsidRPr="00890C92">
              <w:rPr>
                <w:rFonts w:ascii="Arial" w:hAnsi="Arial" w:cs="Arial"/>
                <w:b/>
              </w:rPr>
              <w:t xml:space="preserve">Aufgabe: </w:t>
            </w:r>
          </w:p>
          <w:p w:rsidR="00890C92" w:rsidRPr="00890C92" w:rsidRDefault="00350BC0" w:rsidP="00350BC0">
            <w:pPr>
              <w:spacing w:beforeLines="40" w:afterLines="40"/>
              <w:ind w:left="708"/>
              <w:rPr>
                <w:rFonts w:ascii="Arial" w:hAnsi="Arial" w:cs="Arial"/>
                <w:b/>
              </w:rPr>
            </w:pPr>
            <w:r w:rsidRPr="00162DE4">
              <w:rPr>
                <w:rFonts w:ascii="Arial" w:hAnsi="Arial" w:cs="Arial"/>
              </w:rPr>
              <w:t>82 + 912 + 17 =</w:t>
            </w:r>
          </w:p>
          <w:p w:rsidR="00350BC0" w:rsidRDefault="00350BC0" w:rsidP="00A14F86">
            <w:pPr>
              <w:spacing w:beforeLines="40" w:afterLines="40"/>
              <w:rPr>
                <w:rFonts w:ascii="Arial" w:hAnsi="Arial" w:cs="Arial"/>
              </w:rPr>
            </w:pPr>
          </w:p>
          <w:p w:rsidR="00350BC0" w:rsidRPr="00350BC0" w:rsidRDefault="00350BC0" w:rsidP="00A14F86">
            <w:pPr>
              <w:spacing w:beforeLines="40" w:afterLines="40"/>
              <w:rPr>
                <w:rFonts w:ascii="Arial" w:hAnsi="Arial" w:cs="Arial"/>
                <w:b/>
              </w:rPr>
            </w:pPr>
            <w:r w:rsidRPr="00350BC0">
              <w:rPr>
                <w:rFonts w:ascii="Arial" w:hAnsi="Arial" w:cs="Arial"/>
                <w:b/>
              </w:rPr>
              <w:t>Lösung</w:t>
            </w:r>
          </w:p>
          <w:p w:rsidR="00350BC0" w:rsidRDefault="00350BC0" w:rsidP="00A14F86">
            <w:pPr>
              <w:spacing w:beforeLines="40" w:afterLines="40"/>
              <w:rPr>
                <w:rFonts w:ascii="Arial" w:hAnsi="Arial" w:cs="Arial"/>
              </w:rPr>
            </w:pPr>
          </w:p>
          <w:p w:rsidR="00350BC0" w:rsidRDefault="00350BC0" w:rsidP="00350BC0">
            <w:pPr>
              <w:spacing w:beforeLines="40" w:afterLines="4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+ 912 + 17 = 994 + 17 = 1011</w:t>
            </w:r>
          </w:p>
          <w:p w:rsidR="00350BC0" w:rsidRDefault="00350BC0" w:rsidP="00A14F86">
            <w:pPr>
              <w:spacing w:beforeLines="40" w:afterLines="40"/>
              <w:rPr>
                <w:rFonts w:ascii="Arial" w:hAnsi="Arial" w:cs="Arial"/>
              </w:rPr>
            </w:pPr>
          </w:p>
          <w:p w:rsidR="00350BC0" w:rsidRPr="00350BC0" w:rsidRDefault="00350BC0" w:rsidP="00A14F86">
            <w:pPr>
              <w:spacing w:beforeLines="40" w:afterLines="40"/>
              <w:rPr>
                <w:rFonts w:ascii="Arial" w:hAnsi="Arial" w:cs="Arial"/>
                <w:b/>
              </w:rPr>
            </w:pPr>
            <w:r w:rsidRPr="00350BC0">
              <w:rPr>
                <w:rFonts w:ascii="Arial" w:hAnsi="Arial" w:cs="Arial"/>
                <w:b/>
              </w:rPr>
              <w:lastRenderedPageBreak/>
              <w:t>Beispiel aus LPE Dreisatzrechnung</w:t>
            </w:r>
          </w:p>
          <w:p w:rsidR="000A4EE9" w:rsidRDefault="00A14F86" w:rsidP="00A14F86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Auf dem Wochenmarkt werden </w:t>
            </w:r>
            <w:r w:rsidR="00890C92">
              <w:rPr>
                <w:rFonts w:ascii="Arial" w:hAnsi="Arial" w:cs="Arial"/>
              </w:rPr>
              <w:t xml:space="preserve">Rosen stückweise verkauft. Auf einem Schild steht: </w:t>
            </w:r>
          </w:p>
          <w:p w:rsidR="00890C92" w:rsidRDefault="00890C92" w:rsidP="00A14F86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Rosen für 8,90 €.</w:t>
            </w:r>
          </w:p>
          <w:p w:rsidR="00890C92" w:rsidRDefault="00890C92" w:rsidP="00A14F86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Stefen möchte seiner Freundin zum 17. Geburtstag 17 Rosen schenken. Wie viel muss er bezahlen?</w:t>
            </w:r>
          </w:p>
          <w:p w:rsidR="00890C92" w:rsidRDefault="00890C92" w:rsidP="00A14F86">
            <w:pPr>
              <w:spacing w:beforeLines="40" w:afterLines="40"/>
              <w:rPr>
                <w:rFonts w:ascii="Arial" w:hAnsi="Arial" w:cs="Arial"/>
              </w:rPr>
            </w:pPr>
          </w:p>
          <w:p w:rsidR="00890C92" w:rsidRDefault="00890C92" w:rsidP="00A14F86">
            <w:pPr>
              <w:spacing w:beforeLines="40" w:afterLines="40"/>
              <w:rPr>
                <w:rFonts w:ascii="Arial" w:hAnsi="Arial" w:cs="Arial"/>
                <w:b/>
              </w:rPr>
            </w:pPr>
            <w:r w:rsidRPr="00890C92">
              <w:rPr>
                <w:rFonts w:ascii="Arial" w:hAnsi="Arial" w:cs="Arial"/>
                <w:b/>
              </w:rPr>
              <w:t>Lösung:</w:t>
            </w:r>
          </w:p>
          <w:p w:rsidR="00350BC0" w:rsidRDefault="00350BC0" w:rsidP="00A14F86">
            <w:pPr>
              <w:spacing w:beforeLines="40" w:afterLines="40"/>
              <w:rPr>
                <w:rFonts w:ascii="Arial" w:hAnsi="Arial" w:cs="Arial"/>
                <w:b/>
              </w:rPr>
            </w:pPr>
          </w:p>
          <w:p w:rsidR="00890C92" w:rsidRDefault="00890C92" w:rsidP="00350BC0">
            <w:pPr>
              <w:spacing w:beforeLines="40" w:afterLines="40"/>
              <w:ind w:left="7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Geg</w:t>
            </w:r>
            <w:proofErr w:type="spellEnd"/>
            <w:r>
              <w:rPr>
                <w:rFonts w:ascii="Arial" w:hAnsi="Arial" w:cs="Arial"/>
              </w:rPr>
              <w:t>: 10 Rosen kosten 8,90 €</w:t>
            </w:r>
          </w:p>
          <w:p w:rsidR="00890C92" w:rsidRDefault="00890C92" w:rsidP="00350BC0">
            <w:pPr>
              <w:spacing w:beforeLines="40" w:afterLines="4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Ges: Preis für 17 Rosen</w:t>
            </w:r>
          </w:p>
          <w:p w:rsidR="00890C92" w:rsidRDefault="00890C92" w:rsidP="00A14F86">
            <w:pPr>
              <w:spacing w:beforeLines="40" w:afterLines="40"/>
              <w:rPr>
                <w:rFonts w:ascii="Arial" w:hAnsi="Arial" w:cs="Arial"/>
              </w:rPr>
            </w:pPr>
          </w:p>
          <w:p w:rsidR="00890C92" w:rsidRPr="00350BC0" w:rsidRDefault="00890C92" w:rsidP="00350BC0">
            <w:pPr>
              <w:spacing w:beforeLines="40" w:afterLines="40"/>
              <w:rPr>
                <w:rFonts w:ascii="Arial" w:hAnsi="Arial" w:cs="Arial"/>
                <w:b/>
              </w:rPr>
            </w:pPr>
            <w:r w:rsidRPr="00350BC0">
              <w:rPr>
                <w:rFonts w:ascii="Arial" w:hAnsi="Arial" w:cs="Arial"/>
                <w:b/>
              </w:rPr>
              <w:t>Rechnung:</w:t>
            </w:r>
          </w:p>
          <w:p w:rsidR="00350BC0" w:rsidRDefault="00350BC0" w:rsidP="00350BC0">
            <w:pPr>
              <w:spacing w:beforeLines="40" w:afterLines="40"/>
              <w:ind w:left="708"/>
              <w:rPr>
                <w:rFonts w:ascii="Arial" w:hAnsi="Arial" w:cs="Arial"/>
              </w:rPr>
            </w:pPr>
          </w:p>
          <w:p w:rsidR="00890C92" w:rsidRDefault="00890C92" w:rsidP="00350BC0">
            <w:pPr>
              <w:spacing w:beforeLines="40" w:afterLines="4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Rosen </w:t>
            </w:r>
            <w:r>
              <w:rPr>
                <w:rFonts w:ascii="Cambria Math" w:hAnsi="Cambria Math" w:cs="Arial"/>
              </w:rPr>
              <w:t>≙</w:t>
            </w:r>
            <w:r>
              <w:rPr>
                <w:rFonts w:ascii="Arial" w:hAnsi="Arial" w:cs="Arial"/>
              </w:rPr>
              <w:t xml:space="preserve"> 8,90 €</w:t>
            </w:r>
          </w:p>
          <w:p w:rsidR="00890C92" w:rsidRDefault="00890C92" w:rsidP="00350BC0">
            <w:pPr>
              <w:spacing w:beforeLines="40" w:afterLines="4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 Rose </w:t>
            </w:r>
            <w:r>
              <w:rPr>
                <w:rFonts w:ascii="Cambria Math" w:hAnsi="Cambria Math" w:cs="Arial"/>
              </w:rPr>
              <w:t>≙</w:t>
            </w:r>
            <w:r>
              <w:rPr>
                <w:rFonts w:ascii="Arial" w:hAnsi="Arial" w:cs="Arial"/>
              </w:rPr>
              <w:t xml:space="preserve"> 0,89 €</w:t>
            </w:r>
          </w:p>
          <w:p w:rsidR="00890C92" w:rsidRDefault="00890C92" w:rsidP="00350BC0">
            <w:pPr>
              <w:spacing w:beforeLines="40" w:afterLines="4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Rosen </w:t>
            </w:r>
            <w:r>
              <w:rPr>
                <w:rFonts w:ascii="Cambria Math" w:hAnsi="Cambria Math" w:cs="Arial"/>
              </w:rPr>
              <w:t>≙</w:t>
            </w:r>
            <w:r>
              <w:rPr>
                <w:rFonts w:ascii="Arial" w:hAnsi="Arial" w:cs="Arial"/>
              </w:rPr>
              <w:t xml:space="preserve"> 15, 13 €</w:t>
            </w:r>
          </w:p>
          <w:p w:rsidR="00350BC0" w:rsidRDefault="00350BC0" w:rsidP="00350BC0">
            <w:pPr>
              <w:spacing w:beforeLines="40" w:afterLines="40"/>
              <w:ind w:left="708"/>
              <w:rPr>
                <w:rFonts w:ascii="Arial" w:hAnsi="Arial" w:cs="Arial"/>
              </w:rPr>
            </w:pPr>
          </w:p>
          <w:p w:rsidR="00890C92" w:rsidRPr="00350BC0" w:rsidRDefault="00350BC0" w:rsidP="00A14F86">
            <w:pPr>
              <w:spacing w:beforeLines="40" w:afterLines="40"/>
              <w:rPr>
                <w:rFonts w:ascii="Arial" w:hAnsi="Arial" w:cs="Arial"/>
                <w:b/>
              </w:rPr>
            </w:pPr>
            <w:r w:rsidRPr="00350BC0">
              <w:rPr>
                <w:rFonts w:ascii="Arial" w:hAnsi="Arial" w:cs="Arial"/>
                <w:b/>
              </w:rPr>
              <w:t>Antwort:</w:t>
            </w:r>
          </w:p>
          <w:p w:rsidR="00350BC0" w:rsidRDefault="00350BC0" w:rsidP="00A14F86">
            <w:pPr>
              <w:spacing w:beforeLines="40" w:afterLines="40"/>
              <w:rPr>
                <w:rFonts w:ascii="Arial" w:hAnsi="Arial" w:cs="Arial"/>
              </w:rPr>
            </w:pPr>
          </w:p>
          <w:p w:rsidR="00890C92" w:rsidRPr="00890C92" w:rsidRDefault="00890C92" w:rsidP="00350BC0">
            <w:pPr>
              <w:spacing w:beforeLines="40" w:afterLines="40"/>
              <w:ind w:left="7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Stefen muss für die Rosen 15,13 € zahlen.</w:t>
            </w:r>
          </w:p>
        </w:tc>
      </w:tr>
    </w:tbl>
    <w:p w:rsidR="005510CF" w:rsidRDefault="005510CF" w:rsidP="00F31FF9">
      <w:pPr>
        <w:ind w:right="-650"/>
        <w:rPr>
          <w:rFonts w:ascii="Arial" w:hAnsi="Arial" w:cs="Arial"/>
          <w:sz w:val="18"/>
          <w:szCs w:val="18"/>
        </w:rPr>
      </w:pPr>
    </w:p>
    <w:sectPr w:rsidR="005510CF" w:rsidSect="00890C92">
      <w:foot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C2E" w:rsidRDefault="00AF4C2E" w:rsidP="00890C92">
      <w:r>
        <w:separator/>
      </w:r>
    </w:p>
  </w:endnote>
  <w:endnote w:type="continuationSeparator" w:id="0">
    <w:p w:rsidR="00AF4C2E" w:rsidRDefault="00AF4C2E" w:rsidP="00890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92" w:rsidRPr="00890C92" w:rsidRDefault="00890C92">
    <w:pPr>
      <w:pStyle w:val="Fuzeile"/>
      <w:rPr>
        <w:rFonts w:ascii="Arial" w:hAnsi="Arial" w:cs="Arial"/>
      </w:rPr>
    </w:pPr>
    <w:r w:rsidRPr="00890C92">
      <w:rPr>
        <w:rFonts w:ascii="Arial" w:hAnsi="Arial" w:cs="Arial"/>
      </w:rPr>
      <w:t>Stand: Mai 2011</w:t>
    </w:r>
    <w:r w:rsidRPr="00890C92">
      <w:rPr>
        <w:rFonts w:ascii="Arial" w:hAnsi="Arial" w:cs="Arial"/>
      </w:rPr>
      <w:tab/>
    </w:r>
    <w:r w:rsidRPr="00890C92">
      <w:rPr>
        <w:rFonts w:ascii="Arial" w:hAnsi="Arial" w:cs="Arial"/>
      </w:rPr>
      <w:tab/>
      <w:t>Verfasser: AT, NON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C2E" w:rsidRDefault="00AF4C2E" w:rsidP="00890C92">
      <w:r>
        <w:separator/>
      </w:r>
    </w:p>
  </w:footnote>
  <w:footnote w:type="continuationSeparator" w:id="0">
    <w:p w:rsidR="00AF4C2E" w:rsidRDefault="00AF4C2E" w:rsidP="00890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9B3"/>
    <w:multiLevelType w:val="hybridMultilevel"/>
    <w:tmpl w:val="982C3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34913"/>
    <w:multiLevelType w:val="hybridMultilevel"/>
    <w:tmpl w:val="23783B7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9A7099"/>
    <w:multiLevelType w:val="hybridMultilevel"/>
    <w:tmpl w:val="E9CE3F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B26FD"/>
    <w:multiLevelType w:val="hybridMultilevel"/>
    <w:tmpl w:val="DDA47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E4D5D"/>
    <w:multiLevelType w:val="hybridMultilevel"/>
    <w:tmpl w:val="63845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E7DBF"/>
    <w:multiLevelType w:val="hybridMultilevel"/>
    <w:tmpl w:val="FEF802D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3C22BA"/>
    <w:multiLevelType w:val="hybridMultilevel"/>
    <w:tmpl w:val="D24AE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E3BAB"/>
    <w:multiLevelType w:val="hybridMultilevel"/>
    <w:tmpl w:val="8F3C59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8BA"/>
    <w:rsid w:val="000478D2"/>
    <w:rsid w:val="0005044E"/>
    <w:rsid w:val="00052A4F"/>
    <w:rsid w:val="00076244"/>
    <w:rsid w:val="000A4EE9"/>
    <w:rsid w:val="000A4F62"/>
    <w:rsid w:val="000E7E3F"/>
    <w:rsid w:val="000F6E41"/>
    <w:rsid w:val="00103EA7"/>
    <w:rsid w:val="00107DEE"/>
    <w:rsid w:val="00110124"/>
    <w:rsid w:val="001972C7"/>
    <w:rsid w:val="001D7218"/>
    <w:rsid w:val="0025439A"/>
    <w:rsid w:val="00267994"/>
    <w:rsid w:val="00273106"/>
    <w:rsid w:val="00274786"/>
    <w:rsid w:val="00293705"/>
    <w:rsid w:val="00306283"/>
    <w:rsid w:val="003240EF"/>
    <w:rsid w:val="00350BC0"/>
    <w:rsid w:val="003857D5"/>
    <w:rsid w:val="003918BA"/>
    <w:rsid w:val="003922FC"/>
    <w:rsid w:val="003B4F84"/>
    <w:rsid w:val="003E3C96"/>
    <w:rsid w:val="003E453E"/>
    <w:rsid w:val="00452976"/>
    <w:rsid w:val="00465143"/>
    <w:rsid w:val="004724F8"/>
    <w:rsid w:val="00491E63"/>
    <w:rsid w:val="004A73B5"/>
    <w:rsid w:val="004D1943"/>
    <w:rsid w:val="004D4C1B"/>
    <w:rsid w:val="00501FC4"/>
    <w:rsid w:val="00506519"/>
    <w:rsid w:val="00514E12"/>
    <w:rsid w:val="0052397A"/>
    <w:rsid w:val="00537549"/>
    <w:rsid w:val="00544390"/>
    <w:rsid w:val="005510CF"/>
    <w:rsid w:val="00554D3D"/>
    <w:rsid w:val="00555838"/>
    <w:rsid w:val="005602B7"/>
    <w:rsid w:val="00561A7E"/>
    <w:rsid w:val="00584AEA"/>
    <w:rsid w:val="00591F94"/>
    <w:rsid w:val="005A5B7C"/>
    <w:rsid w:val="005B30F3"/>
    <w:rsid w:val="005D5DE4"/>
    <w:rsid w:val="005F5D67"/>
    <w:rsid w:val="005F61A2"/>
    <w:rsid w:val="006053A8"/>
    <w:rsid w:val="00607F50"/>
    <w:rsid w:val="00610895"/>
    <w:rsid w:val="006126E0"/>
    <w:rsid w:val="0062374F"/>
    <w:rsid w:val="00665796"/>
    <w:rsid w:val="006B0459"/>
    <w:rsid w:val="006C5B39"/>
    <w:rsid w:val="006F6CC6"/>
    <w:rsid w:val="00701954"/>
    <w:rsid w:val="00705DF6"/>
    <w:rsid w:val="007153C1"/>
    <w:rsid w:val="0072611B"/>
    <w:rsid w:val="007471E7"/>
    <w:rsid w:val="00773A0F"/>
    <w:rsid w:val="007D7CF1"/>
    <w:rsid w:val="0080461E"/>
    <w:rsid w:val="00806F20"/>
    <w:rsid w:val="00823EFA"/>
    <w:rsid w:val="00834A68"/>
    <w:rsid w:val="00843CDE"/>
    <w:rsid w:val="00855031"/>
    <w:rsid w:val="00870E75"/>
    <w:rsid w:val="00890C92"/>
    <w:rsid w:val="008A3CDC"/>
    <w:rsid w:val="008C2BEC"/>
    <w:rsid w:val="00900114"/>
    <w:rsid w:val="00915541"/>
    <w:rsid w:val="0091675E"/>
    <w:rsid w:val="00917503"/>
    <w:rsid w:val="009456FE"/>
    <w:rsid w:val="00953B42"/>
    <w:rsid w:val="00986204"/>
    <w:rsid w:val="009A47D3"/>
    <w:rsid w:val="009B1147"/>
    <w:rsid w:val="009B4E6C"/>
    <w:rsid w:val="009D41E7"/>
    <w:rsid w:val="009D4D58"/>
    <w:rsid w:val="009E146C"/>
    <w:rsid w:val="00A14F86"/>
    <w:rsid w:val="00A159C5"/>
    <w:rsid w:val="00A27711"/>
    <w:rsid w:val="00A35925"/>
    <w:rsid w:val="00A6075E"/>
    <w:rsid w:val="00A70AB8"/>
    <w:rsid w:val="00AA31BA"/>
    <w:rsid w:val="00AB7853"/>
    <w:rsid w:val="00AF4C2E"/>
    <w:rsid w:val="00B0022D"/>
    <w:rsid w:val="00B060DE"/>
    <w:rsid w:val="00B10723"/>
    <w:rsid w:val="00B31488"/>
    <w:rsid w:val="00B4583B"/>
    <w:rsid w:val="00B600B8"/>
    <w:rsid w:val="00B64799"/>
    <w:rsid w:val="00B91D63"/>
    <w:rsid w:val="00B94A4B"/>
    <w:rsid w:val="00BA1CFE"/>
    <w:rsid w:val="00BE0DDC"/>
    <w:rsid w:val="00BE0F89"/>
    <w:rsid w:val="00C80A98"/>
    <w:rsid w:val="00CC3EFA"/>
    <w:rsid w:val="00CD1C29"/>
    <w:rsid w:val="00CF49A3"/>
    <w:rsid w:val="00D06305"/>
    <w:rsid w:val="00D22963"/>
    <w:rsid w:val="00D23C48"/>
    <w:rsid w:val="00D56704"/>
    <w:rsid w:val="00D70C33"/>
    <w:rsid w:val="00D75484"/>
    <w:rsid w:val="00D814DA"/>
    <w:rsid w:val="00DB6450"/>
    <w:rsid w:val="00DF323C"/>
    <w:rsid w:val="00E10BAF"/>
    <w:rsid w:val="00E21B42"/>
    <w:rsid w:val="00E32FEE"/>
    <w:rsid w:val="00EC6FE1"/>
    <w:rsid w:val="00EE30B0"/>
    <w:rsid w:val="00F01414"/>
    <w:rsid w:val="00F01986"/>
    <w:rsid w:val="00F200E0"/>
    <w:rsid w:val="00F31FF9"/>
    <w:rsid w:val="00F80BC1"/>
    <w:rsid w:val="00F84AA2"/>
    <w:rsid w:val="00FB4DD6"/>
    <w:rsid w:val="00FD18CA"/>
    <w:rsid w:val="00FD5437"/>
    <w:rsid w:val="00FF4A17"/>
    <w:rsid w:val="00FF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Arial14ptFettZentriertVor6ptNa">
    <w:name w:val="Formatvorlage Arial 14 pt Fett  Zentriert Vor:  6 pt Na..."/>
    <w:basedOn w:val="Standard"/>
    <w:rsid w:val="009D4D58"/>
    <w:pPr>
      <w:spacing w:before="120" w:after="40"/>
      <w:jc w:val="center"/>
    </w:pPr>
    <w:rPr>
      <w:rFonts w:ascii="Arial" w:hAnsi="Arial"/>
      <w:b/>
      <w:bCs/>
      <w:caps/>
      <w:sz w:val="32"/>
      <w:szCs w:val="20"/>
    </w:rPr>
  </w:style>
  <w:style w:type="paragraph" w:styleId="Listenabsatz">
    <w:name w:val="List Paragraph"/>
    <w:basedOn w:val="Standard"/>
    <w:uiPriority w:val="34"/>
    <w:qFormat/>
    <w:rsid w:val="00806F2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5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549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90C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90C9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890C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90C9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ule\Kompetenztraining\Stand%209-4\Lehrer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Lehrervorlage.dotx</Template>
  <TotalTime>0</TotalTime>
  <Pages>2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Nonnenmann</dc:creator>
  <cp:lastModifiedBy>akademie</cp:lastModifiedBy>
  <cp:revision>2</cp:revision>
  <cp:lastPrinted>2010-06-02T15:26:00Z</cp:lastPrinted>
  <dcterms:created xsi:type="dcterms:W3CDTF">2011-05-05T11:21:00Z</dcterms:created>
  <dcterms:modified xsi:type="dcterms:W3CDTF">2011-05-05T11:21:00Z</dcterms:modified>
</cp:coreProperties>
</file>