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9D4D58" w:rsidTr="00C14D71">
        <w:tc>
          <w:tcPr>
            <w:tcW w:w="9720" w:type="dxa"/>
            <w:gridSpan w:val="2"/>
          </w:tcPr>
          <w:p w:rsidR="009D4D58" w:rsidRDefault="006C275F" w:rsidP="006C275F">
            <w:pPr>
              <w:pStyle w:val="FormatvorlageArial14ptFettZentriertVor6ptNa"/>
            </w:pPr>
            <w:r>
              <w:t>Erfinden einer Klassenarbeit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9D4D58" w:rsidRDefault="009E510B" w:rsidP="009E510B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Zins</w:t>
            </w:r>
            <w:r w:rsidR="00C53DC1">
              <w:rPr>
                <w:rFonts w:ascii="Arial" w:hAnsi="Arial" w:cs="Arial"/>
              </w:rPr>
              <w:t>rechnung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648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</w:rPr>
            </w:pP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6480" w:type="dxa"/>
          </w:tcPr>
          <w:p w:rsidR="009D4D58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Partnerarbeit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Einsatzmöglichkeit</w:t>
            </w:r>
          </w:p>
        </w:tc>
        <w:tc>
          <w:tcPr>
            <w:tcW w:w="6480" w:type="dxa"/>
          </w:tcPr>
          <w:p w:rsidR="009D4D58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Klassenarbeits- und Prüfungsvorbereitung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5F245D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wiederholen Textaufgaben durch Variation der Fragestellungen</w:t>
            </w:r>
            <w:r w:rsidR="005F245D">
              <w:rPr>
                <w:rFonts w:ascii="Arial" w:hAnsi="Arial" w:cs="Arial"/>
              </w:rPr>
              <w:t>.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9D4D58" w:rsidRDefault="00467788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FB04C0">
              <w:rPr>
                <w:rFonts w:ascii="Arial" w:hAnsi="Arial" w:cs="Arial"/>
              </w:rPr>
              <w:t xml:space="preserve"> </w:t>
            </w:r>
            <w:r w:rsidR="005F245D">
              <w:rPr>
                <w:rFonts w:ascii="Arial" w:hAnsi="Arial" w:cs="Arial"/>
              </w:rPr>
              <w:t>Minuten</w:t>
            </w:r>
          </w:p>
        </w:tc>
      </w:tr>
      <w:tr w:rsidR="009D4D58" w:rsidTr="00C14D71">
        <w:tc>
          <w:tcPr>
            <w:tcW w:w="3240" w:type="dxa"/>
          </w:tcPr>
          <w:p w:rsidR="009D4D58" w:rsidRDefault="009D4D58" w:rsidP="00127CC9">
            <w:pPr>
              <w:spacing w:beforeLines="40" w:afterLines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6C275F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 erstellen eine Probeklassena</w:t>
            </w:r>
            <w:r w:rsidR="006C275F">
              <w:rPr>
                <w:rFonts w:ascii="Arial" w:hAnsi="Arial" w:cs="Arial"/>
              </w:rPr>
              <w:t>rbeit für ihren Arbeitspartner.</w:t>
            </w:r>
          </w:p>
          <w:p w:rsidR="006C275F" w:rsidRDefault="006C275F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Desweiteren entwerfen sie </w:t>
            </w:r>
            <w:r w:rsidR="00FB04C0">
              <w:rPr>
                <w:rFonts w:ascii="Arial" w:hAnsi="Arial" w:cs="Arial"/>
              </w:rPr>
              <w:t xml:space="preserve">eine Musterlösung </w:t>
            </w:r>
            <w:r>
              <w:rPr>
                <w:rFonts w:ascii="Arial" w:hAnsi="Arial" w:cs="Arial"/>
              </w:rPr>
              <w:t>und korrigieren</w:t>
            </w:r>
            <w:r w:rsidR="00FB04C0">
              <w:rPr>
                <w:rFonts w:ascii="Arial" w:hAnsi="Arial" w:cs="Arial"/>
              </w:rPr>
              <w:t xml:space="preserve"> die Lösung ihres Partners.</w:t>
            </w:r>
          </w:p>
          <w:p w:rsidR="009D4D58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Dadurch überdenken sie die Aufgaben einmal von der Warte des Lehrers</w:t>
            </w:r>
            <w:r w:rsidR="006C27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sowie bei der Lösung der</w:t>
            </w:r>
            <w:r w:rsidR="006C275F">
              <w:rPr>
                <w:rFonts w:ascii="Arial" w:hAnsi="Arial" w:cs="Arial"/>
              </w:rPr>
              <w:t xml:space="preserve"> von</w:t>
            </w:r>
            <w:r>
              <w:rPr>
                <w:rFonts w:ascii="Arial" w:hAnsi="Arial" w:cs="Arial"/>
              </w:rPr>
              <w:t xml:space="preserve"> ihnen gestellten Aufgabe</w:t>
            </w:r>
            <w:r w:rsidR="006C27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von der des Schülers.</w:t>
            </w:r>
          </w:p>
          <w:p w:rsidR="00FB04C0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Partnerwahl sollte darauf</w:t>
            </w:r>
            <w:r w:rsidR="006C275F">
              <w:rPr>
                <w:rFonts w:ascii="Arial" w:hAnsi="Arial" w:cs="Arial"/>
              </w:rPr>
              <w:t xml:space="preserve"> geachtet werden, dass in etwa zwei</w:t>
            </w:r>
            <w:r>
              <w:rPr>
                <w:rFonts w:ascii="Arial" w:hAnsi="Arial" w:cs="Arial"/>
              </w:rPr>
              <w:t xml:space="preserve"> gleichstarke Partner miteinander arbeiten.</w:t>
            </w:r>
          </w:p>
          <w:p w:rsidR="00FB04C0" w:rsidRDefault="00FB04C0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Aufgaben könnten als Aufgaben in einer anstehenden Klassenarbeit verwendet werden.</w:t>
            </w:r>
          </w:p>
          <w:p w:rsidR="00D621B5" w:rsidRDefault="00D621B5" w:rsidP="00127CC9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Phase der Bearbeitung der Klassenarbeit, sollte eine Korrektur der Musterlösungen durch den Lehrer stattfinden. </w:t>
            </w:r>
            <w:r w:rsidR="00FC39AC">
              <w:rPr>
                <w:rFonts w:ascii="Arial" w:hAnsi="Arial" w:cs="Arial"/>
              </w:rPr>
              <w:t>Dies sollte aber nur auf Rechenfehler beschränkt sein.</w:t>
            </w:r>
          </w:p>
        </w:tc>
      </w:tr>
    </w:tbl>
    <w:p w:rsidR="009D4D58" w:rsidRDefault="009D4D58" w:rsidP="00FB04C0">
      <w:pPr>
        <w:ind w:right="-650"/>
        <w:rPr>
          <w:rFonts w:ascii="Arial" w:hAnsi="Arial" w:cs="Arial"/>
        </w:rPr>
      </w:pPr>
    </w:p>
    <w:p w:rsidR="00B63750" w:rsidRDefault="00B63750" w:rsidP="00FB04C0">
      <w:pPr>
        <w:ind w:right="-650"/>
        <w:rPr>
          <w:rFonts w:ascii="Arial" w:hAnsi="Arial" w:cs="Arial"/>
        </w:rPr>
      </w:pPr>
    </w:p>
    <w:p w:rsidR="00B63750" w:rsidRDefault="00B63750" w:rsidP="00FB04C0">
      <w:pPr>
        <w:ind w:right="-650"/>
        <w:rPr>
          <w:rFonts w:ascii="Arial" w:hAnsi="Arial" w:cs="Arial"/>
        </w:rPr>
        <w:sectPr w:rsidR="00B63750" w:rsidSect="003240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9E510B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Überlege dir zum Thema </w:t>
      </w:r>
      <w:r w:rsidR="009E510B">
        <w:rPr>
          <w:rFonts w:ascii="Arial" w:hAnsi="Arial" w:cs="Arial"/>
        </w:rPr>
        <w:t>Zinsrechnung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eine Klassenarbeit</w:t>
      </w:r>
      <w:r>
        <w:rPr>
          <w:rFonts w:ascii="Arial" w:hAnsi="Arial" w:cs="Arial"/>
        </w:rPr>
        <w:t xml:space="preserve"> mit insgesamt 3 Aufgaben. </w:t>
      </w:r>
      <w:r w:rsidR="006C275F">
        <w:rPr>
          <w:rFonts w:ascii="Arial" w:hAnsi="Arial" w:cs="Arial"/>
        </w:rPr>
        <w:t>Die Klassenarbeit</w:t>
      </w:r>
      <w:r>
        <w:rPr>
          <w:rFonts w:ascii="Arial" w:hAnsi="Arial" w:cs="Arial"/>
        </w:rPr>
        <w:t xml:space="preserve"> so</w:t>
      </w:r>
      <w:r w:rsidR="009E510B">
        <w:rPr>
          <w:rFonts w:ascii="Arial" w:hAnsi="Arial" w:cs="Arial"/>
        </w:rPr>
        <w:t>llte in 20 Minuten lösbar sein.</w:t>
      </w:r>
    </w:p>
    <w:p w:rsidR="00B63750" w:rsidRDefault="00B63750" w:rsidP="009E510B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>Dabei musst du folgende Werte verwenden:</w:t>
      </w:r>
    </w:p>
    <w:p w:rsidR="009E510B" w:rsidRDefault="009E510B" w:rsidP="009E510B">
      <w:pPr>
        <w:suppressAutoHyphens/>
        <w:ind w:left="708"/>
        <w:rPr>
          <w:rFonts w:ascii="Arial" w:hAnsi="Arial" w:cs="Arial"/>
        </w:rPr>
      </w:pP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</w:r>
      <w:r w:rsidR="009E510B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  <w:r w:rsidR="009E510B">
        <w:rPr>
          <w:rFonts w:ascii="Arial" w:hAnsi="Arial" w:cs="Arial"/>
        </w:rPr>
        <w:t>000 €</w:t>
      </w:r>
      <w:r w:rsidR="009E51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und </w:t>
      </w:r>
      <w:r w:rsidR="009E510B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5 </w:t>
      </w:r>
      <w:r w:rsidR="009E510B">
        <w:rPr>
          <w:rFonts w:ascii="Arial" w:hAnsi="Arial" w:cs="Arial"/>
        </w:rPr>
        <w:t>€</w:t>
      </w:r>
    </w:p>
    <w:p w:rsidR="009E510B" w:rsidRDefault="009E510B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 w:rsidRPr="009E510B">
        <w:rPr>
          <w:rFonts w:ascii="Arial" w:hAnsi="Arial" w:cs="Arial"/>
        </w:rPr>
        <w:t xml:space="preserve">In Aufgabe 2 </w:t>
      </w:r>
      <w:r w:rsidRPr="009E510B">
        <w:rPr>
          <w:rFonts w:ascii="Arial" w:hAnsi="Arial" w:cs="Arial"/>
        </w:rPr>
        <w:tab/>
      </w:r>
      <w:r w:rsidRPr="009E510B">
        <w:rPr>
          <w:rFonts w:ascii="Arial" w:hAnsi="Arial" w:cs="Arial"/>
        </w:rPr>
        <w:tab/>
      </w:r>
      <w:r>
        <w:rPr>
          <w:rFonts w:ascii="Arial" w:hAnsi="Arial" w:cs="Arial"/>
        </w:rPr>
        <w:t>10250 € und 4 %</w:t>
      </w:r>
    </w:p>
    <w:p w:rsidR="00B63750" w:rsidRPr="009E510B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 w:rsidRPr="009E510B">
        <w:rPr>
          <w:rFonts w:ascii="Arial" w:hAnsi="Arial" w:cs="Arial"/>
        </w:rPr>
        <w:t>In Aufgabe 3</w:t>
      </w:r>
      <w:r w:rsidRPr="009E510B">
        <w:rPr>
          <w:rFonts w:ascii="Arial" w:hAnsi="Arial" w:cs="Arial"/>
        </w:rPr>
        <w:tab/>
      </w:r>
      <w:r w:rsidR="009E510B">
        <w:rPr>
          <w:rFonts w:ascii="Arial" w:hAnsi="Arial" w:cs="Arial"/>
        </w:rPr>
        <w:tab/>
        <w:t>13 % und 250 €</w:t>
      </w:r>
    </w:p>
    <w:p w:rsidR="00B63750" w:rsidRDefault="00B63750" w:rsidP="00B63750">
      <w:pPr>
        <w:tabs>
          <w:tab w:val="left" w:pos="1788"/>
        </w:tabs>
        <w:suppressAutoHyphens/>
        <w:ind w:left="1788"/>
        <w:rPr>
          <w:rFonts w:ascii="Arial" w:hAnsi="Arial" w:cs="Arial"/>
        </w:rPr>
      </w:pP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Zeit:20 Minuten 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deinem Partner aus und rechne seine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B63750">
      <w:pPr>
        <w:numPr>
          <w:ilvl w:val="0"/>
          <w:numId w:val="3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</w:t>
      </w:r>
      <w:r w:rsidR="006C275F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zurück und korrigiere die Lösung deines Partners. </w:t>
      </w:r>
      <w:r w:rsidR="00FC39AC">
        <w:rPr>
          <w:rFonts w:ascii="Arial" w:hAnsi="Arial" w:cs="Arial"/>
        </w:rPr>
        <w:t>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Default="006C275F" w:rsidP="00AB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  <w:r w:rsidR="00B63750" w:rsidRPr="004A057C">
        <w:rPr>
          <w:rFonts w:ascii="Arial" w:hAnsi="Arial" w:cs="Arial"/>
        </w:rPr>
        <w:t xml:space="preserve"> </w:t>
      </w:r>
    </w:p>
    <w:p w:rsidR="00D621B5" w:rsidRDefault="00D621B5" w:rsidP="00AB6402">
      <w:pPr>
        <w:jc w:val="center"/>
        <w:rPr>
          <w:rFonts w:ascii="Arial" w:hAnsi="Arial" w:cs="Arial"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Default="00B63750" w:rsidP="00AB6402">
      <w:pPr>
        <w:rPr>
          <w:rFonts w:ascii="Arial" w:hAnsi="Arial" w:cs="Arial"/>
          <w:b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Default="00B63750" w:rsidP="00AB6402">
      <w:pPr>
        <w:rPr>
          <w:rFonts w:ascii="Arial" w:hAnsi="Arial" w:cs="Arial"/>
          <w:b/>
        </w:rPr>
      </w:pPr>
    </w:p>
    <w:p w:rsidR="00B63750" w:rsidRPr="001E3D31" w:rsidRDefault="00B63750" w:rsidP="00AB6402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621B5" w:rsidRDefault="00D621B5">
      <w:pPr>
        <w:rPr>
          <w:rFonts w:ascii="Arial" w:hAnsi="Arial" w:cs="Arial"/>
        </w:rPr>
        <w:sectPr w:rsidR="00D621B5" w:rsidSect="00D621B5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9E510B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Überlege dir</w:t>
      </w:r>
      <w:r w:rsidR="00FC39AC">
        <w:rPr>
          <w:rFonts w:ascii="Arial" w:hAnsi="Arial" w:cs="Arial"/>
        </w:rPr>
        <w:t xml:space="preserve"> zum Thema </w:t>
      </w:r>
      <w:r w:rsidR="009E510B">
        <w:rPr>
          <w:rFonts w:ascii="Arial" w:hAnsi="Arial" w:cs="Arial"/>
        </w:rPr>
        <w:t>Zinsrechnung</w:t>
      </w:r>
      <w:r w:rsidR="00FC39AC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 w:rsidR="00FC39AC">
        <w:rPr>
          <w:rFonts w:ascii="Arial" w:hAnsi="Arial" w:cs="Arial"/>
        </w:rPr>
        <w:t xml:space="preserve"> mit insgesamt 3 Aufgaben. Die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so</w:t>
      </w:r>
      <w:r w:rsidR="009E510B">
        <w:rPr>
          <w:rFonts w:ascii="Arial" w:hAnsi="Arial" w:cs="Arial"/>
        </w:rPr>
        <w:t>llte in 20 Minuten lösbar sein.</w:t>
      </w:r>
    </w:p>
    <w:p w:rsidR="00B63750" w:rsidRDefault="00B63750" w:rsidP="009E510B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>Dabei musst du folgende Werte verwenden:</w:t>
      </w:r>
    </w:p>
    <w:p w:rsidR="009E510B" w:rsidRDefault="009E510B" w:rsidP="009E510B">
      <w:pPr>
        <w:suppressAutoHyphens/>
        <w:ind w:left="708"/>
        <w:rPr>
          <w:rFonts w:ascii="Arial" w:hAnsi="Arial" w:cs="Arial"/>
        </w:rPr>
      </w:pPr>
    </w:p>
    <w:p w:rsidR="00B63750" w:rsidRDefault="009E510B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20000 €</w:t>
      </w:r>
    </w:p>
    <w:p w:rsidR="00B63750" w:rsidRDefault="00B63750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 xml:space="preserve">In Aufgabe 2 </w:t>
      </w:r>
      <w:r>
        <w:rPr>
          <w:rFonts w:ascii="Arial" w:hAnsi="Arial" w:cs="Arial"/>
        </w:rPr>
        <w:tab/>
      </w:r>
      <w:r w:rsidR="009E510B">
        <w:rPr>
          <w:rFonts w:ascii="Arial" w:hAnsi="Arial" w:cs="Arial"/>
        </w:rPr>
        <w:tab/>
        <w:t>8,5 %</w:t>
      </w:r>
    </w:p>
    <w:p w:rsidR="00B63750" w:rsidRDefault="009E510B" w:rsidP="00B63750">
      <w:pPr>
        <w:numPr>
          <w:ilvl w:val="0"/>
          <w:numId w:val="4"/>
        </w:numPr>
        <w:tabs>
          <w:tab w:val="left" w:pos="1788"/>
        </w:tabs>
        <w:suppressAutoHyphens/>
        <w:ind w:left="1788"/>
        <w:rPr>
          <w:rFonts w:ascii="Arial" w:hAnsi="Arial" w:cs="Arial"/>
        </w:rPr>
      </w:pPr>
      <w:r>
        <w:rPr>
          <w:rFonts w:ascii="Arial" w:hAnsi="Arial" w:cs="Arial"/>
        </w:rPr>
        <w:t>In Aufgabe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225 €</w:t>
      </w:r>
    </w:p>
    <w:p w:rsidR="00B63750" w:rsidRDefault="00B63750" w:rsidP="00B63750">
      <w:pPr>
        <w:tabs>
          <w:tab w:val="left" w:pos="1788"/>
        </w:tabs>
        <w:suppressAutoHyphens/>
        <w:ind w:left="1788"/>
        <w:rPr>
          <w:rFonts w:ascii="Arial" w:hAnsi="Arial" w:cs="Arial"/>
        </w:rPr>
      </w:pP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Zeit:20 Minuten </w:t>
      </w:r>
    </w:p>
    <w:p w:rsidR="00B63750" w:rsidRDefault="00B63750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</w:t>
      </w:r>
      <w:r w:rsidR="00FC39AC">
        <w:rPr>
          <w:rFonts w:ascii="Arial" w:hAnsi="Arial" w:cs="Arial"/>
        </w:rPr>
        <w:t>em Partner aus und rechne seine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FC39AC" w:rsidP="006C275F">
      <w:pPr>
        <w:numPr>
          <w:ilvl w:val="0"/>
          <w:numId w:val="6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die</w:t>
      </w:r>
      <w:r w:rsidR="00B63750"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 w:rsidR="00B63750">
        <w:rPr>
          <w:rFonts w:ascii="Arial" w:hAnsi="Arial" w:cs="Arial"/>
        </w:rPr>
        <w:t xml:space="preserve"> zurück und korrigiere die Lösung deines Partners. </w:t>
      </w:r>
      <w:r>
        <w:rPr>
          <w:rFonts w:ascii="Arial" w:hAnsi="Arial" w:cs="Arial"/>
        </w:rPr>
        <w:t>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Pr="004A057C" w:rsidRDefault="006C275F" w:rsidP="000070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  <w:r w:rsidR="00B63750" w:rsidRPr="004A057C">
        <w:rPr>
          <w:rFonts w:ascii="Arial" w:hAnsi="Arial" w:cs="Arial"/>
        </w:rPr>
        <w:t xml:space="preserve"> </w:t>
      </w:r>
    </w:p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0070DA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21B5" w:rsidTr="00D7485E">
        <w:tc>
          <w:tcPr>
            <w:tcW w:w="8677" w:type="dxa"/>
          </w:tcPr>
          <w:p w:rsidR="00D621B5" w:rsidRPr="007D00D7" w:rsidRDefault="00D621B5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621B5" w:rsidRDefault="00D621B5" w:rsidP="000070DA">
      <w:pPr>
        <w:pStyle w:val="Textkrper"/>
        <w:sectPr w:rsidR="00D621B5" w:rsidSect="00D621B5">
          <w:headerReference w:type="default" r:id="rId10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B63750" w:rsidRDefault="00B63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Arbeitsaufträge:</w:t>
      </w:r>
    </w:p>
    <w:p w:rsidR="009E510B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Überlege dir zum Thema </w:t>
      </w:r>
      <w:r w:rsidR="009E510B">
        <w:rPr>
          <w:rFonts w:ascii="Arial" w:hAnsi="Arial" w:cs="Arial"/>
        </w:rPr>
        <w:t>Zinsrechnung</w:t>
      </w:r>
      <w:r>
        <w:rPr>
          <w:rFonts w:ascii="Arial" w:hAnsi="Arial" w:cs="Arial"/>
        </w:rPr>
        <w:t xml:space="preserve"> eine </w:t>
      </w:r>
      <w:r w:rsidR="006C275F">
        <w:rPr>
          <w:rFonts w:ascii="Arial" w:hAnsi="Arial" w:cs="Arial"/>
        </w:rPr>
        <w:t>Klassenarbeit</w:t>
      </w:r>
      <w:r w:rsidR="00FC39AC">
        <w:rPr>
          <w:rFonts w:ascii="Arial" w:hAnsi="Arial" w:cs="Arial"/>
        </w:rPr>
        <w:t xml:space="preserve"> mit insgesamt 3 Aufgaben. Die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sollte in 20 Minuten lösbar sein. </w:t>
      </w:r>
    </w:p>
    <w:p w:rsidR="00B63750" w:rsidRDefault="00B63750" w:rsidP="009E510B">
      <w:pPr>
        <w:suppressAutoHyphens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Als Ergebnis muss </w:t>
      </w:r>
      <w:r w:rsidR="00FC39AC">
        <w:rPr>
          <w:rFonts w:ascii="Arial" w:hAnsi="Arial" w:cs="Arial"/>
        </w:rPr>
        <w:t>herauskommen:</w:t>
      </w:r>
    </w:p>
    <w:p w:rsidR="009E510B" w:rsidRDefault="009E510B" w:rsidP="009E510B">
      <w:pPr>
        <w:suppressAutoHyphens/>
        <w:ind w:left="708"/>
        <w:rPr>
          <w:rFonts w:ascii="Arial" w:hAnsi="Arial" w:cs="Arial"/>
        </w:rPr>
      </w:pPr>
    </w:p>
    <w:p w:rsidR="00B63750" w:rsidRDefault="00B63750" w:rsidP="00B63750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 xml:space="preserve">In Aufgabe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10B">
        <w:rPr>
          <w:rFonts w:ascii="Arial" w:hAnsi="Arial" w:cs="Arial"/>
        </w:rPr>
        <w:t>20499 €</w:t>
      </w:r>
    </w:p>
    <w:p w:rsidR="00B63750" w:rsidRDefault="00B63750" w:rsidP="00B63750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>In Aufgabe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10B">
        <w:rPr>
          <w:rFonts w:ascii="Arial" w:hAnsi="Arial" w:cs="Arial"/>
        </w:rPr>
        <w:t>7,35 €</w:t>
      </w:r>
    </w:p>
    <w:p w:rsidR="00FC39AC" w:rsidRPr="00FC39AC" w:rsidRDefault="009E510B" w:rsidP="00FC39AC">
      <w:pPr>
        <w:numPr>
          <w:ilvl w:val="0"/>
          <w:numId w:val="4"/>
        </w:numPr>
        <w:tabs>
          <w:tab w:val="clear" w:pos="1080"/>
          <w:tab w:val="num" w:pos="720"/>
          <w:tab w:val="left" w:pos="2136"/>
        </w:tabs>
        <w:suppressAutoHyphens/>
        <w:ind w:left="2136"/>
        <w:rPr>
          <w:rFonts w:ascii="Arial" w:hAnsi="Arial" w:cs="Arial"/>
        </w:rPr>
      </w:pPr>
      <w:r>
        <w:rPr>
          <w:rFonts w:ascii="Arial" w:hAnsi="Arial" w:cs="Arial"/>
        </w:rPr>
        <w:t>In Aufgabe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3 %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Rechne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, und vergib für jede Aufgabe Punkte. 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Tausche deine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mit deinem Partner aus und rechne seine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>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20 Minuten</w:t>
      </w:r>
    </w:p>
    <w:p w:rsidR="00B63750" w:rsidRDefault="00B63750" w:rsidP="006C275F">
      <w:pPr>
        <w:numPr>
          <w:ilvl w:val="0"/>
          <w:numId w:val="5"/>
        </w:numPr>
        <w:tabs>
          <w:tab w:val="left" w:pos="70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Tausche d</w:t>
      </w:r>
      <w:r w:rsidR="00FC39A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C275F">
        <w:rPr>
          <w:rFonts w:ascii="Arial" w:hAnsi="Arial" w:cs="Arial"/>
        </w:rPr>
        <w:t>Klassenarbeit</w:t>
      </w:r>
      <w:r>
        <w:rPr>
          <w:rFonts w:ascii="Arial" w:hAnsi="Arial" w:cs="Arial"/>
        </w:rPr>
        <w:t xml:space="preserve"> zurück und korrigiere die Lösung deines Partners.</w:t>
      </w:r>
      <w:r w:rsidR="00FC39AC">
        <w:rPr>
          <w:rFonts w:ascii="Arial" w:hAnsi="Arial" w:cs="Arial"/>
        </w:rPr>
        <w:t xml:space="preserve"> Vergib eine Note.</w:t>
      </w:r>
    </w:p>
    <w:p w:rsidR="00B63750" w:rsidRDefault="00B63750">
      <w:pPr>
        <w:tabs>
          <w:tab w:val="left" w:pos="1416"/>
        </w:tabs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Zeit: 15 Minuten</w:t>
      </w:r>
    </w:p>
    <w:p w:rsidR="00B63750" w:rsidRDefault="00B63750">
      <w:pPr>
        <w:pStyle w:val="HorizontaleLinie"/>
        <w:rPr>
          <w:rFonts w:ascii="Arial" w:hAnsi="Arial" w:cs="Arial"/>
        </w:rPr>
      </w:pPr>
    </w:p>
    <w:p w:rsidR="00B63750" w:rsidRDefault="006C275F" w:rsidP="00C82F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Klassenarbeit</w:t>
      </w:r>
      <w:r w:rsidR="00B63750" w:rsidRPr="004A057C">
        <w:rPr>
          <w:rFonts w:ascii="Arial" w:hAnsi="Arial" w:cs="Arial"/>
        </w:rPr>
        <w:t xml:space="preserve"> von ___________</w:t>
      </w:r>
      <w:r w:rsidR="00B63750">
        <w:rPr>
          <w:rFonts w:ascii="Arial" w:hAnsi="Arial" w:cs="Arial"/>
        </w:rPr>
        <w:t>_________</w:t>
      </w:r>
      <w:r w:rsidR="00B63750" w:rsidRPr="004A057C">
        <w:rPr>
          <w:rFonts w:ascii="Arial" w:hAnsi="Arial" w:cs="Arial"/>
        </w:rPr>
        <w:t xml:space="preserve"> für __________</w:t>
      </w:r>
      <w:r w:rsidR="00B63750">
        <w:rPr>
          <w:rFonts w:ascii="Arial" w:hAnsi="Arial" w:cs="Arial"/>
        </w:rPr>
        <w:t>________</w:t>
      </w:r>
    </w:p>
    <w:p w:rsidR="00FC39AC" w:rsidRDefault="00FC39AC" w:rsidP="00C82FBF">
      <w:pPr>
        <w:rPr>
          <w:rFonts w:ascii="Arial" w:hAnsi="Arial" w:cs="Arial"/>
          <w:b/>
        </w:rPr>
      </w:pPr>
    </w:p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1: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2:</w:t>
      </w:r>
    </w:p>
    <w:p w:rsidR="00B63750" w:rsidRPr="004A057C" w:rsidRDefault="00B63750" w:rsidP="00C82FBF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1E3D31" w:rsidRDefault="00B63750" w:rsidP="00C82FBF">
      <w:pPr>
        <w:rPr>
          <w:rFonts w:ascii="Arial" w:hAnsi="Arial" w:cs="Arial"/>
          <w:b/>
        </w:rPr>
      </w:pPr>
      <w:r w:rsidRPr="001E3D31">
        <w:rPr>
          <w:rFonts w:ascii="Arial" w:hAnsi="Arial" w:cs="Arial"/>
          <w:b/>
        </w:rPr>
        <w:t>Aufgabe 3:</w:t>
      </w:r>
    </w:p>
    <w:p w:rsidR="00B63750" w:rsidRDefault="00B63750" w:rsidP="00C82FBF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7"/>
      </w:tblGrid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3750" w:rsidTr="00D7485E">
        <w:tc>
          <w:tcPr>
            <w:tcW w:w="8677" w:type="dxa"/>
          </w:tcPr>
          <w:p w:rsidR="00B63750" w:rsidRPr="007D00D7" w:rsidRDefault="00B63750" w:rsidP="00D748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63750" w:rsidRPr="002D0F68" w:rsidRDefault="00B63750" w:rsidP="00FB04C0">
      <w:pPr>
        <w:ind w:right="-650"/>
        <w:rPr>
          <w:rFonts w:ascii="Arial" w:hAnsi="Arial" w:cs="Arial"/>
        </w:rPr>
      </w:pPr>
    </w:p>
    <w:sectPr w:rsidR="00B63750" w:rsidRPr="002D0F68" w:rsidSect="00D621B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D4" w:rsidRDefault="006965D4" w:rsidP="00B63750">
      <w:r>
        <w:separator/>
      </w:r>
    </w:p>
  </w:endnote>
  <w:endnote w:type="continuationSeparator" w:id="0">
    <w:p w:rsidR="006965D4" w:rsidRDefault="006965D4" w:rsidP="00B6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CD" w:rsidRDefault="00AC6132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 xml:space="preserve">Stand vom: </w:t>
    </w:r>
    <w:r w:rsidR="00B63750">
      <w:rPr>
        <w:rFonts w:ascii="Arial" w:hAnsi="Arial"/>
      </w:rPr>
      <w:t xml:space="preserve">Mai </w:t>
    </w:r>
    <w:r>
      <w:rPr>
        <w:rFonts w:ascii="Arial" w:hAnsi="Arial"/>
      </w:rPr>
      <w:t>2010</w:t>
    </w:r>
    <w:r>
      <w:rPr>
        <w:rFonts w:ascii="Arial" w:hAnsi="Arial"/>
      </w:rPr>
      <w:tab/>
    </w:r>
    <w:r>
      <w:rPr>
        <w:rFonts w:ascii="Arial" w:hAnsi="Arial"/>
      </w:rPr>
      <w:tab/>
      <w:t xml:space="preserve">Verfasser: </w:t>
    </w:r>
    <w:r w:rsidR="00B63750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D4" w:rsidRDefault="006965D4" w:rsidP="00B63750">
      <w:r>
        <w:separator/>
      </w:r>
    </w:p>
  </w:footnote>
  <w:footnote w:type="continuationSeparator" w:id="0">
    <w:p w:rsidR="006965D4" w:rsidRDefault="006965D4" w:rsidP="00B6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312ACD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12ACD" w:rsidRDefault="009E510B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Zinsrechnung</w:t>
          </w:r>
        </w:p>
      </w:tc>
    </w:tr>
    <w:tr w:rsidR="00312ACD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6C275F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312ACD" w:rsidRDefault="00AC6132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312ACD" w:rsidRPr="00AB6402" w:rsidRDefault="006965D4">
    <w:pPr>
      <w:pStyle w:val="Kopfzeil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9E510B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Zinsrechnung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D621B5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9E510B" w:rsidP="00AB6402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Zinsrechnung</w:t>
          </w:r>
        </w:p>
      </w:tc>
    </w:tr>
    <w:tr w:rsidR="00D621B5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Klassenarbeit erfinden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D621B5" w:rsidRDefault="00D621B5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D621B5" w:rsidRPr="00AB6402" w:rsidRDefault="00D621B5">
    <w:pPr>
      <w:pStyle w:val="Kopfzeil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CB138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">
    <w:nsid w:val="2FDB26FD"/>
    <w:multiLevelType w:val="hybridMultilevel"/>
    <w:tmpl w:val="DDA47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2BA"/>
    <w:multiLevelType w:val="hybridMultilevel"/>
    <w:tmpl w:val="D24AE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640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62"/>
    <w:rsid w:val="000478D2"/>
    <w:rsid w:val="0005044E"/>
    <w:rsid w:val="00052A4F"/>
    <w:rsid w:val="00076244"/>
    <w:rsid w:val="000A4F62"/>
    <w:rsid w:val="000E7E3F"/>
    <w:rsid w:val="000F6E41"/>
    <w:rsid w:val="00103EA7"/>
    <w:rsid w:val="00127CC9"/>
    <w:rsid w:val="001972C7"/>
    <w:rsid w:val="001D7218"/>
    <w:rsid w:val="0025439A"/>
    <w:rsid w:val="00267994"/>
    <w:rsid w:val="00273106"/>
    <w:rsid w:val="00274786"/>
    <w:rsid w:val="00293705"/>
    <w:rsid w:val="002D66BA"/>
    <w:rsid w:val="00306283"/>
    <w:rsid w:val="003240EF"/>
    <w:rsid w:val="003922FC"/>
    <w:rsid w:val="003C44EA"/>
    <w:rsid w:val="00452976"/>
    <w:rsid w:val="00467788"/>
    <w:rsid w:val="004724F8"/>
    <w:rsid w:val="00491E63"/>
    <w:rsid w:val="004A73B5"/>
    <w:rsid w:val="004D1943"/>
    <w:rsid w:val="00506519"/>
    <w:rsid w:val="00514E12"/>
    <w:rsid w:val="005216F1"/>
    <w:rsid w:val="0052397A"/>
    <w:rsid w:val="00554D3D"/>
    <w:rsid w:val="00555838"/>
    <w:rsid w:val="005602B7"/>
    <w:rsid w:val="00561A7E"/>
    <w:rsid w:val="00584AEA"/>
    <w:rsid w:val="00591F94"/>
    <w:rsid w:val="005A5B7C"/>
    <w:rsid w:val="005B30F3"/>
    <w:rsid w:val="005D5DE4"/>
    <w:rsid w:val="005F245D"/>
    <w:rsid w:val="005F5D67"/>
    <w:rsid w:val="005F61A2"/>
    <w:rsid w:val="006053A8"/>
    <w:rsid w:val="00607F50"/>
    <w:rsid w:val="00610895"/>
    <w:rsid w:val="006126E0"/>
    <w:rsid w:val="0062374F"/>
    <w:rsid w:val="00665796"/>
    <w:rsid w:val="006965D4"/>
    <w:rsid w:val="006C275F"/>
    <w:rsid w:val="006C5B39"/>
    <w:rsid w:val="006F6CC6"/>
    <w:rsid w:val="00701954"/>
    <w:rsid w:val="00705DF6"/>
    <w:rsid w:val="00707968"/>
    <w:rsid w:val="007153C1"/>
    <w:rsid w:val="007471E7"/>
    <w:rsid w:val="00773A0F"/>
    <w:rsid w:val="0080461E"/>
    <w:rsid w:val="00834A68"/>
    <w:rsid w:val="00843CDE"/>
    <w:rsid w:val="00855031"/>
    <w:rsid w:val="00870E75"/>
    <w:rsid w:val="008A3CDC"/>
    <w:rsid w:val="008C2BEC"/>
    <w:rsid w:val="00900114"/>
    <w:rsid w:val="00915541"/>
    <w:rsid w:val="0091675E"/>
    <w:rsid w:val="00917503"/>
    <w:rsid w:val="009456FE"/>
    <w:rsid w:val="00953B42"/>
    <w:rsid w:val="00986204"/>
    <w:rsid w:val="009A3762"/>
    <w:rsid w:val="009A47D3"/>
    <w:rsid w:val="009B4E6C"/>
    <w:rsid w:val="009D4D58"/>
    <w:rsid w:val="009E146C"/>
    <w:rsid w:val="009E510B"/>
    <w:rsid w:val="00A2386D"/>
    <w:rsid w:val="00A27711"/>
    <w:rsid w:val="00A35925"/>
    <w:rsid w:val="00A6075E"/>
    <w:rsid w:val="00A70AB8"/>
    <w:rsid w:val="00AA31BA"/>
    <w:rsid w:val="00AC6132"/>
    <w:rsid w:val="00B0022D"/>
    <w:rsid w:val="00B060DE"/>
    <w:rsid w:val="00B10723"/>
    <w:rsid w:val="00B31488"/>
    <w:rsid w:val="00B600B8"/>
    <w:rsid w:val="00B63750"/>
    <w:rsid w:val="00B91D63"/>
    <w:rsid w:val="00B94A4B"/>
    <w:rsid w:val="00BE0F89"/>
    <w:rsid w:val="00C53DC1"/>
    <w:rsid w:val="00CC3EFA"/>
    <w:rsid w:val="00CD1C29"/>
    <w:rsid w:val="00CF49A3"/>
    <w:rsid w:val="00D22963"/>
    <w:rsid w:val="00D56704"/>
    <w:rsid w:val="00D621B5"/>
    <w:rsid w:val="00D70C33"/>
    <w:rsid w:val="00D75484"/>
    <w:rsid w:val="00D814DA"/>
    <w:rsid w:val="00DB6450"/>
    <w:rsid w:val="00DE2C39"/>
    <w:rsid w:val="00E21B42"/>
    <w:rsid w:val="00E40810"/>
    <w:rsid w:val="00E6275D"/>
    <w:rsid w:val="00EC6FE1"/>
    <w:rsid w:val="00F01414"/>
    <w:rsid w:val="00F01986"/>
    <w:rsid w:val="00F80BC1"/>
    <w:rsid w:val="00F84AA2"/>
    <w:rsid w:val="00FB04C0"/>
    <w:rsid w:val="00FB4DD6"/>
    <w:rsid w:val="00FC39AC"/>
    <w:rsid w:val="00FD5437"/>
    <w:rsid w:val="00FF4A17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14ptFettZentriertVor6ptNa">
    <w:name w:val="Formatvorlage Arial 14 pt Fett  Zentriert Vor:  6 pt Na..."/>
    <w:basedOn w:val="Standard"/>
    <w:rsid w:val="009D4D58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link w:val="KopfzeileZchn"/>
    <w:unhideWhenUsed/>
    <w:rsid w:val="00B6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B6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37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B63750"/>
    <w:pPr>
      <w:suppressAutoHyphens/>
      <w:spacing w:after="120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orizontaleLinie">
    <w:name w:val="Horizontale Linie"/>
    <w:basedOn w:val="Standard"/>
    <w:next w:val="Textkrper"/>
    <w:rsid w:val="00B63750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Kompetenztraining\Stand%209-4\Lehr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79C3-8D3E-4E7D-8F9D-5C185784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Lehrervorlage</Template>
  <TotalTime>0</TotalTime>
  <Pages>4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2010-05-20T08:05:00Z</cp:lastPrinted>
  <dcterms:created xsi:type="dcterms:W3CDTF">2010-05-20T08:08:00Z</dcterms:created>
  <dcterms:modified xsi:type="dcterms:W3CDTF">2010-05-20T08:16:00Z</dcterms:modified>
</cp:coreProperties>
</file>