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B7A9B" w14:textId="77777777" w:rsidR="002D75A8" w:rsidRDefault="00F205CE" w:rsidP="00F205CE">
      <w:pPr>
        <w:pStyle w:val="Titel"/>
        <w:jc w:val="center"/>
      </w:pPr>
      <w:r>
        <w:t>Kreisbewegung am Beispiel des Loopings</w:t>
      </w:r>
    </w:p>
    <w:p w14:paraId="461B6459" w14:textId="77777777" w:rsidR="00F205CE" w:rsidRPr="00680514" w:rsidRDefault="00F205CE" w:rsidP="00F205CE">
      <w:pPr>
        <w:rPr>
          <w:b/>
        </w:rPr>
      </w:pPr>
      <w:r w:rsidRPr="00680514">
        <w:rPr>
          <w:b/>
        </w:rPr>
        <w:t>Materialien:</w:t>
      </w:r>
    </w:p>
    <w:p w14:paraId="23E59495" w14:textId="77777777" w:rsidR="00F205CE" w:rsidRDefault="00F205CE" w:rsidP="00F205CE">
      <w:pPr>
        <w:pStyle w:val="Listenabsatz"/>
        <w:numPr>
          <w:ilvl w:val="0"/>
          <w:numId w:val="1"/>
        </w:numPr>
      </w:pPr>
      <w:r>
        <w:t>Smartphone &amp; Stativ</w:t>
      </w:r>
    </w:p>
    <w:p w14:paraId="3981E156" w14:textId="77777777" w:rsidR="00F205CE" w:rsidRDefault="00F205CE" w:rsidP="00F205CE">
      <w:pPr>
        <w:pStyle w:val="Listenabsatz"/>
        <w:numPr>
          <w:ilvl w:val="0"/>
          <w:numId w:val="1"/>
        </w:numPr>
      </w:pPr>
      <w:r>
        <w:t>Laptop (mit Tracker und Newton II)</w:t>
      </w:r>
    </w:p>
    <w:p w14:paraId="46AE657A" w14:textId="77777777" w:rsidR="00F205CE" w:rsidRDefault="00F205CE" w:rsidP="00F205CE">
      <w:pPr>
        <w:pStyle w:val="Listenabsatz"/>
        <w:numPr>
          <w:ilvl w:val="0"/>
          <w:numId w:val="1"/>
        </w:numPr>
      </w:pPr>
      <w:r>
        <w:t>Lineal</w:t>
      </w:r>
    </w:p>
    <w:p w14:paraId="2B77CCDE" w14:textId="77777777" w:rsidR="00F205CE" w:rsidRDefault="00F205CE" w:rsidP="00F205CE">
      <w:pPr>
        <w:pStyle w:val="Listenabsatz"/>
        <w:numPr>
          <w:ilvl w:val="0"/>
          <w:numId w:val="1"/>
        </w:numPr>
      </w:pPr>
      <w:proofErr w:type="spellStart"/>
      <w:r>
        <w:t>Darda</w:t>
      </w:r>
      <w:proofErr w:type="spellEnd"/>
      <w:r>
        <w:t>-Auto</w:t>
      </w:r>
    </w:p>
    <w:p w14:paraId="21E7FC9D" w14:textId="5BD2E65B" w:rsidR="00E42F54" w:rsidRDefault="00E42F54" w:rsidP="00F205CE">
      <w:pPr>
        <w:pStyle w:val="Listenabsatz"/>
        <w:numPr>
          <w:ilvl w:val="0"/>
          <w:numId w:val="1"/>
        </w:numPr>
      </w:pPr>
      <w:r>
        <w:t>Looping-Bahn</w:t>
      </w:r>
    </w:p>
    <w:p w14:paraId="2DFB286E" w14:textId="77777777" w:rsidR="00F205CE" w:rsidRDefault="00F205CE" w:rsidP="00F205CE">
      <w:pPr>
        <w:pStyle w:val="Listenabsatz"/>
        <w:numPr>
          <w:ilvl w:val="0"/>
          <w:numId w:val="1"/>
        </w:numPr>
      </w:pPr>
      <w:r>
        <w:t>Anleitung: Videoanalyse mit Tracker</w:t>
      </w:r>
    </w:p>
    <w:p w14:paraId="174ADE41" w14:textId="77777777" w:rsidR="00F205CE" w:rsidRDefault="00F205CE" w:rsidP="00F205CE"/>
    <w:p w14:paraId="2E3D125F" w14:textId="77777777" w:rsidR="00F205CE" w:rsidRPr="00680514" w:rsidRDefault="00F205CE" w:rsidP="00F205CE">
      <w:pPr>
        <w:rPr>
          <w:b/>
        </w:rPr>
      </w:pPr>
      <w:r w:rsidRPr="00680514">
        <w:rPr>
          <w:b/>
        </w:rPr>
        <w:t>Aufgabenstellung:</w:t>
      </w:r>
    </w:p>
    <w:p w14:paraId="1A134EA3" w14:textId="77777777" w:rsidR="00E42F54" w:rsidRDefault="00E42F54" w:rsidP="00E42F54">
      <w:pPr>
        <w:spacing w:before="1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Im Freizeitpark Rust steht seit einigen Jahren der Bluefire-Megacoaster. Dieser ist aus physikalischer Sicht sehr interessant und soll an dieser Stelle näher untersucht werden.</w:t>
      </w:r>
    </w:p>
    <w:p w14:paraId="71BC8BBE" w14:textId="77777777" w:rsidR="00E42F54" w:rsidRDefault="00E42F54" w:rsidP="00E42F54">
      <w:pPr>
        <w:spacing w:before="1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Daten:</w:t>
      </w:r>
    </w:p>
    <w:p w14:paraId="6949F1A1" w14:textId="77777777" w:rsidR="00E42F54" w:rsidRPr="001748B2" w:rsidRDefault="00E42F54" w:rsidP="00E42F54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Calibri" w:hAnsi="Calibri" w:cs="Calibri"/>
          <w:noProof/>
        </w:rPr>
      </w:pPr>
      <w:r w:rsidRPr="00B2062E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62540C56" wp14:editId="4D6A213F">
            <wp:simplePos x="0" y="0"/>
            <wp:positionH relativeFrom="column">
              <wp:posOffset>3727450</wp:posOffset>
            </wp:positionH>
            <wp:positionV relativeFrom="paragraph">
              <wp:posOffset>64135</wp:posOffset>
            </wp:positionV>
            <wp:extent cx="2653665" cy="1655445"/>
            <wp:effectExtent l="0" t="0" r="0" b="0"/>
            <wp:wrapSquare wrapText="bothSides"/>
            <wp:docPr id="669" name="Bild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t xml:space="preserve">In 2,5 Sekunden von 0 auf 100 </w:t>
      </w:r>
      <m:oMath>
        <m:f>
          <m:fPr>
            <m:ctrlPr>
              <w:rPr>
                <w:rFonts w:ascii="Cambria Math" w:hAnsi="Cambria Math" w:cs="Calibri"/>
                <w:i/>
                <w:noProof/>
              </w:rPr>
            </m:ctrlPr>
          </m:fPr>
          <m:num>
            <m:r>
              <w:rPr>
                <w:rFonts w:ascii="Cambria Math" w:hAnsi="Cambria Math" w:cs="Calibri"/>
                <w:noProof/>
              </w:rPr>
              <m:t>km</m:t>
            </m:r>
          </m:num>
          <m:den>
            <m:r>
              <w:rPr>
                <w:rFonts w:ascii="Cambria Math" w:hAnsi="Cambria Math" w:cs="Calibri"/>
                <w:noProof/>
              </w:rPr>
              <m:t>h</m:t>
            </m:r>
          </m:den>
        </m:f>
      </m:oMath>
    </w:p>
    <w:p w14:paraId="54C7A632" w14:textId="77777777" w:rsidR="00E42F54" w:rsidRPr="001748B2" w:rsidRDefault="00E42F54" w:rsidP="00E42F54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Höchster Looping in einer Katapultachterbahn in Europa (</w:t>
      </w:r>
      <m:oMath>
        <m:r>
          <w:rPr>
            <w:rFonts w:ascii="Cambria Math" w:hAnsi="Cambria Math" w:cs="Calibri"/>
            <w:noProof/>
          </w:rPr>
          <m:t>h=32 m)</m:t>
        </m:r>
      </m:oMath>
    </w:p>
    <w:p w14:paraId="0A3FBDE9" w14:textId="77777777" w:rsidR="00E42F54" w:rsidRPr="001748B2" w:rsidRDefault="00E42F54" w:rsidP="00E42F54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Durchmesser des Loopings: 20 </w:t>
      </w:r>
      <m:oMath>
        <m:r>
          <w:rPr>
            <w:rFonts w:ascii="Cambria Math" w:hAnsi="Cambria Math" w:cs="Calibri"/>
            <w:noProof/>
          </w:rPr>
          <m:t>m</m:t>
        </m:r>
      </m:oMath>
    </w:p>
    <w:p w14:paraId="4A653CC8" w14:textId="77777777" w:rsidR="00E42F54" w:rsidRPr="001748B2" w:rsidRDefault="00E42F54" w:rsidP="00E42F54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360°-Schraube und zwei weitere Überkopf Elemente</w:t>
      </w:r>
    </w:p>
    <w:p w14:paraId="28D993C8" w14:textId="77777777" w:rsidR="00E42F54" w:rsidRPr="001748B2" w:rsidRDefault="00E42F54" w:rsidP="00E42F54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Maximale Geschwindigkeit: </w:t>
      </w:r>
      <m:oMath>
        <m:sSub>
          <m:sSubPr>
            <m:ctrlPr>
              <w:rPr>
                <w:rFonts w:ascii="Cambria Math" w:hAnsi="Cambria Math" w:cs="Calibri"/>
                <w:i/>
                <w:noProof/>
              </w:rPr>
            </m:ctrlPr>
          </m:sSubPr>
          <m:e>
            <m:r>
              <w:rPr>
                <w:rFonts w:ascii="Cambria Math" w:hAnsi="Cambria Math" w:cs="Calibri"/>
                <w:noProof/>
              </w:rPr>
              <m:t>v</m:t>
            </m:r>
          </m:e>
          <m:sub>
            <m:r>
              <w:rPr>
                <w:rFonts w:ascii="Cambria Math" w:hAnsi="Cambria Math" w:cs="Calibri"/>
                <w:noProof/>
              </w:rPr>
              <m:t>max</m:t>
            </m:r>
          </m:sub>
        </m:sSub>
        <m:r>
          <w:rPr>
            <w:rFonts w:ascii="Cambria Math" w:hAnsi="Cambria Math" w:cs="Calibri"/>
            <w:noProof/>
          </w:rPr>
          <m:t>=100</m:t>
        </m:r>
        <m:f>
          <m:fPr>
            <m:ctrlPr>
              <w:rPr>
                <w:rFonts w:ascii="Cambria Math" w:hAnsi="Cambria Math" w:cs="Calibri"/>
                <w:i/>
                <w:noProof/>
              </w:rPr>
            </m:ctrlPr>
          </m:fPr>
          <m:num>
            <m:r>
              <w:rPr>
                <w:rFonts w:ascii="Cambria Math" w:hAnsi="Cambria Math" w:cs="Calibri"/>
                <w:noProof/>
              </w:rPr>
              <m:t>km</m:t>
            </m:r>
          </m:num>
          <m:den>
            <m:r>
              <w:rPr>
                <w:rFonts w:ascii="Cambria Math" w:hAnsi="Cambria Math" w:cs="Calibri"/>
                <w:noProof/>
              </w:rPr>
              <m:t>h</m:t>
            </m:r>
          </m:den>
        </m:f>
      </m:oMath>
    </w:p>
    <w:p w14:paraId="3E07324D" w14:textId="77777777" w:rsidR="00E42F54" w:rsidRDefault="00E42F54" w:rsidP="00E42F54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A5E33" wp14:editId="064CD573">
                <wp:simplePos x="0" y="0"/>
                <wp:positionH relativeFrom="column">
                  <wp:posOffset>3959225</wp:posOffset>
                </wp:positionH>
                <wp:positionV relativeFrom="paragraph">
                  <wp:posOffset>62920</wp:posOffset>
                </wp:positionV>
                <wp:extent cx="2461260" cy="289560"/>
                <wp:effectExtent l="0" t="0" r="0" b="0"/>
                <wp:wrapSquare wrapText="bothSides"/>
                <wp:docPr id="664" name="Textfeld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6921" w14:textId="77777777" w:rsidR="00E42F54" w:rsidRPr="0093336A" w:rsidRDefault="00E42F54" w:rsidP="00E42F5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3336A">
                              <w:rPr>
                                <w:rFonts w:ascii="Calibri" w:hAnsi="Calibri"/>
                              </w:rPr>
                              <w:t>Streckenverlauf von oben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A5E33" id="_x0000_t202" coordsize="21600,21600" o:spt="202" path="m0,0l0,21600,21600,21600,21600,0xe">
                <v:stroke joinstyle="miter"/>
                <v:path gradientshapeok="t" o:connecttype="rect"/>
              </v:shapetype>
              <v:shape id="Textfeld 664" o:spid="_x0000_s1026" type="#_x0000_t202" style="position:absolute;left:0;text-align:left;margin-left:311.75pt;margin-top:4.95pt;width:193.8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" filled="f" stroked="f">
                <v:textbox>
                  <w:txbxContent>
                    <w:p w14:paraId="7E5F6921" w14:textId="77777777" w:rsidR="00E42F54" w:rsidRPr="0093336A" w:rsidRDefault="00E42F54" w:rsidP="00E42F54">
                      <w:pPr>
                        <w:rPr>
                          <w:rFonts w:ascii="Calibri" w:hAnsi="Calibri"/>
                        </w:rPr>
                      </w:pPr>
                      <w:r w:rsidRPr="0093336A">
                        <w:rPr>
                          <w:rFonts w:ascii="Calibri" w:hAnsi="Calibri"/>
                        </w:rPr>
                        <w:t>Streckenverlauf von oben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</w:rPr>
        <w:t xml:space="preserve">Fahrtdauer 140 </w:t>
      </w:r>
      <m:oMath>
        <m:r>
          <w:rPr>
            <w:rFonts w:ascii="Cambria Math" w:hAnsi="Cambria Math" w:cs="Calibri"/>
            <w:noProof/>
          </w:rPr>
          <m:t>s</m:t>
        </m:r>
      </m:oMath>
    </w:p>
    <w:p w14:paraId="1BE53D35" w14:textId="19904C7A" w:rsidR="00E42F54" w:rsidRDefault="00E42F54" w:rsidP="00E42F54">
      <w:pPr>
        <w:rPr>
          <w:rFonts w:ascii="Calibri" w:hAnsi="Calibri" w:cs="Calibri"/>
          <w:noProof/>
        </w:rPr>
      </w:pPr>
      <w:r w:rsidRPr="00EE0253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4CA54743" wp14:editId="16D6ACBE">
            <wp:simplePos x="0" y="0"/>
            <wp:positionH relativeFrom="column">
              <wp:posOffset>4062095</wp:posOffset>
            </wp:positionH>
            <wp:positionV relativeFrom="paragraph">
              <wp:posOffset>16510</wp:posOffset>
            </wp:positionV>
            <wp:extent cx="1864995" cy="1311910"/>
            <wp:effectExtent l="0" t="0" r="0" b="8890"/>
            <wp:wrapSquare wrapText="bothSides"/>
            <wp:docPr id="670" name="Bild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t>Im folgenden soll eine Looping-Fahrt mit Hilfe der Videoanalyse beschrieben werden. Dazu dient die Fahrt eines Autos durch eine Dardabahn.</w:t>
      </w:r>
    </w:p>
    <w:p w14:paraId="4469E8B4" w14:textId="1593FC0B" w:rsidR="00E42F54" w:rsidRPr="001F5178" w:rsidRDefault="00E42F54" w:rsidP="00E42F54">
      <w:pPr>
        <w:pStyle w:val="Listenabsatz"/>
        <w:numPr>
          <w:ilvl w:val="0"/>
          <w:numId w:val="3"/>
        </w:numPr>
        <w:spacing w:before="1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Erstellen Sie mit Hilfe des Programms Tracker die Bewegungsdiagramme der Kurvenfahrt.</w:t>
      </w:r>
      <w:r w:rsidRPr="00EE0253">
        <w:rPr>
          <w:noProof/>
        </w:rPr>
        <w:t xml:space="preserve"> </w:t>
      </w:r>
    </w:p>
    <w:p w14:paraId="22C9C1B0" w14:textId="6938F6B4" w:rsidR="00E42F54" w:rsidRDefault="00E42F54" w:rsidP="00E42F54">
      <w:pPr>
        <w:pStyle w:val="Listenabsatz"/>
        <w:numPr>
          <w:ilvl w:val="0"/>
          <w:numId w:val="3"/>
        </w:numPr>
        <w:spacing w:before="120"/>
        <w:rPr>
          <w:rFonts w:ascii="Calibri" w:hAnsi="Calibri" w:cs="Calibri"/>
          <w:noProof/>
        </w:rPr>
      </w:pPr>
      <w:r w:rsidRPr="001F5178">
        <w:rPr>
          <w:rFonts w:ascii="Calibri" w:hAnsi="Calibri" w:cs="Calibri"/>
          <w:noProof/>
        </w:rPr>
        <w:t>Bestimme</w:t>
      </w:r>
      <w:r>
        <w:rPr>
          <w:rFonts w:ascii="Calibri" w:hAnsi="Calibri" w:cs="Calibri"/>
          <w:noProof/>
        </w:rPr>
        <w:t>n Sie</w:t>
      </w:r>
      <w:r w:rsidRPr="001F5178">
        <w:rPr>
          <w:rFonts w:ascii="Calibri" w:hAnsi="Calibri" w:cs="Calibri"/>
          <w:noProof/>
        </w:rPr>
        <w:t xml:space="preserve"> die </w:t>
      </w:r>
      <w:r>
        <w:rPr>
          <w:rFonts w:ascii="Calibri" w:hAnsi="Calibri" w:cs="Calibri"/>
          <w:noProof/>
        </w:rPr>
        <w:t>Geschwindigkeit des Wagens am höchsten Punkt des Loopings.</w:t>
      </w:r>
      <w:r w:rsidRPr="00E42F54">
        <w:rPr>
          <w:rFonts w:ascii="Calibri" w:hAnsi="Calibri" w:cs="Calibri"/>
          <w:noProof/>
        </w:rPr>
        <w:t xml:space="preserve"> </w:t>
      </w:r>
    </w:p>
    <w:p w14:paraId="65556496" w14:textId="7692EE19" w:rsidR="00E42F54" w:rsidRDefault="00E42F54" w:rsidP="00E42F54">
      <w:pPr>
        <w:pStyle w:val="Listenabsatz"/>
        <w:numPr>
          <w:ilvl w:val="0"/>
          <w:numId w:val="3"/>
        </w:numPr>
        <w:spacing w:before="1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Lassen Sie sich die auf das Fahrzeug wirkende Kraft in Tracker anzeigen!</w:t>
      </w:r>
    </w:p>
    <w:p w14:paraId="34F63C37" w14:textId="4CAB5E81" w:rsidR="00E42F54" w:rsidRDefault="00E42F54" w:rsidP="00E42F54">
      <w:pPr>
        <w:pStyle w:val="Listenabsatz"/>
        <w:numPr>
          <w:ilvl w:val="0"/>
          <w:numId w:val="3"/>
        </w:numPr>
        <w:spacing w:before="1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Bestimmen Sie die wirkende Zentripetalkraft am höchsten Punkt des Loopings!</w:t>
      </w:r>
    </w:p>
    <w:p w14:paraId="77F6872C" w14:textId="77777777" w:rsidR="00F205CE" w:rsidRDefault="00F205CE" w:rsidP="00F205CE"/>
    <w:p w14:paraId="56758263" w14:textId="1EDA479A" w:rsidR="00512BE3" w:rsidRDefault="00512BE3" w:rsidP="00F205CE">
      <w:pPr>
        <w:rPr>
          <w:i/>
        </w:rPr>
      </w:pPr>
      <w:r>
        <w:rPr>
          <w:i/>
        </w:rPr>
        <w:t>Auf dem Arbeitsblatt im Skript wird zunächst die Geschwindigkeit in der waagrechten Kurve (von A nach B) bestimmt und erörtert, wie die nötige Zentripetalkraft zustande kommt. Dies wird dann später mit der vertikalen Kreisbewegung und den hier wirkenden Zentripetalkräften und deren Herkunft verglichen!</w:t>
      </w:r>
    </w:p>
    <w:p w14:paraId="5C02CE37" w14:textId="77777777" w:rsidR="00512BE3" w:rsidRPr="00512BE3" w:rsidRDefault="00512BE3" w:rsidP="00F205CE">
      <w:pPr>
        <w:rPr>
          <w:i/>
        </w:rPr>
      </w:pPr>
    </w:p>
    <w:p w14:paraId="47AC99D2" w14:textId="77777777" w:rsidR="00F205CE" w:rsidRDefault="00F205CE" w:rsidP="00F205CE">
      <w:pPr>
        <w:rPr>
          <w:b/>
        </w:rPr>
      </w:pPr>
      <w:r>
        <w:rPr>
          <w:b/>
        </w:rPr>
        <w:t>Hinweise:</w:t>
      </w:r>
    </w:p>
    <w:p w14:paraId="1D21B94F" w14:textId="77777777" w:rsidR="00E42F54" w:rsidRDefault="00E42F54" w:rsidP="00E42F54">
      <w:pPr>
        <w:spacing w:before="1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Kräfte und Beschleunigungen sind vektorielle Größen, die von Tracker dargestellt werden können. Um die auf das Fahrzeug wirkende Kraft darstellen zu können, benötigt man die Masse des Fahrzeugs. Es beträgt </w:t>
      </w:r>
      <m:oMath>
        <m:sSub>
          <m:sSubPr>
            <m:ctrlPr>
              <w:rPr>
                <w:rFonts w:ascii="Cambria Math" w:hAnsi="Cambria Math" w:cs="Calibri"/>
                <w:i/>
                <w:noProof/>
              </w:rPr>
            </m:ctrlPr>
          </m:sSubPr>
          <m:e>
            <m:r>
              <w:rPr>
                <w:rFonts w:ascii="Cambria Math" w:hAnsi="Cambria Math" w:cs="Calibri"/>
                <w:noProof/>
              </w:rPr>
              <m:t>m</m:t>
            </m:r>
          </m:e>
          <m:sub>
            <m:r>
              <w:rPr>
                <w:rFonts w:ascii="Cambria Math" w:hAnsi="Cambria Math" w:cs="Calibri"/>
                <w:noProof/>
              </w:rPr>
              <m:t>w</m:t>
            </m:r>
          </m:sub>
        </m:sSub>
        <m:r>
          <w:rPr>
            <w:rFonts w:ascii="Cambria Math" w:hAnsi="Cambria Math" w:cs="Calibri"/>
            <w:noProof/>
          </w:rPr>
          <m:t>=50 g</m:t>
        </m:r>
      </m:oMath>
      <w:r>
        <w:rPr>
          <w:rFonts w:ascii="Calibri" w:hAnsi="Calibri" w:cs="Calibri"/>
          <w:noProof/>
        </w:rPr>
        <w:t>. Dies kann bei (1) eingtragen werden.</w:t>
      </w:r>
    </w:p>
    <w:p w14:paraId="31CEC5EB" w14:textId="0C902D7A" w:rsidR="00E42F54" w:rsidRDefault="00E42F54" w:rsidP="00E42F54">
      <w:pPr>
        <w:spacing w:before="1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D51BB" wp14:editId="48713EAD">
                <wp:simplePos x="0" y="0"/>
                <wp:positionH relativeFrom="column">
                  <wp:posOffset>3363319</wp:posOffset>
                </wp:positionH>
                <wp:positionV relativeFrom="paragraph">
                  <wp:posOffset>65985</wp:posOffset>
                </wp:positionV>
                <wp:extent cx="366395" cy="289560"/>
                <wp:effectExtent l="0" t="0" r="0" b="0"/>
                <wp:wrapNone/>
                <wp:docPr id="665" name="Textfeld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8B312" w14:textId="77777777" w:rsidR="00E42F54" w:rsidRPr="00C924DD" w:rsidRDefault="00E42F54" w:rsidP="00E42F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(4</w:t>
                            </w:r>
                            <w:r w:rsidRPr="00C924DD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D51BB" id="Textfeld 665" o:spid="_x0000_s1027" type="#_x0000_t202" style="position:absolute;margin-left:264.85pt;margin-top:5.2pt;width:28.85pt;height:22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" fillcolor="white [3212]" stroked="f">
                <v:textbox>
                  <w:txbxContent>
                    <w:p w14:paraId="4C88B312" w14:textId="77777777" w:rsidR="00E42F54" w:rsidRPr="00C924DD" w:rsidRDefault="00E42F54" w:rsidP="00E42F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(4</w:t>
                      </w:r>
                      <w:r w:rsidRPr="00C924DD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1833F" wp14:editId="768ACA03">
                <wp:simplePos x="0" y="0"/>
                <wp:positionH relativeFrom="column">
                  <wp:posOffset>5125609</wp:posOffset>
                </wp:positionH>
                <wp:positionV relativeFrom="paragraph">
                  <wp:posOffset>77221</wp:posOffset>
                </wp:positionV>
                <wp:extent cx="366395" cy="289560"/>
                <wp:effectExtent l="0" t="0" r="0" b="0"/>
                <wp:wrapNone/>
                <wp:docPr id="666" name="Textfeld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86F07" w14:textId="77777777" w:rsidR="00E42F54" w:rsidRPr="00C924DD" w:rsidRDefault="00E42F54" w:rsidP="00E42F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(3</w:t>
                            </w:r>
                            <w:r w:rsidRPr="00C924DD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1833F" id="Textfeld 666" o:spid="_x0000_s1028" type="#_x0000_t202" style="position:absolute;margin-left:403.6pt;margin-top:6.1pt;width:28.85pt;height:2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" fillcolor="white [3212]" stroked="f">
                <v:textbox>
                  <w:txbxContent>
                    <w:p w14:paraId="50A86F07" w14:textId="77777777" w:rsidR="00E42F54" w:rsidRPr="00C924DD" w:rsidRDefault="00E42F54" w:rsidP="00E42F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(3</w:t>
                      </w:r>
                      <w:r w:rsidRPr="00C924DD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7A12D" wp14:editId="122D4BBC">
                <wp:simplePos x="0" y="0"/>
                <wp:positionH relativeFrom="column">
                  <wp:posOffset>4629895</wp:posOffset>
                </wp:positionH>
                <wp:positionV relativeFrom="paragraph">
                  <wp:posOffset>62258</wp:posOffset>
                </wp:positionV>
                <wp:extent cx="366395" cy="289560"/>
                <wp:effectExtent l="0" t="0" r="0" b="0"/>
                <wp:wrapNone/>
                <wp:docPr id="667" name="Textfeld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A21A" w14:textId="77777777" w:rsidR="00E42F54" w:rsidRPr="00C924DD" w:rsidRDefault="00E42F54" w:rsidP="00E42F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(2</w:t>
                            </w:r>
                            <w:r w:rsidRPr="00C924DD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7A12D" id="Textfeld 667" o:spid="_x0000_s1029" type="#_x0000_t202" style="position:absolute;margin-left:364.55pt;margin-top:4.9pt;width:28.85pt;height:22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" fillcolor="white [3212]" stroked="f">
                <v:textbox>
                  <w:txbxContent>
                    <w:p w14:paraId="003EA21A" w14:textId="77777777" w:rsidR="00E42F54" w:rsidRPr="00C924DD" w:rsidRDefault="00E42F54" w:rsidP="00E42F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(2</w:t>
                      </w:r>
                      <w:r w:rsidRPr="00C924DD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27E67D3" w14:textId="77777777" w:rsidR="002E7909" w:rsidRDefault="00E42F54" w:rsidP="002E7909">
      <w:pPr>
        <w:keepNext/>
        <w:spacing w:before="120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D24D1" wp14:editId="1904C06D">
                <wp:simplePos x="0" y="0"/>
                <wp:positionH relativeFrom="column">
                  <wp:posOffset>1631177</wp:posOffset>
                </wp:positionH>
                <wp:positionV relativeFrom="paragraph">
                  <wp:posOffset>282409</wp:posOffset>
                </wp:positionV>
                <wp:extent cx="366395" cy="289560"/>
                <wp:effectExtent l="0" t="0" r="0" b="0"/>
                <wp:wrapNone/>
                <wp:docPr id="668" name="Textfeld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1CA26" w14:textId="77777777" w:rsidR="00E42F54" w:rsidRPr="00C924DD" w:rsidRDefault="00E42F54" w:rsidP="00E42F5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24DD">
                              <w:rPr>
                                <w:rFonts w:ascii="Calibri" w:hAnsi="Calibri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D24D1" id="Textfeld 668" o:spid="_x0000_s1030" type="#_x0000_t202" style="position:absolute;margin-left:128.45pt;margin-top:22.25pt;width:28.85pt;height:2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" fillcolor="white [3212]" stroked="f">
                <v:textbox>
                  <w:txbxContent>
                    <w:p w14:paraId="34E1CA26" w14:textId="77777777" w:rsidR="00E42F54" w:rsidRPr="00C924DD" w:rsidRDefault="00E42F54" w:rsidP="00E42F54">
                      <w:pPr>
                        <w:rPr>
                          <w:rFonts w:ascii="Calibri" w:hAnsi="Calibri"/>
                        </w:rPr>
                      </w:pPr>
                      <w:r w:rsidRPr="00C924DD">
                        <w:rPr>
                          <w:rFonts w:ascii="Calibri" w:hAnsi="Calibri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294BCE">
        <w:rPr>
          <w:rFonts w:ascii="Calibri" w:hAnsi="Calibri" w:cs="Calibri"/>
          <w:noProof/>
        </w:rPr>
        <w:drawing>
          <wp:inline distT="0" distB="0" distL="0" distR="0" wp14:anchorId="043E12CA" wp14:editId="33B3F350">
            <wp:extent cx="5502303" cy="455283"/>
            <wp:effectExtent l="0" t="0" r="0" b="2540"/>
            <wp:docPr id="671" name="Bild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6717" cy="45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BA761" w14:textId="5FBAAC07" w:rsidR="00E42F54" w:rsidRPr="002E7909" w:rsidRDefault="002E7909" w:rsidP="002E7909">
      <w:pPr>
        <w:pStyle w:val="Beschriftung"/>
        <w:rPr>
          <w:rFonts w:ascii="Calibri" w:hAnsi="Calibri" w:cs="Calibri"/>
          <w:noProof/>
          <w:lang w:val="en-US"/>
        </w:rPr>
      </w:pPr>
      <w:proofErr w:type="spellStart"/>
      <w:r w:rsidRPr="002E7909">
        <w:rPr>
          <w:lang w:val="en-US"/>
        </w:rPr>
        <w:t>Abbildung</w:t>
      </w:r>
      <w:proofErr w:type="spellEnd"/>
      <w:r w:rsidRPr="002E7909">
        <w:rPr>
          <w:lang w:val="en-US"/>
        </w:rPr>
        <w:t xml:space="preserve"> </w:t>
      </w:r>
      <w:r>
        <w:fldChar w:fldCharType="begin"/>
      </w:r>
      <w:r w:rsidRPr="002E7909">
        <w:rPr>
          <w:lang w:val="en-US"/>
        </w:rPr>
        <w:instrText xml:space="preserve"> SEQ Abbildung \* ARABIC </w:instrText>
      </w:r>
      <w:r>
        <w:fldChar w:fldCharType="separate"/>
      </w:r>
      <w:r w:rsidRPr="002E7909">
        <w:rPr>
          <w:noProof/>
          <w:lang w:val="en-US"/>
        </w:rPr>
        <w:t>1</w:t>
      </w:r>
      <w:r>
        <w:fldChar w:fldCharType="end"/>
      </w:r>
      <w:r w:rsidRPr="002E7909">
        <w:rPr>
          <w:lang w:val="en-US"/>
        </w:rPr>
        <w:t xml:space="preserve">: Screenshot </w:t>
      </w:r>
      <w:r w:rsidRPr="002E7909">
        <w:rPr>
          <w:rFonts w:ascii="Helvetica" w:eastAsia="Helvetica" w:hAnsi="Helvetica" w:cs="Helvetica"/>
          <w:lang w:val="en-US"/>
        </w:rPr>
        <w:t>© Douglas Brown Tracker Video Analysis, 2017; http://physlets.org/tracker/; [CC BY-NC-SA3.0</w:t>
      </w:r>
      <w:r>
        <w:rPr>
          <w:rFonts w:ascii="Helvetica" w:eastAsia="Helvetica" w:hAnsi="Helvetica" w:cs="Helvetica"/>
          <w:lang w:val="en-US"/>
        </w:rPr>
        <w:t>]</w:t>
      </w:r>
    </w:p>
    <w:p w14:paraId="5CA11A5D" w14:textId="77777777" w:rsidR="00E42F54" w:rsidRDefault="00E42F54" w:rsidP="00E42F54">
      <w:pPr>
        <w:spacing w:before="1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Durch Wahl des Vektors für a (2) sowie der Multiplikation mit der eingegeben Masse (3) lassen sich die Vektoren für die wirkende Kraft darstellen. Um alle Vektoren anzuzeigen wählt man bei (4) die Option „gesamte Strecke“.</w:t>
      </w:r>
      <w:bookmarkStart w:id="0" w:name="_GoBack"/>
      <w:bookmarkEnd w:id="0"/>
    </w:p>
    <w:p w14:paraId="4395EA6D" w14:textId="77777777" w:rsidR="00F205CE" w:rsidRPr="00F205CE" w:rsidRDefault="00F205CE" w:rsidP="00F205CE"/>
    <w:sectPr w:rsidR="00F205CE" w:rsidRPr="00F205CE" w:rsidSect="00B04C9E">
      <w:pgSz w:w="11900" w:h="16840"/>
      <w:pgMar w:top="63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14B0"/>
    <w:multiLevelType w:val="hybridMultilevel"/>
    <w:tmpl w:val="9A44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4B13"/>
    <w:multiLevelType w:val="hybridMultilevel"/>
    <w:tmpl w:val="181AD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040A6"/>
    <w:multiLevelType w:val="hybridMultilevel"/>
    <w:tmpl w:val="E93A0316"/>
    <w:lvl w:ilvl="0" w:tplc="E662F6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C6475"/>
    <w:multiLevelType w:val="hybridMultilevel"/>
    <w:tmpl w:val="895AA7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CE"/>
    <w:rsid w:val="001C6DEB"/>
    <w:rsid w:val="002E7909"/>
    <w:rsid w:val="003F4C64"/>
    <w:rsid w:val="00512BE3"/>
    <w:rsid w:val="00705C30"/>
    <w:rsid w:val="00B04C9E"/>
    <w:rsid w:val="00BE38A0"/>
    <w:rsid w:val="00E42F54"/>
    <w:rsid w:val="00E747D9"/>
    <w:rsid w:val="00ED05CB"/>
    <w:rsid w:val="00F205CE"/>
    <w:rsid w:val="00F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598F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05C3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5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5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5C30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5C30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05C30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05C3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KeinLeerraum">
    <w:name w:val="No Spacing"/>
    <w:uiPriority w:val="1"/>
    <w:qFormat/>
    <w:rsid w:val="00705C30"/>
    <w:rPr>
      <w:sz w:val="22"/>
    </w:rPr>
  </w:style>
  <w:style w:type="paragraph" w:styleId="Listenabsatz">
    <w:name w:val="List Paragraph"/>
    <w:basedOn w:val="Standard"/>
    <w:uiPriority w:val="34"/>
    <w:qFormat/>
    <w:rsid w:val="00F205C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2E790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/Documents/Benutzerdefinierte%20Office-Vorlagen/Dokumente_ZP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sche Referenz"/>
</file>

<file path=customXml/itemProps1.xml><?xml version="1.0" encoding="utf-8"?>
<ds:datastoreItem xmlns:ds="http://schemas.openxmlformats.org/officeDocument/2006/customXml" ds:itemID="{84F357B4-E975-BE49-A260-A2FA2B20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Dokumente_ZPG.dotx</Template>
  <TotalTime>0</TotalTime>
  <Pages>1</Pages>
  <Words>278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Kepler-Gymnasium Tübingen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Juchem</dc:creator>
  <cp:keywords/>
  <dc:description/>
  <cp:lastModifiedBy>Stephan Juchem</cp:lastModifiedBy>
  <cp:revision>2</cp:revision>
  <dcterms:created xsi:type="dcterms:W3CDTF">2017-08-31T08:02:00Z</dcterms:created>
  <dcterms:modified xsi:type="dcterms:W3CDTF">2017-08-31T08:02:00Z</dcterms:modified>
</cp:coreProperties>
</file>