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F" w:rsidRDefault="008E4E6F" w:rsidP="008E4E6F">
      <w:pPr>
        <w:pStyle w:val="ZPGTitel"/>
      </w:pPr>
    </w:p>
    <w:p w:rsidR="00C91769" w:rsidRDefault="00082517" w:rsidP="008E4E6F">
      <w:pPr>
        <w:pStyle w:val="ZPGTitel"/>
        <w:rPr>
          <w:sz w:val="22"/>
        </w:rPr>
      </w:pPr>
      <w:r>
        <w:t>Jeans-Kriterium</w:t>
      </w:r>
    </w:p>
    <w:p w:rsidR="00225740" w:rsidRDefault="00225740" w:rsidP="00225740">
      <w:pPr>
        <w:pStyle w:val="Textkrper"/>
        <w:spacing w:line="20" w:lineRule="atLeast"/>
        <w:jc w:val="both"/>
        <w:rPr>
          <w:color w:val="000000" w:themeColor="text1"/>
        </w:rPr>
      </w:pPr>
    </w:p>
    <w:p w:rsidR="007D1BD2" w:rsidRDefault="00225740" w:rsidP="00225740">
      <w:pPr>
        <w:pStyle w:val="Textkrper"/>
        <w:spacing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>Die Gaswolken bestehen in erster Linie aus Wasserstoff</w:t>
      </w:r>
      <w:r w:rsidR="007D1BD2">
        <w:rPr>
          <w:color w:val="000000" w:themeColor="text1"/>
        </w:rPr>
        <w:t>molekülen (</w:t>
      </w:r>
      <w:r w:rsidR="007D1BD2" w:rsidRPr="007D1BD2">
        <w:rPr>
          <w:i/>
          <w:color w:val="000000" w:themeColor="text1"/>
        </w:rPr>
        <w:t>m = 2m</w:t>
      </w:r>
      <w:r w:rsidR="007D1BD2" w:rsidRPr="007D1BD2">
        <w:rPr>
          <w:i/>
          <w:color w:val="000000" w:themeColor="text1"/>
          <w:vertAlign w:val="subscript"/>
        </w:rPr>
        <w:t>H</w:t>
      </w:r>
      <w:r w:rsidR="007D1BD2">
        <w:rPr>
          <w:color w:val="000000" w:themeColor="text1"/>
        </w:rPr>
        <w:t>)</w:t>
      </w:r>
      <w:r w:rsidR="009709DA">
        <w:rPr>
          <w:color w:val="000000" w:themeColor="text1"/>
        </w:rPr>
        <w:t>.</w:t>
      </w:r>
    </w:p>
    <w:p w:rsidR="00225740" w:rsidRDefault="00225740" w:rsidP="00225740">
      <w:pPr>
        <w:pStyle w:val="Textkrper"/>
        <w:spacing w:line="20" w:lineRule="atLeast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470749">
        <w:rPr>
          <w:i/>
          <w:color w:val="000000" w:themeColor="text1"/>
        </w:rPr>
        <w:t>m</w:t>
      </w:r>
      <w:r w:rsidRPr="00064893">
        <w:rPr>
          <w:i/>
          <w:color w:val="000000" w:themeColor="text1"/>
          <w:vertAlign w:val="subscript"/>
        </w:rPr>
        <w:t>H</w:t>
      </w:r>
      <w:r w:rsidRPr="00470749">
        <w:rPr>
          <w:i/>
          <w:color w:val="000000" w:themeColor="text1"/>
        </w:rPr>
        <w:t xml:space="preserve"> = 1,008 u = 1,67 ∙ 10</w:t>
      </w:r>
      <w:r>
        <w:rPr>
          <w:i/>
          <w:color w:val="000000" w:themeColor="text1"/>
        </w:rPr>
        <w:t xml:space="preserve"> </w:t>
      </w:r>
      <w:r w:rsidRPr="00470749">
        <w:rPr>
          <w:i/>
          <w:color w:val="000000" w:themeColor="text1"/>
          <w:vertAlign w:val="superscript"/>
        </w:rPr>
        <w:t>-27</w:t>
      </w:r>
      <w:r>
        <w:rPr>
          <w:i/>
          <w:color w:val="000000" w:themeColor="text1"/>
          <w:vertAlign w:val="superscript"/>
        </w:rPr>
        <w:t xml:space="preserve"> </w:t>
      </w:r>
      <w:r w:rsidRPr="00470749">
        <w:rPr>
          <w:i/>
          <w:color w:val="000000" w:themeColor="text1"/>
        </w:rPr>
        <w:t>kg</w:t>
      </w:r>
      <w:r>
        <w:rPr>
          <w:color w:val="000000" w:themeColor="text1"/>
        </w:rPr>
        <w:t xml:space="preserve">). </w:t>
      </w:r>
      <w:r w:rsidR="0071226B">
        <w:rPr>
          <w:color w:val="000000" w:themeColor="text1"/>
        </w:rPr>
        <w:t>Beispielhafte</w:t>
      </w:r>
      <w:r>
        <w:rPr>
          <w:color w:val="000000" w:themeColor="text1"/>
        </w:rPr>
        <w:t xml:space="preserve"> Werte: </w:t>
      </w:r>
      <w:r w:rsidR="00623D79">
        <w:rPr>
          <w:i/>
          <w:color w:val="000000" w:themeColor="text1"/>
        </w:rPr>
        <w:t xml:space="preserve">ρ = 10 </w:t>
      </w:r>
      <w:r w:rsidR="00623D79" w:rsidRPr="00623D79">
        <w:rPr>
          <w:i/>
          <w:color w:val="000000" w:themeColor="text1"/>
          <w:vertAlign w:val="superscript"/>
        </w:rPr>
        <w:t>-18</w:t>
      </w:r>
      <w:r w:rsidR="00623D79">
        <w:rPr>
          <w:i/>
          <w:color w:val="000000" w:themeColor="text1"/>
        </w:rPr>
        <w:t xml:space="preserve"> kg/m³</w:t>
      </w:r>
      <w:r w:rsidRPr="00470749">
        <w:rPr>
          <w:i/>
          <w:color w:val="000000" w:themeColor="text1"/>
        </w:rPr>
        <w:t xml:space="preserve">, T = </w:t>
      </w:r>
      <w:r w:rsidR="000D1ABC">
        <w:rPr>
          <w:i/>
          <w:color w:val="000000" w:themeColor="text1"/>
        </w:rPr>
        <w:t>10</w:t>
      </w:r>
      <w:r w:rsidR="007D1BD2">
        <w:rPr>
          <w:i/>
          <w:color w:val="000000" w:themeColor="text1"/>
        </w:rPr>
        <w:t xml:space="preserve"> </w:t>
      </w:r>
      <w:r w:rsidRPr="00470749">
        <w:rPr>
          <w:i/>
          <w:color w:val="000000" w:themeColor="text1"/>
        </w:rPr>
        <w:t>K</w:t>
      </w:r>
    </w:p>
    <w:p w:rsidR="00F25EDC" w:rsidRDefault="00F25EDC" w:rsidP="008E4E6F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</w:p>
    <w:p w:rsidR="00225740" w:rsidRDefault="003F3038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 w:rsidRPr="003F3038">
        <w:rPr>
          <w:b/>
          <w:color w:val="000000" w:themeColor="text1"/>
        </w:rPr>
        <w:t>(1)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25740">
        <w:rPr>
          <w:color w:val="000000" w:themeColor="text1"/>
        </w:rPr>
        <w:t>Berechnen Sie die minimale Masse</w:t>
      </w:r>
      <w:r w:rsidR="00223D13">
        <w:rPr>
          <w:color w:val="000000" w:themeColor="text1"/>
        </w:rPr>
        <w:t>,</w:t>
      </w:r>
      <w:r w:rsidR="00225740">
        <w:rPr>
          <w:color w:val="000000" w:themeColor="text1"/>
        </w:rPr>
        <w:t xml:space="preserve"> die ein</w:t>
      </w:r>
      <w:r w:rsidR="0071226B">
        <w:rPr>
          <w:color w:val="000000" w:themeColor="text1"/>
        </w:rPr>
        <w:t xml:space="preserve"> solcher</w:t>
      </w:r>
      <w:r w:rsidR="00225740">
        <w:rPr>
          <w:color w:val="000000" w:themeColor="text1"/>
        </w:rPr>
        <w:t xml:space="preserve"> Gasnebel haben muss, damit er nach dem Jeans-Kriterium kontrahieren kann.</w:t>
      </w:r>
    </w:p>
    <w:p w:rsidR="00225740" w:rsidRDefault="00225740" w:rsidP="00225740">
      <w:pPr>
        <w:pStyle w:val="Textkrper"/>
        <w:spacing w:line="20" w:lineRule="atLeast"/>
        <w:jc w:val="both"/>
        <w:rPr>
          <w:color w:val="000000" w:themeColor="text1"/>
        </w:rPr>
      </w:pPr>
    </w:p>
    <w:p w:rsidR="00F25EDC" w:rsidRDefault="00486766" w:rsidP="00267AE7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M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J</m:t>
              </m:r>
            </m:sub>
          </m:sSub>
          <m:r>
            <w:rPr>
              <w:rFonts w:ascii="Cambria Math" w:hAnsi="Cambria Math"/>
              <w:color w:val="000000" w:themeColor="text1"/>
            </w:rPr>
            <m:t>=5,46∙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ρ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k∙T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G∙m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>=5,46∙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-18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 xml:space="preserve">,38 ∙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00" w:themeColor="text1"/>
                                  <w:vertAlign w:val="superscript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vertAlign w:val="superscript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vertAlign w:val="superscript"/>
                                </w:rPr>
                                <m:t>-23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J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∙10K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6,674∙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-11</m:t>
                              </m:r>
                            </m:sup>
                          </m:s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 xml:space="preserve">kg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∙(2∙1,67∙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-27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 xml:space="preserve"> kg)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e>
          </m:rad>
        </m:oMath>
      </m:oMathPara>
    </w:p>
    <w:p w:rsidR="009709DA" w:rsidRDefault="009709DA" w:rsidP="00267AE7">
      <w:pPr>
        <w:pStyle w:val="Textkrper"/>
        <w:spacing w:line="20" w:lineRule="atLeast"/>
        <w:jc w:val="both"/>
        <w:rPr>
          <w:color w:val="000000" w:themeColor="text1"/>
        </w:rPr>
      </w:pPr>
    </w:p>
    <w:p w:rsidR="00F25EDC" w:rsidRDefault="009709DA" w:rsidP="00267AE7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=8,41∙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31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kg=42,3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vertAlign w:val="subscript"/>
                </w:rPr>
                <w:sym w:font="Wingdings 2" w:char="F080"/>
              </m:r>
            </m:sub>
          </m:sSub>
        </m:oMath>
      </m:oMathPara>
    </w:p>
    <w:p w:rsidR="00225740" w:rsidRDefault="00225740" w:rsidP="00267AE7">
      <w:pPr>
        <w:pStyle w:val="Textkrper"/>
        <w:spacing w:line="20" w:lineRule="atLeast"/>
        <w:jc w:val="both"/>
        <w:rPr>
          <w:color w:val="000000" w:themeColor="text1"/>
        </w:rPr>
      </w:pPr>
    </w:p>
    <w:p w:rsidR="00225740" w:rsidRDefault="003F3038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 w:rsidRPr="003F3038">
        <w:rPr>
          <w:b/>
          <w:color w:val="000000" w:themeColor="text1"/>
        </w:rPr>
        <w:t>(2)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B044F2">
        <w:rPr>
          <w:color w:val="000000" w:themeColor="text1"/>
        </w:rPr>
        <w:t>Erläutern Sie anhand des Ergebnisses</w:t>
      </w:r>
      <w:r w:rsidR="00225740">
        <w:rPr>
          <w:color w:val="000000" w:themeColor="text1"/>
        </w:rPr>
        <w:t>, dass eine Wolke weiter durch spezielle Prozesse gekühlt werden muss, damit ein Stern entsteht</w:t>
      </w:r>
      <w:r w:rsidR="00267AE7">
        <w:rPr>
          <w:color w:val="000000" w:themeColor="text1"/>
        </w:rPr>
        <w:t>.</w:t>
      </w:r>
    </w:p>
    <w:p w:rsidR="00225740" w:rsidRDefault="00225740" w:rsidP="00267AE7">
      <w:pPr>
        <w:pStyle w:val="Textkrper"/>
        <w:spacing w:line="20" w:lineRule="atLeast"/>
        <w:jc w:val="both"/>
        <w:rPr>
          <w:color w:val="000000" w:themeColor="text1"/>
        </w:rPr>
      </w:pPr>
    </w:p>
    <w:p w:rsidR="00225740" w:rsidRDefault="00366759" w:rsidP="004B5FED">
      <w:pPr>
        <w:pStyle w:val="Textkrper"/>
        <w:spacing w:line="20" w:lineRule="atLeast"/>
        <w:ind w:left="426"/>
        <w:jc w:val="both"/>
        <w:rPr>
          <w:i/>
          <w:color w:val="000000" w:themeColor="text1"/>
        </w:rPr>
      </w:pPr>
      <w:r w:rsidRPr="000D1ABC">
        <w:rPr>
          <w:i/>
          <w:color w:val="000000" w:themeColor="text1"/>
        </w:rPr>
        <w:t xml:space="preserve">Sterne </w:t>
      </w:r>
      <w:r w:rsidR="001110F2">
        <w:rPr>
          <w:i/>
          <w:color w:val="000000" w:themeColor="text1"/>
        </w:rPr>
        <w:t>mit solch großen</w:t>
      </w:r>
      <w:r w:rsidRPr="000D1ABC">
        <w:rPr>
          <w:i/>
          <w:color w:val="000000" w:themeColor="text1"/>
        </w:rPr>
        <w:t xml:space="preserve"> Massen </w:t>
      </w:r>
      <w:r w:rsidR="001110F2">
        <w:rPr>
          <w:i/>
          <w:color w:val="000000" w:themeColor="text1"/>
        </w:rPr>
        <w:t>sind nicht die Regel</w:t>
      </w:r>
      <w:r w:rsidRPr="000D1ABC">
        <w:rPr>
          <w:i/>
          <w:color w:val="000000" w:themeColor="text1"/>
        </w:rPr>
        <w:t xml:space="preserve">. Die Wolke muss also kleiner </w:t>
      </w:r>
      <w:r w:rsidR="000D1ABC">
        <w:rPr>
          <w:i/>
          <w:color w:val="000000" w:themeColor="text1"/>
        </w:rPr>
        <w:t>werden</w:t>
      </w:r>
      <w:r w:rsidR="004B5FED">
        <w:rPr>
          <w:i/>
          <w:color w:val="000000" w:themeColor="text1"/>
        </w:rPr>
        <w:t>,</w:t>
      </w:r>
      <w:r w:rsidR="000D1ABC">
        <w:rPr>
          <w:i/>
          <w:color w:val="000000" w:themeColor="text1"/>
        </w:rPr>
        <w:t xml:space="preserve"> also in Fragmente zerfallen. Nach dem Jeans-Kriterium </w:t>
      </w:r>
      <w:r w:rsidR="002F4CD9">
        <w:rPr>
          <w:i/>
          <w:color w:val="000000" w:themeColor="text1"/>
        </w:rPr>
        <w:t>muss aber bei kleineren Massen</w:t>
      </w:r>
      <w:r w:rsidR="000D1ABC">
        <w:rPr>
          <w:i/>
          <w:color w:val="000000" w:themeColor="text1"/>
        </w:rPr>
        <w:t xml:space="preserve"> die Temperatur T geringer sein. Also muss sie durch Prozesse gekühlt werden.</w:t>
      </w:r>
    </w:p>
    <w:p w:rsidR="002F4CD9" w:rsidRPr="000D1ABC" w:rsidRDefault="002F4CD9" w:rsidP="004B5FED">
      <w:pPr>
        <w:pStyle w:val="Textkrper"/>
        <w:spacing w:line="20" w:lineRule="atLeast"/>
        <w:ind w:left="426"/>
        <w:jc w:val="both"/>
        <w:rPr>
          <w:i/>
          <w:color w:val="000000" w:themeColor="text1"/>
        </w:rPr>
      </w:pPr>
    </w:p>
    <w:p w:rsidR="003F3038" w:rsidRDefault="003F3038" w:rsidP="005D1F13">
      <w:pPr>
        <w:pStyle w:val="Textkrper"/>
        <w:spacing w:after="120" w:line="20" w:lineRule="atLeast"/>
        <w:ind w:left="425" w:hanging="425"/>
        <w:jc w:val="both"/>
        <w:rPr>
          <w:i/>
          <w:color w:val="000000" w:themeColor="text1"/>
        </w:rPr>
      </w:pPr>
      <w:r w:rsidRPr="003F3038">
        <w:rPr>
          <w:b/>
          <w:color w:val="000000" w:themeColor="text1"/>
        </w:rPr>
        <w:t>(3)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267AE7">
        <w:rPr>
          <w:color w:val="000000" w:themeColor="text1"/>
        </w:rPr>
        <w:t xml:space="preserve">Berechnen Sie </w:t>
      </w:r>
      <w:r w:rsidR="00D464F9">
        <w:rPr>
          <w:color w:val="000000" w:themeColor="text1"/>
        </w:rPr>
        <w:t xml:space="preserve">unter Annahme </w:t>
      </w:r>
      <w:r w:rsidR="0071226B">
        <w:rPr>
          <w:color w:val="000000" w:themeColor="text1"/>
        </w:rPr>
        <w:t>einer Kugelform</w:t>
      </w:r>
      <w:r w:rsidR="00D464F9">
        <w:rPr>
          <w:color w:val="000000" w:themeColor="text1"/>
        </w:rPr>
        <w:t xml:space="preserve"> </w:t>
      </w:r>
      <w:r w:rsidR="001110F2">
        <w:rPr>
          <w:color w:val="000000" w:themeColor="text1"/>
        </w:rPr>
        <w:t>größenordnungsmäßig</w:t>
      </w:r>
      <w:r w:rsidR="00370A7B">
        <w:rPr>
          <w:color w:val="000000" w:themeColor="text1"/>
        </w:rPr>
        <w:t xml:space="preserve"> </w:t>
      </w:r>
      <w:r w:rsidR="0071226B">
        <w:rPr>
          <w:color w:val="000000" w:themeColor="text1"/>
        </w:rPr>
        <w:t xml:space="preserve">den Radius </w:t>
      </w:r>
      <w:r w:rsidR="00267AE7">
        <w:rPr>
          <w:color w:val="000000" w:themeColor="text1"/>
        </w:rPr>
        <w:t xml:space="preserve">eines Fragmentes </w:t>
      </w:r>
      <w:r w:rsidR="001110F2">
        <w:rPr>
          <w:color w:val="000000" w:themeColor="text1"/>
        </w:rPr>
        <w:t>von einem Gasnebel</w:t>
      </w:r>
      <w:r w:rsidR="00267AE7">
        <w:rPr>
          <w:color w:val="000000" w:themeColor="text1"/>
        </w:rPr>
        <w:t xml:space="preserve"> der Dichte </w:t>
      </w:r>
      <w:r w:rsidR="00267AE7" w:rsidRPr="00267AE7">
        <w:rPr>
          <w:i/>
          <w:color w:val="000000" w:themeColor="text1"/>
        </w:rPr>
        <w:t>ρ = 10</w:t>
      </w:r>
      <w:r w:rsidR="00B17CCE">
        <w:rPr>
          <w:i/>
          <w:color w:val="000000" w:themeColor="text1"/>
        </w:rPr>
        <w:t xml:space="preserve"> </w:t>
      </w:r>
      <w:r w:rsidR="007D1BD2">
        <w:rPr>
          <w:i/>
          <w:color w:val="000000" w:themeColor="text1"/>
          <w:vertAlign w:val="superscript"/>
        </w:rPr>
        <w:t>-18</w:t>
      </w:r>
      <w:r w:rsidR="00267AE7" w:rsidRPr="00267AE7">
        <w:rPr>
          <w:i/>
          <w:color w:val="000000" w:themeColor="text1"/>
        </w:rPr>
        <w:t xml:space="preserve"> kg/m³</w:t>
      </w:r>
      <w:r w:rsidR="00267AE7">
        <w:rPr>
          <w:color w:val="000000" w:themeColor="text1"/>
        </w:rPr>
        <w:t>, der die Sonnenmasse (</w:t>
      </w:r>
      <w:r w:rsidR="00267AE7" w:rsidRPr="00470749">
        <w:rPr>
          <w:i/>
          <w:color w:val="000000" w:themeColor="text1"/>
        </w:rPr>
        <w:t>M</w:t>
      </w:r>
      <w:r w:rsidR="00267AE7" w:rsidRPr="0002344D">
        <w:rPr>
          <w:color w:val="000000" w:themeColor="text1"/>
          <w:vertAlign w:val="subscript"/>
        </w:rPr>
        <w:sym w:font="Wingdings 2" w:char="F080"/>
      </w:r>
      <w:r w:rsidR="00267AE7">
        <w:rPr>
          <w:color w:val="000000" w:themeColor="text1"/>
        </w:rPr>
        <w:t xml:space="preserve"> </w:t>
      </w:r>
      <w:r w:rsidR="00267AE7" w:rsidRPr="00470749">
        <w:rPr>
          <w:i/>
          <w:color w:val="000000" w:themeColor="text1"/>
        </w:rPr>
        <w:t>= 1,9889</w:t>
      </w:r>
      <w:r w:rsidR="00267AE7">
        <w:rPr>
          <w:i/>
          <w:color w:val="000000" w:themeColor="text1"/>
        </w:rPr>
        <w:t xml:space="preserve"> </w:t>
      </w:r>
      <w:r w:rsidR="00267AE7" w:rsidRPr="00470749">
        <w:rPr>
          <w:i/>
          <w:color w:val="000000" w:themeColor="text1"/>
        </w:rPr>
        <w:t>∙</w:t>
      </w:r>
      <w:r w:rsidR="00267AE7">
        <w:rPr>
          <w:i/>
          <w:color w:val="000000" w:themeColor="text1"/>
        </w:rPr>
        <w:t xml:space="preserve"> </w:t>
      </w:r>
      <w:r w:rsidR="00267AE7" w:rsidRPr="00470749">
        <w:rPr>
          <w:i/>
          <w:color w:val="000000" w:themeColor="text1"/>
        </w:rPr>
        <w:t>10</w:t>
      </w:r>
      <w:r w:rsidR="00267AE7">
        <w:rPr>
          <w:i/>
          <w:color w:val="000000" w:themeColor="text1"/>
        </w:rPr>
        <w:t xml:space="preserve"> </w:t>
      </w:r>
      <w:r w:rsidR="00267AE7" w:rsidRPr="00470749">
        <w:rPr>
          <w:i/>
          <w:color w:val="000000" w:themeColor="text1"/>
          <w:vertAlign w:val="superscript"/>
        </w:rPr>
        <w:t>30</w:t>
      </w:r>
      <w:r w:rsidR="00267AE7" w:rsidRPr="00470749">
        <w:rPr>
          <w:i/>
          <w:color w:val="000000" w:themeColor="text1"/>
        </w:rPr>
        <w:t xml:space="preserve"> kg</w:t>
      </w:r>
      <w:r w:rsidR="00267AE7">
        <w:rPr>
          <w:color w:val="000000" w:themeColor="text1"/>
        </w:rPr>
        <w:t>) hat.</w:t>
      </w:r>
    </w:p>
    <w:p w:rsidR="00267AE7" w:rsidRPr="000D1ABC" w:rsidRDefault="000D1ABC" w:rsidP="003F3038">
      <w:pPr>
        <w:pStyle w:val="Textkrper"/>
        <w:spacing w:line="20" w:lineRule="atLeast"/>
        <w:ind w:firstLine="426"/>
        <w:jc w:val="both"/>
        <w:rPr>
          <w:i/>
          <w:color w:val="000000" w:themeColor="text1"/>
        </w:rPr>
      </w:pPr>
      <w:r w:rsidRPr="000D1ABC">
        <w:rPr>
          <w:i/>
          <w:color w:val="000000" w:themeColor="text1"/>
        </w:rPr>
        <w:t>Kugelform:</w:t>
      </w:r>
    </w:p>
    <w:p w:rsidR="000D1ABC" w:rsidRDefault="000D1ABC" w:rsidP="00267AE7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R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</m:oMath>
      </m:oMathPara>
    </w:p>
    <w:p w:rsidR="00267AE7" w:rsidRDefault="00486766" w:rsidP="00267AE7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w:sym w:font="Wingdings 2" w:char="F080"/>
              </m:r>
            </m:sub>
          </m:sSub>
          <m:r>
            <w:rPr>
              <w:rFonts w:ascii="Cambria Math" w:hAnsi="Cambria Math"/>
              <w:color w:val="000000" w:themeColor="text1"/>
            </w:rPr>
            <m:t>=ρ∙V=ρ∙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R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</m:oMath>
      </m:oMathPara>
    </w:p>
    <w:p w:rsidR="003F3038" w:rsidRDefault="003F3038" w:rsidP="00267AE7">
      <w:pPr>
        <w:pStyle w:val="Textkrper"/>
        <w:spacing w:line="20" w:lineRule="atLeast"/>
        <w:jc w:val="both"/>
        <w:rPr>
          <w:color w:val="000000" w:themeColor="text1"/>
        </w:rPr>
      </w:pPr>
    </w:p>
    <w:p w:rsidR="000D1ABC" w:rsidRDefault="003811AD" w:rsidP="00267AE7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R=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w:sym w:font="Wingdings 2" w:char="F080"/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π∙ρ</m:t>
                  </m:r>
                </m:den>
              </m:f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1,9889∙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30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π∙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-18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kg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</m:e>
          </m:rad>
          <m:r>
            <w:rPr>
              <w:rFonts w:ascii="Cambria Math" w:hAnsi="Cambria Math"/>
              <w:color w:val="000000" w:themeColor="text1"/>
            </w:rPr>
            <m:t>=7,8∙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15</m:t>
              </m:r>
            </m:sup>
          </m:sSup>
          <m:r>
            <w:rPr>
              <w:rFonts w:ascii="Cambria Math" w:hAnsi="Cambria Math"/>
              <w:color w:val="000000" w:themeColor="text1"/>
            </w:rPr>
            <m:t>m  (=0,82 Lj)</m:t>
          </m:r>
        </m:oMath>
      </m:oMathPara>
    </w:p>
    <w:p w:rsidR="008364C0" w:rsidRDefault="008364C0" w:rsidP="00267AE7">
      <w:pPr>
        <w:pStyle w:val="Textkrper"/>
        <w:spacing w:line="20" w:lineRule="atLeast"/>
        <w:jc w:val="both"/>
        <w:rPr>
          <w:color w:val="000000" w:themeColor="text1"/>
        </w:rPr>
      </w:pPr>
    </w:p>
    <w:p w:rsidR="00225740" w:rsidRDefault="003F3038" w:rsidP="003F3038">
      <w:pPr>
        <w:pStyle w:val="Textkrper"/>
        <w:spacing w:line="20" w:lineRule="atLeast"/>
        <w:ind w:left="426" w:hanging="426"/>
        <w:jc w:val="both"/>
        <w:rPr>
          <w:color w:val="000000" w:themeColor="text1"/>
        </w:rPr>
      </w:pPr>
      <w:r w:rsidRPr="003F3038">
        <w:rPr>
          <w:b/>
          <w:color w:val="000000" w:themeColor="text1"/>
        </w:rPr>
        <w:t>(4</w:t>
      </w:r>
      <w:r>
        <w:rPr>
          <w:color w:val="000000" w:themeColor="text1"/>
        </w:rPr>
        <w:t xml:space="preserve">) </w:t>
      </w:r>
      <w:r>
        <w:rPr>
          <w:color w:val="000000" w:themeColor="text1"/>
        </w:rPr>
        <w:tab/>
      </w:r>
      <w:r w:rsidR="00B769FE">
        <w:rPr>
          <w:color w:val="000000" w:themeColor="text1"/>
        </w:rPr>
        <w:t>Berech</w:t>
      </w:r>
      <w:r w:rsidR="00FC0C1A">
        <w:rPr>
          <w:color w:val="000000" w:themeColor="text1"/>
        </w:rPr>
        <w:t>nen Sie die Temperatur, die ein</w:t>
      </w:r>
      <w:r w:rsidR="00B769FE">
        <w:rPr>
          <w:color w:val="000000" w:themeColor="text1"/>
        </w:rPr>
        <w:t xml:space="preserve"> Fragment der Gaswolke haben müsste, damit </w:t>
      </w:r>
      <w:r w:rsidR="00FC0C1A">
        <w:rPr>
          <w:color w:val="000000" w:themeColor="text1"/>
        </w:rPr>
        <w:t xml:space="preserve">dieses nach dem Jeans-Kriterium kontrahieren könnte, um </w:t>
      </w:r>
      <w:r w:rsidR="00B769FE">
        <w:rPr>
          <w:color w:val="000000" w:themeColor="text1"/>
        </w:rPr>
        <w:t>ein</w:t>
      </w:r>
      <w:r w:rsidR="00FC0C1A">
        <w:rPr>
          <w:color w:val="000000" w:themeColor="text1"/>
        </w:rPr>
        <w:t>en sonnenähnlichen</w:t>
      </w:r>
      <w:r w:rsidR="002C2A91">
        <w:rPr>
          <w:color w:val="000000" w:themeColor="text1"/>
        </w:rPr>
        <w:t xml:space="preserve"> Stern</w:t>
      </w:r>
      <w:r w:rsidR="00FC0C1A">
        <w:rPr>
          <w:color w:val="000000" w:themeColor="text1"/>
        </w:rPr>
        <w:t xml:space="preserve"> (</w:t>
      </w:r>
      <w:r w:rsidR="00FC0C1A" w:rsidRPr="00FC0C1A">
        <w:rPr>
          <w:i/>
          <w:color w:val="000000" w:themeColor="text1"/>
        </w:rPr>
        <w:t>M =</w:t>
      </w:r>
      <w:r w:rsidR="00FC0C1A">
        <w:rPr>
          <w:color w:val="000000" w:themeColor="text1"/>
        </w:rPr>
        <w:t xml:space="preserve"> </w:t>
      </w:r>
      <w:r w:rsidR="00FC0C1A" w:rsidRPr="00470749">
        <w:rPr>
          <w:i/>
          <w:color w:val="000000" w:themeColor="text1"/>
        </w:rPr>
        <w:t>M</w:t>
      </w:r>
      <w:r w:rsidR="00FC0C1A" w:rsidRPr="0002344D">
        <w:rPr>
          <w:color w:val="000000" w:themeColor="text1"/>
          <w:vertAlign w:val="subscript"/>
        </w:rPr>
        <w:sym w:font="Wingdings 2" w:char="F080"/>
      </w:r>
      <w:r w:rsidR="00FC0C1A">
        <w:rPr>
          <w:color w:val="000000" w:themeColor="text1"/>
        </w:rPr>
        <w:t>) zu erzeugen.</w:t>
      </w:r>
      <w:r w:rsidR="00C558B2">
        <w:rPr>
          <w:color w:val="000000" w:themeColor="text1"/>
        </w:rPr>
        <w:t xml:space="preserve"> Bewerten Sie das Ergebnis.</w:t>
      </w:r>
    </w:p>
    <w:p w:rsidR="003F3038" w:rsidRDefault="003F3038" w:rsidP="00267AE7">
      <w:pPr>
        <w:pStyle w:val="Textkrper"/>
        <w:spacing w:line="20" w:lineRule="atLeast"/>
        <w:jc w:val="both"/>
        <w:rPr>
          <w:color w:val="000000" w:themeColor="text1"/>
        </w:rPr>
      </w:pPr>
    </w:p>
    <w:p w:rsidR="00A76464" w:rsidRDefault="008364C0" w:rsidP="00A76464">
      <w:pPr>
        <w:pStyle w:val="Textkrper"/>
        <w:spacing w:line="20" w:lineRule="atLeast"/>
        <w:jc w:val="both"/>
        <w:rPr>
          <w:i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T&lt;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w:sym w:font="Wingdings 2" w:char="F080"/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5,46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color w:val="000000" w:themeColor="text1"/>
            </w:rPr>
            <m:t>∙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ρ</m:t>
              </m:r>
            </m:e>
          </m:rad>
          <m: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G∙m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k</m:t>
              </m:r>
            </m:den>
          </m:f>
        </m:oMath>
      </m:oMathPara>
    </w:p>
    <w:p w:rsidR="00A76464" w:rsidRDefault="00A76464" w:rsidP="00A76464">
      <w:pPr>
        <w:pStyle w:val="Textkrper"/>
        <w:spacing w:line="20" w:lineRule="atLeast"/>
        <w:jc w:val="both"/>
        <w:rPr>
          <w:i/>
          <w:color w:val="000000" w:themeColor="text1"/>
        </w:rPr>
      </w:pPr>
    </w:p>
    <w:p w:rsidR="00A76464" w:rsidRDefault="00A76464" w:rsidP="00A76464">
      <w:pPr>
        <w:pStyle w:val="Textkrper"/>
        <w:spacing w:line="20" w:lineRule="atLeast"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1,9889∙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30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kg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5,46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color w:val="000000" w:themeColor="text1"/>
            </w:rPr>
            <m:t>∙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-18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6,674∙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-11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 xml:space="preserve">kg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∙(2∙1,67∙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-27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 xml:space="preserve"> kg)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1</m:t>
              </m:r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,38 ∙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vertAlign w:val="superscript"/>
                    </w:rPr>
                    <m:t>-23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den>
              </m:f>
            </m:den>
          </m:f>
          <m:r>
            <w:rPr>
              <w:rFonts w:ascii="Cambria Math" w:hAnsi="Cambria Math"/>
              <w:color w:val="000000" w:themeColor="text1"/>
            </w:rPr>
            <m:t>=0,824 K</m:t>
          </m:r>
        </m:oMath>
      </m:oMathPara>
    </w:p>
    <w:p w:rsidR="00B769FE" w:rsidRPr="003F3038" w:rsidRDefault="00A76464" w:rsidP="005D1F13">
      <w:pPr>
        <w:pStyle w:val="Textkrper"/>
        <w:spacing w:line="20" w:lineRule="atLeast"/>
        <w:ind w:left="426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br/>
      </w:r>
      <w:r w:rsidR="003F3038" w:rsidRPr="003F3038">
        <w:rPr>
          <w:i/>
          <w:color w:val="000000" w:themeColor="text1"/>
        </w:rPr>
        <w:t>Auch hier zeigt sich, dass di</w:t>
      </w:r>
      <w:r w:rsidR="003F3038">
        <w:rPr>
          <w:i/>
          <w:color w:val="000000" w:themeColor="text1"/>
        </w:rPr>
        <w:t>e W</w:t>
      </w:r>
      <w:r w:rsidR="003F3038" w:rsidRPr="003F3038">
        <w:rPr>
          <w:i/>
          <w:color w:val="000000" w:themeColor="text1"/>
        </w:rPr>
        <w:t xml:space="preserve">olke Kühlungsprozesse braucht, die Temperaturen </w:t>
      </w:r>
      <w:r w:rsidR="00E15D93">
        <w:rPr>
          <w:i/>
          <w:color w:val="000000" w:themeColor="text1"/>
        </w:rPr>
        <w:t xml:space="preserve">von Gaswolken </w:t>
      </w:r>
      <w:r>
        <w:rPr>
          <w:i/>
          <w:color w:val="000000" w:themeColor="text1"/>
        </w:rPr>
        <w:t>liegen im Bereich von 10 K und darüber.</w:t>
      </w:r>
    </w:p>
    <w:sectPr w:rsidR="00B769FE" w:rsidRPr="003F3038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19" w:rsidRDefault="004D1E19" w:rsidP="00762DC9">
      <w:pPr>
        <w:spacing w:after="0" w:line="240" w:lineRule="auto"/>
      </w:pPr>
      <w:r>
        <w:separator/>
      </w:r>
    </w:p>
  </w:endnote>
  <w:endnote w:type="continuationSeparator" w:id="1">
    <w:p w:rsidR="004D1E19" w:rsidRDefault="004D1E19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486766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lum brigh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2F4CD9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(06.07</w:t>
                </w:r>
                <w:r w:rsidR="00232BA0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19" w:rsidRDefault="004D1E19" w:rsidP="00762DC9">
      <w:pPr>
        <w:spacing w:after="0" w:line="240" w:lineRule="auto"/>
      </w:pPr>
      <w:r>
        <w:separator/>
      </w:r>
    </w:p>
  </w:footnote>
  <w:footnote w:type="continuationSeparator" w:id="1">
    <w:p w:rsidR="004D1E19" w:rsidRDefault="004D1E19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7F63E0">
    <w:pPr>
      <w:pStyle w:val="Kopfzeile"/>
    </w:pPr>
    <w:r>
      <w:rPr>
        <w:noProof/>
        <w:lang w:eastAsia="de-DE"/>
      </w:rPr>
      <w:pict>
        <v:group id="_x0000_s2248" style="position:absolute;margin-left:320.3pt;margin-top:5.1pt;width:137.7pt;height:28.45pt;z-index:251680768" coordorigin="7823,810" coordsize="2754,569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203" type="#_x0000_t187" style="position:absolute;left:7823;top:810;width:143;height:128"/>
          <v:group id="_x0000_s2204" style="position:absolute;left:8050;top:946;width:408;height:433" coordorigin="2594,1944" coordsize="4024,4274">
            <o:lock v:ext="edit" aspectratio="t"/>
            <v:oval id="_x0000_s2205" style="position:absolute;left:4718;top:3030;width:360;height:248" fillcolor="#bfbfbf [2412]" strokeweight=".15pt">
              <o:lock v:ext="edit" aspectratio="t"/>
            </v:oval>
            <v:roundrect id="_x0000_s2206" style="position:absolute;left:4679;top:3347;width:443;height:127" arcsize=".5" fillcolor="#bfbfbf [2412]" strokeweight=".15pt">
              <o:lock v:ext="edit" aspectratio="t"/>
            </v:roundrect>
            <v:rect id="_x0000_s2207" style="position:absolute;left:4762;top:3234;width:270;height:127" fillcolor="#bfbfbf [2412]" strokeweight=".15pt">
              <o:lock v:ext="edit" aspectratio="t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208" type="#_x0000_t8" style="position:absolute;left:4201;top:3323;width:180;height:2895;rotation:1447500fd" fillcolor="#bfbfbf [2412]" strokeweight=".15pt">
              <o:lock v:ext="edit" aspectratio="t"/>
            </v:shape>
            <v:shape id="_x0000_s2209" type="#_x0000_t8" style="position:absolute;left:5438;top:3294;width:180;height:2895;rotation:-1534298fd" fillcolor="#bfbfbf [2412]" strokeweight=".15pt">
              <o:lock v:ext="edit" aspectratio="t"/>
            </v:shape>
            <v:group id="_x0000_s2210" style="position:absolute;left:2594;top:1944;width:4024;height:755;rotation:-2074215fd" coordorigin="1609,2901" coordsize="4024,755">
              <o:lock v:ext="edit" aspectratio="t"/>
              <v:rect id="_x0000_s2211" style="position:absolute;left:4853;top:3074;width:780;height:510" fillcolor="#bfbfbf [2412]" strokeweight=".15pt">
                <o:lock v:ext="edit" aspectratio="t"/>
              </v:rect>
              <v:shape id="_x0000_s2212" type="#_x0000_t8" style="position:absolute;left:3300;top:1980;width:420;height:2685;rotation:90" fillcolor="#bfbfbf [2412]" strokeweight=".15pt">
                <o:lock v:ext="edit" aspectratio="t"/>
              </v:shape>
              <v:roundrect id="_x0000_s2213" style="position:absolute;left:4005;top:3075;width:143;height:563" arcsize=".5" fillcolor="#bfbfbf [2412]" strokeweight=".15pt">
                <o:lock v:ext="edit" aspectratio="t"/>
              </v:roundrect>
              <v:roundrect id="_x0000_s2214" style="position:absolute;left:3240;top:3075;width:143;height:563" arcsize=".5" fillcolor="#bfbfbf [2412]" strokeweight=".15pt">
                <o:lock v:ext="edit" aspectratio="t"/>
              </v:roundrect>
              <v:roundrect id="_x0000_s2215" style="position:absolute;left:4785;top:3015;width:143;height:630" arcsize=".5" fillcolor="#bfbfbf [2412]" strokeweight=".15pt">
                <o:lock v:ext="edit" aspectratio="t"/>
              </v:roundrect>
              <v:rect id="_x0000_s2216" style="position:absolute;left:1822;top:3248;width:345;height:143" fillcolor="#bfbfbf [2412]" strokeweight=".15pt">
                <o:lock v:ext="edit" aspectratio="t"/>
              </v:re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_x0000_s2217" type="#_x0000_t121" style="position:absolute;left:1628;top:3188;width:210;height:248;rotation:270" fillcolor="#bfbfbf [2412]" strokeweight=".15pt">
                <o:lock v:ext="edit" aspectratio="t"/>
              </v:shape>
              <v:rect id="_x0000_s2218" style="position:absolute;left:1664;top:2985;width:150;height:263" fillcolor="#bfbfbf [2412]" strokeweight=".15pt">
                <o:lock v:ext="edit" aspectratio="t"/>
              </v:rect>
              <v:roundrect id="_x0000_s2219" style="position:absolute;left:1668;top:2868;width:143;height:210;rotation:90" arcsize=".5" fillcolor="#bfbfbf [2412]" strokeweight=".15pt">
                <o:lock v:ext="edit" aspectratio="t"/>
              </v:roundrect>
              <v:rect id="_x0000_s2220" style="position:absolute;left:3240;top:3585;width:908;height:71" fillcolor="#bfbfbf [2412]" strokeweight=".15pt">
                <o:lock v:ext="edit" aspectratio="t"/>
              </v:rect>
              <v:rect id="_x0000_s2221" style="position:absolute;left:2468;top:2963;width:353;height:150" fillcolor="#bfbfbf [2412]" strokeweight=".15pt">
                <o:lock v:ext="edit" aspectratio="t"/>
              </v:rect>
              <v:rect id="_x0000_s2222" style="position:absolute;left:2326;top:2997;width:203;height:71" fillcolor="#bfbfbf [2412]" strokeweight=".15pt">
                <o:lock v:ext="edit" aspectratio="t"/>
              </v:rect>
              <v:rect id="_x0000_s2223" style="position:absolute;left:2425;top:3137;width:203;height:28;rotation:270" fillcolor="#bfbfbf [2412]" strokeweight=".15pt">
                <o:lock v:ext="edit" aspectratio="t"/>
              </v:rect>
              <v:rect id="_x0000_s2224" style="position:absolute;left:2582;top:3167;width:203;height:28;rotation:270" fillcolor="#bfbfbf [2412]" strokeweight=".15pt">
                <o:lock v:ext="edit" aspectratio="t"/>
              </v:rect>
            </v:group>
            <v:rect id="_x0000_s2225" style="position:absolute;left:5164;top:2437;width:83;height:1433;rotation:-2074215fd" fillcolor="#bfbfbf [2412]" strokeweight=".15pt">
              <o:lock v:ext="edit" aspectratio="t"/>
            </v:rect>
            <v:rect id="_x0000_s2226" style="position:absolute;left:5179;top:3422;width:510;height:191;rotation:-2074215fd" fillcolor="#bfbfbf [2412]" strokeweight=".15pt">
              <o:lock v:ext="edit" aspectratio="t"/>
            </v:rect>
            <v:shape id="_x0000_s2227" type="#_x0000_t8" style="position:absolute;left:4657;top:2493;width:457;height:315;rotation:15620505fd" fillcolor="#bfbfbf [2412]" strokeweight=".15pt">
              <o:lock v:ext="edit" aspectratio="t"/>
            </v:shape>
            <v:oval id="_x0000_s2228" style="position:absolute;left:4698;top:2759;width:383;height:367;rotation:-2074215fd" fillcolor="#bfbfbf [2412]" strokeweight=".15pt">
              <o:lock v:ext="edit" aspectratio="t"/>
            </v:oval>
            <v:shape id="_x0000_s2229" type="#_x0000_t8" style="position:absolute;left:4589;top:2975;width:232;height:173;rotation:3824025fd" fillcolor="#bfbfbf [2412]" strokeweight=".15pt">
              <o:lock v:ext="edit" aspectratio="t"/>
            </v:shape>
            <v:rect id="_x0000_s2230" style="position:absolute;left:4500;top:4275;width:833;height:71" fillcolor="#bfbfbf [2412]" strokeweight=".15pt">
              <o:lock v:ext="edit" aspectratio="t"/>
            </v:rect>
          </v:group>
          <v:group id="_x0000_s2231" style="position:absolute;left:10146;top:858;width:431;height:431" coordorigin="3066,1522" coordsize="4625,4625">
            <o:lock v:ext="edit" aspectratio="t"/>
            <v:oval id="_x0000_s2232" style="position:absolute;left:3066;top:3227;width:4625;height:1305;rotation:-1957062fd" filled="f" strokecolor="white [3212]" strokeweight=".25pt">
              <o:lock v:ext="edit" aspectratio="t"/>
            </v:oval>
            <v:oval id="_x0000_s2233" style="position:absolute;left:3066;top:3197;width:4625;height:1305;rotation:1999517fd" filled="f" strokecolor="white [3212]" strokeweight=".25pt">
              <o:lock v:ext="edit" aspectratio="t"/>
            </v:oval>
            <v:oval id="_x0000_s2234" style="position:absolute;left:3096;top:3182;width:4625;height:1305;rotation:270" filled="f" strokecolor="white [3212]" strokeweight=".25pt">
              <o:lock v:ext="edit" aspectratio="t"/>
            </v:oval>
            <v:oval id="_x0000_s2235" style="position:absolute;left:6180;top:2463;width:435;height:437" fillcolor="#a5a5a5 [2092]" strokeweight=".25pt">
              <v:fill color2="white [3212]" rotate="t" focusposition=".5,.5" focussize="" type="gradientRadial"/>
              <o:lock v:ext="edit" aspectratio="t"/>
            </v:oval>
            <v:oval id="_x0000_s2236" style="position:absolute;left:3660;top:3318;width:435;height:437" fillcolor="#a5a5a5 [2092]" strokeweight=".25pt">
              <v:fill color2="white [3212]" rotate="t" focusposition=".5,.5" focussize="" type="gradientRadial"/>
              <o:lock v:ext="edit" aspectratio="t"/>
            </v:oval>
            <v:oval id="_x0000_s2237" style="position:absolute;left:5700;top:5058;width:435;height:437" fillcolor="#a5a5a5 [2092]" strokeweight=".25pt">
              <v:fill color2="white [3212]" rotate="t" focusposition=".5,.5" focussize="" type="gradientRadial"/>
              <o:lock v:ext="edit" aspectratio="t"/>
            </v:oval>
            <v:group id="_x0000_s2238" style="position:absolute;left:4912;top:3303;width:990;height:1037" coordorigin="4612,7548" coordsize="990,1037">
              <o:lock v:ext="edit" aspectratio="t"/>
              <v:oval id="_x0000_s2239" style="position:absolute;left:4612;top:7735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240" style="position:absolute;left:5167;top:7706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241" style="position:absolute;left:4883;top:7548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242" style="position:absolute;left:5161;top:8042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243" style="position:absolute;left:4891;top:8148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244" style="position:absolute;left:4635;top:8043;width:435;height:437" fillcolor="black [3213]">
                <v:fill color2="#f2f2f2 [3052]" rotate="t" focusposition=".5,.5" focussize="" type="gradientRadial"/>
                <o:lock v:ext="edit" aspectratio="t"/>
              </v:oval>
              <v:oval id="_x0000_s2245" style="position:absolute;left:4890;top:7803;width:435;height:437" fillcolor="black [3213]">
                <v:fill color2="#f2f2f2 [3052]" rotate="t" focusposition=".5,.5" focussize="" type="gradientRadial"/>
                <o:lock v:ext="edit" aspectratio="t"/>
              </v:oval>
            </v:group>
          </v:group>
        </v:group>
      </w:pict>
    </w:r>
    <w:r w:rsidR="000622AC"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lum brigh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76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6241D0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486766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4626">
      <o:colormru v:ext="edit" colors="#b2b2b2"/>
      <o:colormenu v:ext="edit" fillcolor="none [2732]" strokecolor="none [2092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622AC"/>
    <w:rsid w:val="00080337"/>
    <w:rsid w:val="00082517"/>
    <w:rsid w:val="000839F5"/>
    <w:rsid w:val="000A0E92"/>
    <w:rsid w:val="000A383F"/>
    <w:rsid w:val="000A4E0E"/>
    <w:rsid w:val="000B3149"/>
    <w:rsid w:val="000B6D99"/>
    <w:rsid w:val="000C4389"/>
    <w:rsid w:val="000D1ABC"/>
    <w:rsid w:val="000E094D"/>
    <w:rsid w:val="0010214E"/>
    <w:rsid w:val="00103C53"/>
    <w:rsid w:val="001110F2"/>
    <w:rsid w:val="00116B6D"/>
    <w:rsid w:val="0012612F"/>
    <w:rsid w:val="00132E74"/>
    <w:rsid w:val="00135F3A"/>
    <w:rsid w:val="0014255B"/>
    <w:rsid w:val="00142B0D"/>
    <w:rsid w:val="001445A7"/>
    <w:rsid w:val="00157359"/>
    <w:rsid w:val="0016035D"/>
    <w:rsid w:val="001606B8"/>
    <w:rsid w:val="00163676"/>
    <w:rsid w:val="00173EDD"/>
    <w:rsid w:val="00175C8C"/>
    <w:rsid w:val="001762F7"/>
    <w:rsid w:val="001806C9"/>
    <w:rsid w:val="00193BF4"/>
    <w:rsid w:val="00197AAE"/>
    <w:rsid w:val="001A49D2"/>
    <w:rsid w:val="001A5AC5"/>
    <w:rsid w:val="001B58F2"/>
    <w:rsid w:val="001B6554"/>
    <w:rsid w:val="001D4C4A"/>
    <w:rsid w:val="001E6458"/>
    <w:rsid w:val="001E6967"/>
    <w:rsid w:val="001F66B1"/>
    <w:rsid w:val="002043E5"/>
    <w:rsid w:val="00216FCF"/>
    <w:rsid w:val="0022099F"/>
    <w:rsid w:val="00223D13"/>
    <w:rsid w:val="00225740"/>
    <w:rsid w:val="00226C91"/>
    <w:rsid w:val="00232BA0"/>
    <w:rsid w:val="00235841"/>
    <w:rsid w:val="00241BB7"/>
    <w:rsid w:val="0024419E"/>
    <w:rsid w:val="00251AB9"/>
    <w:rsid w:val="00252003"/>
    <w:rsid w:val="00261D8C"/>
    <w:rsid w:val="00267AE7"/>
    <w:rsid w:val="00297E1A"/>
    <w:rsid w:val="002A1077"/>
    <w:rsid w:val="002A2D25"/>
    <w:rsid w:val="002A515F"/>
    <w:rsid w:val="002B27C3"/>
    <w:rsid w:val="002B772E"/>
    <w:rsid w:val="002C2A91"/>
    <w:rsid w:val="002D7FF9"/>
    <w:rsid w:val="002F2847"/>
    <w:rsid w:val="002F2FAE"/>
    <w:rsid w:val="002F4CD9"/>
    <w:rsid w:val="0030460C"/>
    <w:rsid w:val="0031709E"/>
    <w:rsid w:val="003179A1"/>
    <w:rsid w:val="00320EC2"/>
    <w:rsid w:val="0032181D"/>
    <w:rsid w:val="00322CDB"/>
    <w:rsid w:val="00344AF8"/>
    <w:rsid w:val="00360DBB"/>
    <w:rsid w:val="00366759"/>
    <w:rsid w:val="00370A7B"/>
    <w:rsid w:val="003726A7"/>
    <w:rsid w:val="003811AD"/>
    <w:rsid w:val="00384191"/>
    <w:rsid w:val="0038490A"/>
    <w:rsid w:val="00387211"/>
    <w:rsid w:val="00387AE9"/>
    <w:rsid w:val="00391E05"/>
    <w:rsid w:val="00397AC8"/>
    <w:rsid w:val="003B3F34"/>
    <w:rsid w:val="003C6AC6"/>
    <w:rsid w:val="003D17C2"/>
    <w:rsid w:val="003D199A"/>
    <w:rsid w:val="003D4335"/>
    <w:rsid w:val="003D64A9"/>
    <w:rsid w:val="003D6AF8"/>
    <w:rsid w:val="003D7EAA"/>
    <w:rsid w:val="003E15F5"/>
    <w:rsid w:val="003E6204"/>
    <w:rsid w:val="003E74F8"/>
    <w:rsid w:val="003F2CA5"/>
    <w:rsid w:val="003F3038"/>
    <w:rsid w:val="003F7B80"/>
    <w:rsid w:val="004009FA"/>
    <w:rsid w:val="00406BA7"/>
    <w:rsid w:val="00411D54"/>
    <w:rsid w:val="00421D4F"/>
    <w:rsid w:val="004224AA"/>
    <w:rsid w:val="0043257E"/>
    <w:rsid w:val="00432D6A"/>
    <w:rsid w:val="00433D24"/>
    <w:rsid w:val="00447A65"/>
    <w:rsid w:val="00460A85"/>
    <w:rsid w:val="0047281D"/>
    <w:rsid w:val="0047656C"/>
    <w:rsid w:val="00480F75"/>
    <w:rsid w:val="004856D0"/>
    <w:rsid w:val="00486766"/>
    <w:rsid w:val="00494801"/>
    <w:rsid w:val="00495004"/>
    <w:rsid w:val="004963D2"/>
    <w:rsid w:val="004A02B3"/>
    <w:rsid w:val="004A02DA"/>
    <w:rsid w:val="004B5FED"/>
    <w:rsid w:val="004C191D"/>
    <w:rsid w:val="004C614F"/>
    <w:rsid w:val="004D1E19"/>
    <w:rsid w:val="004D31B2"/>
    <w:rsid w:val="004D6271"/>
    <w:rsid w:val="004E3237"/>
    <w:rsid w:val="004F3996"/>
    <w:rsid w:val="004F3A22"/>
    <w:rsid w:val="00515056"/>
    <w:rsid w:val="00521326"/>
    <w:rsid w:val="005402B2"/>
    <w:rsid w:val="005405CF"/>
    <w:rsid w:val="0054564A"/>
    <w:rsid w:val="00556517"/>
    <w:rsid w:val="00560869"/>
    <w:rsid w:val="005610EB"/>
    <w:rsid w:val="00566A53"/>
    <w:rsid w:val="00567E21"/>
    <w:rsid w:val="00573E3E"/>
    <w:rsid w:val="00575B96"/>
    <w:rsid w:val="0058006F"/>
    <w:rsid w:val="00584E57"/>
    <w:rsid w:val="00590734"/>
    <w:rsid w:val="00593A27"/>
    <w:rsid w:val="005A6B4E"/>
    <w:rsid w:val="005B5471"/>
    <w:rsid w:val="005B7E40"/>
    <w:rsid w:val="005C6D14"/>
    <w:rsid w:val="005D1091"/>
    <w:rsid w:val="005D1F13"/>
    <w:rsid w:val="005D2438"/>
    <w:rsid w:val="005D7ABD"/>
    <w:rsid w:val="005E34D6"/>
    <w:rsid w:val="005E6284"/>
    <w:rsid w:val="005F21EF"/>
    <w:rsid w:val="005F40D7"/>
    <w:rsid w:val="005F4B12"/>
    <w:rsid w:val="0060160B"/>
    <w:rsid w:val="00623D79"/>
    <w:rsid w:val="006241D0"/>
    <w:rsid w:val="006317D1"/>
    <w:rsid w:val="00633BB2"/>
    <w:rsid w:val="00635323"/>
    <w:rsid w:val="00662210"/>
    <w:rsid w:val="00667692"/>
    <w:rsid w:val="006805CA"/>
    <w:rsid w:val="006916EF"/>
    <w:rsid w:val="00696E7C"/>
    <w:rsid w:val="006A125F"/>
    <w:rsid w:val="006A57FD"/>
    <w:rsid w:val="006C0E92"/>
    <w:rsid w:val="006E1618"/>
    <w:rsid w:val="006F50CE"/>
    <w:rsid w:val="00711A02"/>
    <w:rsid w:val="0071226B"/>
    <w:rsid w:val="00735A0B"/>
    <w:rsid w:val="0073716C"/>
    <w:rsid w:val="00742DB3"/>
    <w:rsid w:val="00746E1A"/>
    <w:rsid w:val="00750006"/>
    <w:rsid w:val="007536E8"/>
    <w:rsid w:val="00762DC9"/>
    <w:rsid w:val="00763811"/>
    <w:rsid w:val="0077398D"/>
    <w:rsid w:val="00776F21"/>
    <w:rsid w:val="00781F44"/>
    <w:rsid w:val="0078226C"/>
    <w:rsid w:val="00782F10"/>
    <w:rsid w:val="00786F92"/>
    <w:rsid w:val="0079764A"/>
    <w:rsid w:val="007A02A7"/>
    <w:rsid w:val="007B06D6"/>
    <w:rsid w:val="007B2B67"/>
    <w:rsid w:val="007B4F62"/>
    <w:rsid w:val="007D1BD2"/>
    <w:rsid w:val="007E36C9"/>
    <w:rsid w:val="007E52C4"/>
    <w:rsid w:val="007F40CD"/>
    <w:rsid w:val="007F63E0"/>
    <w:rsid w:val="00806E60"/>
    <w:rsid w:val="0080775B"/>
    <w:rsid w:val="00810042"/>
    <w:rsid w:val="008109DE"/>
    <w:rsid w:val="008364C0"/>
    <w:rsid w:val="00852842"/>
    <w:rsid w:val="0085433F"/>
    <w:rsid w:val="0085731C"/>
    <w:rsid w:val="0087528E"/>
    <w:rsid w:val="00884A0B"/>
    <w:rsid w:val="00887C41"/>
    <w:rsid w:val="008935DD"/>
    <w:rsid w:val="008A1223"/>
    <w:rsid w:val="008A1CF4"/>
    <w:rsid w:val="008B3894"/>
    <w:rsid w:val="008D1DEF"/>
    <w:rsid w:val="008D2455"/>
    <w:rsid w:val="008D7682"/>
    <w:rsid w:val="008E4406"/>
    <w:rsid w:val="008E4E6F"/>
    <w:rsid w:val="008F2ED2"/>
    <w:rsid w:val="009019DD"/>
    <w:rsid w:val="00904C5F"/>
    <w:rsid w:val="00907A06"/>
    <w:rsid w:val="00917643"/>
    <w:rsid w:val="00920ADB"/>
    <w:rsid w:val="00934403"/>
    <w:rsid w:val="00940970"/>
    <w:rsid w:val="00941EF8"/>
    <w:rsid w:val="00962EEA"/>
    <w:rsid w:val="009662DA"/>
    <w:rsid w:val="009709DA"/>
    <w:rsid w:val="0097286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7A40"/>
    <w:rsid w:val="00A73625"/>
    <w:rsid w:val="00A76464"/>
    <w:rsid w:val="00A92DFA"/>
    <w:rsid w:val="00AA0D74"/>
    <w:rsid w:val="00AA702E"/>
    <w:rsid w:val="00AC29AB"/>
    <w:rsid w:val="00AC7767"/>
    <w:rsid w:val="00AE1D2E"/>
    <w:rsid w:val="00AE20CA"/>
    <w:rsid w:val="00AF0860"/>
    <w:rsid w:val="00B03950"/>
    <w:rsid w:val="00B03F67"/>
    <w:rsid w:val="00B044F2"/>
    <w:rsid w:val="00B04FB3"/>
    <w:rsid w:val="00B14F91"/>
    <w:rsid w:val="00B17CCE"/>
    <w:rsid w:val="00B2741B"/>
    <w:rsid w:val="00B303A3"/>
    <w:rsid w:val="00B3143A"/>
    <w:rsid w:val="00B3284E"/>
    <w:rsid w:val="00B42063"/>
    <w:rsid w:val="00B51929"/>
    <w:rsid w:val="00B72D6E"/>
    <w:rsid w:val="00B74AAB"/>
    <w:rsid w:val="00B769FE"/>
    <w:rsid w:val="00B778FC"/>
    <w:rsid w:val="00B9483A"/>
    <w:rsid w:val="00B95BF1"/>
    <w:rsid w:val="00BA3A86"/>
    <w:rsid w:val="00BB5ED1"/>
    <w:rsid w:val="00BB7FE0"/>
    <w:rsid w:val="00BC356B"/>
    <w:rsid w:val="00BC530F"/>
    <w:rsid w:val="00BC611D"/>
    <w:rsid w:val="00BC6812"/>
    <w:rsid w:val="00BD7053"/>
    <w:rsid w:val="00BE2B15"/>
    <w:rsid w:val="00BE4685"/>
    <w:rsid w:val="00BF03C9"/>
    <w:rsid w:val="00C02267"/>
    <w:rsid w:val="00C16CAD"/>
    <w:rsid w:val="00C23887"/>
    <w:rsid w:val="00C303E1"/>
    <w:rsid w:val="00C3052B"/>
    <w:rsid w:val="00C346F3"/>
    <w:rsid w:val="00C34CBA"/>
    <w:rsid w:val="00C373C1"/>
    <w:rsid w:val="00C456FD"/>
    <w:rsid w:val="00C5132E"/>
    <w:rsid w:val="00C53C2B"/>
    <w:rsid w:val="00C547F5"/>
    <w:rsid w:val="00C558B2"/>
    <w:rsid w:val="00C65C65"/>
    <w:rsid w:val="00C6796C"/>
    <w:rsid w:val="00C802A4"/>
    <w:rsid w:val="00C91769"/>
    <w:rsid w:val="00C97A2E"/>
    <w:rsid w:val="00CA0671"/>
    <w:rsid w:val="00CB21C2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03FE3"/>
    <w:rsid w:val="00D1567F"/>
    <w:rsid w:val="00D20F4F"/>
    <w:rsid w:val="00D25727"/>
    <w:rsid w:val="00D31ADC"/>
    <w:rsid w:val="00D333DB"/>
    <w:rsid w:val="00D417AE"/>
    <w:rsid w:val="00D458B4"/>
    <w:rsid w:val="00D464F9"/>
    <w:rsid w:val="00D5323D"/>
    <w:rsid w:val="00D64E57"/>
    <w:rsid w:val="00D72332"/>
    <w:rsid w:val="00D84D6F"/>
    <w:rsid w:val="00D84E63"/>
    <w:rsid w:val="00D8690D"/>
    <w:rsid w:val="00D87555"/>
    <w:rsid w:val="00D96D22"/>
    <w:rsid w:val="00DA481F"/>
    <w:rsid w:val="00DA4D3E"/>
    <w:rsid w:val="00DA6BD2"/>
    <w:rsid w:val="00DB2A12"/>
    <w:rsid w:val="00DB63E8"/>
    <w:rsid w:val="00DB685D"/>
    <w:rsid w:val="00DB7653"/>
    <w:rsid w:val="00DC0622"/>
    <w:rsid w:val="00DC6A7E"/>
    <w:rsid w:val="00DE1603"/>
    <w:rsid w:val="00DE74C3"/>
    <w:rsid w:val="00DF2447"/>
    <w:rsid w:val="00E01C9D"/>
    <w:rsid w:val="00E0210A"/>
    <w:rsid w:val="00E1304A"/>
    <w:rsid w:val="00E15D93"/>
    <w:rsid w:val="00E20A4B"/>
    <w:rsid w:val="00E35AAD"/>
    <w:rsid w:val="00E360B4"/>
    <w:rsid w:val="00E4780E"/>
    <w:rsid w:val="00E619F9"/>
    <w:rsid w:val="00E6323D"/>
    <w:rsid w:val="00E81DE6"/>
    <w:rsid w:val="00E85519"/>
    <w:rsid w:val="00E86542"/>
    <w:rsid w:val="00E97548"/>
    <w:rsid w:val="00EA1EBE"/>
    <w:rsid w:val="00EB68C8"/>
    <w:rsid w:val="00EC450A"/>
    <w:rsid w:val="00EE2458"/>
    <w:rsid w:val="00EF0E69"/>
    <w:rsid w:val="00F034B0"/>
    <w:rsid w:val="00F17588"/>
    <w:rsid w:val="00F23E97"/>
    <w:rsid w:val="00F24058"/>
    <w:rsid w:val="00F25EDC"/>
    <w:rsid w:val="00F275A2"/>
    <w:rsid w:val="00F3449E"/>
    <w:rsid w:val="00F60C61"/>
    <w:rsid w:val="00F674A4"/>
    <w:rsid w:val="00F739FD"/>
    <w:rsid w:val="00F74FAC"/>
    <w:rsid w:val="00F83944"/>
    <w:rsid w:val="00F87DED"/>
    <w:rsid w:val="00F87ED8"/>
    <w:rsid w:val="00F91415"/>
    <w:rsid w:val="00FA26D2"/>
    <w:rsid w:val="00FA62FD"/>
    <w:rsid w:val="00FC0C1A"/>
    <w:rsid w:val="00FC26C6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ru v:ext="edit" colors="#b2b2b2"/>
      <o:colormenu v:ext="edit" fillcolor="none [2732]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9EFF-10F5-489A-84AB-7379D3F0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25</cp:revision>
  <dcterms:created xsi:type="dcterms:W3CDTF">2020-01-20T23:14:00Z</dcterms:created>
  <dcterms:modified xsi:type="dcterms:W3CDTF">2020-09-08T11:05:00Z</dcterms:modified>
</cp:coreProperties>
</file>