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75B8" w14:textId="36E20CF9" w:rsidR="00AD4158" w:rsidRDefault="003E346E" w:rsidP="004A69AD">
      <w:pPr>
        <w:spacing w:after="6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127F6E7" wp14:editId="681989E2">
                <wp:simplePos x="0" y="0"/>
                <wp:positionH relativeFrom="column">
                  <wp:posOffset>676275</wp:posOffset>
                </wp:positionH>
                <wp:positionV relativeFrom="paragraph">
                  <wp:posOffset>716280</wp:posOffset>
                </wp:positionV>
                <wp:extent cx="381000" cy="304800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43ACE" w14:textId="59BA47C0" w:rsidR="003E346E" w:rsidRPr="00A2626A" w:rsidRDefault="003E346E" w:rsidP="003E346E">
                            <w:pPr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00"/>
                              </w:rPr>
                              <w:t>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7F6E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3.25pt;margin-top:56.4pt;width:30pt;height:2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" filled="f" stroked="f">
                <v:textbox>
                  <w:txbxContent>
                    <w:p w14:paraId="2C243ACE" w14:textId="59BA47C0" w:rsidR="003E346E" w:rsidRPr="00A2626A" w:rsidRDefault="003E346E" w:rsidP="003E346E">
                      <w:pPr>
                        <w:rPr>
                          <w:color w:val="FFFF00"/>
                        </w:rPr>
                      </w:pPr>
                      <w:r>
                        <w:rPr>
                          <w:rFonts w:ascii="Calibri" w:hAnsi="Calibri" w:cs="Calibri"/>
                          <w:color w:val="FFFF00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6F6D5AE" wp14:editId="2E1007F8">
                <wp:simplePos x="0" y="0"/>
                <wp:positionH relativeFrom="column">
                  <wp:posOffset>1047750</wp:posOffset>
                </wp:positionH>
                <wp:positionV relativeFrom="paragraph">
                  <wp:posOffset>316230</wp:posOffset>
                </wp:positionV>
                <wp:extent cx="381000" cy="304800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453A6" w14:textId="4EB52445" w:rsidR="003E346E" w:rsidRPr="003E346E" w:rsidRDefault="003E346E" w:rsidP="003E346E">
                            <w:pPr>
                              <w:rPr>
                                <w:color w:val="C00000"/>
                              </w:rPr>
                            </w:pPr>
                            <w:r w:rsidRPr="003E346E">
                              <w:rPr>
                                <w:rFonts w:ascii="Calibri" w:hAnsi="Calibri" w:cs="Calibri"/>
                                <w:color w:val="C00000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6D5AE" id="_x0000_s1027" type="#_x0000_t202" style="position:absolute;margin-left:82.5pt;margin-top:24.9pt;width:30pt;height:2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" filled="f" stroked="f">
                <v:textbox>
                  <w:txbxContent>
                    <w:p w14:paraId="1BD453A6" w14:textId="4EB52445" w:rsidR="003E346E" w:rsidRPr="003E346E" w:rsidRDefault="003E346E" w:rsidP="003E346E">
                      <w:pPr>
                        <w:rPr>
                          <w:color w:val="C00000"/>
                        </w:rPr>
                      </w:pPr>
                      <w:r w:rsidRPr="003E346E">
                        <w:rPr>
                          <w:rFonts w:ascii="Calibri" w:hAnsi="Calibri" w:cs="Calibri"/>
                          <w:color w:val="C00000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C17982C" wp14:editId="018664C4">
                <wp:simplePos x="0" y="0"/>
                <wp:positionH relativeFrom="column">
                  <wp:posOffset>2472055</wp:posOffset>
                </wp:positionH>
                <wp:positionV relativeFrom="paragraph">
                  <wp:posOffset>690880</wp:posOffset>
                </wp:positionV>
                <wp:extent cx="381000" cy="333375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6EF31" w14:textId="40FDB704" w:rsidR="003E346E" w:rsidRPr="003E346E" w:rsidRDefault="003E346E" w:rsidP="003E346E">
                            <w:pPr>
                              <w:rPr>
                                <w:color w:val="FF0000"/>
                              </w:rPr>
                            </w:pPr>
                            <w:r w:rsidRPr="003E346E">
                              <w:rPr>
                                <w:rFonts w:ascii="Calibri" w:hAnsi="Calibri" w:cs="Calibri"/>
                                <w:color w:val="FF0000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7982C" id="_x0000_s1028" type="#_x0000_t202" style="position:absolute;margin-left:194.65pt;margin-top:54.4pt;width:30pt;height:26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" filled="f" stroked="f">
                <v:textbox>
                  <w:txbxContent>
                    <w:p w14:paraId="6746EF31" w14:textId="40FDB704" w:rsidR="003E346E" w:rsidRPr="003E346E" w:rsidRDefault="003E346E" w:rsidP="003E346E">
                      <w:pPr>
                        <w:rPr>
                          <w:color w:val="FF0000"/>
                        </w:rPr>
                      </w:pPr>
                      <w:r w:rsidRPr="003E346E">
                        <w:rPr>
                          <w:rFonts w:ascii="Calibri" w:hAnsi="Calibri" w:cs="Calibri"/>
                          <w:color w:val="FF0000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7A89279" wp14:editId="4D22E33A">
                <wp:simplePos x="0" y="0"/>
                <wp:positionH relativeFrom="column">
                  <wp:posOffset>4286250</wp:posOffset>
                </wp:positionH>
                <wp:positionV relativeFrom="paragraph">
                  <wp:posOffset>1109345</wp:posOffset>
                </wp:positionV>
                <wp:extent cx="381000" cy="304800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6E31E" w14:textId="5C71C801" w:rsidR="003E346E" w:rsidRPr="003E346E" w:rsidRDefault="003E346E" w:rsidP="003E346E">
                            <w:pPr>
                              <w:rPr>
                                <w:color w:val="000000" w:themeColor="text1"/>
                              </w:rPr>
                            </w:pPr>
                            <w:r w:rsidRPr="003E346E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89279" id="_x0000_s1029" type="#_x0000_t202" style="position:absolute;margin-left:337.5pt;margin-top:87.35pt;width:30pt;height:2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" filled="f" stroked="f">
                <v:textbox>
                  <w:txbxContent>
                    <w:p w14:paraId="5976E31E" w14:textId="5C71C801" w:rsidR="003E346E" w:rsidRPr="003E346E" w:rsidRDefault="003E346E" w:rsidP="003E346E">
                      <w:pPr>
                        <w:rPr>
                          <w:color w:val="000000" w:themeColor="text1"/>
                        </w:rPr>
                      </w:pPr>
                      <w:r w:rsidRPr="003E346E">
                        <w:rPr>
                          <w:rFonts w:ascii="Calibri" w:hAnsi="Calibri" w:cs="Calibri"/>
                          <w:color w:val="000000" w:themeColor="text1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8ED2DFD" wp14:editId="4C40A4DC">
                <wp:simplePos x="0" y="0"/>
                <wp:positionH relativeFrom="column">
                  <wp:posOffset>4796155</wp:posOffset>
                </wp:positionH>
                <wp:positionV relativeFrom="paragraph">
                  <wp:posOffset>605155</wp:posOffset>
                </wp:positionV>
                <wp:extent cx="381000" cy="333375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51A97" w14:textId="3BF19847" w:rsidR="003E346E" w:rsidRPr="00A2626A" w:rsidRDefault="003E346E" w:rsidP="003E346E">
                            <w:pPr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00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D2DFD" id="_x0000_s1030" type="#_x0000_t202" style="position:absolute;margin-left:377.65pt;margin-top:47.65pt;width:30pt;height: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" filled="f" stroked="f">
                <v:textbox>
                  <w:txbxContent>
                    <w:p w14:paraId="67E51A97" w14:textId="3BF19847" w:rsidR="003E346E" w:rsidRPr="00A2626A" w:rsidRDefault="003E346E" w:rsidP="003E346E">
                      <w:pPr>
                        <w:rPr>
                          <w:color w:val="FFFF00"/>
                        </w:rPr>
                      </w:pPr>
                      <w:r>
                        <w:rPr>
                          <w:rFonts w:ascii="Calibri" w:hAnsi="Calibri" w:cs="Calibri"/>
                          <w:color w:val="FFFF00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A2626A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E09D653" wp14:editId="5B9CBF00">
                <wp:simplePos x="0" y="0"/>
                <wp:positionH relativeFrom="column">
                  <wp:posOffset>3310255</wp:posOffset>
                </wp:positionH>
                <wp:positionV relativeFrom="paragraph">
                  <wp:posOffset>243205</wp:posOffset>
                </wp:positionV>
                <wp:extent cx="381000" cy="3048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84496" w14:textId="24F77CC7" w:rsidR="00A2626A" w:rsidRPr="00A2626A" w:rsidRDefault="00A2626A">
                            <w:pPr>
                              <w:rPr>
                                <w:color w:val="FFFF00"/>
                              </w:rPr>
                            </w:pPr>
                            <w:r w:rsidRPr="00A2626A">
                              <w:rPr>
                                <w:rFonts w:ascii="Calibri" w:hAnsi="Calibri" w:cs="Calibri"/>
                                <w:color w:val="FFFF00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9D653" id="_x0000_s1031" type="#_x0000_t202" style="position:absolute;margin-left:260.65pt;margin-top:19.15pt;width:30pt;height:2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" filled="f" stroked="f">
                <v:textbox>
                  <w:txbxContent>
                    <w:p w14:paraId="27D84496" w14:textId="24F77CC7" w:rsidR="00A2626A" w:rsidRPr="00A2626A" w:rsidRDefault="00A2626A">
                      <w:pPr>
                        <w:rPr>
                          <w:color w:val="FFFF00"/>
                        </w:rPr>
                      </w:pPr>
                      <w:r w:rsidRPr="00A2626A">
                        <w:rPr>
                          <w:rFonts w:ascii="Calibri" w:hAnsi="Calibri" w:cs="Calibri"/>
                          <w:color w:val="FFFF00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D434DC">
        <w:t xml:space="preserve">    </w:t>
      </w:r>
      <w:r w:rsidR="00D434DC">
        <w:rPr>
          <w:noProof/>
        </w:rPr>
        <w:drawing>
          <wp:inline distT="0" distB="0" distL="0" distR="0" wp14:anchorId="5AA9FCEB" wp14:editId="4658B20B">
            <wp:extent cx="5273694" cy="1666875"/>
            <wp:effectExtent l="0" t="0" r="3175" b="0"/>
            <wp:docPr id="9" name="Grafik 9" descr="Ein Bild, das Text, drinnen, Schreibtisch, Compu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Text, drinnen, Schreibtisch, Computer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8" t="49595" b="14254"/>
                    <a:stretch/>
                  </pic:blipFill>
                  <pic:spPr bwMode="auto">
                    <a:xfrm>
                      <a:off x="0" y="0"/>
                      <a:ext cx="5274649" cy="166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AC5E2F" w14:textId="18559A00" w:rsidR="00D434DC" w:rsidRDefault="00D434DC" w:rsidP="004A69AD">
      <w:pPr>
        <w:spacing w:after="60"/>
        <w:jc w:val="left"/>
      </w:pPr>
    </w:p>
    <w:p w14:paraId="520EED12" w14:textId="2F72B921" w:rsidR="004A69AD" w:rsidRDefault="004A69AD" w:rsidP="004A69AD">
      <w:pPr>
        <w:spacing w:after="60"/>
        <w:jc w:val="left"/>
      </w:pPr>
      <w:r>
        <w:t xml:space="preserve">Mit dem hier abgebildeten Versuchsaufbau </w:t>
      </w:r>
      <w:r w:rsidR="00AD4158">
        <w:t>wird</w:t>
      </w:r>
      <w:r>
        <w:t xml:space="preserve"> die </w:t>
      </w:r>
      <w:r w:rsidR="00D80D71">
        <w:t xml:space="preserve">Kraft zwischen zwei </w:t>
      </w:r>
      <w:r w:rsidR="00D434DC">
        <w:t xml:space="preserve">gleichnamig </w:t>
      </w:r>
      <w:r w:rsidR="00D80D71">
        <w:t xml:space="preserve">geladenen Kugeln in Abhängigkeit vom Abstand gemessen. Die linke Kugel ist mit einem Kraftsensor </w:t>
      </w:r>
      <w:r w:rsidR="00A2626A">
        <w:rPr>
          <w:rFonts w:ascii="Calibri" w:hAnsi="Calibri" w:cs="Calibri"/>
        </w:rPr>
        <w:t>①</w:t>
      </w:r>
      <w:r w:rsidR="00A2626A">
        <w:t xml:space="preserve"> </w:t>
      </w:r>
      <w:r w:rsidR="00D80D71">
        <w:t>verbunden. Die rechte Kugel</w:t>
      </w:r>
      <w:r w:rsidR="00A2626A">
        <w:t xml:space="preserve"> </w:t>
      </w:r>
      <w:r w:rsidR="00A2626A">
        <w:rPr>
          <w:rFonts w:ascii="Calibri" w:hAnsi="Calibri" w:cs="Calibri"/>
        </w:rPr>
        <w:t>②</w:t>
      </w:r>
      <w:r w:rsidR="00D80D71">
        <w:t xml:space="preserve"> steht auf einem Wagen</w:t>
      </w:r>
      <w:r w:rsidR="00A2626A">
        <w:t xml:space="preserve"> </w:t>
      </w:r>
      <w:r w:rsidR="00A2626A">
        <w:rPr>
          <w:rFonts w:ascii="Calibri" w:hAnsi="Calibri" w:cs="Calibri"/>
        </w:rPr>
        <w:t>③</w:t>
      </w:r>
      <w:r w:rsidR="00D434DC">
        <w:t xml:space="preserve"> auf einer Schiene</w:t>
      </w:r>
      <w:r w:rsidR="00D80D71">
        <w:t>. Der Abstand wird mit einem Ultraschall</w:t>
      </w:r>
      <w:r w:rsidR="00D434DC">
        <w:t>bewegungs</w:t>
      </w:r>
      <w:r w:rsidR="00D80D71">
        <w:t>sensor</w:t>
      </w:r>
      <w:r w:rsidR="00A2626A">
        <w:t xml:space="preserve"> </w:t>
      </w:r>
      <w:r w:rsidR="00A2626A">
        <w:rPr>
          <w:rFonts w:ascii="Calibri" w:hAnsi="Calibri" w:cs="Calibri"/>
        </w:rPr>
        <w:t>④</w:t>
      </w:r>
      <w:r w:rsidR="00D80D71">
        <w:t xml:space="preserve"> gemessen. </w:t>
      </w:r>
      <w:r w:rsidR="00A2626A">
        <w:t xml:space="preserve">Der </w:t>
      </w:r>
      <w:r w:rsidR="003E346E">
        <w:t xml:space="preserve">Wagen mit der Kugel wird an die linke Kugel herangeschoben. </w:t>
      </w:r>
      <w:r w:rsidR="00D80D71">
        <w:t xml:space="preserve">Wenn die Kugeloberflächen einen Abstand von 2mm haben, wird der </w:t>
      </w:r>
      <w:r w:rsidR="003E346E">
        <w:t>Ultraschallbewegungss</w:t>
      </w:r>
      <w:r w:rsidR="00D80D71">
        <w:t xml:space="preserve">ensor auf </w:t>
      </w:r>
      <w:proofErr w:type="spellStart"/>
      <w:r w:rsidR="00D80D71">
        <w:t>Null</w:t>
      </w:r>
      <w:proofErr w:type="spellEnd"/>
      <w:r w:rsidR="00D80D71">
        <w:t xml:space="preserve"> gesetzt. Dieser Abstand entspricht einem Kugelmittenabstand r von 4cm.</w:t>
      </w:r>
      <w:r w:rsidR="00D434DC">
        <w:t xml:space="preserve"> Die Kugeln werden über eine Hochspannungsquelle</w:t>
      </w:r>
      <w:r w:rsidR="003E346E">
        <w:t xml:space="preserve"> </w:t>
      </w:r>
      <w:r w:rsidR="003E346E">
        <w:rPr>
          <w:rFonts w:ascii="Calibri" w:hAnsi="Calibri" w:cs="Calibri"/>
        </w:rPr>
        <w:t>⑤</w:t>
      </w:r>
      <w:r w:rsidR="00D434DC">
        <w:t xml:space="preserve"> bei 17kV </w:t>
      </w:r>
      <w:r w:rsidR="003E346E">
        <w:t xml:space="preserve">mit einer isoliert befestigten Messpitze </w:t>
      </w:r>
      <w:r w:rsidR="003E346E">
        <w:rPr>
          <w:rFonts w:ascii="Calibri" w:hAnsi="Calibri" w:cs="Calibri"/>
        </w:rPr>
        <w:t>⑥</w:t>
      </w:r>
      <w:r w:rsidR="003E346E">
        <w:t xml:space="preserve"> </w:t>
      </w:r>
      <w:r w:rsidR="00D434DC">
        <w:t>geladen.</w:t>
      </w:r>
    </w:p>
    <w:p w14:paraId="3DC969A3" w14:textId="4E918092" w:rsidR="00D434DC" w:rsidRDefault="00D434DC" w:rsidP="004A69AD">
      <w:pPr>
        <w:spacing w:after="60"/>
        <w:jc w:val="left"/>
      </w:pPr>
      <w:r w:rsidRPr="00A2626A">
        <w:rPr>
          <w:b/>
          <w:bCs/>
        </w:rPr>
        <w:t>Aufgabe 1:</w:t>
      </w:r>
      <w:r>
        <w:t xml:space="preserve"> Wie könnte die Kraft vom </w:t>
      </w:r>
      <w:r w:rsidR="00A2626A">
        <w:t>Kugelabstand abhängen? Stellen Sie eine Hypothese auf.</w:t>
      </w:r>
    </w:p>
    <w:p w14:paraId="21A9AD9F" w14:textId="15BA863A" w:rsidR="004A69AD" w:rsidRDefault="00D434DC" w:rsidP="00D97729">
      <w:pPr>
        <w:rPr>
          <w:rFonts w:eastAsiaTheme="minorEastAsia"/>
          <w:noProof/>
        </w:rPr>
      </w:pPr>
      <w:r w:rsidRPr="00D434DC">
        <w:rPr>
          <w:rFonts w:eastAsiaTheme="minorEastAsia"/>
          <w:b/>
          <w:bCs/>
        </w:rPr>
        <w:t xml:space="preserve">Aufgabe </w:t>
      </w:r>
      <w:r w:rsidR="00A2626A">
        <w:rPr>
          <w:rFonts w:eastAsiaTheme="minorEastAsia"/>
          <w:b/>
          <w:bCs/>
        </w:rPr>
        <w:t>2</w:t>
      </w:r>
      <w:r w:rsidRPr="00D434DC">
        <w:rPr>
          <w:rFonts w:eastAsiaTheme="minorEastAsia"/>
          <w:b/>
          <w:bCs/>
        </w:rPr>
        <w:t xml:space="preserve">: </w:t>
      </w:r>
      <w:r>
        <w:rPr>
          <w:rFonts w:eastAsiaTheme="minorEastAsia"/>
        </w:rPr>
        <w:t xml:space="preserve">Schauen Sie sich den </w:t>
      </w:r>
      <w:r w:rsidRPr="00D434DC">
        <w:rPr>
          <w:rFonts w:eastAsiaTheme="minorEastAsia"/>
        </w:rPr>
        <w:t>Film zum Experimen</w:t>
      </w:r>
      <w:r>
        <w:rPr>
          <w:rFonts w:eastAsiaTheme="minorEastAsia"/>
        </w:rPr>
        <w:t>t an</w:t>
      </w:r>
      <w:r w:rsidRPr="00D434DC">
        <w:rPr>
          <w:rFonts w:eastAsiaTheme="minorEastAsia"/>
        </w:rPr>
        <w:t xml:space="preserve">: </w:t>
      </w:r>
      <w:r w:rsidR="004A69AD" w:rsidRPr="00D434DC">
        <w:rPr>
          <w:rFonts w:eastAsiaTheme="minorEastAsia"/>
        </w:rPr>
        <w:t xml:space="preserve">  </w:t>
      </w:r>
      <w:r w:rsidR="00A2626A">
        <w:rPr>
          <w:rFonts w:eastAsiaTheme="minorEastAsia"/>
        </w:rPr>
        <w:t>2</w:t>
      </w:r>
      <w:r w:rsidR="00F34FCB">
        <w:rPr>
          <w:rFonts w:eastAsiaTheme="minorEastAsia"/>
        </w:rPr>
        <w:t>24</w:t>
      </w:r>
      <w:r w:rsidR="00D92E7B">
        <w:rPr>
          <w:rFonts w:eastAsiaTheme="minorEastAsia"/>
        </w:rPr>
        <w:t>3</w:t>
      </w:r>
      <w:r w:rsidR="00A2626A">
        <w:rPr>
          <w:rFonts w:eastAsiaTheme="minorEastAsia"/>
        </w:rPr>
        <w:t>_</w:t>
      </w:r>
      <w:r>
        <w:rPr>
          <w:rFonts w:eastAsiaTheme="minorEastAsia"/>
        </w:rPr>
        <w:t>coulomb.mp4</w:t>
      </w:r>
      <w:r w:rsidR="004A69AD" w:rsidRPr="00D434DC">
        <w:rPr>
          <w:rFonts w:eastAsiaTheme="minorEastAsia"/>
        </w:rPr>
        <w:t xml:space="preserve">       </w:t>
      </w:r>
      <w:r w:rsidR="00D97729">
        <w:rPr>
          <w:rFonts w:eastAsiaTheme="minorEastAsia"/>
        </w:rPr>
        <w:t xml:space="preserve">    </w:t>
      </w:r>
    </w:p>
    <w:p w14:paraId="77117A99" w14:textId="02835AB3" w:rsidR="00D97729" w:rsidRDefault="00D434DC" w:rsidP="00D97729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068BC7C" wp14:editId="67E6F26D">
            <wp:simplePos x="0" y="0"/>
            <wp:positionH relativeFrom="column">
              <wp:posOffset>1290955</wp:posOffset>
            </wp:positionH>
            <wp:positionV relativeFrom="paragraph">
              <wp:posOffset>10160</wp:posOffset>
            </wp:positionV>
            <wp:extent cx="4400550" cy="2333625"/>
            <wp:effectExtent l="0" t="0" r="0" b="9525"/>
            <wp:wrapSquare wrapText="bothSides"/>
            <wp:docPr id="13" name="Diagramm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D97729">
        <w:rPr>
          <w:rFonts w:eastAsiaTheme="minorEastAsia"/>
        </w:rPr>
        <w:t>Messergebnisse:</w:t>
      </w:r>
    </w:p>
    <w:p w14:paraId="7108822B" w14:textId="40FB0593" w:rsidR="00D434DC" w:rsidRDefault="00D434DC" w:rsidP="00D97729">
      <w:pPr>
        <w:rPr>
          <w:rFonts w:eastAsiaTheme="minorEastAsia"/>
        </w:rPr>
      </w:pPr>
    </w:p>
    <w:p w14:paraId="585FFE32" w14:textId="46791660" w:rsidR="00D434DC" w:rsidRDefault="00D434DC" w:rsidP="00D97729">
      <w:pPr>
        <w:rPr>
          <w:rFonts w:eastAsiaTheme="minorEastAsia"/>
        </w:rPr>
      </w:pPr>
    </w:p>
    <w:p w14:paraId="3C5F4746" w14:textId="2E3E2591" w:rsidR="00D434DC" w:rsidRDefault="00D434DC" w:rsidP="00D97729">
      <w:pPr>
        <w:rPr>
          <w:rFonts w:eastAsiaTheme="minorEastAsia"/>
        </w:rPr>
      </w:pPr>
    </w:p>
    <w:p w14:paraId="2133FD0D" w14:textId="6BF12038" w:rsidR="00D434DC" w:rsidRDefault="00D434DC" w:rsidP="00D97729">
      <w:pPr>
        <w:rPr>
          <w:rFonts w:eastAsiaTheme="minorEastAsia"/>
        </w:rPr>
      </w:pPr>
    </w:p>
    <w:p w14:paraId="7223CF15" w14:textId="79A32304" w:rsidR="00D97729" w:rsidRDefault="00205D8D" w:rsidP="00D97729">
      <w:pPr>
        <w:rPr>
          <w:rFonts w:eastAsiaTheme="minorEastAsia"/>
        </w:rPr>
      </w:pPr>
      <w:r>
        <w:rPr>
          <w:rFonts w:eastAsiaTheme="minorEastAsia"/>
        </w:rPr>
        <w:t xml:space="preserve">         </w:t>
      </w:r>
    </w:p>
    <w:p w14:paraId="546D5614" w14:textId="77777777" w:rsidR="00D434DC" w:rsidRDefault="00D434DC" w:rsidP="00D97729">
      <w:pPr>
        <w:rPr>
          <w:rFonts w:eastAsiaTheme="minorEastAsia"/>
        </w:rPr>
      </w:pPr>
    </w:p>
    <w:p w14:paraId="77A409DD" w14:textId="77777777" w:rsidR="00D434DC" w:rsidRDefault="00D434DC" w:rsidP="00D97729">
      <w:pPr>
        <w:rPr>
          <w:rFonts w:eastAsiaTheme="minorEastAsia"/>
        </w:rPr>
      </w:pPr>
    </w:p>
    <w:tbl>
      <w:tblPr>
        <w:tblStyle w:val="Tabellenraster"/>
        <w:tblpPr w:leftFromText="141" w:rightFromText="141" w:vertAnchor="text" w:horzAnchor="margin" w:tblpXSpec="right" w:tblpY="99"/>
        <w:tblW w:w="1872" w:type="dxa"/>
        <w:tblLook w:val="04A0" w:firstRow="1" w:lastRow="0" w:firstColumn="1" w:lastColumn="0" w:noHBand="0" w:noVBand="1"/>
      </w:tblPr>
      <w:tblGrid>
        <w:gridCol w:w="936"/>
        <w:gridCol w:w="936"/>
      </w:tblGrid>
      <w:tr w:rsidR="00A2626A" w:rsidRPr="00205D8D" w14:paraId="2D216DBA" w14:textId="77777777" w:rsidTr="00A2626A">
        <w:trPr>
          <w:trHeight w:val="300"/>
        </w:trPr>
        <w:tc>
          <w:tcPr>
            <w:tcW w:w="936" w:type="dxa"/>
            <w:noWrap/>
            <w:hideMark/>
          </w:tcPr>
          <w:p w14:paraId="1E35845F" w14:textId="77777777" w:rsidR="00A2626A" w:rsidRPr="00205D8D" w:rsidRDefault="00A2626A" w:rsidP="00A2626A">
            <w:pPr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r</w:t>
            </w:r>
            <w:r w:rsidRPr="00205D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in cm</w:t>
            </w:r>
          </w:p>
        </w:tc>
        <w:tc>
          <w:tcPr>
            <w:tcW w:w="936" w:type="dxa"/>
            <w:noWrap/>
            <w:hideMark/>
          </w:tcPr>
          <w:p w14:paraId="0623F959" w14:textId="77777777" w:rsidR="00A2626A" w:rsidRPr="00205D8D" w:rsidRDefault="00A2626A" w:rsidP="00A2626A">
            <w:pPr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D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 in </w:t>
            </w:r>
            <w:proofErr w:type="spellStart"/>
            <w:r w:rsidRPr="00205D8D">
              <w:rPr>
                <w:rFonts w:ascii="Calibri" w:eastAsia="Times New Roman" w:hAnsi="Calibri" w:cs="Calibri"/>
                <w:color w:val="000000"/>
                <w:lang w:eastAsia="de-DE"/>
              </w:rPr>
              <w:t>mN</w:t>
            </w:r>
            <w:proofErr w:type="spellEnd"/>
          </w:p>
        </w:tc>
      </w:tr>
      <w:tr w:rsidR="00A2626A" w:rsidRPr="00205D8D" w14:paraId="2B8BFF7D" w14:textId="77777777" w:rsidTr="00A2626A">
        <w:trPr>
          <w:trHeight w:val="300"/>
        </w:trPr>
        <w:tc>
          <w:tcPr>
            <w:tcW w:w="936" w:type="dxa"/>
            <w:noWrap/>
            <w:hideMark/>
          </w:tcPr>
          <w:p w14:paraId="767B3A5B" w14:textId="77777777" w:rsidR="00A2626A" w:rsidRPr="00205D8D" w:rsidRDefault="00A2626A" w:rsidP="00A2626A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D8D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936" w:type="dxa"/>
            <w:noWrap/>
            <w:hideMark/>
          </w:tcPr>
          <w:p w14:paraId="707AA154" w14:textId="77777777" w:rsidR="00A2626A" w:rsidRPr="00205D8D" w:rsidRDefault="00A2626A" w:rsidP="00A2626A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D8D">
              <w:rPr>
                <w:rFonts w:ascii="Calibri" w:eastAsia="Times New Roman" w:hAnsi="Calibri" w:cs="Calibri"/>
                <w:color w:val="000000"/>
                <w:lang w:eastAsia="de-DE"/>
              </w:rPr>
              <w:t>2,44</w:t>
            </w:r>
          </w:p>
        </w:tc>
      </w:tr>
      <w:tr w:rsidR="00A2626A" w:rsidRPr="00205D8D" w14:paraId="73C33156" w14:textId="77777777" w:rsidTr="00A2626A">
        <w:trPr>
          <w:trHeight w:val="300"/>
        </w:trPr>
        <w:tc>
          <w:tcPr>
            <w:tcW w:w="936" w:type="dxa"/>
            <w:noWrap/>
            <w:hideMark/>
          </w:tcPr>
          <w:p w14:paraId="34D52E82" w14:textId="77777777" w:rsidR="00A2626A" w:rsidRPr="00205D8D" w:rsidRDefault="00A2626A" w:rsidP="00A2626A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D8D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936" w:type="dxa"/>
            <w:noWrap/>
            <w:hideMark/>
          </w:tcPr>
          <w:p w14:paraId="716611BB" w14:textId="77777777" w:rsidR="00A2626A" w:rsidRPr="00205D8D" w:rsidRDefault="00A2626A" w:rsidP="00A2626A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D8D">
              <w:rPr>
                <w:rFonts w:ascii="Calibri" w:eastAsia="Times New Roman" w:hAnsi="Calibri" w:cs="Calibri"/>
                <w:color w:val="000000"/>
                <w:lang w:eastAsia="de-DE"/>
              </w:rPr>
              <w:t>1,9</w:t>
            </w:r>
          </w:p>
        </w:tc>
      </w:tr>
      <w:tr w:rsidR="00A2626A" w:rsidRPr="00205D8D" w14:paraId="01EB582F" w14:textId="77777777" w:rsidTr="00A2626A">
        <w:trPr>
          <w:trHeight w:val="300"/>
        </w:trPr>
        <w:tc>
          <w:tcPr>
            <w:tcW w:w="936" w:type="dxa"/>
            <w:noWrap/>
            <w:hideMark/>
          </w:tcPr>
          <w:p w14:paraId="22489A91" w14:textId="77777777" w:rsidR="00A2626A" w:rsidRPr="00205D8D" w:rsidRDefault="00A2626A" w:rsidP="00A2626A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D8D"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  <w:tc>
          <w:tcPr>
            <w:tcW w:w="936" w:type="dxa"/>
            <w:noWrap/>
            <w:hideMark/>
          </w:tcPr>
          <w:p w14:paraId="565E7CEC" w14:textId="77777777" w:rsidR="00A2626A" w:rsidRPr="00205D8D" w:rsidRDefault="00A2626A" w:rsidP="00A2626A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D8D">
              <w:rPr>
                <w:rFonts w:ascii="Calibri" w:eastAsia="Times New Roman" w:hAnsi="Calibri" w:cs="Calibri"/>
                <w:color w:val="000000"/>
                <w:lang w:eastAsia="de-DE"/>
              </w:rPr>
              <w:t>0,85</w:t>
            </w:r>
          </w:p>
        </w:tc>
      </w:tr>
      <w:tr w:rsidR="00A2626A" w:rsidRPr="00205D8D" w14:paraId="4DB3A43C" w14:textId="77777777" w:rsidTr="00A2626A">
        <w:trPr>
          <w:trHeight w:val="300"/>
        </w:trPr>
        <w:tc>
          <w:tcPr>
            <w:tcW w:w="936" w:type="dxa"/>
            <w:noWrap/>
            <w:hideMark/>
          </w:tcPr>
          <w:p w14:paraId="3CA2AC83" w14:textId="77777777" w:rsidR="00A2626A" w:rsidRPr="00205D8D" w:rsidRDefault="00A2626A" w:rsidP="00A2626A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D8D">
              <w:rPr>
                <w:rFonts w:ascii="Calibri" w:eastAsia="Times New Roman" w:hAnsi="Calibri" w:cs="Calibri"/>
                <w:color w:val="000000"/>
                <w:lang w:eastAsia="de-DE"/>
              </w:rPr>
              <w:t>12</w:t>
            </w:r>
          </w:p>
        </w:tc>
        <w:tc>
          <w:tcPr>
            <w:tcW w:w="936" w:type="dxa"/>
            <w:noWrap/>
            <w:hideMark/>
          </w:tcPr>
          <w:p w14:paraId="47C0E23A" w14:textId="77777777" w:rsidR="00A2626A" w:rsidRPr="00205D8D" w:rsidRDefault="00A2626A" w:rsidP="00A2626A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D8D">
              <w:rPr>
                <w:rFonts w:ascii="Calibri" w:eastAsia="Times New Roman" w:hAnsi="Calibri" w:cs="Calibri"/>
                <w:color w:val="000000"/>
                <w:lang w:eastAsia="de-DE"/>
              </w:rPr>
              <w:t>0,35</w:t>
            </w:r>
          </w:p>
        </w:tc>
      </w:tr>
      <w:tr w:rsidR="00A2626A" w:rsidRPr="00205D8D" w14:paraId="6DE1AA53" w14:textId="77777777" w:rsidTr="00A2626A">
        <w:trPr>
          <w:trHeight w:val="300"/>
        </w:trPr>
        <w:tc>
          <w:tcPr>
            <w:tcW w:w="936" w:type="dxa"/>
            <w:noWrap/>
            <w:hideMark/>
          </w:tcPr>
          <w:p w14:paraId="7FB0717A" w14:textId="77777777" w:rsidR="00A2626A" w:rsidRPr="00205D8D" w:rsidRDefault="00A2626A" w:rsidP="00A2626A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D8D">
              <w:rPr>
                <w:rFonts w:ascii="Calibri" w:eastAsia="Times New Roman" w:hAnsi="Calibri" w:cs="Calibri"/>
                <w:color w:val="000000"/>
                <w:lang w:eastAsia="de-DE"/>
              </w:rPr>
              <w:t>14</w:t>
            </w:r>
          </w:p>
        </w:tc>
        <w:tc>
          <w:tcPr>
            <w:tcW w:w="936" w:type="dxa"/>
            <w:noWrap/>
            <w:hideMark/>
          </w:tcPr>
          <w:p w14:paraId="2EFE53CD" w14:textId="77777777" w:rsidR="00A2626A" w:rsidRPr="00205D8D" w:rsidRDefault="00A2626A" w:rsidP="00A2626A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D8D">
              <w:rPr>
                <w:rFonts w:ascii="Calibri" w:eastAsia="Times New Roman" w:hAnsi="Calibri" w:cs="Calibri"/>
                <w:color w:val="000000"/>
                <w:lang w:eastAsia="de-DE"/>
              </w:rPr>
              <w:t>0,2</w:t>
            </w:r>
          </w:p>
        </w:tc>
      </w:tr>
      <w:tr w:rsidR="00A2626A" w:rsidRPr="00205D8D" w14:paraId="3DB3715A" w14:textId="77777777" w:rsidTr="00A2626A">
        <w:trPr>
          <w:trHeight w:val="300"/>
        </w:trPr>
        <w:tc>
          <w:tcPr>
            <w:tcW w:w="936" w:type="dxa"/>
            <w:noWrap/>
            <w:hideMark/>
          </w:tcPr>
          <w:p w14:paraId="05501D9A" w14:textId="77777777" w:rsidR="00A2626A" w:rsidRPr="00205D8D" w:rsidRDefault="00A2626A" w:rsidP="00A2626A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D8D">
              <w:rPr>
                <w:rFonts w:ascii="Calibri" w:eastAsia="Times New Roman" w:hAnsi="Calibri" w:cs="Calibri"/>
                <w:color w:val="000000"/>
                <w:lang w:eastAsia="de-DE"/>
              </w:rPr>
              <w:t>18</w:t>
            </w:r>
          </w:p>
        </w:tc>
        <w:tc>
          <w:tcPr>
            <w:tcW w:w="936" w:type="dxa"/>
            <w:noWrap/>
            <w:hideMark/>
          </w:tcPr>
          <w:p w14:paraId="6D8C62B3" w14:textId="77777777" w:rsidR="00A2626A" w:rsidRPr="00205D8D" w:rsidRDefault="00A2626A" w:rsidP="00A2626A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D8D">
              <w:rPr>
                <w:rFonts w:ascii="Calibri" w:eastAsia="Times New Roman" w:hAnsi="Calibri" w:cs="Calibri"/>
                <w:color w:val="000000"/>
                <w:lang w:eastAsia="de-DE"/>
              </w:rPr>
              <w:t>0,14</w:t>
            </w:r>
          </w:p>
        </w:tc>
      </w:tr>
      <w:tr w:rsidR="00A2626A" w:rsidRPr="00205D8D" w14:paraId="159784B0" w14:textId="77777777" w:rsidTr="00A2626A">
        <w:trPr>
          <w:trHeight w:val="300"/>
        </w:trPr>
        <w:tc>
          <w:tcPr>
            <w:tcW w:w="936" w:type="dxa"/>
            <w:noWrap/>
            <w:hideMark/>
          </w:tcPr>
          <w:p w14:paraId="28105B25" w14:textId="77777777" w:rsidR="00A2626A" w:rsidRPr="00205D8D" w:rsidRDefault="00A2626A" w:rsidP="00A2626A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D8D">
              <w:rPr>
                <w:rFonts w:ascii="Calibri" w:eastAsia="Times New Roman" w:hAnsi="Calibri" w:cs="Calibri"/>
                <w:color w:val="000000"/>
                <w:lang w:eastAsia="de-DE"/>
              </w:rPr>
              <w:t>22</w:t>
            </w:r>
          </w:p>
        </w:tc>
        <w:tc>
          <w:tcPr>
            <w:tcW w:w="936" w:type="dxa"/>
            <w:noWrap/>
            <w:hideMark/>
          </w:tcPr>
          <w:p w14:paraId="16855EEE" w14:textId="77777777" w:rsidR="00A2626A" w:rsidRPr="00205D8D" w:rsidRDefault="00A2626A" w:rsidP="00A2626A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05D8D">
              <w:rPr>
                <w:rFonts w:ascii="Calibri" w:eastAsia="Times New Roman" w:hAnsi="Calibri" w:cs="Calibri"/>
                <w:color w:val="000000"/>
                <w:lang w:eastAsia="de-DE"/>
              </w:rPr>
              <w:t>0,04</w:t>
            </w:r>
          </w:p>
        </w:tc>
      </w:tr>
    </w:tbl>
    <w:p w14:paraId="13E73995" w14:textId="1F9CDB18" w:rsidR="00D434DC" w:rsidRDefault="00D97729" w:rsidP="00D97729">
      <w:pPr>
        <w:rPr>
          <w:rFonts w:eastAsiaTheme="minorEastAsia"/>
        </w:rPr>
      </w:pPr>
      <w:r>
        <w:rPr>
          <w:rFonts w:eastAsiaTheme="minorEastAsia"/>
        </w:rPr>
        <w:t>Aus den Messdaten wurden einige Wertepaare ausgewählt und aus dem gemessenen Abstand der Kugelmittenabstand r berechnet</w:t>
      </w:r>
      <w:r w:rsidR="00D434DC">
        <w:rPr>
          <w:rFonts w:eastAsiaTheme="minorEastAsia"/>
        </w:rPr>
        <w:t>:</w:t>
      </w:r>
      <w:r>
        <w:rPr>
          <w:rFonts w:eastAsiaTheme="minorEastAsia"/>
        </w:rPr>
        <w:t xml:space="preserve"> </w:t>
      </w:r>
    </w:p>
    <w:p w14:paraId="36EB59EF" w14:textId="05458DDA" w:rsidR="00C63198" w:rsidRPr="00C65A63" w:rsidRDefault="00C65A63" w:rsidP="00C65A63">
      <w:pPr>
        <w:rPr>
          <w:rFonts w:eastAsiaTheme="minorEastAsia"/>
        </w:rPr>
      </w:pPr>
      <w:r w:rsidRPr="00D434DC">
        <w:rPr>
          <w:rFonts w:eastAsiaTheme="minor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BC0B84" wp14:editId="494ECA39">
                <wp:simplePos x="0" y="0"/>
                <wp:positionH relativeFrom="margin">
                  <wp:posOffset>-200025</wp:posOffset>
                </wp:positionH>
                <wp:positionV relativeFrom="paragraph">
                  <wp:posOffset>1837055</wp:posOffset>
                </wp:positionV>
                <wp:extent cx="2447925" cy="180975"/>
                <wp:effectExtent l="0" t="0" r="9525" b="9525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272E8" w14:textId="468B7A53" w:rsidR="004A69AD" w:rsidRPr="009A26E8" w:rsidRDefault="00205D8D" w:rsidP="004A69A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Bildquelle</w:t>
                            </w:r>
                            <w:r w:rsidR="00C65A63">
                              <w:rPr>
                                <w:sz w:val="16"/>
                                <w:szCs w:val="16"/>
                              </w:rPr>
                              <w:t xml:space="preserve"> Foto und Diagramm: </w:t>
                            </w:r>
                            <w:r w:rsidR="004A69AD">
                              <w:rPr>
                                <w:sz w:val="16"/>
                                <w:szCs w:val="16"/>
                              </w:rPr>
                              <w:t>Dr. U. Wienbruch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C0B84" id="Textfeld 3" o:spid="_x0000_s1032" type="#_x0000_t202" style="position:absolute;left:0;text-align:left;margin-left:-15.75pt;margin-top:144.65pt;width:192.7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" filled="f" stroked="f" strokeweight=".5pt">
                <v:textbox inset="1mm,0,1mm,0">
                  <w:txbxContent>
                    <w:p w14:paraId="0C5272E8" w14:textId="468B7A53" w:rsidR="004A69AD" w:rsidRPr="009A26E8" w:rsidRDefault="00205D8D" w:rsidP="004A69A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Bildquelle</w:t>
                      </w:r>
                      <w:r w:rsidR="00C65A63">
                        <w:rPr>
                          <w:sz w:val="16"/>
                          <w:szCs w:val="16"/>
                        </w:rPr>
                        <w:t xml:space="preserve"> Foto und Diagramm: </w:t>
                      </w:r>
                      <w:r w:rsidR="004A69AD">
                        <w:rPr>
                          <w:sz w:val="16"/>
                          <w:szCs w:val="16"/>
                        </w:rPr>
                        <w:t>Dr. U. Wienbruch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34DC" w:rsidRPr="00D434DC">
        <w:rPr>
          <w:rFonts w:eastAsiaTheme="minorEastAsia"/>
          <w:b/>
          <w:bCs/>
        </w:rPr>
        <w:t xml:space="preserve">Aufgabe </w:t>
      </w:r>
      <w:r w:rsidR="00A2626A">
        <w:rPr>
          <w:rFonts w:eastAsiaTheme="minorEastAsia"/>
          <w:b/>
          <w:bCs/>
        </w:rPr>
        <w:t>3</w:t>
      </w:r>
      <w:r w:rsidR="00D434DC" w:rsidRPr="00D434DC">
        <w:rPr>
          <w:rFonts w:eastAsiaTheme="minorEastAsia"/>
          <w:b/>
          <w:bCs/>
        </w:rPr>
        <w:t>:</w:t>
      </w:r>
      <w:r w:rsidR="00D434DC">
        <w:rPr>
          <w:rFonts w:eastAsiaTheme="minorEastAsia"/>
        </w:rPr>
        <w:t xml:space="preserve"> </w:t>
      </w:r>
      <w:r w:rsidR="00205D8D" w:rsidRPr="00205D8D">
        <w:rPr>
          <w:rFonts w:eastAsiaTheme="minorEastAsia"/>
        </w:rPr>
        <w:t>Untersuchen Sie, ob</w:t>
      </w:r>
      <w:r w:rsidR="00D97729" w:rsidRPr="00205D8D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F~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</m:oMath>
      <w:r w:rsidR="00205D8D" w:rsidRPr="00205D8D">
        <w:rPr>
          <w:rFonts w:eastAsiaTheme="minorEastAsia"/>
        </w:rPr>
        <w:t xml:space="preserve"> </w:t>
      </w:r>
      <w:r w:rsidR="00A2626A">
        <w:rPr>
          <w:rFonts w:eastAsiaTheme="minorEastAsia"/>
        </w:rPr>
        <w:t xml:space="preserve">oder </w:t>
      </w:r>
      <m:oMath>
        <m:r>
          <w:rPr>
            <w:rFonts w:ascii="Cambria Math" w:eastAsiaTheme="minorEastAsia" w:hAnsi="Cambria Math"/>
          </w:rPr>
          <m:t>F~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A2626A" w:rsidRPr="00205D8D">
        <w:rPr>
          <w:rFonts w:eastAsiaTheme="minorEastAsia"/>
        </w:rPr>
        <w:t xml:space="preserve"> </w:t>
      </w:r>
      <w:r w:rsidR="00205D8D" w:rsidRPr="00205D8D">
        <w:rPr>
          <w:rFonts w:eastAsiaTheme="minorEastAsia"/>
        </w:rPr>
        <w:t xml:space="preserve">gilt. Tragen sie dafür die gemessene Kraft </w:t>
      </w:r>
      <w:r w:rsidR="00A2626A">
        <w:rPr>
          <w:rFonts w:eastAsiaTheme="minorEastAsia"/>
        </w:rPr>
        <w:t xml:space="preserve">einmal </w:t>
      </w:r>
      <w:r w:rsidR="00205D8D" w:rsidRPr="00205D8D">
        <w:rPr>
          <w:rFonts w:eastAsiaTheme="minorEastAsia"/>
        </w:rPr>
        <w:t xml:space="preserve">gegen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</m:oMath>
      <w:r w:rsidR="00205D8D" w:rsidRPr="00205D8D">
        <w:rPr>
          <w:rFonts w:eastAsiaTheme="minorEastAsia"/>
        </w:rPr>
        <w:t xml:space="preserve"> </w:t>
      </w:r>
      <w:r w:rsidR="00A2626A" w:rsidRPr="00A2626A">
        <w:rPr>
          <w:rFonts w:eastAsiaTheme="minorEastAsia"/>
        </w:rPr>
        <w:t xml:space="preserve"> </w:t>
      </w:r>
      <w:r w:rsidR="00A2626A">
        <w:rPr>
          <w:rFonts w:eastAsiaTheme="minorEastAsia"/>
        </w:rPr>
        <w:t xml:space="preserve">und einmal </w:t>
      </w:r>
      <w:r w:rsidR="00A2626A" w:rsidRPr="00205D8D">
        <w:rPr>
          <w:rFonts w:eastAsiaTheme="minorEastAsia"/>
        </w:rPr>
        <w:t xml:space="preserve">gegen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A2626A">
        <w:rPr>
          <w:rFonts w:eastAsiaTheme="minorEastAsia"/>
        </w:rPr>
        <w:t xml:space="preserve"> a</w:t>
      </w:r>
      <w:r w:rsidR="00205D8D" w:rsidRPr="00205D8D">
        <w:rPr>
          <w:rFonts w:eastAsiaTheme="minorEastAsia"/>
        </w:rPr>
        <w:t xml:space="preserve">uf. </w:t>
      </w:r>
      <w:r w:rsidR="00A2626A">
        <w:rPr>
          <w:rFonts w:eastAsiaTheme="minorEastAsia"/>
        </w:rPr>
        <w:t>Interpretieren Sie die Ergebnisse und begründen Sie ihre Schlussfolgerungen.</w:t>
      </w:r>
    </w:p>
    <w:sectPr w:rsidR="00C63198" w:rsidRPr="00C65A63" w:rsidSect="00581D91">
      <w:headerReference w:type="default" r:id="rId10"/>
      <w:footerReference w:type="even" r:id="rId11"/>
      <w:footerReference w:type="default" r:id="rId12"/>
      <w:pgSz w:w="11906" w:h="16838"/>
      <w:pgMar w:top="1417" w:right="1416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6958C" w14:textId="77777777" w:rsidR="001514DF" w:rsidRDefault="001514DF" w:rsidP="00762DC9">
      <w:pPr>
        <w:spacing w:after="0" w:line="240" w:lineRule="auto"/>
      </w:pPr>
      <w:r>
        <w:separator/>
      </w:r>
    </w:p>
  </w:endnote>
  <w:endnote w:type="continuationSeparator" w:id="0">
    <w:p w14:paraId="64AF1CF6" w14:textId="77777777" w:rsidR="001514DF" w:rsidRDefault="001514DF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B0B1" w14:textId="77777777" w:rsidR="009A6261" w:rsidRDefault="009A626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8945" w14:textId="3BAE3389" w:rsidR="009A6261" w:rsidRDefault="00B91F8B" w:rsidP="00B91F8B">
    <w:pPr>
      <w:pStyle w:val="Fuzeile"/>
      <w:spacing w:line="360" w:lineRule="auto"/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0DD9AA5" wp14:editId="2CC6F352">
              <wp:simplePos x="0" y="0"/>
              <wp:positionH relativeFrom="margin">
                <wp:align>center</wp:align>
              </wp:positionH>
              <wp:positionV relativeFrom="paragraph">
                <wp:posOffset>-49530</wp:posOffset>
              </wp:positionV>
              <wp:extent cx="6120000" cy="288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288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98610B" w14:textId="77777777" w:rsidR="00B91F8B" w:rsidRPr="00142E34" w:rsidRDefault="00B91F8B" w:rsidP="00B91F8B">
                          <w:pPr>
                            <w:jc w:val="center"/>
                            <w:rPr>
                              <w:spacing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DD9AA5" id="Rechteck 1" o:spid="_x0000_s1034" style="position:absolute;left:0;text-align:left;margin-left:0;margin-top:-3.9pt;width:481.9pt;height:22.7pt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" fillcolor="#d8d8d8 [2732]" stroked="f" strokeweight="2pt">
              <v:textbox>
                <w:txbxContent>
                  <w:p w14:paraId="1B98610B" w14:textId="77777777" w:rsidR="00B91F8B" w:rsidRPr="00142E34" w:rsidRDefault="00B91F8B" w:rsidP="00B91F8B">
                    <w:pPr>
                      <w:jc w:val="center"/>
                      <w:rPr>
                        <w:spacing w:val="3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E758BD">
      <w:t>Dr. U. Wienbruch</w:t>
    </w:r>
    <w:r>
      <w:t xml:space="preserve"> </w:t>
    </w:r>
    <w:hyperlink r:id="rId1" w:history="1">
      <w:r w:rsidRPr="00A17FF2">
        <w:rPr>
          <w:rStyle w:val="Hyperlink"/>
        </w:rPr>
        <w:t>CC BY 4.0</w:t>
      </w:r>
    </w:hyperlink>
    <w:r>
      <w:t xml:space="preserve"> </w:t>
    </w:r>
    <w:r w:rsidR="00D96E37">
      <w:t xml:space="preserve">                        2241_ab_coulomb                                  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4</w:t>
      </w:r>
    </w:fldSimple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275D2" w14:textId="77777777" w:rsidR="001514DF" w:rsidRDefault="001514DF" w:rsidP="00762DC9">
      <w:pPr>
        <w:spacing w:after="0" w:line="240" w:lineRule="auto"/>
      </w:pPr>
      <w:r>
        <w:separator/>
      </w:r>
    </w:p>
  </w:footnote>
  <w:footnote w:type="continuationSeparator" w:id="0">
    <w:p w14:paraId="09F26060" w14:textId="77777777" w:rsidR="001514DF" w:rsidRDefault="001514DF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4838" w14:textId="28849FB5" w:rsidR="009A6261" w:rsidRDefault="00FC5F3F">
    <w:pPr>
      <w:pStyle w:val="Kopfzeile"/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54D2AE4" wp14:editId="61DEF6B1">
              <wp:simplePos x="0" y="0"/>
              <wp:positionH relativeFrom="margin">
                <wp:align>center</wp:align>
              </wp:positionH>
              <wp:positionV relativeFrom="paragraph">
                <wp:posOffset>27940</wp:posOffset>
              </wp:positionV>
              <wp:extent cx="6120000" cy="416560"/>
              <wp:effectExtent l="0" t="0" r="0" b="254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4165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78DBA0" w14:textId="2DDC73A7" w:rsidR="00FC5F3F" w:rsidRPr="00236C2B" w:rsidRDefault="00B432EF" w:rsidP="00FC5F3F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D</w:t>
                          </w:r>
                          <w:r w:rsidR="00D80D71"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as Coulomb-Gesetz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4D2AE4" id="Rechteck 14" o:spid="_x0000_s1033" style="position:absolute;left:0;text-align:left;margin-left:0;margin-top:2.2pt;width:481.9pt;height:32.8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" fillcolor="#d8d8d8 [2732]" stroked="f" strokeweight="2pt">
              <v:textbox>
                <w:txbxContent>
                  <w:p w14:paraId="0E78DBA0" w14:textId="2DDC73A7" w:rsidR="00FC5F3F" w:rsidRPr="00236C2B" w:rsidRDefault="00B432EF" w:rsidP="00FC5F3F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  <w:sz w:val="36"/>
                        <w:szCs w:val="36"/>
                      </w:rPr>
                      <w:t>D</w:t>
                    </w:r>
                    <w:r w:rsidR="00D80D71">
                      <w:rPr>
                        <w:b/>
                        <w:color w:val="000000" w:themeColor="text1"/>
                        <w:sz w:val="36"/>
                        <w:szCs w:val="36"/>
                      </w:rPr>
                      <w:t>as Coulomb-Gesetz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E349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2491CE56" wp14:editId="3D96D045">
              <wp:simplePos x="0" y="0"/>
              <wp:positionH relativeFrom="column">
                <wp:posOffset>-166370</wp:posOffset>
              </wp:positionH>
              <wp:positionV relativeFrom="paragraph">
                <wp:posOffset>17145</wp:posOffset>
              </wp:positionV>
              <wp:extent cx="6115050" cy="9772650"/>
              <wp:effectExtent l="9525" t="9525" r="9525" b="9525"/>
              <wp:wrapNone/>
              <wp:docPr id="2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5050" cy="9772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C86FED" id="Rectangle 41" o:spid="_x0000_s1026" style="position:absolute;margin-left:-13.1pt;margin-top:1.35pt;width:481.5pt;height:769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339A"/>
    <w:multiLevelType w:val="hybridMultilevel"/>
    <w:tmpl w:val="9F90D51A"/>
    <w:lvl w:ilvl="0" w:tplc="FCA61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A7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DAA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F0D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960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EE0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0B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85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44B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8B1360"/>
    <w:multiLevelType w:val="hybridMultilevel"/>
    <w:tmpl w:val="46860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A1091"/>
    <w:multiLevelType w:val="hybridMultilevel"/>
    <w:tmpl w:val="77ECF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02599"/>
    <w:multiLevelType w:val="hybridMultilevel"/>
    <w:tmpl w:val="4C0E38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E12B63"/>
    <w:multiLevelType w:val="hybridMultilevel"/>
    <w:tmpl w:val="547EB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104C7"/>
    <w:multiLevelType w:val="hybridMultilevel"/>
    <w:tmpl w:val="FF5AB6AA"/>
    <w:lvl w:ilvl="0" w:tplc="3D7C3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AE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343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1EE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027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1EA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C1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602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3EF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C907F67"/>
    <w:multiLevelType w:val="hybridMultilevel"/>
    <w:tmpl w:val="B5CA7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0283C"/>
    <w:multiLevelType w:val="hybridMultilevel"/>
    <w:tmpl w:val="8E96B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D2396"/>
    <w:multiLevelType w:val="hybridMultilevel"/>
    <w:tmpl w:val="AEF464B8"/>
    <w:lvl w:ilvl="0" w:tplc="53A20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D09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D26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8D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3A3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07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61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1E8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6C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9B249B1"/>
    <w:multiLevelType w:val="hybridMultilevel"/>
    <w:tmpl w:val="83B2E86C"/>
    <w:lvl w:ilvl="0" w:tplc="F78E9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DCB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6D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A0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20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D82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929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B02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ECC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AEE2CA3"/>
    <w:multiLevelType w:val="hybridMultilevel"/>
    <w:tmpl w:val="2CBA3CF2"/>
    <w:lvl w:ilvl="0" w:tplc="87740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4CE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0F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83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C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4F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21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0B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6E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02F456F"/>
    <w:multiLevelType w:val="hybridMultilevel"/>
    <w:tmpl w:val="CDE66816"/>
    <w:lvl w:ilvl="0" w:tplc="8F789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C66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D2A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48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AA1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623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E0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4C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84F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D34B0"/>
    <w:multiLevelType w:val="hybridMultilevel"/>
    <w:tmpl w:val="61D6C5E8"/>
    <w:lvl w:ilvl="0" w:tplc="D0ECABA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A57E8"/>
    <w:multiLevelType w:val="hybridMultilevel"/>
    <w:tmpl w:val="3264B1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13EAB"/>
    <w:multiLevelType w:val="hybridMultilevel"/>
    <w:tmpl w:val="E94479EC"/>
    <w:lvl w:ilvl="0" w:tplc="B8A88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45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EE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746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6C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7CF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443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0C7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A0B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B6D7544"/>
    <w:multiLevelType w:val="hybridMultilevel"/>
    <w:tmpl w:val="1E6EEBA4"/>
    <w:lvl w:ilvl="0" w:tplc="BA54C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0F1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2F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0E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E8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CD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2F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A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C0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D192A85"/>
    <w:multiLevelType w:val="hybridMultilevel"/>
    <w:tmpl w:val="BD003892"/>
    <w:lvl w:ilvl="0" w:tplc="8FC04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329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A3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681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942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6B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4C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281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CB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FA56B01"/>
    <w:multiLevelType w:val="hybridMultilevel"/>
    <w:tmpl w:val="67D24C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60D15"/>
    <w:multiLevelType w:val="hybridMultilevel"/>
    <w:tmpl w:val="1084FD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B0163E"/>
    <w:multiLevelType w:val="hybridMultilevel"/>
    <w:tmpl w:val="14988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E5BE6"/>
    <w:multiLevelType w:val="hybridMultilevel"/>
    <w:tmpl w:val="A4D634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513CC2"/>
    <w:multiLevelType w:val="hybridMultilevel"/>
    <w:tmpl w:val="496E65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9800DF"/>
    <w:multiLevelType w:val="hybridMultilevel"/>
    <w:tmpl w:val="1BB65E8C"/>
    <w:lvl w:ilvl="0" w:tplc="95AA0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3CC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6B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C4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67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A8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6E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585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06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78058407">
    <w:abstractNumId w:val="20"/>
  </w:num>
  <w:num w:numId="2" w16cid:durableId="1803225420">
    <w:abstractNumId w:val="0"/>
  </w:num>
  <w:num w:numId="3" w16cid:durableId="870611624">
    <w:abstractNumId w:val="13"/>
  </w:num>
  <w:num w:numId="4" w16cid:durableId="291638428">
    <w:abstractNumId w:val="21"/>
  </w:num>
  <w:num w:numId="5" w16cid:durableId="169411284">
    <w:abstractNumId w:val="12"/>
  </w:num>
  <w:num w:numId="6" w16cid:durableId="1029331419">
    <w:abstractNumId w:val="9"/>
  </w:num>
  <w:num w:numId="7" w16cid:durableId="502622797">
    <w:abstractNumId w:val="6"/>
  </w:num>
  <w:num w:numId="8" w16cid:durableId="1263150391">
    <w:abstractNumId w:val="16"/>
  </w:num>
  <w:num w:numId="9" w16cid:durableId="1664822022">
    <w:abstractNumId w:val="10"/>
  </w:num>
  <w:num w:numId="10" w16cid:durableId="1698196000">
    <w:abstractNumId w:val="2"/>
  </w:num>
  <w:num w:numId="11" w16cid:durableId="609123686">
    <w:abstractNumId w:val="18"/>
  </w:num>
  <w:num w:numId="12" w16cid:durableId="1504737416">
    <w:abstractNumId w:val="26"/>
  </w:num>
  <w:num w:numId="13" w16cid:durableId="231670708">
    <w:abstractNumId w:val="1"/>
  </w:num>
  <w:num w:numId="14" w16cid:durableId="922907581">
    <w:abstractNumId w:val="5"/>
  </w:num>
  <w:num w:numId="15" w16cid:durableId="1417244916">
    <w:abstractNumId w:val="15"/>
  </w:num>
  <w:num w:numId="16" w16cid:durableId="123234397">
    <w:abstractNumId w:val="23"/>
  </w:num>
  <w:num w:numId="17" w16cid:durableId="1708523969">
    <w:abstractNumId w:val="17"/>
  </w:num>
  <w:num w:numId="18" w16cid:durableId="692070679">
    <w:abstractNumId w:val="3"/>
  </w:num>
  <w:num w:numId="19" w16cid:durableId="290332073">
    <w:abstractNumId w:val="8"/>
  </w:num>
  <w:num w:numId="20" w16cid:durableId="1822842311">
    <w:abstractNumId w:val="11"/>
  </w:num>
  <w:num w:numId="21" w16cid:durableId="1607887270">
    <w:abstractNumId w:val="25"/>
  </w:num>
  <w:num w:numId="22" w16cid:durableId="777985800">
    <w:abstractNumId w:val="7"/>
  </w:num>
  <w:num w:numId="23" w16cid:durableId="343020963">
    <w:abstractNumId w:val="24"/>
  </w:num>
  <w:num w:numId="24" w16cid:durableId="597835579">
    <w:abstractNumId w:val="22"/>
  </w:num>
  <w:num w:numId="25" w16cid:durableId="227036075">
    <w:abstractNumId w:val="4"/>
  </w:num>
  <w:num w:numId="26" w16cid:durableId="551163343">
    <w:abstractNumId w:val="14"/>
  </w:num>
  <w:num w:numId="27" w16cid:durableId="154594607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>
      <o:colormru v:ext="edit" colors="#ddd,#9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06"/>
    <w:rsid w:val="00000574"/>
    <w:rsid w:val="00000C10"/>
    <w:rsid w:val="000011E3"/>
    <w:rsid w:val="00001F58"/>
    <w:rsid w:val="00002419"/>
    <w:rsid w:val="00002465"/>
    <w:rsid w:val="000035C3"/>
    <w:rsid w:val="00003A91"/>
    <w:rsid w:val="00004143"/>
    <w:rsid w:val="000041D6"/>
    <w:rsid w:val="00004376"/>
    <w:rsid w:val="000048F1"/>
    <w:rsid w:val="00004D9E"/>
    <w:rsid w:val="00006046"/>
    <w:rsid w:val="0000662B"/>
    <w:rsid w:val="000070C6"/>
    <w:rsid w:val="00007232"/>
    <w:rsid w:val="00012595"/>
    <w:rsid w:val="00012D7C"/>
    <w:rsid w:val="00014739"/>
    <w:rsid w:val="00014C86"/>
    <w:rsid w:val="0001592A"/>
    <w:rsid w:val="000167DA"/>
    <w:rsid w:val="00016B6A"/>
    <w:rsid w:val="000201A7"/>
    <w:rsid w:val="0002040D"/>
    <w:rsid w:val="00021C7C"/>
    <w:rsid w:val="00022126"/>
    <w:rsid w:val="0002344D"/>
    <w:rsid w:val="000234E4"/>
    <w:rsid w:val="000237E0"/>
    <w:rsid w:val="000238D3"/>
    <w:rsid w:val="00023B55"/>
    <w:rsid w:val="000248CF"/>
    <w:rsid w:val="00024EFA"/>
    <w:rsid w:val="00025F9A"/>
    <w:rsid w:val="000261A3"/>
    <w:rsid w:val="0002643E"/>
    <w:rsid w:val="000269F7"/>
    <w:rsid w:val="000300D5"/>
    <w:rsid w:val="00030170"/>
    <w:rsid w:val="00030DAA"/>
    <w:rsid w:val="00030EF2"/>
    <w:rsid w:val="000320A8"/>
    <w:rsid w:val="00033BD6"/>
    <w:rsid w:val="00036EF1"/>
    <w:rsid w:val="0003754A"/>
    <w:rsid w:val="000402A7"/>
    <w:rsid w:val="00040422"/>
    <w:rsid w:val="00040584"/>
    <w:rsid w:val="0004069F"/>
    <w:rsid w:val="00040A65"/>
    <w:rsid w:val="0004118B"/>
    <w:rsid w:val="00041AE0"/>
    <w:rsid w:val="000423CD"/>
    <w:rsid w:val="0004355C"/>
    <w:rsid w:val="00043738"/>
    <w:rsid w:val="00043B58"/>
    <w:rsid w:val="00043E71"/>
    <w:rsid w:val="00043FA4"/>
    <w:rsid w:val="00044593"/>
    <w:rsid w:val="00044DD9"/>
    <w:rsid w:val="000452E1"/>
    <w:rsid w:val="00045FEF"/>
    <w:rsid w:val="000516C0"/>
    <w:rsid w:val="00052320"/>
    <w:rsid w:val="00052F71"/>
    <w:rsid w:val="00053062"/>
    <w:rsid w:val="00056E6F"/>
    <w:rsid w:val="00060519"/>
    <w:rsid w:val="000618CA"/>
    <w:rsid w:val="00061B7E"/>
    <w:rsid w:val="00061C77"/>
    <w:rsid w:val="00061FE6"/>
    <w:rsid w:val="00062EF7"/>
    <w:rsid w:val="000634F3"/>
    <w:rsid w:val="00063D00"/>
    <w:rsid w:val="00064893"/>
    <w:rsid w:val="00064BCA"/>
    <w:rsid w:val="00065E58"/>
    <w:rsid w:val="00066727"/>
    <w:rsid w:val="00066EB6"/>
    <w:rsid w:val="00067A9D"/>
    <w:rsid w:val="00067BF5"/>
    <w:rsid w:val="00070013"/>
    <w:rsid w:val="00070593"/>
    <w:rsid w:val="00070E29"/>
    <w:rsid w:val="000715E7"/>
    <w:rsid w:val="000716F9"/>
    <w:rsid w:val="00071796"/>
    <w:rsid w:val="00071C90"/>
    <w:rsid w:val="000721BB"/>
    <w:rsid w:val="0007398D"/>
    <w:rsid w:val="000742A1"/>
    <w:rsid w:val="00077A5C"/>
    <w:rsid w:val="00080337"/>
    <w:rsid w:val="000830B3"/>
    <w:rsid w:val="00083C6A"/>
    <w:rsid w:val="00084760"/>
    <w:rsid w:val="000849F1"/>
    <w:rsid w:val="00084B60"/>
    <w:rsid w:val="00084CF5"/>
    <w:rsid w:val="000909A0"/>
    <w:rsid w:val="00090BEA"/>
    <w:rsid w:val="00091CD5"/>
    <w:rsid w:val="00093D8A"/>
    <w:rsid w:val="000942F1"/>
    <w:rsid w:val="00094A9B"/>
    <w:rsid w:val="00094D8D"/>
    <w:rsid w:val="00095B62"/>
    <w:rsid w:val="00096C10"/>
    <w:rsid w:val="00097862"/>
    <w:rsid w:val="000A0696"/>
    <w:rsid w:val="000A0E92"/>
    <w:rsid w:val="000A1054"/>
    <w:rsid w:val="000A1F32"/>
    <w:rsid w:val="000A2B84"/>
    <w:rsid w:val="000A2DBB"/>
    <w:rsid w:val="000A37E9"/>
    <w:rsid w:val="000A4E0E"/>
    <w:rsid w:val="000A5255"/>
    <w:rsid w:val="000A59C7"/>
    <w:rsid w:val="000A5AE2"/>
    <w:rsid w:val="000A5E36"/>
    <w:rsid w:val="000A6514"/>
    <w:rsid w:val="000B0B3E"/>
    <w:rsid w:val="000B3326"/>
    <w:rsid w:val="000B44CD"/>
    <w:rsid w:val="000B4AB3"/>
    <w:rsid w:val="000B4DFC"/>
    <w:rsid w:val="000B625B"/>
    <w:rsid w:val="000B6560"/>
    <w:rsid w:val="000B718D"/>
    <w:rsid w:val="000C10D0"/>
    <w:rsid w:val="000C45F6"/>
    <w:rsid w:val="000C47B2"/>
    <w:rsid w:val="000C4E18"/>
    <w:rsid w:val="000C50CA"/>
    <w:rsid w:val="000C5515"/>
    <w:rsid w:val="000C68A1"/>
    <w:rsid w:val="000D027C"/>
    <w:rsid w:val="000D11DA"/>
    <w:rsid w:val="000D199B"/>
    <w:rsid w:val="000D204D"/>
    <w:rsid w:val="000D2AE4"/>
    <w:rsid w:val="000D3C3B"/>
    <w:rsid w:val="000D3ED1"/>
    <w:rsid w:val="000D4051"/>
    <w:rsid w:val="000D4647"/>
    <w:rsid w:val="000D49D1"/>
    <w:rsid w:val="000D6708"/>
    <w:rsid w:val="000D7247"/>
    <w:rsid w:val="000D74AE"/>
    <w:rsid w:val="000E082A"/>
    <w:rsid w:val="000E094D"/>
    <w:rsid w:val="000E0DE0"/>
    <w:rsid w:val="000E113A"/>
    <w:rsid w:val="000E222C"/>
    <w:rsid w:val="000E2BA3"/>
    <w:rsid w:val="000E2FA3"/>
    <w:rsid w:val="000E5BD3"/>
    <w:rsid w:val="000E70EF"/>
    <w:rsid w:val="000E71C7"/>
    <w:rsid w:val="000E7D04"/>
    <w:rsid w:val="000F44A8"/>
    <w:rsid w:val="000F6036"/>
    <w:rsid w:val="000F6B09"/>
    <w:rsid w:val="000F7D88"/>
    <w:rsid w:val="00100D0C"/>
    <w:rsid w:val="00100F22"/>
    <w:rsid w:val="00101CC9"/>
    <w:rsid w:val="0010214E"/>
    <w:rsid w:val="001022F3"/>
    <w:rsid w:val="0010383C"/>
    <w:rsid w:val="00103E1C"/>
    <w:rsid w:val="00105D20"/>
    <w:rsid w:val="00105E16"/>
    <w:rsid w:val="00106233"/>
    <w:rsid w:val="0010631A"/>
    <w:rsid w:val="001067B2"/>
    <w:rsid w:val="0011066A"/>
    <w:rsid w:val="00111D6E"/>
    <w:rsid w:val="00111E92"/>
    <w:rsid w:val="00112035"/>
    <w:rsid w:val="00112051"/>
    <w:rsid w:val="00112A6E"/>
    <w:rsid w:val="001131C1"/>
    <w:rsid w:val="0011570A"/>
    <w:rsid w:val="0011630D"/>
    <w:rsid w:val="00120C12"/>
    <w:rsid w:val="00124A14"/>
    <w:rsid w:val="00126525"/>
    <w:rsid w:val="001266FB"/>
    <w:rsid w:val="00126904"/>
    <w:rsid w:val="00126B34"/>
    <w:rsid w:val="00126E62"/>
    <w:rsid w:val="0012797B"/>
    <w:rsid w:val="00130091"/>
    <w:rsid w:val="00132487"/>
    <w:rsid w:val="00132B64"/>
    <w:rsid w:val="0013338E"/>
    <w:rsid w:val="0013489B"/>
    <w:rsid w:val="00134BBD"/>
    <w:rsid w:val="001354BA"/>
    <w:rsid w:val="0013572B"/>
    <w:rsid w:val="00135F3A"/>
    <w:rsid w:val="0013642F"/>
    <w:rsid w:val="00136467"/>
    <w:rsid w:val="00137A6A"/>
    <w:rsid w:val="00140894"/>
    <w:rsid w:val="00142B0D"/>
    <w:rsid w:val="00142D28"/>
    <w:rsid w:val="001439C5"/>
    <w:rsid w:val="00143E07"/>
    <w:rsid w:val="001445A7"/>
    <w:rsid w:val="0014758C"/>
    <w:rsid w:val="00150232"/>
    <w:rsid w:val="00151025"/>
    <w:rsid w:val="001514DF"/>
    <w:rsid w:val="001529E2"/>
    <w:rsid w:val="00153474"/>
    <w:rsid w:val="00155413"/>
    <w:rsid w:val="00157E19"/>
    <w:rsid w:val="0016035D"/>
    <w:rsid w:val="00160441"/>
    <w:rsid w:val="00160443"/>
    <w:rsid w:val="00161CD0"/>
    <w:rsid w:val="00161CD1"/>
    <w:rsid w:val="00163676"/>
    <w:rsid w:val="00165495"/>
    <w:rsid w:val="00165B21"/>
    <w:rsid w:val="00167A04"/>
    <w:rsid w:val="00167D0F"/>
    <w:rsid w:val="00170045"/>
    <w:rsid w:val="001701B5"/>
    <w:rsid w:val="001710DF"/>
    <w:rsid w:val="001718A8"/>
    <w:rsid w:val="0017264F"/>
    <w:rsid w:val="001728ED"/>
    <w:rsid w:val="00172BF3"/>
    <w:rsid w:val="00172D2F"/>
    <w:rsid w:val="00173502"/>
    <w:rsid w:val="00173B51"/>
    <w:rsid w:val="001740E1"/>
    <w:rsid w:val="00174770"/>
    <w:rsid w:val="001751F2"/>
    <w:rsid w:val="00175682"/>
    <w:rsid w:val="00175C8C"/>
    <w:rsid w:val="00175DD3"/>
    <w:rsid w:val="001762F7"/>
    <w:rsid w:val="00176891"/>
    <w:rsid w:val="00176B80"/>
    <w:rsid w:val="00176D48"/>
    <w:rsid w:val="00176D70"/>
    <w:rsid w:val="00177C58"/>
    <w:rsid w:val="001806C9"/>
    <w:rsid w:val="00181144"/>
    <w:rsid w:val="00181857"/>
    <w:rsid w:val="0018224B"/>
    <w:rsid w:val="0018290F"/>
    <w:rsid w:val="00182FD1"/>
    <w:rsid w:val="00183A9A"/>
    <w:rsid w:val="001840A1"/>
    <w:rsid w:val="001845A9"/>
    <w:rsid w:val="00184B91"/>
    <w:rsid w:val="00185372"/>
    <w:rsid w:val="001859FD"/>
    <w:rsid w:val="00185A24"/>
    <w:rsid w:val="00186143"/>
    <w:rsid w:val="001863CF"/>
    <w:rsid w:val="00187841"/>
    <w:rsid w:val="00187E17"/>
    <w:rsid w:val="0019097C"/>
    <w:rsid w:val="00190F33"/>
    <w:rsid w:val="00191379"/>
    <w:rsid w:val="00191D5F"/>
    <w:rsid w:val="00192349"/>
    <w:rsid w:val="00192703"/>
    <w:rsid w:val="00192CA0"/>
    <w:rsid w:val="00193231"/>
    <w:rsid w:val="00193BF4"/>
    <w:rsid w:val="00194239"/>
    <w:rsid w:val="00194E0F"/>
    <w:rsid w:val="0019549C"/>
    <w:rsid w:val="00195A19"/>
    <w:rsid w:val="0019675E"/>
    <w:rsid w:val="00196C8F"/>
    <w:rsid w:val="00197868"/>
    <w:rsid w:val="00197AAE"/>
    <w:rsid w:val="001A0F1D"/>
    <w:rsid w:val="001A2405"/>
    <w:rsid w:val="001A2DD7"/>
    <w:rsid w:val="001A30B3"/>
    <w:rsid w:val="001A315C"/>
    <w:rsid w:val="001A3AEF"/>
    <w:rsid w:val="001A3DAC"/>
    <w:rsid w:val="001A5323"/>
    <w:rsid w:val="001A5AC5"/>
    <w:rsid w:val="001A74ED"/>
    <w:rsid w:val="001B0E72"/>
    <w:rsid w:val="001B1023"/>
    <w:rsid w:val="001B11C1"/>
    <w:rsid w:val="001B230C"/>
    <w:rsid w:val="001B3646"/>
    <w:rsid w:val="001B4439"/>
    <w:rsid w:val="001B4D06"/>
    <w:rsid w:val="001B5733"/>
    <w:rsid w:val="001B58F2"/>
    <w:rsid w:val="001B6570"/>
    <w:rsid w:val="001B7684"/>
    <w:rsid w:val="001C1001"/>
    <w:rsid w:val="001C2E70"/>
    <w:rsid w:val="001C3846"/>
    <w:rsid w:val="001C4A5F"/>
    <w:rsid w:val="001C4E18"/>
    <w:rsid w:val="001C5185"/>
    <w:rsid w:val="001C6834"/>
    <w:rsid w:val="001C6894"/>
    <w:rsid w:val="001C7510"/>
    <w:rsid w:val="001C768E"/>
    <w:rsid w:val="001D0F0B"/>
    <w:rsid w:val="001D1EAF"/>
    <w:rsid w:val="001D368C"/>
    <w:rsid w:val="001D3B40"/>
    <w:rsid w:val="001D46CD"/>
    <w:rsid w:val="001D4C4A"/>
    <w:rsid w:val="001D53B0"/>
    <w:rsid w:val="001D59F0"/>
    <w:rsid w:val="001D5A90"/>
    <w:rsid w:val="001D60CA"/>
    <w:rsid w:val="001D7F9A"/>
    <w:rsid w:val="001E0268"/>
    <w:rsid w:val="001E1170"/>
    <w:rsid w:val="001E1BEC"/>
    <w:rsid w:val="001E3A20"/>
    <w:rsid w:val="001E3F13"/>
    <w:rsid w:val="001E3FF8"/>
    <w:rsid w:val="001E5B08"/>
    <w:rsid w:val="001E6967"/>
    <w:rsid w:val="001F11BA"/>
    <w:rsid w:val="001F17D1"/>
    <w:rsid w:val="001F1A45"/>
    <w:rsid w:val="001F301C"/>
    <w:rsid w:val="001F506A"/>
    <w:rsid w:val="001F66D7"/>
    <w:rsid w:val="001F761B"/>
    <w:rsid w:val="002013F1"/>
    <w:rsid w:val="00201685"/>
    <w:rsid w:val="00202E7E"/>
    <w:rsid w:val="002030B3"/>
    <w:rsid w:val="00203649"/>
    <w:rsid w:val="002043E5"/>
    <w:rsid w:val="002044BD"/>
    <w:rsid w:val="00204C96"/>
    <w:rsid w:val="0020554B"/>
    <w:rsid w:val="00205D8D"/>
    <w:rsid w:val="0020652A"/>
    <w:rsid w:val="002106AE"/>
    <w:rsid w:val="00210850"/>
    <w:rsid w:val="00211A12"/>
    <w:rsid w:val="00212AC2"/>
    <w:rsid w:val="00212C48"/>
    <w:rsid w:val="00212EE4"/>
    <w:rsid w:val="00212F03"/>
    <w:rsid w:val="002135BA"/>
    <w:rsid w:val="0021392C"/>
    <w:rsid w:val="00213A3C"/>
    <w:rsid w:val="00214095"/>
    <w:rsid w:val="00214FC2"/>
    <w:rsid w:val="0021523A"/>
    <w:rsid w:val="00215331"/>
    <w:rsid w:val="00216218"/>
    <w:rsid w:val="00217877"/>
    <w:rsid w:val="0022099F"/>
    <w:rsid w:val="002210F8"/>
    <w:rsid w:val="00221EFB"/>
    <w:rsid w:val="002221C8"/>
    <w:rsid w:val="00222615"/>
    <w:rsid w:val="00222C88"/>
    <w:rsid w:val="00222E73"/>
    <w:rsid w:val="002236A8"/>
    <w:rsid w:val="0022496A"/>
    <w:rsid w:val="002250E0"/>
    <w:rsid w:val="002256EB"/>
    <w:rsid w:val="00225BD0"/>
    <w:rsid w:val="00225EE3"/>
    <w:rsid w:val="00226737"/>
    <w:rsid w:val="00226A99"/>
    <w:rsid w:val="00226E94"/>
    <w:rsid w:val="00227F1F"/>
    <w:rsid w:val="002310EE"/>
    <w:rsid w:val="002321F7"/>
    <w:rsid w:val="002345C9"/>
    <w:rsid w:val="00234C77"/>
    <w:rsid w:val="002353FD"/>
    <w:rsid w:val="00235841"/>
    <w:rsid w:val="00235E5F"/>
    <w:rsid w:val="0023609F"/>
    <w:rsid w:val="00236A8D"/>
    <w:rsid w:val="00236C2B"/>
    <w:rsid w:val="00237B61"/>
    <w:rsid w:val="0024033E"/>
    <w:rsid w:val="002406ED"/>
    <w:rsid w:val="00240AB7"/>
    <w:rsid w:val="00241CAE"/>
    <w:rsid w:val="002440AA"/>
    <w:rsid w:val="0024419E"/>
    <w:rsid w:val="00244A26"/>
    <w:rsid w:val="00246412"/>
    <w:rsid w:val="002470EB"/>
    <w:rsid w:val="002474BF"/>
    <w:rsid w:val="002510E3"/>
    <w:rsid w:val="00251AB9"/>
    <w:rsid w:val="00252003"/>
    <w:rsid w:val="0025236C"/>
    <w:rsid w:val="00252BB3"/>
    <w:rsid w:val="0025328D"/>
    <w:rsid w:val="00253613"/>
    <w:rsid w:val="00254325"/>
    <w:rsid w:val="0025436D"/>
    <w:rsid w:val="00256D26"/>
    <w:rsid w:val="00256EEC"/>
    <w:rsid w:val="00256F31"/>
    <w:rsid w:val="002572EA"/>
    <w:rsid w:val="00257BA2"/>
    <w:rsid w:val="00261703"/>
    <w:rsid w:val="00261D8C"/>
    <w:rsid w:val="0026243A"/>
    <w:rsid w:val="00262D18"/>
    <w:rsid w:val="002631C7"/>
    <w:rsid w:val="002634BC"/>
    <w:rsid w:val="002637A0"/>
    <w:rsid w:val="00264E51"/>
    <w:rsid w:val="00265899"/>
    <w:rsid w:val="002662B6"/>
    <w:rsid w:val="0026709C"/>
    <w:rsid w:val="0027087E"/>
    <w:rsid w:val="002710D2"/>
    <w:rsid w:val="002728A3"/>
    <w:rsid w:val="00273C97"/>
    <w:rsid w:val="00274381"/>
    <w:rsid w:val="0027497E"/>
    <w:rsid w:val="0027535A"/>
    <w:rsid w:val="00276883"/>
    <w:rsid w:val="002806C5"/>
    <w:rsid w:val="00280F4F"/>
    <w:rsid w:val="0028141F"/>
    <w:rsid w:val="00281FF3"/>
    <w:rsid w:val="00282ADF"/>
    <w:rsid w:val="002833A5"/>
    <w:rsid w:val="00284439"/>
    <w:rsid w:val="00285086"/>
    <w:rsid w:val="002860DF"/>
    <w:rsid w:val="00290476"/>
    <w:rsid w:val="0029184F"/>
    <w:rsid w:val="002922B5"/>
    <w:rsid w:val="002926C9"/>
    <w:rsid w:val="00292E33"/>
    <w:rsid w:val="0029378A"/>
    <w:rsid w:val="00293F33"/>
    <w:rsid w:val="0029512D"/>
    <w:rsid w:val="0029585E"/>
    <w:rsid w:val="00296835"/>
    <w:rsid w:val="002968E2"/>
    <w:rsid w:val="002971FF"/>
    <w:rsid w:val="00297823"/>
    <w:rsid w:val="00297FB8"/>
    <w:rsid w:val="002A0D2B"/>
    <w:rsid w:val="002A2ADE"/>
    <w:rsid w:val="002A2BBB"/>
    <w:rsid w:val="002A2D25"/>
    <w:rsid w:val="002A35C0"/>
    <w:rsid w:val="002A47F4"/>
    <w:rsid w:val="002A515F"/>
    <w:rsid w:val="002A5CFC"/>
    <w:rsid w:val="002A63A5"/>
    <w:rsid w:val="002A66EF"/>
    <w:rsid w:val="002A6DCC"/>
    <w:rsid w:val="002A7308"/>
    <w:rsid w:val="002B0AB9"/>
    <w:rsid w:val="002B0BB1"/>
    <w:rsid w:val="002B14C9"/>
    <w:rsid w:val="002B151F"/>
    <w:rsid w:val="002B3DE7"/>
    <w:rsid w:val="002B3EB7"/>
    <w:rsid w:val="002B437A"/>
    <w:rsid w:val="002B4780"/>
    <w:rsid w:val="002B4C6F"/>
    <w:rsid w:val="002B5458"/>
    <w:rsid w:val="002B5579"/>
    <w:rsid w:val="002B5813"/>
    <w:rsid w:val="002B5B14"/>
    <w:rsid w:val="002B6CEF"/>
    <w:rsid w:val="002B76FB"/>
    <w:rsid w:val="002B772E"/>
    <w:rsid w:val="002C0669"/>
    <w:rsid w:val="002C36DD"/>
    <w:rsid w:val="002C5843"/>
    <w:rsid w:val="002C5D7E"/>
    <w:rsid w:val="002C7385"/>
    <w:rsid w:val="002D037B"/>
    <w:rsid w:val="002D1BB5"/>
    <w:rsid w:val="002D243D"/>
    <w:rsid w:val="002D2A1C"/>
    <w:rsid w:val="002D3497"/>
    <w:rsid w:val="002D44F7"/>
    <w:rsid w:val="002D4833"/>
    <w:rsid w:val="002D4C05"/>
    <w:rsid w:val="002D6B7C"/>
    <w:rsid w:val="002D75FF"/>
    <w:rsid w:val="002D7FF9"/>
    <w:rsid w:val="002E09C3"/>
    <w:rsid w:val="002E341B"/>
    <w:rsid w:val="002E6EBC"/>
    <w:rsid w:val="002E791B"/>
    <w:rsid w:val="002E7B68"/>
    <w:rsid w:val="002F03C0"/>
    <w:rsid w:val="002F04A3"/>
    <w:rsid w:val="002F1FEB"/>
    <w:rsid w:val="002F2847"/>
    <w:rsid w:val="002F2C00"/>
    <w:rsid w:val="002F5AB2"/>
    <w:rsid w:val="00300802"/>
    <w:rsid w:val="00300C8F"/>
    <w:rsid w:val="00300E99"/>
    <w:rsid w:val="00300F0C"/>
    <w:rsid w:val="003012A4"/>
    <w:rsid w:val="00301D95"/>
    <w:rsid w:val="00302BD0"/>
    <w:rsid w:val="00302E31"/>
    <w:rsid w:val="0030403C"/>
    <w:rsid w:val="0030439D"/>
    <w:rsid w:val="0030460C"/>
    <w:rsid w:val="00304968"/>
    <w:rsid w:val="003062E4"/>
    <w:rsid w:val="00307FE5"/>
    <w:rsid w:val="00310FB4"/>
    <w:rsid w:val="00312CA0"/>
    <w:rsid w:val="003148E6"/>
    <w:rsid w:val="0031501B"/>
    <w:rsid w:val="00315085"/>
    <w:rsid w:val="003154DB"/>
    <w:rsid w:val="00316C64"/>
    <w:rsid w:val="0031709E"/>
    <w:rsid w:val="003179A1"/>
    <w:rsid w:val="00320471"/>
    <w:rsid w:val="00320806"/>
    <w:rsid w:val="00320D19"/>
    <w:rsid w:val="00320EC2"/>
    <w:rsid w:val="003211F6"/>
    <w:rsid w:val="00321502"/>
    <w:rsid w:val="00321703"/>
    <w:rsid w:val="00321B6C"/>
    <w:rsid w:val="00321B97"/>
    <w:rsid w:val="003224A8"/>
    <w:rsid w:val="003224D9"/>
    <w:rsid w:val="003225A2"/>
    <w:rsid w:val="00322CDB"/>
    <w:rsid w:val="003235A2"/>
    <w:rsid w:val="003239AD"/>
    <w:rsid w:val="00327174"/>
    <w:rsid w:val="00330C17"/>
    <w:rsid w:val="00331BD3"/>
    <w:rsid w:val="00331D4C"/>
    <w:rsid w:val="00332D44"/>
    <w:rsid w:val="0033311E"/>
    <w:rsid w:val="00341B3B"/>
    <w:rsid w:val="00341EAB"/>
    <w:rsid w:val="00342253"/>
    <w:rsid w:val="00342C93"/>
    <w:rsid w:val="003430F6"/>
    <w:rsid w:val="003437F7"/>
    <w:rsid w:val="00343A14"/>
    <w:rsid w:val="00343B0D"/>
    <w:rsid w:val="00344AF8"/>
    <w:rsid w:val="00346127"/>
    <w:rsid w:val="00346763"/>
    <w:rsid w:val="003471C5"/>
    <w:rsid w:val="003511FB"/>
    <w:rsid w:val="003519E8"/>
    <w:rsid w:val="00353466"/>
    <w:rsid w:val="00353C92"/>
    <w:rsid w:val="00354083"/>
    <w:rsid w:val="00354427"/>
    <w:rsid w:val="003547E5"/>
    <w:rsid w:val="00355710"/>
    <w:rsid w:val="00355864"/>
    <w:rsid w:val="00357A7F"/>
    <w:rsid w:val="0036033C"/>
    <w:rsid w:val="00361391"/>
    <w:rsid w:val="00361927"/>
    <w:rsid w:val="003632E2"/>
    <w:rsid w:val="00363C15"/>
    <w:rsid w:val="0036403A"/>
    <w:rsid w:val="00364070"/>
    <w:rsid w:val="0036425C"/>
    <w:rsid w:val="00364FCB"/>
    <w:rsid w:val="00366540"/>
    <w:rsid w:val="003672ED"/>
    <w:rsid w:val="0036742A"/>
    <w:rsid w:val="00367DF6"/>
    <w:rsid w:val="00371EE4"/>
    <w:rsid w:val="00372016"/>
    <w:rsid w:val="003723D5"/>
    <w:rsid w:val="0037243A"/>
    <w:rsid w:val="00372649"/>
    <w:rsid w:val="003726A7"/>
    <w:rsid w:val="0037342E"/>
    <w:rsid w:val="00373D55"/>
    <w:rsid w:val="003760DB"/>
    <w:rsid w:val="003766B7"/>
    <w:rsid w:val="00377DAE"/>
    <w:rsid w:val="00380783"/>
    <w:rsid w:val="003815B0"/>
    <w:rsid w:val="0038378D"/>
    <w:rsid w:val="00384191"/>
    <w:rsid w:val="0038488A"/>
    <w:rsid w:val="0038490A"/>
    <w:rsid w:val="00385D77"/>
    <w:rsid w:val="00385DC9"/>
    <w:rsid w:val="00386488"/>
    <w:rsid w:val="00386500"/>
    <w:rsid w:val="00386A46"/>
    <w:rsid w:val="00386ED0"/>
    <w:rsid w:val="00387AE9"/>
    <w:rsid w:val="00387F69"/>
    <w:rsid w:val="003901E8"/>
    <w:rsid w:val="00391549"/>
    <w:rsid w:val="00392412"/>
    <w:rsid w:val="00392F97"/>
    <w:rsid w:val="00393CBD"/>
    <w:rsid w:val="00395E86"/>
    <w:rsid w:val="003972D3"/>
    <w:rsid w:val="0039750E"/>
    <w:rsid w:val="003A13F9"/>
    <w:rsid w:val="003A1CF0"/>
    <w:rsid w:val="003A1EDD"/>
    <w:rsid w:val="003A35E0"/>
    <w:rsid w:val="003A3E66"/>
    <w:rsid w:val="003A47E5"/>
    <w:rsid w:val="003A727C"/>
    <w:rsid w:val="003B082D"/>
    <w:rsid w:val="003B1BEB"/>
    <w:rsid w:val="003B1FC5"/>
    <w:rsid w:val="003B1FCE"/>
    <w:rsid w:val="003B56C1"/>
    <w:rsid w:val="003B572C"/>
    <w:rsid w:val="003B5C01"/>
    <w:rsid w:val="003C1399"/>
    <w:rsid w:val="003C20E5"/>
    <w:rsid w:val="003C2453"/>
    <w:rsid w:val="003C4636"/>
    <w:rsid w:val="003C5078"/>
    <w:rsid w:val="003C53C1"/>
    <w:rsid w:val="003C6A24"/>
    <w:rsid w:val="003C6AC6"/>
    <w:rsid w:val="003D03FF"/>
    <w:rsid w:val="003D1710"/>
    <w:rsid w:val="003D1991"/>
    <w:rsid w:val="003D20B6"/>
    <w:rsid w:val="003D22CC"/>
    <w:rsid w:val="003D2375"/>
    <w:rsid w:val="003D23C0"/>
    <w:rsid w:val="003D319F"/>
    <w:rsid w:val="003D3619"/>
    <w:rsid w:val="003D38FB"/>
    <w:rsid w:val="003D4335"/>
    <w:rsid w:val="003D45F8"/>
    <w:rsid w:val="003D49ED"/>
    <w:rsid w:val="003D6097"/>
    <w:rsid w:val="003D779E"/>
    <w:rsid w:val="003D7EAA"/>
    <w:rsid w:val="003E0461"/>
    <w:rsid w:val="003E151A"/>
    <w:rsid w:val="003E1FFB"/>
    <w:rsid w:val="003E275C"/>
    <w:rsid w:val="003E346E"/>
    <w:rsid w:val="003E43E5"/>
    <w:rsid w:val="003E57CA"/>
    <w:rsid w:val="003E6204"/>
    <w:rsid w:val="003E6818"/>
    <w:rsid w:val="003E6F5B"/>
    <w:rsid w:val="003E74F8"/>
    <w:rsid w:val="003F0BE3"/>
    <w:rsid w:val="003F2CA5"/>
    <w:rsid w:val="003F3F69"/>
    <w:rsid w:val="003F4682"/>
    <w:rsid w:val="003F4691"/>
    <w:rsid w:val="003F7B80"/>
    <w:rsid w:val="004009FA"/>
    <w:rsid w:val="00402916"/>
    <w:rsid w:val="00402ECF"/>
    <w:rsid w:val="00404002"/>
    <w:rsid w:val="00404D6F"/>
    <w:rsid w:val="00405002"/>
    <w:rsid w:val="004062CD"/>
    <w:rsid w:val="00406539"/>
    <w:rsid w:val="00406BA7"/>
    <w:rsid w:val="00406F7B"/>
    <w:rsid w:val="004070D0"/>
    <w:rsid w:val="0041074F"/>
    <w:rsid w:val="00411D54"/>
    <w:rsid w:val="0041214A"/>
    <w:rsid w:val="00413672"/>
    <w:rsid w:val="00414914"/>
    <w:rsid w:val="004158BB"/>
    <w:rsid w:val="00416701"/>
    <w:rsid w:val="004178BC"/>
    <w:rsid w:val="00421D4F"/>
    <w:rsid w:val="004221F2"/>
    <w:rsid w:val="00422A05"/>
    <w:rsid w:val="00423FE5"/>
    <w:rsid w:val="004267EB"/>
    <w:rsid w:val="00426CE7"/>
    <w:rsid w:val="004271A9"/>
    <w:rsid w:val="004279CB"/>
    <w:rsid w:val="00430020"/>
    <w:rsid w:val="0043134F"/>
    <w:rsid w:val="0043257E"/>
    <w:rsid w:val="00433D24"/>
    <w:rsid w:val="00436B11"/>
    <w:rsid w:val="00437731"/>
    <w:rsid w:val="00437C62"/>
    <w:rsid w:val="00437FB6"/>
    <w:rsid w:val="00440260"/>
    <w:rsid w:val="0044057B"/>
    <w:rsid w:val="0044128F"/>
    <w:rsid w:val="00441B17"/>
    <w:rsid w:val="00441BD4"/>
    <w:rsid w:val="00443F67"/>
    <w:rsid w:val="00444DF4"/>
    <w:rsid w:val="004457AE"/>
    <w:rsid w:val="004457DA"/>
    <w:rsid w:val="00445F70"/>
    <w:rsid w:val="00445FE9"/>
    <w:rsid w:val="004466BC"/>
    <w:rsid w:val="00447A65"/>
    <w:rsid w:val="00447F2B"/>
    <w:rsid w:val="00447F74"/>
    <w:rsid w:val="004513C1"/>
    <w:rsid w:val="00453D93"/>
    <w:rsid w:val="004545D5"/>
    <w:rsid w:val="004555C8"/>
    <w:rsid w:val="004558E0"/>
    <w:rsid w:val="00457A11"/>
    <w:rsid w:val="0046095D"/>
    <w:rsid w:val="00460A85"/>
    <w:rsid w:val="00461686"/>
    <w:rsid w:val="00464EEF"/>
    <w:rsid w:val="00464F19"/>
    <w:rsid w:val="004658AE"/>
    <w:rsid w:val="004660B0"/>
    <w:rsid w:val="00466943"/>
    <w:rsid w:val="004669F6"/>
    <w:rsid w:val="00467239"/>
    <w:rsid w:val="00470143"/>
    <w:rsid w:val="00470749"/>
    <w:rsid w:val="00470A88"/>
    <w:rsid w:val="00471163"/>
    <w:rsid w:val="0047281D"/>
    <w:rsid w:val="00475D86"/>
    <w:rsid w:val="0047656C"/>
    <w:rsid w:val="00476CD4"/>
    <w:rsid w:val="004778C4"/>
    <w:rsid w:val="00480F75"/>
    <w:rsid w:val="004810CA"/>
    <w:rsid w:val="0048288C"/>
    <w:rsid w:val="004841E4"/>
    <w:rsid w:val="004847D3"/>
    <w:rsid w:val="00485658"/>
    <w:rsid w:val="004856D0"/>
    <w:rsid w:val="00485DFF"/>
    <w:rsid w:val="0048709F"/>
    <w:rsid w:val="004878A2"/>
    <w:rsid w:val="00487CC0"/>
    <w:rsid w:val="004900C4"/>
    <w:rsid w:val="00490F61"/>
    <w:rsid w:val="00491681"/>
    <w:rsid w:val="00491E92"/>
    <w:rsid w:val="004940CE"/>
    <w:rsid w:val="00495004"/>
    <w:rsid w:val="0049533B"/>
    <w:rsid w:val="00495FF8"/>
    <w:rsid w:val="004963D2"/>
    <w:rsid w:val="00496A91"/>
    <w:rsid w:val="00497B76"/>
    <w:rsid w:val="004A02B3"/>
    <w:rsid w:val="004A02DA"/>
    <w:rsid w:val="004A14C7"/>
    <w:rsid w:val="004A1F6F"/>
    <w:rsid w:val="004A2C2C"/>
    <w:rsid w:val="004A3853"/>
    <w:rsid w:val="004A4273"/>
    <w:rsid w:val="004A57EF"/>
    <w:rsid w:val="004A6716"/>
    <w:rsid w:val="004A69AD"/>
    <w:rsid w:val="004A786B"/>
    <w:rsid w:val="004B0C79"/>
    <w:rsid w:val="004B104A"/>
    <w:rsid w:val="004B1089"/>
    <w:rsid w:val="004B3386"/>
    <w:rsid w:val="004B3D66"/>
    <w:rsid w:val="004B5169"/>
    <w:rsid w:val="004B568B"/>
    <w:rsid w:val="004B7696"/>
    <w:rsid w:val="004B7880"/>
    <w:rsid w:val="004B7D89"/>
    <w:rsid w:val="004C0132"/>
    <w:rsid w:val="004C191D"/>
    <w:rsid w:val="004C19CF"/>
    <w:rsid w:val="004C3E7C"/>
    <w:rsid w:val="004C43D0"/>
    <w:rsid w:val="004C4D23"/>
    <w:rsid w:val="004C4FA7"/>
    <w:rsid w:val="004C4FB6"/>
    <w:rsid w:val="004C5E6E"/>
    <w:rsid w:val="004C7E10"/>
    <w:rsid w:val="004D00F8"/>
    <w:rsid w:val="004D0FDE"/>
    <w:rsid w:val="004D34F6"/>
    <w:rsid w:val="004D3891"/>
    <w:rsid w:val="004D394B"/>
    <w:rsid w:val="004D4252"/>
    <w:rsid w:val="004D4E7F"/>
    <w:rsid w:val="004D68C2"/>
    <w:rsid w:val="004E1FAD"/>
    <w:rsid w:val="004E2096"/>
    <w:rsid w:val="004E2671"/>
    <w:rsid w:val="004E3237"/>
    <w:rsid w:val="004E3AE0"/>
    <w:rsid w:val="004E4481"/>
    <w:rsid w:val="004E4E10"/>
    <w:rsid w:val="004E5EE9"/>
    <w:rsid w:val="004E6F6E"/>
    <w:rsid w:val="004E7121"/>
    <w:rsid w:val="004E7780"/>
    <w:rsid w:val="004E7CB0"/>
    <w:rsid w:val="004F03F7"/>
    <w:rsid w:val="004F07A5"/>
    <w:rsid w:val="004F2881"/>
    <w:rsid w:val="004F3984"/>
    <w:rsid w:val="004F3A22"/>
    <w:rsid w:val="004F3C42"/>
    <w:rsid w:val="004F4284"/>
    <w:rsid w:val="00500759"/>
    <w:rsid w:val="00503964"/>
    <w:rsid w:val="00505085"/>
    <w:rsid w:val="005055C3"/>
    <w:rsid w:val="00505A92"/>
    <w:rsid w:val="005062FE"/>
    <w:rsid w:val="0050686F"/>
    <w:rsid w:val="00506F5B"/>
    <w:rsid w:val="005071C7"/>
    <w:rsid w:val="005078F2"/>
    <w:rsid w:val="00507DBC"/>
    <w:rsid w:val="0051008B"/>
    <w:rsid w:val="00511B0C"/>
    <w:rsid w:val="00511E0D"/>
    <w:rsid w:val="00511F55"/>
    <w:rsid w:val="00512D23"/>
    <w:rsid w:val="005134A4"/>
    <w:rsid w:val="00513E7E"/>
    <w:rsid w:val="00514D8E"/>
    <w:rsid w:val="00515056"/>
    <w:rsid w:val="00515490"/>
    <w:rsid w:val="00517D4A"/>
    <w:rsid w:val="005200DC"/>
    <w:rsid w:val="00521281"/>
    <w:rsid w:val="0052138B"/>
    <w:rsid w:val="00522E09"/>
    <w:rsid w:val="00523C9D"/>
    <w:rsid w:val="0052479E"/>
    <w:rsid w:val="00524D37"/>
    <w:rsid w:val="00525815"/>
    <w:rsid w:val="005268C5"/>
    <w:rsid w:val="005268CC"/>
    <w:rsid w:val="00526939"/>
    <w:rsid w:val="00526CE4"/>
    <w:rsid w:val="0053030D"/>
    <w:rsid w:val="00530EC7"/>
    <w:rsid w:val="0053191F"/>
    <w:rsid w:val="00531D81"/>
    <w:rsid w:val="0053467F"/>
    <w:rsid w:val="00535FCB"/>
    <w:rsid w:val="005363FA"/>
    <w:rsid w:val="00537084"/>
    <w:rsid w:val="005400D6"/>
    <w:rsid w:val="005402B2"/>
    <w:rsid w:val="005405CF"/>
    <w:rsid w:val="00540DD4"/>
    <w:rsid w:val="0054152F"/>
    <w:rsid w:val="005423D7"/>
    <w:rsid w:val="005434EF"/>
    <w:rsid w:val="005438AA"/>
    <w:rsid w:val="00543C02"/>
    <w:rsid w:val="0054564A"/>
    <w:rsid w:val="00546F6A"/>
    <w:rsid w:val="005472C9"/>
    <w:rsid w:val="005474E4"/>
    <w:rsid w:val="00547858"/>
    <w:rsid w:val="00547FE3"/>
    <w:rsid w:val="005508FE"/>
    <w:rsid w:val="00550B76"/>
    <w:rsid w:val="00553A86"/>
    <w:rsid w:val="00553E5A"/>
    <w:rsid w:val="005555B0"/>
    <w:rsid w:val="005564E0"/>
    <w:rsid w:val="00556517"/>
    <w:rsid w:val="005606E4"/>
    <w:rsid w:val="005608F3"/>
    <w:rsid w:val="005610EB"/>
    <w:rsid w:val="005611E7"/>
    <w:rsid w:val="00562EC8"/>
    <w:rsid w:val="00563757"/>
    <w:rsid w:val="00565172"/>
    <w:rsid w:val="00565287"/>
    <w:rsid w:val="00565B0F"/>
    <w:rsid w:val="005663E8"/>
    <w:rsid w:val="00567E21"/>
    <w:rsid w:val="00567F32"/>
    <w:rsid w:val="0057007E"/>
    <w:rsid w:val="00570164"/>
    <w:rsid w:val="005705DB"/>
    <w:rsid w:val="00570A33"/>
    <w:rsid w:val="005719CC"/>
    <w:rsid w:val="00571C10"/>
    <w:rsid w:val="00571DDF"/>
    <w:rsid w:val="00572FF6"/>
    <w:rsid w:val="00573BD3"/>
    <w:rsid w:val="00573E3D"/>
    <w:rsid w:val="00573E3E"/>
    <w:rsid w:val="005741DE"/>
    <w:rsid w:val="0057558B"/>
    <w:rsid w:val="00575B96"/>
    <w:rsid w:val="00575EEA"/>
    <w:rsid w:val="00576C92"/>
    <w:rsid w:val="00577B88"/>
    <w:rsid w:val="00580983"/>
    <w:rsid w:val="00581BDE"/>
    <w:rsid w:val="00581D7A"/>
    <w:rsid w:val="00581D91"/>
    <w:rsid w:val="0058322C"/>
    <w:rsid w:val="005832CE"/>
    <w:rsid w:val="00584E57"/>
    <w:rsid w:val="00584FBE"/>
    <w:rsid w:val="00585B32"/>
    <w:rsid w:val="005900FB"/>
    <w:rsid w:val="0059081E"/>
    <w:rsid w:val="0059105C"/>
    <w:rsid w:val="00592742"/>
    <w:rsid w:val="005939DE"/>
    <w:rsid w:val="005944E2"/>
    <w:rsid w:val="00595172"/>
    <w:rsid w:val="00596184"/>
    <w:rsid w:val="005967DB"/>
    <w:rsid w:val="005A0407"/>
    <w:rsid w:val="005A1A26"/>
    <w:rsid w:val="005A25C3"/>
    <w:rsid w:val="005A2A6E"/>
    <w:rsid w:val="005A4303"/>
    <w:rsid w:val="005A66C5"/>
    <w:rsid w:val="005A6F2B"/>
    <w:rsid w:val="005B0ECB"/>
    <w:rsid w:val="005B1003"/>
    <w:rsid w:val="005B16A5"/>
    <w:rsid w:val="005B1A7D"/>
    <w:rsid w:val="005B2818"/>
    <w:rsid w:val="005B3428"/>
    <w:rsid w:val="005B34ED"/>
    <w:rsid w:val="005B356F"/>
    <w:rsid w:val="005B38AD"/>
    <w:rsid w:val="005B4C5B"/>
    <w:rsid w:val="005B5471"/>
    <w:rsid w:val="005B59EC"/>
    <w:rsid w:val="005B6A3C"/>
    <w:rsid w:val="005B6B9C"/>
    <w:rsid w:val="005B7D1B"/>
    <w:rsid w:val="005B7E40"/>
    <w:rsid w:val="005C1037"/>
    <w:rsid w:val="005C1B45"/>
    <w:rsid w:val="005C3ACB"/>
    <w:rsid w:val="005C3F13"/>
    <w:rsid w:val="005C425F"/>
    <w:rsid w:val="005C589F"/>
    <w:rsid w:val="005C6D14"/>
    <w:rsid w:val="005D2438"/>
    <w:rsid w:val="005D573F"/>
    <w:rsid w:val="005D71A2"/>
    <w:rsid w:val="005D78FF"/>
    <w:rsid w:val="005D7ABD"/>
    <w:rsid w:val="005E1708"/>
    <w:rsid w:val="005E174B"/>
    <w:rsid w:val="005E1A7B"/>
    <w:rsid w:val="005E2BAD"/>
    <w:rsid w:val="005E34D6"/>
    <w:rsid w:val="005E39B7"/>
    <w:rsid w:val="005E4262"/>
    <w:rsid w:val="005E4683"/>
    <w:rsid w:val="005E5C44"/>
    <w:rsid w:val="005E6284"/>
    <w:rsid w:val="005E6862"/>
    <w:rsid w:val="005E6BED"/>
    <w:rsid w:val="005E7F06"/>
    <w:rsid w:val="005E7FA2"/>
    <w:rsid w:val="005F1AEF"/>
    <w:rsid w:val="005F21EF"/>
    <w:rsid w:val="005F26F1"/>
    <w:rsid w:val="005F34D9"/>
    <w:rsid w:val="005F3BE0"/>
    <w:rsid w:val="005F40D7"/>
    <w:rsid w:val="005F4B12"/>
    <w:rsid w:val="005F548E"/>
    <w:rsid w:val="005F61DB"/>
    <w:rsid w:val="006005E6"/>
    <w:rsid w:val="0060160B"/>
    <w:rsid w:val="006026BF"/>
    <w:rsid w:val="00603AA9"/>
    <w:rsid w:val="00603DE2"/>
    <w:rsid w:val="00604060"/>
    <w:rsid w:val="00604A71"/>
    <w:rsid w:val="00605253"/>
    <w:rsid w:val="00605522"/>
    <w:rsid w:val="00605A54"/>
    <w:rsid w:val="006061CF"/>
    <w:rsid w:val="00606F7E"/>
    <w:rsid w:val="006072A6"/>
    <w:rsid w:val="00610E72"/>
    <w:rsid w:val="00610FA9"/>
    <w:rsid w:val="00611126"/>
    <w:rsid w:val="00611D4D"/>
    <w:rsid w:val="006128AF"/>
    <w:rsid w:val="00612D72"/>
    <w:rsid w:val="0061442F"/>
    <w:rsid w:val="006144F3"/>
    <w:rsid w:val="00614BA7"/>
    <w:rsid w:val="006156BB"/>
    <w:rsid w:val="00615E89"/>
    <w:rsid w:val="00616CEC"/>
    <w:rsid w:val="006177B3"/>
    <w:rsid w:val="00617B16"/>
    <w:rsid w:val="00617F7D"/>
    <w:rsid w:val="006203EA"/>
    <w:rsid w:val="006205D4"/>
    <w:rsid w:val="00620CFC"/>
    <w:rsid w:val="006229AD"/>
    <w:rsid w:val="00623191"/>
    <w:rsid w:val="00623385"/>
    <w:rsid w:val="006235E0"/>
    <w:rsid w:val="00623D7C"/>
    <w:rsid w:val="00624D32"/>
    <w:rsid w:val="00625FEB"/>
    <w:rsid w:val="00626462"/>
    <w:rsid w:val="0062722E"/>
    <w:rsid w:val="006278C5"/>
    <w:rsid w:val="00627EFF"/>
    <w:rsid w:val="00630222"/>
    <w:rsid w:val="00630BF4"/>
    <w:rsid w:val="00630DD8"/>
    <w:rsid w:val="00631414"/>
    <w:rsid w:val="00633355"/>
    <w:rsid w:val="00633C05"/>
    <w:rsid w:val="00634BF1"/>
    <w:rsid w:val="00634F08"/>
    <w:rsid w:val="006352F5"/>
    <w:rsid w:val="00635323"/>
    <w:rsid w:val="00635788"/>
    <w:rsid w:val="00635ED9"/>
    <w:rsid w:val="0063638A"/>
    <w:rsid w:val="006366B9"/>
    <w:rsid w:val="00640FB5"/>
    <w:rsid w:val="00641192"/>
    <w:rsid w:val="00641D83"/>
    <w:rsid w:val="00642FFF"/>
    <w:rsid w:val="00644165"/>
    <w:rsid w:val="00645994"/>
    <w:rsid w:val="006462BE"/>
    <w:rsid w:val="00646CC4"/>
    <w:rsid w:val="00646D00"/>
    <w:rsid w:val="0064779A"/>
    <w:rsid w:val="00652D9A"/>
    <w:rsid w:val="0065345B"/>
    <w:rsid w:val="006547A0"/>
    <w:rsid w:val="00654BD9"/>
    <w:rsid w:val="00654D3E"/>
    <w:rsid w:val="006551DE"/>
    <w:rsid w:val="00655BFF"/>
    <w:rsid w:val="006566FD"/>
    <w:rsid w:val="00656C91"/>
    <w:rsid w:val="00657B8B"/>
    <w:rsid w:val="00657CD7"/>
    <w:rsid w:val="006610AC"/>
    <w:rsid w:val="00661311"/>
    <w:rsid w:val="00662210"/>
    <w:rsid w:val="006623C3"/>
    <w:rsid w:val="0066317B"/>
    <w:rsid w:val="006634B2"/>
    <w:rsid w:val="006655B4"/>
    <w:rsid w:val="0066564D"/>
    <w:rsid w:val="0066642C"/>
    <w:rsid w:val="00667569"/>
    <w:rsid w:val="00667D9E"/>
    <w:rsid w:val="006700EF"/>
    <w:rsid w:val="00671096"/>
    <w:rsid w:val="006713C9"/>
    <w:rsid w:val="006752A9"/>
    <w:rsid w:val="006763E3"/>
    <w:rsid w:val="006767D0"/>
    <w:rsid w:val="006805CA"/>
    <w:rsid w:val="00681108"/>
    <w:rsid w:val="00681F2C"/>
    <w:rsid w:val="006826DD"/>
    <w:rsid w:val="00682AE4"/>
    <w:rsid w:val="00684153"/>
    <w:rsid w:val="006846E9"/>
    <w:rsid w:val="006854E6"/>
    <w:rsid w:val="0068569A"/>
    <w:rsid w:val="00686FDE"/>
    <w:rsid w:val="00690D05"/>
    <w:rsid w:val="006916EF"/>
    <w:rsid w:val="00692684"/>
    <w:rsid w:val="00692AE2"/>
    <w:rsid w:val="00693BBE"/>
    <w:rsid w:val="00693E13"/>
    <w:rsid w:val="006950C2"/>
    <w:rsid w:val="0069588C"/>
    <w:rsid w:val="00697697"/>
    <w:rsid w:val="006A04D7"/>
    <w:rsid w:val="006A071B"/>
    <w:rsid w:val="006A1FEF"/>
    <w:rsid w:val="006A3D5B"/>
    <w:rsid w:val="006A57FD"/>
    <w:rsid w:val="006A62A6"/>
    <w:rsid w:val="006B01DD"/>
    <w:rsid w:val="006B23B3"/>
    <w:rsid w:val="006B23E0"/>
    <w:rsid w:val="006B2E61"/>
    <w:rsid w:val="006B3A14"/>
    <w:rsid w:val="006B5D62"/>
    <w:rsid w:val="006B5F0B"/>
    <w:rsid w:val="006C0377"/>
    <w:rsid w:val="006C106E"/>
    <w:rsid w:val="006C12CC"/>
    <w:rsid w:val="006C1553"/>
    <w:rsid w:val="006C1995"/>
    <w:rsid w:val="006C2BC4"/>
    <w:rsid w:val="006C2D2A"/>
    <w:rsid w:val="006C2ED2"/>
    <w:rsid w:val="006C59F5"/>
    <w:rsid w:val="006C5A49"/>
    <w:rsid w:val="006C6072"/>
    <w:rsid w:val="006C60ED"/>
    <w:rsid w:val="006C6465"/>
    <w:rsid w:val="006C6508"/>
    <w:rsid w:val="006C7A07"/>
    <w:rsid w:val="006D0D4D"/>
    <w:rsid w:val="006D1188"/>
    <w:rsid w:val="006D1924"/>
    <w:rsid w:val="006D225B"/>
    <w:rsid w:val="006D2886"/>
    <w:rsid w:val="006D28F7"/>
    <w:rsid w:val="006D29BF"/>
    <w:rsid w:val="006D3568"/>
    <w:rsid w:val="006D3E83"/>
    <w:rsid w:val="006D6E96"/>
    <w:rsid w:val="006D713F"/>
    <w:rsid w:val="006E0814"/>
    <w:rsid w:val="006E1618"/>
    <w:rsid w:val="006E2922"/>
    <w:rsid w:val="006E4CC0"/>
    <w:rsid w:val="006E555B"/>
    <w:rsid w:val="006E7653"/>
    <w:rsid w:val="006F03FE"/>
    <w:rsid w:val="006F048F"/>
    <w:rsid w:val="006F0EF7"/>
    <w:rsid w:val="006F15E7"/>
    <w:rsid w:val="006F1D34"/>
    <w:rsid w:val="006F1ECB"/>
    <w:rsid w:val="006F2C0D"/>
    <w:rsid w:val="006F50CE"/>
    <w:rsid w:val="006F5888"/>
    <w:rsid w:val="0070035B"/>
    <w:rsid w:val="00700F24"/>
    <w:rsid w:val="00701069"/>
    <w:rsid w:val="007034D0"/>
    <w:rsid w:val="007037FD"/>
    <w:rsid w:val="00703BAB"/>
    <w:rsid w:val="00704488"/>
    <w:rsid w:val="0070475E"/>
    <w:rsid w:val="007048AE"/>
    <w:rsid w:val="00707085"/>
    <w:rsid w:val="00707440"/>
    <w:rsid w:val="007101C6"/>
    <w:rsid w:val="007113EF"/>
    <w:rsid w:val="00711A02"/>
    <w:rsid w:val="0071455A"/>
    <w:rsid w:val="007147BC"/>
    <w:rsid w:val="00715C17"/>
    <w:rsid w:val="00717978"/>
    <w:rsid w:val="00717A33"/>
    <w:rsid w:val="007206D8"/>
    <w:rsid w:val="00721859"/>
    <w:rsid w:val="00722408"/>
    <w:rsid w:val="0072241B"/>
    <w:rsid w:val="00722858"/>
    <w:rsid w:val="00723519"/>
    <w:rsid w:val="00723A1C"/>
    <w:rsid w:val="00724128"/>
    <w:rsid w:val="00724855"/>
    <w:rsid w:val="00726427"/>
    <w:rsid w:val="007279EB"/>
    <w:rsid w:val="007279F7"/>
    <w:rsid w:val="00727E0A"/>
    <w:rsid w:val="00730098"/>
    <w:rsid w:val="00731B1F"/>
    <w:rsid w:val="00732815"/>
    <w:rsid w:val="00733A7D"/>
    <w:rsid w:val="00733D28"/>
    <w:rsid w:val="0073551E"/>
    <w:rsid w:val="0073716C"/>
    <w:rsid w:val="007438EA"/>
    <w:rsid w:val="00744278"/>
    <w:rsid w:val="00744C75"/>
    <w:rsid w:val="00745218"/>
    <w:rsid w:val="00746F9E"/>
    <w:rsid w:val="00750006"/>
    <w:rsid w:val="007501E6"/>
    <w:rsid w:val="00750DC7"/>
    <w:rsid w:val="00751543"/>
    <w:rsid w:val="007532D4"/>
    <w:rsid w:val="007536E8"/>
    <w:rsid w:val="0075514A"/>
    <w:rsid w:val="0075520F"/>
    <w:rsid w:val="0075682A"/>
    <w:rsid w:val="00757678"/>
    <w:rsid w:val="00757F95"/>
    <w:rsid w:val="007624AD"/>
    <w:rsid w:val="00762A15"/>
    <w:rsid w:val="00762DC9"/>
    <w:rsid w:val="00762E16"/>
    <w:rsid w:val="00762EB4"/>
    <w:rsid w:val="007646FB"/>
    <w:rsid w:val="00765D06"/>
    <w:rsid w:val="00767875"/>
    <w:rsid w:val="007678D7"/>
    <w:rsid w:val="00767DFD"/>
    <w:rsid w:val="007702B1"/>
    <w:rsid w:val="007702EE"/>
    <w:rsid w:val="0077166F"/>
    <w:rsid w:val="0077171D"/>
    <w:rsid w:val="00772047"/>
    <w:rsid w:val="00772330"/>
    <w:rsid w:val="00772CAC"/>
    <w:rsid w:val="00773610"/>
    <w:rsid w:val="0077398D"/>
    <w:rsid w:val="00773AE6"/>
    <w:rsid w:val="007741DB"/>
    <w:rsid w:val="007748D4"/>
    <w:rsid w:val="00775229"/>
    <w:rsid w:val="007754B3"/>
    <w:rsid w:val="00776725"/>
    <w:rsid w:val="00776B5D"/>
    <w:rsid w:val="00776F21"/>
    <w:rsid w:val="00777003"/>
    <w:rsid w:val="00780B06"/>
    <w:rsid w:val="00781F44"/>
    <w:rsid w:val="0078226C"/>
    <w:rsid w:val="0078254F"/>
    <w:rsid w:val="00782AB9"/>
    <w:rsid w:val="00783312"/>
    <w:rsid w:val="007833B1"/>
    <w:rsid w:val="007838B1"/>
    <w:rsid w:val="00783FBB"/>
    <w:rsid w:val="00784976"/>
    <w:rsid w:val="00785046"/>
    <w:rsid w:val="007859C1"/>
    <w:rsid w:val="00786413"/>
    <w:rsid w:val="00786D11"/>
    <w:rsid w:val="00786E57"/>
    <w:rsid w:val="00786F92"/>
    <w:rsid w:val="0078753C"/>
    <w:rsid w:val="00787AB5"/>
    <w:rsid w:val="00790C81"/>
    <w:rsid w:val="00791ECD"/>
    <w:rsid w:val="00792CD9"/>
    <w:rsid w:val="00793049"/>
    <w:rsid w:val="007937B1"/>
    <w:rsid w:val="00793BF0"/>
    <w:rsid w:val="00795B1D"/>
    <w:rsid w:val="00795DA1"/>
    <w:rsid w:val="00795F00"/>
    <w:rsid w:val="007961E6"/>
    <w:rsid w:val="0079707C"/>
    <w:rsid w:val="00797786"/>
    <w:rsid w:val="007A0097"/>
    <w:rsid w:val="007A02A7"/>
    <w:rsid w:val="007A0722"/>
    <w:rsid w:val="007A1230"/>
    <w:rsid w:val="007A1637"/>
    <w:rsid w:val="007A4603"/>
    <w:rsid w:val="007A7FB7"/>
    <w:rsid w:val="007B0313"/>
    <w:rsid w:val="007B06D6"/>
    <w:rsid w:val="007B0F43"/>
    <w:rsid w:val="007B11FA"/>
    <w:rsid w:val="007B16E6"/>
    <w:rsid w:val="007B2B67"/>
    <w:rsid w:val="007B3ABA"/>
    <w:rsid w:val="007B3FF0"/>
    <w:rsid w:val="007B435B"/>
    <w:rsid w:val="007B4795"/>
    <w:rsid w:val="007B4F62"/>
    <w:rsid w:val="007B5D76"/>
    <w:rsid w:val="007B61BF"/>
    <w:rsid w:val="007B667E"/>
    <w:rsid w:val="007B6839"/>
    <w:rsid w:val="007B6E77"/>
    <w:rsid w:val="007B7AB7"/>
    <w:rsid w:val="007C1854"/>
    <w:rsid w:val="007C244D"/>
    <w:rsid w:val="007C319D"/>
    <w:rsid w:val="007C37CE"/>
    <w:rsid w:val="007C59A4"/>
    <w:rsid w:val="007C76F9"/>
    <w:rsid w:val="007C7AA7"/>
    <w:rsid w:val="007D0733"/>
    <w:rsid w:val="007D1862"/>
    <w:rsid w:val="007D18D3"/>
    <w:rsid w:val="007D225A"/>
    <w:rsid w:val="007D32C1"/>
    <w:rsid w:val="007D4911"/>
    <w:rsid w:val="007D4B37"/>
    <w:rsid w:val="007D63E7"/>
    <w:rsid w:val="007D6C11"/>
    <w:rsid w:val="007D713B"/>
    <w:rsid w:val="007D7B50"/>
    <w:rsid w:val="007D7DF0"/>
    <w:rsid w:val="007E16BA"/>
    <w:rsid w:val="007E35E2"/>
    <w:rsid w:val="007E36C9"/>
    <w:rsid w:val="007E4228"/>
    <w:rsid w:val="007E4D18"/>
    <w:rsid w:val="007E5582"/>
    <w:rsid w:val="007E72E5"/>
    <w:rsid w:val="007E7300"/>
    <w:rsid w:val="007E74C6"/>
    <w:rsid w:val="007E7F28"/>
    <w:rsid w:val="007F014A"/>
    <w:rsid w:val="007F1734"/>
    <w:rsid w:val="007F2FAF"/>
    <w:rsid w:val="007F33C6"/>
    <w:rsid w:val="007F3EDB"/>
    <w:rsid w:val="007F40CD"/>
    <w:rsid w:val="007F461F"/>
    <w:rsid w:val="007F49E5"/>
    <w:rsid w:val="007F4CBC"/>
    <w:rsid w:val="007F4CFF"/>
    <w:rsid w:val="007F5171"/>
    <w:rsid w:val="007F62BF"/>
    <w:rsid w:val="007F6607"/>
    <w:rsid w:val="008018A3"/>
    <w:rsid w:val="00801E5D"/>
    <w:rsid w:val="00802239"/>
    <w:rsid w:val="0080259C"/>
    <w:rsid w:val="00802B21"/>
    <w:rsid w:val="00802E47"/>
    <w:rsid w:val="00804727"/>
    <w:rsid w:val="00804E8C"/>
    <w:rsid w:val="00805D4B"/>
    <w:rsid w:val="00806E60"/>
    <w:rsid w:val="00807351"/>
    <w:rsid w:val="00807756"/>
    <w:rsid w:val="0080775B"/>
    <w:rsid w:val="00807A91"/>
    <w:rsid w:val="00807A99"/>
    <w:rsid w:val="008105FA"/>
    <w:rsid w:val="008109DE"/>
    <w:rsid w:val="00810D7A"/>
    <w:rsid w:val="00811315"/>
    <w:rsid w:val="00811472"/>
    <w:rsid w:val="0081407A"/>
    <w:rsid w:val="00814316"/>
    <w:rsid w:val="0081496E"/>
    <w:rsid w:val="00816DA2"/>
    <w:rsid w:val="00816F40"/>
    <w:rsid w:val="00821307"/>
    <w:rsid w:val="00821FC5"/>
    <w:rsid w:val="00822894"/>
    <w:rsid w:val="0082410A"/>
    <w:rsid w:val="008244B8"/>
    <w:rsid w:val="00825253"/>
    <w:rsid w:val="00825B84"/>
    <w:rsid w:val="008273D8"/>
    <w:rsid w:val="00827B69"/>
    <w:rsid w:val="00830B36"/>
    <w:rsid w:val="00831E21"/>
    <w:rsid w:val="008330F5"/>
    <w:rsid w:val="0083511E"/>
    <w:rsid w:val="00835AC6"/>
    <w:rsid w:val="00836C06"/>
    <w:rsid w:val="00837D71"/>
    <w:rsid w:val="008401EE"/>
    <w:rsid w:val="0084217A"/>
    <w:rsid w:val="00842538"/>
    <w:rsid w:val="0084300F"/>
    <w:rsid w:val="00844807"/>
    <w:rsid w:val="008472B1"/>
    <w:rsid w:val="00847F97"/>
    <w:rsid w:val="00850BCE"/>
    <w:rsid w:val="00850C3C"/>
    <w:rsid w:val="00850C5D"/>
    <w:rsid w:val="00851D7A"/>
    <w:rsid w:val="008524B8"/>
    <w:rsid w:val="0085280E"/>
    <w:rsid w:val="00853598"/>
    <w:rsid w:val="00853C08"/>
    <w:rsid w:val="00854E09"/>
    <w:rsid w:val="008555A0"/>
    <w:rsid w:val="0085731C"/>
    <w:rsid w:val="00857C95"/>
    <w:rsid w:val="0086188A"/>
    <w:rsid w:val="008618F1"/>
    <w:rsid w:val="00861ECF"/>
    <w:rsid w:val="008629D4"/>
    <w:rsid w:val="00862E17"/>
    <w:rsid w:val="008647C1"/>
    <w:rsid w:val="008663E8"/>
    <w:rsid w:val="0086680B"/>
    <w:rsid w:val="00866ABB"/>
    <w:rsid w:val="00867AF5"/>
    <w:rsid w:val="0087066B"/>
    <w:rsid w:val="00870F57"/>
    <w:rsid w:val="00873E3A"/>
    <w:rsid w:val="0087510B"/>
    <w:rsid w:val="00875327"/>
    <w:rsid w:val="00875F46"/>
    <w:rsid w:val="00876A8F"/>
    <w:rsid w:val="00880C27"/>
    <w:rsid w:val="00881BC6"/>
    <w:rsid w:val="00882928"/>
    <w:rsid w:val="008858DA"/>
    <w:rsid w:val="00885B0A"/>
    <w:rsid w:val="008863C1"/>
    <w:rsid w:val="0088731D"/>
    <w:rsid w:val="00887659"/>
    <w:rsid w:val="008878E4"/>
    <w:rsid w:val="0088792A"/>
    <w:rsid w:val="00887C41"/>
    <w:rsid w:val="00887F33"/>
    <w:rsid w:val="0089095D"/>
    <w:rsid w:val="008916ED"/>
    <w:rsid w:val="008920FA"/>
    <w:rsid w:val="00892129"/>
    <w:rsid w:val="00892462"/>
    <w:rsid w:val="00892A0B"/>
    <w:rsid w:val="008935DD"/>
    <w:rsid w:val="0089399E"/>
    <w:rsid w:val="008946F8"/>
    <w:rsid w:val="0089739F"/>
    <w:rsid w:val="00897BD3"/>
    <w:rsid w:val="00897FCB"/>
    <w:rsid w:val="008A1084"/>
    <w:rsid w:val="008A1223"/>
    <w:rsid w:val="008A1E50"/>
    <w:rsid w:val="008A3A58"/>
    <w:rsid w:val="008A5628"/>
    <w:rsid w:val="008B11A5"/>
    <w:rsid w:val="008B1672"/>
    <w:rsid w:val="008B1E9C"/>
    <w:rsid w:val="008B29D9"/>
    <w:rsid w:val="008B2AE8"/>
    <w:rsid w:val="008B3894"/>
    <w:rsid w:val="008B43D8"/>
    <w:rsid w:val="008B52FE"/>
    <w:rsid w:val="008B75B5"/>
    <w:rsid w:val="008C0499"/>
    <w:rsid w:val="008C0ACD"/>
    <w:rsid w:val="008C161B"/>
    <w:rsid w:val="008C179F"/>
    <w:rsid w:val="008C2B06"/>
    <w:rsid w:val="008C50DC"/>
    <w:rsid w:val="008C627F"/>
    <w:rsid w:val="008C73E6"/>
    <w:rsid w:val="008D1DEF"/>
    <w:rsid w:val="008D2271"/>
    <w:rsid w:val="008D2455"/>
    <w:rsid w:val="008D2FE9"/>
    <w:rsid w:val="008D361D"/>
    <w:rsid w:val="008D3676"/>
    <w:rsid w:val="008D52A3"/>
    <w:rsid w:val="008D61AA"/>
    <w:rsid w:val="008D7682"/>
    <w:rsid w:val="008D797C"/>
    <w:rsid w:val="008D7F9C"/>
    <w:rsid w:val="008D7FCC"/>
    <w:rsid w:val="008E0ABD"/>
    <w:rsid w:val="008E10F5"/>
    <w:rsid w:val="008E1374"/>
    <w:rsid w:val="008E29E2"/>
    <w:rsid w:val="008E2AA8"/>
    <w:rsid w:val="008E2B88"/>
    <w:rsid w:val="008E2CFA"/>
    <w:rsid w:val="008E3B5D"/>
    <w:rsid w:val="008E3FFF"/>
    <w:rsid w:val="008E40CD"/>
    <w:rsid w:val="008E4406"/>
    <w:rsid w:val="008E61C5"/>
    <w:rsid w:val="008E676C"/>
    <w:rsid w:val="008E67DE"/>
    <w:rsid w:val="008E7554"/>
    <w:rsid w:val="008F18FB"/>
    <w:rsid w:val="008F203C"/>
    <w:rsid w:val="008F2ED2"/>
    <w:rsid w:val="008F3955"/>
    <w:rsid w:val="008F4452"/>
    <w:rsid w:val="008F5930"/>
    <w:rsid w:val="008F5A57"/>
    <w:rsid w:val="009019DD"/>
    <w:rsid w:val="00901CAA"/>
    <w:rsid w:val="0090200E"/>
    <w:rsid w:val="00902FA6"/>
    <w:rsid w:val="0090353A"/>
    <w:rsid w:val="00904C5F"/>
    <w:rsid w:val="00905DB4"/>
    <w:rsid w:val="00906E7D"/>
    <w:rsid w:val="00907A06"/>
    <w:rsid w:val="0091161F"/>
    <w:rsid w:val="00912243"/>
    <w:rsid w:val="00912E01"/>
    <w:rsid w:val="0091363C"/>
    <w:rsid w:val="00913D66"/>
    <w:rsid w:val="0091499E"/>
    <w:rsid w:val="00914EA5"/>
    <w:rsid w:val="00914EBF"/>
    <w:rsid w:val="0091630E"/>
    <w:rsid w:val="00916CED"/>
    <w:rsid w:val="00917643"/>
    <w:rsid w:val="009178CB"/>
    <w:rsid w:val="00920ADB"/>
    <w:rsid w:val="00920F4A"/>
    <w:rsid w:val="0092100F"/>
    <w:rsid w:val="00922630"/>
    <w:rsid w:val="009226F1"/>
    <w:rsid w:val="00922F95"/>
    <w:rsid w:val="00923F99"/>
    <w:rsid w:val="00924795"/>
    <w:rsid w:val="0092566E"/>
    <w:rsid w:val="00926B1B"/>
    <w:rsid w:val="0092725A"/>
    <w:rsid w:val="00927A4D"/>
    <w:rsid w:val="00930400"/>
    <w:rsid w:val="009329C6"/>
    <w:rsid w:val="00934403"/>
    <w:rsid w:val="00936623"/>
    <w:rsid w:val="00937393"/>
    <w:rsid w:val="00937671"/>
    <w:rsid w:val="009402D5"/>
    <w:rsid w:val="00940313"/>
    <w:rsid w:val="00940970"/>
    <w:rsid w:val="00941840"/>
    <w:rsid w:val="009429AD"/>
    <w:rsid w:val="00942E5C"/>
    <w:rsid w:val="00942FA0"/>
    <w:rsid w:val="00943010"/>
    <w:rsid w:val="009451BF"/>
    <w:rsid w:val="009456F9"/>
    <w:rsid w:val="00950C89"/>
    <w:rsid w:val="00950DCE"/>
    <w:rsid w:val="009511D4"/>
    <w:rsid w:val="009515BE"/>
    <w:rsid w:val="00951A00"/>
    <w:rsid w:val="00952287"/>
    <w:rsid w:val="0095262A"/>
    <w:rsid w:val="00955859"/>
    <w:rsid w:val="00955FD9"/>
    <w:rsid w:val="00957120"/>
    <w:rsid w:val="00957DB0"/>
    <w:rsid w:val="00962EEA"/>
    <w:rsid w:val="00963B4E"/>
    <w:rsid w:val="0096401E"/>
    <w:rsid w:val="009645D7"/>
    <w:rsid w:val="0096494A"/>
    <w:rsid w:val="00964C91"/>
    <w:rsid w:val="00964FC2"/>
    <w:rsid w:val="0096592F"/>
    <w:rsid w:val="00965D67"/>
    <w:rsid w:val="009675E5"/>
    <w:rsid w:val="009700C3"/>
    <w:rsid w:val="0097010E"/>
    <w:rsid w:val="009701EA"/>
    <w:rsid w:val="00970252"/>
    <w:rsid w:val="00970B6C"/>
    <w:rsid w:val="00970E06"/>
    <w:rsid w:val="00970EAB"/>
    <w:rsid w:val="0097293D"/>
    <w:rsid w:val="00973089"/>
    <w:rsid w:val="0097529A"/>
    <w:rsid w:val="00976D42"/>
    <w:rsid w:val="00981A3D"/>
    <w:rsid w:val="009829A2"/>
    <w:rsid w:val="009830C1"/>
    <w:rsid w:val="0098355C"/>
    <w:rsid w:val="009839B5"/>
    <w:rsid w:val="00983AA2"/>
    <w:rsid w:val="0098530B"/>
    <w:rsid w:val="009862AA"/>
    <w:rsid w:val="00986DB5"/>
    <w:rsid w:val="00986F5A"/>
    <w:rsid w:val="009879E1"/>
    <w:rsid w:val="00987C7C"/>
    <w:rsid w:val="00991D34"/>
    <w:rsid w:val="00992652"/>
    <w:rsid w:val="00992A41"/>
    <w:rsid w:val="00994A86"/>
    <w:rsid w:val="009953D8"/>
    <w:rsid w:val="00996EE9"/>
    <w:rsid w:val="009A26E8"/>
    <w:rsid w:val="009A2A43"/>
    <w:rsid w:val="009A32D7"/>
    <w:rsid w:val="009A36DC"/>
    <w:rsid w:val="009A3952"/>
    <w:rsid w:val="009A3B1C"/>
    <w:rsid w:val="009A4175"/>
    <w:rsid w:val="009A4DA8"/>
    <w:rsid w:val="009A6261"/>
    <w:rsid w:val="009A6C3A"/>
    <w:rsid w:val="009A6F68"/>
    <w:rsid w:val="009A7697"/>
    <w:rsid w:val="009A7BCE"/>
    <w:rsid w:val="009B06FD"/>
    <w:rsid w:val="009B0E45"/>
    <w:rsid w:val="009B1420"/>
    <w:rsid w:val="009B2999"/>
    <w:rsid w:val="009B2AFF"/>
    <w:rsid w:val="009B320A"/>
    <w:rsid w:val="009B3C09"/>
    <w:rsid w:val="009B3D29"/>
    <w:rsid w:val="009B47E3"/>
    <w:rsid w:val="009B49C2"/>
    <w:rsid w:val="009B5278"/>
    <w:rsid w:val="009B5337"/>
    <w:rsid w:val="009B5FCA"/>
    <w:rsid w:val="009B65E6"/>
    <w:rsid w:val="009B6E5A"/>
    <w:rsid w:val="009B739B"/>
    <w:rsid w:val="009B7637"/>
    <w:rsid w:val="009C046A"/>
    <w:rsid w:val="009C32C4"/>
    <w:rsid w:val="009C47C1"/>
    <w:rsid w:val="009C4D89"/>
    <w:rsid w:val="009C60CC"/>
    <w:rsid w:val="009C6A86"/>
    <w:rsid w:val="009D0B51"/>
    <w:rsid w:val="009D0F22"/>
    <w:rsid w:val="009D13CE"/>
    <w:rsid w:val="009D2505"/>
    <w:rsid w:val="009D3659"/>
    <w:rsid w:val="009D3B34"/>
    <w:rsid w:val="009D4A93"/>
    <w:rsid w:val="009D4AE6"/>
    <w:rsid w:val="009D4B30"/>
    <w:rsid w:val="009D51DA"/>
    <w:rsid w:val="009D603D"/>
    <w:rsid w:val="009D63FB"/>
    <w:rsid w:val="009D70A0"/>
    <w:rsid w:val="009D7298"/>
    <w:rsid w:val="009D7760"/>
    <w:rsid w:val="009E0866"/>
    <w:rsid w:val="009E1001"/>
    <w:rsid w:val="009E33D7"/>
    <w:rsid w:val="009E34A0"/>
    <w:rsid w:val="009E3E61"/>
    <w:rsid w:val="009E450A"/>
    <w:rsid w:val="009E4978"/>
    <w:rsid w:val="009E4F39"/>
    <w:rsid w:val="009E5558"/>
    <w:rsid w:val="009E58C5"/>
    <w:rsid w:val="009F0FE1"/>
    <w:rsid w:val="009F1937"/>
    <w:rsid w:val="009F1B55"/>
    <w:rsid w:val="009F33F6"/>
    <w:rsid w:val="009F389D"/>
    <w:rsid w:val="009F5F71"/>
    <w:rsid w:val="009F627C"/>
    <w:rsid w:val="009F7123"/>
    <w:rsid w:val="009F78D2"/>
    <w:rsid w:val="00A00011"/>
    <w:rsid w:val="00A0096C"/>
    <w:rsid w:val="00A01D45"/>
    <w:rsid w:val="00A03245"/>
    <w:rsid w:val="00A0408F"/>
    <w:rsid w:val="00A0430F"/>
    <w:rsid w:val="00A07622"/>
    <w:rsid w:val="00A11382"/>
    <w:rsid w:val="00A11B87"/>
    <w:rsid w:val="00A1296B"/>
    <w:rsid w:val="00A13142"/>
    <w:rsid w:val="00A139E7"/>
    <w:rsid w:val="00A13ECF"/>
    <w:rsid w:val="00A148FB"/>
    <w:rsid w:val="00A14CAD"/>
    <w:rsid w:val="00A15BB0"/>
    <w:rsid w:val="00A17592"/>
    <w:rsid w:val="00A23372"/>
    <w:rsid w:val="00A2337F"/>
    <w:rsid w:val="00A23612"/>
    <w:rsid w:val="00A2414B"/>
    <w:rsid w:val="00A255D9"/>
    <w:rsid w:val="00A2626A"/>
    <w:rsid w:val="00A2658C"/>
    <w:rsid w:val="00A26679"/>
    <w:rsid w:val="00A26B92"/>
    <w:rsid w:val="00A270F7"/>
    <w:rsid w:val="00A272B1"/>
    <w:rsid w:val="00A3066E"/>
    <w:rsid w:val="00A31696"/>
    <w:rsid w:val="00A316EA"/>
    <w:rsid w:val="00A3270A"/>
    <w:rsid w:val="00A32CC7"/>
    <w:rsid w:val="00A32FD1"/>
    <w:rsid w:val="00A34787"/>
    <w:rsid w:val="00A34FEE"/>
    <w:rsid w:val="00A35760"/>
    <w:rsid w:val="00A3697E"/>
    <w:rsid w:val="00A37316"/>
    <w:rsid w:val="00A37D4E"/>
    <w:rsid w:val="00A40585"/>
    <w:rsid w:val="00A4236B"/>
    <w:rsid w:val="00A45E79"/>
    <w:rsid w:val="00A462FE"/>
    <w:rsid w:val="00A4648B"/>
    <w:rsid w:val="00A471CD"/>
    <w:rsid w:val="00A4769F"/>
    <w:rsid w:val="00A47820"/>
    <w:rsid w:val="00A47DFE"/>
    <w:rsid w:val="00A51066"/>
    <w:rsid w:val="00A53843"/>
    <w:rsid w:val="00A53C26"/>
    <w:rsid w:val="00A544DE"/>
    <w:rsid w:val="00A550A4"/>
    <w:rsid w:val="00A56227"/>
    <w:rsid w:val="00A5645B"/>
    <w:rsid w:val="00A56946"/>
    <w:rsid w:val="00A57AD5"/>
    <w:rsid w:val="00A602D2"/>
    <w:rsid w:val="00A60A9B"/>
    <w:rsid w:val="00A60CCC"/>
    <w:rsid w:val="00A61C54"/>
    <w:rsid w:val="00A63850"/>
    <w:rsid w:val="00A6457E"/>
    <w:rsid w:val="00A65067"/>
    <w:rsid w:val="00A657E0"/>
    <w:rsid w:val="00A65BE6"/>
    <w:rsid w:val="00A65F4D"/>
    <w:rsid w:val="00A66F3E"/>
    <w:rsid w:val="00A6735E"/>
    <w:rsid w:val="00A7109C"/>
    <w:rsid w:val="00A71F87"/>
    <w:rsid w:val="00A72ADB"/>
    <w:rsid w:val="00A73625"/>
    <w:rsid w:val="00A73807"/>
    <w:rsid w:val="00A7387B"/>
    <w:rsid w:val="00A7437F"/>
    <w:rsid w:val="00A7536F"/>
    <w:rsid w:val="00A75F96"/>
    <w:rsid w:val="00A770FA"/>
    <w:rsid w:val="00A812D7"/>
    <w:rsid w:val="00A817F3"/>
    <w:rsid w:val="00A8194C"/>
    <w:rsid w:val="00A81DAA"/>
    <w:rsid w:val="00A81EDE"/>
    <w:rsid w:val="00A826F1"/>
    <w:rsid w:val="00A82D75"/>
    <w:rsid w:val="00A83037"/>
    <w:rsid w:val="00A856EA"/>
    <w:rsid w:val="00A861AD"/>
    <w:rsid w:val="00A86DD5"/>
    <w:rsid w:val="00A87E82"/>
    <w:rsid w:val="00A901B3"/>
    <w:rsid w:val="00A90BE6"/>
    <w:rsid w:val="00A913A6"/>
    <w:rsid w:val="00A926EB"/>
    <w:rsid w:val="00A9326D"/>
    <w:rsid w:val="00A95909"/>
    <w:rsid w:val="00A96588"/>
    <w:rsid w:val="00A965E1"/>
    <w:rsid w:val="00A96835"/>
    <w:rsid w:val="00AA0EB5"/>
    <w:rsid w:val="00AA1257"/>
    <w:rsid w:val="00AA2B93"/>
    <w:rsid w:val="00AA2C93"/>
    <w:rsid w:val="00AA311E"/>
    <w:rsid w:val="00AA3E54"/>
    <w:rsid w:val="00AA3F11"/>
    <w:rsid w:val="00AA4FC7"/>
    <w:rsid w:val="00AA5031"/>
    <w:rsid w:val="00AA702E"/>
    <w:rsid w:val="00AA7313"/>
    <w:rsid w:val="00AA731C"/>
    <w:rsid w:val="00AA7968"/>
    <w:rsid w:val="00AB0380"/>
    <w:rsid w:val="00AB0C05"/>
    <w:rsid w:val="00AB0C4B"/>
    <w:rsid w:val="00AB1B46"/>
    <w:rsid w:val="00AB496D"/>
    <w:rsid w:val="00AB582E"/>
    <w:rsid w:val="00AB5F88"/>
    <w:rsid w:val="00AB69F1"/>
    <w:rsid w:val="00AC0683"/>
    <w:rsid w:val="00AC11B6"/>
    <w:rsid w:val="00AC2046"/>
    <w:rsid w:val="00AC29AB"/>
    <w:rsid w:val="00AC2F59"/>
    <w:rsid w:val="00AC4BF3"/>
    <w:rsid w:val="00AC5458"/>
    <w:rsid w:val="00AC55A6"/>
    <w:rsid w:val="00AC5DA6"/>
    <w:rsid w:val="00AC6BD6"/>
    <w:rsid w:val="00AC7046"/>
    <w:rsid w:val="00AC7767"/>
    <w:rsid w:val="00AD1539"/>
    <w:rsid w:val="00AD19E1"/>
    <w:rsid w:val="00AD2123"/>
    <w:rsid w:val="00AD2399"/>
    <w:rsid w:val="00AD34CF"/>
    <w:rsid w:val="00AD3750"/>
    <w:rsid w:val="00AD4158"/>
    <w:rsid w:val="00AD4C1F"/>
    <w:rsid w:val="00AD7925"/>
    <w:rsid w:val="00AD7FCA"/>
    <w:rsid w:val="00AE125A"/>
    <w:rsid w:val="00AE14E3"/>
    <w:rsid w:val="00AE1CF3"/>
    <w:rsid w:val="00AE1FEC"/>
    <w:rsid w:val="00AE23BF"/>
    <w:rsid w:val="00AE5ADD"/>
    <w:rsid w:val="00AE6191"/>
    <w:rsid w:val="00AE681C"/>
    <w:rsid w:val="00AF13C5"/>
    <w:rsid w:val="00AF19A5"/>
    <w:rsid w:val="00AF1A3E"/>
    <w:rsid w:val="00AF36B2"/>
    <w:rsid w:val="00AF4DD9"/>
    <w:rsid w:val="00AF50B9"/>
    <w:rsid w:val="00AF69A1"/>
    <w:rsid w:val="00B012CD"/>
    <w:rsid w:val="00B01722"/>
    <w:rsid w:val="00B02048"/>
    <w:rsid w:val="00B021EA"/>
    <w:rsid w:val="00B03950"/>
    <w:rsid w:val="00B03F67"/>
    <w:rsid w:val="00B044E0"/>
    <w:rsid w:val="00B04FB3"/>
    <w:rsid w:val="00B0507B"/>
    <w:rsid w:val="00B05672"/>
    <w:rsid w:val="00B05AB9"/>
    <w:rsid w:val="00B0616E"/>
    <w:rsid w:val="00B066A9"/>
    <w:rsid w:val="00B07470"/>
    <w:rsid w:val="00B075F8"/>
    <w:rsid w:val="00B075FE"/>
    <w:rsid w:val="00B079BF"/>
    <w:rsid w:val="00B113CA"/>
    <w:rsid w:val="00B11918"/>
    <w:rsid w:val="00B11E4B"/>
    <w:rsid w:val="00B14963"/>
    <w:rsid w:val="00B14A6C"/>
    <w:rsid w:val="00B14F91"/>
    <w:rsid w:val="00B1688F"/>
    <w:rsid w:val="00B16984"/>
    <w:rsid w:val="00B169C9"/>
    <w:rsid w:val="00B176AA"/>
    <w:rsid w:val="00B23B0B"/>
    <w:rsid w:val="00B2412D"/>
    <w:rsid w:val="00B24FCF"/>
    <w:rsid w:val="00B2565D"/>
    <w:rsid w:val="00B26506"/>
    <w:rsid w:val="00B26C20"/>
    <w:rsid w:val="00B2741B"/>
    <w:rsid w:val="00B303A3"/>
    <w:rsid w:val="00B30FB5"/>
    <w:rsid w:val="00B318FD"/>
    <w:rsid w:val="00B31B04"/>
    <w:rsid w:val="00B35689"/>
    <w:rsid w:val="00B35C05"/>
    <w:rsid w:val="00B36550"/>
    <w:rsid w:val="00B36C79"/>
    <w:rsid w:val="00B37F1B"/>
    <w:rsid w:val="00B42063"/>
    <w:rsid w:val="00B42A2B"/>
    <w:rsid w:val="00B432EF"/>
    <w:rsid w:val="00B434FA"/>
    <w:rsid w:val="00B43F62"/>
    <w:rsid w:val="00B444A9"/>
    <w:rsid w:val="00B456E8"/>
    <w:rsid w:val="00B45B58"/>
    <w:rsid w:val="00B519A0"/>
    <w:rsid w:val="00B53736"/>
    <w:rsid w:val="00B53C4F"/>
    <w:rsid w:val="00B53FB2"/>
    <w:rsid w:val="00B5404E"/>
    <w:rsid w:val="00B5521E"/>
    <w:rsid w:val="00B55D7F"/>
    <w:rsid w:val="00B61E26"/>
    <w:rsid w:val="00B6203D"/>
    <w:rsid w:val="00B628B2"/>
    <w:rsid w:val="00B62BD6"/>
    <w:rsid w:val="00B634A1"/>
    <w:rsid w:val="00B64318"/>
    <w:rsid w:val="00B6447D"/>
    <w:rsid w:val="00B6475F"/>
    <w:rsid w:val="00B653C6"/>
    <w:rsid w:val="00B653FC"/>
    <w:rsid w:val="00B65A9B"/>
    <w:rsid w:val="00B66494"/>
    <w:rsid w:val="00B6684A"/>
    <w:rsid w:val="00B66C7F"/>
    <w:rsid w:val="00B70081"/>
    <w:rsid w:val="00B70C2E"/>
    <w:rsid w:val="00B717C0"/>
    <w:rsid w:val="00B719D6"/>
    <w:rsid w:val="00B72405"/>
    <w:rsid w:val="00B72840"/>
    <w:rsid w:val="00B72D5E"/>
    <w:rsid w:val="00B72D6E"/>
    <w:rsid w:val="00B73BE6"/>
    <w:rsid w:val="00B74AAB"/>
    <w:rsid w:val="00B74B2B"/>
    <w:rsid w:val="00B76331"/>
    <w:rsid w:val="00B76915"/>
    <w:rsid w:val="00B7743C"/>
    <w:rsid w:val="00B774E0"/>
    <w:rsid w:val="00B8056D"/>
    <w:rsid w:val="00B8092A"/>
    <w:rsid w:val="00B80A2F"/>
    <w:rsid w:val="00B80BAF"/>
    <w:rsid w:val="00B80D5A"/>
    <w:rsid w:val="00B8264C"/>
    <w:rsid w:val="00B82E02"/>
    <w:rsid w:val="00B840EA"/>
    <w:rsid w:val="00B84493"/>
    <w:rsid w:val="00B85ADC"/>
    <w:rsid w:val="00B87B6A"/>
    <w:rsid w:val="00B91780"/>
    <w:rsid w:val="00B91F8B"/>
    <w:rsid w:val="00B933A6"/>
    <w:rsid w:val="00B933CB"/>
    <w:rsid w:val="00B94621"/>
    <w:rsid w:val="00B9483A"/>
    <w:rsid w:val="00B95A9A"/>
    <w:rsid w:val="00B95BF1"/>
    <w:rsid w:val="00B96039"/>
    <w:rsid w:val="00B96CBF"/>
    <w:rsid w:val="00B96CDC"/>
    <w:rsid w:val="00B96FD0"/>
    <w:rsid w:val="00B97523"/>
    <w:rsid w:val="00B978BF"/>
    <w:rsid w:val="00B97966"/>
    <w:rsid w:val="00B97F08"/>
    <w:rsid w:val="00BA1EB4"/>
    <w:rsid w:val="00BA2872"/>
    <w:rsid w:val="00BA3967"/>
    <w:rsid w:val="00BA39DA"/>
    <w:rsid w:val="00BA39FE"/>
    <w:rsid w:val="00BA3A86"/>
    <w:rsid w:val="00BA5A08"/>
    <w:rsid w:val="00BA65C0"/>
    <w:rsid w:val="00BA7303"/>
    <w:rsid w:val="00BA76A6"/>
    <w:rsid w:val="00BA78BB"/>
    <w:rsid w:val="00BA79DC"/>
    <w:rsid w:val="00BA7A75"/>
    <w:rsid w:val="00BA7E92"/>
    <w:rsid w:val="00BB000E"/>
    <w:rsid w:val="00BB0B9D"/>
    <w:rsid w:val="00BB1619"/>
    <w:rsid w:val="00BB3D4D"/>
    <w:rsid w:val="00BB3E26"/>
    <w:rsid w:val="00BB4319"/>
    <w:rsid w:val="00BB493B"/>
    <w:rsid w:val="00BB6A54"/>
    <w:rsid w:val="00BB6D02"/>
    <w:rsid w:val="00BB7449"/>
    <w:rsid w:val="00BB75DA"/>
    <w:rsid w:val="00BB7FE0"/>
    <w:rsid w:val="00BC356B"/>
    <w:rsid w:val="00BC3E7E"/>
    <w:rsid w:val="00BC40FE"/>
    <w:rsid w:val="00BC5851"/>
    <w:rsid w:val="00BC58E7"/>
    <w:rsid w:val="00BC611D"/>
    <w:rsid w:val="00BD0F53"/>
    <w:rsid w:val="00BD2F79"/>
    <w:rsid w:val="00BD3971"/>
    <w:rsid w:val="00BD46DA"/>
    <w:rsid w:val="00BD6CA3"/>
    <w:rsid w:val="00BD7053"/>
    <w:rsid w:val="00BD75D6"/>
    <w:rsid w:val="00BD7938"/>
    <w:rsid w:val="00BE1261"/>
    <w:rsid w:val="00BE2B15"/>
    <w:rsid w:val="00BE3BEF"/>
    <w:rsid w:val="00BE4685"/>
    <w:rsid w:val="00BE47DB"/>
    <w:rsid w:val="00BE49C7"/>
    <w:rsid w:val="00BE5BC2"/>
    <w:rsid w:val="00BF03C9"/>
    <w:rsid w:val="00BF0783"/>
    <w:rsid w:val="00BF3A73"/>
    <w:rsid w:val="00BF5216"/>
    <w:rsid w:val="00BF560D"/>
    <w:rsid w:val="00BF5B05"/>
    <w:rsid w:val="00BF5BDB"/>
    <w:rsid w:val="00BF7177"/>
    <w:rsid w:val="00C00153"/>
    <w:rsid w:val="00C002E2"/>
    <w:rsid w:val="00C00667"/>
    <w:rsid w:val="00C013BE"/>
    <w:rsid w:val="00C01AAF"/>
    <w:rsid w:val="00C02FD5"/>
    <w:rsid w:val="00C03D37"/>
    <w:rsid w:val="00C043B2"/>
    <w:rsid w:val="00C04714"/>
    <w:rsid w:val="00C04830"/>
    <w:rsid w:val="00C05532"/>
    <w:rsid w:val="00C05807"/>
    <w:rsid w:val="00C11026"/>
    <w:rsid w:val="00C11A63"/>
    <w:rsid w:val="00C12999"/>
    <w:rsid w:val="00C12D8F"/>
    <w:rsid w:val="00C1369A"/>
    <w:rsid w:val="00C1416F"/>
    <w:rsid w:val="00C144BE"/>
    <w:rsid w:val="00C149AE"/>
    <w:rsid w:val="00C16CAD"/>
    <w:rsid w:val="00C16CB3"/>
    <w:rsid w:val="00C1785F"/>
    <w:rsid w:val="00C17CA2"/>
    <w:rsid w:val="00C20AAB"/>
    <w:rsid w:val="00C21CBB"/>
    <w:rsid w:val="00C223EE"/>
    <w:rsid w:val="00C237B8"/>
    <w:rsid w:val="00C23887"/>
    <w:rsid w:val="00C2450E"/>
    <w:rsid w:val="00C24B0D"/>
    <w:rsid w:val="00C264C0"/>
    <w:rsid w:val="00C26E0A"/>
    <w:rsid w:val="00C26E98"/>
    <w:rsid w:val="00C273F0"/>
    <w:rsid w:val="00C279F1"/>
    <w:rsid w:val="00C303E1"/>
    <w:rsid w:val="00C3052B"/>
    <w:rsid w:val="00C3370F"/>
    <w:rsid w:val="00C346F3"/>
    <w:rsid w:val="00C34AED"/>
    <w:rsid w:val="00C34CBA"/>
    <w:rsid w:val="00C35B10"/>
    <w:rsid w:val="00C372F7"/>
    <w:rsid w:val="00C373C1"/>
    <w:rsid w:val="00C37812"/>
    <w:rsid w:val="00C37D00"/>
    <w:rsid w:val="00C40B19"/>
    <w:rsid w:val="00C41B15"/>
    <w:rsid w:val="00C442F6"/>
    <w:rsid w:val="00C445BE"/>
    <w:rsid w:val="00C44F17"/>
    <w:rsid w:val="00C45094"/>
    <w:rsid w:val="00C450EC"/>
    <w:rsid w:val="00C451F0"/>
    <w:rsid w:val="00C456FD"/>
    <w:rsid w:val="00C4721B"/>
    <w:rsid w:val="00C4765C"/>
    <w:rsid w:val="00C51C4D"/>
    <w:rsid w:val="00C52143"/>
    <w:rsid w:val="00C52C28"/>
    <w:rsid w:val="00C53C2B"/>
    <w:rsid w:val="00C547F5"/>
    <w:rsid w:val="00C558C5"/>
    <w:rsid w:val="00C573A6"/>
    <w:rsid w:val="00C61835"/>
    <w:rsid w:val="00C61A4B"/>
    <w:rsid w:val="00C61A9E"/>
    <w:rsid w:val="00C62FFC"/>
    <w:rsid w:val="00C63198"/>
    <w:rsid w:val="00C632A5"/>
    <w:rsid w:val="00C641F7"/>
    <w:rsid w:val="00C650C2"/>
    <w:rsid w:val="00C6565B"/>
    <w:rsid w:val="00C65841"/>
    <w:rsid w:val="00C65A63"/>
    <w:rsid w:val="00C66D82"/>
    <w:rsid w:val="00C66D86"/>
    <w:rsid w:val="00C6796C"/>
    <w:rsid w:val="00C67C3B"/>
    <w:rsid w:val="00C71050"/>
    <w:rsid w:val="00C72032"/>
    <w:rsid w:val="00C7257D"/>
    <w:rsid w:val="00C72F7E"/>
    <w:rsid w:val="00C73DD5"/>
    <w:rsid w:val="00C779EA"/>
    <w:rsid w:val="00C802A4"/>
    <w:rsid w:val="00C81849"/>
    <w:rsid w:val="00C82A6D"/>
    <w:rsid w:val="00C83401"/>
    <w:rsid w:val="00C83500"/>
    <w:rsid w:val="00C83E6C"/>
    <w:rsid w:val="00C84143"/>
    <w:rsid w:val="00C84B21"/>
    <w:rsid w:val="00C84B99"/>
    <w:rsid w:val="00C84D44"/>
    <w:rsid w:val="00C904E7"/>
    <w:rsid w:val="00C9108C"/>
    <w:rsid w:val="00C91478"/>
    <w:rsid w:val="00C922D5"/>
    <w:rsid w:val="00C92F19"/>
    <w:rsid w:val="00C93D6D"/>
    <w:rsid w:val="00C9451E"/>
    <w:rsid w:val="00C9514C"/>
    <w:rsid w:val="00C962AD"/>
    <w:rsid w:val="00C97316"/>
    <w:rsid w:val="00C97A2E"/>
    <w:rsid w:val="00CA0528"/>
    <w:rsid w:val="00CA0671"/>
    <w:rsid w:val="00CA1382"/>
    <w:rsid w:val="00CA29EA"/>
    <w:rsid w:val="00CA3F9B"/>
    <w:rsid w:val="00CA497F"/>
    <w:rsid w:val="00CA4E58"/>
    <w:rsid w:val="00CA51DC"/>
    <w:rsid w:val="00CA708B"/>
    <w:rsid w:val="00CB22D7"/>
    <w:rsid w:val="00CB4020"/>
    <w:rsid w:val="00CB4745"/>
    <w:rsid w:val="00CB4EEB"/>
    <w:rsid w:val="00CB51B8"/>
    <w:rsid w:val="00CB57CE"/>
    <w:rsid w:val="00CB783D"/>
    <w:rsid w:val="00CC02EA"/>
    <w:rsid w:val="00CC0399"/>
    <w:rsid w:val="00CC085C"/>
    <w:rsid w:val="00CC0EFE"/>
    <w:rsid w:val="00CC2ED7"/>
    <w:rsid w:val="00CC3999"/>
    <w:rsid w:val="00CC3EA5"/>
    <w:rsid w:val="00CC4162"/>
    <w:rsid w:val="00CC41DC"/>
    <w:rsid w:val="00CC4932"/>
    <w:rsid w:val="00CC4AE5"/>
    <w:rsid w:val="00CC4CB3"/>
    <w:rsid w:val="00CC5F1E"/>
    <w:rsid w:val="00CC60D6"/>
    <w:rsid w:val="00CC743F"/>
    <w:rsid w:val="00CC7CE9"/>
    <w:rsid w:val="00CD07A5"/>
    <w:rsid w:val="00CD0AC6"/>
    <w:rsid w:val="00CD1E58"/>
    <w:rsid w:val="00CD2A2B"/>
    <w:rsid w:val="00CD2A7F"/>
    <w:rsid w:val="00CD2BAB"/>
    <w:rsid w:val="00CD3C82"/>
    <w:rsid w:val="00CD4708"/>
    <w:rsid w:val="00CD4791"/>
    <w:rsid w:val="00CD515D"/>
    <w:rsid w:val="00CD5BC5"/>
    <w:rsid w:val="00CD6A70"/>
    <w:rsid w:val="00CD757B"/>
    <w:rsid w:val="00CD76FD"/>
    <w:rsid w:val="00CE1A51"/>
    <w:rsid w:val="00CE1AEE"/>
    <w:rsid w:val="00CE2953"/>
    <w:rsid w:val="00CE3A91"/>
    <w:rsid w:val="00CE3B70"/>
    <w:rsid w:val="00CE43AB"/>
    <w:rsid w:val="00CE4672"/>
    <w:rsid w:val="00CE4D6E"/>
    <w:rsid w:val="00CF050E"/>
    <w:rsid w:val="00CF1F19"/>
    <w:rsid w:val="00CF2474"/>
    <w:rsid w:val="00CF3FD0"/>
    <w:rsid w:val="00CF4728"/>
    <w:rsid w:val="00CF564C"/>
    <w:rsid w:val="00CF5ECA"/>
    <w:rsid w:val="00CF6BBD"/>
    <w:rsid w:val="00CF6CB7"/>
    <w:rsid w:val="00D0194D"/>
    <w:rsid w:val="00D01B77"/>
    <w:rsid w:val="00D02B64"/>
    <w:rsid w:val="00D0577E"/>
    <w:rsid w:val="00D057C6"/>
    <w:rsid w:val="00D107F7"/>
    <w:rsid w:val="00D10969"/>
    <w:rsid w:val="00D1114F"/>
    <w:rsid w:val="00D11DF4"/>
    <w:rsid w:val="00D11E43"/>
    <w:rsid w:val="00D127F0"/>
    <w:rsid w:val="00D12CC5"/>
    <w:rsid w:val="00D136F3"/>
    <w:rsid w:val="00D1377A"/>
    <w:rsid w:val="00D14790"/>
    <w:rsid w:val="00D149CE"/>
    <w:rsid w:val="00D14DFA"/>
    <w:rsid w:val="00D1567F"/>
    <w:rsid w:val="00D16233"/>
    <w:rsid w:val="00D206BA"/>
    <w:rsid w:val="00D20CB0"/>
    <w:rsid w:val="00D214F9"/>
    <w:rsid w:val="00D22F0D"/>
    <w:rsid w:val="00D2305D"/>
    <w:rsid w:val="00D23133"/>
    <w:rsid w:val="00D234F8"/>
    <w:rsid w:val="00D23861"/>
    <w:rsid w:val="00D24F29"/>
    <w:rsid w:val="00D2615A"/>
    <w:rsid w:val="00D267F4"/>
    <w:rsid w:val="00D30146"/>
    <w:rsid w:val="00D305EC"/>
    <w:rsid w:val="00D30764"/>
    <w:rsid w:val="00D30BFC"/>
    <w:rsid w:val="00D30C8A"/>
    <w:rsid w:val="00D31ADC"/>
    <w:rsid w:val="00D32CBA"/>
    <w:rsid w:val="00D3379F"/>
    <w:rsid w:val="00D36C99"/>
    <w:rsid w:val="00D379F2"/>
    <w:rsid w:val="00D40BEF"/>
    <w:rsid w:val="00D417AE"/>
    <w:rsid w:val="00D41959"/>
    <w:rsid w:val="00D422FE"/>
    <w:rsid w:val="00D434DC"/>
    <w:rsid w:val="00D43D56"/>
    <w:rsid w:val="00D441BE"/>
    <w:rsid w:val="00D4459A"/>
    <w:rsid w:val="00D44C0E"/>
    <w:rsid w:val="00D45681"/>
    <w:rsid w:val="00D458B4"/>
    <w:rsid w:val="00D45934"/>
    <w:rsid w:val="00D460A0"/>
    <w:rsid w:val="00D475DE"/>
    <w:rsid w:val="00D5323D"/>
    <w:rsid w:val="00D533B3"/>
    <w:rsid w:val="00D544A3"/>
    <w:rsid w:val="00D55154"/>
    <w:rsid w:val="00D55E28"/>
    <w:rsid w:val="00D56363"/>
    <w:rsid w:val="00D5666B"/>
    <w:rsid w:val="00D60AC8"/>
    <w:rsid w:val="00D61929"/>
    <w:rsid w:val="00D61C2A"/>
    <w:rsid w:val="00D63FDF"/>
    <w:rsid w:val="00D6424A"/>
    <w:rsid w:val="00D64E2C"/>
    <w:rsid w:val="00D64E57"/>
    <w:rsid w:val="00D65D69"/>
    <w:rsid w:val="00D66608"/>
    <w:rsid w:val="00D6726C"/>
    <w:rsid w:val="00D710A4"/>
    <w:rsid w:val="00D71401"/>
    <w:rsid w:val="00D72332"/>
    <w:rsid w:val="00D731C6"/>
    <w:rsid w:val="00D741A6"/>
    <w:rsid w:val="00D755C3"/>
    <w:rsid w:val="00D7574F"/>
    <w:rsid w:val="00D76EB2"/>
    <w:rsid w:val="00D7762C"/>
    <w:rsid w:val="00D777A1"/>
    <w:rsid w:val="00D8043B"/>
    <w:rsid w:val="00D80858"/>
    <w:rsid w:val="00D80D71"/>
    <w:rsid w:val="00D81A88"/>
    <w:rsid w:val="00D824C7"/>
    <w:rsid w:val="00D825FF"/>
    <w:rsid w:val="00D83176"/>
    <w:rsid w:val="00D837C2"/>
    <w:rsid w:val="00D84701"/>
    <w:rsid w:val="00D84D6F"/>
    <w:rsid w:val="00D8582E"/>
    <w:rsid w:val="00D85BF3"/>
    <w:rsid w:val="00D8657F"/>
    <w:rsid w:val="00D87A35"/>
    <w:rsid w:val="00D91028"/>
    <w:rsid w:val="00D91059"/>
    <w:rsid w:val="00D91C05"/>
    <w:rsid w:val="00D922D7"/>
    <w:rsid w:val="00D92D77"/>
    <w:rsid w:val="00D92E7B"/>
    <w:rsid w:val="00D92EDB"/>
    <w:rsid w:val="00D93355"/>
    <w:rsid w:val="00D93ABB"/>
    <w:rsid w:val="00D9407C"/>
    <w:rsid w:val="00D94DC0"/>
    <w:rsid w:val="00D957FE"/>
    <w:rsid w:val="00D959A8"/>
    <w:rsid w:val="00D96A2F"/>
    <w:rsid w:val="00D96E37"/>
    <w:rsid w:val="00D97729"/>
    <w:rsid w:val="00DA0101"/>
    <w:rsid w:val="00DA0264"/>
    <w:rsid w:val="00DA17DA"/>
    <w:rsid w:val="00DA1A34"/>
    <w:rsid w:val="00DA1D19"/>
    <w:rsid w:val="00DA229C"/>
    <w:rsid w:val="00DA2DCC"/>
    <w:rsid w:val="00DA329F"/>
    <w:rsid w:val="00DA481F"/>
    <w:rsid w:val="00DA4D3E"/>
    <w:rsid w:val="00DA6BD2"/>
    <w:rsid w:val="00DA70BB"/>
    <w:rsid w:val="00DA7778"/>
    <w:rsid w:val="00DB0D83"/>
    <w:rsid w:val="00DB2A12"/>
    <w:rsid w:val="00DB33BF"/>
    <w:rsid w:val="00DB36F6"/>
    <w:rsid w:val="00DB377F"/>
    <w:rsid w:val="00DB5187"/>
    <w:rsid w:val="00DB5652"/>
    <w:rsid w:val="00DB57B1"/>
    <w:rsid w:val="00DB6153"/>
    <w:rsid w:val="00DB63E8"/>
    <w:rsid w:val="00DB67D4"/>
    <w:rsid w:val="00DB685D"/>
    <w:rsid w:val="00DB6F7A"/>
    <w:rsid w:val="00DB7653"/>
    <w:rsid w:val="00DC02DD"/>
    <w:rsid w:val="00DC0622"/>
    <w:rsid w:val="00DC1D8E"/>
    <w:rsid w:val="00DC2AA7"/>
    <w:rsid w:val="00DC33BA"/>
    <w:rsid w:val="00DC430A"/>
    <w:rsid w:val="00DC4C66"/>
    <w:rsid w:val="00DC6D3D"/>
    <w:rsid w:val="00DC6D66"/>
    <w:rsid w:val="00DC6F20"/>
    <w:rsid w:val="00DC7E4E"/>
    <w:rsid w:val="00DD1220"/>
    <w:rsid w:val="00DD15A1"/>
    <w:rsid w:val="00DD2241"/>
    <w:rsid w:val="00DD268F"/>
    <w:rsid w:val="00DD27F3"/>
    <w:rsid w:val="00DD383A"/>
    <w:rsid w:val="00DD4ABA"/>
    <w:rsid w:val="00DD51B5"/>
    <w:rsid w:val="00DD5528"/>
    <w:rsid w:val="00DD55C1"/>
    <w:rsid w:val="00DD69F7"/>
    <w:rsid w:val="00DE06D9"/>
    <w:rsid w:val="00DE109F"/>
    <w:rsid w:val="00DE1603"/>
    <w:rsid w:val="00DE1CBE"/>
    <w:rsid w:val="00DE1EF4"/>
    <w:rsid w:val="00DE2395"/>
    <w:rsid w:val="00DE2BDB"/>
    <w:rsid w:val="00DE36DD"/>
    <w:rsid w:val="00DE395A"/>
    <w:rsid w:val="00DE3E2F"/>
    <w:rsid w:val="00DE3EA0"/>
    <w:rsid w:val="00DE3ED1"/>
    <w:rsid w:val="00DE47B7"/>
    <w:rsid w:val="00DE4A85"/>
    <w:rsid w:val="00DE5CD1"/>
    <w:rsid w:val="00DE6D81"/>
    <w:rsid w:val="00DE7875"/>
    <w:rsid w:val="00DE7E05"/>
    <w:rsid w:val="00DF0236"/>
    <w:rsid w:val="00DF113B"/>
    <w:rsid w:val="00DF15EF"/>
    <w:rsid w:val="00DF2447"/>
    <w:rsid w:val="00DF2451"/>
    <w:rsid w:val="00DF3166"/>
    <w:rsid w:val="00DF3B21"/>
    <w:rsid w:val="00DF3B7F"/>
    <w:rsid w:val="00DF4F47"/>
    <w:rsid w:val="00DF5985"/>
    <w:rsid w:val="00DF5C78"/>
    <w:rsid w:val="00DF77E9"/>
    <w:rsid w:val="00DF7FDD"/>
    <w:rsid w:val="00E00235"/>
    <w:rsid w:val="00E0210A"/>
    <w:rsid w:val="00E0251D"/>
    <w:rsid w:val="00E0302C"/>
    <w:rsid w:val="00E03212"/>
    <w:rsid w:val="00E032BF"/>
    <w:rsid w:val="00E04281"/>
    <w:rsid w:val="00E0487B"/>
    <w:rsid w:val="00E052BF"/>
    <w:rsid w:val="00E0717A"/>
    <w:rsid w:val="00E07353"/>
    <w:rsid w:val="00E073FE"/>
    <w:rsid w:val="00E077E0"/>
    <w:rsid w:val="00E1156E"/>
    <w:rsid w:val="00E12ED1"/>
    <w:rsid w:val="00E135D4"/>
    <w:rsid w:val="00E13F4D"/>
    <w:rsid w:val="00E14578"/>
    <w:rsid w:val="00E20872"/>
    <w:rsid w:val="00E20A4B"/>
    <w:rsid w:val="00E21AA5"/>
    <w:rsid w:val="00E241BB"/>
    <w:rsid w:val="00E24C47"/>
    <w:rsid w:val="00E24CE0"/>
    <w:rsid w:val="00E25854"/>
    <w:rsid w:val="00E269D6"/>
    <w:rsid w:val="00E27D4F"/>
    <w:rsid w:val="00E30ED6"/>
    <w:rsid w:val="00E30FCC"/>
    <w:rsid w:val="00E3109D"/>
    <w:rsid w:val="00E31969"/>
    <w:rsid w:val="00E3476A"/>
    <w:rsid w:val="00E34958"/>
    <w:rsid w:val="00E35542"/>
    <w:rsid w:val="00E35AAD"/>
    <w:rsid w:val="00E36026"/>
    <w:rsid w:val="00E360B4"/>
    <w:rsid w:val="00E36764"/>
    <w:rsid w:val="00E36AB3"/>
    <w:rsid w:val="00E36CA9"/>
    <w:rsid w:val="00E3752F"/>
    <w:rsid w:val="00E40D68"/>
    <w:rsid w:val="00E41E98"/>
    <w:rsid w:val="00E427FA"/>
    <w:rsid w:val="00E42B52"/>
    <w:rsid w:val="00E4306A"/>
    <w:rsid w:val="00E435F1"/>
    <w:rsid w:val="00E43D6B"/>
    <w:rsid w:val="00E46547"/>
    <w:rsid w:val="00E46747"/>
    <w:rsid w:val="00E46EB2"/>
    <w:rsid w:val="00E4780E"/>
    <w:rsid w:val="00E506AC"/>
    <w:rsid w:val="00E506E8"/>
    <w:rsid w:val="00E51A07"/>
    <w:rsid w:val="00E52A33"/>
    <w:rsid w:val="00E53296"/>
    <w:rsid w:val="00E53319"/>
    <w:rsid w:val="00E540D9"/>
    <w:rsid w:val="00E55D60"/>
    <w:rsid w:val="00E560DB"/>
    <w:rsid w:val="00E56912"/>
    <w:rsid w:val="00E56AED"/>
    <w:rsid w:val="00E56BE8"/>
    <w:rsid w:val="00E578F9"/>
    <w:rsid w:val="00E60918"/>
    <w:rsid w:val="00E619F9"/>
    <w:rsid w:val="00E61F43"/>
    <w:rsid w:val="00E6287D"/>
    <w:rsid w:val="00E6323D"/>
    <w:rsid w:val="00E642BE"/>
    <w:rsid w:val="00E64AA3"/>
    <w:rsid w:val="00E64E29"/>
    <w:rsid w:val="00E65BC6"/>
    <w:rsid w:val="00E66665"/>
    <w:rsid w:val="00E66856"/>
    <w:rsid w:val="00E66D93"/>
    <w:rsid w:val="00E673B9"/>
    <w:rsid w:val="00E675A3"/>
    <w:rsid w:val="00E67DEA"/>
    <w:rsid w:val="00E715EB"/>
    <w:rsid w:val="00E71C38"/>
    <w:rsid w:val="00E7203E"/>
    <w:rsid w:val="00E72A50"/>
    <w:rsid w:val="00E73B55"/>
    <w:rsid w:val="00E75407"/>
    <w:rsid w:val="00E758BD"/>
    <w:rsid w:val="00E75DDC"/>
    <w:rsid w:val="00E767A1"/>
    <w:rsid w:val="00E76F1C"/>
    <w:rsid w:val="00E776B3"/>
    <w:rsid w:val="00E77DB7"/>
    <w:rsid w:val="00E77E94"/>
    <w:rsid w:val="00E8003A"/>
    <w:rsid w:val="00E81DE6"/>
    <w:rsid w:val="00E82BE8"/>
    <w:rsid w:val="00E82C22"/>
    <w:rsid w:val="00E8332C"/>
    <w:rsid w:val="00E835C1"/>
    <w:rsid w:val="00E84E90"/>
    <w:rsid w:val="00E852A5"/>
    <w:rsid w:val="00E852C3"/>
    <w:rsid w:val="00E85BC7"/>
    <w:rsid w:val="00E860AC"/>
    <w:rsid w:val="00E86234"/>
    <w:rsid w:val="00E8682F"/>
    <w:rsid w:val="00E86890"/>
    <w:rsid w:val="00E870FF"/>
    <w:rsid w:val="00E87605"/>
    <w:rsid w:val="00E911F4"/>
    <w:rsid w:val="00E91433"/>
    <w:rsid w:val="00E93DFD"/>
    <w:rsid w:val="00E952F1"/>
    <w:rsid w:val="00E957CF"/>
    <w:rsid w:val="00E95AE1"/>
    <w:rsid w:val="00EA1EBE"/>
    <w:rsid w:val="00EA37BD"/>
    <w:rsid w:val="00EA41C9"/>
    <w:rsid w:val="00EA43D8"/>
    <w:rsid w:val="00EA546B"/>
    <w:rsid w:val="00EA55C9"/>
    <w:rsid w:val="00EB2636"/>
    <w:rsid w:val="00EB2A12"/>
    <w:rsid w:val="00EB3193"/>
    <w:rsid w:val="00EB46F5"/>
    <w:rsid w:val="00EB4852"/>
    <w:rsid w:val="00EB64C5"/>
    <w:rsid w:val="00EB7315"/>
    <w:rsid w:val="00EC077C"/>
    <w:rsid w:val="00EC259E"/>
    <w:rsid w:val="00EC2E43"/>
    <w:rsid w:val="00EC38A9"/>
    <w:rsid w:val="00EC450A"/>
    <w:rsid w:val="00EC46F2"/>
    <w:rsid w:val="00ED06BD"/>
    <w:rsid w:val="00ED08A8"/>
    <w:rsid w:val="00ED19CA"/>
    <w:rsid w:val="00ED1A2B"/>
    <w:rsid w:val="00ED3547"/>
    <w:rsid w:val="00ED365D"/>
    <w:rsid w:val="00ED4FDA"/>
    <w:rsid w:val="00ED5815"/>
    <w:rsid w:val="00ED6D84"/>
    <w:rsid w:val="00EE2458"/>
    <w:rsid w:val="00EE2973"/>
    <w:rsid w:val="00EE2D2F"/>
    <w:rsid w:val="00EE4ABF"/>
    <w:rsid w:val="00EE5A7B"/>
    <w:rsid w:val="00EE5D9C"/>
    <w:rsid w:val="00EE70F5"/>
    <w:rsid w:val="00EE7937"/>
    <w:rsid w:val="00EF023F"/>
    <w:rsid w:val="00EF0E69"/>
    <w:rsid w:val="00EF2651"/>
    <w:rsid w:val="00EF35D3"/>
    <w:rsid w:val="00EF3DB6"/>
    <w:rsid w:val="00EF3F4C"/>
    <w:rsid w:val="00EF4222"/>
    <w:rsid w:val="00EF4D4F"/>
    <w:rsid w:val="00EF5CC4"/>
    <w:rsid w:val="00EF5D77"/>
    <w:rsid w:val="00EF61C8"/>
    <w:rsid w:val="00EF7291"/>
    <w:rsid w:val="00EF7AFA"/>
    <w:rsid w:val="00F022F8"/>
    <w:rsid w:val="00F026D1"/>
    <w:rsid w:val="00F02E87"/>
    <w:rsid w:val="00F034B0"/>
    <w:rsid w:val="00F038CB"/>
    <w:rsid w:val="00F03C3A"/>
    <w:rsid w:val="00F04501"/>
    <w:rsid w:val="00F0515A"/>
    <w:rsid w:val="00F05758"/>
    <w:rsid w:val="00F0641C"/>
    <w:rsid w:val="00F07894"/>
    <w:rsid w:val="00F10B7A"/>
    <w:rsid w:val="00F10D30"/>
    <w:rsid w:val="00F118EC"/>
    <w:rsid w:val="00F136C5"/>
    <w:rsid w:val="00F1378A"/>
    <w:rsid w:val="00F13CD0"/>
    <w:rsid w:val="00F15BC7"/>
    <w:rsid w:val="00F17588"/>
    <w:rsid w:val="00F20037"/>
    <w:rsid w:val="00F2033B"/>
    <w:rsid w:val="00F20D7C"/>
    <w:rsid w:val="00F21FD1"/>
    <w:rsid w:val="00F233CF"/>
    <w:rsid w:val="00F23E97"/>
    <w:rsid w:val="00F24058"/>
    <w:rsid w:val="00F247BC"/>
    <w:rsid w:val="00F25F11"/>
    <w:rsid w:val="00F26B69"/>
    <w:rsid w:val="00F26E27"/>
    <w:rsid w:val="00F275A2"/>
    <w:rsid w:val="00F27A7F"/>
    <w:rsid w:val="00F27C77"/>
    <w:rsid w:val="00F32367"/>
    <w:rsid w:val="00F32777"/>
    <w:rsid w:val="00F33706"/>
    <w:rsid w:val="00F34FCB"/>
    <w:rsid w:val="00F3622C"/>
    <w:rsid w:val="00F363D8"/>
    <w:rsid w:val="00F363E4"/>
    <w:rsid w:val="00F3670B"/>
    <w:rsid w:val="00F4229C"/>
    <w:rsid w:val="00F43520"/>
    <w:rsid w:val="00F462C0"/>
    <w:rsid w:val="00F46C3B"/>
    <w:rsid w:val="00F478F9"/>
    <w:rsid w:val="00F50C29"/>
    <w:rsid w:val="00F50C68"/>
    <w:rsid w:val="00F50F2B"/>
    <w:rsid w:val="00F51595"/>
    <w:rsid w:val="00F516DF"/>
    <w:rsid w:val="00F557E6"/>
    <w:rsid w:val="00F55846"/>
    <w:rsid w:val="00F55EB7"/>
    <w:rsid w:val="00F60027"/>
    <w:rsid w:val="00F60055"/>
    <w:rsid w:val="00F615A7"/>
    <w:rsid w:val="00F629B0"/>
    <w:rsid w:val="00F62D02"/>
    <w:rsid w:val="00F631C7"/>
    <w:rsid w:val="00F63D45"/>
    <w:rsid w:val="00F63EBF"/>
    <w:rsid w:val="00F658FE"/>
    <w:rsid w:val="00F70501"/>
    <w:rsid w:val="00F71094"/>
    <w:rsid w:val="00F71478"/>
    <w:rsid w:val="00F72EDD"/>
    <w:rsid w:val="00F72FF2"/>
    <w:rsid w:val="00F739FD"/>
    <w:rsid w:val="00F74004"/>
    <w:rsid w:val="00F74D80"/>
    <w:rsid w:val="00F754F6"/>
    <w:rsid w:val="00F76379"/>
    <w:rsid w:val="00F76A8B"/>
    <w:rsid w:val="00F81AA6"/>
    <w:rsid w:val="00F82844"/>
    <w:rsid w:val="00F833E5"/>
    <w:rsid w:val="00F84A42"/>
    <w:rsid w:val="00F86B1C"/>
    <w:rsid w:val="00F87CAE"/>
    <w:rsid w:val="00F87DED"/>
    <w:rsid w:val="00F87ED8"/>
    <w:rsid w:val="00F90F5A"/>
    <w:rsid w:val="00F91415"/>
    <w:rsid w:val="00F91834"/>
    <w:rsid w:val="00F92ABC"/>
    <w:rsid w:val="00F942F8"/>
    <w:rsid w:val="00F96C3F"/>
    <w:rsid w:val="00F97103"/>
    <w:rsid w:val="00F97A13"/>
    <w:rsid w:val="00FA1078"/>
    <w:rsid w:val="00FA17F9"/>
    <w:rsid w:val="00FA221F"/>
    <w:rsid w:val="00FA26D2"/>
    <w:rsid w:val="00FA3E06"/>
    <w:rsid w:val="00FA59A9"/>
    <w:rsid w:val="00FA62FD"/>
    <w:rsid w:val="00FA69D7"/>
    <w:rsid w:val="00FA7F12"/>
    <w:rsid w:val="00FB1183"/>
    <w:rsid w:val="00FB368B"/>
    <w:rsid w:val="00FB3982"/>
    <w:rsid w:val="00FB40C3"/>
    <w:rsid w:val="00FB531E"/>
    <w:rsid w:val="00FB5D93"/>
    <w:rsid w:val="00FB71A9"/>
    <w:rsid w:val="00FB77DF"/>
    <w:rsid w:val="00FB79DA"/>
    <w:rsid w:val="00FB7B33"/>
    <w:rsid w:val="00FC0713"/>
    <w:rsid w:val="00FC1111"/>
    <w:rsid w:val="00FC1171"/>
    <w:rsid w:val="00FC2377"/>
    <w:rsid w:val="00FC24EA"/>
    <w:rsid w:val="00FC3818"/>
    <w:rsid w:val="00FC5AE7"/>
    <w:rsid w:val="00FC5F3F"/>
    <w:rsid w:val="00FC702E"/>
    <w:rsid w:val="00FC7336"/>
    <w:rsid w:val="00FC773A"/>
    <w:rsid w:val="00FD11AE"/>
    <w:rsid w:val="00FD21F9"/>
    <w:rsid w:val="00FD24C7"/>
    <w:rsid w:val="00FD46FF"/>
    <w:rsid w:val="00FD4C44"/>
    <w:rsid w:val="00FD7340"/>
    <w:rsid w:val="00FE0893"/>
    <w:rsid w:val="00FE0D53"/>
    <w:rsid w:val="00FE1E6A"/>
    <w:rsid w:val="00FE3364"/>
    <w:rsid w:val="00FE3FEE"/>
    <w:rsid w:val="00FE4083"/>
    <w:rsid w:val="00FE4C78"/>
    <w:rsid w:val="00FE53DC"/>
    <w:rsid w:val="00FE5B75"/>
    <w:rsid w:val="00FE7AA8"/>
    <w:rsid w:val="00FF0F75"/>
    <w:rsid w:val="00FF19BC"/>
    <w:rsid w:val="00FF24A1"/>
    <w:rsid w:val="00FF28A7"/>
    <w:rsid w:val="00FF450E"/>
    <w:rsid w:val="00FF6580"/>
    <w:rsid w:val="00FF6668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d,#963"/>
    </o:shapedefaults>
    <o:shapelayout v:ext="edit">
      <o:idmap v:ext="edit" data="2"/>
    </o:shapelayout>
  </w:shapeDefaults>
  <w:decimalSymbol w:val=","/>
  <w:listSeparator w:val=";"/>
  <w14:docId w14:val="07CE92B8"/>
  <w15:docId w15:val="{2C7C287E-9671-48C5-854A-0B9B486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6C3A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5D4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0585"/>
    <w:pPr>
      <w:keepNext/>
      <w:keepLines/>
      <w:spacing w:before="2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A1A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eastAsia="Lucida Sans Unicode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3B1BEB"/>
    <w:pPr>
      <w:spacing w:after="0" w:line="240" w:lineRule="auto"/>
      <w:jc w:val="center"/>
    </w:pPr>
    <w:rPr>
      <w:rFonts w:eastAsia="Times New Roman" w:cs="Arial"/>
      <w:b/>
      <w:iCs/>
      <w:color w:val="365F91" w:themeColor="accent1" w:themeShade="BF"/>
      <w:sz w:val="40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3B1BEB"/>
    <w:rPr>
      <w:rFonts w:ascii="Arial" w:eastAsia="Times New Roman" w:hAnsi="Arial" w:cs="Arial"/>
      <w:b/>
      <w:iCs/>
      <w:color w:val="365F91" w:themeColor="accent1" w:themeShade="BF"/>
      <w:sz w:val="40"/>
      <w:szCs w:val="20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5D4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A63A5"/>
    <w:pPr>
      <w:spacing w:after="100"/>
      <w:ind w:left="216"/>
    </w:pPr>
    <w:rPr>
      <w:rFonts w:eastAsiaTheme="minorEastAsia" w:cs="Arial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character" w:styleId="Platzhaltertext">
    <w:name w:val="Placeholder Text"/>
    <w:basedOn w:val="Absatz-Standardschriftart"/>
    <w:uiPriority w:val="99"/>
    <w:semiHidden/>
    <w:rsid w:val="00D60AC8"/>
    <w:rPr>
      <w:color w:val="808080"/>
    </w:rPr>
  </w:style>
  <w:style w:type="character" w:customStyle="1" w:styleId="mwe-math-mathml-inline">
    <w:name w:val="mwe-math-mathml-inline"/>
    <w:basedOn w:val="Absatz-Standardschriftart"/>
    <w:rsid w:val="00F233CF"/>
  </w:style>
  <w:style w:type="character" w:customStyle="1" w:styleId="st">
    <w:name w:val="st"/>
    <w:basedOn w:val="Absatz-Standardschriftart"/>
    <w:rsid w:val="00D2615A"/>
  </w:style>
  <w:style w:type="table" w:styleId="Tabellenraster">
    <w:name w:val="Table Grid"/>
    <w:basedOn w:val="NormaleTabelle"/>
    <w:uiPriority w:val="59"/>
    <w:rsid w:val="00DF77E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B2AE8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0585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A1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4A6716"/>
    <w:pPr>
      <w:spacing w:after="100"/>
      <w:ind w:left="440"/>
    </w:pPr>
  </w:style>
  <w:style w:type="table" w:styleId="Gitternetztabelle4Akzent1">
    <w:name w:val="Grid Table 4 Accent 1"/>
    <w:basedOn w:val="NormaleTabelle"/>
    <w:uiPriority w:val="49"/>
    <w:rsid w:val="00655BF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C702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702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C702E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7FD"/>
    <w:rPr>
      <w:color w:val="605E5C"/>
      <w:shd w:val="clear" w:color="auto" w:fill="E1DFDD"/>
    </w:rPr>
  </w:style>
  <w:style w:type="character" w:styleId="HTMLZitat">
    <w:name w:val="HTML Cite"/>
    <w:basedOn w:val="Absatz-Standardschriftart"/>
    <w:uiPriority w:val="99"/>
    <w:semiHidden/>
    <w:unhideWhenUsed/>
    <w:rsid w:val="00BB6D02"/>
    <w:rPr>
      <w:i/>
      <w:iCs/>
    </w:rPr>
  </w:style>
  <w:style w:type="table" w:styleId="TabellemithellemGitternetz">
    <w:name w:val="Grid Table Light"/>
    <w:basedOn w:val="NormaleTabelle"/>
    <w:uiPriority w:val="40"/>
    <w:rsid w:val="00205D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7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48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30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25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74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003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94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02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4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6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7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8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804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03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12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4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931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700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0809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7300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0151">
          <w:marLeft w:val="533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7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53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178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70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9954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deed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Konzeptionsgruppe%20Bildungsplan\Konzeptionsgruppe%20Bildungsplan\Material%20Uschi\Material%20neu\Coulombgesetz\Coulomb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Tabelle1!$A$2:$A$501</c:f>
              <c:numCache>
                <c:formatCode>General</c:formatCode>
                <c:ptCount val="500"/>
                <c:pt idx="0">
                  <c:v>8.6999999999999994E-3</c:v>
                </c:pt>
                <c:pt idx="1">
                  <c:v>8.6999999999999994E-3</c:v>
                </c:pt>
                <c:pt idx="2">
                  <c:v>8.6999999999999994E-3</c:v>
                </c:pt>
                <c:pt idx="3">
                  <c:v>8.6999999999999994E-3</c:v>
                </c:pt>
                <c:pt idx="4">
                  <c:v>8.6999999999999994E-3</c:v>
                </c:pt>
                <c:pt idx="5">
                  <c:v>8.6999999999999994E-3</c:v>
                </c:pt>
                <c:pt idx="6">
                  <c:v>8.6999999999999994E-3</c:v>
                </c:pt>
                <c:pt idx="7">
                  <c:v>8.6999999999999994E-3</c:v>
                </c:pt>
                <c:pt idx="8">
                  <c:v>8.6999999999999994E-3</c:v>
                </c:pt>
                <c:pt idx="9">
                  <c:v>8.6999999999999994E-3</c:v>
                </c:pt>
                <c:pt idx="10">
                  <c:v>8.6999999999999994E-3</c:v>
                </c:pt>
                <c:pt idx="11">
                  <c:v>8.6999999999999994E-3</c:v>
                </c:pt>
                <c:pt idx="12">
                  <c:v>8.6999999999999994E-3</c:v>
                </c:pt>
                <c:pt idx="13">
                  <c:v>8.6999999999999994E-3</c:v>
                </c:pt>
                <c:pt idx="14">
                  <c:v>8.6999999999999994E-3</c:v>
                </c:pt>
                <c:pt idx="15">
                  <c:v>8.6999999999999994E-3</c:v>
                </c:pt>
                <c:pt idx="16">
                  <c:v>8.6999999999999994E-3</c:v>
                </c:pt>
                <c:pt idx="17">
                  <c:v>8.6999999999999994E-3</c:v>
                </c:pt>
                <c:pt idx="18">
                  <c:v>8.6999999999999994E-3</c:v>
                </c:pt>
                <c:pt idx="19">
                  <c:v>8.6999999999999994E-3</c:v>
                </c:pt>
                <c:pt idx="20">
                  <c:v>8.6999999999999994E-3</c:v>
                </c:pt>
                <c:pt idx="21">
                  <c:v>8.8000000000000005E-3</c:v>
                </c:pt>
                <c:pt idx="22">
                  <c:v>8.8000000000000005E-3</c:v>
                </c:pt>
                <c:pt idx="23">
                  <c:v>8.6999999999999994E-3</c:v>
                </c:pt>
                <c:pt idx="24">
                  <c:v>8.6999999999999994E-3</c:v>
                </c:pt>
                <c:pt idx="25">
                  <c:v>8.8000000000000005E-3</c:v>
                </c:pt>
                <c:pt idx="26">
                  <c:v>8.8000000000000005E-3</c:v>
                </c:pt>
                <c:pt idx="27">
                  <c:v>8.8000000000000005E-3</c:v>
                </c:pt>
                <c:pt idx="28">
                  <c:v>8.8000000000000005E-3</c:v>
                </c:pt>
                <c:pt idx="29">
                  <c:v>8.8999999999999999E-3</c:v>
                </c:pt>
                <c:pt idx="30">
                  <c:v>8.9999999999999993E-3</c:v>
                </c:pt>
                <c:pt idx="31">
                  <c:v>9.1000000000000004E-3</c:v>
                </c:pt>
                <c:pt idx="32">
                  <c:v>9.1999999999999998E-3</c:v>
                </c:pt>
                <c:pt idx="33">
                  <c:v>9.2999999999999992E-3</c:v>
                </c:pt>
                <c:pt idx="34">
                  <c:v>9.2999999999999992E-3</c:v>
                </c:pt>
                <c:pt idx="35">
                  <c:v>9.4000000000000004E-3</c:v>
                </c:pt>
                <c:pt idx="36">
                  <c:v>9.4000000000000004E-3</c:v>
                </c:pt>
                <c:pt idx="37">
                  <c:v>9.4999999999999998E-3</c:v>
                </c:pt>
                <c:pt idx="38">
                  <c:v>9.4999999999999998E-3</c:v>
                </c:pt>
                <c:pt idx="39">
                  <c:v>9.4999999999999998E-3</c:v>
                </c:pt>
                <c:pt idx="40">
                  <c:v>9.4999999999999998E-3</c:v>
                </c:pt>
                <c:pt idx="41">
                  <c:v>9.4999999999999998E-3</c:v>
                </c:pt>
                <c:pt idx="42">
                  <c:v>9.7000000000000003E-3</c:v>
                </c:pt>
                <c:pt idx="43">
                  <c:v>9.7999999999999997E-3</c:v>
                </c:pt>
                <c:pt idx="44">
                  <c:v>9.7999999999999997E-3</c:v>
                </c:pt>
                <c:pt idx="45">
                  <c:v>9.9000000000000008E-3</c:v>
                </c:pt>
                <c:pt idx="46">
                  <c:v>1.01E-2</c:v>
                </c:pt>
                <c:pt idx="47">
                  <c:v>1.03E-2</c:v>
                </c:pt>
                <c:pt idx="48">
                  <c:v>1.04E-2</c:v>
                </c:pt>
                <c:pt idx="49">
                  <c:v>1.0500000000000001E-2</c:v>
                </c:pt>
                <c:pt idx="50">
                  <c:v>1.06E-2</c:v>
                </c:pt>
                <c:pt idx="51">
                  <c:v>1.0699999999999999E-2</c:v>
                </c:pt>
                <c:pt idx="52">
                  <c:v>1.0800000000000001E-2</c:v>
                </c:pt>
                <c:pt idx="53">
                  <c:v>1.09E-2</c:v>
                </c:pt>
                <c:pt idx="54">
                  <c:v>1.0999999999999999E-2</c:v>
                </c:pt>
                <c:pt idx="55">
                  <c:v>1.12E-2</c:v>
                </c:pt>
                <c:pt idx="56">
                  <c:v>1.14E-2</c:v>
                </c:pt>
                <c:pt idx="57">
                  <c:v>1.1599999999999999E-2</c:v>
                </c:pt>
                <c:pt idx="58">
                  <c:v>1.17E-2</c:v>
                </c:pt>
                <c:pt idx="59">
                  <c:v>1.2E-2</c:v>
                </c:pt>
                <c:pt idx="60">
                  <c:v>1.2200000000000001E-2</c:v>
                </c:pt>
                <c:pt idx="61">
                  <c:v>1.24E-2</c:v>
                </c:pt>
                <c:pt idx="62">
                  <c:v>1.26E-2</c:v>
                </c:pt>
                <c:pt idx="63">
                  <c:v>1.2699999999999999E-2</c:v>
                </c:pt>
                <c:pt idx="64">
                  <c:v>1.2699999999999999E-2</c:v>
                </c:pt>
                <c:pt idx="65">
                  <c:v>1.29E-2</c:v>
                </c:pt>
                <c:pt idx="66">
                  <c:v>1.2999999999999999E-2</c:v>
                </c:pt>
                <c:pt idx="67">
                  <c:v>1.32E-2</c:v>
                </c:pt>
                <c:pt idx="68">
                  <c:v>1.34E-2</c:v>
                </c:pt>
                <c:pt idx="69">
                  <c:v>1.35E-2</c:v>
                </c:pt>
                <c:pt idx="70">
                  <c:v>1.37E-2</c:v>
                </c:pt>
                <c:pt idx="71">
                  <c:v>1.3899999999999999E-2</c:v>
                </c:pt>
                <c:pt idx="72">
                  <c:v>1.41E-2</c:v>
                </c:pt>
                <c:pt idx="73">
                  <c:v>1.4200000000000001E-2</c:v>
                </c:pt>
                <c:pt idx="74">
                  <c:v>1.44E-2</c:v>
                </c:pt>
                <c:pt idx="75">
                  <c:v>1.46E-2</c:v>
                </c:pt>
                <c:pt idx="76">
                  <c:v>1.47E-2</c:v>
                </c:pt>
                <c:pt idx="77">
                  <c:v>1.49E-2</c:v>
                </c:pt>
                <c:pt idx="78">
                  <c:v>1.52E-2</c:v>
                </c:pt>
                <c:pt idx="79">
                  <c:v>1.54E-2</c:v>
                </c:pt>
                <c:pt idx="80">
                  <c:v>1.5599999999999999E-2</c:v>
                </c:pt>
                <c:pt idx="81">
                  <c:v>1.5699999999999999E-2</c:v>
                </c:pt>
                <c:pt idx="82">
                  <c:v>1.5900000000000001E-2</c:v>
                </c:pt>
                <c:pt idx="83">
                  <c:v>1.6E-2</c:v>
                </c:pt>
                <c:pt idx="84">
                  <c:v>1.6199999999999999E-2</c:v>
                </c:pt>
                <c:pt idx="85">
                  <c:v>1.6400000000000001E-2</c:v>
                </c:pt>
                <c:pt idx="86">
                  <c:v>1.66E-2</c:v>
                </c:pt>
                <c:pt idx="87">
                  <c:v>1.6799999999999999E-2</c:v>
                </c:pt>
                <c:pt idx="88">
                  <c:v>1.6899999999999998E-2</c:v>
                </c:pt>
                <c:pt idx="89">
                  <c:v>1.7000000000000001E-2</c:v>
                </c:pt>
                <c:pt idx="90">
                  <c:v>1.7100000000000001E-2</c:v>
                </c:pt>
                <c:pt idx="91">
                  <c:v>1.7100000000000001E-2</c:v>
                </c:pt>
                <c:pt idx="92">
                  <c:v>1.7299999999999999E-2</c:v>
                </c:pt>
                <c:pt idx="93">
                  <c:v>1.7500000000000002E-2</c:v>
                </c:pt>
                <c:pt idx="94">
                  <c:v>1.77E-2</c:v>
                </c:pt>
                <c:pt idx="95">
                  <c:v>1.7899999999999999E-2</c:v>
                </c:pt>
                <c:pt idx="96">
                  <c:v>1.7999999999999999E-2</c:v>
                </c:pt>
                <c:pt idx="97">
                  <c:v>1.8200000000000001E-2</c:v>
                </c:pt>
                <c:pt idx="98">
                  <c:v>1.83E-2</c:v>
                </c:pt>
                <c:pt idx="99">
                  <c:v>1.8499999999999999E-2</c:v>
                </c:pt>
                <c:pt idx="100">
                  <c:v>1.8700000000000001E-2</c:v>
                </c:pt>
                <c:pt idx="101">
                  <c:v>1.89E-2</c:v>
                </c:pt>
                <c:pt idx="102">
                  <c:v>1.9099999999999999E-2</c:v>
                </c:pt>
                <c:pt idx="103">
                  <c:v>1.9300000000000001E-2</c:v>
                </c:pt>
                <c:pt idx="104">
                  <c:v>1.95E-2</c:v>
                </c:pt>
                <c:pt idx="105">
                  <c:v>1.9800000000000002E-2</c:v>
                </c:pt>
                <c:pt idx="106">
                  <c:v>0.02</c:v>
                </c:pt>
                <c:pt idx="107">
                  <c:v>2.0299999999999999E-2</c:v>
                </c:pt>
                <c:pt idx="108">
                  <c:v>2.06E-2</c:v>
                </c:pt>
                <c:pt idx="109">
                  <c:v>2.0799999999999999E-2</c:v>
                </c:pt>
                <c:pt idx="110">
                  <c:v>2.1100000000000001E-2</c:v>
                </c:pt>
                <c:pt idx="111">
                  <c:v>2.1299999999999999E-2</c:v>
                </c:pt>
                <c:pt idx="112">
                  <c:v>2.1499999999999998E-2</c:v>
                </c:pt>
                <c:pt idx="113">
                  <c:v>2.1700000000000001E-2</c:v>
                </c:pt>
                <c:pt idx="114">
                  <c:v>2.1899999999999999E-2</c:v>
                </c:pt>
                <c:pt idx="115">
                  <c:v>2.2100000000000002E-2</c:v>
                </c:pt>
                <c:pt idx="116">
                  <c:v>2.23E-2</c:v>
                </c:pt>
                <c:pt idx="117">
                  <c:v>2.24E-2</c:v>
                </c:pt>
                <c:pt idx="118">
                  <c:v>2.2599999999999999E-2</c:v>
                </c:pt>
                <c:pt idx="119">
                  <c:v>2.29E-2</c:v>
                </c:pt>
                <c:pt idx="120">
                  <c:v>2.3099999999999999E-2</c:v>
                </c:pt>
                <c:pt idx="121">
                  <c:v>2.3300000000000001E-2</c:v>
                </c:pt>
                <c:pt idx="122">
                  <c:v>2.35E-2</c:v>
                </c:pt>
                <c:pt idx="123">
                  <c:v>2.3800000000000002E-2</c:v>
                </c:pt>
                <c:pt idx="124">
                  <c:v>2.4E-2</c:v>
                </c:pt>
                <c:pt idx="125">
                  <c:v>2.41E-2</c:v>
                </c:pt>
                <c:pt idx="126">
                  <c:v>2.4299999999999999E-2</c:v>
                </c:pt>
                <c:pt idx="127">
                  <c:v>2.4500000000000001E-2</c:v>
                </c:pt>
                <c:pt idx="128">
                  <c:v>2.4799999999999999E-2</c:v>
                </c:pt>
                <c:pt idx="129">
                  <c:v>2.5000000000000001E-2</c:v>
                </c:pt>
                <c:pt idx="130">
                  <c:v>2.52E-2</c:v>
                </c:pt>
                <c:pt idx="131">
                  <c:v>2.5499999999999998E-2</c:v>
                </c:pt>
                <c:pt idx="132">
                  <c:v>2.5700000000000001E-2</c:v>
                </c:pt>
                <c:pt idx="133">
                  <c:v>2.5999999999999999E-2</c:v>
                </c:pt>
                <c:pt idx="134">
                  <c:v>2.6200000000000001E-2</c:v>
                </c:pt>
                <c:pt idx="135">
                  <c:v>2.64E-2</c:v>
                </c:pt>
                <c:pt idx="136">
                  <c:v>2.6700000000000002E-2</c:v>
                </c:pt>
                <c:pt idx="137">
                  <c:v>2.7E-2</c:v>
                </c:pt>
                <c:pt idx="138">
                  <c:v>2.7300000000000001E-2</c:v>
                </c:pt>
                <c:pt idx="139">
                  <c:v>2.76E-2</c:v>
                </c:pt>
                <c:pt idx="140">
                  <c:v>2.7900000000000001E-2</c:v>
                </c:pt>
                <c:pt idx="141">
                  <c:v>2.8199999999999999E-2</c:v>
                </c:pt>
                <c:pt idx="142">
                  <c:v>2.86E-2</c:v>
                </c:pt>
                <c:pt idx="143">
                  <c:v>2.8899999999999999E-2</c:v>
                </c:pt>
                <c:pt idx="144">
                  <c:v>2.92E-2</c:v>
                </c:pt>
                <c:pt idx="145">
                  <c:v>2.9499999999999998E-2</c:v>
                </c:pt>
                <c:pt idx="146">
                  <c:v>2.9700000000000001E-2</c:v>
                </c:pt>
                <c:pt idx="147">
                  <c:v>0.03</c:v>
                </c:pt>
                <c:pt idx="148">
                  <c:v>3.0300000000000001E-2</c:v>
                </c:pt>
                <c:pt idx="149">
                  <c:v>3.0599999999999999E-2</c:v>
                </c:pt>
                <c:pt idx="150">
                  <c:v>3.09E-2</c:v>
                </c:pt>
                <c:pt idx="151">
                  <c:v>3.1199999999999999E-2</c:v>
                </c:pt>
                <c:pt idx="152">
                  <c:v>3.15E-2</c:v>
                </c:pt>
                <c:pt idx="153">
                  <c:v>3.1800000000000002E-2</c:v>
                </c:pt>
                <c:pt idx="154">
                  <c:v>3.2199999999999999E-2</c:v>
                </c:pt>
                <c:pt idx="155">
                  <c:v>3.2599999999999997E-2</c:v>
                </c:pt>
                <c:pt idx="156">
                  <c:v>3.2899999999999999E-2</c:v>
                </c:pt>
                <c:pt idx="157">
                  <c:v>3.3300000000000003E-2</c:v>
                </c:pt>
                <c:pt idx="158">
                  <c:v>3.3700000000000001E-2</c:v>
                </c:pt>
                <c:pt idx="159">
                  <c:v>3.4099999999999998E-2</c:v>
                </c:pt>
                <c:pt idx="160">
                  <c:v>3.4599999999999999E-2</c:v>
                </c:pt>
                <c:pt idx="161">
                  <c:v>3.49E-2</c:v>
                </c:pt>
                <c:pt idx="162">
                  <c:v>3.5299999999999998E-2</c:v>
                </c:pt>
                <c:pt idx="163">
                  <c:v>3.5700000000000003E-2</c:v>
                </c:pt>
                <c:pt idx="164">
                  <c:v>3.61E-2</c:v>
                </c:pt>
                <c:pt idx="165">
                  <c:v>3.6499999999999998E-2</c:v>
                </c:pt>
                <c:pt idx="166">
                  <c:v>3.6799999999999999E-2</c:v>
                </c:pt>
                <c:pt idx="167">
                  <c:v>3.7199999999999997E-2</c:v>
                </c:pt>
                <c:pt idx="168">
                  <c:v>3.7600000000000001E-2</c:v>
                </c:pt>
                <c:pt idx="169">
                  <c:v>3.7999999999999999E-2</c:v>
                </c:pt>
                <c:pt idx="170">
                  <c:v>3.8399999999999997E-2</c:v>
                </c:pt>
                <c:pt idx="171">
                  <c:v>3.8800000000000001E-2</c:v>
                </c:pt>
                <c:pt idx="172">
                  <c:v>3.9100000000000003E-2</c:v>
                </c:pt>
                <c:pt idx="173">
                  <c:v>3.95E-2</c:v>
                </c:pt>
                <c:pt idx="174">
                  <c:v>3.9899999999999998E-2</c:v>
                </c:pt>
                <c:pt idx="175">
                  <c:v>4.0300000000000002E-2</c:v>
                </c:pt>
                <c:pt idx="176">
                  <c:v>4.07E-2</c:v>
                </c:pt>
                <c:pt idx="177">
                  <c:v>4.1200000000000001E-2</c:v>
                </c:pt>
                <c:pt idx="178">
                  <c:v>4.1700000000000001E-2</c:v>
                </c:pt>
                <c:pt idx="179">
                  <c:v>4.2200000000000001E-2</c:v>
                </c:pt>
                <c:pt idx="180">
                  <c:v>4.2700000000000002E-2</c:v>
                </c:pt>
                <c:pt idx="181">
                  <c:v>4.3299999999999998E-2</c:v>
                </c:pt>
                <c:pt idx="182">
                  <c:v>4.3799999999999999E-2</c:v>
                </c:pt>
                <c:pt idx="183">
                  <c:v>4.4299999999999999E-2</c:v>
                </c:pt>
                <c:pt idx="184">
                  <c:v>4.48E-2</c:v>
                </c:pt>
                <c:pt idx="185">
                  <c:v>4.5199999999999997E-2</c:v>
                </c:pt>
                <c:pt idx="186">
                  <c:v>4.5699999999999998E-2</c:v>
                </c:pt>
                <c:pt idx="187">
                  <c:v>4.6100000000000002E-2</c:v>
                </c:pt>
                <c:pt idx="188">
                  <c:v>4.6600000000000003E-2</c:v>
                </c:pt>
                <c:pt idx="189">
                  <c:v>4.7E-2</c:v>
                </c:pt>
                <c:pt idx="190">
                  <c:v>4.7500000000000001E-2</c:v>
                </c:pt>
                <c:pt idx="191">
                  <c:v>4.7899999999999998E-2</c:v>
                </c:pt>
                <c:pt idx="192">
                  <c:v>4.82E-2</c:v>
                </c:pt>
                <c:pt idx="193">
                  <c:v>4.8599999999999997E-2</c:v>
                </c:pt>
                <c:pt idx="194">
                  <c:v>4.9000000000000002E-2</c:v>
                </c:pt>
                <c:pt idx="195">
                  <c:v>4.9399999999999999E-2</c:v>
                </c:pt>
                <c:pt idx="196">
                  <c:v>4.99E-2</c:v>
                </c:pt>
                <c:pt idx="197">
                  <c:v>5.04E-2</c:v>
                </c:pt>
                <c:pt idx="198">
                  <c:v>5.0799999999999998E-2</c:v>
                </c:pt>
                <c:pt idx="199">
                  <c:v>5.1200000000000002E-2</c:v>
                </c:pt>
                <c:pt idx="200">
                  <c:v>5.16E-2</c:v>
                </c:pt>
                <c:pt idx="201">
                  <c:v>5.2200000000000003E-2</c:v>
                </c:pt>
                <c:pt idx="202">
                  <c:v>5.2699999999999997E-2</c:v>
                </c:pt>
                <c:pt idx="203">
                  <c:v>5.3100000000000001E-2</c:v>
                </c:pt>
                <c:pt idx="204">
                  <c:v>5.3600000000000002E-2</c:v>
                </c:pt>
                <c:pt idx="205">
                  <c:v>5.4100000000000002E-2</c:v>
                </c:pt>
                <c:pt idx="206">
                  <c:v>5.4699999999999999E-2</c:v>
                </c:pt>
                <c:pt idx="207">
                  <c:v>5.5100000000000003E-2</c:v>
                </c:pt>
                <c:pt idx="208">
                  <c:v>5.5599999999999997E-2</c:v>
                </c:pt>
                <c:pt idx="209">
                  <c:v>5.6000000000000001E-2</c:v>
                </c:pt>
                <c:pt idx="210">
                  <c:v>5.6500000000000002E-2</c:v>
                </c:pt>
                <c:pt idx="211">
                  <c:v>5.7000000000000002E-2</c:v>
                </c:pt>
                <c:pt idx="212">
                  <c:v>5.7500000000000002E-2</c:v>
                </c:pt>
                <c:pt idx="213">
                  <c:v>5.79E-2</c:v>
                </c:pt>
                <c:pt idx="214">
                  <c:v>5.8299999999999998E-2</c:v>
                </c:pt>
                <c:pt idx="215">
                  <c:v>5.8799999999999998E-2</c:v>
                </c:pt>
                <c:pt idx="216">
                  <c:v>5.9299999999999999E-2</c:v>
                </c:pt>
                <c:pt idx="217">
                  <c:v>5.9799999999999999E-2</c:v>
                </c:pt>
                <c:pt idx="218">
                  <c:v>6.0199999999999997E-2</c:v>
                </c:pt>
                <c:pt idx="219">
                  <c:v>6.0600000000000001E-2</c:v>
                </c:pt>
                <c:pt idx="220">
                  <c:v>6.1199999999999997E-2</c:v>
                </c:pt>
                <c:pt idx="221">
                  <c:v>6.1699999999999998E-2</c:v>
                </c:pt>
                <c:pt idx="222">
                  <c:v>6.2199999999999998E-2</c:v>
                </c:pt>
                <c:pt idx="223">
                  <c:v>6.2700000000000006E-2</c:v>
                </c:pt>
                <c:pt idx="224">
                  <c:v>6.3200000000000006E-2</c:v>
                </c:pt>
                <c:pt idx="225">
                  <c:v>6.3700000000000007E-2</c:v>
                </c:pt>
                <c:pt idx="226">
                  <c:v>6.4299999999999996E-2</c:v>
                </c:pt>
                <c:pt idx="227">
                  <c:v>6.4799999999999996E-2</c:v>
                </c:pt>
                <c:pt idx="228">
                  <c:v>6.5299999999999997E-2</c:v>
                </c:pt>
                <c:pt idx="229">
                  <c:v>6.59E-2</c:v>
                </c:pt>
                <c:pt idx="230">
                  <c:v>6.6400000000000001E-2</c:v>
                </c:pt>
                <c:pt idx="231">
                  <c:v>6.7000000000000004E-2</c:v>
                </c:pt>
                <c:pt idx="232">
                  <c:v>6.7599999999999993E-2</c:v>
                </c:pt>
                <c:pt idx="233">
                  <c:v>6.8099999999999994E-2</c:v>
                </c:pt>
                <c:pt idx="234">
                  <c:v>6.8599999999999994E-2</c:v>
                </c:pt>
                <c:pt idx="235">
                  <c:v>6.9099999999999995E-2</c:v>
                </c:pt>
                <c:pt idx="236">
                  <c:v>6.9599999999999995E-2</c:v>
                </c:pt>
                <c:pt idx="237">
                  <c:v>7.0099999999999996E-2</c:v>
                </c:pt>
                <c:pt idx="238">
                  <c:v>7.0599999999999996E-2</c:v>
                </c:pt>
                <c:pt idx="239">
                  <c:v>7.0999999999999994E-2</c:v>
                </c:pt>
                <c:pt idx="240">
                  <c:v>7.1499999999999994E-2</c:v>
                </c:pt>
                <c:pt idx="241">
                  <c:v>7.1999999999999995E-2</c:v>
                </c:pt>
                <c:pt idx="242">
                  <c:v>7.2499999999999995E-2</c:v>
                </c:pt>
                <c:pt idx="243">
                  <c:v>7.2999999999999995E-2</c:v>
                </c:pt>
                <c:pt idx="244">
                  <c:v>7.3499999999999996E-2</c:v>
                </c:pt>
                <c:pt idx="245">
                  <c:v>7.4099999999999999E-2</c:v>
                </c:pt>
                <c:pt idx="246">
                  <c:v>7.46E-2</c:v>
                </c:pt>
                <c:pt idx="247">
                  <c:v>7.51E-2</c:v>
                </c:pt>
                <c:pt idx="248">
                  <c:v>7.5600000000000001E-2</c:v>
                </c:pt>
                <c:pt idx="249">
                  <c:v>7.6200000000000004E-2</c:v>
                </c:pt>
                <c:pt idx="250">
                  <c:v>7.6700000000000004E-2</c:v>
                </c:pt>
                <c:pt idx="251">
                  <c:v>7.7200000000000005E-2</c:v>
                </c:pt>
                <c:pt idx="252">
                  <c:v>7.7700000000000005E-2</c:v>
                </c:pt>
                <c:pt idx="253">
                  <c:v>7.8200000000000006E-2</c:v>
                </c:pt>
                <c:pt idx="254">
                  <c:v>7.8799999999999995E-2</c:v>
                </c:pt>
                <c:pt idx="255">
                  <c:v>7.9200000000000007E-2</c:v>
                </c:pt>
                <c:pt idx="256">
                  <c:v>7.9699999999999993E-2</c:v>
                </c:pt>
                <c:pt idx="257">
                  <c:v>8.0299999999999996E-2</c:v>
                </c:pt>
                <c:pt idx="258">
                  <c:v>8.0699999999999994E-2</c:v>
                </c:pt>
                <c:pt idx="259">
                  <c:v>8.1199999999999994E-2</c:v>
                </c:pt>
                <c:pt idx="260">
                  <c:v>8.1600000000000006E-2</c:v>
                </c:pt>
                <c:pt idx="261">
                  <c:v>8.2000000000000003E-2</c:v>
                </c:pt>
                <c:pt idx="262">
                  <c:v>8.2400000000000001E-2</c:v>
                </c:pt>
                <c:pt idx="263">
                  <c:v>8.2799999999999999E-2</c:v>
                </c:pt>
                <c:pt idx="264">
                  <c:v>8.3199999999999996E-2</c:v>
                </c:pt>
                <c:pt idx="265">
                  <c:v>8.3599999999999994E-2</c:v>
                </c:pt>
                <c:pt idx="266">
                  <c:v>8.4099999999999994E-2</c:v>
                </c:pt>
                <c:pt idx="267">
                  <c:v>8.4500000000000006E-2</c:v>
                </c:pt>
                <c:pt idx="268">
                  <c:v>8.5000000000000006E-2</c:v>
                </c:pt>
                <c:pt idx="269">
                  <c:v>8.5400000000000004E-2</c:v>
                </c:pt>
                <c:pt idx="270">
                  <c:v>8.5800000000000001E-2</c:v>
                </c:pt>
                <c:pt idx="271">
                  <c:v>8.6199999999999999E-2</c:v>
                </c:pt>
                <c:pt idx="272">
                  <c:v>8.6699999999999999E-2</c:v>
                </c:pt>
                <c:pt idx="273">
                  <c:v>8.7099999999999997E-2</c:v>
                </c:pt>
                <c:pt idx="274">
                  <c:v>8.7499999999999994E-2</c:v>
                </c:pt>
                <c:pt idx="275">
                  <c:v>8.7900000000000006E-2</c:v>
                </c:pt>
                <c:pt idx="276">
                  <c:v>8.8300000000000003E-2</c:v>
                </c:pt>
                <c:pt idx="277">
                  <c:v>8.8599999999999998E-2</c:v>
                </c:pt>
                <c:pt idx="278">
                  <c:v>8.8900000000000007E-2</c:v>
                </c:pt>
                <c:pt idx="279">
                  <c:v>8.9300000000000004E-2</c:v>
                </c:pt>
                <c:pt idx="280">
                  <c:v>8.9700000000000002E-2</c:v>
                </c:pt>
                <c:pt idx="281">
                  <c:v>0.09</c:v>
                </c:pt>
                <c:pt idx="282">
                  <c:v>9.0399999999999994E-2</c:v>
                </c:pt>
                <c:pt idx="283">
                  <c:v>9.0700000000000003E-2</c:v>
                </c:pt>
                <c:pt idx="284">
                  <c:v>9.11E-2</c:v>
                </c:pt>
                <c:pt idx="285">
                  <c:v>9.1399999999999995E-2</c:v>
                </c:pt>
                <c:pt idx="286">
                  <c:v>9.1800000000000007E-2</c:v>
                </c:pt>
                <c:pt idx="287">
                  <c:v>9.2200000000000004E-2</c:v>
                </c:pt>
                <c:pt idx="288">
                  <c:v>9.2600000000000002E-2</c:v>
                </c:pt>
                <c:pt idx="289">
                  <c:v>9.3100000000000002E-2</c:v>
                </c:pt>
                <c:pt idx="290">
                  <c:v>9.35E-2</c:v>
                </c:pt>
                <c:pt idx="291">
                  <c:v>9.4E-2</c:v>
                </c:pt>
                <c:pt idx="292">
                  <c:v>9.4500000000000001E-2</c:v>
                </c:pt>
                <c:pt idx="293">
                  <c:v>9.5000000000000001E-2</c:v>
                </c:pt>
                <c:pt idx="294">
                  <c:v>9.5500000000000002E-2</c:v>
                </c:pt>
                <c:pt idx="295">
                  <c:v>9.5899999999999999E-2</c:v>
                </c:pt>
                <c:pt idx="296">
                  <c:v>9.6199999999999994E-2</c:v>
                </c:pt>
                <c:pt idx="297">
                  <c:v>9.6600000000000005E-2</c:v>
                </c:pt>
                <c:pt idx="298">
                  <c:v>9.69E-2</c:v>
                </c:pt>
                <c:pt idx="299">
                  <c:v>9.7299999999999998E-2</c:v>
                </c:pt>
                <c:pt idx="300">
                  <c:v>9.7699999999999995E-2</c:v>
                </c:pt>
                <c:pt idx="301">
                  <c:v>9.8100000000000007E-2</c:v>
                </c:pt>
                <c:pt idx="302">
                  <c:v>9.8500000000000004E-2</c:v>
                </c:pt>
                <c:pt idx="303">
                  <c:v>9.9000000000000005E-2</c:v>
                </c:pt>
                <c:pt idx="304">
                  <c:v>9.9500000000000005E-2</c:v>
                </c:pt>
                <c:pt idx="305">
                  <c:v>0.1</c:v>
                </c:pt>
                <c:pt idx="306">
                  <c:v>0.10050000000000001</c:v>
                </c:pt>
                <c:pt idx="307">
                  <c:v>0.1009</c:v>
                </c:pt>
                <c:pt idx="308">
                  <c:v>0.10150000000000001</c:v>
                </c:pt>
                <c:pt idx="309">
                  <c:v>0.10199999999999999</c:v>
                </c:pt>
                <c:pt idx="310">
                  <c:v>0.10249999999999999</c:v>
                </c:pt>
                <c:pt idx="311">
                  <c:v>0.10290000000000001</c:v>
                </c:pt>
                <c:pt idx="312">
                  <c:v>0.1033</c:v>
                </c:pt>
                <c:pt idx="313">
                  <c:v>0.1038</c:v>
                </c:pt>
                <c:pt idx="314">
                  <c:v>0.10440000000000001</c:v>
                </c:pt>
                <c:pt idx="315">
                  <c:v>0.10489999999999999</c:v>
                </c:pt>
                <c:pt idx="316">
                  <c:v>0.1053</c:v>
                </c:pt>
                <c:pt idx="317">
                  <c:v>0.10580000000000001</c:v>
                </c:pt>
                <c:pt idx="318">
                  <c:v>0.10639999999999999</c:v>
                </c:pt>
                <c:pt idx="319">
                  <c:v>0.107</c:v>
                </c:pt>
                <c:pt idx="320">
                  <c:v>0.1076</c:v>
                </c:pt>
                <c:pt idx="321">
                  <c:v>0.1081</c:v>
                </c:pt>
                <c:pt idx="322">
                  <c:v>0.1086</c:v>
                </c:pt>
                <c:pt idx="323">
                  <c:v>0.1091</c:v>
                </c:pt>
                <c:pt idx="324">
                  <c:v>0.1096</c:v>
                </c:pt>
                <c:pt idx="325">
                  <c:v>0.1101</c:v>
                </c:pt>
                <c:pt idx="326">
                  <c:v>0.1106</c:v>
                </c:pt>
                <c:pt idx="327">
                  <c:v>0.11119999999999999</c:v>
                </c:pt>
                <c:pt idx="328">
                  <c:v>0.1119</c:v>
                </c:pt>
                <c:pt idx="329">
                  <c:v>0.11260000000000001</c:v>
                </c:pt>
                <c:pt idx="330">
                  <c:v>0.1132</c:v>
                </c:pt>
                <c:pt idx="331">
                  <c:v>0.1137</c:v>
                </c:pt>
                <c:pt idx="332">
                  <c:v>0.1143</c:v>
                </c:pt>
                <c:pt idx="333">
                  <c:v>0.115</c:v>
                </c:pt>
                <c:pt idx="334">
                  <c:v>0.1157</c:v>
                </c:pt>
                <c:pt idx="335">
                  <c:v>0.11650000000000001</c:v>
                </c:pt>
                <c:pt idx="336">
                  <c:v>0.1171</c:v>
                </c:pt>
                <c:pt idx="337">
                  <c:v>0.1177</c:v>
                </c:pt>
                <c:pt idx="338">
                  <c:v>0.1183</c:v>
                </c:pt>
                <c:pt idx="339">
                  <c:v>0.11899999999999999</c:v>
                </c:pt>
                <c:pt idx="340">
                  <c:v>0.1198</c:v>
                </c:pt>
                <c:pt idx="341">
                  <c:v>0.1205</c:v>
                </c:pt>
                <c:pt idx="342">
                  <c:v>0.1212</c:v>
                </c:pt>
                <c:pt idx="343">
                  <c:v>0.122</c:v>
                </c:pt>
                <c:pt idx="344">
                  <c:v>0.12280000000000001</c:v>
                </c:pt>
                <c:pt idx="345">
                  <c:v>0.1236</c:v>
                </c:pt>
                <c:pt idx="346">
                  <c:v>0.12429999999999999</c:v>
                </c:pt>
                <c:pt idx="347">
                  <c:v>0.125</c:v>
                </c:pt>
                <c:pt idx="348">
                  <c:v>0.1258</c:v>
                </c:pt>
                <c:pt idx="349">
                  <c:v>0.12659999999999999</c:v>
                </c:pt>
                <c:pt idx="350">
                  <c:v>0.12740000000000001</c:v>
                </c:pt>
                <c:pt idx="351">
                  <c:v>0.12820000000000001</c:v>
                </c:pt>
                <c:pt idx="352">
                  <c:v>0.12909999999999999</c:v>
                </c:pt>
                <c:pt idx="353">
                  <c:v>0.12989999999999999</c:v>
                </c:pt>
                <c:pt idx="354">
                  <c:v>0.13070000000000001</c:v>
                </c:pt>
                <c:pt idx="355">
                  <c:v>0.13150000000000001</c:v>
                </c:pt>
                <c:pt idx="356">
                  <c:v>0.1323</c:v>
                </c:pt>
                <c:pt idx="357">
                  <c:v>0.1331</c:v>
                </c:pt>
                <c:pt idx="358">
                  <c:v>0.13389999999999999</c:v>
                </c:pt>
                <c:pt idx="359">
                  <c:v>0.1346</c:v>
                </c:pt>
                <c:pt idx="360">
                  <c:v>0.1353</c:v>
                </c:pt>
                <c:pt idx="361">
                  <c:v>0.13600000000000001</c:v>
                </c:pt>
                <c:pt idx="362">
                  <c:v>0.13669999999999999</c:v>
                </c:pt>
                <c:pt idx="363">
                  <c:v>0.13730000000000001</c:v>
                </c:pt>
                <c:pt idx="364">
                  <c:v>0.13800000000000001</c:v>
                </c:pt>
                <c:pt idx="365">
                  <c:v>0.1386</c:v>
                </c:pt>
                <c:pt idx="366">
                  <c:v>0.13930000000000001</c:v>
                </c:pt>
                <c:pt idx="367">
                  <c:v>0.14000000000000001</c:v>
                </c:pt>
                <c:pt idx="368">
                  <c:v>0.14069999999999999</c:v>
                </c:pt>
                <c:pt idx="369">
                  <c:v>0.1414</c:v>
                </c:pt>
                <c:pt idx="370">
                  <c:v>0.1421</c:v>
                </c:pt>
                <c:pt idx="371">
                  <c:v>0.14280000000000001</c:v>
                </c:pt>
                <c:pt idx="372">
                  <c:v>0.1434</c:v>
                </c:pt>
                <c:pt idx="373">
                  <c:v>0.14410000000000001</c:v>
                </c:pt>
                <c:pt idx="374">
                  <c:v>0.14480000000000001</c:v>
                </c:pt>
                <c:pt idx="375">
                  <c:v>0.14560000000000001</c:v>
                </c:pt>
                <c:pt idx="376">
                  <c:v>0.14649999999999999</c:v>
                </c:pt>
                <c:pt idx="377">
                  <c:v>0.14729999999999999</c:v>
                </c:pt>
                <c:pt idx="378">
                  <c:v>0.14799999999999999</c:v>
                </c:pt>
                <c:pt idx="379">
                  <c:v>0.14879999999999999</c:v>
                </c:pt>
                <c:pt idx="380">
                  <c:v>0.14960000000000001</c:v>
                </c:pt>
                <c:pt idx="381">
                  <c:v>0.15049999999999999</c:v>
                </c:pt>
                <c:pt idx="382">
                  <c:v>0.15129999999999999</c:v>
                </c:pt>
                <c:pt idx="383">
                  <c:v>0.152</c:v>
                </c:pt>
                <c:pt idx="384">
                  <c:v>0.1527</c:v>
                </c:pt>
                <c:pt idx="385">
                  <c:v>0.15340000000000001</c:v>
                </c:pt>
                <c:pt idx="386">
                  <c:v>0.15409999999999999</c:v>
                </c:pt>
                <c:pt idx="387">
                  <c:v>0.1547</c:v>
                </c:pt>
                <c:pt idx="388">
                  <c:v>0.15540000000000001</c:v>
                </c:pt>
                <c:pt idx="389">
                  <c:v>0.15609999999999999</c:v>
                </c:pt>
                <c:pt idx="390">
                  <c:v>0.15690000000000001</c:v>
                </c:pt>
                <c:pt idx="391">
                  <c:v>0.15759999999999999</c:v>
                </c:pt>
                <c:pt idx="392">
                  <c:v>0.1583</c:v>
                </c:pt>
                <c:pt idx="393">
                  <c:v>0.15909999999999999</c:v>
                </c:pt>
                <c:pt idx="394">
                  <c:v>0.16</c:v>
                </c:pt>
                <c:pt idx="395">
                  <c:v>0.1608</c:v>
                </c:pt>
                <c:pt idx="396">
                  <c:v>0.16159999999999999</c:v>
                </c:pt>
                <c:pt idx="397">
                  <c:v>0.16239999999999999</c:v>
                </c:pt>
                <c:pt idx="398">
                  <c:v>0.16320000000000001</c:v>
                </c:pt>
                <c:pt idx="399">
                  <c:v>0.16400000000000001</c:v>
                </c:pt>
                <c:pt idx="400">
                  <c:v>0.16450000000000001</c:v>
                </c:pt>
                <c:pt idx="401">
                  <c:v>0.1651</c:v>
                </c:pt>
                <c:pt idx="402">
                  <c:v>0.16569999999999999</c:v>
                </c:pt>
                <c:pt idx="403">
                  <c:v>0.16639999999999999</c:v>
                </c:pt>
                <c:pt idx="404">
                  <c:v>0.16700000000000001</c:v>
                </c:pt>
                <c:pt idx="405">
                  <c:v>0.16739999999999999</c:v>
                </c:pt>
                <c:pt idx="406">
                  <c:v>0.16789999999999999</c:v>
                </c:pt>
                <c:pt idx="407">
                  <c:v>0.16839999999999999</c:v>
                </c:pt>
                <c:pt idx="408">
                  <c:v>0.16900000000000001</c:v>
                </c:pt>
                <c:pt idx="409">
                  <c:v>0.1696</c:v>
                </c:pt>
                <c:pt idx="410">
                  <c:v>0.1701</c:v>
                </c:pt>
                <c:pt idx="411">
                  <c:v>0.17050000000000001</c:v>
                </c:pt>
                <c:pt idx="412">
                  <c:v>0.1709</c:v>
                </c:pt>
                <c:pt idx="413">
                  <c:v>0.1714</c:v>
                </c:pt>
                <c:pt idx="414">
                  <c:v>0.17180000000000001</c:v>
                </c:pt>
                <c:pt idx="415">
                  <c:v>0.17219999999999999</c:v>
                </c:pt>
                <c:pt idx="416">
                  <c:v>0.17249999999999999</c:v>
                </c:pt>
                <c:pt idx="417">
                  <c:v>0.1729</c:v>
                </c:pt>
                <c:pt idx="418">
                  <c:v>0.17319999999999999</c:v>
                </c:pt>
                <c:pt idx="419">
                  <c:v>0.17349999999999999</c:v>
                </c:pt>
                <c:pt idx="420">
                  <c:v>0.1739</c:v>
                </c:pt>
                <c:pt idx="421">
                  <c:v>0.17419999999999999</c:v>
                </c:pt>
                <c:pt idx="422">
                  <c:v>0.17460000000000001</c:v>
                </c:pt>
                <c:pt idx="423">
                  <c:v>0.17480000000000001</c:v>
                </c:pt>
                <c:pt idx="424">
                  <c:v>0.17499999999999999</c:v>
                </c:pt>
                <c:pt idx="425">
                  <c:v>0.17530000000000001</c:v>
                </c:pt>
                <c:pt idx="426">
                  <c:v>0.1757</c:v>
                </c:pt>
                <c:pt idx="427">
                  <c:v>0.17610000000000001</c:v>
                </c:pt>
                <c:pt idx="428">
                  <c:v>0.17649999999999999</c:v>
                </c:pt>
                <c:pt idx="429">
                  <c:v>0.17680000000000001</c:v>
                </c:pt>
                <c:pt idx="430">
                  <c:v>0.17710000000000001</c:v>
                </c:pt>
                <c:pt idx="431">
                  <c:v>0.17760000000000001</c:v>
                </c:pt>
                <c:pt idx="432">
                  <c:v>0.17810000000000001</c:v>
                </c:pt>
                <c:pt idx="433">
                  <c:v>0.17860000000000001</c:v>
                </c:pt>
                <c:pt idx="434">
                  <c:v>0.17899999999999999</c:v>
                </c:pt>
                <c:pt idx="435">
                  <c:v>0.17949999999999999</c:v>
                </c:pt>
                <c:pt idx="436">
                  <c:v>0.18010000000000001</c:v>
                </c:pt>
                <c:pt idx="437">
                  <c:v>0.18060000000000001</c:v>
                </c:pt>
                <c:pt idx="438">
                  <c:v>0.18110000000000001</c:v>
                </c:pt>
                <c:pt idx="439">
                  <c:v>0.18140000000000001</c:v>
                </c:pt>
                <c:pt idx="440">
                  <c:v>0.18190000000000001</c:v>
                </c:pt>
                <c:pt idx="441">
                  <c:v>0.18229999999999999</c:v>
                </c:pt>
                <c:pt idx="442">
                  <c:v>0.18279999999999999</c:v>
                </c:pt>
                <c:pt idx="443">
                  <c:v>0.18340000000000001</c:v>
                </c:pt>
                <c:pt idx="444">
                  <c:v>0.18390000000000001</c:v>
                </c:pt>
                <c:pt idx="445">
                  <c:v>0.18440000000000001</c:v>
                </c:pt>
                <c:pt idx="446">
                  <c:v>0.18490000000000001</c:v>
                </c:pt>
                <c:pt idx="447">
                  <c:v>0.18540000000000001</c:v>
                </c:pt>
                <c:pt idx="448">
                  <c:v>0.18579999999999999</c:v>
                </c:pt>
                <c:pt idx="449">
                  <c:v>0.18629999999999999</c:v>
                </c:pt>
                <c:pt idx="450">
                  <c:v>0.18679999999999999</c:v>
                </c:pt>
                <c:pt idx="451">
                  <c:v>0.18740000000000001</c:v>
                </c:pt>
                <c:pt idx="452">
                  <c:v>0.18779999999999999</c:v>
                </c:pt>
                <c:pt idx="453">
                  <c:v>0.18820000000000001</c:v>
                </c:pt>
                <c:pt idx="454">
                  <c:v>0.1888</c:v>
                </c:pt>
                <c:pt idx="455">
                  <c:v>0.18940000000000001</c:v>
                </c:pt>
                <c:pt idx="456">
                  <c:v>0.18990000000000001</c:v>
                </c:pt>
                <c:pt idx="457">
                  <c:v>0.19020000000000001</c:v>
                </c:pt>
                <c:pt idx="458">
                  <c:v>0.19059999999999999</c:v>
                </c:pt>
                <c:pt idx="459">
                  <c:v>0.19120000000000001</c:v>
                </c:pt>
                <c:pt idx="460">
                  <c:v>0.19189999999999999</c:v>
                </c:pt>
                <c:pt idx="461">
                  <c:v>0.19239999999999999</c:v>
                </c:pt>
                <c:pt idx="462">
                  <c:v>0.1928</c:v>
                </c:pt>
                <c:pt idx="463">
                  <c:v>0.19339999999999999</c:v>
                </c:pt>
                <c:pt idx="464">
                  <c:v>0.19400000000000001</c:v>
                </c:pt>
                <c:pt idx="465">
                  <c:v>0.19470000000000001</c:v>
                </c:pt>
                <c:pt idx="466">
                  <c:v>0.19520000000000001</c:v>
                </c:pt>
                <c:pt idx="467">
                  <c:v>0.19570000000000001</c:v>
                </c:pt>
                <c:pt idx="468">
                  <c:v>0.1961</c:v>
                </c:pt>
                <c:pt idx="469">
                  <c:v>0.1966</c:v>
                </c:pt>
                <c:pt idx="470">
                  <c:v>0.19719999999999999</c:v>
                </c:pt>
                <c:pt idx="471">
                  <c:v>0.19769999999999999</c:v>
                </c:pt>
                <c:pt idx="472">
                  <c:v>0.19819999999999999</c:v>
                </c:pt>
                <c:pt idx="473">
                  <c:v>0.1988</c:v>
                </c:pt>
                <c:pt idx="474">
                  <c:v>0.19939999999999999</c:v>
                </c:pt>
                <c:pt idx="475">
                  <c:v>0.2</c:v>
                </c:pt>
                <c:pt idx="476">
                  <c:v>0.2006</c:v>
                </c:pt>
                <c:pt idx="477">
                  <c:v>0.2011</c:v>
                </c:pt>
                <c:pt idx="478">
                  <c:v>0.2016</c:v>
                </c:pt>
                <c:pt idx="479">
                  <c:v>0.20219999999999999</c:v>
                </c:pt>
                <c:pt idx="480">
                  <c:v>0.20269999999999999</c:v>
                </c:pt>
                <c:pt idx="481">
                  <c:v>0.20330000000000001</c:v>
                </c:pt>
                <c:pt idx="482">
                  <c:v>0.20369999999999999</c:v>
                </c:pt>
                <c:pt idx="483">
                  <c:v>0.2041</c:v>
                </c:pt>
                <c:pt idx="484">
                  <c:v>0.2046</c:v>
                </c:pt>
                <c:pt idx="485">
                  <c:v>0.2051</c:v>
                </c:pt>
                <c:pt idx="486">
                  <c:v>0.2056</c:v>
                </c:pt>
                <c:pt idx="487">
                  <c:v>0.20599999999999999</c:v>
                </c:pt>
                <c:pt idx="488">
                  <c:v>0.20649999999999999</c:v>
                </c:pt>
                <c:pt idx="489">
                  <c:v>0.20710000000000001</c:v>
                </c:pt>
                <c:pt idx="490">
                  <c:v>0.2077</c:v>
                </c:pt>
                <c:pt idx="491">
                  <c:v>0.20830000000000001</c:v>
                </c:pt>
                <c:pt idx="492">
                  <c:v>0.20880000000000001</c:v>
                </c:pt>
                <c:pt idx="493">
                  <c:v>0.20930000000000001</c:v>
                </c:pt>
                <c:pt idx="494">
                  <c:v>0.20979999999999999</c:v>
                </c:pt>
                <c:pt idx="495">
                  <c:v>0.21029999999999999</c:v>
                </c:pt>
                <c:pt idx="496">
                  <c:v>0.21079999999999999</c:v>
                </c:pt>
                <c:pt idx="497">
                  <c:v>0.2112</c:v>
                </c:pt>
                <c:pt idx="498">
                  <c:v>0.2117</c:v>
                </c:pt>
                <c:pt idx="499">
                  <c:v>0.2122</c:v>
                </c:pt>
              </c:numCache>
            </c:numRef>
          </c:xVal>
          <c:yVal>
            <c:numRef>
              <c:f>Tabelle1!$B$2:$B$501</c:f>
              <c:numCache>
                <c:formatCode>General</c:formatCode>
                <c:ptCount val="500"/>
                <c:pt idx="0">
                  <c:v>2.44</c:v>
                </c:pt>
                <c:pt idx="1">
                  <c:v>2.4</c:v>
                </c:pt>
                <c:pt idx="2">
                  <c:v>2.39</c:v>
                </c:pt>
                <c:pt idx="3">
                  <c:v>2.41</c:v>
                </c:pt>
                <c:pt idx="4">
                  <c:v>2.4300000000000002</c:v>
                </c:pt>
                <c:pt idx="5">
                  <c:v>2.4</c:v>
                </c:pt>
                <c:pt idx="6">
                  <c:v>2.42</c:v>
                </c:pt>
                <c:pt idx="7">
                  <c:v>2.4300000000000002</c:v>
                </c:pt>
                <c:pt idx="8">
                  <c:v>2.4300000000000002</c:v>
                </c:pt>
                <c:pt idx="9">
                  <c:v>2.48</c:v>
                </c:pt>
                <c:pt idx="10">
                  <c:v>2.44</c:v>
                </c:pt>
                <c:pt idx="11">
                  <c:v>2.46</c:v>
                </c:pt>
                <c:pt idx="12">
                  <c:v>2.44</c:v>
                </c:pt>
                <c:pt idx="13">
                  <c:v>2.48</c:v>
                </c:pt>
                <c:pt idx="14">
                  <c:v>2.4300000000000002</c:v>
                </c:pt>
                <c:pt idx="15">
                  <c:v>2.41</c:v>
                </c:pt>
                <c:pt idx="16">
                  <c:v>2.4500000000000002</c:v>
                </c:pt>
                <c:pt idx="17">
                  <c:v>2.41</c:v>
                </c:pt>
                <c:pt idx="18">
                  <c:v>2.38</c:v>
                </c:pt>
                <c:pt idx="19">
                  <c:v>2.36</c:v>
                </c:pt>
                <c:pt idx="20">
                  <c:v>2.37</c:v>
                </c:pt>
                <c:pt idx="21">
                  <c:v>2.42</c:v>
                </c:pt>
                <c:pt idx="22">
                  <c:v>2.36</c:v>
                </c:pt>
                <c:pt idx="23">
                  <c:v>2.4</c:v>
                </c:pt>
                <c:pt idx="24">
                  <c:v>2.4</c:v>
                </c:pt>
                <c:pt idx="25">
                  <c:v>2.39</c:v>
                </c:pt>
                <c:pt idx="26">
                  <c:v>2.42</c:v>
                </c:pt>
                <c:pt idx="27">
                  <c:v>2.42</c:v>
                </c:pt>
                <c:pt idx="28">
                  <c:v>2.39</c:v>
                </c:pt>
                <c:pt idx="29">
                  <c:v>2.4300000000000002</c:v>
                </c:pt>
                <c:pt idx="30">
                  <c:v>2.4</c:v>
                </c:pt>
                <c:pt idx="31">
                  <c:v>2.41</c:v>
                </c:pt>
                <c:pt idx="32">
                  <c:v>2.41</c:v>
                </c:pt>
                <c:pt idx="33">
                  <c:v>2.38</c:v>
                </c:pt>
                <c:pt idx="34">
                  <c:v>2.4</c:v>
                </c:pt>
                <c:pt idx="35">
                  <c:v>2.4</c:v>
                </c:pt>
                <c:pt idx="36">
                  <c:v>2.37</c:v>
                </c:pt>
                <c:pt idx="37">
                  <c:v>2.4300000000000002</c:v>
                </c:pt>
                <c:pt idx="38">
                  <c:v>2.42</c:v>
                </c:pt>
                <c:pt idx="39">
                  <c:v>2.44</c:v>
                </c:pt>
                <c:pt idx="40">
                  <c:v>2.39</c:v>
                </c:pt>
                <c:pt idx="41">
                  <c:v>2.4700000000000002</c:v>
                </c:pt>
                <c:pt idx="42">
                  <c:v>2.4300000000000002</c:v>
                </c:pt>
                <c:pt idx="43">
                  <c:v>2.46</c:v>
                </c:pt>
                <c:pt idx="44">
                  <c:v>2.42</c:v>
                </c:pt>
                <c:pt idx="45">
                  <c:v>2.4500000000000002</c:v>
                </c:pt>
                <c:pt idx="46">
                  <c:v>2.41</c:v>
                </c:pt>
                <c:pt idx="47">
                  <c:v>2.4</c:v>
                </c:pt>
                <c:pt idx="48">
                  <c:v>2.41</c:v>
                </c:pt>
                <c:pt idx="49">
                  <c:v>2.37</c:v>
                </c:pt>
                <c:pt idx="50">
                  <c:v>2.4</c:v>
                </c:pt>
                <c:pt idx="51">
                  <c:v>2.31</c:v>
                </c:pt>
                <c:pt idx="52">
                  <c:v>2.3199999999999998</c:v>
                </c:pt>
                <c:pt idx="53">
                  <c:v>2.2799999999999998</c:v>
                </c:pt>
                <c:pt idx="54">
                  <c:v>2.27</c:v>
                </c:pt>
                <c:pt idx="55">
                  <c:v>2.2799999999999998</c:v>
                </c:pt>
                <c:pt idx="56">
                  <c:v>2.25</c:v>
                </c:pt>
                <c:pt idx="57">
                  <c:v>2.2799999999999998</c:v>
                </c:pt>
                <c:pt idx="58">
                  <c:v>2.25</c:v>
                </c:pt>
                <c:pt idx="59">
                  <c:v>2.2599999999999998</c:v>
                </c:pt>
                <c:pt idx="60">
                  <c:v>2.23</c:v>
                </c:pt>
                <c:pt idx="61">
                  <c:v>2.2200000000000002</c:v>
                </c:pt>
                <c:pt idx="62">
                  <c:v>2.2200000000000002</c:v>
                </c:pt>
                <c:pt idx="63">
                  <c:v>2.1800000000000002</c:v>
                </c:pt>
                <c:pt idx="64">
                  <c:v>2.19</c:v>
                </c:pt>
                <c:pt idx="65">
                  <c:v>2.16</c:v>
                </c:pt>
                <c:pt idx="66">
                  <c:v>2.19</c:v>
                </c:pt>
                <c:pt idx="67">
                  <c:v>2.15</c:v>
                </c:pt>
                <c:pt idx="68">
                  <c:v>2.15</c:v>
                </c:pt>
                <c:pt idx="69">
                  <c:v>2.1800000000000002</c:v>
                </c:pt>
                <c:pt idx="70">
                  <c:v>2.14</c:v>
                </c:pt>
                <c:pt idx="71">
                  <c:v>2.17</c:v>
                </c:pt>
                <c:pt idx="72">
                  <c:v>2.15</c:v>
                </c:pt>
                <c:pt idx="73">
                  <c:v>2.14</c:v>
                </c:pt>
                <c:pt idx="74">
                  <c:v>2.13</c:v>
                </c:pt>
                <c:pt idx="75">
                  <c:v>2.13</c:v>
                </c:pt>
                <c:pt idx="76">
                  <c:v>2.11</c:v>
                </c:pt>
                <c:pt idx="77">
                  <c:v>2.09</c:v>
                </c:pt>
                <c:pt idx="78">
                  <c:v>2.08</c:v>
                </c:pt>
                <c:pt idx="79">
                  <c:v>2.06</c:v>
                </c:pt>
                <c:pt idx="80">
                  <c:v>2.08</c:v>
                </c:pt>
                <c:pt idx="81">
                  <c:v>2.04</c:v>
                </c:pt>
                <c:pt idx="82">
                  <c:v>2.0099999999999998</c:v>
                </c:pt>
                <c:pt idx="83">
                  <c:v>2.02</c:v>
                </c:pt>
                <c:pt idx="84">
                  <c:v>1.98</c:v>
                </c:pt>
                <c:pt idx="85">
                  <c:v>1.98</c:v>
                </c:pt>
                <c:pt idx="86">
                  <c:v>2</c:v>
                </c:pt>
                <c:pt idx="87">
                  <c:v>2.04</c:v>
                </c:pt>
                <c:pt idx="88">
                  <c:v>2</c:v>
                </c:pt>
                <c:pt idx="89">
                  <c:v>2.0099999999999998</c:v>
                </c:pt>
                <c:pt idx="90">
                  <c:v>1.96</c:v>
                </c:pt>
                <c:pt idx="91">
                  <c:v>2.0099999999999998</c:v>
                </c:pt>
                <c:pt idx="92">
                  <c:v>1.96</c:v>
                </c:pt>
                <c:pt idx="93">
                  <c:v>1.99</c:v>
                </c:pt>
                <c:pt idx="94">
                  <c:v>1.94</c:v>
                </c:pt>
                <c:pt idx="95">
                  <c:v>2</c:v>
                </c:pt>
                <c:pt idx="96">
                  <c:v>1.93</c:v>
                </c:pt>
                <c:pt idx="97">
                  <c:v>1.98</c:v>
                </c:pt>
                <c:pt idx="98">
                  <c:v>1.94</c:v>
                </c:pt>
                <c:pt idx="99">
                  <c:v>1.92</c:v>
                </c:pt>
                <c:pt idx="100">
                  <c:v>1.92</c:v>
                </c:pt>
                <c:pt idx="101">
                  <c:v>1.94</c:v>
                </c:pt>
                <c:pt idx="102">
                  <c:v>1.91</c:v>
                </c:pt>
                <c:pt idx="103">
                  <c:v>1.9</c:v>
                </c:pt>
                <c:pt idx="104">
                  <c:v>1.88</c:v>
                </c:pt>
                <c:pt idx="105">
                  <c:v>1.9</c:v>
                </c:pt>
                <c:pt idx="106">
                  <c:v>1.9</c:v>
                </c:pt>
                <c:pt idx="107">
                  <c:v>1.87</c:v>
                </c:pt>
                <c:pt idx="108">
                  <c:v>1.85</c:v>
                </c:pt>
                <c:pt idx="109">
                  <c:v>1.84</c:v>
                </c:pt>
                <c:pt idx="110">
                  <c:v>1.81</c:v>
                </c:pt>
                <c:pt idx="111">
                  <c:v>1.8</c:v>
                </c:pt>
                <c:pt idx="112">
                  <c:v>1.77</c:v>
                </c:pt>
                <c:pt idx="113">
                  <c:v>1.79</c:v>
                </c:pt>
                <c:pt idx="114">
                  <c:v>1.76</c:v>
                </c:pt>
                <c:pt idx="115">
                  <c:v>1.72</c:v>
                </c:pt>
                <c:pt idx="116">
                  <c:v>1.75</c:v>
                </c:pt>
                <c:pt idx="117">
                  <c:v>1.71</c:v>
                </c:pt>
                <c:pt idx="118">
                  <c:v>1.76</c:v>
                </c:pt>
                <c:pt idx="119">
                  <c:v>1.74</c:v>
                </c:pt>
                <c:pt idx="120">
                  <c:v>1.72</c:v>
                </c:pt>
                <c:pt idx="121">
                  <c:v>1.68</c:v>
                </c:pt>
                <c:pt idx="122">
                  <c:v>1.65</c:v>
                </c:pt>
                <c:pt idx="123">
                  <c:v>1.63</c:v>
                </c:pt>
                <c:pt idx="124">
                  <c:v>1.63</c:v>
                </c:pt>
                <c:pt idx="125">
                  <c:v>1.61</c:v>
                </c:pt>
                <c:pt idx="126">
                  <c:v>1.61</c:v>
                </c:pt>
                <c:pt idx="127">
                  <c:v>1.58</c:v>
                </c:pt>
                <c:pt idx="128">
                  <c:v>1.6</c:v>
                </c:pt>
                <c:pt idx="129">
                  <c:v>1.61</c:v>
                </c:pt>
                <c:pt idx="130">
                  <c:v>1.6</c:v>
                </c:pt>
                <c:pt idx="131">
                  <c:v>1.59</c:v>
                </c:pt>
                <c:pt idx="132">
                  <c:v>1.57</c:v>
                </c:pt>
                <c:pt idx="133">
                  <c:v>1.57</c:v>
                </c:pt>
                <c:pt idx="134">
                  <c:v>1.56</c:v>
                </c:pt>
                <c:pt idx="135">
                  <c:v>1.55</c:v>
                </c:pt>
                <c:pt idx="136">
                  <c:v>1.53</c:v>
                </c:pt>
                <c:pt idx="137">
                  <c:v>1.53</c:v>
                </c:pt>
                <c:pt idx="138">
                  <c:v>1.52</c:v>
                </c:pt>
                <c:pt idx="139">
                  <c:v>1.51</c:v>
                </c:pt>
                <c:pt idx="140">
                  <c:v>1.48</c:v>
                </c:pt>
                <c:pt idx="141">
                  <c:v>1.47</c:v>
                </c:pt>
                <c:pt idx="142">
                  <c:v>1.49</c:v>
                </c:pt>
                <c:pt idx="143">
                  <c:v>1.42</c:v>
                </c:pt>
                <c:pt idx="144">
                  <c:v>1.49</c:v>
                </c:pt>
                <c:pt idx="145">
                  <c:v>1.46</c:v>
                </c:pt>
                <c:pt idx="146">
                  <c:v>1.44</c:v>
                </c:pt>
                <c:pt idx="147">
                  <c:v>1.37</c:v>
                </c:pt>
                <c:pt idx="148">
                  <c:v>1.42</c:v>
                </c:pt>
                <c:pt idx="149">
                  <c:v>1.35</c:v>
                </c:pt>
                <c:pt idx="150">
                  <c:v>1.37</c:v>
                </c:pt>
                <c:pt idx="151">
                  <c:v>1.33</c:v>
                </c:pt>
                <c:pt idx="152">
                  <c:v>1.38</c:v>
                </c:pt>
                <c:pt idx="153">
                  <c:v>1.34</c:v>
                </c:pt>
                <c:pt idx="154">
                  <c:v>1.32</c:v>
                </c:pt>
                <c:pt idx="155">
                  <c:v>1.29</c:v>
                </c:pt>
                <c:pt idx="156">
                  <c:v>1.3</c:v>
                </c:pt>
                <c:pt idx="157">
                  <c:v>1.28</c:v>
                </c:pt>
                <c:pt idx="158">
                  <c:v>1.3</c:v>
                </c:pt>
                <c:pt idx="159">
                  <c:v>1.26</c:v>
                </c:pt>
                <c:pt idx="160">
                  <c:v>1.28</c:v>
                </c:pt>
                <c:pt idx="161">
                  <c:v>1.22</c:v>
                </c:pt>
                <c:pt idx="162">
                  <c:v>1.24</c:v>
                </c:pt>
                <c:pt idx="163">
                  <c:v>1.22</c:v>
                </c:pt>
                <c:pt idx="164">
                  <c:v>1.19</c:v>
                </c:pt>
                <c:pt idx="165">
                  <c:v>1.1599999999999999</c:v>
                </c:pt>
                <c:pt idx="166">
                  <c:v>1.18</c:v>
                </c:pt>
                <c:pt idx="167">
                  <c:v>1.1399999999999999</c:v>
                </c:pt>
                <c:pt idx="168">
                  <c:v>1.1499999999999999</c:v>
                </c:pt>
                <c:pt idx="169">
                  <c:v>1.1200000000000001</c:v>
                </c:pt>
                <c:pt idx="170">
                  <c:v>1.1100000000000001</c:v>
                </c:pt>
                <c:pt idx="171">
                  <c:v>1.1000000000000001</c:v>
                </c:pt>
                <c:pt idx="172">
                  <c:v>1.04</c:v>
                </c:pt>
                <c:pt idx="173">
                  <c:v>1.08</c:v>
                </c:pt>
                <c:pt idx="174">
                  <c:v>1.01</c:v>
                </c:pt>
                <c:pt idx="175">
                  <c:v>1.01</c:v>
                </c:pt>
                <c:pt idx="176">
                  <c:v>0.99</c:v>
                </c:pt>
                <c:pt idx="177">
                  <c:v>0.98</c:v>
                </c:pt>
                <c:pt idx="178">
                  <c:v>0.96</c:v>
                </c:pt>
                <c:pt idx="179">
                  <c:v>0.99</c:v>
                </c:pt>
                <c:pt idx="180">
                  <c:v>0.96</c:v>
                </c:pt>
                <c:pt idx="181">
                  <c:v>0.99</c:v>
                </c:pt>
                <c:pt idx="182">
                  <c:v>0.97</c:v>
                </c:pt>
                <c:pt idx="183">
                  <c:v>0.97</c:v>
                </c:pt>
                <c:pt idx="184">
                  <c:v>0.93</c:v>
                </c:pt>
                <c:pt idx="185">
                  <c:v>0.96</c:v>
                </c:pt>
                <c:pt idx="186">
                  <c:v>0.92</c:v>
                </c:pt>
                <c:pt idx="187">
                  <c:v>0.91</c:v>
                </c:pt>
                <c:pt idx="188">
                  <c:v>0.86</c:v>
                </c:pt>
                <c:pt idx="189">
                  <c:v>0.89</c:v>
                </c:pt>
                <c:pt idx="190">
                  <c:v>0.85</c:v>
                </c:pt>
                <c:pt idx="191">
                  <c:v>0.82</c:v>
                </c:pt>
                <c:pt idx="192">
                  <c:v>0.84</c:v>
                </c:pt>
                <c:pt idx="193">
                  <c:v>0.82</c:v>
                </c:pt>
                <c:pt idx="194">
                  <c:v>0.88</c:v>
                </c:pt>
                <c:pt idx="195">
                  <c:v>0.84</c:v>
                </c:pt>
                <c:pt idx="196">
                  <c:v>0.85</c:v>
                </c:pt>
                <c:pt idx="197">
                  <c:v>0.83</c:v>
                </c:pt>
                <c:pt idx="198">
                  <c:v>0.81</c:v>
                </c:pt>
                <c:pt idx="199">
                  <c:v>0.81</c:v>
                </c:pt>
                <c:pt idx="200">
                  <c:v>0.79</c:v>
                </c:pt>
                <c:pt idx="201">
                  <c:v>0.8</c:v>
                </c:pt>
                <c:pt idx="202">
                  <c:v>0.78</c:v>
                </c:pt>
                <c:pt idx="203">
                  <c:v>0.81</c:v>
                </c:pt>
                <c:pt idx="204">
                  <c:v>0.75</c:v>
                </c:pt>
                <c:pt idx="205">
                  <c:v>0.75</c:v>
                </c:pt>
                <c:pt idx="206">
                  <c:v>0.73</c:v>
                </c:pt>
                <c:pt idx="207">
                  <c:v>0.75</c:v>
                </c:pt>
                <c:pt idx="208">
                  <c:v>0.72</c:v>
                </c:pt>
                <c:pt idx="209">
                  <c:v>0.72</c:v>
                </c:pt>
                <c:pt idx="210">
                  <c:v>0.72</c:v>
                </c:pt>
                <c:pt idx="211">
                  <c:v>0.67</c:v>
                </c:pt>
                <c:pt idx="212">
                  <c:v>0.71</c:v>
                </c:pt>
                <c:pt idx="213">
                  <c:v>0.68</c:v>
                </c:pt>
                <c:pt idx="214">
                  <c:v>0.65</c:v>
                </c:pt>
                <c:pt idx="215">
                  <c:v>0.7</c:v>
                </c:pt>
                <c:pt idx="216">
                  <c:v>0.66</c:v>
                </c:pt>
                <c:pt idx="217">
                  <c:v>0.68</c:v>
                </c:pt>
                <c:pt idx="218">
                  <c:v>0.67</c:v>
                </c:pt>
                <c:pt idx="219">
                  <c:v>0.62</c:v>
                </c:pt>
                <c:pt idx="220">
                  <c:v>0.59</c:v>
                </c:pt>
                <c:pt idx="221">
                  <c:v>0.6</c:v>
                </c:pt>
                <c:pt idx="222">
                  <c:v>0.62</c:v>
                </c:pt>
                <c:pt idx="223">
                  <c:v>0.62</c:v>
                </c:pt>
                <c:pt idx="224">
                  <c:v>0.57999999999999996</c:v>
                </c:pt>
                <c:pt idx="225">
                  <c:v>0.59</c:v>
                </c:pt>
                <c:pt idx="226">
                  <c:v>0.61</c:v>
                </c:pt>
                <c:pt idx="227">
                  <c:v>0.56000000000000005</c:v>
                </c:pt>
                <c:pt idx="228">
                  <c:v>0.59</c:v>
                </c:pt>
                <c:pt idx="229">
                  <c:v>0.54</c:v>
                </c:pt>
                <c:pt idx="230">
                  <c:v>0.57999999999999996</c:v>
                </c:pt>
                <c:pt idx="231">
                  <c:v>0.53</c:v>
                </c:pt>
                <c:pt idx="232">
                  <c:v>0.53</c:v>
                </c:pt>
                <c:pt idx="233">
                  <c:v>0.52</c:v>
                </c:pt>
                <c:pt idx="234">
                  <c:v>0.52</c:v>
                </c:pt>
                <c:pt idx="235">
                  <c:v>0.53</c:v>
                </c:pt>
                <c:pt idx="236">
                  <c:v>0.49</c:v>
                </c:pt>
                <c:pt idx="237">
                  <c:v>0.53</c:v>
                </c:pt>
                <c:pt idx="238">
                  <c:v>0.51</c:v>
                </c:pt>
                <c:pt idx="239">
                  <c:v>0.48</c:v>
                </c:pt>
                <c:pt idx="240">
                  <c:v>0.47</c:v>
                </c:pt>
                <c:pt idx="241">
                  <c:v>0.48</c:v>
                </c:pt>
                <c:pt idx="242">
                  <c:v>0.49</c:v>
                </c:pt>
                <c:pt idx="243">
                  <c:v>0.44</c:v>
                </c:pt>
                <c:pt idx="244">
                  <c:v>0.44</c:v>
                </c:pt>
                <c:pt idx="245">
                  <c:v>0.47</c:v>
                </c:pt>
                <c:pt idx="246">
                  <c:v>0.45</c:v>
                </c:pt>
                <c:pt idx="247">
                  <c:v>0.49</c:v>
                </c:pt>
                <c:pt idx="248">
                  <c:v>0.39</c:v>
                </c:pt>
                <c:pt idx="249">
                  <c:v>0.38</c:v>
                </c:pt>
                <c:pt idx="250">
                  <c:v>0.4</c:v>
                </c:pt>
                <c:pt idx="251">
                  <c:v>0.37</c:v>
                </c:pt>
                <c:pt idx="252">
                  <c:v>0.38</c:v>
                </c:pt>
                <c:pt idx="253">
                  <c:v>0.37</c:v>
                </c:pt>
                <c:pt idx="254">
                  <c:v>0.4</c:v>
                </c:pt>
                <c:pt idx="255">
                  <c:v>0.39</c:v>
                </c:pt>
                <c:pt idx="256">
                  <c:v>0.35</c:v>
                </c:pt>
                <c:pt idx="257">
                  <c:v>0.37</c:v>
                </c:pt>
                <c:pt idx="258">
                  <c:v>0.35</c:v>
                </c:pt>
                <c:pt idx="259">
                  <c:v>0.34</c:v>
                </c:pt>
                <c:pt idx="260">
                  <c:v>0.35</c:v>
                </c:pt>
                <c:pt idx="261">
                  <c:v>0.37</c:v>
                </c:pt>
                <c:pt idx="262">
                  <c:v>0.37</c:v>
                </c:pt>
                <c:pt idx="263">
                  <c:v>0.4</c:v>
                </c:pt>
                <c:pt idx="264">
                  <c:v>0.42</c:v>
                </c:pt>
                <c:pt idx="265">
                  <c:v>0.37</c:v>
                </c:pt>
                <c:pt idx="266">
                  <c:v>0.38</c:v>
                </c:pt>
                <c:pt idx="267">
                  <c:v>0.32</c:v>
                </c:pt>
                <c:pt idx="268">
                  <c:v>0.33</c:v>
                </c:pt>
                <c:pt idx="269">
                  <c:v>0.31</c:v>
                </c:pt>
                <c:pt idx="270">
                  <c:v>0.34</c:v>
                </c:pt>
                <c:pt idx="271">
                  <c:v>0.3</c:v>
                </c:pt>
                <c:pt idx="272">
                  <c:v>0.32</c:v>
                </c:pt>
                <c:pt idx="273">
                  <c:v>0.31</c:v>
                </c:pt>
                <c:pt idx="274">
                  <c:v>0.31</c:v>
                </c:pt>
                <c:pt idx="275">
                  <c:v>0.3</c:v>
                </c:pt>
                <c:pt idx="276">
                  <c:v>0.28999999999999998</c:v>
                </c:pt>
                <c:pt idx="277">
                  <c:v>0.33</c:v>
                </c:pt>
                <c:pt idx="278">
                  <c:v>0.28000000000000003</c:v>
                </c:pt>
                <c:pt idx="279">
                  <c:v>0.32</c:v>
                </c:pt>
                <c:pt idx="280">
                  <c:v>0.28999999999999998</c:v>
                </c:pt>
                <c:pt idx="281">
                  <c:v>0.32</c:v>
                </c:pt>
                <c:pt idx="282">
                  <c:v>0.32</c:v>
                </c:pt>
                <c:pt idx="283">
                  <c:v>0.33</c:v>
                </c:pt>
                <c:pt idx="284">
                  <c:v>0.28999999999999998</c:v>
                </c:pt>
                <c:pt idx="285">
                  <c:v>0.32</c:v>
                </c:pt>
                <c:pt idx="286">
                  <c:v>0.27</c:v>
                </c:pt>
                <c:pt idx="287">
                  <c:v>0.31</c:v>
                </c:pt>
                <c:pt idx="288">
                  <c:v>0.27</c:v>
                </c:pt>
                <c:pt idx="289">
                  <c:v>0.32</c:v>
                </c:pt>
                <c:pt idx="290">
                  <c:v>0.33</c:v>
                </c:pt>
                <c:pt idx="291">
                  <c:v>0.33</c:v>
                </c:pt>
                <c:pt idx="292">
                  <c:v>0.31</c:v>
                </c:pt>
                <c:pt idx="293">
                  <c:v>0.32</c:v>
                </c:pt>
                <c:pt idx="294">
                  <c:v>0.31</c:v>
                </c:pt>
                <c:pt idx="295">
                  <c:v>0.28000000000000003</c:v>
                </c:pt>
                <c:pt idx="296">
                  <c:v>0.27</c:v>
                </c:pt>
                <c:pt idx="297">
                  <c:v>0.23</c:v>
                </c:pt>
                <c:pt idx="298">
                  <c:v>0.27</c:v>
                </c:pt>
                <c:pt idx="299">
                  <c:v>0.25</c:v>
                </c:pt>
                <c:pt idx="300">
                  <c:v>0.25</c:v>
                </c:pt>
                <c:pt idx="301">
                  <c:v>0.24</c:v>
                </c:pt>
                <c:pt idx="302">
                  <c:v>0.25</c:v>
                </c:pt>
                <c:pt idx="303">
                  <c:v>0.23</c:v>
                </c:pt>
                <c:pt idx="304">
                  <c:v>0.2</c:v>
                </c:pt>
                <c:pt idx="305">
                  <c:v>0.28999999999999998</c:v>
                </c:pt>
                <c:pt idx="306">
                  <c:v>0.26</c:v>
                </c:pt>
                <c:pt idx="307">
                  <c:v>0.3</c:v>
                </c:pt>
                <c:pt idx="308">
                  <c:v>0.26</c:v>
                </c:pt>
                <c:pt idx="309">
                  <c:v>0.28000000000000003</c:v>
                </c:pt>
                <c:pt idx="310">
                  <c:v>0.28000000000000003</c:v>
                </c:pt>
                <c:pt idx="311">
                  <c:v>0.26</c:v>
                </c:pt>
                <c:pt idx="312">
                  <c:v>0.3</c:v>
                </c:pt>
                <c:pt idx="313">
                  <c:v>0.3</c:v>
                </c:pt>
                <c:pt idx="314">
                  <c:v>0.28999999999999998</c:v>
                </c:pt>
                <c:pt idx="315">
                  <c:v>0.31</c:v>
                </c:pt>
                <c:pt idx="316">
                  <c:v>0.3</c:v>
                </c:pt>
                <c:pt idx="317">
                  <c:v>0.3</c:v>
                </c:pt>
                <c:pt idx="318">
                  <c:v>0.28000000000000003</c:v>
                </c:pt>
                <c:pt idx="319">
                  <c:v>0.28999999999999998</c:v>
                </c:pt>
                <c:pt idx="320">
                  <c:v>0.28000000000000003</c:v>
                </c:pt>
                <c:pt idx="321">
                  <c:v>0.27</c:v>
                </c:pt>
                <c:pt idx="322">
                  <c:v>0.27</c:v>
                </c:pt>
                <c:pt idx="323">
                  <c:v>0.25</c:v>
                </c:pt>
                <c:pt idx="324">
                  <c:v>0.26</c:v>
                </c:pt>
                <c:pt idx="325">
                  <c:v>0.26</c:v>
                </c:pt>
                <c:pt idx="326">
                  <c:v>0.22</c:v>
                </c:pt>
                <c:pt idx="327">
                  <c:v>0.24</c:v>
                </c:pt>
                <c:pt idx="328">
                  <c:v>0.19</c:v>
                </c:pt>
                <c:pt idx="329">
                  <c:v>0.24</c:v>
                </c:pt>
                <c:pt idx="330">
                  <c:v>0.22</c:v>
                </c:pt>
                <c:pt idx="331">
                  <c:v>0.23</c:v>
                </c:pt>
                <c:pt idx="332">
                  <c:v>0.21</c:v>
                </c:pt>
                <c:pt idx="333">
                  <c:v>0.23</c:v>
                </c:pt>
                <c:pt idx="334">
                  <c:v>0.2</c:v>
                </c:pt>
                <c:pt idx="335">
                  <c:v>0.22</c:v>
                </c:pt>
                <c:pt idx="336">
                  <c:v>0.19</c:v>
                </c:pt>
                <c:pt idx="337">
                  <c:v>0.19</c:v>
                </c:pt>
                <c:pt idx="338">
                  <c:v>0.17</c:v>
                </c:pt>
                <c:pt idx="339">
                  <c:v>0.2</c:v>
                </c:pt>
                <c:pt idx="340">
                  <c:v>0.2</c:v>
                </c:pt>
                <c:pt idx="341">
                  <c:v>0.22</c:v>
                </c:pt>
                <c:pt idx="342">
                  <c:v>0.2</c:v>
                </c:pt>
                <c:pt idx="343">
                  <c:v>0.21</c:v>
                </c:pt>
                <c:pt idx="344">
                  <c:v>0.21</c:v>
                </c:pt>
                <c:pt idx="345">
                  <c:v>0.19</c:v>
                </c:pt>
                <c:pt idx="346">
                  <c:v>0.17</c:v>
                </c:pt>
                <c:pt idx="347">
                  <c:v>0.2</c:v>
                </c:pt>
                <c:pt idx="348">
                  <c:v>0.17</c:v>
                </c:pt>
                <c:pt idx="349">
                  <c:v>0.16</c:v>
                </c:pt>
                <c:pt idx="350">
                  <c:v>0.12</c:v>
                </c:pt>
                <c:pt idx="351">
                  <c:v>0.15</c:v>
                </c:pt>
                <c:pt idx="352">
                  <c:v>0.14000000000000001</c:v>
                </c:pt>
                <c:pt idx="353">
                  <c:v>0.15</c:v>
                </c:pt>
                <c:pt idx="354">
                  <c:v>0.12</c:v>
                </c:pt>
                <c:pt idx="355">
                  <c:v>0.14000000000000001</c:v>
                </c:pt>
                <c:pt idx="356">
                  <c:v>0.15</c:v>
                </c:pt>
                <c:pt idx="357">
                  <c:v>0.17</c:v>
                </c:pt>
                <c:pt idx="358">
                  <c:v>0.17</c:v>
                </c:pt>
                <c:pt idx="359">
                  <c:v>0.13</c:v>
                </c:pt>
                <c:pt idx="360">
                  <c:v>0.11</c:v>
                </c:pt>
                <c:pt idx="361">
                  <c:v>0.13</c:v>
                </c:pt>
                <c:pt idx="362">
                  <c:v>0.1</c:v>
                </c:pt>
                <c:pt idx="363">
                  <c:v>0.11</c:v>
                </c:pt>
                <c:pt idx="364">
                  <c:v>0.09</c:v>
                </c:pt>
                <c:pt idx="365">
                  <c:v>0.12</c:v>
                </c:pt>
                <c:pt idx="366">
                  <c:v>0.14000000000000001</c:v>
                </c:pt>
                <c:pt idx="367">
                  <c:v>0.14000000000000001</c:v>
                </c:pt>
                <c:pt idx="368">
                  <c:v>0.11</c:v>
                </c:pt>
                <c:pt idx="369">
                  <c:v>0.13</c:v>
                </c:pt>
                <c:pt idx="370">
                  <c:v>0.14000000000000001</c:v>
                </c:pt>
                <c:pt idx="371">
                  <c:v>0.17</c:v>
                </c:pt>
                <c:pt idx="372">
                  <c:v>0.16</c:v>
                </c:pt>
                <c:pt idx="373">
                  <c:v>0.22</c:v>
                </c:pt>
                <c:pt idx="374">
                  <c:v>0.23</c:v>
                </c:pt>
                <c:pt idx="375">
                  <c:v>0.23</c:v>
                </c:pt>
                <c:pt idx="376">
                  <c:v>0.19</c:v>
                </c:pt>
                <c:pt idx="377">
                  <c:v>0.22</c:v>
                </c:pt>
                <c:pt idx="378">
                  <c:v>0.17</c:v>
                </c:pt>
                <c:pt idx="379">
                  <c:v>0.15</c:v>
                </c:pt>
                <c:pt idx="380">
                  <c:v>0.17</c:v>
                </c:pt>
                <c:pt idx="381">
                  <c:v>0.18</c:v>
                </c:pt>
                <c:pt idx="382">
                  <c:v>0.21</c:v>
                </c:pt>
                <c:pt idx="383">
                  <c:v>0.19</c:v>
                </c:pt>
                <c:pt idx="384">
                  <c:v>0.2</c:v>
                </c:pt>
                <c:pt idx="385">
                  <c:v>0.2</c:v>
                </c:pt>
                <c:pt idx="386">
                  <c:v>0.17</c:v>
                </c:pt>
                <c:pt idx="387">
                  <c:v>0.12</c:v>
                </c:pt>
                <c:pt idx="388">
                  <c:v>0.11</c:v>
                </c:pt>
                <c:pt idx="389">
                  <c:v>0.09</c:v>
                </c:pt>
                <c:pt idx="390">
                  <c:v>0.12</c:v>
                </c:pt>
                <c:pt idx="391">
                  <c:v>0.13</c:v>
                </c:pt>
                <c:pt idx="392">
                  <c:v>0.12</c:v>
                </c:pt>
                <c:pt idx="393">
                  <c:v>0.1</c:v>
                </c:pt>
                <c:pt idx="394">
                  <c:v>0.11</c:v>
                </c:pt>
                <c:pt idx="395">
                  <c:v>0.11</c:v>
                </c:pt>
                <c:pt idx="396">
                  <c:v>0.16</c:v>
                </c:pt>
                <c:pt idx="397">
                  <c:v>0.13</c:v>
                </c:pt>
                <c:pt idx="398">
                  <c:v>0.12</c:v>
                </c:pt>
                <c:pt idx="399">
                  <c:v>0.11</c:v>
                </c:pt>
                <c:pt idx="400">
                  <c:v>0.16</c:v>
                </c:pt>
                <c:pt idx="401">
                  <c:v>0.12</c:v>
                </c:pt>
                <c:pt idx="402">
                  <c:v>0.11</c:v>
                </c:pt>
                <c:pt idx="403">
                  <c:v>0.11</c:v>
                </c:pt>
                <c:pt idx="404">
                  <c:v>0.12</c:v>
                </c:pt>
                <c:pt idx="405">
                  <c:v>0.09</c:v>
                </c:pt>
                <c:pt idx="406">
                  <c:v>0.09</c:v>
                </c:pt>
                <c:pt idx="407">
                  <c:v>0.11</c:v>
                </c:pt>
                <c:pt idx="408">
                  <c:v>0.09</c:v>
                </c:pt>
                <c:pt idx="409">
                  <c:v>0.08</c:v>
                </c:pt>
                <c:pt idx="410">
                  <c:v>0.12</c:v>
                </c:pt>
                <c:pt idx="411">
                  <c:v>0.1</c:v>
                </c:pt>
                <c:pt idx="412">
                  <c:v>0.09</c:v>
                </c:pt>
                <c:pt idx="413">
                  <c:v>0.08</c:v>
                </c:pt>
                <c:pt idx="414">
                  <c:v>0.1</c:v>
                </c:pt>
                <c:pt idx="415">
                  <c:v>0.09</c:v>
                </c:pt>
                <c:pt idx="416">
                  <c:v>0.13</c:v>
                </c:pt>
                <c:pt idx="417">
                  <c:v>0.1</c:v>
                </c:pt>
                <c:pt idx="418">
                  <c:v>0.12</c:v>
                </c:pt>
                <c:pt idx="419">
                  <c:v>0.1</c:v>
                </c:pt>
                <c:pt idx="420">
                  <c:v>0.12</c:v>
                </c:pt>
                <c:pt idx="421">
                  <c:v>0.08</c:v>
                </c:pt>
                <c:pt idx="422">
                  <c:v>7.0000000000000007E-2</c:v>
                </c:pt>
                <c:pt idx="423">
                  <c:v>0.08</c:v>
                </c:pt>
                <c:pt idx="424">
                  <c:v>0.06</c:v>
                </c:pt>
                <c:pt idx="425">
                  <c:v>0.06</c:v>
                </c:pt>
                <c:pt idx="426">
                  <c:v>0.06</c:v>
                </c:pt>
                <c:pt idx="427">
                  <c:v>0.08</c:v>
                </c:pt>
                <c:pt idx="428">
                  <c:v>0.06</c:v>
                </c:pt>
                <c:pt idx="429">
                  <c:v>0.09</c:v>
                </c:pt>
                <c:pt idx="430">
                  <c:v>0.05</c:v>
                </c:pt>
                <c:pt idx="431">
                  <c:v>0.08</c:v>
                </c:pt>
                <c:pt idx="432">
                  <c:v>0.04</c:v>
                </c:pt>
                <c:pt idx="433">
                  <c:v>0.08</c:v>
                </c:pt>
                <c:pt idx="434">
                  <c:v>7.0000000000000007E-2</c:v>
                </c:pt>
                <c:pt idx="435">
                  <c:v>0.11</c:v>
                </c:pt>
                <c:pt idx="436">
                  <c:v>0.09</c:v>
                </c:pt>
                <c:pt idx="437">
                  <c:v>0.11</c:v>
                </c:pt>
                <c:pt idx="438">
                  <c:v>0.08</c:v>
                </c:pt>
                <c:pt idx="439">
                  <c:v>0.08</c:v>
                </c:pt>
                <c:pt idx="440">
                  <c:v>0.04</c:v>
                </c:pt>
                <c:pt idx="441">
                  <c:v>0.11</c:v>
                </c:pt>
                <c:pt idx="442">
                  <c:v>0.09</c:v>
                </c:pt>
                <c:pt idx="443">
                  <c:v>0.14000000000000001</c:v>
                </c:pt>
                <c:pt idx="444">
                  <c:v>0.08</c:v>
                </c:pt>
                <c:pt idx="445">
                  <c:v>0.04</c:v>
                </c:pt>
                <c:pt idx="446">
                  <c:v>0.04</c:v>
                </c:pt>
                <c:pt idx="447">
                  <c:v>0.06</c:v>
                </c:pt>
                <c:pt idx="448">
                  <c:v>0.06</c:v>
                </c:pt>
                <c:pt idx="449">
                  <c:v>0.04</c:v>
                </c:pt>
                <c:pt idx="450">
                  <c:v>7.0000000000000007E-2</c:v>
                </c:pt>
                <c:pt idx="451">
                  <c:v>7.0000000000000007E-2</c:v>
                </c:pt>
                <c:pt idx="452">
                  <c:v>0.04</c:v>
                </c:pt>
                <c:pt idx="453">
                  <c:v>0.06</c:v>
                </c:pt>
                <c:pt idx="454">
                  <c:v>7.0000000000000007E-2</c:v>
                </c:pt>
                <c:pt idx="455">
                  <c:v>7.0000000000000007E-2</c:v>
                </c:pt>
                <c:pt idx="456">
                  <c:v>7.0000000000000007E-2</c:v>
                </c:pt>
                <c:pt idx="457">
                  <c:v>0.06</c:v>
                </c:pt>
                <c:pt idx="458">
                  <c:v>0.08</c:v>
                </c:pt>
                <c:pt idx="459">
                  <c:v>0.1</c:v>
                </c:pt>
                <c:pt idx="460">
                  <c:v>0.09</c:v>
                </c:pt>
                <c:pt idx="461">
                  <c:v>0.1</c:v>
                </c:pt>
                <c:pt idx="462">
                  <c:v>0.09</c:v>
                </c:pt>
                <c:pt idx="463">
                  <c:v>0.08</c:v>
                </c:pt>
                <c:pt idx="464">
                  <c:v>0.03</c:v>
                </c:pt>
                <c:pt idx="465">
                  <c:v>0.06</c:v>
                </c:pt>
                <c:pt idx="466">
                  <c:v>0.02</c:v>
                </c:pt>
                <c:pt idx="467">
                  <c:v>0.04</c:v>
                </c:pt>
                <c:pt idx="468">
                  <c:v>0.01</c:v>
                </c:pt>
                <c:pt idx="469">
                  <c:v>0.03</c:v>
                </c:pt>
                <c:pt idx="470">
                  <c:v>0.01</c:v>
                </c:pt>
                <c:pt idx="471">
                  <c:v>-0.01</c:v>
                </c:pt>
                <c:pt idx="472">
                  <c:v>-0.03</c:v>
                </c:pt>
                <c:pt idx="473">
                  <c:v>-0.03</c:v>
                </c:pt>
                <c:pt idx="474">
                  <c:v>-0.01</c:v>
                </c:pt>
                <c:pt idx="475">
                  <c:v>-0.01</c:v>
                </c:pt>
                <c:pt idx="476">
                  <c:v>0.02</c:v>
                </c:pt>
                <c:pt idx="477">
                  <c:v>0.03</c:v>
                </c:pt>
                <c:pt idx="478">
                  <c:v>0.03</c:v>
                </c:pt>
                <c:pt idx="479">
                  <c:v>0.01</c:v>
                </c:pt>
                <c:pt idx="480">
                  <c:v>0.03</c:v>
                </c:pt>
                <c:pt idx="481">
                  <c:v>0.05</c:v>
                </c:pt>
                <c:pt idx="482">
                  <c:v>0.03</c:v>
                </c:pt>
                <c:pt idx="483">
                  <c:v>0.06</c:v>
                </c:pt>
                <c:pt idx="484">
                  <c:v>0.05</c:v>
                </c:pt>
                <c:pt idx="485">
                  <c:v>0.04</c:v>
                </c:pt>
                <c:pt idx="486">
                  <c:v>0.04</c:v>
                </c:pt>
                <c:pt idx="487">
                  <c:v>0.01</c:v>
                </c:pt>
                <c:pt idx="488">
                  <c:v>0.02</c:v>
                </c:pt>
                <c:pt idx="489">
                  <c:v>0.02</c:v>
                </c:pt>
                <c:pt idx="490">
                  <c:v>0.03</c:v>
                </c:pt>
                <c:pt idx="491">
                  <c:v>0.02</c:v>
                </c:pt>
                <c:pt idx="492">
                  <c:v>0</c:v>
                </c:pt>
                <c:pt idx="493">
                  <c:v>-0.01</c:v>
                </c:pt>
                <c:pt idx="494">
                  <c:v>-0.01</c:v>
                </c:pt>
                <c:pt idx="495">
                  <c:v>-0.02</c:v>
                </c:pt>
                <c:pt idx="496">
                  <c:v>0.04</c:v>
                </c:pt>
                <c:pt idx="497">
                  <c:v>0</c:v>
                </c:pt>
                <c:pt idx="498">
                  <c:v>0.01</c:v>
                </c:pt>
                <c:pt idx="499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F9A-45CB-B438-C60C113329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94251616"/>
        <c:axId val="494252600"/>
      </c:scatterChart>
      <c:valAx>
        <c:axId val="4942516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/>
                  <a:t>Abstand</a:t>
                </a:r>
                <a:r>
                  <a:rPr lang="de-DE" baseline="0"/>
                  <a:t> in m</a:t>
                </a:r>
                <a:endParaRPr lang="de-D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94252600"/>
        <c:crosses val="autoZero"/>
        <c:crossBetween val="midCat"/>
      </c:valAx>
      <c:valAx>
        <c:axId val="49425260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/>
                  <a:t>F</a:t>
                </a:r>
                <a:r>
                  <a:rPr lang="de-DE" baseline="0"/>
                  <a:t> in mN</a:t>
                </a:r>
                <a:endParaRPr lang="de-D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9425161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81A1A-D6DE-4B02-9C8D-05DD0956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Sven Hanssen</dc:creator>
  <cp:lastModifiedBy>Ursula Wienbruch</cp:lastModifiedBy>
  <cp:revision>17</cp:revision>
  <cp:lastPrinted>2023-02-18T13:41:00Z</cp:lastPrinted>
  <dcterms:created xsi:type="dcterms:W3CDTF">2023-01-01T12:55:00Z</dcterms:created>
  <dcterms:modified xsi:type="dcterms:W3CDTF">2023-02-18T13:41:00Z</dcterms:modified>
</cp:coreProperties>
</file>