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1584" w14:textId="15CFD0D4" w:rsidR="007932FD" w:rsidRDefault="00866CBE" w:rsidP="0077459E">
      <w:pPr>
        <w:spacing w:after="120" w:line="240" w:lineRule="auto"/>
        <w:jc w:val="left"/>
      </w:pPr>
      <w:r w:rsidRPr="00866C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B816B4" wp14:editId="40B1A6B2">
                <wp:simplePos x="0" y="0"/>
                <wp:positionH relativeFrom="margin">
                  <wp:posOffset>3880485</wp:posOffset>
                </wp:positionH>
                <wp:positionV relativeFrom="paragraph">
                  <wp:posOffset>6985</wp:posOffset>
                </wp:positionV>
                <wp:extent cx="2037080" cy="3506470"/>
                <wp:effectExtent l="0" t="0" r="0" b="0"/>
                <wp:wrapSquare wrapText="bothSides"/>
                <wp:docPr id="5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080" cy="3506470"/>
                          <a:chOff x="590218" y="3661"/>
                          <a:chExt cx="2038650" cy="3509058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590219" y="3661"/>
                            <a:ext cx="1579260" cy="3218793"/>
                            <a:chOff x="590219" y="3661"/>
                            <a:chExt cx="1579260" cy="3218793"/>
                          </a:xfrm>
                        </wpg:grpSpPr>
                        <pic:pic xmlns:pic="http://schemas.openxmlformats.org/drawingml/2006/picture">
                          <pic:nvPicPr>
                            <pic:cNvPr id="8" name="Grafik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0219" y="3661"/>
                              <a:ext cx="1096876" cy="31803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feld 26"/>
                          <wps:cNvSpPr txBox="1"/>
                          <wps:spPr>
                            <a:xfrm>
                              <a:off x="1606566" y="350601"/>
                              <a:ext cx="427355" cy="4107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1DAC3C" w14:textId="77777777" w:rsidR="00866CBE" w:rsidRPr="00E636AD" w:rsidRDefault="00866CBE" w:rsidP="00F74092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 = </w:t>
                                </w: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74092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Textfeld 28"/>
                          <wps:cNvSpPr txBox="1"/>
                          <wps:spPr>
                            <a:xfrm>
                              <a:off x="1617451" y="986252"/>
                              <a:ext cx="478789" cy="3863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AAD5D9" w14:textId="77777777" w:rsidR="00866CBE" w:rsidRPr="00E636AD" w:rsidRDefault="00866CBE" w:rsidP="00F74092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 = </w:t>
                                </w:r>
                                <w:r w:rsidRPr="00F74092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feld 64"/>
                          <wps:cNvSpPr txBox="1"/>
                          <wps:spPr>
                            <a:xfrm>
                              <a:off x="1630840" y="1609082"/>
                              <a:ext cx="410210" cy="325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D4CEAB" w14:textId="77777777" w:rsidR="00866CBE" w:rsidRPr="006A0CFA" w:rsidRDefault="00866CBE" w:rsidP="006A0CFA">
                                <w:pPr>
                                  <w:jc w:val="left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 = </w:t>
                                </w:r>
                                <w:r w:rsidRPr="006A0CFA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Textfeld 67"/>
                          <wps:cNvSpPr txBox="1"/>
                          <wps:spPr>
                            <a:xfrm>
                              <a:off x="1635752" y="2240499"/>
                              <a:ext cx="486409" cy="3802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811FB6" w14:textId="77777777" w:rsidR="00866CBE" w:rsidRPr="00E636AD" w:rsidRDefault="00866CBE" w:rsidP="000E4F0B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 = 40000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feld 68"/>
                          <wps:cNvSpPr txBox="1"/>
                          <wps:spPr>
                            <a:xfrm>
                              <a:off x="1627189" y="2861657"/>
                              <a:ext cx="542290" cy="3607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F39F0D" w14:textId="77777777" w:rsidR="00866CBE" w:rsidRPr="00E636AD" w:rsidRDefault="00866CBE" w:rsidP="006A0CFA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 = 140000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5" name="Textfeld 72"/>
                        <wps:cNvSpPr txBox="1"/>
                        <wps:spPr>
                          <a:xfrm>
                            <a:off x="590218" y="3151013"/>
                            <a:ext cx="2038650" cy="361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185823" w14:textId="2970E072" w:rsidR="00866CBE" w:rsidRPr="00E636AD" w:rsidRDefault="00866CBE" w:rsidP="000E4F0B">
                              <w:pPr>
                                <w:jc w:val="left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636A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Einzelelektronen-Interferenz am Doppelspalt </w:t>
                              </w:r>
                              <w:r w:rsidRPr="00E636A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r w:rsidRPr="00E636AD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636A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Anzahl der nachgewiesenen Elektronen)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816B4" id="Gruppieren 73" o:spid="_x0000_s1026" style="position:absolute;margin-left:305.55pt;margin-top:.55pt;width:160.4pt;height:276.1pt;z-index:251659264;mso-position-horizontal-relative:margin;mso-width-relative:margin;mso-height-relative:margin" coordorigin="5902,36" coordsize="20386,35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">
                <v:group id="Gruppieren 7" o:spid="_x0000_s1027" style="position:absolute;left:5902;top:36;width:15792;height:32188" coordorigin="5902,36" coordsize="15792,3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8" o:spid="_x0000_s1028" type="#_x0000_t75" style="position:absolute;left:5902;top:36;width:10968;height:3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6" o:spid="_x0000_s1029" type="#_x0000_t202" style="position:absolute;left:16065;top:3506;width:4274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1DAC3C" w14:textId="77777777" w:rsidR="00866CBE" w:rsidRPr="00E636AD" w:rsidRDefault="00866CBE" w:rsidP="00F74092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 = </w:t>
                          </w: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 w:rsidRPr="00F74092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feld 28" o:spid="_x0000_s1030" type="#_x0000_t202" style="position:absolute;left:16174;top:9862;width:478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64AAD5D9" w14:textId="77777777" w:rsidR="00866CBE" w:rsidRPr="00E636AD" w:rsidRDefault="00866CBE" w:rsidP="00F74092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 = </w:t>
                          </w:r>
                          <w:r w:rsidRPr="00F74092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feld 64" o:spid="_x0000_s1031" type="#_x0000_t202" style="position:absolute;left:16308;top:16090;width:4102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ED4CEAB" w14:textId="77777777" w:rsidR="00866CBE" w:rsidRPr="006A0CFA" w:rsidRDefault="00866CBE" w:rsidP="006A0CFA">
                          <w:pPr>
                            <w:jc w:val="left"/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 = </w:t>
                          </w:r>
                          <w:r w:rsidRPr="006A0CFA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6000</w:t>
                          </w:r>
                        </w:p>
                      </w:txbxContent>
                    </v:textbox>
                  </v:shape>
                  <v:shape id="Textfeld 67" o:spid="_x0000_s1032" type="#_x0000_t202" style="position:absolute;left:16357;top:22404;width:4864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1811FB6" w14:textId="77777777" w:rsidR="00866CBE" w:rsidRPr="00E636AD" w:rsidRDefault="00866CBE" w:rsidP="000E4F0B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 = 40000</w:t>
                          </w:r>
                        </w:p>
                      </w:txbxContent>
                    </v:textbox>
                  </v:shape>
                  <v:shape id="Textfeld 68" o:spid="_x0000_s1033" type="#_x0000_t202" style="position:absolute;left:16271;top:28616;width:5423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70F39F0D" w14:textId="77777777" w:rsidR="00866CBE" w:rsidRPr="00E636AD" w:rsidRDefault="00866CBE" w:rsidP="006A0CFA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 = 140000</w:t>
                          </w:r>
                        </w:p>
                      </w:txbxContent>
                    </v:textbox>
                  </v:shape>
                </v:group>
                <v:shape id="Textfeld 72" o:spid="_x0000_s1034" type="#_x0000_t202" style="position:absolute;left:5902;top:31510;width:20386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VGwQAAANsAAAAPAAAAZHJzL2Rvd25yZXYueG1sRE/fa8Iw&#10;EH4f+D+EE3ybqY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Jw4VUbBAAAA2wAAAA8AAAAA&#10;AAAAAAAAAAAABwIAAGRycy9kb3ducmV2LnhtbFBLBQYAAAAAAwADALcAAAD1AgAAAAA=&#10;" filled="f" stroked="f">
                  <v:textbox inset="0,,0">
                    <w:txbxContent>
                      <w:p w14:paraId="54185823" w14:textId="2970E072" w:rsidR="00866CBE" w:rsidRPr="00E636AD" w:rsidRDefault="00866CBE" w:rsidP="000E4F0B">
                        <w:pPr>
                          <w:jc w:val="left"/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E636AD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Einzelelektronen-Interferenz am Doppelspalt </w:t>
                        </w:r>
                        <w:r w:rsidRPr="00E636AD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E636AD"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E636AD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Anzahl der nachgewiesenen Elektronen)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B7652" w:rsidRPr="002B7652">
        <w:t xml:space="preserve">Die Arbeitsgruppe von </w:t>
      </w:r>
      <w:proofErr w:type="spellStart"/>
      <w:r w:rsidR="002B7652" w:rsidRPr="002B7652">
        <w:t>Akiro</w:t>
      </w:r>
      <w:proofErr w:type="spellEnd"/>
      <w:r w:rsidR="002B7652" w:rsidRPr="002B7652">
        <w:t xml:space="preserve"> </w:t>
      </w:r>
      <w:proofErr w:type="spellStart"/>
      <w:r w:rsidR="002B7652" w:rsidRPr="002B7652">
        <w:t>Tonomura</w:t>
      </w:r>
      <w:proofErr w:type="spellEnd"/>
      <w:r w:rsidR="002B7652" w:rsidRPr="002B7652">
        <w:t xml:space="preserve"> führte 1989 den Doppelspaltversuch mit einzelnen Elektronen durch.</w:t>
      </w:r>
      <w:r w:rsidR="007932FD">
        <w:t xml:space="preserve"> </w:t>
      </w:r>
    </w:p>
    <w:p w14:paraId="1281F27D" w14:textId="608B0A96" w:rsidR="00866CBE" w:rsidRPr="00866CBE" w:rsidRDefault="00866CBE" w:rsidP="0077459E">
      <w:pPr>
        <w:pStyle w:val="Listenabsatz"/>
        <w:numPr>
          <w:ilvl w:val="0"/>
          <w:numId w:val="34"/>
        </w:numPr>
        <w:tabs>
          <w:tab w:val="left" w:pos="4536"/>
        </w:tabs>
        <w:spacing w:after="120"/>
        <w:contextualSpacing w:val="0"/>
        <w:jc w:val="left"/>
      </w:pPr>
      <w:r w:rsidRPr="00866CBE">
        <w:t>Fassen Sie die Beobachtungen beim Doppelspalt-Versuch mit Einzelelektronen zusammen.</w:t>
      </w:r>
    </w:p>
    <w:p w14:paraId="1E4053CB" w14:textId="1D434B6E" w:rsidR="00866CBE" w:rsidRPr="00866CBE" w:rsidRDefault="00866CBE" w:rsidP="0077459E">
      <w:pPr>
        <w:pStyle w:val="Listenabsatz"/>
        <w:numPr>
          <w:ilvl w:val="0"/>
          <w:numId w:val="34"/>
        </w:numPr>
        <w:tabs>
          <w:tab w:val="left" w:pos="4536"/>
        </w:tabs>
        <w:spacing w:after="120"/>
        <w:contextualSpacing w:val="0"/>
        <w:jc w:val="left"/>
      </w:pPr>
      <w:r w:rsidRPr="00866CBE">
        <w:t>Ben sagt: „Elektronen verhalten sich manchmal wie Teilchen und manchmal wie Wellen. Wann tun sie das eine oder das andere?“</w:t>
      </w:r>
    </w:p>
    <w:p w14:paraId="24DB56EF" w14:textId="512217D3" w:rsidR="00866CBE" w:rsidRPr="00866CBE" w:rsidRDefault="00866CBE" w:rsidP="0077459E">
      <w:pPr>
        <w:tabs>
          <w:tab w:val="left" w:pos="4536"/>
        </w:tabs>
        <w:spacing w:after="120"/>
        <w:ind w:left="360"/>
        <w:jc w:val="left"/>
      </w:pPr>
      <w:r w:rsidRPr="00866CBE">
        <w:t>Diskutieren Sie Bens Äußerung vor dem Hintergrund der Versuchsergebnisse.</w:t>
      </w:r>
    </w:p>
    <w:p w14:paraId="0DA2CD8B" w14:textId="085880B5" w:rsidR="00866CBE" w:rsidRPr="00866CBE" w:rsidRDefault="00866CBE" w:rsidP="0077459E">
      <w:pPr>
        <w:pStyle w:val="Listenabsatz"/>
        <w:numPr>
          <w:ilvl w:val="0"/>
          <w:numId w:val="34"/>
        </w:numPr>
        <w:tabs>
          <w:tab w:val="left" w:pos="4536"/>
        </w:tabs>
        <w:spacing w:after="120"/>
        <w:contextualSpacing w:val="0"/>
        <w:jc w:val="left"/>
      </w:pPr>
      <w:r w:rsidRPr="00866CBE">
        <w:t>Sara sagt: „In der Quantenphysik ist alles purer Zufall.“ Lene entgegnet: „Nein, im Prinzip kann man alles exakt berechnen.“</w:t>
      </w:r>
    </w:p>
    <w:p w14:paraId="3CB85EDE" w14:textId="7F88DAC7" w:rsidR="004D455B" w:rsidRDefault="00866CBE" w:rsidP="0077459E">
      <w:pPr>
        <w:tabs>
          <w:tab w:val="left" w:pos="4536"/>
        </w:tabs>
        <w:spacing w:after="120"/>
        <w:ind w:left="360"/>
        <w:jc w:val="left"/>
      </w:pPr>
      <w:r w:rsidRPr="00866CBE">
        <w:t xml:space="preserve">Erläutern Sie die Aussagen von Sara und Lene. Gehen Sie dabei auch auf die Rolle der Wellenfunktion </w:t>
      </w:r>
      <w:r w:rsidRPr="0077459E">
        <w:rPr>
          <w:rFonts w:ascii="Cambria Math" w:hAnsi="Cambria Math" w:cs="Cambria Math"/>
        </w:rPr>
        <w:t>𝜓</w:t>
      </w:r>
      <w:r w:rsidRPr="00866CBE">
        <w:t xml:space="preserve"> ein.</w:t>
      </w:r>
    </w:p>
    <w:p w14:paraId="46D339EC" w14:textId="464E455E" w:rsidR="00DB3E72" w:rsidRDefault="00836B6A" w:rsidP="0077459E">
      <w:pPr>
        <w:tabs>
          <w:tab w:val="left" w:pos="4536"/>
        </w:tabs>
        <w:spacing w:after="120"/>
      </w:pPr>
      <w:r w:rsidRPr="00866C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B22F" wp14:editId="329DD1D9">
                <wp:simplePos x="0" y="0"/>
                <wp:positionH relativeFrom="margin">
                  <wp:align>left</wp:align>
                </wp:positionH>
                <wp:positionV relativeFrom="paragraph">
                  <wp:posOffset>181199</wp:posOffset>
                </wp:positionV>
                <wp:extent cx="3663315" cy="275865"/>
                <wp:effectExtent l="0" t="0" r="0" b="0"/>
                <wp:wrapNone/>
                <wp:docPr id="79" name="Textfeld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7D39F-B965-9B1C-662E-2374ACDB1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275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3F679" w14:textId="311BFB12" w:rsidR="00866CBE" w:rsidRPr="002D7CDB" w:rsidRDefault="00866CBE" w:rsidP="00166C6C">
                            <w:pPr>
                              <w:spacing w:after="0" w:line="240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D7CDB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Bildquelle:</w:t>
                            </w:r>
                            <w:r w:rsidR="00B44B6C" w:rsidRPr="002D7CDB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D7CDB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Einzelelektronen-Interferenz am Doppelspalt: </w:t>
                            </w:r>
                            <w:proofErr w:type="spellStart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user:Belsazar</w:t>
                            </w:r>
                            <w:proofErr w:type="spellEnd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hyperlink r:id="rId10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https://commons.wikimedia.org/wiki/File:Double-slit </w:t>
                              </w:r>
                            </w:hyperlink>
                            <w:hyperlink r:id="rId11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experiment</w:t>
                              </w:r>
                            </w:hyperlink>
                            <w:hyperlink r:id="rId12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hyperlink>
                            <w:hyperlink r:id="rId13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results</w:t>
                              </w:r>
                            </w:hyperlink>
                            <w:hyperlink r:id="rId14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hyperlink>
                            <w:hyperlink r:id="rId15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Tanamura</w:t>
                              </w:r>
                            </w:hyperlink>
                            <w:hyperlink r:id="rId16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 2.jpg</w:t>
                              </w:r>
                            </w:hyperlink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), „Double-</w:t>
                            </w:r>
                            <w:proofErr w:type="spellStart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slit</w:t>
                            </w:r>
                            <w:proofErr w:type="spellEnd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experiment</w:t>
                            </w:r>
                            <w:proofErr w:type="spellEnd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results</w:t>
                            </w:r>
                            <w:proofErr w:type="spellEnd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Tanamura</w:t>
                            </w:r>
                            <w:proofErr w:type="spellEnd"/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2“, </w:t>
                            </w:r>
                            <w:hyperlink r:id="rId17" w:history="1">
                              <w:r w:rsidR="00836B6A"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https://creativecommons.org/licenses/by-sa/3.0/legalcode</w:t>
                              </w:r>
                            </w:hyperlink>
                            <w:r w:rsidR="00836B6A"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(14.11.22)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B22F" id="Textfeld 78" o:spid="_x0000_s1035" type="#_x0000_t202" style="position:absolute;left:0;text-align:left;margin-left:0;margin-top:14.25pt;width:288.45pt;height:2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" filled="f" stroked="f">
                <v:textbox inset="0,0,0,0">
                  <w:txbxContent>
                    <w:p w14:paraId="6293F679" w14:textId="311BFB12" w:rsidR="00866CBE" w:rsidRPr="002D7CDB" w:rsidRDefault="00866CBE" w:rsidP="00166C6C">
                      <w:pPr>
                        <w:spacing w:after="0" w:line="240" w:lineRule="auto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2D7CDB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Bildquelle:</w:t>
                      </w:r>
                      <w:r w:rsidR="00B44B6C" w:rsidRPr="002D7CDB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2D7CDB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Einzelelektronen-Interferenz am Doppelspalt: </w:t>
                      </w:r>
                      <w:proofErr w:type="spellStart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user:Belsazar</w:t>
                      </w:r>
                      <w:proofErr w:type="spellEnd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hyperlink r:id="rId18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https://commons.wikimedia.org/wiki/File:Double-slit </w:t>
                        </w:r>
                      </w:hyperlink>
                      <w:hyperlink r:id="rId19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experiment</w:t>
                        </w:r>
                      </w:hyperlink>
                      <w:hyperlink r:id="rId20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hyperlink>
                      <w:hyperlink r:id="rId21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results</w:t>
                        </w:r>
                      </w:hyperlink>
                      <w:hyperlink r:id="rId22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hyperlink>
                      <w:hyperlink r:id="rId23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Tanamura</w:t>
                        </w:r>
                      </w:hyperlink>
                      <w:hyperlink r:id="rId24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 2.jpg</w:t>
                        </w:r>
                      </w:hyperlink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), „Double-</w:t>
                      </w:r>
                      <w:proofErr w:type="spellStart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slit</w:t>
                      </w:r>
                      <w:proofErr w:type="spellEnd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experiment</w:t>
                      </w:r>
                      <w:proofErr w:type="spellEnd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results</w:t>
                      </w:r>
                      <w:proofErr w:type="spellEnd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Tanamura</w:t>
                      </w:r>
                      <w:proofErr w:type="spellEnd"/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2“, </w:t>
                      </w:r>
                      <w:hyperlink r:id="rId25" w:history="1">
                        <w:r w:rsidR="00836B6A"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https://creativecommons.org/licenses/by-sa/3.0/legalcode</w:t>
                        </w:r>
                      </w:hyperlink>
                      <w:r w:rsidR="00836B6A"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(14.11.22)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B299B" w14:textId="228BDBFD" w:rsidR="00DB3E72" w:rsidRDefault="00DB3E72" w:rsidP="009D56F2">
      <w:pPr>
        <w:tabs>
          <w:tab w:val="left" w:pos="4536"/>
        </w:tabs>
        <w:spacing w:after="120"/>
      </w:pPr>
    </w:p>
    <w:p w14:paraId="45C25E0A" w14:textId="67494BFF" w:rsidR="00DB3E72" w:rsidRDefault="00DB3E72" w:rsidP="009D56F2">
      <w:pPr>
        <w:tabs>
          <w:tab w:val="left" w:pos="4536"/>
        </w:tabs>
        <w:spacing w:after="120"/>
      </w:pPr>
    </w:p>
    <w:p w14:paraId="754B509F" w14:textId="1782A8D6" w:rsidR="00DB3E72" w:rsidRDefault="00DB3E72" w:rsidP="009D56F2">
      <w:pPr>
        <w:tabs>
          <w:tab w:val="left" w:pos="4536"/>
        </w:tabs>
        <w:spacing w:after="120"/>
      </w:pPr>
    </w:p>
    <w:p w14:paraId="4EAC4835" w14:textId="06A67970" w:rsidR="00DB3E72" w:rsidRDefault="00DB3E72" w:rsidP="009D56F2">
      <w:pPr>
        <w:tabs>
          <w:tab w:val="left" w:pos="4536"/>
        </w:tabs>
        <w:spacing w:after="120"/>
      </w:pPr>
    </w:p>
    <w:p w14:paraId="36A84BD5" w14:textId="43AFD2B3" w:rsidR="00DB3E72" w:rsidRDefault="00DB3E72" w:rsidP="009D56F2">
      <w:pPr>
        <w:tabs>
          <w:tab w:val="left" w:pos="4536"/>
        </w:tabs>
        <w:spacing w:after="120"/>
      </w:pPr>
    </w:p>
    <w:p w14:paraId="3A7833CA" w14:textId="77777777" w:rsidR="00DB3E72" w:rsidRDefault="00DB3E72" w:rsidP="009D56F2">
      <w:pPr>
        <w:tabs>
          <w:tab w:val="left" w:pos="4536"/>
        </w:tabs>
        <w:spacing w:after="120"/>
      </w:pPr>
    </w:p>
    <w:p w14:paraId="5F58E245" w14:textId="3DF75323" w:rsidR="00DB3E72" w:rsidRDefault="00DB3E72" w:rsidP="00594BCA">
      <w:pPr>
        <w:tabs>
          <w:tab w:val="left" w:pos="4536"/>
        </w:tabs>
        <w:spacing w:after="120"/>
      </w:pPr>
    </w:p>
    <w:p w14:paraId="51BA1F47" w14:textId="77777777" w:rsidR="00594BCA" w:rsidRDefault="00594BCA" w:rsidP="00594BCA">
      <w:pPr>
        <w:tabs>
          <w:tab w:val="left" w:pos="4536"/>
        </w:tabs>
        <w:spacing w:after="120"/>
      </w:pPr>
    </w:p>
    <w:p w14:paraId="369EDBAC" w14:textId="777DDE99" w:rsidR="00594BCA" w:rsidRDefault="00594BCA" w:rsidP="00594BCA">
      <w:pPr>
        <w:spacing w:after="120" w:line="240" w:lineRule="auto"/>
        <w:jc w:val="left"/>
      </w:pPr>
      <w:r w:rsidRPr="00866CB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4ED107" wp14:editId="642976C2">
                <wp:simplePos x="0" y="0"/>
                <wp:positionH relativeFrom="margin">
                  <wp:posOffset>3827145</wp:posOffset>
                </wp:positionH>
                <wp:positionV relativeFrom="paragraph">
                  <wp:posOffset>210185</wp:posOffset>
                </wp:positionV>
                <wp:extent cx="2037080" cy="3506470"/>
                <wp:effectExtent l="0" t="0" r="0" b="0"/>
                <wp:wrapSquare wrapText="bothSides"/>
                <wp:docPr id="16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080" cy="3506470"/>
                          <a:chOff x="590218" y="3661"/>
                          <a:chExt cx="2038650" cy="3509058"/>
                        </a:xfrm>
                      </wpg:grpSpPr>
                      <wpg:grpSp>
                        <wpg:cNvPr id="17" name="Gruppieren 17"/>
                        <wpg:cNvGrpSpPr/>
                        <wpg:grpSpPr>
                          <a:xfrm>
                            <a:off x="590219" y="3661"/>
                            <a:ext cx="1579260" cy="3218793"/>
                            <a:chOff x="590219" y="3661"/>
                            <a:chExt cx="1579260" cy="3218793"/>
                          </a:xfrm>
                        </wpg:grpSpPr>
                        <pic:pic xmlns:pic="http://schemas.openxmlformats.org/drawingml/2006/picture">
                          <pic:nvPicPr>
                            <pic:cNvPr id="18" name="Grafi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0219" y="3661"/>
                              <a:ext cx="1096876" cy="31803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Textfeld 26"/>
                          <wps:cNvSpPr txBox="1"/>
                          <wps:spPr>
                            <a:xfrm>
                              <a:off x="1606566" y="350601"/>
                              <a:ext cx="427355" cy="4107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B6D2CD" w14:textId="77777777" w:rsidR="00594BCA" w:rsidRPr="00E636AD" w:rsidRDefault="00594BCA" w:rsidP="00594BCA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 = </w:t>
                                </w: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74092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Textfeld 28"/>
                          <wps:cNvSpPr txBox="1"/>
                          <wps:spPr>
                            <a:xfrm>
                              <a:off x="1617451" y="986252"/>
                              <a:ext cx="478789" cy="3863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A980B0" w14:textId="77777777" w:rsidR="00594BCA" w:rsidRPr="00E636AD" w:rsidRDefault="00594BCA" w:rsidP="00594BCA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 = </w:t>
                                </w:r>
                                <w:r w:rsidRPr="00F74092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Textfeld 64"/>
                          <wps:cNvSpPr txBox="1"/>
                          <wps:spPr>
                            <a:xfrm>
                              <a:off x="1630840" y="1609082"/>
                              <a:ext cx="410210" cy="325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4E9FD7" w14:textId="77777777" w:rsidR="00594BCA" w:rsidRPr="006A0CFA" w:rsidRDefault="00594BCA" w:rsidP="00594BCA">
                                <w:pPr>
                                  <w:jc w:val="left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 = </w:t>
                                </w:r>
                                <w:r w:rsidRPr="006A0CFA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Textfeld 67"/>
                          <wps:cNvSpPr txBox="1"/>
                          <wps:spPr>
                            <a:xfrm>
                              <a:off x="1635752" y="2240499"/>
                              <a:ext cx="486409" cy="3802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9FB0E0" w14:textId="77777777" w:rsidR="00594BCA" w:rsidRPr="00E636AD" w:rsidRDefault="00594BCA" w:rsidP="00594BCA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 = 40000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Textfeld 68"/>
                          <wps:cNvSpPr txBox="1"/>
                          <wps:spPr>
                            <a:xfrm>
                              <a:off x="1627189" y="2861657"/>
                              <a:ext cx="542290" cy="3607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3B5BBA" w14:textId="77777777" w:rsidR="00594BCA" w:rsidRPr="00E636AD" w:rsidRDefault="00594BCA" w:rsidP="00594BCA">
                                <w:pPr>
                                  <w:jc w:val="left"/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636A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 = 140000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4" name="Textfeld 72"/>
                        <wps:cNvSpPr txBox="1"/>
                        <wps:spPr>
                          <a:xfrm>
                            <a:off x="590218" y="3151013"/>
                            <a:ext cx="2038650" cy="361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FA3CF3" w14:textId="77777777" w:rsidR="00594BCA" w:rsidRPr="00E636AD" w:rsidRDefault="00594BCA" w:rsidP="00594BCA">
                              <w:pPr>
                                <w:jc w:val="left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636A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Einzelelektronen-Interferenz am Doppelspalt </w:t>
                              </w:r>
                              <w:r w:rsidRPr="00E636A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r w:rsidRPr="00E636AD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636A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Anzahl der nachgewiesenen Elektronen)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ED107" id="_x0000_s1036" style="position:absolute;margin-left:301.35pt;margin-top:16.55pt;width:160.4pt;height:276.1pt;z-index:251663360;mso-position-horizontal-relative:margin;mso-width-relative:margin;mso-height-relative:margin" coordorigin="5902,36" coordsize="20386,35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">
                <v:group id="Gruppieren 17" o:spid="_x0000_s1037" style="position:absolute;left:5902;top:36;width:15792;height:32188" coordorigin="5902,36" coordsize="15792,3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Grafik 18" o:spid="_x0000_s1038" type="#_x0000_t75" style="position:absolute;left:5902;top:36;width:10968;height:3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">
                    <v:imagedata r:id="rId9" o:title=""/>
                  </v:shape>
                  <v:shape id="Textfeld 26" o:spid="_x0000_s1039" type="#_x0000_t202" style="position:absolute;left:16065;top:3506;width:4274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44B6D2CD" w14:textId="77777777" w:rsidR="00594BCA" w:rsidRPr="00E636AD" w:rsidRDefault="00594BCA" w:rsidP="00594BCA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 = </w:t>
                          </w: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 w:rsidRPr="00F74092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feld 28" o:spid="_x0000_s1040" type="#_x0000_t202" style="position:absolute;left:16174;top:9862;width:4788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BA980B0" w14:textId="77777777" w:rsidR="00594BCA" w:rsidRPr="00E636AD" w:rsidRDefault="00594BCA" w:rsidP="00594BCA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 = </w:t>
                          </w:r>
                          <w:r w:rsidRPr="00F74092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feld 64" o:spid="_x0000_s1041" type="#_x0000_t202" style="position:absolute;left:16308;top:16090;width:4102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04E9FD7" w14:textId="77777777" w:rsidR="00594BCA" w:rsidRPr="006A0CFA" w:rsidRDefault="00594BCA" w:rsidP="00594BCA">
                          <w:pPr>
                            <w:jc w:val="left"/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 = </w:t>
                          </w:r>
                          <w:r w:rsidRPr="006A0CFA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6000</w:t>
                          </w:r>
                        </w:p>
                      </w:txbxContent>
                    </v:textbox>
                  </v:shape>
                  <v:shape id="Textfeld 67" o:spid="_x0000_s1042" type="#_x0000_t202" style="position:absolute;left:16357;top:22404;width:4864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1E9FB0E0" w14:textId="77777777" w:rsidR="00594BCA" w:rsidRPr="00E636AD" w:rsidRDefault="00594BCA" w:rsidP="00594BCA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 = 40000</w:t>
                          </w:r>
                        </w:p>
                      </w:txbxContent>
                    </v:textbox>
                  </v:shape>
                  <v:shape id="Textfeld 68" o:spid="_x0000_s1043" type="#_x0000_t202" style="position:absolute;left:16271;top:28616;width:5423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B3B5BBA" w14:textId="77777777" w:rsidR="00594BCA" w:rsidRPr="00E636AD" w:rsidRDefault="00594BCA" w:rsidP="00594BCA">
                          <w:pPr>
                            <w:jc w:val="left"/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636A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 = 140000</w:t>
                          </w:r>
                        </w:p>
                      </w:txbxContent>
                    </v:textbox>
                  </v:shape>
                </v:group>
                <v:shape id="Textfeld 72" o:spid="_x0000_s1044" type="#_x0000_t202" style="position:absolute;left:5902;top:31510;width:20386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" filled="f" stroked="f">
                  <v:textbox inset="0,,0">
                    <w:txbxContent>
                      <w:p w14:paraId="16FA3CF3" w14:textId="77777777" w:rsidR="00594BCA" w:rsidRPr="00E636AD" w:rsidRDefault="00594BCA" w:rsidP="00594BCA">
                        <w:pPr>
                          <w:jc w:val="left"/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E636AD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Einzelelektronen-Interferenz am Doppelspalt </w:t>
                        </w:r>
                        <w:r w:rsidRPr="00E636AD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E636AD"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E636AD"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Anzahl der nachgewiesenen Elektronen)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t xml:space="preserve"> </w:t>
      </w:r>
    </w:p>
    <w:p w14:paraId="0B7E2F51" w14:textId="32D190F0" w:rsidR="0084676D" w:rsidRDefault="0084676D" w:rsidP="00594BCA">
      <w:pPr>
        <w:spacing w:after="120" w:line="240" w:lineRule="auto"/>
        <w:jc w:val="left"/>
      </w:pPr>
      <w:r w:rsidRPr="002B7652">
        <w:t xml:space="preserve">Die Arbeitsgruppe von </w:t>
      </w:r>
      <w:proofErr w:type="spellStart"/>
      <w:r w:rsidRPr="002B7652">
        <w:t>Akiro</w:t>
      </w:r>
      <w:proofErr w:type="spellEnd"/>
      <w:r w:rsidRPr="002B7652">
        <w:t xml:space="preserve"> </w:t>
      </w:r>
      <w:proofErr w:type="spellStart"/>
      <w:r w:rsidRPr="002B7652">
        <w:t>Tonomura</w:t>
      </w:r>
      <w:proofErr w:type="spellEnd"/>
      <w:r w:rsidRPr="002B7652">
        <w:t xml:space="preserve"> führte 1989 den Doppelspaltversuch mit einzelnen Elektronen durch.</w:t>
      </w:r>
    </w:p>
    <w:p w14:paraId="075E158D" w14:textId="77777777" w:rsidR="00594BCA" w:rsidRPr="00866CBE" w:rsidRDefault="00594BCA" w:rsidP="00A65E51">
      <w:pPr>
        <w:pStyle w:val="Listenabsatz"/>
        <w:numPr>
          <w:ilvl w:val="0"/>
          <w:numId w:val="35"/>
        </w:numPr>
        <w:tabs>
          <w:tab w:val="left" w:pos="4536"/>
        </w:tabs>
        <w:spacing w:after="120"/>
        <w:contextualSpacing w:val="0"/>
        <w:jc w:val="left"/>
      </w:pPr>
      <w:r w:rsidRPr="00866CBE">
        <w:t>Fassen Sie die Beobachtungen beim Doppelspalt-Versuch mit Einzelelektronen zusammen.</w:t>
      </w:r>
    </w:p>
    <w:p w14:paraId="3F6D8150" w14:textId="77777777" w:rsidR="00594BCA" w:rsidRPr="00866CBE" w:rsidRDefault="00594BCA" w:rsidP="00A65E51">
      <w:pPr>
        <w:pStyle w:val="Listenabsatz"/>
        <w:numPr>
          <w:ilvl w:val="0"/>
          <w:numId w:val="35"/>
        </w:numPr>
        <w:tabs>
          <w:tab w:val="left" w:pos="4536"/>
        </w:tabs>
        <w:spacing w:after="120"/>
        <w:contextualSpacing w:val="0"/>
        <w:jc w:val="left"/>
      </w:pPr>
      <w:r w:rsidRPr="00866CBE">
        <w:t>Ben sagt: „Elektronen verhalten sich manchmal wie Teilchen und manchmal wie Wellen. Wann tun sie das eine oder das andere?“</w:t>
      </w:r>
    </w:p>
    <w:p w14:paraId="6706B1A7" w14:textId="77777777" w:rsidR="00594BCA" w:rsidRPr="00866CBE" w:rsidRDefault="00594BCA" w:rsidP="00594BCA">
      <w:pPr>
        <w:tabs>
          <w:tab w:val="left" w:pos="4536"/>
        </w:tabs>
        <w:spacing w:after="120"/>
        <w:ind w:left="360"/>
        <w:jc w:val="left"/>
      </w:pPr>
      <w:r w:rsidRPr="00866CBE">
        <w:t>Diskutieren Sie Bens Äußerung vor dem Hintergrund der Versuchsergebnisse.</w:t>
      </w:r>
    </w:p>
    <w:p w14:paraId="06DA3A79" w14:textId="6730B30F" w:rsidR="00594BCA" w:rsidRPr="00866CBE" w:rsidRDefault="00594BCA" w:rsidP="00A65E51">
      <w:pPr>
        <w:pStyle w:val="Listenabsatz"/>
        <w:numPr>
          <w:ilvl w:val="0"/>
          <w:numId w:val="35"/>
        </w:numPr>
        <w:tabs>
          <w:tab w:val="left" w:pos="4536"/>
        </w:tabs>
        <w:spacing w:after="120"/>
        <w:contextualSpacing w:val="0"/>
        <w:jc w:val="left"/>
      </w:pPr>
      <w:r w:rsidRPr="00866CBE">
        <w:t>Sara sagt: „In der Quantenphysik ist alles purer Zufall.“ Lene entgegnet: „Nein, im Prinzip kann man alles exakt berechnen.“</w:t>
      </w:r>
    </w:p>
    <w:p w14:paraId="7D01EF86" w14:textId="77777777" w:rsidR="00594BCA" w:rsidRDefault="00594BCA" w:rsidP="00594BCA">
      <w:pPr>
        <w:tabs>
          <w:tab w:val="left" w:pos="4536"/>
        </w:tabs>
        <w:spacing w:after="120"/>
        <w:ind w:left="360"/>
        <w:jc w:val="left"/>
      </w:pPr>
      <w:r w:rsidRPr="00866CBE">
        <w:t xml:space="preserve">Erläutern Sie die Aussagen von Sara und Lene. Gehen Sie dabei auch auf die Rolle der Wellenfunktion </w:t>
      </w:r>
      <w:r w:rsidRPr="0077459E">
        <w:rPr>
          <w:rFonts w:ascii="Cambria Math" w:hAnsi="Cambria Math" w:cs="Cambria Math"/>
        </w:rPr>
        <w:t>𝜓</w:t>
      </w:r>
      <w:r w:rsidRPr="00866CBE">
        <w:t xml:space="preserve"> ein.</w:t>
      </w:r>
    </w:p>
    <w:p w14:paraId="277133CC" w14:textId="011CFF8C" w:rsidR="00594BCA" w:rsidRPr="007C7445" w:rsidRDefault="009D31C2" w:rsidP="00594BCA">
      <w:pPr>
        <w:tabs>
          <w:tab w:val="left" w:pos="4536"/>
        </w:tabs>
        <w:spacing w:after="120"/>
      </w:pPr>
      <w:r w:rsidRPr="00866C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4583A" wp14:editId="69142DE3">
                <wp:simplePos x="0" y="0"/>
                <wp:positionH relativeFrom="margin">
                  <wp:align>left</wp:align>
                </wp:positionH>
                <wp:positionV relativeFrom="paragraph">
                  <wp:posOffset>196539</wp:posOffset>
                </wp:positionV>
                <wp:extent cx="3663315" cy="275865"/>
                <wp:effectExtent l="0" t="0" r="0" b="0"/>
                <wp:wrapNone/>
                <wp:docPr id="27" name="Textfeld 7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275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22A4E7" w14:textId="77777777" w:rsidR="009D31C2" w:rsidRPr="002D7CDB" w:rsidRDefault="009D31C2" w:rsidP="009D31C2">
                            <w:pPr>
                              <w:spacing w:after="0" w:line="240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D7CDB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Bildquelle: Einzelelektronen-Interferenz am Doppelspalt: </w:t>
                            </w:r>
                            <w:proofErr w:type="spellStart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user:Belsazar</w:t>
                            </w:r>
                            <w:proofErr w:type="spellEnd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hyperlink r:id="rId26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https://commons.wikimedia.org/wiki/File:Double-slit </w:t>
                              </w:r>
                            </w:hyperlink>
                            <w:hyperlink r:id="rId27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experiment</w:t>
                              </w:r>
                            </w:hyperlink>
                            <w:hyperlink r:id="rId28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hyperlink>
                            <w:hyperlink r:id="rId29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results</w:t>
                              </w:r>
                            </w:hyperlink>
                            <w:hyperlink r:id="rId30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hyperlink>
                            <w:hyperlink r:id="rId31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Tanamura</w:t>
                              </w:r>
                            </w:hyperlink>
                            <w:hyperlink r:id="rId32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 xml:space="preserve"> 2.jpg</w:t>
                              </w:r>
                            </w:hyperlink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), „Double-</w:t>
                            </w:r>
                            <w:proofErr w:type="spellStart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slit</w:t>
                            </w:r>
                            <w:proofErr w:type="spellEnd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experiment</w:t>
                            </w:r>
                            <w:proofErr w:type="spellEnd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results</w:t>
                            </w:r>
                            <w:proofErr w:type="spellEnd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Tanamura</w:t>
                            </w:r>
                            <w:proofErr w:type="spellEnd"/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2“, </w:t>
                            </w:r>
                            <w:hyperlink r:id="rId33" w:history="1">
                              <w:r w:rsidRPr="00836B6A">
                                <w:rPr>
                                  <w:rStyle w:val="Hyperlink"/>
                                  <w:rFonts w:cs="Arial"/>
                                  <w:kern w:val="24"/>
                                  <w:sz w:val="12"/>
                                  <w:szCs w:val="12"/>
                                </w:rPr>
                                <w:t>https://creativecommons.org/licenses/by-sa/3.0/legalcode</w:t>
                              </w:r>
                            </w:hyperlink>
                            <w:r w:rsidRPr="00836B6A">
                              <w:rPr>
                                <w:rFonts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(14.11.22)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583A" id="_x0000_s1045" type="#_x0000_t202" style="position:absolute;left:0;text-align:left;margin-left:0;margin-top:15.5pt;width:288.45pt;height:21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" filled="f" stroked="f">
                <v:textbox inset="0,0,0,0">
                  <w:txbxContent>
                    <w:p w14:paraId="3922A4E7" w14:textId="77777777" w:rsidR="009D31C2" w:rsidRPr="002D7CDB" w:rsidRDefault="009D31C2" w:rsidP="009D31C2">
                      <w:pPr>
                        <w:spacing w:after="0" w:line="240" w:lineRule="auto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2D7CDB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Bildquelle: Einzelelektronen-Interferenz am Doppelspalt: </w:t>
                      </w:r>
                      <w:proofErr w:type="spellStart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user:Belsazar</w:t>
                      </w:r>
                      <w:proofErr w:type="spellEnd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hyperlink r:id="rId34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https://commons.wikimedia.org/wiki/File:Double-slit </w:t>
                        </w:r>
                      </w:hyperlink>
                      <w:hyperlink r:id="rId35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experiment</w:t>
                        </w:r>
                      </w:hyperlink>
                      <w:hyperlink r:id="rId36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hyperlink>
                      <w:hyperlink r:id="rId37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results</w:t>
                        </w:r>
                      </w:hyperlink>
                      <w:hyperlink r:id="rId38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 </w:t>
                        </w:r>
                      </w:hyperlink>
                      <w:hyperlink r:id="rId39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Tanamura</w:t>
                        </w:r>
                      </w:hyperlink>
                      <w:hyperlink r:id="rId40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 xml:space="preserve"> 2.jpg</w:t>
                        </w:r>
                      </w:hyperlink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), „Double-</w:t>
                      </w:r>
                      <w:proofErr w:type="spellStart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slit</w:t>
                      </w:r>
                      <w:proofErr w:type="spellEnd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experiment</w:t>
                      </w:r>
                      <w:proofErr w:type="spellEnd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results</w:t>
                      </w:r>
                      <w:proofErr w:type="spellEnd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Tanamura</w:t>
                      </w:r>
                      <w:proofErr w:type="spellEnd"/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2“, </w:t>
                      </w:r>
                      <w:hyperlink r:id="rId41" w:history="1">
                        <w:r w:rsidRPr="00836B6A">
                          <w:rPr>
                            <w:rStyle w:val="Hyperlink"/>
                            <w:rFonts w:cs="Arial"/>
                            <w:kern w:val="24"/>
                            <w:sz w:val="12"/>
                            <w:szCs w:val="12"/>
                          </w:rPr>
                          <w:t>https://creativecommons.org/licenses/by-sa/3.0/legalcode</w:t>
                        </w:r>
                      </w:hyperlink>
                      <w:r w:rsidRPr="00836B6A">
                        <w:rPr>
                          <w:rFonts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(14.11.22)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BCA" w:rsidRPr="007C7445" w:rsidSect="00581D91">
      <w:headerReference w:type="default" r:id="rId42"/>
      <w:footerReference w:type="even" r:id="rId43"/>
      <w:footerReference w:type="default" r:id="rId44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5CE0" w14:textId="77777777" w:rsidR="002E6344" w:rsidRDefault="002E6344" w:rsidP="00762DC9">
      <w:pPr>
        <w:spacing w:after="0" w:line="240" w:lineRule="auto"/>
      </w:pPr>
      <w:r>
        <w:separator/>
      </w:r>
    </w:p>
  </w:endnote>
  <w:endnote w:type="continuationSeparator" w:id="0">
    <w:p w14:paraId="6DDE583B" w14:textId="77777777" w:rsidR="002E6344" w:rsidRDefault="002E634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48DC3FEF" w:rsidR="009A6261" w:rsidRDefault="0078002C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793EC4" wp14:editId="154A3261">
              <wp:simplePos x="0" y="0"/>
              <wp:positionH relativeFrom="margin">
                <wp:align>center</wp:align>
              </wp:positionH>
              <wp:positionV relativeFrom="paragraph">
                <wp:posOffset>-3943985</wp:posOffset>
              </wp:positionV>
              <wp:extent cx="6120000" cy="416560"/>
              <wp:effectExtent l="0" t="0" r="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348D8C" w14:textId="12C780E6" w:rsidR="0078002C" w:rsidRPr="00236C2B" w:rsidRDefault="00134871" w:rsidP="0078002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3487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Wie beschreibt man Elektronen?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93EC4" id="Rechteck 4" o:spid="_x0000_s1048" style="position:absolute;left:0;text-align:left;margin-left:0;margin-top:-310.55pt;width:481.9pt;height:32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" fillcolor="#d8d8d8 [2732]" stroked="f" strokeweight="2pt">
              <v:textbox>
                <w:txbxContent>
                  <w:p w14:paraId="1D348D8C" w14:textId="12C780E6" w:rsidR="0078002C" w:rsidRPr="00236C2B" w:rsidRDefault="00134871" w:rsidP="0078002C">
                    <w:pPr>
                      <w:jc w:val="center"/>
                      <w:rPr>
                        <w:color w:val="000000" w:themeColor="text1"/>
                      </w:rPr>
                    </w:pPr>
                    <w:r w:rsidRPr="00134871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Wie beschreibt man Elektronen?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D56F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45F7520" wp14:editId="4D92EFF5">
              <wp:simplePos x="0" y="0"/>
              <wp:positionH relativeFrom="margin">
                <wp:align>center</wp:align>
              </wp:positionH>
              <wp:positionV relativeFrom="paragraph">
                <wp:posOffset>-3951605</wp:posOffset>
              </wp:positionV>
              <wp:extent cx="6115050" cy="4191000"/>
              <wp:effectExtent l="0" t="0" r="19050" b="19050"/>
              <wp:wrapNone/>
              <wp:docPr id="3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419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64400" id="Rectangle 41" o:spid="_x0000_s1026" style="position:absolute;margin-left:0;margin-top:-311.15pt;width:481.5pt;height:330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" filled="f">
              <w10:wrap anchorx="margin"/>
            </v:rect>
          </w:pict>
        </mc:Fallback>
      </mc:AlternateContent>
    </w:r>
    <w:r w:rsidR="00B91F8B"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49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91F8B">
      <w:t xml:space="preserve">C.-J. Pardall </w:t>
    </w:r>
    <w:hyperlink r:id="rId1" w:history="1">
      <w:r w:rsidR="00B91F8B" w:rsidRPr="00A17FF2">
        <w:rPr>
          <w:rStyle w:val="Hyperlink"/>
        </w:rPr>
        <w:t>CC BY 4.0</w:t>
      </w:r>
    </w:hyperlink>
    <w:r w:rsidR="00B91F8B">
      <w:t xml:space="preserve"> </w:t>
    </w:r>
    <w:r w:rsidR="00B91F8B">
      <w:tab/>
    </w:r>
    <w:r w:rsidR="00B91F8B">
      <w:tab/>
    </w:r>
    <w:r w:rsidR="0014049C" w:rsidRPr="0014049C">
      <w:rPr>
        <w:color w:val="000000" w:themeColor="text1"/>
        <w:sz w:val="18"/>
        <w:szCs w:val="18"/>
      </w:rPr>
      <w:t>4117_ab_psi_wellenfunktion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875D" w14:textId="77777777" w:rsidR="002E6344" w:rsidRDefault="002E6344" w:rsidP="00762DC9">
      <w:pPr>
        <w:spacing w:after="0" w:line="240" w:lineRule="auto"/>
      </w:pPr>
      <w:r>
        <w:separator/>
      </w:r>
    </w:p>
  </w:footnote>
  <w:footnote w:type="continuationSeparator" w:id="0">
    <w:p w14:paraId="22AAF118" w14:textId="77777777" w:rsidR="002E6344" w:rsidRDefault="002E634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54B4DCAA" w:rsidR="009A6261" w:rsidRDefault="0078002C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824FC8" wp14:editId="1F82089B">
              <wp:simplePos x="0" y="0"/>
              <wp:positionH relativeFrom="margin">
                <wp:align>center</wp:align>
              </wp:positionH>
              <wp:positionV relativeFrom="paragraph">
                <wp:posOffset>3907155</wp:posOffset>
              </wp:positionV>
              <wp:extent cx="6119495" cy="302260"/>
              <wp:effectExtent l="0" t="0" r="0" b="254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302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96D5E8" w14:textId="0678B37D" w:rsidR="0078002C" w:rsidRPr="001315D8" w:rsidRDefault="0078002C" w:rsidP="0014049C">
                          <w:pPr>
                            <w:tabs>
                              <w:tab w:val="left" w:pos="4536"/>
                              <w:tab w:val="right" w:pos="9214"/>
                            </w:tabs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1315D8">
                            <w:rPr>
                              <w:color w:val="000000" w:themeColor="text1"/>
                            </w:rPr>
                            <w:t xml:space="preserve">C.-J. Pardall </w:t>
                          </w:r>
                          <w:hyperlink r:id="rId1" w:history="1">
                            <w:r w:rsidRPr="00A17FF2">
                              <w:rPr>
                                <w:rStyle w:val="Hyperlink"/>
                              </w:rPr>
                              <w:t>CC BY 4.0</w:t>
                            </w:r>
                          </w:hyperlink>
                          <w:r>
                            <w:t xml:space="preserve"> </w:t>
                          </w:r>
                          <w:r w:rsidRPr="001315D8">
                            <w:rPr>
                              <w:color w:val="000000" w:themeColor="text1"/>
                            </w:rPr>
                            <w:tab/>
                          </w:r>
                          <w:r w:rsidR="0014049C">
                            <w:rPr>
                              <w:color w:val="000000" w:themeColor="text1"/>
                            </w:rPr>
                            <w:tab/>
                          </w:r>
                          <w:r w:rsidR="0014049C" w:rsidRPr="0014049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4117_ab_psi_wellenfunktion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24FC8" id="Rechteck 6" o:spid="_x0000_s1046" style="position:absolute;left:0;text-align:left;margin-left:0;margin-top:307.65pt;width:481.85pt;height:23.8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" fillcolor="#d8d8d8 [2732]" stroked="f" strokeweight="2pt">
              <v:textbox>
                <w:txbxContent>
                  <w:p w14:paraId="0996D5E8" w14:textId="0678B37D" w:rsidR="0078002C" w:rsidRPr="001315D8" w:rsidRDefault="0078002C" w:rsidP="0014049C">
                    <w:pPr>
                      <w:tabs>
                        <w:tab w:val="left" w:pos="4536"/>
                        <w:tab w:val="right" w:pos="9214"/>
                      </w:tabs>
                      <w:jc w:val="left"/>
                      <w:rPr>
                        <w:color w:val="000000" w:themeColor="text1"/>
                      </w:rPr>
                    </w:pPr>
                    <w:r w:rsidRPr="001315D8">
                      <w:rPr>
                        <w:color w:val="000000" w:themeColor="text1"/>
                      </w:rPr>
                      <w:t xml:space="preserve">C.-J. Pardall </w:t>
                    </w:r>
                    <w:hyperlink r:id="rId2" w:history="1">
                      <w:r w:rsidRPr="00A17FF2">
                        <w:rPr>
                          <w:rStyle w:val="Hyperlink"/>
                        </w:rPr>
                        <w:t>CC BY 4.0</w:t>
                      </w:r>
                    </w:hyperlink>
                    <w:r>
                      <w:t xml:space="preserve"> </w:t>
                    </w:r>
                    <w:r w:rsidRPr="001315D8">
                      <w:rPr>
                        <w:color w:val="000000" w:themeColor="text1"/>
                      </w:rPr>
                      <w:tab/>
                    </w:r>
                    <w:r w:rsidR="0014049C">
                      <w:rPr>
                        <w:color w:val="000000" w:themeColor="text1"/>
                      </w:rPr>
                      <w:tab/>
                    </w:r>
                    <w:r w:rsidR="0014049C" w:rsidRPr="0014049C">
                      <w:rPr>
                        <w:color w:val="000000" w:themeColor="text1"/>
                        <w:sz w:val="18"/>
                        <w:szCs w:val="18"/>
                      </w:rPr>
                      <w:t>4117_ab_psi_wellenfunktion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125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491CE56" wp14:editId="24BE318B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115050" cy="4191000"/>
              <wp:effectExtent l="0" t="0" r="19050" b="19050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419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59E63" id="Rectangle 41" o:spid="_x0000_s1026" style="position:absolute;margin-left:0;margin-top:1.35pt;width:481.5pt;height:330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" filled="f">
              <w10:wrap anchorx="margin"/>
            </v:rect>
          </w:pict>
        </mc:Fallback>
      </mc:AlternateContent>
    </w:r>
    <w:r w:rsidR="00FC5F3F"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386F9A15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48664355" w:rsidR="00FC5F3F" w:rsidRPr="00236C2B" w:rsidRDefault="00134871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3487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Wie beschreibt man Elektronen?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47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" fillcolor="#d8d8d8 [2732]" stroked="f" strokeweight="2pt">
              <v:textbox>
                <w:txbxContent>
                  <w:p w14:paraId="0E78DBA0" w14:textId="48664355" w:rsidR="00FC5F3F" w:rsidRPr="00236C2B" w:rsidRDefault="00134871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 w:rsidRPr="00134871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Wie beschreibt man Elektronen?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BCE"/>
    <w:multiLevelType w:val="hybridMultilevel"/>
    <w:tmpl w:val="E2266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3B53"/>
    <w:multiLevelType w:val="hybridMultilevel"/>
    <w:tmpl w:val="1C5EC6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FB03BE"/>
    <w:multiLevelType w:val="hybridMultilevel"/>
    <w:tmpl w:val="A2DEB32E"/>
    <w:lvl w:ilvl="0" w:tplc="ECDAF69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31B8C"/>
    <w:multiLevelType w:val="hybridMultilevel"/>
    <w:tmpl w:val="1C5EC6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D040B"/>
    <w:multiLevelType w:val="hybridMultilevel"/>
    <w:tmpl w:val="A2C61E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F47557A"/>
    <w:multiLevelType w:val="hybridMultilevel"/>
    <w:tmpl w:val="CB700CE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8"/>
  </w:num>
  <w:num w:numId="2" w16cid:durableId="1803225420">
    <w:abstractNumId w:val="0"/>
  </w:num>
  <w:num w:numId="3" w16cid:durableId="870611624">
    <w:abstractNumId w:val="21"/>
  </w:num>
  <w:num w:numId="4" w16cid:durableId="291638428">
    <w:abstractNumId w:val="29"/>
  </w:num>
  <w:num w:numId="5" w16cid:durableId="169411284">
    <w:abstractNumId w:val="20"/>
  </w:num>
  <w:num w:numId="6" w16cid:durableId="1029331419">
    <w:abstractNumId w:val="13"/>
  </w:num>
  <w:num w:numId="7" w16cid:durableId="502622797">
    <w:abstractNumId w:val="9"/>
  </w:num>
  <w:num w:numId="8" w16cid:durableId="1263150391">
    <w:abstractNumId w:val="24"/>
  </w:num>
  <w:num w:numId="9" w16cid:durableId="1664822022">
    <w:abstractNumId w:val="16"/>
  </w:num>
  <w:num w:numId="10" w16cid:durableId="1698196000">
    <w:abstractNumId w:val="4"/>
  </w:num>
  <w:num w:numId="11" w16cid:durableId="609123686">
    <w:abstractNumId w:val="26"/>
  </w:num>
  <w:num w:numId="12" w16cid:durableId="1504737416">
    <w:abstractNumId w:val="34"/>
  </w:num>
  <w:num w:numId="13" w16cid:durableId="231670708">
    <w:abstractNumId w:val="1"/>
  </w:num>
  <w:num w:numId="14" w16cid:durableId="922907581">
    <w:abstractNumId w:val="8"/>
  </w:num>
  <w:num w:numId="15" w16cid:durableId="1417244916">
    <w:abstractNumId w:val="23"/>
  </w:num>
  <w:num w:numId="16" w16cid:durableId="123234397">
    <w:abstractNumId w:val="31"/>
  </w:num>
  <w:num w:numId="17" w16cid:durableId="1708523969">
    <w:abstractNumId w:val="25"/>
  </w:num>
  <w:num w:numId="18" w16cid:durableId="692070679">
    <w:abstractNumId w:val="5"/>
  </w:num>
  <w:num w:numId="19" w16cid:durableId="290332073">
    <w:abstractNumId w:val="12"/>
  </w:num>
  <w:num w:numId="20" w16cid:durableId="1822842311">
    <w:abstractNumId w:val="17"/>
  </w:num>
  <w:num w:numId="21" w16cid:durableId="1607887270">
    <w:abstractNumId w:val="33"/>
  </w:num>
  <w:num w:numId="22" w16cid:durableId="777985800">
    <w:abstractNumId w:val="11"/>
  </w:num>
  <w:num w:numId="23" w16cid:durableId="343020963">
    <w:abstractNumId w:val="32"/>
  </w:num>
  <w:num w:numId="24" w16cid:durableId="597835579">
    <w:abstractNumId w:val="30"/>
  </w:num>
  <w:num w:numId="25" w16cid:durableId="227036075">
    <w:abstractNumId w:val="7"/>
  </w:num>
  <w:num w:numId="26" w16cid:durableId="994188227">
    <w:abstractNumId w:val="18"/>
  </w:num>
  <w:num w:numId="27" w16cid:durableId="274555786">
    <w:abstractNumId w:val="19"/>
  </w:num>
  <w:num w:numId="28" w16cid:durableId="1689715855">
    <w:abstractNumId w:val="2"/>
  </w:num>
  <w:num w:numId="29" w16cid:durableId="1824195881">
    <w:abstractNumId w:val="14"/>
  </w:num>
  <w:num w:numId="30" w16cid:durableId="341126791">
    <w:abstractNumId w:val="3"/>
  </w:num>
  <w:num w:numId="31" w16cid:durableId="1955863057">
    <w:abstractNumId w:val="27"/>
  </w:num>
  <w:num w:numId="32" w16cid:durableId="2011715120">
    <w:abstractNumId w:val="22"/>
  </w:num>
  <w:num w:numId="33" w16cid:durableId="1997952059">
    <w:abstractNumId w:val="10"/>
  </w:num>
  <w:num w:numId="34" w16cid:durableId="1555508460">
    <w:abstractNumId w:val="15"/>
  </w:num>
  <w:num w:numId="35" w16cid:durableId="825978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4F0B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15D8"/>
    <w:rsid w:val="00132487"/>
    <w:rsid w:val="00132B64"/>
    <w:rsid w:val="0013338E"/>
    <w:rsid w:val="00134871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49C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6C6C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980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521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52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CDB"/>
    <w:rsid w:val="002D7FF9"/>
    <w:rsid w:val="002E09C3"/>
    <w:rsid w:val="002E341B"/>
    <w:rsid w:val="002E6344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BE5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0984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4BCA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0CFA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17C0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59E"/>
    <w:rsid w:val="007748D4"/>
    <w:rsid w:val="00775229"/>
    <w:rsid w:val="007754B3"/>
    <w:rsid w:val="00776725"/>
    <w:rsid w:val="00776B5D"/>
    <w:rsid w:val="00776F21"/>
    <w:rsid w:val="00777003"/>
    <w:rsid w:val="0078002C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462A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B6A"/>
    <w:rsid w:val="00836C06"/>
    <w:rsid w:val="00837D71"/>
    <w:rsid w:val="008401EE"/>
    <w:rsid w:val="0084217A"/>
    <w:rsid w:val="00842538"/>
    <w:rsid w:val="0084300F"/>
    <w:rsid w:val="00843F48"/>
    <w:rsid w:val="00844807"/>
    <w:rsid w:val="0084676D"/>
    <w:rsid w:val="008472B1"/>
    <w:rsid w:val="00847F97"/>
    <w:rsid w:val="00850BCE"/>
    <w:rsid w:val="00850C3C"/>
    <w:rsid w:val="00850C5D"/>
    <w:rsid w:val="00851D7A"/>
    <w:rsid w:val="008524B8"/>
    <w:rsid w:val="0085280E"/>
    <w:rsid w:val="008534D4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6CBE"/>
    <w:rsid w:val="00867AF5"/>
    <w:rsid w:val="0087066B"/>
    <w:rsid w:val="00870F57"/>
    <w:rsid w:val="00873E3A"/>
    <w:rsid w:val="0087510B"/>
    <w:rsid w:val="00875229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0FA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2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06AA"/>
    <w:rsid w:val="009A11C2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1C2"/>
    <w:rsid w:val="009D3659"/>
    <w:rsid w:val="009D3B34"/>
    <w:rsid w:val="009D4A93"/>
    <w:rsid w:val="009D4AE6"/>
    <w:rsid w:val="009D4B30"/>
    <w:rsid w:val="009D51DA"/>
    <w:rsid w:val="009D56F2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E51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4B6C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6CAB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56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3E72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36A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092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BC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s.wikimedia.org/w/index.php?curid=498735" TargetMode="External"/><Relationship Id="rId18" Type="http://schemas.openxmlformats.org/officeDocument/2006/relationships/hyperlink" Target="https://commons.wikimedia.org/w/index.php?curid=498735" TargetMode="External"/><Relationship Id="rId26" Type="http://schemas.openxmlformats.org/officeDocument/2006/relationships/hyperlink" Target="https://commons.wikimedia.org/w/index.php?curid=498735" TargetMode="External"/><Relationship Id="rId39" Type="http://schemas.openxmlformats.org/officeDocument/2006/relationships/hyperlink" Target="https://commons.wikimedia.org/w/index.php?curid=4987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/index.php?curid=498735" TargetMode="External"/><Relationship Id="rId34" Type="http://schemas.openxmlformats.org/officeDocument/2006/relationships/hyperlink" Target="https://commons.wikimedia.org/w/index.php?curid=498735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/index.php?curid=498735" TargetMode="External"/><Relationship Id="rId17" Type="http://schemas.openxmlformats.org/officeDocument/2006/relationships/hyperlink" Target="https://creativecommons.org/licenses/by-sa/3.0/legalcode" TargetMode="External"/><Relationship Id="rId25" Type="http://schemas.openxmlformats.org/officeDocument/2006/relationships/hyperlink" Target="https://creativecommons.org/licenses/by-sa/3.0/legalcode" TargetMode="External"/><Relationship Id="rId33" Type="http://schemas.openxmlformats.org/officeDocument/2006/relationships/hyperlink" Target="https://creativecommons.org/licenses/by-sa/3.0/legalcode" TargetMode="External"/><Relationship Id="rId38" Type="http://schemas.openxmlformats.org/officeDocument/2006/relationships/hyperlink" Target="https://commons.wikimedia.org/w/index.php?curid=49873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curid=498735" TargetMode="External"/><Relationship Id="rId20" Type="http://schemas.openxmlformats.org/officeDocument/2006/relationships/hyperlink" Target="https://commons.wikimedia.org/w/index.php?curid=498735" TargetMode="External"/><Relationship Id="rId29" Type="http://schemas.openxmlformats.org/officeDocument/2006/relationships/hyperlink" Target="https://commons.wikimedia.org/w/index.php?curid=498735" TargetMode="External"/><Relationship Id="rId41" Type="http://schemas.openxmlformats.org/officeDocument/2006/relationships/hyperlink" Target="https://creativecommons.org/licenses/by-sa/3.0/legalco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curid=498735" TargetMode="External"/><Relationship Id="rId24" Type="http://schemas.openxmlformats.org/officeDocument/2006/relationships/hyperlink" Target="https://commons.wikimedia.org/w/index.php?curid=498735" TargetMode="External"/><Relationship Id="rId32" Type="http://schemas.openxmlformats.org/officeDocument/2006/relationships/hyperlink" Target="https://commons.wikimedia.org/w/index.php?curid=498735" TargetMode="External"/><Relationship Id="rId37" Type="http://schemas.openxmlformats.org/officeDocument/2006/relationships/hyperlink" Target="https://commons.wikimedia.org/w/index.php?curid=498735" TargetMode="External"/><Relationship Id="rId40" Type="http://schemas.openxmlformats.org/officeDocument/2006/relationships/hyperlink" Target="https://commons.wikimedia.org/w/index.php?curid=49873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498735" TargetMode="External"/><Relationship Id="rId23" Type="http://schemas.openxmlformats.org/officeDocument/2006/relationships/hyperlink" Target="https://commons.wikimedia.org/w/index.php?curid=498735" TargetMode="External"/><Relationship Id="rId28" Type="http://schemas.openxmlformats.org/officeDocument/2006/relationships/hyperlink" Target="https://commons.wikimedia.org/w/index.php?curid=498735" TargetMode="External"/><Relationship Id="rId36" Type="http://schemas.openxmlformats.org/officeDocument/2006/relationships/hyperlink" Target="https://commons.wikimedia.org/w/index.php?curid=498735" TargetMode="External"/><Relationship Id="rId10" Type="http://schemas.openxmlformats.org/officeDocument/2006/relationships/hyperlink" Target="https://commons.wikimedia.org/w/index.php?curid=498735" TargetMode="External"/><Relationship Id="rId19" Type="http://schemas.openxmlformats.org/officeDocument/2006/relationships/hyperlink" Target="https://commons.wikimedia.org/w/index.php?curid=498735" TargetMode="External"/><Relationship Id="rId31" Type="http://schemas.openxmlformats.org/officeDocument/2006/relationships/hyperlink" Target="https://commons.wikimedia.org/w/index.php?curid=498735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/index.php?curid=498735" TargetMode="External"/><Relationship Id="rId22" Type="http://schemas.openxmlformats.org/officeDocument/2006/relationships/hyperlink" Target="https://commons.wikimedia.org/w/index.php?curid=498735" TargetMode="External"/><Relationship Id="rId27" Type="http://schemas.openxmlformats.org/officeDocument/2006/relationships/hyperlink" Target="https://commons.wikimedia.org/w/index.php?curid=498735" TargetMode="External"/><Relationship Id="rId30" Type="http://schemas.openxmlformats.org/officeDocument/2006/relationships/hyperlink" Target="https://commons.wikimedia.org/w/index.php?curid=498735" TargetMode="External"/><Relationship Id="rId35" Type="http://schemas.openxmlformats.org/officeDocument/2006/relationships/hyperlink" Target="https://commons.wikimedia.org/w/index.php?curid=498735" TargetMode="External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1299</cp:revision>
  <cp:lastPrinted>2022-11-27T14:33:00Z</cp:lastPrinted>
  <dcterms:created xsi:type="dcterms:W3CDTF">2022-10-09T18:28:00Z</dcterms:created>
  <dcterms:modified xsi:type="dcterms:W3CDTF">2023-02-06T21:10:00Z</dcterms:modified>
</cp:coreProperties>
</file>