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D1579C">
            <w:r>
              <w:t xml:space="preserve"> </w:t>
            </w:r>
            <w:r w:rsidR="004C07CD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4C07CD" w:rsidRPr="00452A3E">
              <w:rPr>
                <w:sz w:val="20"/>
              </w:rPr>
            </w:r>
            <w:r w:rsidR="004C07CD"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Gymnasium</w:t>
            </w:r>
            <w:r w:rsidR="004C07CD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4C07CD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4C07CD" w:rsidP="00D1579C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5,6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D1579C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4C07CD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4C07CD" w:rsidRPr="00452A3E">
              <w:fldChar w:fldCharType="separate"/>
            </w:r>
            <w:r w:rsidR="00D1579C">
              <w:rPr>
                <w:noProof/>
              </w:rPr>
              <w:t>Farbe und Raum</w:t>
            </w:r>
            <w:r w:rsidR="004C07CD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4C07CD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D1579C" w:rsidRDefault="004C07CD" w:rsidP="00D1579C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Raumgestaltung / Farbwirkung</w:t>
            </w:r>
          </w:p>
          <w:p w:rsidR="009E0BE9" w:rsidRDefault="00D1579C" w:rsidP="00D1579C">
            <w:pPr>
              <w:rPr>
                <w:sz w:val="20"/>
              </w:rPr>
            </w:pPr>
            <w:r>
              <w:rPr>
                <w:noProof/>
                <w:sz w:val="20"/>
              </w:rPr>
              <w:t>Modellbau / Trickfilm</w:t>
            </w:r>
            <w:r w:rsidR="004C07CD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D1579C" w:rsidRDefault="004C07CD" w:rsidP="00D1579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- weiße Raumsituation (1:1) wird farbig umgestaltet und auf ihre neue Wirkung hin untersucht (1. strukturiert abstrahiert; frei, lebendig, ungeordnet)</w:t>
            </w:r>
          </w:p>
          <w:p w:rsidR="00D1579C" w:rsidRDefault="00D1579C" w:rsidP="00D1579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Modellbau</w:t>
            </w:r>
          </w:p>
          <w:p w:rsidR="00D1579C" w:rsidRDefault="00D1579C" w:rsidP="00D1579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Szenische Nutzung der "Kulisse", Trickfilm, Tonspur</w:t>
            </w:r>
          </w:p>
          <w:p w:rsidR="009E0BE9" w:rsidRDefault="00D1579C" w:rsidP="00D1579C">
            <w:r>
              <w:rPr>
                <w:sz w:val="20"/>
              </w:rPr>
              <w:t>- Performance (Farbe, Raum, Aktion)</w:t>
            </w:r>
            <w:r w:rsidR="004C07CD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D1579C" w:rsidRDefault="004C07CD" w:rsidP="00D1579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Deutsch Lektüre: Matti: Apfelsinen für Mister Orange</w:t>
            </w:r>
          </w:p>
          <w:p w:rsidR="00D1579C" w:rsidRDefault="00D1579C" w:rsidP="00D1579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Mondrianausstellung</w:t>
            </w:r>
          </w:p>
          <w:p w:rsidR="009E0BE9" w:rsidRDefault="00D1579C" w:rsidP="00D1579C">
            <w:r>
              <w:rPr>
                <w:noProof/>
                <w:sz w:val="20"/>
              </w:rPr>
              <w:t>Aufführung</w:t>
            </w:r>
            <w:r w:rsidR="004C07CD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4C07CD" w:rsidP="00D1579C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Rezeption 1-3, Reflexion 4, Produktion 1-5, Präsentation 3,5,6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4C07CD" w:rsidP="00D1579C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 xml:space="preserve">2,4,5 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D1579C" w:rsidRDefault="004C07CD" w:rsidP="00D1579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1579C">
              <w:rPr>
                <w:noProof/>
                <w:sz w:val="20"/>
              </w:rPr>
              <w:t>Malerei 2,3</w:t>
            </w:r>
          </w:p>
          <w:p w:rsidR="00D1579C" w:rsidRDefault="00D1579C" w:rsidP="00D1579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Raum 1,2,4</w:t>
            </w:r>
          </w:p>
          <w:p w:rsidR="00D1579C" w:rsidRDefault="00D1579C" w:rsidP="00D1579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Medien 2,4,5</w:t>
            </w:r>
          </w:p>
          <w:p w:rsidR="009E0BE9" w:rsidRDefault="004C07CD" w:rsidP="00D1579C"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4C07CD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bookmarkStart w:id="21" w:name="_GoBack"/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73" w:rsidRDefault="00D62E73">
      <w:r>
        <w:separator/>
      </w:r>
    </w:p>
  </w:endnote>
  <w:endnote w:type="continuationSeparator" w:id="0">
    <w:p w:rsidR="00D62E73" w:rsidRDefault="00D6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73" w:rsidRDefault="00D62E73">
      <w:r>
        <w:separator/>
      </w:r>
    </w:p>
  </w:footnote>
  <w:footnote w:type="continuationSeparator" w:id="0">
    <w:p w:rsidR="00D62E73" w:rsidRDefault="00D6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065233"/>
    <w:rsid w:val="0025469A"/>
    <w:rsid w:val="002745BC"/>
    <w:rsid w:val="002B4798"/>
    <w:rsid w:val="003369C5"/>
    <w:rsid w:val="00355594"/>
    <w:rsid w:val="00452A3E"/>
    <w:rsid w:val="004C011F"/>
    <w:rsid w:val="004C07CD"/>
    <w:rsid w:val="004C4834"/>
    <w:rsid w:val="00531A52"/>
    <w:rsid w:val="0054304A"/>
    <w:rsid w:val="00640D1C"/>
    <w:rsid w:val="006762BD"/>
    <w:rsid w:val="006D3ABE"/>
    <w:rsid w:val="00844862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D1579C"/>
    <w:rsid w:val="00D62E73"/>
    <w:rsid w:val="00DC6AD7"/>
    <w:rsid w:val="00E412CA"/>
    <w:rsid w:val="00E666DF"/>
    <w:rsid w:val="00EC4B73"/>
    <w:rsid w:val="00F5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C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C07CD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07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C07C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C07CD"/>
    <w:rPr>
      <w:sz w:val="20"/>
    </w:rPr>
  </w:style>
  <w:style w:type="paragraph" w:styleId="Textkrper2">
    <w:name w:val="Body Text 2"/>
    <w:basedOn w:val="Standard"/>
    <w:semiHidden/>
    <w:rsid w:val="004C07C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4C07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C07CD"/>
    <w:rPr>
      <w:sz w:val="20"/>
    </w:rPr>
  </w:style>
  <w:style w:type="character" w:styleId="Funotenzeichen">
    <w:name w:val="footnote reference"/>
    <w:semiHidden/>
    <w:rsid w:val="004C07CD"/>
    <w:rPr>
      <w:vertAlign w:val="superscript"/>
    </w:rPr>
  </w:style>
  <w:style w:type="paragraph" w:styleId="Endnotentext">
    <w:name w:val="endnote text"/>
    <w:basedOn w:val="Standard"/>
    <w:semiHidden/>
    <w:rsid w:val="004C07CD"/>
    <w:rPr>
      <w:sz w:val="20"/>
    </w:rPr>
  </w:style>
  <w:style w:type="character" w:styleId="Endnotenzeichen">
    <w:name w:val="endnote reference"/>
    <w:semiHidden/>
    <w:rsid w:val="004C07CD"/>
    <w:rPr>
      <w:vertAlign w:val="superscript"/>
    </w:rPr>
  </w:style>
  <w:style w:type="paragraph" w:styleId="Textkrper3">
    <w:name w:val="Body Text 3"/>
    <w:basedOn w:val="Standard"/>
    <w:semiHidden/>
    <w:rsid w:val="004C07CD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2016-01-18T16:40:00Z</dcterms:created>
  <dcterms:modified xsi:type="dcterms:W3CDTF">2016-01-18T16:40:00Z</dcterms:modified>
</cp:coreProperties>
</file>