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224DFD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224DFD">
              <w:rPr>
                <w:noProof/>
                <w:sz w:val="20"/>
              </w:rPr>
              <w:t>Gymnasium im BZN Reutlingen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224DFD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4DFD">
              <w:rPr>
                <w:noProof/>
                <w:sz w:val="20"/>
              </w:rPr>
              <w:t>Wolfgang Stöhr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224DFD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4DFD">
              <w:rPr>
                <w:noProof/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224DFD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224DFD">
              <w:rPr>
                <w:noProof/>
              </w:rPr>
              <w:t xml:space="preserve"> Schlaraffenland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652B98">
        <w:rPr>
          <w:sz w:val="28"/>
        </w:rPr>
      </w:r>
      <w:r w:rsidR="00652B9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652B98">
        <w:rPr>
          <w:sz w:val="28"/>
        </w:rPr>
      </w:r>
      <w:r w:rsidR="00652B9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652B98">
        <w:rPr>
          <w:sz w:val="28"/>
        </w:rPr>
      </w:r>
      <w:r w:rsidR="00652B9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652B98">
        <w:rPr>
          <w:sz w:val="28"/>
        </w:rPr>
      </w:r>
      <w:r w:rsidR="00652B9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652B98">
        <w:rPr>
          <w:sz w:val="28"/>
        </w:rPr>
      </w:r>
      <w:r w:rsidR="00652B9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652B98">
        <w:rPr>
          <w:sz w:val="28"/>
        </w:rPr>
      </w:r>
      <w:r w:rsidR="00652B9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652B98">
        <w:rPr>
          <w:sz w:val="28"/>
        </w:rPr>
      </w:r>
      <w:r w:rsidR="00652B9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224DFD" w:rsidRDefault="009E0BE9" w:rsidP="00224DFD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weißer Ton</w:t>
            </w:r>
            <w:r w:rsidR="00656A02">
              <w:rPr>
                <w:noProof/>
                <w:sz w:val="20"/>
              </w:rPr>
              <w:t>, Modellierwerkzeuge</w:t>
            </w:r>
            <w:r>
              <w:rPr>
                <w:noProof/>
                <w:sz w:val="20"/>
              </w:rPr>
              <w:t>; Tonarbeit additiv und subtraktiv</w:t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Farbkasten, Pinsel;  für zeichnerische Entwürfe</w:t>
            </w:r>
            <w:r w:rsidR="00656A02">
              <w:rPr>
                <w:noProof/>
                <w:sz w:val="20"/>
              </w:rPr>
              <w:t>: ggf.</w:t>
            </w:r>
            <w:r>
              <w:rPr>
                <w:noProof/>
                <w:sz w:val="20"/>
              </w:rPr>
              <w:t xml:space="preserve"> Zeichenpapier und Bleistift</w:t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 Märchen "Das Schlaraffenland" von Hans Sachs (www.internet-maerchen.de), </w:t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Kurzfassung: www.fruehe-chancen.de</w:t>
            </w:r>
          </w:p>
          <w:p w:rsidR="009E0BE9" w:rsidRDefault="009E0BE9" w:rsidP="00224DFD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224DFD" w:rsidRDefault="009E0BE9" w:rsidP="00224DFD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ggf. Annäherung nach dem Vorlesen/lesen durch Bleistiftskizzen</w:t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Herstellen einer etwa fingerdicken Grundplatte mit landschaftlichem Charakter (leicht hügelig…); ca 30x30)</w:t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Modellieren von einer</w:t>
            </w:r>
            <w:r w:rsidR="00656A02">
              <w:rPr>
                <w:noProof/>
                <w:sz w:val="20"/>
              </w:rPr>
              <w:t xml:space="preserve"> bzw. zwei</w:t>
            </w:r>
            <w:r>
              <w:rPr>
                <w:noProof/>
                <w:sz w:val="20"/>
              </w:rPr>
              <w:t xml:space="preserve"> Figuren aus dem Schlaraffenland (ca. 20 - 30 cm)</w:t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besondere Betonung/Übertreibung der Körperformen gemäß der loieterarischen Vorlage; dadurch Herausarbeiten</w:t>
            </w:r>
          </w:p>
          <w:p w:rsidR="00224DFD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charakteristischer Merkmale</w:t>
            </w:r>
          </w:p>
          <w:p w:rsidR="00656A02" w:rsidRDefault="00224DFD" w:rsidP="00224D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Studium und Auswahl einer interessanten Körperhaltung (nicht nur flach auf dem Rücken liegend)</w:t>
            </w:r>
          </w:p>
          <w:p w:rsidR="00656A02" w:rsidRDefault="00656A02" w:rsidP="00656A0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Hinzufügen von allerlei Essbarem und von landschaftlichen Elementen, die das Leben im Überfluss möglich</w:t>
            </w:r>
          </w:p>
          <w:p w:rsidR="00656A02" w:rsidRDefault="00656A02" w:rsidP="00656A0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machen; dabei: Achten auf materialgerechtes Arbeiten</w:t>
            </w:r>
          </w:p>
          <w:p w:rsidR="00656A02" w:rsidRDefault="00656A02" w:rsidP="00656A0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nach dem Trocknen: Bemalen von Figuren und Landschaft mit lasierendem Farbauftrag</w:t>
            </w:r>
          </w:p>
          <w:p w:rsidR="009E0BE9" w:rsidRDefault="009E0BE9" w:rsidP="00656A02">
            <w:r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656A02" w:rsidRDefault="009E0BE9" w:rsidP="00656A02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656A02">
              <w:rPr>
                <w:noProof/>
                <w:sz w:val="20"/>
              </w:rPr>
              <w:t>-  bei Einzelarbeit eine Figur, bei Partnerarbeit zwei auf etwas vergrößerter Grundplatte</w:t>
            </w:r>
          </w:p>
          <w:p w:rsidR="00656A02" w:rsidRDefault="00656A02" w:rsidP="00656A02">
            <w:pPr>
              <w:rPr>
                <w:noProof/>
                <w:sz w:val="20"/>
              </w:rPr>
            </w:pPr>
          </w:p>
          <w:p w:rsidR="00656A02" w:rsidRDefault="00656A02" w:rsidP="00656A0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 Bildbetrachtung: Pieter Brueghel: "Schlaraffenland", </w:t>
            </w:r>
            <w:r w:rsidR="006E62CE">
              <w:rPr>
                <w:noProof/>
                <w:sz w:val="20"/>
              </w:rPr>
              <w:t>um 1567</w:t>
            </w:r>
          </w:p>
          <w:p w:rsidR="00656A02" w:rsidRDefault="00656A02" w:rsidP="00656A02">
            <w:pPr>
              <w:rPr>
                <w:noProof/>
                <w:sz w:val="20"/>
              </w:rPr>
            </w:pPr>
          </w:p>
          <w:p w:rsidR="00656A02" w:rsidRDefault="00656A02" w:rsidP="00656A02">
            <w:pPr>
              <w:rPr>
                <w:noProof/>
                <w:sz w:val="20"/>
              </w:rPr>
            </w:pPr>
          </w:p>
          <w:p w:rsidR="009E0BE9" w:rsidRDefault="009E0BE9" w:rsidP="00656A02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FA71E3" w:rsidRDefault="009E0BE9" w:rsidP="00FA71E3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FA71E3">
              <w:rPr>
                <w:sz w:val="20"/>
              </w:rPr>
              <w:t>Rezeption 2.1. (4)</w:t>
            </w:r>
            <w:bookmarkStart w:id="15" w:name="_GoBack"/>
            <w:bookmarkEnd w:id="15"/>
          </w:p>
          <w:p w:rsidR="009E0BE9" w:rsidRDefault="00FA71E3" w:rsidP="00FA71E3">
            <w:r>
              <w:rPr>
                <w:sz w:val="20"/>
              </w:rPr>
              <w:t>Produktion 2.3. (1,3,4,6)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656A02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656A02">
              <w:rPr>
                <w:noProof/>
                <w:sz w:val="20"/>
              </w:rPr>
              <w:t>3.1.1. (1,4,5,6)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656A02" w:rsidRDefault="009E0BE9" w:rsidP="00656A02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656A02">
              <w:rPr>
                <w:noProof/>
                <w:sz w:val="20"/>
              </w:rPr>
              <w:t>Plastik  3.1.3.1. (1,2,</w:t>
            </w:r>
            <w:r w:rsidR="00FA71E3">
              <w:rPr>
                <w:noProof/>
                <w:sz w:val="20"/>
              </w:rPr>
              <w:t>3,</w:t>
            </w:r>
            <w:r w:rsidR="00656A02">
              <w:rPr>
                <w:noProof/>
                <w:sz w:val="20"/>
              </w:rPr>
              <w:t>4,5)</w:t>
            </w:r>
          </w:p>
          <w:p w:rsidR="009E0BE9" w:rsidRDefault="00656A02" w:rsidP="00656A02">
            <w:r>
              <w:rPr>
                <w:noProof/>
                <w:sz w:val="20"/>
              </w:rPr>
              <w:t>Malerei 3.1.2.2. (1)</w:t>
            </w:r>
            <w:r w:rsidR="009E0BE9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652B98">
              <w:rPr>
                <w:sz w:val="28"/>
              </w:rPr>
            </w:r>
            <w:r w:rsidR="00652B9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652B98">
              <w:rPr>
                <w:sz w:val="28"/>
              </w:rPr>
            </w:r>
            <w:r w:rsidR="00652B9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652B98">
              <w:rPr>
                <w:sz w:val="28"/>
              </w:rPr>
            </w:r>
            <w:r w:rsidR="00652B9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652B98">
              <w:rPr>
                <w:sz w:val="28"/>
              </w:rPr>
            </w:r>
            <w:r w:rsidR="00652B9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652B98">
              <w:rPr>
                <w:sz w:val="28"/>
              </w:rPr>
            </w:r>
            <w:r w:rsidR="00652B9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652B98">
              <w:rPr>
                <w:sz w:val="28"/>
              </w:rPr>
            </w:r>
            <w:r w:rsidR="00652B9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98" w:rsidRDefault="00652B98">
      <w:r>
        <w:separator/>
      </w:r>
    </w:p>
  </w:endnote>
  <w:endnote w:type="continuationSeparator" w:id="0">
    <w:p w:rsidR="00652B98" w:rsidRDefault="0065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98" w:rsidRDefault="00652B98">
      <w:r>
        <w:separator/>
      </w:r>
    </w:p>
  </w:footnote>
  <w:footnote w:type="continuationSeparator" w:id="0">
    <w:p w:rsidR="00652B98" w:rsidRDefault="0065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224DFD"/>
    <w:rsid w:val="0025469A"/>
    <w:rsid w:val="002745BC"/>
    <w:rsid w:val="002B4798"/>
    <w:rsid w:val="003369C5"/>
    <w:rsid w:val="00355594"/>
    <w:rsid w:val="00415798"/>
    <w:rsid w:val="00452A3E"/>
    <w:rsid w:val="004C011F"/>
    <w:rsid w:val="004C4834"/>
    <w:rsid w:val="00531A52"/>
    <w:rsid w:val="0054304A"/>
    <w:rsid w:val="00640D1C"/>
    <w:rsid w:val="00652B98"/>
    <w:rsid w:val="00656A02"/>
    <w:rsid w:val="006762BD"/>
    <w:rsid w:val="006D3ABE"/>
    <w:rsid w:val="006E62CE"/>
    <w:rsid w:val="007E6E26"/>
    <w:rsid w:val="00844862"/>
    <w:rsid w:val="008965DD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AE370F"/>
    <w:rsid w:val="00DC6AD7"/>
    <w:rsid w:val="00E215FA"/>
    <w:rsid w:val="00E412CA"/>
    <w:rsid w:val="00E666DF"/>
    <w:rsid w:val="00EC4B73"/>
    <w:rsid w:val="00F55644"/>
    <w:rsid w:val="00F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8</cp:revision>
  <cp:lastPrinted>2014-02-21T05:27:00Z</cp:lastPrinted>
  <dcterms:created xsi:type="dcterms:W3CDTF">2015-04-09T16:08:00Z</dcterms:created>
  <dcterms:modified xsi:type="dcterms:W3CDTF">2015-05-31T12:50:00Z</dcterms:modified>
</cp:coreProperties>
</file>