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0101BF">
            <w:r>
              <w:t xml:space="preserve"> </w:t>
            </w:r>
            <w:r w:rsidR="0024093B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24093B" w:rsidRPr="00452A3E">
              <w:rPr>
                <w:sz w:val="20"/>
              </w:rPr>
            </w:r>
            <w:r w:rsidR="0024093B" w:rsidRPr="00452A3E">
              <w:rPr>
                <w:sz w:val="20"/>
              </w:rPr>
              <w:fldChar w:fldCharType="separate"/>
            </w:r>
            <w:r w:rsidR="000101BF">
              <w:rPr>
                <w:noProof/>
                <w:sz w:val="20"/>
              </w:rPr>
              <w:t>Gymnasium</w:t>
            </w:r>
            <w:r w:rsidR="0024093B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24093B" w:rsidP="00E77D1F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77D1F">
              <w:rPr>
                <w:sz w:val="20"/>
              </w:rPr>
              <w:t xml:space="preserve"> </w:t>
            </w:r>
            <w:r w:rsidR="00196564">
              <w:rPr>
                <w:noProof/>
                <w:sz w:val="20"/>
              </w:rPr>
              <w:t>Friederike Dippon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24093B" w:rsidP="00E77D1F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77D1F">
              <w:rPr>
                <w:sz w:val="20"/>
              </w:rPr>
              <w:t>6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196564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24093B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24093B" w:rsidRPr="00452A3E">
              <w:fldChar w:fldCharType="separate"/>
            </w:r>
            <w:r w:rsidR="00196564">
              <w:rPr>
                <w:noProof/>
              </w:rPr>
              <w:t>Ritterburg</w:t>
            </w:r>
            <w:r w:rsidR="0024093B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24093B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1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2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 w:rsidR="009E0BE9"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3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 w:rsidR="009E0BE9"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Kontrollkästchen4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Kontrollkästchen5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Kontrollkästchen6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196564" w:rsidRPr="00196564" w:rsidRDefault="0024093B" w:rsidP="0019656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96564" w:rsidRPr="00196564">
              <w:rPr>
                <w:sz w:val="20"/>
              </w:rPr>
              <w:t>Acrylfarben, Pinsel und Papier</w:t>
            </w:r>
            <w:r w:rsidR="00E77D1F">
              <w:rPr>
                <w:sz w:val="20"/>
              </w:rPr>
              <w:t xml:space="preserve">, </w:t>
            </w:r>
            <w:r w:rsidR="00196564" w:rsidRPr="00196564">
              <w:rPr>
                <w:sz w:val="20"/>
              </w:rPr>
              <w:t>verschiedene Schachteln, Grundplatte</w:t>
            </w:r>
            <w:r w:rsidR="00702D2A">
              <w:rPr>
                <w:sz w:val="20"/>
              </w:rPr>
              <w:t xml:space="preserve"> aus Karton</w:t>
            </w:r>
            <w:r w:rsidR="00196564" w:rsidRPr="00196564">
              <w:rPr>
                <w:sz w:val="20"/>
              </w:rPr>
              <w:t>, Kreppklebeband, Zeitungspapier, Kleister</w:t>
            </w:r>
          </w:p>
          <w:p w:rsidR="00196564" w:rsidRPr="00196564" w:rsidRDefault="00196564" w:rsidP="00196564">
            <w:pPr>
              <w:rPr>
                <w:sz w:val="20"/>
              </w:rPr>
            </w:pPr>
            <w:r w:rsidRPr="00196564">
              <w:rPr>
                <w:sz w:val="20"/>
              </w:rPr>
              <w:t>Pinsel, Zahnbürsten, Schwämme und Farbe</w:t>
            </w:r>
          </w:p>
          <w:p w:rsidR="00196564" w:rsidRDefault="00E77D1F" w:rsidP="00196564">
            <w:pPr>
              <w:rPr>
                <w:sz w:val="20"/>
              </w:rPr>
            </w:pPr>
            <w:r>
              <w:rPr>
                <w:sz w:val="20"/>
              </w:rPr>
              <w:t xml:space="preserve">Bei  Weiterführung: </w:t>
            </w:r>
            <w:r w:rsidR="00196564" w:rsidRPr="00196564">
              <w:rPr>
                <w:sz w:val="20"/>
              </w:rPr>
              <w:t xml:space="preserve">Figuren, Smartphone oder </w:t>
            </w:r>
            <w:r>
              <w:rPr>
                <w:sz w:val="20"/>
              </w:rPr>
              <w:t>Kamera</w:t>
            </w:r>
            <w:r w:rsidR="00196564" w:rsidRPr="00196564">
              <w:rPr>
                <w:sz w:val="20"/>
              </w:rPr>
              <w:t>, Computer</w:t>
            </w:r>
          </w:p>
          <w:p w:rsidR="009E0BE9" w:rsidRDefault="0024093B" w:rsidP="00196564">
            <w:pPr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702D2A" w:rsidRDefault="0024093B" w:rsidP="00196564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196564" w:rsidRPr="00196564">
              <w:rPr>
                <w:sz w:val="20"/>
              </w:rPr>
              <w:t>1.</w:t>
            </w:r>
            <w:r w:rsidR="00702D2A">
              <w:rPr>
                <w:sz w:val="20"/>
              </w:rPr>
              <w:t xml:space="preserve"> Gestaltung eines persönlichen Wappens, dabei:  Kombination von Initialien und Symbol, deckender Farbauftrag, </w:t>
            </w:r>
          </w:p>
          <w:p w:rsidR="00196564" w:rsidRPr="00196564" w:rsidRDefault="00702D2A" w:rsidP="00196564">
            <w:pPr>
              <w:rPr>
                <w:sz w:val="20"/>
              </w:rPr>
            </w:pPr>
            <w:r>
              <w:rPr>
                <w:sz w:val="20"/>
              </w:rPr>
              <w:t xml:space="preserve">    flächiges Malen</w:t>
            </w:r>
          </w:p>
          <w:p w:rsidR="00702D2A" w:rsidRDefault="00196564" w:rsidP="00196564">
            <w:pPr>
              <w:rPr>
                <w:sz w:val="20"/>
              </w:rPr>
            </w:pPr>
            <w:r w:rsidRPr="00196564">
              <w:rPr>
                <w:sz w:val="20"/>
              </w:rPr>
              <w:t>2</w:t>
            </w:r>
            <w:r w:rsidR="00702D2A">
              <w:rPr>
                <w:sz w:val="20"/>
              </w:rPr>
              <w:t xml:space="preserve">  Gruppenarbeit:</w:t>
            </w:r>
            <w:r w:rsidRPr="00196564">
              <w:rPr>
                <w:sz w:val="20"/>
              </w:rPr>
              <w:t xml:space="preserve"> </w:t>
            </w:r>
            <w:r w:rsidR="00702D2A">
              <w:rPr>
                <w:sz w:val="20"/>
              </w:rPr>
              <w:t>Recherche und Kurzvortrag</w:t>
            </w:r>
            <w:r w:rsidRPr="00196564">
              <w:rPr>
                <w:sz w:val="20"/>
              </w:rPr>
              <w:t xml:space="preserve"> zu unterschiedlichen Aspekten einer Ritterburg (Arten, Aufbau, Leben</w:t>
            </w:r>
          </w:p>
          <w:p w:rsidR="00196564" w:rsidRPr="00196564" w:rsidRDefault="00702D2A" w:rsidP="00196564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196564" w:rsidRPr="00196564">
              <w:rPr>
                <w:sz w:val="20"/>
              </w:rPr>
              <w:t xml:space="preserve"> auf der Burg, das Mittelalter, die Ritter</w:t>
            </w:r>
            <w:r>
              <w:rPr>
                <w:sz w:val="20"/>
              </w:rPr>
              <w:t>)</w:t>
            </w:r>
          </w:p>
          <w:p w:rsidR="00702D2A" w:rsidRDefault="00196564" w:rsidP="00196564">
            <w:pPr>
              <w:rPr>
                <w:sz w:val="20"/>
              </w:rPr>
            </w:pPr>
            <w:r w:rsidRPr="00196564">
              <w:rPr>
                <w:sz w:val="20"/>
              </w:rPr>
              <w:t>3.</w:t>
            </w:r>
            <w:r w:rsidR="00702D2A">
              <w:rPr>
                <w:sz w:val="20"/>
              </w:rPr>
              <w:t xml:space="preserve"> Aufbau einer Burganlage aus verschieden großen Schachteln: provisorische Fixierung durch Kreppklebeband</w:t>
            </w:r>
          </w:p>
          <w:p w:rsidR="00702D2A" w:rsidRDefault="00702D2A" w:rsidP="00196564">
            <w:pPr>
              <w:rPr>
                <w:sz w:val="20"/>
              </w:rPr>
            </w:pPr>
            <w:r>
              <w:rPr>
                <w:sz w:val="20"/>
              </w:rPr>
              <w:t xml:space="preserve">   und anschließende Überabeitung mit Zeitungspapier und Kleister, dabei: </w:t>
            </w:r>
            <w:r w:rsidR="00196564" w:rsidRPr="00196564">
              <w:rPr>
                <w:sz w:val="20"/>
              </w:rPr>
              <w:t>Statik und Stabilität (Mauer, Turm, Tor...</w:t>
            </w:r>
            <w:r>
              <w:rPr>
                <w:sz w:val="20"/>
              </w:rPr>
              <w:t xml:space="preserve">), </w:t>
            </w:r>
          </w:p>
          <w:p w:rsidR="00196564" w:rsidRPr="00196564" w:rsidRDefault="00702D2A" w:rsidP="00196564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196564" w:rsidRPr="00196564">
              <w:rPr>
                <w:sz w:val="20"/>
              </w:rPr>
              <w:t>Erkennen und Einsetzen von speziellen Schachtelformen</w:t>
            </w:r>
            <w:r>
              <w:rPr>
                <w:sz w:val="20"/>
              </w:rPr>
              <w:t>, bewegliche Elemente</w:t>
            </w:r>
            <w:r w:rsidR="00196564" w:rsidRPr="00196564">
              <w:rPr>
                <w:sz w:val="20"/>
              </w:rPr>
              <w:t xml:space="preserve"> (Burgtor, Fallen, Türen)</w:t>
            </w:r>
          </w:p>
          <w:p w:rsidR="00881D4C" w:rsidRDefault="00196564" w:rsidP="004B0E8C">
            <w:pPr>
              <w:rPr>
                <w:sz w:val="20"/>
              </w:rPr>
            </w:pPr>
            <w:r w:rsidRPr="00196564">
              <w:rPr>
                <w:sz w:val="20"/>
              </w:rPr>
              <w:t>4.</w:t>
            </w:r>
            <w:r w:rsidR="00702D2A">
              <w:rPr>
                <w:sz w:val="20"/>
              </w:rPr>
              <w:t>Gestaltung mit Farben und Strukturen unter besonderer</w:t>
            </w:r>
            <w:r w:rsidRPr="00196564">
              <w:rPr>
                <w:sz w:val="20"/>
              </w:rPr>
              <w:t xml:space="preserve"> Fokus</w:t>
            </w:r>
            <w:r w:rsidR="00702D2A">
              <w:rPr>
                <w:sz w:val="20"/>
              </w:rPr>
              <w:t>sierung (Sand, Schnee, Ruine,...)</w:t>
            </w:r>
            <w:r w:rsidRPr="00196564">
              <w:rPr>
                <w:sz w:val="20"/>
              </w:rPr>
              <w:t xml:space="preserve"> </w:t>
            </w:r>
            <w:r w:rsidR="00702D2A">
              <w:rPr>
                <w:sz w:val="20"/>
              </w:rPr>
              <w:t xml:space="preserve">, dabei: </w:t>
            </w:r>
          </w:p>
          <w:p w:rsidR="00E6287E" w:rsidRDefault="00881D4C" w:rsidP="004B0E8C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702D2A">
              <w:rPr>
                <w:sz w:val="20"/>
              </w:rPr>
              <w:t xml:space="preserve">experimentelles </w:t>
            </w:r>
            <w:r w:rsidR="00196564" w:rsidRPr="00196564">
              <w:rPr>
                <w:sz w:val="20"/>
              </w:rPr>
              <w:t xml:space="preserve">Malen mit </w:t>
            </w:r>
            <w:r w:rsidR="00702D2A">
              <w:rPr>
                <w:sz w:val="20"/>
              </w:rPr>
              <w:t xml:space="preserve">  </w:t>
            </w:r>
            <w:r w:rsidR="00196564" w:rsidRPr="00196564">
              <w:rPr>
                <w:sz w:val="20"/>
              </w:rPr>
              <w:t>Schwämmen, Pinsel, Händen und Zahnbürsten</w:t>
            </w:r>
            <w:r w:rsidR="00702D2A">
              <w:rPr>
                <w:sz w:val="20"/>
              </w:rPr>
              <w:t xml:space="preserve">, </w:t>
            </w:r>
            <w:r w:rsidR="00196564" w:rsidRPr="00196564">
              <w:rPr>
                <w:sz w:val="20"/>
              </w:rPr>
              <w:t xml:space="preserve">Strukturierung des Malvorgangs </w:t>
            </w:r>
            <w:r w:rsidR="00702D2A">
              <w:rPr>
                <w:sz w:val="20"/>
              </w:rPr>
              <w:t>(</w:t>
            </w:r>
            <w:r w:rsidR="00196564" w:rsidRPr="00196564">
              <w:rPr>
                <w:sz w:val="20"/>
              </w:rPr>
              <w:t>vom</w:t>
            </w:r>
            <w:bookmarkStart w:id="13" w:name="_GoBack"/>
            <w:bookmarkEnd w:id="13"/>
            <w:r w:rsidR="00196564" w:rsidRPr="00196564">
              <w:rPr>
                <w:sz w:val="20"/>
              </w:rPr>
              <w:t xml:space="preserve"> Großen ins Detail</w:t>
            </w:r>
            <w:r w:rsidR="00702D2A">
              <w:rPr>
                <w:sz w:val="20"/>
              </w:rPr>
              <w:t xml:space="preserve">), </w:t>
            </w:r>
            <w:r w:rsidR="00196564" w:rsidRPr="00196564">
              <w:rPr>
                <w:sz w:val="20"/>
              </w:rPr>
              <w:t>Übertragung eines Wappens auf Flaggen, den Bergfried etc</w:t>
            </w:r>
            <w:r w:rsidR="00702D2A">
              <w:rPr>
                <w:sz w:val="20"/>
              </w:rPr>
              <w:t>.</w:t>
            </w:r>
          </w:p>
          <w:p w:rsidR="009E0BE9" w:rsidRDefault="0024093B" w:rsidP="004B0E8C">
            <w:r w:rsidRPr="00452A3E">
              <w:rPr>
                <w:sz w:val="20"/>
              </w:rPr>
              <w:fldChar w:fldCharType="end"/>
            </w:r>
            <w:bookmarkEnd w:id="12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196564" w:rsidRDefault="0024093B" w:rsidP="00196564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702D2A">
              <w:rPr>
                <w:sz w:val="20"/>
              </w:rPr>
              <w:t>Fächerverbindende Aspekte:</w:t>
            </w:r>
            <w:r w:rsidR="00196564">
              <w:rPr>
                <w:sz w:val="20"/>
              </w:rPr>
              <w:t xml:space="preserve"> Geschichte</w:t>
            </w:r>
            <w:r w:rsidR="00E77D1F">
              <w:rPr>
                <w:sz w:val="20"/>
              </w:rPr>
              <w:t>:</w:t>
            </w:r>
            <w:r w:rsidR="00196564">
              <w:rPr>
                <w:sz w:val="20"/>
              </w:rPr>
              <w:t xml:space="preserve"> Thema Mittelalter</w:t>
            </w:r>
            <w:r w:rsidR="00E77D1F">
              <w:rPr>
                <w:sz w:val="20"/>
              </w:rPr>
              <w:t xml:space="preserve">, </w:t>
            </w:r>
            <w:r w:rsidR="00196564">
              <w:rPr>
                <w:sz w:val="20"/>
              </w:rPr>
              <w:t>Deutsch: Minne, Märchen</w:t>
            </w:r>
          </w:p>
          <w:p w:rsidR="00E77D1F" w:rsidRDefault="00E77D1F" w:rsidP="00196564">
            <w:pPr>
              <w:rPr>
                <w:sz w:val="20"/>
              </w:rPr>
            </w:pPr>
            <w:r>
              <w:rPr>
                <w:sz w:val="20"/>
              </w:rPr>
              <w:t xml:space="preserve">Mögliche Weiterführung: Entwicklung eines Storybords und anschließende Filmproduktion, dabei: </w:t>
            </w:r>
            <w:r w:rsidR="00196564">
              <w:rPr>
                <w:sz w:val="20"/>
              </w:rPr>
              <w:t xml:space="preserve">Figuren für den Film selbst gestalten </w:t>
            </w:r>
            <w:r>
              <w:rPr>
                <w:sz w:val="20"/>
              </w:rPr>
              <w:t xml:space="preserve">, </w:t>
            </w:r>
            <w:r w:rsidR="00196564">
              <w:rPr>
                <w:sz w:val="20"/>
              </w:rPr>
              <w:t>Zusammenschluss zweier Burgen für die Produktion eines Filmes</w:t>
            </w:r>
            <w:r>
              <w:rPr>
                <w:sz w:val="20"/>
              </w:rPr>
              <w:t xml:space="preserve">, </w:t>
            </w:r>
            <w:r w:rsidR="00196564">
              <w:rPr>
                <w:sz w:val="20"/>
              </w:rPr>
              <w:t>Einführung in den Stop-Motion-</w:t>
            </w:r>
            <w:r>
              <w:rPr>
                <w:sz w:val="20"/>
              </w:rPr>
              <w:t>Film</w:t>
            </w:r>
          </w:p>
          <w:p w:rsidR="009E0BE9" w:rsidRDefault="00E77D1F" w:rsidP="00E77D1F">
            <w:r>
              <w:rPr>
                <w:sz w:val="20"/>
              </w:rPr>
              <w:t>Alternativ</w:t>
            </w:r>
            <w:r w:rsidR="00D5107C">
              <w:rPr>
                <w:sz w:val="20"/>
              </w:rPr>
              <w:t>e Weiterführung</w:t>
            </w:r>
            <w:r>
              <w:rPr>
                <w:sz w:val="20"/>
              </w:rPr>
              <w:t xml:space="preserve">: </w:t>
            </w:r>
            <w:r w:rsidR="00196564">
              <w:rPr>
                <w:sz w:val="20"/>
              </w:rPr>
              <w:t xml:space="preserve">Produktion eines Comics/ </w:t>
            </w:r>
            <w:r>
              <w:rPr>
                <w:sz w:val="20"/>
              </w:rPr>
              <w:t xml:space="preserve">einer </w:t>
            </w:r>
            <w:r w:rsidR="00196564">
              <w:rPr>
                <w:sz w:val="20"/>
              </w:rPr>
              <w:t>Fotostor</w:t>
            </w:r>
            <w:r>
              <w:rPr>
                <w:sz w:val="20"/>
              </w:rPr>
              <w:t>y</w:t>
            </w:r>
            <w:r w:rsidR="0024093B" w:rsidRPr="00452A3E">
              <w:rPr>
                <w:sz w:val="20"/>
              </w:rPr>
              <w:fldChar w:fldCharType="end"/>
            </w:r>
            <w:bookmarkEnd w:id="14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9E0BE9" w:rsidRDefault="0024093B" w:rsidP="00881D4C"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881D4C">
              <w:rPr>
                <w:noProof/>
                <w:sz w:val="20"/>
              </w:rPr>
              <w:t>2.1 (4), 2.2 (2), 2.3 (alle Teilkompetenzen), 2.4 (2)</w:t>
            </w:r>
            <w:r w:rsidRPr="00452A3E">
              <w:rPr>
                <w:sz w:val="20"/>
              </w:rPr>
              <w:fldChar w:fldCharType="end"/>
            </w:r>
            <w:bookmarkEnd w:id="15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9E0BE9" w:rsidRDefault="0024093B" w:rsidP="00881D4C"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881D4C">
              <w:rPr>
                <w:noProof/>
                <w:sz w:val="20"/>
              </w:rPr>
              <w:t>3.1.1 (5), (6), (7)</w:t>
            </w:r>
            <w:r w:rsidRPr="00452A3E">
              <w:rPr>
                <w:sz w:val="20"/>
              </w:rPr>
              <w:fldChar w:fldCharType="end"/>
            </w:r>
            <w:bookmarkEnd w:id="16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881D4C" w:rsidRDefault="0024093B" w:rsidP="00881D4C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881D4C">
              <w:rPr>
                <w:noProof/>
                <w:sz w:val="20"/>
              </w:rPr>
              <w:t>3.1.2.1 (5)</w:t>
            </w:r>
          </w:p>
          <w:p w:rsidR="00881D4C" w:rsidRDefault="00881D4C" w:rsidP="00881D4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3.1.2.2 (1)</w:t>
            </w:r>
          </w:p>
          <w:p w:rsidR="00881D4C" w:rsidRDefault="00881D4C" w:rsidP="00881D4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3.1.3.2 (2), (3)</w:t>
            </w:r>
          </w:p>
          <w:p w:rsidR="009E0BE9" w:rsidRDefault="00881D4C" w:rsidP="00881D4C">
            <w:r>
              <w:rPr>
                <w:noProof/>
                <w:sz w:val="20"/>
              </w:rPr>
              <w:t>ggf. 3.1.4.1 (1), (2)</w:t>
            </w:r>
            <w:r w:rsidR="0024093B" w:rsidRPr="00452A3E">
              <w:rPr>
                <w:sz w:val="20"/>
              </w:rPr>
              <w:fldChar w:fldCharType="end"/>
            </w:r>
            <w:bookmarkEnd w:id="17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24093B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 w:rsidR="009E0BE9"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Kontrollkästchen11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 w:rsidR="009E0BE9"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6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0E" w:rsidRDefault="0069490E">
      <w:r>
        <w:separator/>
      </w:r>
    </w:p>
  </w:endnote>
  <w:endnote w:type="continuationSeparator" w:id="0">
    <w:p w:rsidR="0069490E" w:rsidRDefault="00694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0E" w:rsidRDefault="0069490E">
      <w:r>
        <w:separator/>
      </w:r>
    </w:p>
  </w:footnote>
  <w:footnote w:type="continuationSeparator" w:id="0">
    <w:p w:rsidR="0069490E" w:rsidRDefault="00694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7C" w:rsidRPr="00EC4B73" w:rsidRDefault="00D5107C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C4B73">
      <w:rPr>
        <w:sz w:val="28"/>
      </w:rPr>
      <w:t xml:space="preserve">Bildende Kunst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C4B73">
      <w:rPr>
        <w:sz w:val="28"/>
      </w:rPr>
      <w:t>Bildungsplan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5CCE"/>
    <w:rsid w:val="0000554D"/>
    <w:rsid w:val="000101BF"/>
    <w:rsid w:val="00196564"/>
    <w:rsid w:val="0024093B"/>
    <w:rsid w:val="0025469A"/>
    <w:rsid w:val="002745BC"/>
    <w:rsid w:val="002B4798"/>
    <w:rsid w:val="003369C5"/>
    <w:rsid w:val="00355594"/>
    <w:rsid w:val="00452A3E"/>
    <w:rsid w:val="004B0E8C"/>
    <w:rsid w:val="004C011F"/>
    <w:rsid w:val="004C4834"/>
    <w:rsid w:val="00531A52"/>
    <w:rsid w:val="0054304A"/>
    <w:rsid w:val="00640D1C"/>
    <w:rsid w:val="00674F6B"/>
    <w:rsid w:val="006762BD"/>
    <w:rsid w:val="006933A8"/>
    <w:rsid w:val="0069490E"/>
    <w:rsid w:val="006D3ABE"/>
    <w:rsid w:val="00702D2A"/>
    <w:rsid w:val="00844862"/>
    <w:rsid w:val="00881D4C"/>
    <w:rsid w:val="008965DD"/>
    <w:rsid w:val="008C2463"/>
    <w:rsid w:val="00910E3A"/>
    <w:rsid w:val="00925CCE"/>
    <w:rsid w:val="0098118A"/>
    <w:rsid w:val="00997F70"/>
    <w:rsid w:val="009E0BE9"/>
    <w:rsid w:val="00A53AB5"/>
    <w:rsid w:val="00A654DA"/>
    <w:rsid w:val="00AC6FF2"/>
    <w:rsid w:val="00D5107C"/>
    <w:rsid w:val="00DC6AD7"/>
    <w:rsid w:val="00E412CA"/>
    <w:rsid w:val="00E6287E"/>
    <w:rsid w:val="00E666DF"/>
    <w:rsid w:val="00E77D1F"/>
    <w:rsid w:val="00EC4B73"/>
    <w:rsid w:val="00F04407"/>
    <w:rsid w:val="00F5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93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4093B"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409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4093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24093B"/>
    <w:rPr>
      <w:sz w:val="20"/>
    </w:rPr>
  </w:style>
  <w:style w:type="paragraph" w:styleId="Textkrper2">
    <w:name w:val="Body Text 2"/>
    <w:basedOn w:val="Standard"/>
    <w:semiHidden/>
    <w:rsid w:val="0024093B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24093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4093B"/>
    <w:rPr>
      <w:sz w:val="20"/>
    </w:rPr>
  </w:style>
  <w:style w:type="character" w:styleId="Funotenzeichen">
    <w:name w:val="footnote reference"/>
    <w:semiHidden/>
    <w:rsid w:val="0024093B"/>
    <w:rPr>
      <w:vertAlign w:val="superscript"/>
    </w:rPr>
  </w:style>
  <w:style w:type="paragraph" w:styleId="Endnotentext">
    <w:name w:val="endnote text"/>
    <w:basedOn w:val="Standard"/>
    <w:semiHidden/>
    <w:rsid w:val="0024093B"/>
    <w:rPr>
      <w:sz w:val="20"/>
    </w:rPr>
  </w:style>
  <w:style w:type="character" w:styleId="Endnotenzeichen">
    <w:name w:val="endnote reference"/>
    <w:semiHidden/>
    <w:rsid w:val="0024093B"/>
    <w:rPr>
      <w:vertAlign w:val="superscript"/>
    </w:rPr>
  </w:style>
  <w:style w:type="paragraph" w:styleId="Textkrper3">
    <w:name w:val="Body Text 3"/>
    <w:basedOn w:val="Standard"/>
    <w:semiHidden/>
    <w:rsid w:val="0024093B"/>
    <w:pPr>
      <w:jc w:val="both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Werwigk</cp:lastModifiedBy>
  <cp:revision>2</cp:revision>
  <cp:lastPrinted>2014-02-21T05:27:00Z</cp:lastPrinted>
  <dcterms:created xsi:type="dcterms:W3CDTF">2015-06-19T16:38:00Z</dcterms:created>
  <dcterms:modified xsi:type="dcterms:W3CDTF">2015-06-19T16:38:00Z</dcterms:modified>
</cp:coreProperties>
</file>