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200FBB">
            <w:r>
              <w:t xml:space="preserve"> </w:t>
            </w:r>
            <w:r w:rsidR="004F425E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4F425E" w:rsidRPr="00452A3E">
              <w:rPr>
                <w:sz w:val="20"/>
              </w:rPr>
            </w:r>
            <w:r w:rsidR="004F425E" w:rsidRPr="00452A3E">
              <w:rPr>
                <w:sz w:val="20"/>
              </w:rPr>
              <w:fldChar w:fldCharType="separate"/>
            </w:r>
            <w:r w:rsidR="00200FBB" w:rsidRPr="00200FBB">
              <w:rPr>
                <w:noProof/>
                <w:sz w:val="20"/>
              </w:rPr>
              <w:t xml:space="preserve">                                     Otto-Hahn-Gymnasium Tuttlingen</w:t>
            </w:r>
            <w:r w:rsidR="004F425E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4F425E" w:rsidP="00B72FD0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72FD0" w:rsidRPr="00B72FD0">
              <w:rPr>
                <w:noProof/>
                <w:sz w:val="20"/>
              </w:rPr>
              <w:t>Albrecht Werwigk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4F425E" w:rsidP="00E66595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6595">
              <w:rPr>
                <w:sz w:val="20"/>
              </w:rPr>
              <w:t xml:space="preserve">                 </w:t>
            </w:r>
            <w:r w:rsidR="00E66595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E66595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4F425E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4F425E" w:rsidRPr="00452A3E">
              <w:fldChar w:fldCharType="separate"/>
            </w:r>
            <w:r w:rsidR="00E66595">
              <w:rPr>
                <w:noProof/>
              </w:rPr>
              <w:t xml:space="preserve">   Tierwanderung </w:t>
            </w:r>
            <w:r w:rsidR="004F425E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4F425E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E66595" w:rsidRDefault="004F425E" w:rsidP="00E66595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Gipszylinder mit Ritzzeichnung als Rollsiegel</w:t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Tonplatte als Abdruckmedium (Relief)</w:t>
            </w:r>
          </w:p>
          <w:p w:rsidR="009E0BE9" w:rsidRDefault="004F425E" w:rsidP="00E6659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E66595" w:rsidRDefault="004F425E" w:rsidP="00E66595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B13DE3">
              <w:rPr>
                <w:sz w:val="20"/>
              </w:rPr>
              <w:t>Grafischer Prozess</w:t>
            </w:r>
            <w:r>
              <w:rPr>
                <w:sz w:val="20"/>
              </w:rPr>
              <w:t xml:space="preserve"> </w:t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 -   </w:t>
            </w:r>
            <w:r w:rsidR="00B13DE3">
              <w:rPr>
                <w:sz w:val="20"/>
              </w:rPr>
              <w:t xml:space="preserve">Tiere </w:t>
            </w:r>
            <w:r>
              <w:rPr>
                <w:sz w:val="20"/>
              </w:rPr>
              <w:t xml:space="preserve">betrachten -  zeichnen -  formal kennzeichnen </w:t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(Formvariation - Bewegungsablauf - Schablone)</w:t>
            </w:r>
          </w:p>
          <w:p w:rsidR="00E66595" w:rsidRDefault="00E66595" w:rsidP="00E66595">
            <w:pPr>
              <w:rPr>
                <w:sz w:val="20"/>
              </w:rPr>
            </w:pPr>
          </w:p>
          <w:p w:rsidR="00E66595" w:rsidRDefault="00B13DE3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Plastischer Prozess</w:t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-    Gipszylinder gießen  =&gt;  Tiefrelief ausschneiden</w:t>
            </w:r>
          </w:p>
          <w:p w:rsidR="00E66595" w:rsidRDefault="00E66595" w:rsidP="00E66595">
            <w:pPr>
              <w:rPr>
                <w:sz w:val="20"/>
              </w:rPr>
            </w:pPr>
            <w:r>
              <w:rPr>
                <w:sz w:val="20"/>
              </w:rPr>
              <w:t xml:space="preserve">               -    Zylinder abrollen       =&gt;   Hochrelief auf Ton</w:t>
            </w:r>
          </w:p>
          <w:p w:rsidR="00B13DE3" w:rsidRDefault="00B13DE3" w:rsidP="00E66595">
            <w:pPr>
              <w:rPr>
                <w:sz w:val="20"/>
              </w:rPr>
            </w:pPr>
          </w:p>
          <w:p w:rsidR="00B13DE3" w:rsidRDefault="00B13DE3" w:rsidP="00E6659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Malerischer Prozess</w:t>
            </w:r>
          </w:p>
          <w:p w:rsidR="00B13DE3" w:rsidRDefault="00B13DE3" w:rsidP="00E6659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-    evtl. anmalen  (- Unterglasurfarben)</w:t>
            </w:r>
          </w:p>
          <w:p w:rsidR="009E0BE9" w:rsidRDefault="004F425E" w:rsidP="00E66595">
            <w:r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B13DE3" w:rsidRDefault="004F425E" w:rsidP="00B13DE3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65539">
              <w:rPr>
                <w:sz w:val="20"/>
              </w:rPr>
              <w:t xml:space="preserve">            </w:t>
            </w:r>
          </w:p>
          <w:p w:rsidR="00465539" w:rsidRDefault="00465539" w:rsidP="00B13DE3">
            <w:pPr>
              <w:rPr>
                <w:sz w:val="20"/>
              </w:rPr>
            </w:pPr>
            <w:r>
              <w:rPr>
                <w:sz w:val="20"/>
              </w:rPr>
              <w:t xml:space="preserve">               Geschichte:   Frühe Hochkulturen (Ägypten,</w:t>
            </w:r>
            <w:r w:rsidR="00D63E81">
              <w:rPr>
                <w:sz w:val="20"/>
              </w:rPr>
              <w:t xml:space="preserve"> Mesopotamien)</w:t>
            </w:r>
          </w:p>
          <w:p w:rsidR="00D63E81" w:rsidRDefault="00D63E81" w:rsidP="00B13DE3">
            <w:pPr>
              <w:rPr>
                <w:sz w:val="20"/>
              </w:rPr>
            </w:pPr>
            <w:r>
              <w:rPr>
                <w:sz w:val="20"/>
              </w:rPr>
              <w:t xml:space="preserve">               Biologie:        Tierklassen, -typen, Körperbau, Bewegungsformen</w:t>
            </w:r>
          </w:p>
          <w:p w:rsidR="00D63E81" w:rsidRDefault="00D63E81" w:rsidP="00B13DE3">
            <w:pPr>
              <w:rPr>
                <w:sz w:val="20"/>
              </w:rPr>
            </w:pPr>
            <w:r>
              <w:rPr>
                <w:sz w:val="20"/>
              </w:rPr>
              <w:t xml:space="preserve">               Religion:        Altes Testament</w:t>
            </w:r>
          </w:p>
          <w:p w:rsidR="00D63E81" w:rsidRDefault="00D63E81" w:rsidP="00B13DE3">
            <w:pPr>
              <w:rPr>
                <w:sz w:val="20"/>
              </w:rPr>
            </w:pPr>
          </w:p>
          <w:p w:rsidR="009E0BE9" w:rsidRDefault="004F425E" w:rsidP="00B13DE3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D63E81" w:rsidRDefault="004F425E" w:rsidP="00D63E81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9E0BE9" w:rsidRDefault="00D63E81" w:rsidP="00D63E81">
            <w:r>
              <w:rPr>
                <w:noProof/>
                <w:sz w:val="20"/>
              </w:rPr>
              <w:t xml:space="preserve">             Betrachtung, Materialerfahrung, Werkzeugeinsatz, Schmuckrelief</w:t>
            </w:r>
            <w:r w:rsidR="004F425E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D63E81" w:rsidRDefault="004F425E" w:rsidP="00D63E81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9E0BE9" w:rsidRDefault="00D63E81" w:rsidP="008A3637">
            <w:r>
              <w:rPr>
                <w:noProof/>
                <w:sz w:val="20"/>
              </w:rPr>
              <w:t>3.2.1     Asyrische od</w:t>
            </w:r>
            <w:r w:rsidR="008A3637">
              <w:rPr>
                <w:noProof/>
                <w:sz w:val="20"/>
              </w:rPr>
              <w:t>er</w:t>
            </w:r>
            <w:r>
              <w:rPr>
                <w:noProof/>
                <w:sz w:val="20"/>
              </w:rPr>
              <w:t xml:space="preserve"> ägyptische Wandbilder</w:t>
            </w:r>
            <w:r w:rsidR="004F425E"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D63E81" w:rsidRDefault="004F425E" w:rsidP="00D63E81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D63E81" w:rsidRDefault="00D63E81" w:rsidP="00D63E81">
            <w:pPr>
              <w:rPr>
                <w:sz w:val="20"/>
              </w:rPr>
            </w:pPr>
            <w:r>
              <w:rPr>
                <w:sz w:val="20"/>
              </w:rPr>
              <w:t>3.2.2.1  (2 und 3)</w:t>
            </w:r>
          </w:p>
          <w:p w:rsidR="00D63E81" w:rsidRDefault="00D63E81" w:rsidP="00D63E81">
            <w:pPr>
              <w:rPr>
                <w:sz w:val="20"/>
              </w:rPr>
            </w:pPr>
          </w:p>
          <w:p w:rsidR="00D63E81" w:rsidRDefault="00D63E81" w:rsidP="00D63E81">
            <w:pPr>
              <w:rPr>
                <w:sz w:val="20"/>
              </w:rPr>
            </w:pPr>
            <w:r>
              <w:rPr>
                <w:sz w:val="20"/>
              </w:rPr>
              <w:t xml:space="preserve">3.1.3.1  (1 bis </w:t>
            </w:r>
            <w:r w:rsidR="008A3637">
              <w:rPr>
                <w:sz w:val="20"/>
              </w:rPr>
              <w:t>4)</w:t>
            </w:r>
          </w:p>
          <w:p w:rsidR="008A3637" w:rsidRDefault="008A3637" w:rsidP="00D63E81">
            <w:pPr>
              <w:rPr>
                <w:sz w:val="20"/>
              </w:rPr>
            </w:pPr>
          </w:p>
          <w:p w:rsidR="008A3637" w:rsidRDefault="008A3637" w:rsidP="00D63E8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3.1.2.2  (3)</w:t>
            </w:r>
          </w:p>
          <w:p w:rsidR="009E0BE9" w:rsidRDefault="004F425E" w:rsidP="00D63E81"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4F425E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2B" w:rsidRDefault="00FD172B">
      <w:r>
        <w:separator/>
      </w:r>
    </w:p>
  </w:endnote>
  <w:endnote w:type="continuationSeparator" w:id="0">
    <w:p w:rsidR="00FD172B" w:rsidRDefault="00F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2B" w:rsidRDefault="00FD172B">
      <w:r>
        <w:separator/>
      </w:r>
    </w:p>
  </w:footnote>
  <w:footnote w:type="continuationSeparator" w:id="0">
    <w:p w:rsidR="00FD172B" w:rsidRDefault="00F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1966"/>
    <w:rsid w:val="0000554D"/>
    <w:rsid w:val="00105BD6"/>
    <w:rsid w:val="00200FBB"/>
    <w:rsid w:val="0025469A"/>
    <w:rsid w:val="002745BC"/>
    <w:rsid w:val="002B4798"/>
    <w:rsid w:val="003369C5"/>
    <w:rsid w:val="00355594"/>
    <w:rsid w:val="0040631F"/>
    <w:rsid w:val="00452A3E"/>
    <w:rsid w:val="00465539"/>
    <w:rsid w:val="004C011F"/>
    <w:rsid w:val="004C4834"/>
    <w:rsid w:val="004F425E"/>
    <w:rsid w:val="00531A52"/>
    <w:rsid w:val="0054304A"/>
    <w:rsid w:val="00640D1C"/>
    <w:rsid w:val="006762BD"/>
    <w:rsid w:val="006D3ABE"/>
    <w:rsid w:val="00844862"/>
    <w:rsid w:val="008965DD"/>
    <w:rsid w:val="008A3637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AF6B48"/>
    <w:rsid w:val="00B13DE3"/>
    <w:rsid w:val="00B72FD0"/>
    <w:rsid w:val="00B963F1"/>
    <w:rsid w:val="00BE6ECE"/>
    <w:rsid w:val="00D2118B"/>
    <w:rsid w:val="00D63E81"/>
    <w:rsid w:val="00DC6AD7"/>
    <w:rsid w:val="00E1688E"/>
    <w:rsid w:val="00E31D7B"/>
    <w:rsid w:val="00E412CA"/>
    <w:rsid w:val="00E66595"/>
    <w:rsid w:val="00E666DF"/>
    <w:rsid w:val="00EC4B73"/>
    <w:rsid w:val="00F21642"/>
    <w:rsid w:val="00F55644"/>
    <w:rsid w:val="00F87414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0631F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3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31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31F"/>
    <w:rPr>
      <w:sz w:val="20"/>
    </w:rPr>
  </w:style>
  <w:style w:type="paragraph" w:styleId="Textkrper2">
    <w:name w:val="Body Text 2"/>
    <w:basedOn w:val="Standard"/>
    <w:semiHidden/>
    <w:rsid w:val="0040631F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4063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0631F"/>
    <w:rPr>
      <w:sz w:val="20"/>
    </w:rPr>
  </w:style>
  <w:style w:type="character" w:styleId="Funotenzeichen">
    <w:name w:val="footnote reference"/>
    <w:semiHidden/>
    <w:rsid w:val="0040631F"/>
    <w:rPr>
      <w:vertAlign w:val="superscript"/>
    </w:rPr>
  </w:style>
  <w:style w:type="paragraph" w:styleId="Endnotentext">
    <w:name w:val="endnote text"/>
    <w:basedOn w:val="Standard"/>
    <w:semiHidden/>
    <w:rsid w:val="0040631F"/>
    <w:rPr>
      <w:sz w:val="20"/>
    </w:rPr>
  </w:style>
  <w:style w:type="character" w:styleId="Endnotenzeichen">
    <w:name w:val="endnote reference"/>
    <w:semiHidden/>
    <w:rsid w:val="0040631F"/>
    <w:rPr>
      <w:vertAlign w:val="superscript"/>
    </w:rPr>
  </w:style>
  <w:style w:type="paragraph" w:styleId="Textkrper3">
    <w:name w:val="Body Text 3"/>
    <w:basedOn w:val="Standard"/>
    <w:semiHidden/>
    <w:rsid w:val="0040631F"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5</cp:revision>
  <cp:lastPrinted>2014-02-21T05:27:00Z</cp:lastPrinted>
  <dcterms:created xsi:type="dcterms:W3CDTF">2015-05-16T16:26:00Z</dcterms:created>
  <dcterms:modified xsi:type="dcterms:W3CDTF">2015-06-06T13:00:00Z</dcterms:modified>
</cp:coreProperties>
</file>